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EDF7" w14:textId="77777777" w:rsidR="006E0BB3" w:rsidRPr="006E4157" w:rsidRDefault="006E0BB3" w:rsidP="00982EFF">
      <w:pPr>
        <w:pStyle w:val="Documenttitle"/>
        <w:spacing w:before="0" w:after="0"/>
        <w:rPr>
          <w:rFonts w:asciiTheme="minorHAnsi" w:hAnsiTheme="minorHAnsi"/>
        </w:rPr>
      </w:pPr>
      <w:r w:rsidRPr="006E4157">
        <w:rPr>
          <w:rFonts w:asciiTheme="minorHAnsi" w:hAnsiTheme="minorHAnsi"/>
        </w:rPr>
        <w:t xml:space="preserve">Guidance on Using the </w:t>
      </w:r>
      <w:r w:rsidR="00982EFF">
        <w:rPr>
          <w:rFonts w:asciiTheme="minorHAnsi" w:hAnsiTheme="minorHAnsi"/>
        </w:rPr>
        <w:t>Charging Order on Land</w:t>
      </w:r>
      <w:r w:rsidR="00E11473">
        <w:rPr>
          <w:rFonts w:asciiTheme="minorHAnsi" w:hAnsiTheme="minorHAnsi"/>
        </w:rPr>
        <w:t xml:space="preserve"> </w:t>
      </w:r>
      <w:r w:rsidRPr="006E4157">
        <w:rPr>
          <w:rFonts w:asciiTheme="minorHAnsi" w:hAnsiTheme="minorHAnsi"/>
        </w:rPr>
        <w:t>Template</w:t>
      </w:r>
    </w:p>
    <w:p w14:paraId="3611EF4D" w14:textId="77777777" w:rsidR="006E0BB3" w:rsidRPr="006E4157" w:rsidRDefault="006E0BB3" w:rsidP="00982EFF">
      <w:pPr>
        <w:pStyle w:val="Documenttitle"/>
        <w:spacing w:before="0" w:after="0"/>
        <w:rPr>
          <w:rFonts w:asciiTheme="minorHAnsi" w:hAnsiTheme="minorHAnsi"/>
        </w:rPr>
      </w:pPr>
      <w:r w:rsidRPr="006E4157">
        <w:rPr>
          <w:rFonts w:asciiTheme="minorHAnsi" w:hAnsiTheme="minorHAnsi"/>
        </w:rPr>
        <w:t xml:space="preserve">(Form </w:t>
      </w:r>
      <w:r w:rsidR="00E11473">
        <w:rPr>
          <w:rFonts w:asciiTheme="minorHAnsi" w:hAnsiTheme="minorHAnsi"/>
        </w:rPr>
        <w:t>5</w:t>
      </w:r>
      <w:r w:rsidR="00982EFF">
        <w:rPr>
          <w:rFonts w:asciiTheme="minorHAnsi" w:hAnsiTheme="minorHAnsi"/>
        </w:rPr>
        <w:t>1</w:t>
      </w:r>
      <w:r w:rsidR="00E11473">
        <w:rPr>
          <w:rFonts w:asciiTheme="minorHAnsi" w:hAnsiTheme="minorHAnsi"/>
        </w:rPr>
        <w:t xml:space="preserve"> </w:t>
      </w:r>
      <w:r w:rsidR="00565871">
        <w:rPr>
          <w:rFonts w:asciiTheme="minorHAnsi" w:hAnsiTheme="minorHAnsi"/>
        </w:rPr>
        <w:t>of the District Court</w:t>
      </w:r>
      <w:r w:rsidRPr="006E4157">
        <w:rPr>
          <w:rFonts w:asciiTheme="minorHAnsi" w:hAnsiTheme="minorHAnsi"/>
        </w:rPr>
        <w:t xml:space="preserve"> Rules 2014)</w:t>
      </w:r>
    </w:p>
    <w:p w14:paraId="69163D41" w14:textId="77777777" w:rsidR="00A73744" w:rsidRDefault="00A73744" w:rsidP="00982EFF">
      <w:pPr>
        <w:pStyle w:val="DocumentHeading"/>
        <w:spacing w:before="0"/>
        <w:rPr>
          <w:rFonts w:asciiTheme="minorHAnsi" w:hAnsiTheme="minorHAnsi"/>
        </w:rPr>
      </w:pPr>
    </w:p>
    <w:p w14:paraId="1538D01E" w14:textId="77777777" w:rsidR="00FC19B0" w:rsidRPr="006E4157" w:rsidRDefault="006E0BB3" w:rsidP="00982EFF">
      <w:pPr>
        <w:pStyle w:val="DocumentHeading"/>
        <w:spacing w:before="0"/>
        <w:rPr>
          <w:rFonts w:asciiTheme="minorHAnsi" w:hAnsiTheme="minorHAnsi"/>
        </w:rPr>
      </w:pPr>
      <w:r w:rsidRPr="006E4157">
        <w:rPr>
          <w:rFonts w:asciiTheme="minorHAnsi" w:hAnsiTheme="minorHAnsi"/>
        </w:rPr>
        <w:t xml:space="preserve">About the </w:t>
      </w:r>
      <w:r w:rsidR="00E11473">
        <w:rPr>
          <w:rFonts w:asciiTheme="minorHAnsi" w:hAnsiTheme="minorHAnsi"/>
        </w:rPr>
        <w:t>charging order</w:t>
      </w:r>
      <w:r w:rsidR="00982EFF">
        <w:rPr>
          <w:rFonts w:asciiTheme="minorHAnsi" w:hAnsiTheme="minorHAnsi"/>
        </w:rPr>
        <w:t xml:space="preserve"> on land</w:t>
      </w:r>
    </w:p>
    <w:p w14:paraId="3F94B8C9" w14:textId="77777777" w:rsidR="009D2AE3" w:rsidRDefault="00CB3276" w:rsidP="00982EFF">
      <w:pPr>
        <w:pStyle w:val="Memonumpara"/>
        <w:numPr>
          <w:ilvl w:val="0"/>
          <w:numId w:val="0"/>
        </w:numPr>
        <w:spacing w:before="0"/>
      </w:pPr>
      <w:bookmarkStart w:id="0" w:name="Purpose"/>
      <w:bookmarkEnd w:id="0"/>
      <w:r>
        <w:t>You will need to file draft copies of this order when making an application for a charging order on land (using form 49).</w:t>
      </w:r>
    </w:p>
    <w:p w14:paraId="4781BF1A" w14:textId="77777777" w:rsidR="00CB3276" w:rsidRDefault="00CB3276" w:rsidP="00982EFF">
      <w:pPr>
        <w:pStyle w:val="Memonumpara"/>
        <w:numPr>
          <w:ilvl w:val="0"/>
          <w:numId w:val="0"/>
        </w:numPr>
        <w:spacing w:before="0"/>
      </w:pPr>
    </w:p>
    <w:p w14:paraId="578D183E" w14:textId="77777777" w:rsidR="00CB3276" w:rsidRPr="007321F1" w:rsidRDefault="00CB3276" w:rsidP="00982EFF">
      <w:pPr>
        <w:pStyle w:val="Memonumpara"/>
        <w:numPr>
          <w:ilvl w:val="0"/>
          <w:numId w:val="0"/>
        </w:numPr>
        <w:spacing w:before="0"/>
      </w:pPr>
      <w:r>
        <w:t>Please file one copy for the court, one copy for yourself, and one copy for every party to be served.</w:t>
      </w:r>
    </w:p>
    <w:p w14:paraId="5AE7ED85" w14:textId="77777777" w:rsidR="00A73744" w:rsidRDefault="00A73744" w:rsidP="00982EFF">
      <w:pPr>
        <w:pStyle w:val="DocumentHeading"/>
        <w:spacing w:before="0"/>
        <w:rPr>
          <w:lang w:eastAsia="en-NZ"/>
        </w:rPr>
      </w:pPr>
    </w:p>
    <w:p w14:paraId="0E8FEFD8" w14:textId="77777777" w:rsidR="006E0BB3" w:rsidRDefault="006E0BB3" w:rsidP="00982EFF">
      <w:pPr>
        <w:pStyle w:val="DocumentHeading"/>
        <w:spacing w:before="0"/>
        <w:rPr>
          <w:lang w:eastAsia="en-NZ"/>
        </w:rPr>
      </w:pPr>
      <w:r>
        <w:rPr>
          <w:lang w:eastAsia="en-NZ"/>
        </w:rPr>
        <w:t>How to use the template</w:t>
      </w:r>
    </w:p>
    <w:p w14:paraId="42F0F3DB" w14:textId="77777777" w:rsidR="00CB3276" w:rsidRDefault="00CB3276" w:rsidP="00CB3276">
      <w:pPr>
        <w:spacing w:after="0" w:line="240" w:lineRule="auto"/>
        <w:rPr>
          <w:rFonts w:eastAsia="Times New Roman"/>
          <w:szCs w:val="24"/>
        </w:rPr>
      </w:pPr>
      <w:r w:rsidRPr="006E0BB3">
        <w:rPr>
          <w:rFonts w:eastAsia="Times New Roman"/>
          <w:szCs w:val="24"/>
        </w:rPr>
        <w:t xml:space="preserve">All the required fields are set out in the template on the following two pages. </w:t>
      </w:r>
    </w:p>
    <w:p w14:paraId="30C7EFDA" w14:textId="77777777" w:rsidR="00CB3276" w:rsidRPr="006E0BB3" w:rsidRDefault="00CB3276" w:rsidP="00CB3276">
      <w:pPr>
        <w:spacing w:after="0" w:line="240" w:lineRule="auto"/>
        <w:rPr>
          <w:rFonts w:eastAsia="Times New Roman"/>
          <w:szCs w:val="24"/>
        </w:rPr>
      </w:pPr>
    </w:p>
    <w:p w14:paraId="01494921" w14:textId="77777777" w:rsidR="00CB3276" w:rsidRDefault="00CB3276" w:rsidP="00CB3276">
      <w:pPr>
        <w:spacing w:after="0" w:line="240" w:lineRule="auto"/>
        <w:rPr>
          <w:rFonts w:eastAsia="Times New Roman"/>
          <w:szCs w:val="24"/>
        </w:rPr>
      </w:pPr>
      <w:r w:rsidRPr="006E0BB3">
        <w:rPr>
          <w:rFonts w:eastAsia="Times New Roman"/>
          <w:szCs w:val="24"/>
        </w:rPr>
        <w:t>The sections that you have to fill out are marked with red text. The red text explains what you need to put in. These are</w:t>
      </w:r>
      <w:r>
        <w:rPr>
          <w:rFonts w:eastAsia="Times New Roman"/>
          <w:szCs w:val="24"/>
        </w:rPr>
        <w:t xml:space="preserve"> either:</w:t>
      </w:r>
    </w:p>
    <w:p w14:paraId="73871CAD" w14:textId="77777777" w:rsidR="00CB3276" w:rsidRDefault="00CB3276" w:rsidP="00CB3276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szCs w:val="24"/>
        </w:rPr>
      </w:pPr>
      <w:r w:rsidRPr="00076D32">
        <w:rPr>
          <w:rFonts w:eastAsia="Times New Roman"/>
          <w:szCs w:val="24"/>
        </w:rPr>
        <w:t>fillable form fields, so click on</w:t>
      </w:r>
      <w:r>
        <w:rPr>
          <w:rFonts w:eastAsia="Times New Roman"/>
          <w:szCs w:val="24"/>
        </w:rPr>
        <w:t xml:space="preserve"> the red text and start typing.</w:t>
      </w:r>
    </w:p>
    <w:p w14:paraId="216400B4" w14:textId="77777777" w:rsidR="00CB3276" w:rsidRDefault="00CB3276" w:rsidP="00CB3276">
      <w:pPr>
        <w:pStyle w:val="ListParagraph"/>
        <w:numPr>
          <w:ilvl w:val="0"/>
          <w:numId w:val="30"/>
        </w:numPr>
        <w:spacing w:after="0" w:line="240" w:lineRule="auto"/>
        <w:rPr>
          <w:rFonts w:eastAsia="Times New Roman"/>
          <w:szCs w:val="24"/>
        </w:rPr>
      </w:pPr>
      <w:r>
        <w:rPr>
          <w:rFonts w:eastAsia="Times New Roman"/>
          <w:szCs w:val="24"/>
        </w:rPr>
        <w:t>dropdown fields, where you can select and option.</w:t>
      </w:r>
    </w:p>
    <w:p w14:paraId="147BAEF8" w14:textId="77777777" w:rsidR="00CB3276" w:rsidRDefault="00CB3276" w:rsidP="00CB3276">
      <w:pPr>
        <w:spacing w:after="0" w:line="240" w:lineRule="auto"/>
        <w:rPr>
          <w:rFonts w:eastAsia="Times New Roman"/>
          <w:szCs w:val="24"/>
        </w:rPr>
      </w:pPr>
    </w:p>
    <w:p w14:paraId="67F40EB2" w14:textId="77777777" w:rsidR="00CB3276" w:rsidRPr="00076D32" w:rsidRDefault="00CB3276" w:rsidP="00CB3276">
      <w:pPr>
        <w:spacing w:after="0" w:line="240" w:lineRule="auto"/>
        <w:rPr>
          <w:rFonts w:eastAsia="Times New Roman"/>
          <w:szCs w:val="24"/>
        </w:rPr>
      </w:pPr>
      <w:r w:rsidRPr="00076D32">
        <w:rPr>
          <w:rFonts w:eastAsia="Times New Roman"/>
          <w:szCs w:val="24"/>
        </w:rPr>
        <w:t xml:space="preserve">If you want to leave the field blank, just enter a space. </w:t>
      </w:r>
    </w:p>
    <w:p w14:paraId="18E4C21F" w14:textId="77777777" w:rsidR="00CB3276" w:rsidRPr="006E0BB3" w:rsidRDefault="00CB3276" w:rsidP="00CB3276">
      <w:pPr>
        <w:spacing w:after="0" w:line="240" w:lineRule="auto"/>
        <w:rPr>
          <w:rFonts w:eastAsia="Times New Roman"/>
          <w:szCs w:val="24"/>
        </w:rPr>
      </w:pPr>
    </w:p>
    <w:p w14:paraId="1AF7D19E" w14:textId="77777777" w:rsidR="00CB3276" w:rsidRPr="006E0BB3" w:rsidRDefault="00CB3276" w:rsidP="00CB3276">
      <w:pPr>
        <w:spacing w:after="0" w:line="240" w:lineRule="auto"/>
        <w:rPr>
          <w:rFonts w:eastAsia="Times New Roman"/>
          <w:szCs w:val="24"/>
        </w:rPr>
      </w:pPr>
      <w:r w:rsidRPr="006E0BB3">
        <w:rPr>
          <w:rFonts w:eastAsia="Times New Roman"/>
          <w:szCs w:val="24"/>
        </w:rPr>
        <w:t>The blue text is explanatory notes</w:t>
      </w:r>
      <w:r>
        <w:rPr>
          <w:rFonts w:eastAsia="Times New Roman"/>
          <w:szCs w:val="24"/>
        </w:rPr>
        <w:t xml:space="preserve">. Delete these notes </w:t>
      </w:r>
      <w:r w:rsidRPr="006E0BB3">
        <w:rPr>
          <w:rFonts w:eastAsia="Times New Roman"/>
          <w:szCs w:val="24"/>
        </w:rPr>
        <w:t xml:space="preserve">before </w:t>
      </w:r>
      <w:r>
        <w:rPr>
          <w:rFonts w:eastAsia="Times New Roman"/>
          <w:szCs w:val="24"/>
        </w:rPr>
        <w:t>printing</w:t>
      </w:r>
      <w:r w:rsidRPr="006E0BB3">
        <w:rPr>
          <w:rFonts w:eastAsia="Times New Roman"/>
          <w:szCs w:val="24"/>
        </w:rPr>
        <w:t xml:space="preserve"> the form. </w:t>
      </w:r>
    </w:p>
    <w:p w14:paraId="30315046" w14:textId="77777777" w:rsidR="00A73744" w:rsidRDefault="00A73744" w:rsidP="00982EFF">
      <w:pPr>
        <w:pStyle w:val="DocumentHeading"/>
        <w:spacing w:before="0"/>
        <w:rPr>
          <w:lang w:eastAsia="en-NZ"/>
        </w:rPr>
      </w:pPr>
    </w:p>
    <w:p w14:paraId="6EE157E8" w14:textId="77777777" w:rsidR="006E0BB3" w:rsidRDefault="006E0BB3" w:rsidP="00982EFF">
      <w:pPr>
        <w:pStyle w:val="DocumentHeading"/>
        <w:spacing w:before="0"/>
        <w:rPr>
          <w:lang w:eastAsia="en-NZ"/>
        </w:rPr>
      </w:pPr>
      <w:r>
        <w:rPr>
          <w:lang w:eastAsia="en-NZ"/>
        </w:rPr>
        <w:t>Formatting your form</w:t>
      </w:r>
    </w:p>
    <w:p w14:paraId="55F64E40" w14:textId="77777777" w:rsidR="006E0BB3" w:rsidRDefault="006E0BB3" w:rsidP="00982EFF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 xml:space="preserve">Before printing the form, check the following: </w:t>
      </w:r>
    </w:p>
    <w:p w14:paraId="6524C789" w14:textId="77777777" w:rsidR="00A73744" w:rsidRPr="006E0BB3" w:rsidRDefault="00A73744" w:rsidP="00982EFF">
      <w:pPr>
        <w:spacing w:after="0" w:line="240" w:lineRule="auto"/>
        <w:rPr>
          <w:rFonts w:eastAsia="Times New Roman" w:cs="Times New Roman"/>
          <w:szCs w:val="24"/>
        </w:rPr>
      </w:pPr>
    </w:p>
    <w:p w14:paraId="4F07CE40" w14:textId="77777777" w:rsidR="006E0BB3" w:rsidRDefault="006E0BB3" w:rsidP="00982EFF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 xml:space="preserve">That the pages are numbered. Numbering should at page 1 on the page after the cover page (i.e. the cover page should not be numbered). The template is set up to automatically number the pages in this matter. </w:t>
      </w:r>
    </w:p>
    <w:p w14:paraId="79805446" w14:textId="77777777" w:rsidR="00A73744" w:rsidRPr="006E0BB3" w:rsidRDefault="00A73744" w:rsidP="00982EFF">
      <w:pPr>
        <w:spacing w:after="0" w:line="240" w:lineRule="auto"/>
        <w:rPr>
          <w:rFonts w:eastAsia="Times New Roman" w:cs="Times New Roman"/>
          <w:szCs w:val="24"/>
        </w:rPr>
      </w:pPr>
    </w:p>
    <w:p w14:paraId="4B2DF844" w14:textId="77777777" w:rsidR="006E0BB3" w:rsidRDefault="006E0BB3" w:rsidP="00982EFF">
      <w:pPr>
        <w:spacing w:after="0" w:line="240" w:lineRule="auto"/>
        <w:rPr>
          <w:rFonts w:eastAsia="Times New Roman" w:cs="Times New Roman"/>
          <w:szCs w:val="24"/>
        </w:rPr>
      </w:pPr>
      <w:r w:rsidRPr="006E0BB3">
        <w:rPr>
          <w:rFonts w:eastAsia="Times New Roman" w:cs="Times New Roman"/>
          <w:szCs w:val="24"/>
        </w:rPr>
        <w:t>You may print the form either single or double-sided. However,</w:t>
      </w:r>
      <w:r w:rsidR="00366D09" w:rsidRPr="00366D09">
        <w:rPr>
          <w:rFonts w:eastAsia="Times New Roman" w:cs="Times New Roman"/>
          <w:szCs w:val="24"/>
        </w:rPr>
        <w:t xml:space="preserve"> </w:t>
      </w:r>
      <w:r w:rsidR="00366D09">
        <w:rPr>
          <w:rFonts w:eastAsia="Times New Roman" w:cs="Times New Roman"/>
          <w:szCs w:val="24"/>
        </w:rPr>
        <w:t>the cover sheet must not be double sided. I</w:t>
      </w:r>
      <w:r w:rsidRPr="006E0BB3">
        <w:rPr>
          <w:rFonts w:eastAsia="Times New Roman" w:cs="Times New Roman"/>
          <w:szCs w:val="24"/>
        </w:rPr>
        <w:t xml:space="preserve">f you print double sided you must adjust the margins </w:t>
      </w:r>
      <w:r w:rsidR="001F6060">
        <w:rPr>
          <w:rFonts w:eastAsia="Times New Roman" w:cs="Times New Roman"/>
          <w:szCs w:val="24"/>
        </w:rPr>
        <w:t>as follows</w:t>
      </w:r>
      <w:r w:rsidRPr="006E0BB3">
        <w:rPr>
          <w:rFonts w:eastAsia="Times New Roman" w:cs="Times New Roman"/>
          <w:szCs w:val="24"/>
        </w:rPr>
        <w:t xml:space="preserve">: </w:t>
      </w:r>
    </w:p>
    <w:p w14:paraId="3D9A25D7" w14:textId="77777777" w:rsidR="001F6060" w:rsidRPr="001F6060" w:rsidRDefault="001F6060" w:rsidP="00982EF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1F6060">
        <w:rPr>
          <w:rFonts w:eastAsia="Times New Roman" w:cs="Times New Roman"/>
          <w:szCs w:val="24"/>
        </w:rPr>
        <w:t>In the “Margins” section</w:t>
      </w:r>
      <w:r w:rsidR="00B613A6">
        <w:rPr>
          <w:rFonts w:eastAsia="Times New Roman" w:cs="Times New Roman"/>
          <w:szCs w:val="24"/>
        </w:rPr>
        <w:t xml:space="preserve"> in</w:t>
      </w:r>
      <w:r w:rsidRPr="001F6060">
        <w:rPr>
          <w:rFonts w:eastAsia="Times New Roman" w:cs="Times New Roman"/>
          <w:szCs w:val="24"/>
        </w:rPr>
        <w:t xml:space="preserve"> Word, select “Custom Margins”. In the box that pops up, find the field called “Multiple pages”. Select “Mirror Margins” from the dropdown menu, and click OK. </w:t>
      </w:r>
    </w:p>
    <w:p w14:paraId="5DAA7A7A" w14:textId="77777777" w:rsidR="001F6060" w:rsidRDefault="001F6060" w:rsidP="00982EFF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Cs w:val="24"/>
        </w:rPr>
      </w:pPr>
      <w:r w:rsidRPr="001F6060">
        <w:rPr>
          <w:rFonts w:eastAsia="Times New Roman" w:cs="Times New Roman"/>
          <w:szCs w:val="24"/>
        </w:rPr>
        <w:t xml:space="preserve">The wide margin should now be on the left of every front page, and on the right of every reverse page. </w:t>
      </w:r>
    </w:p>
    <w:p w14:paraId="70297E32" w14:textId="77777777" w:rsidR="00A73744" w:rsidRPr="001F6060" w:rsidRDefault="00A73744" w:rsidP="00982EFF">
      <w:pPr>
        <w:pStyle w:val="ListParagraph"/>
        <w:spacing w:after="0" w:line="240" w:lineRule="auto"/>
        <w:rPr>
          <w:rFonts w:eastAsia="Times New Roman" w:cs="Times New Roman"/>
          <w:szCs w:val="24"/>
        </w:rPr>
      </w:pPr>
    </w:p>
    <w:p w14:paraId="02DB493E" w14:textId="77777777" w:rsidR="006E0BB3" w:rsidRPr="001F6060" w:rsidRDefault="006E0BB3" w:rsidP="00982EFF">
      <w:pPr>
        <w:spacing w:after="0" w:line="240" w:lineRule="auto"/>
        <w:rPr>
          <w:rFonts w:eastAsia="Times New Roman" w:cs="Times New Roman"/>
          <w:szCs w:val="24"/>
        </w:rPr>
      </w:pPr>
      <w:r w:rsidRPr="001F6060">
        <w:rPr>
          <w:rFonts w:eastAsia="Times New Roman" w:cs="Times New Roman"/>
          <w:szCs w:val="24"/>
        </w:rPr>
        <w:t xml:space="preserve">Once you have </w:t>
      </w:r>
      <w:r w:rsidR="001F6060">
        <w:rPr>
          <w:rFonts w:eastAsia="Times New Roman" w:cs="Times New Roman"/>
          <w:szCs w:val="24"/>
        </w:rPr>
        <w:t>completed</w:t>
      </w:r>
      <w:r w:rsidRPr="001F6060">
        <w:rPr>
          <w:rFonts w:eastAsia="Times New Roman" w:cs="Times New Roman"/>
          <w:szCs w:val="24"/>
        </w:rPr>
        <w:t xml:space="preserve"> the form, print and sign it. </w:t>
      </w:r>
    </w:p>
    <w:p w14:paraId="3195736A" w14:textId="77777777" w:rsidR="006E0BB3" w:rsidRDefault="006E0BB3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D798393" w14:textId="77777777" w:rsidR="00221D13" w:rsidRDefault="00221D13" w:rsidP="00982EFF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  <w:sectPr w:rsidR="00221D13" w:rsidSect="00221D13">
          <w:headerReference w:type="default" r:id="rId8"/>
          <w:type w:val="continuous"/>
          <w:pgSz w:w="11906" w:h="16838"/>
          <w:pgMar w:top="1440" w:right="1440" w:bottom="1440" w:left="1440" w:header="709" w:footer="709" w:gutter="0"/>
          <w:pgNumType w:start="0"/>
          <w:cols w:space="708"/>
          <w:titlePg/>
          <w:docGrid w:linePitch="360"/>
        </w:sectPr>
      </w:pPr>
    </w:p>
    <w:p w14:paraId="49B9759E" w14:textId="6F10C561" w:rsidR="00960470" w:rsidRPr="001368EF" w:rsidRDefault="00960470" w:rsidP="0096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lastRenderedPageBreak/>
        <w:t>In the District Court at</w:t>
      </w:r>
      <w:r w:rsidR="005A6E47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</w:t>
      </w:r>
      <w:sdt>
        <w:sdtPr>
          <w:rPr>
            <w:b/>
          </w:rPr>
          <w:alias w:val="Court name"/>
          <w:tag w:val="Court name"/>
          <w:id w:val="603391506"/>
          <w:placeholder>
            <w:docPart w:val="1F0C2D44E3364111BFEFFB3636C612A7"/>
          </w:placeholder>
          <w:showingPlcHdr/>
          <w:comboBox>
            <w:listItem w:value="Choose an item."/>
            <w:listItem w:displayText="ALEXANDRA / MANUHEREKIA" w:value="ALEXANDRA / MANUHEREKIA"/>
            <w:listItem w:displayText="ASHBURTON / HAKATERE" w:value="ASHBURTON / HAKATERE"/>
            <w:listItem w:displayText="AUCKLAND / TĀMAKI MAKAURAU" w:value="AUCKLAND / TĀMAKI MAKAURAU"/>
            <w:listItem w:displayText="BLENHEIM / TE WAIHARAKEKE" w:value="BLENHEIM / TE WAIHARAKEKE"/>
            <w:listItem w:displayText="CHATHAM ISLANDS / WHAREKAURI" w:value="CHATHAM ISLANDS / WHAREKAURI"/>
            <w:listItem w:displayText="CHRISTCHURCH / ŌTAUTAHI" w:value="CHRISTCHURCH / ŌTAUTAHI"/>
            <w:listItem w:displayText="DANNEVIRKE / TĀMAKI-NUI-A-RUA" w:value="DANNEVIRKE / TĀMAKI-NUI-A-RUA"/>
            <w:listItem w:displayText="DARGAVILLE / TĀKIWIRA" w:value="DARGAVILLE / TĀKIWIRA"/>
            <w:listItem w:displayText="DUNEDIN / ŌTEPOTI" w:value="DUNEDIN / ŌTEPOTI"/>
            <w:listItem w:displayText="GISBORNE / TŪRANGANUI-A-KIWA" w:value="GISBORNE / TŪRANGANUI-A-KIWA"/>
            <w:listItem w:displayText="GORE / MARUAWAI" w:value="GORE / MARUAWAI"/>
            <w:listItem w:displayText="GREYMOUTH / MĀWHERA" w:value="GREYMOUTH / MĀWHERA"/>
            <w:listItem w:displayText="HAMILTON / KIRIKIRIROA" w:value="HAMILTON / KIRIKIRIROA"/>
            <w:listItem w:displayText="HASTINGS / HERETAUNGA" w:value="HASTINGS / HERETAUNGA"/>
            <w:listItem w:displayText="HĀWERA / HĀWERA" w:value="HĀWERA / HĀWERA"/>
            <w:listItem w:displayText="HUNTLY / RĀHUI PŌKEKA" w:value="HUNTLY / RĀHUI PŌKEKA"/>
            <w:listItem w:displayText="HUTT VALLEY / TE AWAKAIRANGI" w:value="HUTT VALLEY / TE AWAKAIRANGI"/>
            <w:listItem w:displayText="INVERCARGILL / WAIHŌPAI" w:value="INVERCARGILL / WAIHŌPAI"/>
            <w:listItem w:displayText="KAIKOHE / KAIKOHE" w:value="KAIKOHE / KAIKOHE"/>
            <w:listItem w:displayText="KAIKŌURA / KAIKŌURA" w:value="KAIKŌURA / KAIKŌURA"/>
            <w:listItem w:displayText="KAITAIA / KAITAIA" w:value="KAITAIA / KAITAIA"/>
            <w:listItem w:displayText="LEVIN / TAITOKO" w:value="LEVIN / TAITOKO"/>
            <w:listItem w:displayText="MANUKAU / MANUKAU" w:value="MANUKAU / MANUKAU"/>
            <w:listItem w:displayText="MARTON / TŪTAENUI" w:value="MARTON / TŪTAENUI"/>
            <w:listItem w:displayText="MASTERTON / WHAKAORIORI" w:value="MASTERTON / WHAKAORIORI"/>
            <w:listItem w:displayText="MORRINSVILLE / MORENAWHIRA" w:value="MORRINSVILLE / MORENAWHIRA"/>
            <w:listItem w:displayText="NAPIER / AHURIRI" w:value="NAPIER / AHURIRI"/>
            <w:listItem w:displayText="NELSON / WHAKATŪ" w:value="NELSON / WHAKATŪ"/>
            <w:listItem w:displayText="NEW PLYMOUTH / NGĀMOTU" w:value="NEW PLYMOUTH / NGĀMOTU"/>
            <w:listItem w:displayText="NORTH SHORE / ŌKAHUKURA" w:value="NORTH SHORE / ŌKAHUKURA"/>
            <w:listItem w:displayText="OAMARU / TE OHA-A-MARU" w:value="OAMARU / TE OHA-A-MARU"/>
            <w:listItem w:displayText="OHAKUNE / ŌHAKUNE" w:value="OHAKUNE / ŌHAKUNE"/>
            <w:listItem w:displayText="ŌPŌTIKI / ŌPŌTIKI" w:value="ŌPŌTIKI / ŌPŌTIKI"/>
            <w:listItem w:displayText="PALMERSTON NORTH / TE PAPAIOEA" w:value="PALMERSTON NORTH / TE PAPAIOEA"/>
            <w:listItem w:displayText="PAPAKURA / PAPAKURA" w:value="PAPAKURA / PAPAKURA"/>
            <w:listItem w:displayText="PORIRUA / PORIRUA" w:value="PORIRUA / PORIRUA"/>
            <w:listItem w:displayText="PUKEKOHE / PUKEKOHE" w:value="PUKEKOHE / PUKEKOHE"/>
            <w:listItem w:displayText="QUEENSTOWN / TĀHUNA" w:value="QUEENSTOWN / TĀHUNA"/>
            <w:listItem w:displayText="ROTORUA / TE ROTORUA-NUI-A-KAHUMATAMOMOE" w:value="ROTORUA / TE ROTORUA-NUI-A-KAHUMATAMOMOE"/>
            <w:listItem w:displayText="RUATORIA / RUATŌREA" w:value="RUATORIA / RUATŌREA"/>
            <w:listItem w:displayText="TAIHAPE / TAIHAPE" w:value="TAIHAPE / TAIHAPE"/>
            <w:listItem w:displayText="TAUMARUNUI / TAUMARUNUI" w:value="TAUMARUNUI / TAUMARUNUI"/>
            <w:listItem w:displayText="TAUPŌ / TAUPŌ-NUI-A-TIA" w:value="TAUPŌ / TAUPŌ-NUI-A-TIA"/>
            <w:listItem w:displayText="TAURANGA / TAURANGA MOANA" w:value="TAURANGA / TAURANGA MOANA"/>
            <w:listItem w:displayText="TE AWAMUTU / TE AWAMUTU" w:value="TE AWAMUTU / TE AWAMUTU"/>
            <w:listItem w:displayText="TE KUITI / TE KŪITI" w:value="TE KUITI / TE KŪITI"/>
            <w:listItem w:displayText="THAMES / PĀRĀWAI" w:value="THAMES / PĀRĀWAI"/>
            <w:listItem w:displayText="TIMARU / TE TIHI-O-MARU" w:value="TIMARU / TE TIHI-O-MARU"/>
            <w:listItem w:displayText="TOKOROA / TOKOROA" w:value="TOKOROA / TOKOROA"/>
            <w:listItem w:displayText="WAIHI / WAIHĪ" w:value="WAIHI / WAIHĪ"/>
            <w:listItem w:displayText="WAIPUKURAU / WAIPUKURAU" w:value="WAIPUKURAU / WAIPUKURAU"/>
            <w:listItem w:displayText="WAIROA / TE WAIROA" w:value="WAIROA / TE WAIROA"/>
            <w:listItem w:displayText="WAITĀKERE / WAITĀKERE" w:value="WAITĀKERE / WAITĀKERE"/>
            <w:listItem w:displayText="WELLINGTON / TE WHANGANUI-A-TARA" w:value="WELLINGTON / TE WHANGANUI-A-TARA"/>
            <w:listItem w:displayText="WESTPORT / KAWATIRI" w:value="WESTPORT / KAWATIRI"/>
            <w:listItem w:displayText="WHAKATĀNE / WHAKATĀNE" w:value="WHAKATĀNE / WHAKATĀNE"/>
            <w:listItem w:displayText="WHANGANUI / WHANGANUI" w:value="WHANGANUI / WHANGANUI"/>
            <w:listItem w:displayText="WHANGĀREI / WHANGĀREI-TERENGA-PARĀOA" w:value="WHANGĀREI / WHANGĀREI-TERENGA-PARĀOA"/>
          </w:comboBox>
        </w:sdtPr>
        <w:sdtContent>
          <w:r w:rsidR="005A6E47" w:rsidRPr="00B6131F">
            <w:rPr>
              <w:rStyle w:val="PlaceholderText"/>
            </w:rPr>
            <w:t>Choose an item.</w:t>
          </w:r>
        </w:sdtContent>
      </w:sdt>
    </w:p>
    <w:p w14:paraId="6AE218B8" w14:textId="77777777" w:rsidR="00960470" w:rsidRDefault="00960470" w:rsidP="0096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7EDB4160" w14:textId="77777777" w:rsidR="00960470" w:rsidRPr="001368EF" w:rsidRDefault="00960470" w:rsidP="0096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No: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720632537"/>
          <w:placeholder>
            <w:docPart w:val="8562A550061D463CA5E40835CC76C9DD"/>
          </w:placeholder>
          <w:showingPlcHdr/>
          <w:text/>
        </w:sdtPr>
        <w:sdtEndPr/>
        <w:sdtContent>
          <w:r w:rsidRPr="001368EF">
            <w:rPr>
              <w:rStyle w:val="PlaceholderText"/>
              <w:color w:val="FF0000"/>
            </w:rPr>
            <w:t>number of proceeding</w:t>
          </w:r>
        </w:sdtContent>
      </w:sdt>
    </w:p>
    <w:p w14:paraId="3C680DDD" w14:textId="77777777" w:rsidR="00960470" w:rsidRDefault="00960470" w:rsidP="0096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bookmarkStart w:id="1" w:name="_GoBack"/>
      <w:bookmarkEnd w:id="1"/>
    </w:p>
    <w:p w14:paraId="7EE8B937" w14:textId="77777777" w:rsidR="00960470" w:rsidRPr="001368EF" w:rsidRDefault="00960470" w:rsidP="0096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Between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720632538"/>
          <w:placeholder>
            <w:docPart w:val="E637BD1B23DF46C8B02476DA51C8906F"/>
          </w:placeholder>
          <w:showingPlcHdr/>
          <w:text/>
        </w:sdtPr>
        <w:sdtEndPr/>
        <w:sdtContent>
          <w:r w:rsidRPr="001368EF">
            <w:rPr>
              <w:rStyle w:val="PlaceholderText"/>
              <w:color w:val="FF0000"/>
            </w:rPr>
            <w:t>name</w:t>
          </w:r>
        </w:sdtContent>
      </w:sdt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(judgment creditor)</w:t>
      </w:r>
    </w:p>
    <w:p w14:paraId="41165C54" w14:textId="77777777" w:rsidR="00960470" w:rsidRDefault="00960470" w:rsidP="0096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11E0EB58" w14:textId="77777777" w:rsidR="00960470" w:rsidRDefault="00960470" w:rsidP="0096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And </w:t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NZ"/>
          </w:rPr>
          <w:id w:val="720632539"/>
          <w:placeholder>
            <w:docPart w:val="56176E2B541748A8993869E5EDB0A179"/>
          </w:placeholder>
          <w:showingPlcHdr/>
          <w:text/>
        </w:sdtPr>
        <w:sdtEndPr/>
        <w:sdtContent>
          <w:r w:rsidRPr="001368EF">
            <w:rPr>
              <w:rStyle w:val="PlaceholderText"/>
              <w:color w:val="FF0000"/>
            </w:rPr>
            <w:t>name</w:t>
          </w:r>
        </w:sdtContent>
      </w:sdt>
      <w:r w:rsidRPr="001368EF"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  <w:t xml:space="preserve"> (judgment debtor)</w:t>
      </w:r>
    </w:p>
    <w:p w14:paraId="7CB146DD" w14:textId="77777777" w:rsidR="00960470" w:rsidRDefault="00960470" w:rsidP="009604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NZ"/>
        </w:rPr>
      </w:pPr>
    </w:p>
    <w:p w14:paraId="37F87975" w14:textId="77777777" w:rsidR="00CB08D6" w:rsidRDefault="00CB08D6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52584A01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01BF3AA" w14:textId="77777777" w:rsidR="00960470" w:rsidRPr="0013267B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6B5F786D" w14:textId="77777777" w:rsidR="00CB08D6" w:rsidRPr="0013267B" w:rsidRDefault="00CB08D6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89BEC3A" w14:textId="77777777" w:rsidR="00CB08D6" w:rsidRPr="0013267B" w:rsidRDefault="00CB08D6" w:rsidP="00982EF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0C24603" w14:textId="77777777" w:rsidR="00CB08D6" w:rsidRPr="0013267B" w:rsidRDefault="00982EFF" w:rsidP="00982EFF">
      <w:pPr>
        <w:pBdr>
          <w:top w:val="single" w:sz="4" w:space="1" w:color="auto"/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  <w:lang w:eastAsia="en-NZ"/>
        </w:rPr>
      </w:pPr>
      <w:r>
        <w:rPr>
          <w:rFonts w:ascii="Times New Roman" w:hAnsi="Times New Roman" w:cs="Times New Roman"/>
          <w:sz w:val="32"/>
          <w:szCs w:val="32"/>
          <w:lang w:eastAsia="en-NZ"/>
        </w:rPr>
        <w:t>Charging order on land</w:t>
      </w:r>
    </w:p>
    <w:p w14:paraId="5804ABDE" w14:textId="77777777" w:rsidR="00CB08D6" w:rsidRPr="0013267B" w:rsidRDefault="00CB08D6" w:rsidP="00982EFF">
      <w:pPr>
        <w:pBdr>
          <w:top w:val="single" w:sz="4" w:space="1" w:color="auto"/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6424821" w14:textId="77777777" w:rsidR="00CB08D6" w:rsidRPr="0013267B" w:rsidRDefault="00CB08D6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77D5E3B7" w14:textId="77777777" w:rsidR="00CB08D6" w:rsidRPr="0013267B" w:rsidRDefault="00CB08D6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638DD97E" w14:textId="77777777" w:rsidR="00CB08D6" w:rsidRPr="00357F13" w:rsidRDefault="00CB08D6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13267B">
        <w:rPr>
          <w:rFonts w:ascii="Times New Roman" w:hAnsi="Times New Roman" w:cs="Times New Roman"/>
          <w:sz w:val="24"/>
          <w:szCs w:val="24"/>
          <w:lang w:eastAsia="en-NZ"/>
        </w:rPr>
        <w:t xml:space="preserve">Next </w:t>
      </w:r>
      <w:r w:rsidRPr="00357F13">
        <w:rPr>
          <w:rFonts w:ascii="Times New Roman" w:hAnsi="Times New Roman" w:cs="Times New Roman"/>
          <w:sz w:val="24"/>
          <w:szCs w:val="24"/>
          <w:lang w:eastAsia="en-NZ"/>
        </w:rPr>
        <w:t>event date</w:t>
      </w:r>
      <w:r w:rsidR="006941B4" w:rsidRPr="00357F13">
        <w:rPr>
          <w:rFonts w:ascii="Times New Roman" w:hAnsi="Times New Roman" w:cs="Times New Roman"/>
          <w:sz w:val="24"/>
          <w:szCs w:val="24"/>
          <w:lang w:eastAsia="en-NZ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43247741"/>
          <w:placeholder>
            <w:docPart w:val="06600661F79C40F08D0E4357DA97FD49"/>
          </w:placeholder>
          <w:showingPlcHdr/>
          <w:text/>
        </w:sdtPr>
        <w:sdtEndPr/>
        <w:sdtContent>
          <w:r w:rsidR="00B7415B" w:rsidRPr="00357F13">
            <w:rPr>
              <w:rStyle w:val="PlaceholderText"/>
              <w:color w:val="FF0000"/>
            </w:rPr>
            <w:t>Next court event date (if known). Delete this line if</w:t>
          </w:r>
          <w:r w:rsidR="00B7415B" w:rsidRPr="00357F13">
            <w:rPr>
              <w:rStyle w:val="PlaceholderText"/>
              <w:color w:val="auto"/>
            </w:rPr>
            <w:t xml:space="preserve"> </w:t>
          </w:r>
          <w:r w:rsidR="00B7415B" w:rsidRPr="00357F13">
            <w:rPr>
              <w:rStyle w:val="PlaceholderText"/>
              <w:color w:val="FF0000"/>
            </w:rPr>
            <w:t>unknown.</w:t>
          </w:r>
          <w:r w:rsidR="00B7415B" w:rsidRPr="00357F13">
            <w:rPr>
              <w:rStyle w:val="PlaceholderText"/>
              <w:color w:val="auto"/>
            </w:rPr>
            <w:t xml:space="preserve"> </w:t>
          </w:r>
        </w:sdtContent>
      </w:sdt>
    </w:p>
    <w:p w14:paraId="53DD93E9" w14:textId="77777777" w:rsidR="00CB08D6" w:rsidRPr="00357F13" w:rsidRDefault="00CB08D6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76802303" w14:textId="77777777" w:rsidR="004B639D" w:rsidRPr="00357F13" w:rsidRDefault="00CB08D6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357F13">
        <w:rPr>
          <w:rFonts w:ascii="Times New Roman" w:hAnsi="Times New Roman" w:cs="Times New Roman"/>
          <w:sz w:val="24"/>
          <w:szCs w:val="24"/>
          <w:lang w:eastAsia="en-NZ"/>
        </w:rPr>
        <w:t xml:space="preserve">Judicial officer: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43247742"/>
          <w:placeholder>
            <w:docPart w:val="D480537F21794986A6C4F38A8444CDBB"/>
          </w:placeholder>
          <w:showingPlcHdr/>
          <w:text/>
        </w:sdtPr>
        <w:sdtEndPr/>
        <w:sdtContent>
          <w:r w:rsidR="00D46891" w:rsidRPr="00357F13">
            <w:rPr>
              <w:rStyle w:val="PlaceholderText"/>
              <w:rFonts w:ascii="Times New Roman" w:hAnsi="Times New Roman" w:cs="Times New Roman"/>
              <w:color w:val="FF0000"/>
            </w:rPr>
            <w:t xml:space="preserve">Judge hearing the </w:t>
          </w:r>
          <w:r w:rsidR="00D41121" w:rsidRPr="00357F13">
            <w:rPr>
              <w:rStyle w:val="PlaceholderText"/>
              <w:rFonts w:ascii="Times New Roman" w:hAnsi="Times New Roman" w:cs="Times New Roman"/>
              <w:color w:val="FF0000"/>
            </w:rPr>
            <w:t>next event</w:t>
          </w:r>
          <w:r w:rsidR="00D46891" w:rsidRPr="00357F13">
            <w:rPr>
              <w:rStyle w:val="PlaceholderText"/>
              <w:rFonts w:ascii="Times New Roman" w:hAnsi="Times New Roman" w:cs="Times New Roman"/>
              <w:color w:val="FF0000"/>
            </w:rPr>
            <w:t xml:space="preserve"> (if known). Delete this line if unknown.</w:t>
          </w:r>
        </w:sdtContent>
      </w:sdt>
      <w:r w:rsidR="00991E55" w:rsidRPr="00357F13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</w:p>
    <w:p w14:paraId="2CCC3456" w14:textId="77777777" w:rsidR="00CB08D6" w:rsidRDefault="00CB08D6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1007FAA" w14:textId="77777777" w:rsidR="00BD03A5" w:rsidRDefault="00BD03A5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7B2E6DFA" w14:textId="77777777" w:rsidR="00260407" w:rsidRDefault="00260407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F3E0C20" w14:textId="77777777" w:rsidR="00A73744" w:rsidRDefault="00A73744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A640EA7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7B92ED23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EA05B10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78D25EAF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98752AA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77B1D9A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692B4840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C7FBF01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0BCF5798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2C60079C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7B10B7A5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4B623C30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12ABD209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64A55984" w14:textId="77777777" w:rsidR="00960470" w:rsidRDefault="0096047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36680A46" w14:textId="77777777" w:rsidR="00A73744" w:rsidRDefault="00A73744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505EF9CB" w14:textId="77777777" w:rsidR="00A73744" w:rsidRDefault="00A73744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66A1BCD5" w14:textId="77777777" w:rsidR="00260407" w:rsidRPr="00357F13" w:rsidRDefault="00260407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</w:p>
    <w:p w14:paraId="65D61A48" w14:textId="77777777" w:rsidR="00124388" w:rsidRDefault="00742149" w:rsidP="00982EFF">
      <w:pPr>
        <w:pStyle w:val="Footer"/>
        <w:rPr>
          <w:rFonts w:ascii="Times New Roman" w:hAnsi="Times New Roman" w:cs="Times New Roman"/>
          <w:color w:val="00B0F0"/>
          <w:sz w:val="24"/>
          <w:szCs w:val="24"/>
          <w:lang w:eastAsia="en-NZ"/>
        </w:rPr>
      </w:pPr>
      <w:r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Fill out</w:t>
      </w:r>
      <w:r w:rsidR="00853220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 the option that applies</w:t>
      </w:r>
      <w:r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 and delete the other option</w:t>
      </w:r>
      <w:r w:rsidR="00853220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. </w:t>
      </w:r>
      <w:r w:rsidR="00853220" w:rsidRPr="00DA409B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 xml:space="preserve">NOTE: </w:t>
      </w:r>
      <w:r w:rsidR="006E0BB3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 xml:space="preserve">enter enough lines above </w:t>
      </w:r>
      <w:r w:rsidR="00853220" w:rsidRPr="00DA409B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 xml:space="preserve">so </w:t>
      </w:r>
      <w:r w:rsidR="006E0BB3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>this section</w:t>
      </w:r>
      <w:r w:rsidR="00853220" w:rsidRPr="00DA409B">
        <w:rPr>
          <w:rFonts w:ascii="Times New Roman" w:hAnsi="Times New Roman" w:cs="Times New Roman"/>
          <w:b/>
          <w:color w:val="00B0F0"/>
          <w:sz w:val="24"/>
          <w:szCs w:val="24"/>
          <w:lang w:eastAsia="en-NZ"/>
        </w:rPr>
        <w:t xml:space="preserve"> is at the bottom of the cover page.</w:t>
      </w:r>
      <w:r w:rsidR="00853220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 </w:t>
      </w:r>
    </w:p>
    <w:p w14:paraId="61BB335E" w14:textId="77777777" w:rsidR="00742149" w:rsidRPr="003E3D5E" w:rsidRDefault="00853220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>
        <w:rPr>
          <w:rFonts w:ascii="Times New Roman" w:hAnsi="Times New Roman" w:cs="Times New Roman"/>
          <w:color w:val="00B0F0"/>
          <w:sz w:val="24"/>
          <w:szCs w:val="24"/>
          <w:lang w:eastAsia="en-NZ"/>
        </w:rPr>
        <w:t xml:space="preserve">For an individual: </w:t>
      </w:r>
      <w:r w:rsidR="00742149"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Filed by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2"/>
          <w:placeholder>
            <w:docPart w:val="506AF024FA8647C99640A19D609A2165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Person’s name</w:t>
          </w:r>
        </w:sdtContent>
      </w:sdt>
      <w:r w:rsidR="00742149"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, the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3"/>
          <w:placeholder>
            <w:docPart w:val="5CB382CB6C7C4576B9B486BD3A583057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Your role in</w:t>
          </w:r>
          <w:r w:rsidR="00720D91" w:rsidRPr="003E3D5E">
            <w:rPr>
              <w:rStyle w:val="PlaceholderText"/>
              <w:color w:val="auto"/>
            </w:rPr>
            <w:t xml:space="preserve"> </w:t>
          </w:r>
          <w:r w:rsidR="00720D91" w:rsidRPr="003E3D5E">
            <w:rPr>
              <w:rStyle w:val="PlaceholderText"/>
              <w:color w:val="FF0000"/>
            </w:rPr>
            <w:t>proceedings, e.g. “plaintiff”</w:t>
          </w:r>
        </w:sdtContent>
      </w:sdt>
      <w:r w:rsidR="00720D91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  <w:r w:rsidR="00742149" w:rsidRPr="003E3D5E">
        <w:rPr>
          <w:rFonts w:ascii="Times New Roman" w:hAnsi="Times New Roman" w:cs="Times New Roman"/>
          <w:sz w:val="24"/>
          <w:szCs w:val="24"/>
          <w:lang w:eastAsia="en-NZ"/>
        </w:rPr>
        <w:t>in person.</w:t>
      </w:r>
      <w:r w:rsidR="005A46A3">
        <w:rPr>
          <w:rFonts w:ascii="Times New Roman" w:hAnsi="Times New Roman" w:cs="Times New Roman"/>
          <w:sz w:val="24"/>
          <w:szCs w:val="24"/>
          <w:lang w:eastAsia="en-NZ"/>
        </w:rPr>
        <w:t xml:space="preserve"> </w:t>
      </w:r>
    </w:p>
    <w:p w14:paraId="65AE769C" w14:textId="77777777" w:rsidR="001F6060" w:rsidRDefault="00742149" w:rsidP="00982EF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en-NZ"/>
        </w:rPr>
      </w:pPr>
      <w:r w:rsidRPr="003E3D5E">
        <w:rPr>
          <w:rFonts w:ascii="Times New Roman" w:hAnsi="Times New Roman" w:cs="Times New Roman"/>
          <w:color w:val="00B0F0"/>
          <w:sz w:val="24"/>
          <w:szCs w:val="24"/>
          <w:lang w:eastAsia="en-NZ"/>
        </w:rPr>
        <w:t>OR; for an organisation:</w:t>
      </w:r>
      <w:r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 Filed by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4"/>
          <w:placeholder>
            <w:docPart w:val="7C2F80E14BBA484D90688C4AE62ACA94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Person’s name</w:t>
          </w:r>
        </w:sdtContent>
      </w:sdt>
      <w:r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, an authorised officer for the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5"/>
          <w:placeholder>
            <w:docPart w:val="E4D274BD615D42609833F04F1696BD06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Your organisation’s role in proceedings, e.g. “plaintiff”</w:t>
          </w:r>
        </w:sdtContent>
      </w:sdt>
      <w:r w:rsidR="00DA409B"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, </w:t>
      </w:r>
      <w:sdt>
        <w:sdtPr>
          <w:rPr>
            <w:rFonts w:ascii="Times New Roman" w:hAnsi="Times New Roman" w:cs="Times New Roman"/>
            <w:sz w:val="24"/>
            <w:szCs w:val="24"/>
            <w:lang w:eastAsia="en-NZ"/>
          </w:rPr>
          <w:id w:val="2932406"/>
          <w:placeholder>
            <w:docPart w:val="9CE6D408E54747EA81448121C6029AEC"/>
          </w:placeholder>
          <w:showingPlcHdr/>
          <w:text/>
        </w:sdtPr>
        <w:sdtEndPr/>
        <w:sdtContent>
          <w:r w:rsidR="00720D91" w:rsidRPr="003E3D5E">
            <w:rPr>
              <w:rStyle w:val="PlaceholderText"/>
              <w:color w:val="FF0000"/>
            </w:rPr>
            <w:t>Enter the name of the organisation</w:t>
          </w:r>
        </w:sdtContent>
      </w:sdt>
      <w:r w:rsidRPr="003E3D5E">
        <w:rPr>
          <w:rFonts w:ascii="Times New Roman" w:hAnsi="Times New Roman" w:cs="Times New Roman"/>
          <w:sz w:val="24"/>
          <w:szCs w:val="24"/>
          <w:lang w:eastAsia="en-NZ"/>
        </w:rPr>
        <w:t xml:space="preserve">. </w:t>
      </w:r>
      <w:r w:rsidR="001F6060">
        <w:rPr>
          <w:rFonts w:ascii="Times New Roman" w:hAnsi="Times New Roman" w:cs="Times New Roman"/>
          <w:sz w:val="24"/>
          <w:szCs w:val="24"/>
          <w:lang w:eastAsia="en-NZ"/>
        </w:rPr>
        <w:br w:type="page"/>
      </w:r>
    </w:p>
    <w:p w14:paraId="71093A3A" w14:textId="77777777" w:rsid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lastRenderedPageBreak/>
        <w:t xml:space="preserve">On the application of the judgment creditor, this court orders that the estate, right, title, or interest of the </w:t>
      </w:r>
      <w:sdt>
        <w:sdtPr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en-NZ"/>
          </w:rPr>
          <w:id w:val="87434411"/>
          <w:placeholder>
            <w:docPart w:val="062EB9C6F9BF4C72B5095215DA090EAE"/>
          </w:placeholder>
          <w:showingPlcHdr/>
          <w:text/>
        </w:sdtPr>
        <w:sdtEndPr/>
        <w:sdtContent>
          <w:r w:rsidRPr="00982EFF">
            <w:rPr>
              <w:rStyle w:val="PlaceholderText"/>
              <w:color w:val="FF0000"/>
            </w:rPr>
            <w:t>specify party, e.g. “judgment</w:t>
          </w:r>
          <w:r>
            <w:rPr>
              <w:rStyle w:val="PlaceholderText"/>
            </w:rPr>
            <w:t xml:space="preserve"> </w:t>
          </w:r>
          <w:r w:rsidRPr="00982EFF">
            <w:rPr>
              <w:rStyle w:val="PlaceholderText"/>
              <w:color w:val="FF0000"/>
            </w:rPr>
            <w:t>debtor”</w:t>
          </w:r>
        </w:sdtContent>
      </w:sdt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 xml:space="preserve"> in </w:t>
      </w:r>
      <w:sdt>
        <w:sdtPr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en-NZ"/>
          </w:rPr>
          <w:id w:val="87434436"/>
          <w:placeholder>
            <w:docPart w:val="FE3DEC2592E341DFABC822FD9A19C68A"/>
          </w:placeholder>
          <w:showingPlcHdr/>
          <w:text/>
        </w:sdtPr>
        <w:sdtEndPr/>
        <w:sdtContent>
          <w:r w:rsidRPr="00982EFF">
            <w:rPr>
              <w:rStyle w:val="PlaceholderText"/>
              <w:color w:val="FF0000"/>
            </w:rPr>
            <w:t>describe land intended to be affected</w:t>
          </w:r>
        </w:sdtContent>
      </w:sdt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 xml:space="preserve"> stand charged with payment of the amount of $</w:t>
      </w:r>
      <w:sdt>
        <w:sdtPr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en-NZ"/>
          </w:rPr>
          <w:id w:val="87434435"/>
          <w:placeholder>
            <w:docPart w:val="A25196315AAA415895E8B843354893A3"/>
          </w:placeholder>
          <w:showingPlcHdr/>
          <w:text/>
        </w:sdtPr>
        <w:sdtEndPr/>
        <w:sdtContent>
          <w:r w:rsidRPr="00982EFF">
            <w:rPr>
              <w:rStyle w:val="PlaceholderText"/>
              <w:color w:val="FF0000"/>
            </w:rPr>
            <w:t>amount</w:t>
          </w:r>
        </w:sdtContent>
      </w:sdt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 xml:space="preserve">, being the amount, or part of the amount, for which the judgment creditor has obtained a </w:t>
      </w:r>
      <w:sdt>
        <w:sdtPr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en-NZ"/>
          </w:rPr>
          <w:id w:val="87434422"/>
          <w:placeholder>
            <w:docPart w:val="D010F6C144A844B09D0A2DF6399B3CE5"/>
          </w:placeholder>
          <w:showingPlcHdr/>
          <w:dropDownList>
            <w:listItem w:value="Choose an item."/>
            <w:listItem w:displayText="judgment" w:value="judgment"/>
            <w:listItem w:displayText="order" w:value="order"/>
          </w:dropDownList>
        </w:sdtPr>
        <w:sdtEndPr/>
        <w:sdtContent>
          <w:r w:rsidRPr="00982EFF">
            <w:rPr>
              <w:rStyle w:val="PlaceholderText"/>
              <w:color w:val="FF0000"/>
            </w:rPr>
            <w:t>judgment/order</w:t>
          </w:r>
        </w:sdtContent>
      </w:sdt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 xml:space="preserve"> </w:t>
      </w:r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in this proceeding.</w:t>
      </w:r>
    </w:p>
    <w:p w14:paraId="0A0BB112" w14:textId="77777777" w:rsid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7D94A586" w14:textId="77777777" w:rsid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4A9F0967" w14:textId="77777777" w:rsidR="00982EFF" w:rsidRP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52389AD8" w14:textId="77777777" w:rsid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Date:</w:t>
      </w:r>
    </w:p>
    <w:p w14:paraId="609935EC" w14:textId="77777777" w:rsidR="00982EFF" w:rsidRP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70B67653" w14:textId="77777777" w:rsid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Signature:</w:t>
      </w:r>
    </w:p>
    <w:p w14:paraId="22E634F5" w14:textId="77777777" w:rsidR="00982EFF" w:rsidRP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748A5692" w14:textId="77777777" w:rsid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(Registrar/Deputy Registrar</w:t>
      </w:r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)</w:t>
      </w:r>
    </w:p>
    <w:p w14:paraId="7A280863" w14:textId="77777777" w:rsid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6CD6A6CA" w14:textId="77777777" w:rsid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01C971B9" w14:textId="77777777" w:rsidR="00982EFF" w:rsidRP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281C6DB2" w14:textId="77777777" w:rsid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 xml:space="preserve">Application was made to the Registrar of the District Court at </w:t>
      </w:r>
      <w:sdt>
        <w:sdtPr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en-NZ"/>
          </w:rPr>
          <w:id w:val="87434454"/>
          <w:placeholder>
            <w:docPart w:val="2008C1DEF3AA41A4AD30C2F8E0FF9FC8"/>
          </w:placeholder>
          <w:showingPlcHdr/>
          <w:text/>
        </w:sdtPr>
        <w:sdtEndPr/>
        <w:sdtContent>
          <w:r w:rsidR="00444D6F" w:rsidRPr="00444D6F">
            <w:rPr>
              <w:rStyle w:val="PlaceholderText"/>
              <w:color w:val="FF0000"/>
            </w:rPr>
            <w:t>Court</w:t>
          </w:r>
          <w:r w:rsidR="00444D6F">
            <w:rPr>
              <w:rStyle w:val="PlaceholderText"/>
            </w:rPr>
            <w:t xml:space="preserve"> </w:t>
          </w:r>
          <w:r w:rsidR="00444D6F" w:rsidRPr="00444D6F">
            <w:rPr>
              <w:rStyle w:val="PlaceholderText"/>
              <w:color w:val="FF0000"/>
            </w:rPr>
            <w:t>location</w:t>
          </w:r>
        </w:sdtContent>
      </w:sdt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 xml:space="preserve"> </w:t>
      </w:r>
      <w:r w:rsidR="00444D6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for the making of this order at _____________</w:t>
      </w:r>
      <w:r w:rsidR="003A0281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_</w:t>
      </w:r>
      <w:r w:rsidR="00444D6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_______</w:t>
      </w:r>
      <w:r w:rsidR="003A0281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 xml:space="preserve"> </w:t>
      </w:r>
      <w:r w:rsidRPr="00CB3276">
        <w:rPr>
          <w:rFonts w:ascii="Times New Roman" w:eastAsia="Times New Roman" w:hAnsi="Times New Roman" w:cs="Times New Roman"/>
          <w:color w:val="00B0F0"/>
          <w:sz w:val="25"/>
          <w:szCs w:val="25"/>
          <w:lang w:eastAsia="en-NZ"/>
        </w:rPr>
        <w:t>[</w:t>
      </w:r>
      <w:r w:rsidRPr="00CB3276">
        <w:rPr>
          <w:rFonts w:ascii="Times New Roman" w:eastAsia="Times New Roman" w:hAnsi="Times New Roman" w:cs="Times New Roman"/>
          <w:i/>
          <w:iCs/>
          <w:color w:val="00B0F0"/>
          <w:sz w:val="25"/>
          <w:szCs w:val="25"/>
          <w:lang w:eastAsia="en-NZ"/>
        </w:rPr>
        <w:t>time, date</w:t>
      </w:r>
      <w:r w:rsidRPr="00CB3276">
        <w:rPr>
          <w:rFonts w:ascii="Times New Roman" w:eastAsia="Times New Roman" w:hAnsi="Times New Roman" w:cs="Times New Roman"/>
          <w:color w:val="00B0F0"/>
          <w:sz w:val="25"/>
          <w:szCs w:val="25"/>
          <w:lang w:eastAsia="en-NZ"/>
        </w:rPr>
        <w:t xml:space="preserve">] </w:t>
      </w:r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 xml:space="preserve">by </w:t>
      </w:r>
      <w:sdt>
        <w:sdtPr>
          <w:rPr>
            <w:rFonts w:ascii="Times New Roman" w:eastAsia="Times New Roman" w:hAnsi="Times New Roman" w:cs="Times New Roman"/>
            <w:color w:val="000000"/>
            <w:sz w:val="25"/>
            <w:szCs w:val="25"/>
            <w:lang w:eastAsia="en-NZ"/>
          </w:rPr>
          <w:id w:val="87434458"/>
          <w:placeholder>
            <w:docPart w:val="2A7364F65D2140FC87C7E3FA236C1E1E"/>
          </w:placeholder>
          <w:showingPlcHdr/>
          <w:text/>
        </w:sdtPr>
        <w:sdtEndPr/>
        <w:sdtContent>
          <w:r w:rsidR="00444D6F" w:rsidRPr="00444D6F">
            <w:rPr>
              <w:rStyle w:val="PlaceholderText"/>
              <w:color w:val="FF0000"/>
            </w:rPr>
            <w:t>name</w:t>
          </w:r>
        </w:sdtContent>
      </w:sdt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, agent for the judgment creditor.</w:t>
      </w:r>
    </w:p>
    <w:p w14:paraId="65A914F0" w14:textId="77777777" w:rsid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229532C6" w14:textId="77777777" w:rsidR="00444D6F" w:rsidRDefault="00444D6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50C9ABDF" w14:textId="77777777" w:rsidR="00444D6F" w:rsidRPr="00982EFF" w:rsidRDefault="00444D6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63D370F6" w14:textId="77777777" w:rsid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Date:</w:t>
      </w:r>
    </w:p>
    <w:p w14:paraId="41A17D3C" w14:textId="77777777" w:rsidR="00982EFF" w:rsidRP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6B4E47E7" w14:textId="77777777" w:rsid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Signature:</w:t>
      </w:r>
    </w:p>
    <w:p w14:paraId="35295258" w14:textId="77777777" w:rsidR="00982EFF" w:rsidRP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p w14:paraId="0D48C354" w14:textId="77777777" w:rsidR="00982EFF" w:rsidRPr="00982EFF" w:rsidRDefault="00982EFF" w:rsidP="00982EF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  <w:r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(Registrar/Deputy Registrar</w:t>
      </w:r>
      <w:r w:rsidRPr="00982EFF"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  <w:t>)</w:t>
      </w:r>
    </w:p>
    <w:p w14:paraId="3B7A1A53" w14:textId="77777777" w:rsidR="00982EFF" w:rsidRDefault="00982EFF" w:rsidP="003A028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5"/>
          <w:szCs w:val="25"/>
          <w:lang w:eastAsia="en-NZ"/>
        </w:rPr>
      </w:pPr>
    </w:p>
    <w:sectPr w:rsidR="00982EFF" w:rsidSect="00221D13">
      <w:pgSz w:w="11906" w:h="16838"/>
      <w:pgMar w:top="1440" w:right="1440" w:bottom="1440" w:left="3119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C0A559" w14:textId="77777777" w:rsidR="00CB3276" w:rsidRDefault="00CB3276" w:rsidP="009F5EF9">
      <w:pPr>
        <w:spacing w:after="0" w:line="240" w:lineRule="auto"/>
      </w:pPr>
      <w:r>
        <w:separator/>
      </w:r>
    </w:p>
  </w:endnote>
  <w:endnote w:type="continuationSeparator" w:id="0">
    <w:p w14:paraId="03023609" w14:textId="77777777" w:rsidR="00CB3276" w:rsidRDefault="00CB3276" w:rsidP="009F5E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50AD74" w14:textId="77777777" w:rsidR="00CB3276" w:rsidRDefault="00CB3276" w:rsidP="009F5EF9">
      <w:pPr>
        <w:spacing w:after="0" w:line="240" w:lineRule="auto"/>
      </w:pPr>
      <w:r>
        <w:separator/>
      </w:r>
    </w:p>
  </w:footnote>
  <w:footnote w:type="continuationSeparator" w:id="0">
    <w:p w14:paraId="5D286E83" w14:textId="77777777" w:rsidR="00CB3276" w:rsidRDefault="00CB3276" w:rsidP="009F5E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6408005"/>
      <w:docPartObj>
        <w:docPartGallery w:val="Page Numbers (Top of Page)"/>
        <w:docPartUnique/>
      </w:docPartObj>
    </w:sdtPr>
    <w:sdtEndPr/>
    <w:sdtContent>
      <w:p w14:paraId="4B560DB4" w14:textId="77777777" w:rsidR="00CB3276" w:rsidRDefault="007F6E3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658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F58815B" w14:textId="77777777" w:rsidR="00CB3276" w:rsidRDefault="00CB32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D18E7"/>
    <w:multiLevelType w:val="multilevel"/>
    <w:tmpl w:val="1070F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86FBA"/>
    <w:multiLevelType w:val="hybridMultilevel"/>
    <w:tmpl w:val="92B22C2A"/>
    <w:lvl w:ilvl="0" w:tplc="C68ED64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9BB7696"/>
    <w:multiLevelType w:val="hybridMultilevel"/>
    <w:tmpl w:val="46860E00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6E4CC0"/>
    <w:multiLevelType w:val="multilevel"/>
    <w:tmpl w:val="2BDA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880E80"/>
    <w:multiLevelType w:val="multilevel"/>
    <w:tmpl w:val="8F6CA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F6519C"/>
    <w:multiLevelType w:val="multilevel"/>
    <w:tmpl w:val="3F146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B3289E"/>
    <w:multiLevelType w:val="multilevel"/>
    <w:tmpl w:val="E9981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7842E85"/>
    <w:multiLevelType w:val="multilevel"/>
    <w:tmpl w:val="DA1C0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8D52D4A"/>
    <w:multiLevelType w:val="hybridMultilevel"/>
    <w:tmpl w:val="332A5272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35992"/>
    <w:multiLevelType w:val="multilevel"/>
    <w:tmpl w:val="E626D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EA417BB"/>
    <w:multiLevelType w:val="multilevel"/>
    <w:tmpl w:val="4A38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3562E8"/>
    <w:multiLevelType w:val="multilevel"/>
    <w:tmpl w:val="6408F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D27834"/>
    <w:multiLevelType w:val="multilevel"/>
    <w:tmpl w:val="57F02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C3B665B"/>
    <w:multiLevelType w:val="hybridMultilevel"/>
    <w:tmpl w:val="D98EC8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F3179"/>
    <w:multiLevelType w:val="multilevel"/>
    <w:tmpl w:val="7DBAD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0FE6BF5"/>
    <w:multiLevelType w:val="multilevel"/>
    <w:tmpl w:val="D2360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825BAF"/>
    <w:multiLevelType w:val="hybridMultilevel"/>
    <w:tmpl w:val="1680A98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40483F"/>
    <w:multiLevelType w:val="multilevel"/>
    <w:tmpl w:val="CA3C0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9751AAF"/>
    <w:multiLevelType w:val="multilevel"/>
    <w:tmpl w:val="BEAE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B3B23B4"/>
    <w:multiLevelType w:val="multilevel"/>
    <w:tmpl w:val="AE2C8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1E3039F"/>
    <w:multiLevelType w:val="hybridMultilevel"/>
    <w:tmpl w:val="76A89F76"/>
    <w:lvl w:ilvl="0" w:tplc="1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B423EA"/>
    <w:multiLevelType w:val="hybridMultilevel"/>
    <w:tmpl w:val="C2B8B344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53319"/>
    <w:multiLevelType w:val="hybridMultilevel"/>
    <w:tmpl w:val="0BCE2218"/>
    <w:lvl w:ilvl="0" w:tplc="1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3" w15:restartNumberingAfterBreak="0">
    <w:nsid w:val="6A824E4A"/>
    <w:multiLevelType w:val="multilevel"/>
    <w:tmpl w:val="47DC46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3146D8"/>
    <w:multiLevelType w:val="multilevel"/>
    <w:tmpl w:val="0D0A7472"/>
    <w:name w:val="MOJList"/>
    <w:lvl w:ilvl="0">
      <w:start w:val="1"/>
      <w:numFmt w:val="decimal"/>
      <w:pStyle w:val="MOJNumPara"/>
      <w:isLgl/>
      <w:lvlText w:val="%1."/>
      <w:lvlJc w:val="left"/>
      <w:pPr>
        <w:tabs>
          <w:tab w:val="num" w:pos="709"/>
        </w:tabs>
        <w:ind w:left="709" w:hanging="709"/>
      </w:pPr>
      <w:rPr>
        <w:rFonts w:hint="default"/>
        <w:i w:val="0"/>
      </w:rPr>
    </w:lvl>
    <w:lvl w:ilvl="1">
      <w:start w:val="1"/>
      <w:numFmt w:val="decimal"/>
      <w:pStyle w:val="MOJLevel2NumPara"/>
      <w:isLgl/>
      <w:lvlText w:val="%1.%2."/>
      <w:lvlJc w:val="left"/>
      <w:pPr>
        <w:tabs>
          <w:tab w:val="num" w:pos="1418"/>
        </w:tabs>
        <w:ind w:left="1418" w:hanging="709"/>
      </w:pPr>
      <w:rPr>
        <w:rFonts w:hint="default"/>
      </w:rPr>
    </w:lvl>
    <w:lvl w:ilvl="2">
      <w:start w:val="1"/>
      <w:numFmt w:val="decimal"/>
      <w:pStyle w:val="MOJLevel3NumPara"/>
      <w:isLgl/>
      <w:lvlText w:val="%1.%2.%3."/>
      <w:lvlJc w:val="left"/>
      <w:pPr>
        <w:tabs>
          <w:tab w:val="num" w:pos="2268"/>
        </w:tabs>
        <w:ind w:left="2268" w:hanging="850"/>
      </w:pPr>
      <w:rPr>
        <w:rFonts w:hint="default"/>
      </w:rPr>
    </w:lvl>
    <w:lvl w:ilvl="3">
      <w:start w:val="1"/>
      <w:numFmt w:val="decimal"/>
      <w:pStyle w:val="MOJLevel4NumPara"/>
      <w:isLgl/>
      <w:lvlText w:val="%1.%2.%3.%4."/>
      <w:lvlJc w:val="left"/>
      <w:pPr>
        <w:tabs>
          <w:tab w:val="num" w:pos="3119"/>
        </w:tabs>
        <w:ind w:left="3119" w:hanging="851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5" w15:restartNumberingAfterBreak="0">
    <w:nsid w:val="718B25CF"/>
    <w:multiLevelType w:val="multilevel"/>
    <w:tmpl w:val="670A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C551568"/>
    <w:multiLevelType w:val="multilevel"/>
    <w:tmpl w:val="C49E5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4"/>
  </w:num>
  <w:num w:numId="2">
    <w:abstractNumId w:val="16"/>
  </w:num>
  <w:num w:numId="3">
    <w:abstractNumId w:val="1"/>
  </w:num>
  <w:num w:numId="4">
    <w:abstractNumId w:val="0"/>
  </w:num>
  <w:num w:numId="5">
    <w:abstractNumId w:val="15"/>
  </w:num>
  <w:num w:numId="6">
    <w:abstractNumId w:val="6"/>
  </w:num>
  <w:num w:numId="7">
    <w:abstractNumId w:val="25"/>
  </w:num>
  <w:num w:numId="8">
    <w:abstractNumId w:val="12"/>
  </w:num>
  <w:num w:numId="9">
    <w:abstractNumId w:val="11"/>
  </w:num>
  <w:num w:numId="10">
    <w:abstractNumId w:val="11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11">
    <w:abstractNumId w:val="9"/>
  </w:num>
  <w:num w:numId="12">
    <w:abstractNumId w:val="21"/>
  </w:num>
  <w:num w:numId="13">
    <w:abstractNumId w:val="13"/>
  </w:num>
  <w:num w:numId="14">
    <w:abstractNumId w:val="23"/>
  </w:num>
  <w:num w:numId="15">
    <w:abstractNumId w:val="18"/>
  </w:num>
  <w:num w:numId="16">
    <w:abstractNumId w:val="10"/>
  </w:num>
  <w:num w:numId="17">
    <w:abstractNumId w:val="8"/>
  </w:num>
  <w:num w:numId="18">
    <w:abstractNumId w:val="4"/>
  </w:num>
  <w:num w:numId="19">
    <w:abstractNumId w:val="14"/>
  </w:num>
  <w:num w:numId="20">
    <w:abstractNumId w:val="3"/>
  </w:num>
  <w:num w:numId="21">
    <w:abstractNumId w:val="19"/>
  </w:num>
  <w:num w:numId="22">
    <w:abstractNumId w:val="17"/>
  </w:num>
  <w:num w:numId="23">
    <w:abstractNumId w:val="7"/>
  </w:num>
  <w:num w:numId="24">
    <w:abstractNumId w:val="5"/>
  </w:num>
  <w:num w:numId="25">
    <w:abstractNumId w:val="26"/>
  </w:num>
  <w:num w:numId="26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7">
    <w:abstractNumId w:val="26"/>
    <w:lvlOverride w:ilvl="0">
      <w:lvl w:ilvl="0">
        <w:numFmt w:val="decimal"/>
        <w:lvlText w:val=""/>
        <w:lvlJc w:val="left"/>
      </w:lvl>
    </w:lvlOverride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28">
    <w:abstractNumId w:val="2"/>
  </w:num>
  <w:num w:numId="29">
    <w:abstractNumId w:val="2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F0F"/>
    <w:rsid w:val="0002038A"/>
    <w:rsid w:val="000305EE"/>
    <w:rsid w:val="00056028"/>
    <w:rsid w:val="000738F6"/>
    <w:rsid w:val="00084F1D"/>
    <w:rsid w:val="000C4134"/>
    <w:rsid w:val="000D2774"/>
    <w:rsid w:val="000E5C9B"/>
    <w:rsid w:val="00102E35"/>
    <w:rsid w:val="00104862"/>
    <w:rsid w:val="00124388"/>
    <w:rsid w:val="0013267B"/>
    <w:rsid w:val="001368EF"/>
    <w:rsid w:val="00160A39"/>
    <w:rsid w:val="00164EF6"/>
    <w:rsid w:val="001C4A31"/>
    <w:rsid w:val="001F6060"/>
    <w:rsid w:val="00221D13"/>
    <w:rsid w:val="00230AD9"/>
    <w:rsid w:val="00260407"/>
    <w:rsid w:val="00260AEF"/>
    <w:rsid w:val="002C1F55"/>
    <w:rsid w:val="002E2ECB"/>
    <w:rsid w:val="002E55E3"/>
    <w:rsid w:val="002E6D93"/>
    <w:rsid w:val="00357F13"/>
    <w:rsid w:val="00366D09"/>
    <w:rsid w:val="00376959"/>
    <w:rsid w:val="00386C16"/>
    <w:rsid w:val="003A0281"/>
    <w:rsid w:val="003C210B"/>
    <w:rsid w:val="003E3D5E"/>
    <w:rsid w:val="00444D6F"/>
    <w:rsid w:val="004B639D"/>
    <w:rsid w:val="004C0F0F"/>
    <w:rsid w:val="00563F2A"/>
    <w:rsid w:val="00565871"/>
    <w:rsid w:val="005A46A3"/>
    <w:rsid w:val="005A6E47"/>
    <w:rsid w:val="00641B67"/>
    <w:rsid w:val="00651F22"/>
    <w:rsid w:val="006524F5"/>
    <w:rsid w:val="00670299"/>
    <w:rsid w:val="006873DD"/>
    <w:rsid w:val="006874FF"/>
    <w:rsid w:val="006941B4"/>
    <w:rsid w:val="006A185A"/>
    <w:rsid w:val="006A751D"/>
    <w:rsid w:val="006D30AE"/>
    <w:rsid w:val="006E0BB3"/>
    <w:rsid w:val="006E0E9A"/>
    <w:rsid w:val="00720D91"/>
    <w:rsid w:val="00722AAF"/>
    <w:rsid w:val="00730289"/>
    <w:rsid w:val="00742149"/>
    <w:rsid w:val="00745B79"/>
    <w:rsid w:val="00750CD7"/>
    <w:rsid w:val="00762E4B"/>
    <w:rsid w:val="007727E7"/>
    <w:rsid w:val="00775955"/>
    <w:rsid w:val="007B0562"/>
    <w:rsid w:val="007D7215"/>
    <w:rsid w:val="007E0529"/>
    <w:rsid w:val="007E6EA6"/>
    <w:rsid w:val="007F6E3B"/>
    <w:rsid w:val="00807956"/>
    <w:rsid w:val="00853220"/>
    <w:rsid w:val="008566E2"/>
    <w:rsid w:val="008D0F0F"/>
    <w:rsid w:val="008D3A1A"/>
    <w:rsid w:val="00960470"/>
    <w:rsid w:val="00967451"/>
    <w:rsid w:val="00982EFF"/>
    <w:rsid w:val="009913B1"/>
    <w:rsid w:val="00991E55"/>
    <w:rsid w:val="009920DF"/>
    <w:rsid w:val="00992CD9"/>
    <w:rsid w:val="009B6EC8"/>
    <w:rsid w:val="009C21DD"/>
    <w:rsid w:val="009D2AE3"/>
    <w:rsid w:val="009F5EF9"/>
    <w:rsid w:val="00A53BC2"/>
    <w:rsid w:val="00A73744"/>
    <w:rsid w:val="00A90CCD"/>
    <w:rsid w:val="00A95272"/>
    <w:rsid w:val="00AB4FFB"/>
    <w:rsid w:val="00AD6709"/>
    <w:rsid w:val="00AF0B8C"/>
    <w:rsid w:val="00B22689"/>
    <w:rsid w:val="00B55BF5"/>
    <w:rsid w:val="00B613A6"/>
    <w:rsid w:val="00B674A1"/>
    <w:rsid w:val="00B7415B"/>
    <w:rsid w:val="00B90383"/>
    <w:rsid w:val="00BB3B02"/>
    <w:rsid w:val="00BD03A5"/>
    <w:rsid w:val="00BF4582"/>
    <w:rsid w:val="00BF6457"/>
    <w:rsid w:val="00C001A6"/>
    <w:rsid w:val="00C136F0"/>
    <w:rsid w:val="00C56127"/>
    <w:rsid w:val="00C825C5"/>
    <w:rsid w:val="00CA053A"/>
    <w:rsid w:val="00CB08D6"/>
    <w:rsid w:val="00CB2C88"/>
    <w:rsid w:val="00CB3276"/>
    <w:rsid w:val="00CC5DB1"/>
    <w:rsid w:val="00CC7445"/>
    <w:rsid w:val="00CD4BF2"/>
    <w:rsid w:val="00D41121"/>
    <w:rsid w:val="00D45C94"/>
    <w:rsid w:val="00D46891"/>
    <w:rsid w:val="00D833B7"/>
    <w:rsid w:val="00D8791E"/>
    <w:rsid w:val="00DA409B"/>
    <w:rsid w:val="00E11473"/>
    <w:rsid w:val="00E26224"/>
    <w:rsid w:val="00E44728"/>
    <w:rsid w:val="00E478B3"/>
    <w:rsid w:val="00E757C2"/>
    <w:rsid w:val="00F02E12"/>
    <w:rsid w:val="00F132E0"/>
    <w:rsid w:val="00F30F98"/>
    <w:rsid w:val="00F64885"/>
    <w:rsid w:val="00F83AEC"/>
    <w:rsid w:val="00F85403"/>
    <w:rsid w:val="00FC19B0"/>
    <w:rsid w:val="00FD2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hadowcolor="none"/>
    </o:shapedefaults>
    <o:shapelayout v:ext="edit">
      <o:idmap v:ext="edit" data="1"/>
    </o:shapelayout>
  </w:shapeDefaults>
  <w:decimalSymbol w:val="."/>
  <w:listSeparator w:val=","/>
  <w14:docId w14:val="11BFD25E"/>
  <w15:docId w15:val="{0B4A409D-E18E-4E84-85B0-2C655D713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E0E9A"/>
  </w:style>
  <w:style w:type="paragraph" w:styleId="Heading4">
    <w:name w:val="heading 4"/>
    <w:basedOn w:val="Normal"/>
    <w:link w:val="Heading4Char"/>
    <w:uiPriority w:val="9"/>
    <w:qFormat/>
    <w:rsid w:val="004C0F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C0F0F"/>
    <w:pPr>
      <w:spacing w:before="240" w:after="60"/>
      <w:outlineLvl w:val="4"/>
    </w:pPr>
    <w:rPr>
      <w:rFonts w:eastAsiaTheme="minorEastAsia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C0F0F"/>
    <w:rPr>
      <w:rFonts w:ascii="Times New Roman" w:eastAsia="Times New Roman" w:hAnsi="Times New Roman" w:cs="Times New Roman"/>
      <w:b/>
      <w:bCs/>
      <w:sz w:val="24"/>
      <w:szCs w:val="24"/>
      <w:lang w:eastAsia="en-NZ"/>
    </w:rPr>
  </w:style>
  <w:style w:type="character" w:customStyle="1" w:styleId="label">
    <w:name w:val="label"/>
    <w:basedOn w:val="DefaultParagraphFont"/>
    <w:rsid w:val="004C0F0F"/>
  </w:style>
  <w:style w:type="paragraph" w:customStyle="1" w:styleId="empowering-prov">
    <w:name w:val="empowering-prov"/>
    <w:basedOn w:val="Normal"/>
    <w:rsid w:val="004C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yperlink">
    <w:name w:val="Hyperlink"/>
    <w:basedOn w:val="DefaultParagraphFont"/>
    <w:uiPriority w:val="99"/>
    <w:unhideWhenUsed/>
    <w:rsid w:val="004C0F0F"/>
    <w:rPr>
      <w:color w:val="0000FF"/>
      <w:u w:val="single"/>
    </w:rPr>
  </w:style>
  <w:style w:type="paragraph" w:customStyle="1" w:styleId="text">
    <w:name w:val="text"/>
    <w:basedOn w:val="Normal"/>
    <w:rsid w:val="004C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Strong">
    <w:name w:val="Strong"/>
    <w:basedOn w:val="DefaultParagraphFont"/>
    <w:uiPriority w:val="22"/>
    <w:qFormat/>
    <w:rsid w:val="004C0F0F"/>
    <w:rPr>
      <w:b/>
      <w:bCs/>
    </w:rPr>
  </w:style>
  <w:style w:type="character" w:styleId="Emphasis">
    <w:name w:val="Emphasis"/>
    <w:basedOn w:val="DefaultParagraphFont"/>
    <w:uiPriority w:val="20"/>
    <w:qFormat/>
    <w:rsid w:val="004C0F0F"/>
    <w:rPr>
      <w:i/>
      <w:iCs/>
    </w:rPr>
  </w:style>
  <w:style w:type="paragraph" w:customStyle="1" w:styleId="sig-para">
    <w:name w:val="sig-para"/>
    <w:basedOn w:val="Normal"/>
    <w:rsid w:val="004C0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C0F0F"/>
    <w:rPr>
      <w:rFonts w:eastAsiaTheme="minorEastAsia"/>
      <w:b/>
      <w:bCs/>
      <w:i/>
      <w:iCs/>
      <w:sz w:val="26"/>
      <w:szCs w:val="26"/>
    </w:rPr>
  </w:style>
  <w:style w:type="character" w:styleId="PlaceholderText">
    <w:name w:val="Placeholder Text"/>
    <w:basedOn w:val="DefaultParagraphFont"/>
    <w:uiPriority w:val="99"/>
    <w:semiHidden/>
    <w:rsid w:val="0067029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29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5EF9"/>
  </w:style>
  <w:style w:type="paragraph" w:styleId="Footer">
    <w:name w:val="footer"/>
    <w:basedOn w:val="Normal"/>
    <w:link w:val="FooterChar"/>
    <w:uiPriority w:val="99"/>
    <w:unhideWhenUsed/>
    <w:rsid w:val="009F5EF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5EF9"/>
  </w:style>
  <w:style w:type="table" w:styleId="TableGrid">
    <w:name w:val="Table Grid"/>
    <w:basedOn w:val="TableNormal"/>
    <w:uiPriority w:val="59"/>
    <w:rsid w:val="00AD67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JNumPara">
    <w:name w:val="MOJ Num Para"/>
    <w:basedOn w:val="Normal"/>
    <w:rsid w:val="006E0BB3"/>
    <w:pPr>
      <w:numPr>
        <w:numId w:val="1"/>
      </w:numPr>
      <w:spacing w:before="230" w:after="0" w:line="240" w:lineRule="auto"/>
      <w:jc w:val="both"/>
    </w:pPr>
    <w:rPr>
      <w:rFonts w:ascii="Calibri" w:eastAsia="Times New Roman" w:hAnsi="Calibri" w:cs="Times New Roman"/>
      <w:szCs w:val="24"/>
    </w:rPr>
  </w:style>
  <w:style w:type="paragraph" w:customStyle="1" w:styleId="MOJLevel2NumPara">
    <w:name w:val="MOJ Level 2 Num Para"/>
    <w:basedOn w:val="MOJNumPara"/>
    <w:rsid w:val="006E0BB3"/>
    <w:pPr>
      <w:numPr>
        <w:ilvl w:val="1"/>
      </w:numPr>
    </w:pPr>
  </w:style>
  <w:style w:type="paragraph" w:customStyle="1" w:styleId="MOJLevel3NumPara">
    <w:name w:val="MOJ Level 3 Num Para"/>
    <w:basedOn w:val="MOJLevel2NumPara"/>
    <w:rsid w:val="006E0BB3"/>
    <w:pPr>
      <w:numPr>
        <w:ilvl w:val="2"/>
      </w:numPr>
    </w:pPr>
  </w:style>
  <w:style w:type="paragraph" w:customStyle="1" w:styleId="MOJLevel4NumPara">
    <w:name w:val="MOJ Level 4 Num Para"/>
    <w:basedOn w:val="MOJLevel3NumPara"/>
    <w:rsid w:val="006E0BB3"/>
    <w:pPr>
      <w:numPr>
        <w:ilvl w:val="3"/>
      </w:numPr>
    </w:pPr>
  </w:style>
  <w:style w:type="paragraph" w:customStyle="1" w:styleId="Documenttitle">
    <w:name w:val="Document title"/>
    <w:basedOn w:val="Normal"/>
    <w:qFormat/>
    <w:rsid w:val="006E0BB3"/>
    <w:pPr>
      <w:suppressAutoHyphens/>
      <w:autoSpaceDE w:val="0"/>
      <w:autoSpaceDN w:val="0"/>
      <w:adjustRightInd w:val="0"/>
      <w:spacing w:before="240" w:after="240" w:line="240" w:lineRule="auto"/>
      <w:jc w:val="center"/>
      <w:textAlignment w:val="center"/>
    </w:pPr>
    <w:rPr>
      <w:rFonts w:ascii="Calibri" w:eastAsia="Calibri" w:hAnsi="Calibri" w:cs="Lucida Grande Bold"/>
      <w:b/>
      <w:bCs/>
      <w:noProof/>
      <w:color w:val="263E78"/>
      <w:sz w:val="44"/>
      <w:szCs w:val="96"/>
      <w:lang w:val="en-GB" w:eastAsia="en-NZ"/>
    </w:rPr>
  </w:style>
  <w:style w:type="paragraph" w:customStyle="1" w:styleId="DocumentHeading">
    <w:name w:val="Document Heading"/>
    <w:basedOn w:val="Normal"/>
    <w:qFormat/>
    <w:rsid w:val="006E0BB3"/>
    <w:pPr>
      <w:keepNext/>
      <w:pBdr>
        <w:bottom w:val="single" w:sz="8" w:space="1" w:color="263E78"/>
      </w:pBdr>
      <w:spacing w:before="230" w:after="0" w:line="240" w:lineRule="auto"/>
      <w:jc w:val="both"/>
      <w:outlineLvl w:val="0"/>
    </w:pPr>
    <w:rPr>
      <w:rFonts w:ascii="Calibri" w:eastAsia="Times New Roman" w:hAnsi="Calibri" w:cs="Times New Roman"/>
      <w:b/>
      <w:bCs/>
      <w:color w:val="263E78"/>
      <w:szCs w:val="24"/>
    </w:rPr>
  </w:style>
  <w:style w:type="paragraph" w:customStyle="1" w:styleId="Memonumpara">
    <w:name w:val="Memo num para"/>
    <w:basedOn w:val="MOJNumPara"/>
    <w:link w:val="MemonumparaChar"/>
    <w:qFormat/>
    <w:rsid w:val="006E0BB3"/>
    <w:pPr>
      <w:spacing w:before="120"/>
    </w:pPr>
  </w:style>
  <w:style w:type="character" w:customStyle="1" w:styleId="MemonumparaChar">
    <w:name w:val="Memo num para Char"/>
    <w:basedOn w:val="DefaultParagraphFont"/>
    <w:link w:val="Memonumpara"/>
    <w:rsid w:val="006E0BB3"/>
    <w:rPr>
      <w:rFonts w:ascii="Calibri" w:eastAsia="Times New Roman" w:hAnsi="Calibri" w:cs="Times New Roman"/>
      <w:szCs w:val="24"/>
    </w:rPr>
  </w:style>
  <w:style w:type="paragraph" w:styleId="ListParagraph">
    <w:name w:val="List Paragraph"/>
    <w:basedOn w:val="Normal"/>
    <w:uiPriority w:val="34"/>
    <w:qFormat/>
    <w:rsid w:val="001F6060"/>
    <w:pPr>
      <w:ind w:left="720"/>
      <w:contextualSpacing/>
    </w:pPr>
  </w:style>
  <w:style w:type="paragraph" w:customStyle="1" w:styleId="text1">
    <w:name w:val="text1"/>
    <w:basedOn w:val="Normal"/>
    <w:rsid w:val="00730289"/>
    <w:pPr>
      <w:spacing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character" w:customStyle="1" w:styleId="spc1">
    <w:name w:val="spc1"/>
    <w:basedOn w:val="DefaultParagraphFont"/>
    <w:rsid w:val="00FD2099"/>
    <w:rPr>
      <w:strike w:val="0"/>
      <w:dstrike w:val="0"/>
      <w:u w:val="none"/>
      <w:effect w:val="none"/>
    </w:rPr>
  </w:style>
  <w:style w:type="paragraph" w:customStyle="1" w:styleId="labelled4">
    <w:name w:val="labelled4"/>
    <w:basedOn w:val="Normal"/>
    <w:rsid w:val="00FD2099"/>
    <w:pPr>
      <w:spacing w:after="0" w:line="288" w:lineRule="atLeast"/>
      <w:ind w:right="240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  <w:style w:type="paragraph" w:customStyle="1" w:styleId="empowering-prov2">
    <w:name w:val="empowering-prov2"/>
    <w:basedOn w:val="Normal"/>
    <w:rsid w:val="00A73744"/>
    <w:pPr>
      <w:spacing w:after="0" w:line="288" w:lineRule="atLeast"/>
      <w:jc w:val="right"/>
    </w:pPr>
    <w:rPr>
      <w:rFonts w:ascii="Times New Roman" w:eastAsia="Times New Roman" w:hAnsi="Times New Roman" w:cs="Times New Roman"/>
      <w:color w:val="000000"/>
      <w:sz w:val="19"/>
      <w:szCs w:val="19"/>
      <w:lang w:eastAsia="en-NZ"/>
    </w:rPr>
  </w:style>
  <w:style w:type="paragraph" w:customStyle="1" w:styleId="authorisation2">
    <w:name w:val="authorisation2"/>
    <w:basedOn w:val="Normal"/>
    <w:rsid w:val="00A73744"/>
    <w:pPr>
      <w:spacing w:after="0" w:line="288" w:lineRule="atLeast"/>
      <w:jc w:val="center"/>
    </w:pPr>
    <w:rPr>
      <w:rFonts w:ascii="Times New Roman" w:eastAsia="Times New Roman" w:hAnsi="Times New Roman" w:cs="Times New Roman"/>
      <w:i/>
      <w:iCs/>
      <w:color w:val="000000"/>
      <w:sz w:val="19"/>
      <w:szCs w:val="19"/>
      <w:lang w:eastAsia="en-NZ"/>
    </w:rPr>
  </w:style>
  <w:style w:type="paragraph" w:customStyle="1" w:styleId="sig-para3">
    <w:name w:val="sig-para3"/>
    <w:basedOn w:val="Normal"/>
    <w:rsid w:val="001368EF"/>
    <w:pPr>
      <w:spacing w:before="480" w:after="0" w:line="288" w:lineRule="atLeast"/>
    </w:pPr>
    <w:rPr>
      <w:rFonts w:ascii="Times New Roman" w:eastAsia="Times New Roman" w:hAnsi="Times New Roman" w:cs="Times New Roman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5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9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4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0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8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932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86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6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90609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03205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204607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2095979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6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37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4831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82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6180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151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7096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9111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2953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6122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2551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39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99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6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642546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762409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1144149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93554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58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83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236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70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9434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0651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1996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8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5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260905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79363">
                      <w:marLeft w:val="617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8441420">
                          <w:marLeft w:val="0"/>
                          <w:marRight w:val="0"/>
                          <w:marTop w:val="0"/>
                          <w:marBottom w:val="823"/>
                          <w:divBdr>
                            <w:top w:val="single" w:sz="8" w:space="0" w:color="314664"/>
                            <w:left w:val="single" w:sz="8" w:space="0" w:color="314664"/>
                            <w:bottom w:val="single" w:sz="8" w:space="0" w:color="314664"/>
                            <w:right w:val="single" w:sz="8" w:space="0" w:color="314664"/>
                          </w:divBdr>
                          <w:divsChild>
                            <w:div w:id="210352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733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22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246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578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24085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5554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017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7259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77194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60882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22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4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62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540477">
                  <w:marLeft w:val="0"/>
                  <w:marRight w:val="0"/>
                  <w:marTop w:val="1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523539">
                      <w:marLeft w:val="665"/>
                      <w:marRight w:val="33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08257">
                          <w:marLeft w:val="0"/>
                          <w:marRight w:val="0"/>
                          <w:marTop w:val="0"/>
                          <w:marBottom w:val="886"/>
                          <w:divBdr>
                            <w:top w:val="single" w:sz="8" w:space="0" w:color="314664"/>
                            <w:left w:val="single" w:sz="8" w:space="0" w:color="314664"/>
                            <w:bottom w:val="single" w:sz="8" w:space="0" w:color="314664"/>
                            <w:right w:val="single" w:sz="8" w:space="0" w:color="314664"/>
                          </w:divBdr>
                          <w:divsChild>
                            <w:div w:id="644815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951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592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429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17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860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6728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297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79604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916150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318385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174651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6766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6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3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7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926248">
                  <w:marLeft w:val="0"/>
                  <w:marRight w:val="0"/>
                  <w:marTop w:val="14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376130">
                      <w:marLeft w:val="617"/>
                      <w:marRight w:val="30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909372">
                          <w:marLeft w:val="0"/>
                          <w:marRight w:val="0"/>
                          <w:marTop w:val="0"/>
                          <w:marBottom w:val="823"/>
                          <w:divBdr>
                            <w:top w:val="single" w:sz="8" w:space="0" w:color="314664"/>
                            <w:left w:val="single" w:sz="8" w:space="0" w:color="314664"/>
                            <w:bottom w:val="single" w:sz="8" w:space="0" w:color="314664"/>
                            <w:right w:val="single" w:sz="8" w:space="0" w:color="314664"/>
                          </w:divBdr>
                          <w:divsChild>
                            <w:div w:id="1865170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79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038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1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3561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767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23040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011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627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72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819568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440004">
                      <w:marLeft w:val="450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556377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single" w:sz="6" w:space="0" w:color="314664"/>
                            <w:left w:val="single" w:sz="6" w:space="0" w:color="314664"/>
                            <w:bottom w:val="single" w:sz="6" w:space="0" w:color="314664"/>
                            <w:right w:val="single" w:sz="6" w:space="0" w:color="314664"/>
                          </w:divBdr>
                          <w:divsChild>
                            <w:div w:id="180854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61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39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475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24524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3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81660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6673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305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58880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95511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34568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48452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6600661F79C40F08D0E4357DA97FD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90989-9EA3-4E02-AC10-FE4E81B1A905}"/>
      </w:docPartPr>
      <w:docPartBody>
        <w:p w:rsidR="005E7C33" w:rsidRDefault="00FE3035" w:rsidP="00FE3035">
          <w:pPr>
            <w:pStyle w:val="06600661F79C40F08D0E4357DA97FD4969"/>
          </w:pPr>
          <w:r w:rsidRPr="00357F13">
            <w:rPr>
              <w:rStyle w:val="PlaceholderText"/>
              <w:color w:val="FF0000"/>
            </w:rPr>
            <w:t>Next court event date (if known). Delete this line if</w:t>
          </w:r>
          <w:r w:rsidRPr="00357F13">
            <w:rPr>
              <w:rStyle w:val="PlaceholderText"/>
            </w:rPr>
            <w:t xml:space="preserve"> </w:t>
          </w:r>
          <w:r w:rsidRPr="00357F13">
            <w:rPr>
              <w:rStyle w:val="PlaceholderText"/>
              <w:color w:val="FF0000"/>
            </w:rPr>
            <w:t>unknown.</w:t>
          </w:r>
          <w:r w:rsidRPr="00357F13">
            <w:rPr>
              <w:rStyle w:val="PlaceholderText"/>
            </w:rPr>
            <w:t xml:space="preserve"> </w:t>
          </w:r>
        </w:p>
      </w:docPartBody>
    </w:docPart>
    <w:docPart>
      <w:docPartPr>
        <w:name w:val="D480537F21794986A6C4F38A8444C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75135-946A-4749-A35E-2D3F983F69F6}"/>
      </w:docPartPr>
      <w:docPartBody>
        <w:p w:rsidR="005E7C33" w:rsidRDefault="00FE3035" w:rsidP="00FE3035">
          <w:pPr>
            <w:pStyle w:val="D480537F21794986A6C4F38A8444CDBB69"/>
          </w:pPr>
          <w:r w:rsidRPr="00357F13">
            <w:rPr>
              <w:rStyle w:val="PlaceholderText"/>
              <w:rFonts w:ascii="Times New Roman" w:hAnsi="Times New Roman" w:cs="Times New Roman"/>
              <w:color w:val="FF0000"/>
            </w:rPr>
            <w:t>Judge hearing the next event (if known). Delete this line if unknown.</w:t>
          </w:r>
        </w:p>
      </w:docPartBody>
    </w:docPart>
    <w:docPart>
      <w:docPartPr>
        <w:name w:val="506AF024FA8647C99640A19D609A2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C0F6B-1551-481B-ABAF-55261147FC87}"/>
      </w:docPartPr>
      <w:docPartBody>
        <w:p w:rsidR="0085536F" w:rsidRDefault="00FE3035" w:rsidP="00FE3035">
          <w:pPr>
            <w:pStyle w:val="506AF024FA8647C99640A19D609A216537"/>
          </w:pPr>
          <w:r w:rsidRPr="003E3D5E">
            <w:rPr>
              <w:rStyle w:val="PlaceholderText"/>
              <w:color w:val="FF0000"/>
            </w:rPr>
            <w:t>Person’s name</w:t>
          </w:r>
        </w:p>
      </w:docPartBody>
    </w:docPart>
    <w:docPart>
      <w:docPartPr>
        <w:name w:val="5CB382CB6C7C4576B9B486BD3A5830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4081B8-EEF4-42A1-9399-59151F7D4DE3}"/>
      </w:docPartPr>
      <w:docPartBody>
        <w:p w:rsidR="0085536F" w:rsidRDefault="00FE3035" w:rsidP="00FE3035">
          <w:pPr>
            <w:pStyle w:val="5CB382CB6C7C4576B9B486BD3A58305737"/>
          </w:pPr>
          <w:r w:rsidRPr="003E3D5E">
            <w:rPr>
              <w:rStyle w:val="PlaceholderText"/>
              <w:color w:val="FF0000"/>
            </w:rPr>
            <w:t>Your role in</w:t>
          </w:r>
          <w:r w:rsidRPr="003E3D5E">
            <w:rPr>
              <w:rStyle w:val="PlaceholderText"/>
            </w:rPr>
            <w:t xml:space="preserve"> </w:t>
          </w:r>
          <w:r w:rsidRPr="003E3D5E">
            <w:rPr>
              <w:rStyle w:val="PlaceholderText"/>
              <w:color w:val="FF0000"/>
            </w:rPr>
            <w:t>proceedings, e.g. “plaintiff”</w:t>
          </w:r>
        </w:p>
      </w:docPartBody>
    </w:docPart>
    <w:docPart>
      <w:docPartPr>
        <w:name w:val="7C2F80E14BBA484D90688C4AE62AC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D053AA-9EC5-4AA4-84BD-93C349A809C1}"/>
      </w:docPartPr>
      <w:docPartBody>
        <w:p w:rsidR="0085536F" w:rsidRDefault="00FE3035" w:rsidP="00FE3035">
          <w:pPr>
            <w:pStyle w:val="7C2F80E14BBA484D90688C4AE62ACA9437"/>
          </w:pPr>
          <w:r w:rsidRPr="003E3D5E">
            <w:rPr>
              <w:rStyle w:val="PlaceholderText"/>
              <w:color w:val="FF0000"/>
            </w:rPr>
            <w:t>Person’s name</w:t>
          </w:r>
        </w:p>
      </w:docPartBody>
    </w:docPart>
    <w:docPart>
      <w:docPartPr>
        <w:name w:val="E4D274BD615D42609833F04F1696BD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6F62F-07E6-4781-82A0-2C7BBD875309}"/>
      </w:docPartPr>
      <w:docPartBody>
        <w:p w:rsidR="0085536F" w:rsidRDefault="00FE3035" w:rsidP="00FE3035">
          <w:pPr>
            <w:pStyle w:val="E4D274BD615D42609833F04F1696BD0637"/>
          </w:pPr>
          <w:r w:rsidRPr="003E3D5E">
            <w:rPr>
              <w:rStyle w:val="PlaceholderText"/>
              <w:color w:val="FF0000"/>
            </w:rPr>
            <w:t>Your organisation’s role in proceedings, e.g. “plaintiff”</w:t>
          </w:r>
        </w:p>
      </w:docPartBody>
    </w:docPart>
    <w:docPart>
      <w:docPartPr>
        <w:name w:val="9CE6D408E54747EA81448121C6029A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B2728-1825-4CEB-8871-6641AA61FAB1}"/>
      </w:docPartPr>
      <w:docPartBody>
        <w:p w:rsidR="0085536F" w:rsidRDefault="00FE3035" w:rsidP="00FE3035">
          <w:pPr>
            <w:pStyle w:val="9CE6D408E54747EA81448121C6029AEC37"/>
          </w:pPr>
          <w:r w:rsidRPr="003E3D5E">
            <w:rPr>
              <w:rStyle w:val="PlaceholderText"/>
              <w:color w:val="FF0000"/>
            </w:rPr>
            <w:t>Enter the name of the organisation</w:t>
          </w:r>
        </w:p>
      </w:docPartBody>
    </w:docPart>
    <w:docPart>
      <w:docPartPr>
        <w:name w:val="062EB9C6F9BF4C72B5095215DA090E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F986E-81B2-4199-BF30-5FF912D636BD}"/>
      </w:docPartPr>
      <w:docPartBody>
        <w:p w:rsidR="009D003D" w:rsidRDefault="00FE3035" w:rsidP="00FE3035">
          <w:pPr>
            <w:pStyle w:val="062EB9C6F9BF4C72B5095215DA090EAE"/>
          </w:pPr>
          <w:r w:rsidRPr="00982EFF">
            <w:rPr>
              <w:rStyle w:val="PlaceholderText"/>
              <w:color w:val="FF0000"/>
            </w:rPr>
            <w:t>specify party, e.g. “judgment</w:t>
          </w:r>
          <w:r>
            <w:rPr>
              <w:rStyle w:val="PlaceholderText"/>
            </w:rPr>
            <w:t xml:space="preserve"> </w:t>
          </w:r>
          <w:r w:rsidRPr="00982EFF">
            <w:rPr>
              <w:rStyle w:val="PlaceholderText"/>
              <w:color w:val="FF0000"/>
            </w:rPr>
            <w:t>debtor”</w:t>
          </w:r>
        </w:p>
      </w:docPartBody>
    </w:docPart>
    <w:docPart>
      <w:docPartPr>
        <w:name w:val="FE3DEC2592E341DFABC822FD9A19C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EB8CBB-3B95-4ECF-924E-CC29AFFA8FF9}"/>
      </w:docPartPr>
      <w:docPartBody>
        <w:p w:rsidR="009D003D" w:rsidRDefault="00FE3035" w:rsidP="00FE3035">
          <w:pPr>
            <w:pStyle w:val="FE3DEC2592E341DFABC822FD9A19C68A"/>
          </w:pPr>
          <w:r w:rsidRPr="00982EFF">
            <w:rPr>
              <w:rStyle w:val="PlaceholderText"/>
              <w:color w:val="FF0000"/>
            </w:rPr>
            <w:t>describe land intended to be affected</w:t>
          </w:r>
        </w:p>
      </w:docPartBody>
    </w:docPart>
    <w:docPart>
      <w:docPartPr>
        <w:name w:val="A25196315AAA415895E8B843354893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F9B67-4742-4202-A105-450D3FF95CE1}"/>
      </w:docPartPr>
      <w:docPartBody>
        <w:p w:rsidR="009D003D" w:rsidRDefault="00FE3035" w:rsidP="00FE3035">
          <w:pPr>
            <w:pStyle w:val="A25196315AAA415895E8B843354893A3"/>
          </w:pPr>
          <w:r w:rsidRPr="00982EFF">
            <w:rPr>
              <w:rStyle w:val="PlaceholderText"/>
              <w:color w:val="FF0000"/>
            </w:rPr>
            <w:t>amount</w:t>
          </w:r>
        </w:p>
      </w:docPartBody>
    </w:docPart>
    <w:docPart>
      <w:docPartPr>
        <w:name w:val="D010F6C144A844B09D0A2DF6399B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A68878-6C6B-4C47-87B2-C9337E4D8E07}"/>
      </w:docPartPr>
      <w:docPartBody>
        <w:p w:rsidR="009D003D" w:rsidRDefault="00FE3035" w:rsidP="00FE3035">
          <w:pPr>
            <w:pStyle w:val="D010F6C144A844B09D0A2DF6399B3CE5"/>
          </w:pPr>
          <w:r w:rsidRPr="00982EFF">
            <w:rPr>
              <w:rStyle w:val="PlaceholderText"/>
              <w:color w:val="FF0000"/>
            </w:rPr>
            <w:t>judgment/order</w:t>
          </w:r>
        </w:p>
      </w:docPartBody>
    </w:docPart>
    <w:docPart>
      <w:docPartPr>
        <w:name w:val="2008C1DEF3AA41A4AD30C2F8E0FF9F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B8B4E5-C1BC-41FF-BE26-932AEA54F621}"/>
      </w:docPartPr>
      <w:docPartBody>
        <w:p w:rsidR="009D003D" w:rsidRDefault="00FE3035" w:rsidP="00FE3035">
          <w:pPr>
            <w:pStyle w:val="2008C1DEF3AA41A4AD30C2F8E0FF9FC8"/>
          </w:pPr>
          <w:r w:rsidRPr="00444D6F">
            <w:rPr>
              <w:rStyle w:val="PlaceholderText"/>
              <w:color w:val="FF0000"/>
            </w:rPr>
            <w:t>Court</w:t>
          </w:r>
          <w:r>
            <w:rPr>
              <w:rStyle w:val="PlaceholderText"/>
            </w:rPr>
            <w:t xml:space="preserve"> </w:t>
          </w:r>
          <w:r w:rsidRPr="00444D6F">
            <w:rPr>
              <w:rStyle w:val="PlaceholderText"/>
              <w:color w:val="FF0000"/>
            </w:rPr>
            <w:t>location</w:t>
          </w:r>
        </w:p>
      </w:docPartBody>
    </w:docPart>
    <w:docPart>
      <w:docPartPr>
        <w:name w:val="2A7364F65D2140FC87C7E3FA236C1E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D3E3F-4D82-4F3D-8205-5C467A0C6633}"/>
      </w:docPartPr>
      <w:docPartBody>
        <w:p w:rsidR="009D003D" w:rsidRDefault="00FE3035" w:rsidP="00FE3035">
          <w:pPr>
            <w:pStyle w:val="2A7364F65D2140FC87C7E3FA236C1E1E"/>
          </w:pPr>
          <w:r w:rsidRPr="00444D6F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8562A550061D463CA5E40835CC76C9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F8E18-E4A3-4CE2-947F-94B358DB8860}"/>
      </w:docPartPr>
      <w:docPartBody>
        <w:p w:rsidR="004F70FE" w:rsidRDefault="009D003D" w:rsidP="009D003D">
          <w:pPr>
            <w:pStyle w:val="8562A550061D463CA5E40835CC76C9DD"/>
          </w:pPr>
          <w:r w:rsidRPr="001368EF">
            <w:rPr>
              <w:rStyle w:val="PlaceholderText"/>
              <w:color w:val="FF0000"/>
            </w:rPr>
            <w:t>number of proceeding</w:t>
          </w:r>
        </w:p>
      </w:docPartBody>
    </w:docPart>
    <w:docPart>
      <w:docPartPr>
        <w:name w:val="E637BD1B23DF46C8B02476DA51C890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67913-E805-4559-9F5D-ECA849D4DE55}"/>
      </w:docPartPr>
      <w:docPartBody>
        <w:p w:rsidR="004F70FE" w:rsidRDefault="009D003D" w:rsidP="009D003D">
          <w:pPr>
            <w:pStyle w:val="E637BD1B23DF46C8B02476DA51C8906F"/>
          </w:pPr>
          <w:r w:rsidRPr="001368EF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56176E2B541748A8993869E5EDB0A1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8D2C87-4170-4E56-B9BF-FDFE717D5502}"/>
      </w:docPartPr>
      <w:docPartBody>
        <w:p w:rsidR="004F70FE" w:rsidRDefault="009D003D" w:rsidP="009D003D">
          <w:pPr>
            <w:pStyle w:val="56176E2B541748A8993869E5EDB0A179"/>
          </w:pPr>
          <w:r w:rsidRPr="001368EF">
            <w:rPr>
              <w:rStyle w:val="PlaceholderText"/>
              <w:color w:val="FF0000"/>
            </w:rPr>
            <w:t>name</w:t>
          </w:r>
        </w:p>
      </w:docPartBody>
    </w:docPart>
    <w:docPart>
      <w:docPartPr>
        <w:name w:val="1F0C2D44E3364111BFEFFB3636C612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21C6BA-2DCE-485A-85DE-6C41BD60DCBA}"/>
      </w:docPartPr>
      <w:docPartBody>
        <w:p w:rsidR="00000000" w:rsidRDefault="00F64BE2" w:rsidP="00F64BE2">
          <w:pPr>
            <w:pStyle w:val="1F0C2D44E3364111BFEFFB3636C612A7"/>
          </w:pPr>
          <w:r w:rsidRPr="00B6131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 Bold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53AC"/>
    <w:rsid w:val="00234A44"/>
    <w:rsid w:val="00384240"/>
    <w:rsid w:val="003E04C1"/>
    <w:rsid w:val="004153AC"/>
    <w:rsid w:val="004F70FE"/>
    <w:rsid w:val="005654A9"/>
    <w:rsid w:val="005905AD"/>
    <w:rsid w:val="005E3472"/>
    <w:rsid w:val="005E7C33"/>
    <w:rsid w:val="00742541"/>
    <w:rsid w:val="0085536F"/>
    <w:rsid w:val="0090474F"/>
    <w:rsid w:val="0098638C"/>
    <w:rsid w:val="009D003D"/>
    <w:rsid w:val="00AC167F"/>
    <w:rsid w:val="00B97A66"/>
    <w:rsid w:val="00C072F6"/>
    <w:rsid w:val="00C94B86"/>
    <w:rsid w:val="00CF5E1A"/>
    <w:rsid w:val="00DD4445"/>
    <w:rsid w:val="00F64BE2"/>
    <w:rsid w:val="00F67503"/>
    <w:rsid w:val="00FE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E7C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64BE2"/>
    <w:rPr>
      <w:color w:val="808080"/>
    </w:rPr>
  </w:style>
  <w:style w:type="paragraph" w:customStyle="1" w:styleId="EC2BBAEF067F40C19339BE62BB21A517">
    <w:name w:val="EC2BBAEF067F40C19339BE62BB21A517"/>
    <w:rsid w:val="004153AC"/>
    <w:rPr>
      <w:rFonts w:eastAsiaTheme="minorHAnsi"/>
      <w:lang w:eastAsia="en-US"/>
    </w:rPr>
  </w:style>
  <w:style w:type="paragraph" w:customStyle="1" w:styleId="3943206EEF0E496F9A25C9753F172B53">
    <w:name w:val="3943206EEF0E496F9A25C9753F172B53"/>
    <w:rsid w:val="004153AC"/>
    <w:rPr>
      <w:rFonts w:eastAsiaTheme="minorHAnsi"/>
      <w:lang w:eastAsia="en-US"/>
    </w:rPr>
  </w:style>
  <w:style w:type="paragraph" w:customStyle="1" w:styleId="AD3DF1FC638C4724AE22AB434740680B">
    <w:name w:val="AD3DF1FC638C4724AE22AB434740680B"/>
    <w:rsid w:val="005E7C33"/>
    <w:rPr>
      <w:rFonts w:eastAsiaTheme="minorHAnsi"/>
      <w:lang w:eastAsia="en-US"/>
    </w:rPr>
  </w:style>
  <w:style w:type="paragraph" w:customStyle="1" w:styleId="26E8807040C847219710DCDE6C8FD976">
    <w:name w:val="26E8807040C847219710DCDE6C8FD976"/>
    <w:rsid w:val="005E7C33"/>
    <w:rPr>
      <w:rFonts w:eastAsiaTheme="minorHAnsi"/>
      <w:lang w:eastAsia="en-US"/>
    </w:rPr>
  </w:style>
  <w:style w:type="paragraph" w:customStyle="1" w:styleId="98926316E8EB4F8BA258894EF54DF4E3">
    <w:name w:val="98926316E8EB4F8BA258894EF54DF4E3"/>
    <w:rsid w:val="005E7C33"/>
    <w:rPr>
      <w:rFonts w:eastAsiaTheme="minorHAnsi"/>
      <w:lang w:eastAsia="en-US"/>
    </w:rPr>
  </w:style>
  <w:style w:type="paragraph" w:customStyle="1" w:styleId="44499A2A904C46E8AD5B410E11746479">
    <w:name w:val="44499A2A904C46E8AD5B410E11746479"/>
    <w:rsid w:val="005E7C33"/>
    <w:rPr>
      <w:rFonts w:eastAsiaTheme="minorHAnsi"/>
      <w:lang w:eastAsia="en-US"/>
    </w:rPr>
  </w:style>
  <w:style w:type="paragraph" w:customStyle="1" w:styleId="638EBA6A392047F5A43C5E21FF8627BF">
    <w:name w:val="638EBA6A392047F5A43C5E21FF8627BF"/>
    <w:rsid w:val="005E7C33"/>
    <w:rPr>
      <w:rFonts w:eastAsiaTheme="minorHAnsi"/>
      <w:lang w:eastAsia="en-US"/>
    </w:rPr>
  </w:style>
  <w:style w:type="paragraph" w:customStyle="1" w:styleId="AD3DF1FC638C4724AE22AB434740680B1">
    <w:name w:val="AD3DF1FC638C4724AE22AB434740680B1"/>
    <w:rsid w:val="005E7C33"/>
    <w:rPr>
      <w:rFonts w:eastAsiaTheme="minorHAnsi"/>
      <w:lang w:eastAsia="en-US"/>
    </w:rPr>
  </w:style>
  <w:style w:type="paragraph" w:customStyle="1" w:styleId="26E8807040C847219710DCDE6C8FD9761">
    <w:name w:val="26E8807040C847219710DCDE6C8FD9761"/>
    <w:rsid w:val="005E7C33"/>
    <w:rPr>
      <w:rFonts w:eastAsiaTheme="minorHAnsi"/>
      <w:lang w:eastAsia="en-US"/>
    </w:rPr>
  </w:style>
  <w:style w:type="paragraph" w:customStyle="1" w:styleId="98926316E8EB4F8BA258894EF54DF4E31">
    <w:name w:val="98926316E8EB4F8BA258894EF54DF4E31"/>
    <w:rsid w:val="005E7C33"/>
    <w:rPr>
      <w:rFonts w:eastAsiaTheme="minorHAnsi"/>
      <w:lang w:eastAsia="en-US"/>
    </w:rPr>
  </w:style>
  <w:style w:type="paragraph" w:customStyle="1" w:styleId="9E6492474340466ABC9C712BA15CEE0A">
    <w:name w:val="9E6492474340466ABC9C712BA15CEE0A"/>
    <w:rsid w:val="005E7C33"/>
    <w:rPr>
      <w:rFonts w:eastAsiaTheme="minorHAnsi"/>
      <w:lang w:eastAsia="en-US"/>
    </w:rPr>
  </w:style>
  <w:style w:type="paragraph" w:customStyle="1" w:styleId="44499A2A904C46E8AD5B410E117464791">
    <w:name w:val="44499A2A904C46E8AD5B410E117464791"/>
    <w:rsid w:val="005E7C33"/>
    <w:rPr>
      <w:rFonts w:eastAsiaTheme="minorHAnsi"/>
      <w:lang w:eastAsia="en-US"/>
    </w:rPr>
  </w:style>
  <w:style w:type="paragraph" w:customStyle="1" w:styleId="638EBA6A392047F5A43C5E21FF8627BF1">
    <w:name w:val="638EBA6A392047F5A43C5E21FF8627BF1"/>
    <w:rsid w:val="005E7C33"/>
    <w:rPr>
      <w:rFonts w:eastAsiaTheme="minorHAnsi"/>
      <w:lang w:eastAsia="en-US"/>
    </w:rPr>
  </w:style>
  <w:style w:type="paragraph" w:customStyle="1" w:styleId="AD3DF1FC638C4724AE22AB434740680B2">
    <w:name w:val="AD3DF1FC638C4724AE22AB434740680B2"/>
    <w:rsid w:val="005E7C33"/>
    <w:rPr>
      <w:rFonts w:eastAsiaTheme="minorHAnsi"/>
      <w:lang w:eastAsia="en-US"/>
    </w:rPr>
  </w:style>
  <w:style w:type="paragraph" w:customStyle="1" w:styleId="26E8807040C847219710DCDE6C8FD9762">
    <w:name w:val="26E8807040C847219710DCDE6C8FD9762"/>
    <w:rsid w:val="005E7C33"/>
    <w:rPr>
      <w:rFonts w:eastAsiaTheme="minorHAnsi"/>
      <w:lang w:eastAsia="en-US"/>
    </w:rPr>
  </w:style>
  <w:style w:type="paragraph" w:customStyle="1" w:styleId="98926316E8EB4F8BA258894EF54DF4E32">
    <w:name w:val="98926316E8EB4F8BA258894EF54DF4E32"/>
    <w:rsid w:val="005E7C33"/>
    <w:rPr>
      <w:rFonts w:eastAsiaTheme="minorHAnsi"/>
      <w:lang w:eastAsia="en-US"/>
    </w:rPr>
  </w:style>
  <w:style w:type="paragraph" w:customStyle="1" w:styleId="9E6492474340466ABC9C712BA15CEE0A1">
    <w:name w:val="9E6492474340466ABC9C712BA15CEE0A1"/>
    <w:rsid w:val="005E7C33"/>
    <w:rPr>
      <w:rFonts w:eastAsiaTheme="minorHAnsi"/>
      <w:lang w:eastAsia="en-US"/>
    </w:rPr>
  </w:style>
  <w:style w:type="paragraph" w:customStyle="1" w:styleId="44499A2A904C46E8AD5B410E117464792">
    <w:name w:val="44499A2A904C46E8AD5B410E117464792"/>
    <w:rsid w:val="005E7C33"/>
    <w:rPr>
      <w:rFonts w:eastAsiaTheme="minorHAnsi"/>
      <w:lang w:eastAsia="en-US"/>
    </w:rPr>
  </w:style>
  <w:style w:type="paragraph" w:customStyle="1" w:styleId="06600661F79C40F08D0E4357DA97FD49">
    <w:name w:val="06600661F79C40F08D0E4357DA97FD49"/>
    <w:rsid w:val="005E7C33"/>
    <w:rPr>
      <w:rFonts w:eastAsiaTheme="minorHAnsi"/>
      <w:lang w:eastAsia="en-US"/>
    </w:rPr>
  </w:style>
  <w:style w:type="paragraph" w:customStyle="1" w:styleId="D480537F21794986A6C4F38A8444CDBB">
    <w:name w:val="D480537F21794986A6C4F38A8444CDBB"/>
    <w:rsid w:val="005E7C33"/>
    <w:rPr>
      <w:rFonts w:eastAsiaTheme="minorHAnsi"/>
      <w:lang w:eastAsia="en-US"/>
    </w:rPr>
  </w:style>
  <w:style w:type="paragraph" w:customStyle="1" w:styleId="D15F48130CE74CC3911CD34CB2367D3D">
    <w:name w:val="D15F48130CE74CC3911CD34CB2367D3D"/>
    <w:rsid w:val="005E7C33"/>
    <w:rPr>
      <w:rFonts w:eastAsiaTheme="minorHAnsi"/>
      <w:lang w:eastAsia="en-US"/>
    </w:rPr>
  </w:style>
  <w:style w:type="paragraph" w:customStyle="1" w:styleId="638EBA6A392047F5A43C5E21FF8627BF2">
    <w:name w:val="638EBA6A392047F5A43C5E21FF8627BF2"/>
    <w:rsid w:val="005E7C33"/>
    <w:rPr>
      <w:rFonts w:eastAsiaTheme="minorHAnsi"/>
      <w:lang w:eastAsia="en-US"/>
    </w:rPr>
  </w:style>
  <w:style w:type="paragraph" w:customStyle="1" w:styleId="AD3DF1FC638C4724AE22AB434740680B3">
    <w:name w:val="AD3DF1FC638C4724AE22AB434740680B3"/>
    <w:rsid w:val="005E7C33"/>
    <w:rPr>
      <w:rFonts w:eastAsiaTheme="minorHAnsi"/>
      <w:lang w:eastAsia="en-US"/>
    </w:rPr>
  </w:style>
  <w:style w:type="paragraph" w:customStyle="1" w:styleId="26E8807040C847219710DCDE6C8FD9763">
    <w:name w:val="26E8807040C847219710DCDE6C8FD9763"/>
    <w:rsid w:val="005E7C33"/>
    <w:rPr>
      <w:rFonts w:eastAsiaTheme="minorHAnsi"/>
      <w:lang w:eastAsia="en-US"/>
    </w:rPr>
  </w:style>
  <w:style w:type="paragraph" w:customStyle="1" w:styleId="98926316E8EB4F8BA258894EF54DF4E33">
    <w:name w:val="98926316E8EB4F8BA258894EF54DF4E33"/>
    <w:rsid w:val="005E7C33"/>
    <w:rPr>
      <w:rFonts w:eastAsiaTheme="minorHAnsi"/>
      <w:lang w:eastAsia="en-US"/>
    </w:rPr>
  </w:style>
  <w:style w:type="paragraph" w:customStyle="1" w:styleId="9E6492474340466ABC9C712BA15CEE0A2">
    <w:name w:val="9E6492474340466ABC9C712BA15CEE0A2"/>
    <w:rsid w:val="005E7C33"/>
    <w:rPr>
      <w:rFonts w:eastAsiaTheme="minorHAnsi"/>
      <w:lang w:eastAsia="en-US"/>
    </w:rPr>
  </w:style>
  <w:style w:type="paragraph" w:customStyle="1" w:styleId="44499A2A904C46E8AD5B410E117464793">
    <w:name w:val="44499A2A904C46E8AD5B410E117464793"/>
    <w:rsid w:val="005E7C33"/>
    <w:rPr>
      <w:rFonts w:eastAsiaTheme="minorHAnsi"/>
      <w:lang w:eastAsia="en-US"/>
    </w:rPr>
  </w:style>
  <w:style w:type="paragraph" w:customStyle="1" w:styleId="06600661F79C40F08D0E4357DA97FD491">
    <w:name w:val="06600661F79C40F08D0E4357DA97FD491"/>
    <w:rsid w:val="005E7C33"/>
    <w:rPr>
      <w:rFonts w:eastAsiaTheme="minorHAnsi"/>
      <w:lang w:eastAsia="en-US"/>
    </w:rPr>
  </w:style>
  <w:style w:type="paragraph" w:customStyle="1" w:styleId="D480537F21794986A6C4F38A8444CDBB1">
    <w:name w:val="D480537F21794986A6C4F38A8444CDBB1"/>
    <w:rsid w:val="005E7C33"/>
    <w:rPr>
      <w:rFonts w:eastAsiaTheme="minorHAnsi"/>
      <w:lang w:eastAsia="en-US"/>
    </w:rPr>
  </w:style>
  <w:style w:type="paragraph" w:customStyle="1" w:styleId="D15F48130CE74CC3911CD34CB2367D3D1">
    <w:name w:val="D15F48130CE74CC3911CD34CB2367D3D1"/>
    <w:rsid w:val="005E7C33"/>
    <w:rPr>
      <w:rFonts w:eastAsiaTheme="minorHAnsi"/>
      <w:lang w:eastAsia="en-US"/>
    </w:rPr>
  </w:style>
  <w:style w:type="paragraph" w:customStyle="1" w:styleId="638EBA6A392047F5A43C5E21FF8627BF3">
    <w:name w:val="638EBA6A392047F5A43C5E21FF8627BF3"/>
    <w:rsid w:val="005E7C33"/>
    <w:rPr>
      <w:rFonts w:eastAsiaTheme="minorHAnsi"/>
      <w:lang w:eastAsia="en-US"/>
    </w:rPr>
  </w:style>
  <w:style w:type="paragraph" w:customStyle="1" w:styleId="AD3DF1FC638C4724AE22AB434740680B4">
    <w:name w:val="AD3DF1FC638C4724AE22AB434740680B4"/>
    <w:rsid w:val="005E7C33"/>
    <w:rPr>
      <w:rFonts w:eastAsiaTheme="minorHAnsi"/>
      <w:lang w:eastAsia="en-US"/>
    </w:rPr>
  </w:style>
  <w:style w:type="paragraph" w:customStyle="1" w:styleId="26E8807040C847219710DCDE6C8FD9764">
    <w:name w:val="26E8807040C847219710DCDE6C8FD9764"/>
    <w:rsid w:val="005E7C33"/>
    <w:rPr>
      <w:rFonts w:eastAsiaTheme="minorHAnsi"/>
      <w:lang w:eastAsia="en-US"/>
    </w:rPr>
  </w:style>
  <w:style w:type="paragraph" w:customStyle="1" w:styleId="98926316E8EB4F8BA258894EF54DF4E34">
    <w:name w:val="98926316E8EB4F8BA258894EF54DF4E34"/>
    <w:rsid w:val="005E7C33"/>
    <w:rPr>
      <w:rFonts w:eastAsiaTheme="minorHAnsi"/>
      <w:lang w:eastAsia="en-US"/>
    </w:rPr>
  </w:style>
  <w:style w:type="paragraph" w:customStyle="1" w:styleId="9E6492474340466ABC9C712BA15CEE0A3">
    <w:name w:val="9E6492474340466ABC9C712BA15CEE0A3"/>
    <w:rsid w:val="005E7C33"/>
    <w:rPr>
      <w:rFonts w:eastAsiaTheme="minorHAnsi"/>
      <w:lang w:eastAsia="en-US"/>
    </w:rPr>
  </w:style>
  <w:style w:type="paragraph" w:customStyle="1" w:styleId="44499A2A904C46E8AD5B410E117464794">
    <w:name w:val="44499A2A904C46E8AD5B410E117464794"/>
    <w:rsid w:val="005E7C33"/>
    <w:rPr>
      <w:rFonts w:eastAsiaTheme="minorHAnsi"/>
      <w:lang w:eastAsia="en-US"/>
    </w:rPr>
  </w:style>
  <w:style w:type="paragraph" w:customStyle="1" w:styleId="06600661F79C40F08D0E4357DA97FD492">
    <w:name w:val="06600661F79C40F08D0E4357DA97FD492"/>
    <w:rsid w:val="005E7C33"/>
    <w:rPr>
      <w:rFonts w:eastAsiaTheme="minorHAnsi"/>
      <w:lang w:eastAsia="en-US"/>
    </w:rPr>
  </w:style>
  <w:style w:type="paragraph" w:customStyle="1" w:styleId="D480537F21794986A6C4F38A8444CDBB2">
    <w:name w:val="D480537F21794986A6C4F38A8444CDBB2"/>
    <w:rsid w:val="005E7C33"/>
    <w:rPr>
      <w:rFonts w:eastAsiaTheme="minorHAnsi"/>
      <w:lang w:eastAsia="en-US"/>
    </w:rPr>
  </w:style>
  <w:style w:type="paragraph" w:customStyle="1" w:styleId="2738DC77144945DF9055AC95A920668F">
    <w:name w:val="2738DC77144945DF9055AC95A920668F"/>
    <w:rsid w:val="005E7C33"/>
    <w:rPr>
      <w:rFonts w:eastAsiaTheme="minorHAnsi"/>
      <w:lang w:eastAsia="en-US"/>
    </w:rPr>
  </w:style>
  <w:style w:type="paragraph" w:customStyle="1" w:styleId="D15F48130CE74CC3911CD34CB2367D3D2">
    <w:name w:val="D15F48130CE74CC3911CD34CB2367D3D2"/>
    <w:rsid w:val="005E7C33"/>
    <w:rPr>
      <w:rFonts w:eastAsiaTheme="minorHAnsi"/>
      <w:lang w:eastAsia="en-US"/>
    </w:rPr>
  </w:style>
  <w:style w:type="paragraph" w:customStyle="1" w:styleId="638EBA6A392047F5A43C5E21FF8627BF4">
    <w:name w:val="638EBA6A392047F5A43C5E21FF8627BF4"/>
    <w:rsid w:val="005E7C33"/>
    <w:rPr>
      <w:rFonts w:eastAsiaTheme="minorHAnsi"/>
      <w:lang w:eastAsia="en-US"/>
    </w:rPr>
  </w:style>
  <w:style w:type="paragraph" w:customStyle="1" w:styleId="AD3DF1FC638C4724AE22AB434740680B5">
    <w:name w:val="AD3DF1FC638C4724AE22AB434740680B5"/>
    <w:rsid w:val="005E7C33"/>
    <w:rPr>
      <w:rFonts w:eastAsiaTheme="minorHAnsi"/>
      <w:lang w:eastAsia="en-US"/>
    </w:rPr>
  </w:style>
  <w:style w:type="paragraph" w:customStyle="1" w:styleId="26E8807040C847219710DCDE6C8FD9765">
    <w:name w:val="26E8807040C847219710DCDE6C8FD9765"/>
    <w:rsid w:val="005E7C33"/>
    <w:rPr>
      <w:rFonts w:eastAsiaTheme="minorHAnsi"/>
      <w:lang w:eastAsia="en-US"/>
    </w:rPr>
  </w:style>
  <w:style w:type="paragraph" w:customStyle="1" w:styleId="98926316E8EB4F8BA258894EF54DF4E35">
    <w:name w:val="98926316E8EB4F8BA258894EF54DF4E35"/>
    <w:rsid w:val="005E7C33"/>
    <w:rPr>
      <w:rFonts w:eastAsiaTheme="minorHAnsi"/>
      <w:lang w:eastAsia="en-US"/>
    </w:rPr>
  </w:style>
  <w:style w:type="paragraph" w:customStyle="1" w:styleId="9E6492474340466ABC9C712BA15CEE0A4">
    <w:name w:val="9E6492474340466ABC9C712BA15CEE0A4"/>
    <w:rsid w:val="005E7C33"/>
    <w:rPr>
      <w:rFonts w:eastAsiaTheme="minorHAnsi"/>
      <w:lang w:eastAsia="en-US"/>
    </w:rPr>
  </w:style>
  <w:style w:type="paragraph" w:customStyle="1" w:styleId="44499A2A904C46E8AD5B410E117464795">
    <w:name w:val="44499A2A904C46E8AD5B410E117464795"/>
    <w:rsid w:val="005E7C33"/>
    <w:rPr>
      <w:rFonts w:eastAsiaTheme="minorHAnsi"/>
      <w:lang w:eastAsia="en-US"/>
    </w:rPr>
  </w:style>
  <w:style w:type="paragraph" w:customStyle="1" w:styleId="06600661F79C40F08D0E4357DA97FD493">
    <w:name w:val="06600661F79C40F08D0E4357DA97FD493"/>
    <w:rsid w:val="005E7C33"/>
    <w:rPr>
      <w:rFonts w:eastAsiaTheme="minorHAnsi"/>
      <w:lang w:eastAsia="en-US"/>
    </w:rPr>
  </w:style>
  <w:style w:type="paragraph" w:customStyle="1" w:styleId="D480537F21794986A6C4F38A8444CDBB3">
    <w:name w:val="D480537F21794986A6C4F38A8444CDBB3"/>
    <w:rsid w:val="005E7C33"/>
    <w:rPr>
      <w:rFonts w:eastAsiaTheme="minorHAnsi"/>
      <w:lang w:eastAsia="en-US"/>
    </w:rPr>
  </w:style>
  <w:style w:type="paragraph" w:customStyle="1" w:styleId="2738DC77144945DF9055AC95A920668F1">
    <w:name w:val="2738DC77144945DF9055AC95A920668F1"/>
    <w:rsid w:val="005E7C33"/>
    <w:rPr>
      <w:rFonts w:eastAsiaTheme="minorHAnsi"/>
      <w:lang w:eastAsia="en-US"/>
    </w:rPr>
  </w:style>
  <w:style w:type="paragraph" w:customStyle="1" w:styleId="D15F48130CE74CC3911CD34CB2367D3D3">
    <w:name w:val="D15F48130CE74CC3911CD34CB2367D3D3"/>
    <w:rsid w:val="005E7C33"/>
    <w:rPr>
      <w:rFonts w:eastAsiaTheme="minorHAnsi"/>
      <w:lang w:eastAsia="en-US"/>
    </w:rPr>
  </w:style>
  <w:style w:type="paragraph" w:customStyle="1" w:styleId="638EBA6A392047F5A43C5E21FF8627BF5">
    <w:name w:val="638EBA6A392047F5A43C5E21FF8627BF5"/>
    <w:rsid w:val="005E7C33"/>
    <w:rPr>
      <w:rFonts w:eastAsiaTheme="minorHAnsi"/>
      <w:lang w:eastAsia="en-US"/>
    </w:rPr>
  </w:style>
  <w:style w:type="paragraph" w:customStyle="1" w:styleId="AD3DF1FC638C4724AE22AB434740680B6">
    <w:name w:val="AD3DF1FC638C4724AE22AB434740680B6"/>
    <w:rsid w:val="005E7C33"/>
    <w:rPr>
      <w:rFonts w:eastAsiaTheme="minorHAnsi"/>
      <w:lang w:eastAsia="en-US"/>
    </w:rPr>
  </w:style>
  <w:style w:type="paragraph" w:customStyle="1" w:styleId="26E8807040C847219710DCDE6C8FD9766">
    <w:name w:val="26E8807040C847219710DCDE6C8FD9766"/>
    <w:rsid w:val="005E7C33"/>
    <w:rPr>
      <w:rFonts w:eastAsiaTheme="minorHAnsi"/>
      <w:lang w:eastAsia="en-US"/>
    </w:rPr>
  </w:style>
  <w:style w:type="paragraph" w:customStyle="1" w:styleId="98926316E8EB4F8BA258894EF54DF4E36">
    <w:name w:val="98926316E8EB4F8BA258894EF54DF4E36"/>
    <w:rsid w:val="005E7C33"/>
    <w:rPr>
      <w:rFonts w:eastAsiaTheme="minorHAnsi"/>
      <w:lang w:eastAsia="en-US"/>
    </w:rPr>
  </w:style>
  <w:style w:type="paragraph" w:customStyle="1" w:styleId="9E6492474340466ABC9C712BA15CEE0A5">
    <w:name w:val="9E6492474340466ABC9C712BA15CEE0A5"/>
    <w:rsid w:val="005E7C33"/>
    <w:rPr>
      <w:rFonts w:eastAsiaTheme="minorHAnsi"/>
      <w:lang w:eastAsia="en-US"/>
    </w:rPr>
  </w:style>
  <w:style w:type="paragraph" w:customStyle="1" w:styleId="44499A2A904C46E8AD5B410E117464796">
    <w:name w:val="44499A2A904C46E8AD5B410E117464796"/>
    <w:rsid w:val="005E7C33"/>
    <w:rPr>
      <w:rFonts w:eastAsiaTheme="minorHAnsi"/>
      <w:lang w:eastAsia="en-US"/>
    </w:rPr>
  </w:style>
  <w:style w:type="paragraph" w:customStyle="1" w:styleId="06600661F79C40F08D0E4357DA97FD494">
    <w:name w:val="06600661F79C40F08D0E4357DA97FD494"/>
    <w:rsid w:val="005E7C33"/>
    <w:rPr>
      <w:rFonts w:eastAsiaTheme="minorHAnsi"/>
      <w:lang w:eastAsia="en-US"/>
    </w:rPr>
  </w:style>
  <w:style w:type="paragraph" w:customStyle="1" w:styleId="D480537F21794986A6C4F38A8444CDBB4">
    <w:name w:val="D480537F21794986A6C4F38A8444CDBB4"/>
    <w:rsid w:val="005E7C33"/>
    <w:rPr>
      <w:rFonts w:eastAsiaTheme="minorHAnsi"/>
      <w:lang w:eastAsia="en-US"/>
    </w:rPr>
  </w:style>
  <w:style w:type="paragraph" w:customStyle="1" w:styleId="D15F48130CE74CC3911CD34CB2367D3D4">
    <w:name w:val="D15F48130CE74CC3911CD34CB2367D3D4"/>
    <w:rsid w:val="005E7C33"/>
    <w:rPr>
      <w:rFonts w:eastAsiaTheme="minorHAnsi"/>
      <w:lang w:eastAsia="en-US"/>
    </w:rPr>
  </w:style>
  <w:style w:type="paragraph" w:customStyle="1" w:styleId="638EBA6A392047F5A43C5E21FF8627BF6">
    <w:name w:val="638EBA6A392047F5A43C5E21FF8627BF6"/>
    <w:rsid w:val="005E7C33"/>
    <w:rPr>
      <w:rFonts w:eastAsiaTheme="minorHAnsi"/>
      <w:lang w:eastAsia="en-US"/>
    </w:rPr>
  </w:style>
  <w:style w:type="paragraph" w:customStyle="1" w:styleId="AD3DF1FC638C4724AE22AB434740680B7">
    <w:name w:val="AD3DF1FC638C4724AE22AB434740680B7"/>
    <w:rsid w:val="005E7C33"/>
    <w:rPr>
      <w:rFonts w:eastAsiaTheme="minorHAnsi"/>
      <w:lang w:eastAsia="en-US"/>
    </w:rPr>
  </w:style>
  <w:style w:type="paragraph" w:customStyle="1" w:styleId="26E8807040C847219710DCDE6C8FD9767">
    <w:name w:val="26E8807040C847219710DCDE6C8FD9767"/>
    <w:rsid w:val="005E7C33"/>
    <w:rPr>
      <w:rFonts w:eastAsiaTheme="minorHAnsi"/>
      <w:lang w:eastAsia="en-US"/>
    </w:rPr>
  </w:style>
  <w:style w:type="paragraph" w:customStyle="1" w:styleId="98926316E8EB4F8BA258894EF54DF4E37">
    <w:name w:val="98926316E8EB4F8BA258894EF54DF4E37"/>
    <w:rsid w:val="005E7C33"/>
    <w:rPr>
      <w:rFonts w:eastAsiaTheme="minorHAnsi"/>
      <w:lang w:eastAsia="en-US"/>
    </w:rPr>
  </w:style>
  <w:style w:type="paragraph" w:customStyle="1" w:styleId="9E6492474340466ABC9C712BA15CEE0A6">
    <w:name w:val="9E6492474340466ABC9C712BA15CEE0A6"/>
    <w:rsid w:val="005E7C33"/>
    <w:rPr>
      <w:rFonts w:eastAsiaTheme="minorHAnsi"/>
      <w:lang w:eastAsia="en-US"/>
    </w:rPr>
  </w:style>
  <w:style w:type="paragraph" w:customStyle="1" w:styleId="44499A2A904C46E8AD5B410E117464797">
    <w:name w:val="44499A2A904C46E8AD5B410E117464797"/>
    <w:rsid w:val="005E7C33"/>
    <w:rPr>
      <w:rFonts w:eastAsiaTheme="minorHAnsi"/>
      <w:lang w:eastAsia="en-US"/>
    </w:rPr>
  </w:style>
  <w:style w:type="paragraph" w:customStyle="1" w:styleId="06600661F79C40F08D0E4357DA97FD495">
    <w:name w:val="06600661F79C40F08D0E4357DA97FD495"/>
    <w:rsid w:val="005E7C33"/>
    <w:rPr>
      <w:rFonts w:eastAsiaTheme="minorHAnsi"/>
      <w:lang w:eastAsia="en-US"/>
    </w:rPr>
  </w:style>
  <w:style w:type="paragraph" w:customStyle="1" w:styleId="D480537F21794986A6C4F38A8444CDBB5">
    <w:name w:val="D480537F21794986A6C4F38A8444CDBB5"/>
    <w:rsid w:val="005E7C33"/>
    <w:rPr>
      <w:rFonts w:eastAsiaTheme="minorHAnsi"/>
      <w:lang w:eastAsia="en-US"/>
    </w:rPr>
  </w:style>
  <w:style w:type="paragraph" w:customStyle="1" w:styleId="5DAF936533324F4884AE1336FF471A22">
    <w:name w:val="5DAF936533324F4884AE1336FF471A22"/>
    <w:rsid w:val="005E7C33"/>
    <w:rPr>
      <w:rFonts w:eastAsiaTheme="minorHAnsi"/>
      <w:lang w:eastAsia="en-US"/>
    </w:rPr>
  </w:style>
  <w:style w:type="paragraph" w:customStyle="1" w:styleId="D15F48130CE74CC3911CD34CB2367D3D5">
    <w:name w:val="D15F48130CE74CC3911CD34CB2367D3D5"/>
    <w:rsid w:val="005E7C33"/>
    <w:rPr>
      <w:rFonts w:eastAsiaTheme="minorHAnsi"/>
      <w:lang w:eastAsia="en-US"/>
    </w:rPr>
  </w:style>
  <w:style w:type="paragraph" w:customStyle="1" w:styleId="638EBA6A392047F5A43C5E21FF8627BF7">
    <w:name w:val="638EBA6A392047F5A43C5E21FF8627BF7"/>
    <w:rsid w:val="005E7C33"/>
    <w:rPr>
      <w:rFonts w:eastAsiaTheme="minorHAnsi"/>
      <w:lang w:eastAsia="en-US"/>
    </w:rPr>
  </w:style>
  <w:style w:type="paragraph" w:customStyle="1" w:styleId="AD3DF1FC638C4724AE22AB434740680B8">
    <w:name w:val="AD3DF1FC638C4724AE22AB434740680B8"/>
    <w:rsid w:val="005E7C33"/>
    <w:rPr>
      <w:rFonts w:eastAsiaTheme="minorHAnsi"/>
      <w:lang w:eastAsia="en-US"/>
    </w:rPr>
  </w:style>
  <w:style w:type="paragraph" w:customStyle="1" w:styleId="26E8807040C847219710DCDE6C8FD9768">
    <w:name w:val="26E8807040C847219710DCDE6C8FD9768"/>
    <w:rsid w:val="005E7C33"/>
    <w:rPr>
      <w:rFonts w:eastAsiaTheme="minorHAnsi"/>
      <w:lang w:eastAsia="en-US"/>
    </w:rPr>
  </w:style>
  <w:style w:type="paragraph" w:customStyle="1" w:styleId="98926316E8EB4F8BA258894EF54DF4E38">
    <w:name w:val="98926316E8EB4F8BA258894EF54DF4E38"/>
    <w:rsid w:val="005E7C33"/>
    <w:rPr>
      <w:rFonts w:eastAsiaTheme="minorHAnsi"/>
      <w:lang w:eastAsia="en-US"/>
    </w:rPr>
  </w:style>
  <w:style w:type="paragraph" w:customStyle="1" w:styleId="9E6492474340466ABC9C712BA15CEE0A7">
    <w:name w:val="9E6492474340466ABC9C712BA15CEE0A7"/>
    <w:rsid w:val="005E7C33"/>
    <w:rPr>
      <w:rFonts w:eastAsiaTheme="minorHAnsi"/>
      <w:lang w:eastAsia="en-US"/>
    </w:rPr>
  </w:style>
  <w:style w:type="paragraph" w:customStyle="1" w:styleId="44499A2A904C46E8AD5B410E117464798">
    <w:name w:val="44499A2A904C46E8AD5B410E117464798"/>
    <w:rsid w:val="005E7C33"/>
    <w:rPr>
      <w:rFonts w:eastAsiaTheme="minorHAnsi"/>
      <w:lang w:eastAsia="en-US"/>
    </w:rPr>
  </w:style>
  <w:style w:type="paragraph" w:customStyle="1" w:styleId="06600661F79C40F08D0E4357DA97FD496">
    <w:name w:val="06600661F79C40F08D0E4357DA97FD496"/>
    <w:rsid w:val="005E7C33"/>
    <w:rPr>
      <w:rFonts w:eastAsiaTheme="minorHAnsi"/>
      <w:lang w:eastAsia="en-US"/>
    </w:rPr>
  </w:style>
  <w:style w:type="paragraph" w:customStyle="1" w:styleId="D480537F21794986A6C4F38A8444CDBB6">
    <w:name w:val="D480537F21794986A6C4F38A8444CDBB6"/>
    <w:rsid w:val="005E7C33"/>
    <w:rPr>
      <w:rFonts w:eastAsiaTheme="minorHAnsi"/>
      <w:lang w:eastAsia="en-US"/>
    </w:rPr>
  </w:style>
  <w:style w:type="paragraph" w:customStyle="1" w:styleId="D15F48130CE74CC3911CD34CB2367D3D6">
    <w:name w:val="D15F48130CE74CC3911CD34CB2367D3D6"/>
    <w:rsid w:val="005E7C33"/>
    <w:rPr>
      <w:rFonts w:eastAsiaTheme="minorHAnsi"/>
      <w:lang w:eastAsia="en-US"/>
    </w:rPr>
  </w:style>
  <w:style w:type="paragraph" w:customStyle="1" w:styleId="638EBA6A392047F5A43C5E21FF8627BF8">
    <w:name w:val="638EBA6A392047F5A43C5E21FF8627BF8"/>
    <w:rsid w:val="005E7C33"/>
    <w:rPr>
      <w:rFonts w:eastAsiaTheme="minorHAnsi"/>
      <w:lang w:eastAsia="en-US"/>
    </w:rPr>
  </w:style>
  <w:style w:type="paragraph" w:customStyle="1" w:styleId="AD3DF1FC638C4724AE22AB434740680B9">
    <w:name w:val="AD3DF1FC638C4724AE22AB434740680B9"/>
    <w:rsid w:val="005E7C33"/>
    <w:rPr>
      <w:rFonts w:eastAsiaTheme="minorHAnsi"/>
      <w:lang w:eastAsia="en-US"/>
    </w:rPr>
  </w:style>
  <w:style w:type="paragraph" w:customStyle="1" w:styleId="26E8807040C847219710DCDE6C8FD9769">
    <w:name w:val="26E8807040C847219710DCDE6C8FD9769"/>
    <w:rsid w:val="005E7C33"/>
    <w:rPr>
      <w:rFonts w:eastAsiaTheme="minorHAnsi"/>
      <w:lang w:eastAsia="en-US"/>
    </w:rPr>
  </w:style>
  <w:style w:type="paragraph" w:customStyle="1" w:styleId="98926316E8EB4F8BA258894EF54DF4E39">
    <w:name w:val="98926316E8EB4F8BA258894EF54DF4E39"/>
    <w:rsid w:val="005E7C33"/>
    <w:rPr>
      <w:rFonts w:eastAsiaTheme="minorHAnsi"/>
      <w:lang w:eastAsia="en-US"/>
    </w:rPr>
  </w:style>
  <w:style w:type="paragraph" w:customStyle="1" w:styleId="9E6492474340466ABC9C712BA15CEE0A8">
    <w:name w:val="9E6492474340466ABC9C712BA15CEE0A8"/>
    <w:rsid w:val="005E7C33"/>
    <w:rPr>
      <w:rFonts w:eastAsiaTheme="minorHAnsi"/>
      <w:lang w:eastAsia="en-US"/>
    </w:rPr>
  </w:style>
  <w:style w:type="paragraph" w:customStyle="1" w:styleId="44499A2A904C46E8AD5B410E117464799">
    <w:name w:val="44499A2A904C46E8AD5B410E117464799"/>
    <w:rsid w:val="005E7C33"/>
    <w:rPr>
      <w:rFonts w:eastAsiaTheme="minorHAnsi"/>
      <w:lang w:eastAsia="en-US"/>
    </w:rPr>
  </w:style>
  <w:style w:type="paragraph" w:customStyle="1" w:styleId="06600661F79C40F08D0E4357DA97FD497">
    <w:name w:val="06600661F79C40F08D0E4357DA97FD497"/>
    <w:rsid w:val="005E7C33"/>
    <w:rPr>
      <w:rFonts w:eastAsiaTheme="minorHAnsi"/>
      <w:lang w:eastAsia="en-US"/>
    </w:rPr>
  </w:style>
  <w:style w:type="paragraph" w:customStyle="1" w:styleId="D480537F21794986A6C4F38A8444CDBB7">
    <w:name w:val="D480537F21794986A6C4F38A8444CDBB7"/>
    <w:rsid w:val="005E7C33"/>
    <w:rPr>
      <w:rFonts w:eastAsiaTheme="minorHAnsi"/>
      <w:lang w:eastAsia="en-US"/>
    </w:rPr>
  </w:style>
  <w:style w:type="paragraph" w:customStyle="1" w:styleId="F4AA59E89D404F68B65B47367C91359F">
    <w:name w:val="F4AA59E89D404F68B65B47367C91359F"/>
    <w:rsid w:val="005E7C33"/>
    <w:rPr>
      <w:rFonts w:eastAsiaTheme="minorHAnsi"/>
      <w:lang w:eastAsia="en-US"/>
    </w:rPr>
  </w:style>
  <w:style w:type="paragraph" w:customStyle="1" w:styleId="F5D69BD86FAC41CF9B9E46EF20FA5743">
    <w:name w:val="F5D69BD86FAC41CF9B9E46EF20FA5743"/>
    <w:rsid w:val="005E7C33"/>
    <w:rPr>
      <w:rFonts w:eastAsiaTheme="minorHAnsi"/>
      <w:lang w:eastAsia="en-US"/>
    </w:rPr>
  </w:style>
  <w:style w:type="paragraph" w:customStyle="1" w:styleId="0C116F9045904A5580AB672B294C62CC">
    <w:name w:val="0C116F9045904A5580AB672B294C62CC"/>
    <w:rsid w:val="005E7C33"/>
  </w:style>
  <w:style w:type="paragraph" w:customStyle="1" w:styleId="D3BBAF882FAF445B8F6606353279B331">
    <w:name w:val="D3BBAF882FAF445B8F6606353279B331"/>
    <w:rsid w:val="005E7C33"/>
  </w:style>
  <w:style w:type="paragraph" w:customStyle="1" w:styleId="D15F48130CE74CC3911CD34CB2367D3D7">
    <w:name w:val="D15F48130CE74CC3911CD34CB2367D3D7"/>
    <w:rsid w:val="005E7C33"/>
    <w:rPr>
      <w:rFonts w:eastAsiaTheme="minorHAnsi"/>
      <w:lang w:eastAsia="en-US"/>
    </w:rPr>
  </w:style>
  <w:style w:type="paragraph" w:customStyle="1" w:styleId="638EBA6A392047F5A43C5E21FF8627BF9">
    <w:name w:val="638EBA6A392047F5A43C5E21FF8627BF9"/>
    <w:rsid w:val="005E7C33"/>
    <w:rPr>
      <w:rFonts w:eastAsiaTheme="minorHAnsi"/>
      <w:lang w:eastAsia="en-US"/>
    </w:rPr>
  </w:style>
  <w:style w:type="paragraph" w:customStyle="1" w:styleId="AD3DF1FC638C4724AE22AB434740680B10">
    <w:name w:val="AD3DF1FC638C4724AE22AB434740680B10"/>
    <w:rsid w:val="005E7C33"/>
    <w:rPr>
      <w:rFonts w:eastAsiaTheme="minorHAnsi"/>
      <w:lang w:eastAsia="en-US"/>
    </w:rPr>
  </w:style>
  <w:style w:type="paragraph" w:customStyle="1" w:styleId="26E8807040C847219710DCDE6C8FD97610">
    <w:name w:val="26E8807040C847219710DCDE6C8FD97610"/>
    <w:rsid w:val="005E7C33"/>
    <w:rPr>
      <w:rFonts w:eastAsiaTheme="minorHAnsi"/>
      <w:lang w:eastAsia="en-US"/>
    </w:rPr>
  </w:style>
  <w:style w:type="paragraph" w:customStyle="1" w:styleId="98926316E8EB4F8BA258894EF54DF4E310">
    <w:name w:val="98926316E8EB4F8BA258894EF54DF4E310"/>
    <w:rsid w:val="005E7C33"/>
    <w:rPr>
      <w:rFonts w:eastAsiaTheme="minorHAnsi"/>
      <w:lang w:eastAsia="en-US"/>
    </w:rPr>
  </w:style>
  <w:style w:type="paragraph" w:customStyle="1" w:styleId="9E6492474340466ABC9C712BA15CEE0A9">
    <w:name w:val="9E6492474340466ABC9C712BA15CEE0A9"/>
    <w:rsid w:val="005E7C33"/>
    <w:rPr>
      <w:rFonts w:eastAsiaTheme="minorHAnsi"/>
      <w:lang w:eastAsia="en-US"/>
    </w:rPr>
  </w:style>
  <w:style w:type="paragraph" w:customStyle="1" w:styleId="44499A2A904C46E8AD5B410E1174647910">
    <w:name w:val="44499A2A904C46E8AD5B410E1174647910"/>
    <w:rsid w:val="005E7C33"/>
    <w:rPr>
      <w:rFonts w:eastAsiaTheme="minorHAnsi"/>
      <w:lang w:eastAsia="en-US"/>
    </w:rPr>
  </w:style>
  <w:style w:type="paragraph" w:customStyle="1" w:styleId="06600661F79C40F08D0E4357DA97FD498">
    <w:name w:val="06600661F79C40F08D0E4357DA97FD498"/>
    <w:rsid w:val="005E7C33"/>
    <w:rPr>
      <w:rFonts w:eastAsiaTheme="minorHAnsi"/>
      <w:lang w:eastAsia="en-US"/>
    </w:rPr>
  </w:style>
  <w:style w:type="paragraph" w:customStyle="1" w:styleId="D480537F21794986A6C4F38A8444CDBB8">
    <w:name w:val="D480537F21794986A6C4F38A8444CDBB8"/>
    <w:rsid w:val="005E7C33"/>
    <w:rPr>
      <w:rFonts w:eastAsiaTheme="minorHAnsi"/>
      <w:lang w:eastAsia="en-US"/>
    </w:rPr>
  </w:style>
  <w:style w:type="paragraph" w:customStyle="1" w:styleId="3B42583E955B4EB897635FE13E054F18">
    <w:name w:val="3B42583E955B4EB897635FE13E054F18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15F48130CE74CC3911CD34CB2367D3D8">
    <w:name w:val="D15F48130CE74CC3911CD34CB2367D3D8"/>
    <w:rsid w:val="005E7C33"/>
    <w:rPr>
      <w:rFonts w:eastAsiaTheme="minorHAnsi"/>
      <w:lang w:eastAsia="en-US"/>
    </w:rPr>
  </w:style>
  <w:style w:type="paragraph" w:customStyle="1" w:styleId="638EBA6A392047F5A43C5E21FF8627BF10">
    <w:name w:val="638EBA6A392047F5A43C5E21FF8627BF10"/>
    <w:rsid w:val="005E7C33"/>
    <w:rPr>
      <w:rFonts w:eastAsiaTheme="minorHAnsi"/>
      <w:lang w:eastAsia="en-US"/>
    </w:rPr>
  </w:style>
  <w:style w:type="paragraph" w:customStyle="1" w:styleId="AD3DF1FC638C4724AE22AB434740680B11">
    <w:name w:val="AD3DF1FC638C4724AE22AB434740680B11"/>
    <w:rsid w:val="005E7C33"/>
    <w:rPr>
      <w:rFonts w:eastAsiaTheme="minorHAnsi"/>
      <w:lang w:eastAsia="en-US"/>
    </w:rPr>
  </w:style>
  <w:style w:type="paragraph" w:customStyle="1" w:styleId="26E8807040C847219710DCDE6C8FD97611">
    <w:name w:val="26E8807040C847219710DCDE6C8FD97611"/>
    <w:rsid w:val="005E7C33"/>
    <w:rPr>
      <w:rFonts w:eastAsiaTheme="minorHAnsi"/>
      <w:lang w:eastAsia="en-US"/>
    </w:rPr>
  </w:style>
  <w:style w:type="paragraph" w:customStyle="1" w:styleId="98926316E8EB4F8BA258894EF54DF4E311">
    <w:name w:val="98926316E8EB4F8BA258894EF54DF4E311"/>
    <w:rsid w:val="005E7C33"/>
    <w:rPr>
      <w:rFonts w:eastAsiaTheme="minorHAnsi"/>
      <w:lang w:eastAsia="en-US"/>
    </w:rPr>
  </w:style>
  <w:style w:type="paragraph" w:customStyle="1" w:styleId="9E6492474340466ABC9C712BA15CEE0A10">
    <w:name w:val="9E6492474340466ABC9C712BA15CEE0A10"/>
    <w:rsid w:val="005E7C33"/>
    <w:rPr>
      <w:rFonts w:eastAsiaTheme="minorHAnsi"/>
      <w:lang w:eastAsia="en-US"/>
    </w:rPr>
  </w:style>
  <w:style w:type="paragraph" w:customStyle="1" w:styleId="44499A2A904C46E8AD5B410E1174647911">
    <w:name w:val="44499A2A904C46E8AD5B410E1174647911"/>
    <w:rsid w:val="005E7C33"/>
    <w:rPr>
      <w:rFonts w:eastAsiaTheme="minorHAnsi"/>
      <w:lang w:eastAsia="en-US"/>
    </w:rPr>
  </w:style>
  <w:style w:type="paragraph" w:customStyle="1" w:styleId="06600661F79C40F08D0E4357DA97FD499">
    <w:name w:val="06600661F79C40F08D0E4357DA97FD499"/>
    <w:rsid w:val="005E7C33"/>
    <w:rPr>
      <w:rFonts w:eastAsiaTheme="minorHAnsi"/>
      <w:lang w:eastAsia="en-US"/>
    </w:rPr>
  </w:style>
  <w:style w:type="paragraph" w:customStyle="1" w:styleId="D480537F21794986A6C4F38A8444CDBB9">
    <w:name w:val="D480537F21794986A6C4F38A8444CDBB9"/>
    <w:rsid w:val="005E7C33"/>
    <w:rPr>
      <w:rFonts w:eastAsiaTheme="minorHAnsi"/>
      <w:lang w:eastAsia="en-US"/>
    </w:rPr>
  </w:style>
  <w:style w:type="paragraph" w:customStyle="1" w:styleId="2FAAC67DA55E48ED915ABB2BEDD26BCE">
    <w:name w:val="2FAAC67DA55E48ED915ABB2BEDD26BCE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D15F48130CE74CC3911CD34CB2367D3D9">
    <w:name w:val="D15F48130CE74CC3911CD34CB2367D3D9"/>
    <w:rsid w:val="005E7C33"/>
    <w:rPr>
      <w:rFonts w:eastAsiaTheme="minorHAnsi"/>
      <w:lang w:eastAsia="en-US"/>
    </w:rPr>
  </w:style>
  <w:style w:type="paragraph" w:customStyle="1" w:styleId="638EBA6A392047F5A43C5E21FF8627BF11">
    <w:name w:val="638EBA6A392047F5A43C5E21FF8627BF11"/>
    <w:rsid w:val="005E7C33"/>
    <w:rPr>
      <w:rFonts w:eastAsiaTheme="minorHAnsi"/>
      <w:lang w:eastAsia="en-US"/>
    </w:rPr>
  </w:style>
  <w:style w:type="paragraph" w:customStyle="1" w:styleId="AD3DF1FC638C4724AE22AB434740680B12">
    <w:name w:val="AD3DF1FC638C4724AE22AB434740680B12"/>
    <w:rsid w:val="005E7C33"/>
    <w:rPr>
      <w:rFonts w:eastAsiaTheme="minorHAnsi"/>
      <w:lang w:eastAsia="en-US"/>
    </w:rPr>
  </w:style>
  <w:style w:type="paragraph" w:customStyle="1" w:styleId="26E8807040C847219710DCDE6C8FD97612">
    <w:name w:val="26E8807040C847219710DCDE6C8FD97612"/>
    <w:rsid w:val="005E7C33"/>
    <w:rPr>
      <w:rFonts w:eastAsiaTheme="minorHAnsi"/>
      <w:lang w:eastAsia="en-US"/>
    </w:rPr>
  </w:style>
  <w:style w:type="paragraph" w:customStyle="1" w:styleId="98926316E8EB4F8BA258894EF54DF4E312">
    <w:name w:val="98926316E8EB4F8BA258894EF54DF4E312"/>
    <w:rsid w:val="005E7C33"/>
    <w:rPr>
      <w:rFonts w:eastAsiaTheme="minorHAnsi"/>
      <w:lang w:eastAsia="en-US"/>
    </w:rPr>
  </w:style>
  <w:style w:type="paragraph" w:customStyle="1" w:styleId="9E6492474340466ABC9C712BA15CEE0A11">
    <w:name w:val="9E6492474340466ABC9C712BA15CEE0A11"/>
    <w:rsid w:val="005E7C33"/>
    <w:rPr>
      <w:rFonts w:eastAsiaTheme="minorHAnsi"/>
      <w:lang w:eastAsia="en-US"/>
    </w:rPr>
  </w:style>
  <w:style w:type="paragraph" w:customStyle="1" w:styleId="44499A2A904C46E8AD5B410E1174647912">
    <w:name w:val="44499A2A904C46E8AD5B410E1174647912"/>
    <w:rsid w:val="005E7C33"/>
    <w:rPr>
      <w:rFonts w:eastAsiaTheme="minorHAnsi"/>
      <w:lang w:eastAsia="en-US"/>
    </w:rPr>
  </w:style>
  <w:style w:type="paragraph" w:customStyle="1" w:styleId="06600661F79C40F08D0E4357DA97FD4910">
    <w:name w:val="06600661F79C40F08D0E4357DA97FD4910"/>
    <w:rsid w:val="005E7C33"/>
    <w:rPr>
      <w:rFonts w:eastAsiaTheme="minorHAnsi"/>
      <w:lang w:eastAsia="en-US"/>
    </w:rPr>
  </w:style>
  <w:style w:type="paragraph" w:customStyle="1" w:styleId="D480537F21794986A6C4F38A8444CDBB10">
    <w:name w:val="D480537F21794986A6C4F38A8444CDBB10"/>
    <w:rsid w:val="005E7C33"/>
    <w:rPr>
      <w:rFonts w:eastAsiaTheme="minorHAnsi"/>
      <w:lang w:eastAsia="en-US"/>
    </w:rPr>
  </w:style>
  <w:style w:type="paragraph" w:customStyle="1" w:styleId="2C084E8F755E43359F56DFB32C4F979A">
    <w:name w:val="2C084E8F755E43359F56DFB32C4F979A"/>
    <w:rsid w:val="005E7C33"/>
    <w:rPr>
      <w:rFonts w:eastAsiaTheme="minorHAnsi"/>
      <w:lang w:eastAsia="en-US"/>
    </w:rPr>
  </w:style>
  <w:style w:type="paragraph" w:customStyle="1" w:styleId="1F080A433FD34A749B8F5C1ED1D15672">
    <w:name w:val="1F080A433FD34A749B8F5C1ED1D15672"/>
    <w:rsid w:val="005E7C33"/>
    <w:rPr>
      <w:rFonts w:eastAsiaTheme="minorHAnsi"/>
      <w:lang w:eastAsia="en-US"/>
    </w:rPr>
  </w:style>
  <w:style w:type="paragraph" w:customStyle="1" w:styleId="314277A3C5F94904A36147F5DAC131BB">
    <w:name w:val="314277A3C5F94904A36147F5DAC131BB"/>
    <w:rsid w:val="005E7C33"/>
    <w:rPr>
      <w:rFonts w:eastAsiaTheme="minorHAnsi"/>
      <w:lang w:eastAsia="en-US"/>
    </w:rPr>
  </w:style>
  <w:style w:type="paragraph" w:customStyle="1" w:styleId="3BA6063D3E644DADAEF59D7F5ED59664">
    <w:name w:val="3BA6063D3E644DADAEF59D7F5ED59664"/>
    <w:rsid w:val="005E7C33"/>
    <w:rPr>
      <w:rFonts w:eastAsiaTheme="minorHAnsi"/>
      <w:lang w:eastAsia="en-US"/>
    </w:rPr>
  </w:style>
  <w:style w:type="paragraph" w:customStyle="1" w:styleId="13184383ED1A44C9843242E1C214EDFD">
    <w:name w:val="13184383ED1A44C9843242E1C214EDFD"/>
    <w:rsid w:val="005E7C33"/>
    <w:rPr>
      <w:rFonts w:eastAsiaTheme="minorHAnsi"/>
      <w:lang w:eastAsia="en-US"/>
    </w:rPr>
  </w:style>
  <w:style w:type="paragraph" w:customStyle="1" w:styleId="E63A9460B6F34FB2ADAD7AB59C33AD4A">
    <w:name w:val="E63A9460B6F34FB2ADAD7AB59C33AD4A"/>
    <w:rsid w:val="005E7C33"/>
  </w:style>
  <w:style w:type="paragraph" w:customStyle="1" w:styleId="638EBA6A392047F5A43C5E21FF8627BF12">
    <w:name w:val="638EBA6A392047F5A43C5E21FF8627BF12"/>
    <w:rsid w:val="005E7C33"/>
    <w:rPr>
      <w:rFonts w:eastAsiaTheme="minorHAnsi"/>
      <w:lang w:eastAsia="en-US"/>
    </w:rPr>
  </w:style>
  <w:style w:type="paragraph" w:customStyle="1" w:styleId="AD3DF1FC638C4724AE22AB434740680B13">
    <w:name w:val="AD3DF1FC638C4724AE22AB434740680B13"/>
    <w:rsid w:val="005E7C33"/>
    <w:rPr>
      <w:rFonts w:eastAsiaTheme="minorHAnsi"/>
      <w:lang w:eastAsia="en-US"/>
    </w:rPr>
  </w:style>
  <w:style w:type="paragraph" w:customStyle="1" w:styleId="26E8807040C847219710DCDE6C8FD97613">
    <w:name w:val="26E8807040C847219710DCDE6C8FD97613"/>
    <w:rsid w:val="005E7C33"/>
    <w:rPr>
      <w:rFonts w:eastAsiaTheme="minorHAnsi"/>
      <w:lang w:eastAsia="en-US"/>
    </w:rPr>
  </w:style>
  <w:style w:type="paragraph" w:customStyle="1" w:styleId="98926316E8EB4F8BA258894EF54DF4E313">
    <w:name w:val="98926316E8EB4F8BA258894EF54DF4E313"/>
    <w:rsid w:val="005E7C33"/>
    <w:rPr>
      <w:rFonts w:eastAsiaTheme="minorHAnsi"/>
      <w:lang w:eastAsia="en-US"/>
    </w:rPr>
  </w:style>
  <w:style w:type="paragraph" w:customStyle="1" w:styleId="9E6492474340466ABC9C712BA15CEE0A12">
    <w:name w:val="9E6492474340466ABC9C712BA15CEE0A12"/>
    <w:rsid w:val="005E7C33"/>
    <w:rPr>
      <w:rFonts w:eastAsiaTheme="minorHAnsi"/>
      <w:lang w:eastAsia="en-US"/>
    </w:rPr>
  </w:style>
  <w:style w:type="paragraph" w:customStyle="1" w:styleId="44499A2A904C46E8AD5B410E1174647913">
    <w:name w:val="44499A2A904C46E8AD5B410E1174647913"/>
    <w:rsid w:val="005E7C33"/>
    <w:rPr>
      <w:rFonts w:eastAsiaTheme="minorHAnsi"/>
      <w:lang w:eastAsia="en-US"/>
    </w:rPr>
  </w:style>
  <w:style w:type="paragraph" w:customStyle="1" w:styleId="06600661F79C40F08D0E4357DA97FD4911">
    <w:name w:val="06600661F79C40F08D0E4357DA97FD4911"/>
    <w:rsid w:val="005E7C33"/>
    <w:rPr>
      <w:rFonts w:eastAsiaTheme="minorHAnsi"/>
      <w:lang w:eastAsia="en-US"/>
    </w:rPr>
  </w:style>
  <w:style w:type="paragraph" w:customStyle="1" w:styleId="D480537F21794986A6C4F38A8444CDBB11">
    <w:name w:val="D480537F21794986A6C4F38A8444CDBB11"/>
    <w:rsid w:val="005E7C33"/>
    <w:rPr>
      <w:rFonts w:eastAsiaTheme="minorHAnsi"/>
      <w:lang w:eastAsia="en-US"/>
    </w:rPr>
  </w:style>
  <w:style w:type="paragraph" w:customStyle="1" w:styleId="2C084E8F755E43359F56DFB32C4F979A1">
    <w:name w:val="2C084E8F755E43359F56DFB32C4F979A1"/>
    <w:rsid w:val="005E7C33"/>
    <w:rPr>
      <w:rFonts w:eastAsiaTheme="minorHAnsi"/>
      <w:lang w:eastAsia="en-US"/>
    </w:rPr>
  </w:style>
  <w:style w:type="paragraph" w:customStyle="1" w:styleId="1F080A433FD34A749B8F5C1ED1D156721">
    <w:name w:val="1F080A433FD34A749B8F5C1ED1D156721"/>
    <w:rsid w:val="005E7C33"/>
    <w:rPr>
      <w:rFonts w:eastAsiaTheme="minorHAnsi"/>
      <w:lang w:eastAsia="en-US"/>
    </w:rPr>
  </w:style>
  <w:style w:type="paragraph" w:customStyle="1" w:styleId="314277A3C5F94904A36147F5DAC131BB1">
    <w:name w:val="314277A3C5F94904A36147F5DAC131BB1"/>
    <w:rsid w:val="005E7C33"/>
    <w:rPr>
      <w:rFonts w:eastAsiaTheme="minorHAnsi"/>
      <w:lang w:eastAsia="en-US"/>
    </w:rPr>
  </w:style>
  <w:style w:type="paragraph" w:customStyle="1" w:styleId="3BA6063D3E644DADAEF59D7F5ED596641">
    <w:name w:val="3BA6063D3E644DADAEF59D7F5ED596641"/>
    <w:rsid w:val="005E7C33"/>
    <w:rPr>
      <w:rFonts w:eastAsiaTheme="minorHAnsi"/>
      <w:lang w:eastAsia="en-US"/>
    </w:rPr>
  </w:style>
  <w:style w:type="paragraph" w:customStyle="1" w:styleId="13184383ED1A44C9843242E1C214EDFD1">
    <w:name w:val="13184383ED1A44C9843242E1C214EDFD1"/>
    <w:rsid w:val="005E7C33"/>
    <w:rPr>
      <w:rFonts w:eastAsiaTheme="minorHAnsi"/>
      <w:lang w:eastAsia="en-US"/>
    </w:rPr>
  </w:style>
  <w:style w:type="paragraph" w:customStyle="1" w:styleId="FCD9DC3252564BB3A96E8361860BCD94">
    <w:name w:val="FCD9DC3252564BB3A96E8361860BCD94"/>
    <w:rsid w:val="005E7C33"/>
  </w:style>
  <w:style w:type="paragraph" w:customStyle="1" w:styleId="638EBA6A392047F5A43C5E21FF8627BF13">
    <w:name w:val="638EBA6A392047F5A43C5E21FF8627BF13"/>
    <w:rsid w:val="005E7C33"/>
    <w:rPr>
      <w:rFonts w:eastAsiaTheme="minorHAnsi"/>
      <w:lang w:eastAsia="en-US"/>
    </w:rPr>
  </w:style>
  <w:style w:type="paragraph" w:customStyle="1" w:styleId="AD3DF1FC638C4724AE22AB434740680B14">
    <w:name w:val="AD3DF1FC638C4724AE22AB434740680B14"/>
    <w:rsid w:val="005E7C33"/>
    <w:rPr>
      <w:rFonts w:eastAsiaTheme="minorHAnsi"/>
      <w:lang w:eastAsia="en-US"/>
    </w:rPr>
  </w:style>
  <w:style w:type="paragraph" w:customStyle="1" w:styleId="26E8807040C847219710DCDE6C8FD97614">
    <w:name w:val="26E8807040C847219710DCDE6C8FD97614"/>
    <w:rsid w:val="005E7C33"/>
    <w:rPr>
      <w:rFonts w:eastAsiaTheme="minorHAnsi"/>
      <w:lang w:eastAsia="en-US"/>
    </w:rPr>
  </w:style>
  <w:style w:type="paragraph" w:customStyle="1" w:styleId="98926316E8EB4F8BA258894EF54DF4E314">
    <w:name w:val="98926316E8EB4F8BA258894EF54DF4E314"/>
    <w:rsid w:val="005E7C33"/>
    <w:rPr>
      <w:rFonts w:eastAsiaTheme="minorHAnsi"/>
      <w:lang w:eastAsia="en-US"/>
    </w:rPr>
  </w:style>
  <w:style w:type="paragraph" w:customStyle="1" w:styleId="9E6492474340466ABC9C712BA15CEE0A13">
    <w:name w:val="9E6492474340466ABC9C712BA15CEE0A13"/>
    <w:rsid w:val="005E7C33"/>
    <w:rPr>
      <w:rFonts w:eastAsiaTheme="minorHAnsi"/>
      <w:lang w:eastAsia="en-US"/>
    </w:rPr>
  </w:style>
  <w:style w:type="paragraph" w:customStyle="1" w:styleId="44499A2A904C46E8AD5B410E1174647914">
    <w:name w:val="44499A2A904C46E8AD5B410E1174647914"/>
    <w:rsid w:val="005E7C33"/>
    <w:rPr>
      <w:rFonts w:eastAsiaTheme="minorHAnsi"/>
      <w:lang w:eastAsia="en-US"/>
    </w:rPr>
  </w:style>
  <w:style w:type="paragraph" w:customStyle="1" w:styleId="06600661F79C40F08D0E4357DA97FD4912">
    <w:name w:val="06600661F79C40F08D0E4357DA97FD4912"/>
    <w:rsid w:val="005E7C33"/>
    <w:rPr>
      <w:rFonts w:eastAsiaTheme="minorHAnsi"/>
      <w:lang w:eastAsia="en-US"/>
    </w:rPr>
  </w:style>
  <w:style w:type="paragraph" w:customStyle="1" w:styleId="D480537F21794986A6C4F38A8444CDBB12">
    <w:name w:val="D480537F21794986A6C4F38A8444CDBB12"/>
    <w:rsid w:val="005E7C33"/>
    <w:rPr>
      <w:rFonts w:eastAsiaTheme="minorHAnsi"/>
      <w:lang w:eastAsia="en-US"/>
    </w:rPr>
  </w:style>
  <w:style w:type="paragraph" w:customStyle="1" w:styleId="DFA378FB6CB24029BC1487D817224069">
    <w:name w:val="DFA378FB6CB24029BC1487D817224069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C81813518341C997F068D79486DC95">
    <w:name w:val="0AC81813518341C997F068D79486DC95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2">
    <w:name w:val="2C084E8F755E43359F56DFB32C4F979A2"/>
    <w:rsid w:val="005E7C33"/>
    <w:rPr>
      <w:rFonts w:eastAsiaTheme="minorHAnsi"/>
      <w:lang w:eastAsia="en-US"/>
    </w:rPr>
  </w:style>
  <w:style w:type="paragraph" w:customStyle="1" w:styleId="1F080A433FD34A749B8F5C1ED1D156722">
    <w:name w:val="1F080A433FD34A749B8F5C1ED1D156722"/>
    <w:rsid w:val="005E7C33"/>
    <w:rPr>
      <w:rFonts w:eastAsiaTheme="minorHAnsi"/>
      <w:lang w:eastAsia="en-US"/>
    </w:rPr>
  </w:style>
  <w:style w:type="paragraph" w:customStyle="1" w:styleId="314277A3C5F94904A36147F5DAC131BB2">
    <w:name w:val="314277A3C5F94904A36147F5DAC131BB2"/>
    <w:rsid w:val="005E7C33"/>
    <w:rPr>
      <w:rFonts w:eastAsiaTheme="minorHAnsi"/>
      <w:lang w:eastAsia="en-US"/>
    </w:rPr>
  </w:style>
  <w:style w:type="paragraph" w:customStyle="1" w:styleId="3BA6063D3E644DADAEF59D7F5ED596642">
    <w:name w:val="3BA6063D3E644DADAEF59D7F5ED596642"/>
    <w:rsid w:val="005E7C33"/>
    <w:rPr>
      <w:rFonts w:eastAsiaTheme="minorHAnsi"/>
      <w:lang w:eastAsia="en-US"/>
    </w:rPr>
  </w:style>
  <w:style w:type="paragraph" w:customStyle="1" w:styleId="13184383ED1A44C9843242E1C214EDFD2">
    <w:name w:val="13184383ED1A44C9843242E1C214EDFD2"/>
    <w:rsid w:val="005E7C33"/>
    <w:rPr>
      <w:rFonts w:eastAsiaTheme="minorHAnsi"/>
      <w:lang w:eastAsia="en-US"/>
    </w:rPr>
  </w:style>
  <w:style w:type="paragraph" w:customStyle="1" w:styleId="638EBA6A392047F5A43C5E21FF8627BF14">
    <w:name w:val="638EBA6A392047F5A43C5E21FF8627BF14"/>
    <w:rsid w:val="005E7C33"/>
    <w:rPr>
      <w:rFonts w:eastAsiaTheme="minorHAnsi"/>
      <w:lang w:eastAsia="en-US"/>
    </w:rPr>
  </w:style>
  <w:style w:type="paragraph" w:customStyle="1" w:styleId="AD3DF1FC638C4724AE22AB434740680B15">
    <w:name w:val="AD3DF1FC638C4724AE22AB434740680B15"/>
    <w:rsid w:val="005E7C33"/>
    <w:rPr>
      <w:rFonts w:eastAsiaTheme="minorHAnsi"/>
      <w:lang w:eastAsia="en-US"/>
    </w:rPr>
  </w:style>
  <w:style w:type="paragraph" w:customStyle="1" w:styleId="26E8807040C847219710DCDE6C8FD97615">
    <w:name w:val="26E8807040C847219710DCDE6C8FD97615"/>
    <w:rsid w:val="005E7C33"/>
    <w:rPr>
      <w:rFonts w:eastAsiaTheme="minorHAnsi"/>
      <w:lang w:eastAsia="en-US"/>
    </w:rPr>
  </w:style>
  <w:style w:type="paragraph" w:customStyle="1" w:styleId="98926316E8EB4F8BA258894EF54DF4E315">
    <w:name w:val="98926316E8EB4F8BA258894EF54DF4E315"/>
    <w:rsid w:val="005E7C33"/>
    <w:rPr>
      <w:rFonts w:eastAsiaTheme="minorHAnsi"/>
      <w:lang w:eastAsia="en-US"/>
    </w:rPr>
  </w:style>
  <w:style w:type="paragraph" w:customStyle="1" w:styleId="9E6492474340466ABC9C712BA15CEE0A14">
    <w:name w:val="9E6492474340466ABC9C712BA15CEE0A14"/>
    <w:rsid w:val="005E7C33"/>
    <w:rPr>
      <w:rFonts w:eastAsiaTheme="minorHAnsi"/>
      <w:lang w:eastAsia="en-US"/>
    </w:rPr>
  </w:style>
  <w:style w:type="paragraph" w:customStyle="1" w:styleId="44499A2A904C46E8AD5B410E1174647915">
    <w:name w:val="44499A2A904C46E8AD5B410E1174647915"/>
    <w:rsid w:val="005E7C33"/>
    <w:rPr>
      <w:rFonts w:eastAsiaTheme="minorHAnsi"/>
      <w:lang w:eastAsia="en-US"/>
    </w:rPr>
  </w:style>
  <w:style w:type="paragraph" w:customStyle="1" w:styleId="06600661F79C40F08D0E4357DA97FD4913">
    <w:name w:val="06600661F79C40F08D0E4357DA97FD4913"/>
    <w:rsid w:val="005E7C33"/>
    <w:rPr>
      <w:rFonts w:eastAsiaTheme="minorHAnsi"/>
      <w:lang w:eastAsia="en-US"/>
    </w:rPr>
  </w:style>
  <w:style w:type="paragraph" w:customStyle="1" w:styleId="D480537F21794986A6C4F38A8444CDBB13">
    <w:name w:val="D480537F21794986A6C4F38A8444CDBB13"/>
    <w:rsid w:val="005E7C33"/>
    <w:rPr>
      <w:rFonts w:eastAsiaTheme="minorHAnsi"/>
      <w:lang w:eastAsia="en-US"/>
    </w:rPr>
  </w:style>
  <w:style w:type="paragraph" w:customStyle="1" w:styleId="DFA378FB6CB24029BC1487D8172240691">
    <w:name w:val="DFA378FB6CB24029BC1487D8172240691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C81813518341C997F068D79486DC951">
    <w:name w:val="0AC81813518341C997F068D79486DC951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3">
    <w:name w:val="2C084E8F755E43359F56DFB32C4F979A3"/>
    <w:rsid w:val="005E7C33"/>
    <w:rPr>
      <w:rFonts w:eastAsiaTheme="minorHAnsi"/>
      <w:lang w:eastAsia="en-US"/>
    </w:rPr>
  </w:style>
  <w:style w:type="paragraph" w:customStyle="1" w:styleId="1F080A433FD34A749B8F5C1ED1D156723">
    <w:name w:val="1F080A433FD34A749B8F5C1ED1D156723"/>
    <w:rsid w:val="005E7C33"/>
    <w:rPr>
      <w:rFonts w:eastAsiaTheme="minorHAnsi"/>
      <w:lang w:eastAsia="en-US"/>
    </w:rPr>
  </w:style>
  <w:style w:type="paragraph" w:customStyle="1" w:styleId="314277A3C5F94904A36147F5DAC131BB3">
    <w:name w:val="314277A3C5F94904A36147F5DAC131BB3"/>
    <w:rsid w:val="005E7C33"/>
    <w:rPr>
      <w:rFonts w:eastAsiaTheme="minorHAnsi"/>
      <w:lang w:eastAsia="en-US"/>
    </w:rPr>
  </w:style>
  <w:style w:type="paragraph" w:customStyle="1" w:styleId="3BA6063D3E644DADAEF59D7F5ED596643">
    <w:name w:val="3BA6063D3E644DADAEF59D7F5ED596643"/>
    <w:rsid w:val="005E7C33"/>
    <w:rPr>
      <w:rFonts w:eastAsiaTheme="minorHAnsi"/>
      <w:lang w:eastAsia="en-US"/>
    </w:rPr>
  </w:style>
  <w:style w:type="paragraph" w:customStyle="1" w:styleId="13184383ED1A44C9843242E1C214EDFD3">
    <w:name w:val="13184383ED1A44C9843242E1C214EDFD3"/>
    <w:rsid w:val="005E7C33"/>
    <w:rPr>
      <w:rFonts w:eastAsiaTheme="minorHAnsi"/>
      <w:lang w:eastAsia="en-US"/>
    </w:rPr>
  </w:style>
  <w:style w:type="paragraph" w:customStyle="1" w:styleId="62D9921927244035BBC1E1E1321CBC99">
    <w:name w:val="62D9921927244035BBC1E1E1321CBC99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65A34141D81C4870A3E7AE2DED473BCE">
    <w:name w:val="65A34141D81C4870A3E7AE2DED473BCE"/>
    <w:rsid w:val="005E7C33"/>
  </w:style>
  <w:style w:type="paragraph" w:customStyle="1" w:styleId="294AAEE46E154B30B7361FC56978F214">
    <w:name w:val="294AAEE46E154B30B7361FC56978F214"/>
    <w:rsid w:val="005E7C33"/>
  </w:style>
  <w:style w:type="paragraph" w:customStyle="1" w:styleId="99E0638963E54E7D86B9C5D6C9EF088B">
    <w:name w:val="99E0638963E54E7D86B9C5D6C9EF088B"/>
    <w:rsid w:val="005E7C33"/>
  </w:style>
  <w:style w:type="paragraph" w:customStyle="1" w:styleId="67B101C917804A4587FC94AFE61E06A7">
    <w:name w:val="67B101C917804A4587FC94AFE61E06A7"/>
    <w:rsid w:val="005E7C33"/>
  </w:style>
  <w:style w:type="paragraph" w:customStyle="1" w:styleId="D15F48130CE74CC3911CD34CB2367D3D10">
    <w:name w:val="D15F48130CE74CC3911CD34CB2367D3D10"/>
    <w:rsid w:val="005E7C33"/>
    <w:rPr>
      <w:rFonts w:eastAsiaTheme="minorHAnsi"/>
      <w:lang w:eastAsia="en-US"/>
    </w:rPr>
  </w:style>
  <w:style w:type="paragraph" w:customStyle="1" w:styleId="638EBA6A392047F5A43C5E21FF8627BF15">
    <w:name w:val="638EBA6A392047F5A43C5E21FF8627BF15"/>
    <w:rsid w:val="005E7C33"/>
    <w:rPr>
      <w:rFonts w:eastAsiaTheme="minorHAnsi"/>
      <w:lang w:eastAsia="en-US"/>
    </w:rPr>
  </w:style>
  <w:style w:type="paragraph" w:customStyle="1" w:styleId="AD3DF1FC638C4724AE22AB434740680B16">
    <w:name w:val="AD3DF1FC638C4724AE22AB434740680B16"/>
    <w:rsid w:val="005E7C33"/>
    <w:rPr>
      <w:rFonts w:eastAsiaTheme="minorHAnsi"/>
      <w:lang w:eastAsia="en-US"/>
    </w:rPr>
  </w:style>
  <w:style w:type="paragraph" w:customStyle="1" w:styleId="26E8807040C847219710DCDE6C8FD97616">
    <w:name w:val="26E8807040C847219710DCDE6C8FD97616"/>
    <w:rsid w:val="005E7C33"/>
    <w:rPr>
      <w:rFonts w:eastAsiaTheme="minorHAnsi"/>
      <w:lang w:eastAsia="en-US"/>
    </w:rPr>
  </w:style>
  <w:style w:type="paragraph" w:customStyle="1" w:styleId="98926316E8EB4F8BA258894EF54DF4E316">
    <w:name w:val="98926316E8EB4F8BA258894EF54DF4E316"/>
    <w:rsid w:val="005E7C33"/>
    <w:rPr>
      <w:rFonts w:eastAsiaTheme="minorHAnsi"/>
      <w:lang w:eastAsia="en-US"/>
    </w:rPr>
  </w:style>
  <w:style w:type="paragraph" w:customStyle="1" w:styleId="9E6492474340466ABC9C712BA15CEE0A15">
    <w:name w:val="9E6492474340466ABC9C712BA15CEE0A15"/>
    <w:rsid w:val="005E7C33"/>
    <w:rPr>
      <w:rFonts w:eastAsiaTheme="minorHAnsi"/>
      <w:lang w:eastAsia="en-US"/>
    </w:rPr>
  </w:style>
  <w:style w:type="paragraph" w:customStyle="1" w:styleId="44499A2A904C46E8AD5B410E1174647916">
    <w:name w:val="44499A2A904C46E8AD5B410E1174647916"/>
    <w:rsid w:val="005E7C33"/>
    <w:rPr>
      <w:rFonts w:eastAsiaTheme="minorHAnsi"/>
      <w:lang w:eastAsia="en-US"/>
    </w:rPr>
  </w:style>
  <w:style w:type="paragraph" w:customStyle="1" w:styleId="06600661F79C40F08D0E4357DA97FD4914">
    <w:name w:val="06600661F79C40F08D0E4357DA97FD4914"/>
    <w:rsid w:val="005E7C33"/>
    <w:rPr>
      <w:rFonts w:eastAsiaTheme="minorHAnsi"/>
      <w:lang w:eastAsia="en-US"/>
    </w:rPr>
  </w:style>
  <w:style w:type="paragraph" w:customStyle="1" w:styleId="D480537F21794986A6C4F38A8444CDBB14">
    <w:name w:val="D480537F21794986A6C4F38A8444CDBB14"/>
    <w:rsid w:val="005E7C33"/>
    <w:rPr>
      <w:rFonts w:eastAsiaTheme="minorHAnsi"/>
      <w:lang w:eastAsia="en-US"/>
    </w:rPr>
  </w:style>
  <w:style w:type="paragraph" w:customStyle="1" w:styleId="BE20B248BC414586BB0CDAEBF714DBA7">
    <w:name w:val="BE20B248BC414586BB0CDAEBF714DBA7"/>
    <w:rsid w:val="005E7C33"/>
    <w:rPr>
      <w:rFonts w:eastAsiaTheme="minorHAnsi"/>
      <w:lang w:eastAsia="en-US"/>
    </w:rPr>
  </w:style>
  <w:style w:type="paragraph" w:customStyle="1" w:styleId="DFA378FB6CB24029BC1487D8172240692">
    <w:name w:val="DFA378FB6CB24029BC1487D8172240692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C81813518341C997F068D79486DC952">
    <w:name w:val="0AC81813518341C997F068D79486DC952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4">
    <w:name w:val="2C084E8F755E43359F56DFB32C4F979A4"/>
    <w:rsid w:val="005E7C33"/>
    <w:rPr>
      <w:rFonts w:eastAsiaTheme="minorHAnsi"/>
      <w:lang w:eastAsia="en-US"/>
    </w:rPr>
  </w:style>
  <w:style w:type="paragraph" w:customStyle="1" w:styleId="1F080A433FD34A749B8F5C1ED1D156724">
    <w:name w:val="1F080A433FD34A749B8F5C1ED1D156724"/>
    <w:rsid w:val="005E7C33"/>
    <w:rPr>
      <w:rFonts w:eastAsiaTheme="minorHAnsi"/>
      <w:lang w:eastAsia="en-US"/>
    </w:rPr>
  </w:style>
  <w:style w:type="paragraph" w:customStyle="1" w:styleId="314277A3C5F94904A36147F5DAC131BB4">
    <w:name w:val="314277A3C5F94904A36147F5DAC131BB4"/>
    <w:rsid w:val="005E7C33"/>
    <w:rPr>
      <w:rFonts w:eastAsiaTheme="minorHAnsi"/>
      <w:lang w:eastAsia="en-US"/>
    </w:rPr>
  </w:style>
  <w:style w:type="paragraph" w:customStyle="1" w:styleId="3BA6063D3E644DADAEF59D7F5ED596644">
    <w:name w:val="3BA6063D3E644DADAEF59D7F5ED596644"/>
    <w:rsid w:val="005E7C33"/>
    <w:rPr>
      <w:rFonts w:eastAsiaTheme="minorHAnsi"/>
      <w:lang w:eastAsia="en-US"/>
    </w:rPr>
  </w:style>
  <w:style w:type="paragraph" w:customStyle="1" w:styleId="13184383ED1A44C9843242E1C214EDFD4">
    <w:name w:val="13184383ED1A44C9843242E1C214EDFD4"/>
    <w:rsid w:val="005E7C33"/>
    <w:rPr>
      <w:rFonts w:eastAsiaTheme="minorHAnsi"/>
      <w:lang w:eastAsia="en-US"/>
    </w:rPr>
  </w:style>
  <w:style w:type="paragraph" w:customStyle="1" w:styleId="D15F48130CE74CC3911CD34CB2367D3D11">
    <w:name w:val="D15F48130CE74CC3911CD34CB2367D3D11"/>
    <w:rsid w:val="005E7C33"/>
    <w:rPr>
      <w:rFonts w:eastAsiaTheme="minorHAnsi"/>
      <w:lang w:eastAsia="en-US"/>
    </w:rPr>
  </w:style>
  <w:style w:type="paragraph" w:customStyle="1" w:styleId="638EBA6A392047F5A43C5E21FF8627BF16">
    <w:name w:val="638EBA6A392047F5A43C5E21FF8627BF16"/>
    <w:rsid w:val="005E7C33"/>
    <w:rPr>
      <w:rFonts w:eastAsiaTheme="minorHAnsi"/>
      <w:lang w:eastAsia="en-US"/>
    </w:rPr>
  </w:style>
  <w:style w:type="paragraph" w:customStyle="1" w:styleId="AD3DF1FC638C4724AE22AB434740680B17">
    <w:name w:val="AD3DF1FC638C4724AE22AB434740680B17"/>
    <w:rsid w:val="005E7C33"/>
    <w:rPr>
      <w:rFonts w:eastAsiaTheme="minorHAnsi"/>
      <w:lang w:eastAsia="en-US"/>
    </w:rPr>
  </w:style>
  <w:style w:type="paragraph" w:customStyle="1" w:styleId="26E8807040C847219710DCDE6C8FD97617">
    <w:name w:val="26E8807040C847219710DCDE6C8FD97617"/>
    <w:rsid w:val="005E7C33"/>
    <w:rPr>
      <w:rFonts w:eastAsiaTheme="minorHAnsi"/>
      <w:lang w:eastAsia="en-US"/>
    </w:rPr>
  </w:style>
  <w:style w:type="paragraph" w:customStyle="1" w:styleId="98926316E8EB4F8BA258894EF54DF4E317">
    <w:name w:val="98926316E8EB4F8BA258894EF54DF4E317"/>
    <w:rsid w:val="005E7C33"/>
    <w:rPr>
      <w:rFonts w:eastAsiaTheme="minorHAnsi"/>
      <w:lang w:eastAsia="en-US"/>
    </w:rPr>
  </w:style>
  <w:style w:type="paragraph" w:customStyle="1" w:styleId="9E6492474340466ABC9C712BA15CEE0A16">
    <w:name w:val="9E6492474340466ABC9C712BA15CEE0A16"/>
    <w:rsid w:val="005E7C33"/>
    <w:rPr>
      <w:rFonts w:eastAsiaTheme="minorHAnsi"/>
      <w:lang w:eastAsia="en-US"/>
    </w:rPr>
  </w:style>
  <w:style w:type="paragraph" w:customStyle="1" w:styleId="44499A2A904C46E8AD5B410E1174647917">
    <w:name w:val="44499A2A904C46E8AD5B410E1174647917"/>
    <w:rsid w:val="005E7C33"/>
    <w:rPr>
      <w:rFonts w:eastAsiaTheme="minorHAnsi"/>
      <w:lang w:eastAsia="en-US"/>
    </w:rPr>
  </w:style>
  <w:style w:type="paragraph" w:customStyle="1" w:styleId="06600661F79C40F08D0E4357DA97FD4915">
    <w:name w:val="06600661F79C40F08D0E4357DA97FD4915"/>
    <w:rsid w:val="005E7C33"/>
    <w:rPr>
      <w:rFonts w:eastAsiaTheme="minorHAnsi"/>
      <w:lang w:eastAsia="en-US"/>
    </w:rPr>
  </w:style>
  <w:style w:type="paragraph" w:customStyle="1" w:styleId="D480537F21794986A6C4F38A8444CDBB15">
    <w:name w:val="D480537F21794986A6C4F38A8444CDBB15"/>
    <w:rsid w:val="005E7C33"/>
    <w:rPr>
      <w:rFonts w:eastAsiaTheme="minorHAnsi"/>
      <w:lang w:eastAsia="en-US"/>
    </w:rPr>
  </w:style>
  <w:style w:type="paragraph" w:customStyle="1" w:styleId="BE20B248BC414586BB0CDAEBF714DBA71">
    <w:name w:val="BE20B248BC414586BB0CDAEBF714DBA71"/>
    <w:rsid w:val="005E7C33"/>
    <w:rPr>
      <w:rFonts w:eastAsiaTheme="minorHAnsi"/>
      <w:lang w:eastAsia="en-US"/>
    </w:rPr>
  </w:style>
  <w:style w:type="paragraph" w:customStyle="1" w:styleId="DFA378FB6CB24029BC1487D8172240693">
    <w:name w:val="DFA378FB6CB24029BC1487D8172240693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0AC81813518341C997F068D79486DC953">
    <w:name w:val="0AC81813518341C997F068D79486DC953"/>
    <w:rsid w:val="005E7C33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5">
    <w:name w:val="2C084E8F755E43359F56DFB32C4F979A5"/>
    <w:rsid w:val="005E7C33"/>
    <w:rPr>
      <w:rFonts w:eastAsiaTheme="minorHAnsi"/>
      <w:lang w:eastAsia="en-US"/>
    </w:rPr>
  </w:style>
  <w:style w:type="paragraph" w:customStyle="1" w:styleId="1F080A433FD34A749B8F5C1ED1D156725">
    <w:name w:val="1F080A433FD34A749B8F5C1ED1D156725"/>
    <w:rsid w:val="005E7C33"/>
    <w:rPr>
      <w:rFonts w:eastAsiaTheme="minorHAnsi"/>
      <w:lang w:eastAsia="en-US"/>
    </w:rPr>
  </w:style>
  <w:style w:type="paragraph" w:customStyle="1" w:styleId="314277A3C5F94904A36147F5DAC131BB5">
    <w:name w:val="314277A3C5F94904A36147F5DAC131BB5"/>
    <w:rsid w:val="005E7C33"/>
    <w:rPr>
      <w:rFonts w:eastAsiaTheme="minorHAnsi"/>
      <w:lang w:eastAsia="en-US"/>
    </w:rPr>
  </w:style>
  <w:style w:type="paragraph" w:customStyle="1" w:styleId="3BA6063D3E644DADAEF59D7F5ED596645">
    <w:name w:val="3BA6063D3E644DADAEF59D7F5ED596645"/>
    <w:rsid w:val="005E7C33"/>
    <w:rPr>
      <w:rFonts w:eastAsiaTheme="minorHAnsi"/>
      <w:lang w:eastAsia="en-US"/>
    </w:rPr>
  </w:style>
  <w:style w:type="paragraph" w:customStyle="1" w:styleId="13184383ED1A44C9843242E1C214EDFD5">
    <w:name w:val="13184383ED1A44C9843242E1C214EDFD5"/>
    <w:rsid w:val="005E7C33"/>
    <w:rPr>
      <w:rFonts w:eastAsiaTheme="minorHAnsi"/>
      <w:lang w:eastAsia="en-US"/>
    </w:rPr>
  </w:style>
  <w:style w:type="paragraph" w:customStyle="1" w:styleId="0392EE2CC7E04831BD74F69B16F978B4">
    <w:name w:val="0392EE2CC7E04831BD74F69B16F978B4"/>
    <w:rsid w:val="005E7C33"/>
  </w:style>
  <w:style w:type="paragraph" w:customStyle="1" w:styleId="59E441B5BF734B9F9DD29B19B9721944">
    <w:name w:val="59E441B5BF734B9F9DD29B19B9721944"/>
    <w:rsid w:val="005E7C33"/>
  </w:style>
  <w:style w:type="paragraph" w:customStyle="1" w:styleId="64AFA3D540624BF4BC52FCB6388F6918">
    <w:name w:val="64AFA3D540624BF4BC52FCB6388F6918"/>
    <w:rsid w:val="005E7C33"/>
  </w:style>
  <w:style w:type="paragraph" w:customStyle="1" w:styleId="51EA85F073084E5983D24D6E6D62086A">
    <w:name w:val="51EA85F073084E5983D24D6E6D62086A"/>
    <w:rsid w:val="005E7C33"/>
  </w:style>
  <w:style w:type="paragraph" w:customStyle="1" w:styleId="F02F4CD825B94E218E56A75820CA5CC5">
    <w:name w:val="F02F4CD825B94E218E56A75820CA5CC5"/>
    <w:rsid w:val="005E7C33"/>
  </w:style>
  <w:style w:type="paragraph" w:customStyle="1" w:styleId="6E51205FEE9341F3878EB59A0663BEE5">
    <w:name w:val="6E51205FEE9341F3878EB59A0663BEE5"/>
    <w:rsid w:val="005E7C33"/>
  </w:style>
  <w:style w:type="paragraph" w:customStyle="1" w:styleId="9684AE3F5D974011AD01967BAECBD70C">
    <w:name w:val="9684AE3F5D974011AD01967BAECBD70C"/>
    <w:rsid w:val="005E7C33"/>
  </w:style>
  <w:style w:type="paragraph" w:customStyle="1" w:styleId="D15F48130CE74CC3911CD34CB2367D3D12">
    <w:name w:val="D15F48130CE74CC3911CD34CB2367D3D12"/>
    <w:rsid w:val="005E7C33"/>
    <w:rPr>
      <w:rFonts w:eastAsiaTheme="minorHAnsi"/>
      <w:lang w:eastAsia="en-US"/>
    </w:rPr>
  </w:style>
  <w:style w:type="paragraph" w:customStyle="1" w:styleId="638EBA6A392047F5A43C5E21FF8627BF17">
    <w:name w:val="638EBA6A392047F5A43C5E21FF8627BF17"/>
    <w:rsid w:val="005E7C33"/>
    <w:rPr>
      <w:rFonts w:eastAsiaTheme="minorHAnsi"/>
      <w:lang w:eastAsia="en-US"/>
    </w:rPr>
  </w:style>
  <w:style w:type="paragraph" w:customStyle="1" w:styleId="AD3DF1FC638C4724AE22AB434740680B18">
    <w:name w:val="AD3DF1FC638C4724AE22AB434740680B18"/>
    <w:rsid w:val="005E7C33"/>
    <w:rPr>
      <w:rFonts w:eastAsiaTheme="minorHAnsi"/>
      <w:lang w:eastAsia="en-US"/>
    </w:rPr>
  </w:style>
  <w:style w:type="paragraph" w:customStyle="1" w:styleId="26E8807040C847219710DCDE6C8FD97618">
    <w:name w:val="26E8807040C847219710DCDE6C8FD97618"/>
    <w:rsid w:val="005E7C33"/>
    <w:rPr>
      <w:rFonts w:eastAsiaTheme="minorHAnsi"/>
      <w:lang w:eastAsia="en-US"/>
    </w:rPr>
  </w:style>
  <w:style w:type="paragraph" w:customStyle="1" w:styleId="98926316E8EB4F8BA258894EF54DF4E318">
    <w:name w:val="98926316E8EB4F8BA258894EF54DF4E318"/>
    <w:rsid w:val="005E7C33"/>
    <w:rPr>
      <w:rFonts w:eastAsiaTheme="minorHAnsi"/>
      <w:lang w:eastAsia="en-US"/>
    </w:rPr>
  </w:style>
  <w:style w:type="paragraph" w:customStyle="1" w:styleId="9E6492474340466ABC9C712BA15CEE0A17">
    <w:name w:val="9E6492474340466ABC9C712BA15CEE0A17"/>
    <w:rsid w:val="005E7C33"/>
    <w:rPr>
      <w:rFonts w:eastAsiaTheme="minorHAnsi"/>
      <w:lang w:eastAsia="en-US"/>
    </w:rPr>
  </w:style>
  <w:style w:type="paragraph" w:customStyle="1" w:styleId="44499A2A904C46E8AD5B410E1174647918">
    <w:name w:val="44499A2A904C46E8AD5B410E1174647918"/>
    <w:rsid w:val="005E7C33"/>
    <w:rPr>
      <w:rFonts w:eastAsiaTheme="minorHAnsi"/>
      <w:lang w:eastAsia="en-US"/>
    </w:rPr>
  </w:style>
  <w:style w:type="paragraph" w:customStyle="1" w:styleId="06600661F79C40F08D0E4357DA97FD4916">
    <w:name w:val="06600661F79C40F08D0E4357DA97FD4916"/>
    <w:rsid w:val="005E7C33"/>
    <w:rPr>
      <w:rFonts w:eastAsiaTheme="minorHAnsi"/>
      <w:lang w:eastAsia="en-US"/>
    </w:rPr>
  </w:style>
  <w:style w:type="paragraph" w:customStyle="1" w:styleId="D480537F21794986A6C4F38A8444CDBB16">
    <w:name w:val="D480537F21794986A6C4F38A8444CDBB16"/>
    <w:rsid w:val="005E7C33"/>
    <w:rPr>
      <w:rFonts w:eastAsiaTheme="minorHAnsi"/>
      <w:lang w:eastAsia="en-US"/>
    </w:rPr>
  </w:style>
  <w:style w:type="paragraph" w:customStyle="1" w:styleId="2C084E8F755E43359F56DFB32C4F979A6">
    <w:name w:val="2C084E8F755E43359F56DFB32C4F979A6"/>
    <w:rsid w:val="005E7C33"/>
    <w:rPr>
      <w:rFonts w:eastAsiaTheme="minorHAnsi"/>
      <w:lang w:eastAsia="en-US"/>
    </w:rPr>
  </w:style>
  <w:style w:type="paragraph" w:customStyle="1" w:styleId="1F080A433FD34A749B8F5C1ED1D156726">
    <w:name w:val="1F080A433FD34A749B8F5C1ED1D156726"/>
    <w:rsid w:val="005E7C33"/>
    <w:rPr>
      <w:rFonts w:eastAsiaTheme="minorHAnsi"/>
      <w:lang w:eastAsia="en-US"/>
    </w:rPr>
  </w:style>
  <w:style w:type="paragraph" w:customStyle="1" w:styleId="314277A3C5F94904A36147F5DAC131BB6">
    <w:name w:val="314277A3C5F94904A36147F5DAC131BB6"/>
    <w:rsid w:val="005E7C33"/>
    <w:rPr>
      <w:rFonts w:eastAsiaTheme="minorHAnsi"/>
      <w:lang w:eastAsia="en-US"/>
    </w:rPr>
  </w:style>
  <w:style w:type="paragraph" w:customStyle="1" w:styleId="3BA6063D3E644DADAEF59D7F5ED596646">
    <w:name w:val="3BA6063D3E644DADAEF59D7F5ED596646"/>
    <w:rsid w:val="005E7C33"/>
    <w:rPr>
      <w:rFonts w:eastAsiaTheme="minorHAnsi"/>
      <w:lang w:eastAsia="en-US"/>
    </w:rPr>
  </w:style>
  <w:style w:type="paragraph" w:customStyle="1" w:styleId="13184383ED1A44C9843242E1C214EDFD6">
    <w:name w:val="13184383ED1A44C9843242E1C214EDFD6"/>
    <w:rsid w:val="005E7C33"/>
    <w:rPr>
      <w:rFonts w:eastAsiaTheme="minorHAnsi"/>
      <w:lang w:eastAsia="en-US"/>
    </w:rPr>
  </w:style>
  <w:style w:type="paragraph" w:customStyle="1" w:styleId="D15F48130CE74CC3911CD34CB2367D3D13">
    <w:name w:val="D15F48130CE74CC3911CD34CB2367D3D13"/>
    <w:rsid w:val="005E7C33"/>
    <w:rPr>
      <w:rFonts w:eastAsiaTheme="minorHAnsi"/>
      <w:lang w:eastAsia="en-US"/>
    </w:rPr>
  </w:style>
  <w:style w:type="paragraph" w:customStyle="1" w:styleId="638EBA6A392047F5A43C5E21FF8627BF18">
    <w:name w:val="638EBA6A392047F5A43C5E21FF8627BF18"/>
    <w:rsid w:val="005E7C33"/>
    <w:rPr>
      <w:rFonts w:eastAsiaTheme="minorHAnsi"/>
      <w:lang w:eastAsia="en-US"/>
    </w:rPr>
  </w:style>
  <w:style w:type="paragraph" w:customStyle="1" w:styleId="AD3DF1FC638C4724AE22AB434740680B19">
    <w:name w:val="AD3DF1FC638C4724AE22AB434740680B19"/>
    <w:rsid w:val="005E7C33"/>
    <w:rPr>
      <w:rFonts w:eastAsiaTheme="minorHAnsi"/>
      <w:lang w:eastAsia="en-US"/>
    </w:rPr>
  </w:style>
  <w:style w:type="paragraph" w:customStyle="1" w:styleId="26E8807040C847219710DCDE6C8FD97619">
    <w:name w:val="26E8807040C847219710DCDE6C8FD97619"/>
    <w:rsid w:val="005E7C33"/>
    <w:rPr>
      <w:rFonts w:eastAsiaTheme="minorHAnsi"/>
      <w:lang w:eastAsia="en-US"/>
    </w:rPr>
  </w:style>
  <w:style w:type="paragraph" w:customStyle="1" w:styleId="98926316E8EB4F8BA258894EF54DF4E319">
    <w:name w:val="98926316E8EB4F8BA258894EF54DF4E319"/>
    <w:rsid w:val="005E7C33"/>
    <w:rPr>
      <w:rFonts w:eastAsiaTheme="minorHAnsi"/>
      <w:lang w:eastAsia="en-US"/>
    </w:rPr>
  </w:style>
  <w:style w:type="paragraph" w:customStyle="1" w:styleId="9E6492474340466ABC9C712BA15CEE0A18">
    <w:name w:val="9E6492474340466ABC9C712BA15CEE0A18"/>
    <w:rsid w:val="005E7C33"/>
    <w:rPr>
      <w:rFonts w:eastAsiaTheme="minorHAnsi"/>
      <w:lang w:eastAsia="en-US"/>
    </w:rPr>
  </w:style>
  <w:style w:type="paragraph" w:customStyle="1" w:styleId="44499A2A904C46E8AD5B410E1174647919">
    <w:name w:val="44499A2A904C46E8AD5B410E1174647919"/>
    <w:rsid w:val="005E7C33"/>
    <w:rPr>
      <w:rFonts w:eastAsiaTheme="minorHAnsi"/>
      <w:lang w:eastAsia="en-US"/>
    </w:rPr>
  </w:style>
  <w:style w:type="paragraph" w:customStyle="1" w:styleId="06600661F79C40F08D0E4357DA97FD4917">
    <w:name w:val="06600661F79C40F08D0E4357DA97FD4917"/>
    <w:rsid w:val="005E7C33"/>
    <w:rPr>
      <w:rFonts w:eastAsiaTheme="minorHAnsi"/>
      <w:lang w:eastAsia="en-US"/>
    </w:rPr>
  </w:style>
  <w:style w:type="paragraph" w:customStyle="1" w:styleId="D480537F21794986A6C4F38A8444CDBB17">
    <w:name w:val="D480537F21794986A6C4F38A8444CDBB17"/>
    <w:rsid w:val="005E7C33"/>
    <w:rPr>
      <w:rFonts w:eastAsiaTheme="minorHAnsi"/>
      <w:lang w:eastAsia="en-US"/>
    </w:rPr>
  </w:style>
  <w:style w:type="paragraph" w:customStyle="1" w:styleId="2C084E8F755E43359F56DFB32C4F979A7">
    <w:name w:val="2C084E8F755E43359F56DFB32C4F979A7"/>
    <w:rsid w:val="005E7C33"/>
    <w:rPr>
      <w:rFonts w:eastAsiaTheme="minorHAnsi"/>
      <w:lang w:eastAsia="en-US"/>
    </w:rPr>
  </w:style>
  <w:style w:type="paragraph" w:customStyle="1" w:styleId="1F080A433FD34A749B8F5C1ED1D156727">
    <w:name w:val="1F080A433FD34A749B8F5C1ED1D156727"/>
    <w:rsid w:val="005E7C33"/>
    <w:rPr>
      <w:rFonts w:eastAsiaTheme="minorHAnsi"/>
      <w:lang w:eastAsia="en-US"/>
    </w:rPr>
  </w:style>
  <w:style w:type="paragraph" w:customStyle="1" w:styleId="314277A3C5F94904A36147F5DAC131BB7">
    <w:name w:val="314277A3C5F94904A36147F5DAC131BB7"/>
    <w:rsid w:val="005E7C33"/>
    <w:rPr>
      <w:rFonts w:eastAsiaTheme="minorHAnsi"/>
      <w:lang w:eastAsia="en-US"/>
    </w:rPr>
  </w:style>
  <w:style w:type="paragraph" w:customStyle="1" w:styleId="3BA6063D3E644DADAEF59D7F5ED596647">
    <w:name w:val="3BA6063D3E644DADAEF59D7F5ED596647"/>
    <w:rsid w:val="005E7C33"/>
    <w:rPr>
      <w:rFonts w:eastAsiaTheme="minorHAnsi"/>
      <w:lang w:eastAsia="en-US"/>
    </w:rPr>
  </w:style>
  <w:style w:type="paragraph" w:customStyle="1" w:styleId="13184383ED1A44C9843242E1C214EDFD7">
    <w:name w:val="13184383ED1A44C9843242E1C214EDFD7"/>
    <w:rsid w:val="005E7C33"/>
    <w:rPr>
      <w:rFonts w:eastAsiaTheme="minorHAnsi"/>
      <w:lang w:eastAsia="en-US"/>
    </w:rPr>
  </w:style>
  <w:style w:type="paragraph" w:customStyle="1" w:styleId="646DB81272414E8CA5A507C1C1557F7E">
    <w:name w:val="646DB81272414E8CA5A507C1C1557F7E"/>
    <w:rsid w:val="005E7C33"/>
  </w:style>
  <w:style w:type="paragraph" w:customStyle="1" w:styleId="D53B3EBBB3DE4B128317068AD452037D">
    <w:name w:val="D53B3EBBB3DE4B128317068AD452037D"/>
    <w:rsid w:val="005E7C33"/>
  </w:style>
  <w:style w:type="paragraph" w:customStyle="1" w:styleId="B783FADA343448E99B7719425E66CD11">
    <w:name w:val="B783FADA343448E99B7719425E66CD11"/>
    <w:rsid w:val="005E7C33"/>
  </w:style>
  <w:style w:type="paragraph" w:customStyle="1" w:styleId="D15F48130CE74CC3911CD34CB2367D3D14">
    <w:name w:val="D15F48130CE74CC3911CD34CB2367D3D14"/>
    <w:rsid w:val="0085536F"/>
    <w:rPr>
      <w:rFonts w:eastAsiaTheme="minorHAnsi"/>
      <w:lang w:eastAsia="en-US"/>
    </w:rPr>
  </w:style>
  <w:style w:type="paragraph" w:customStyle="1" w:styleId="638EBA6A392047F5A43C5E21FF8627BF19">
    <w:name w:val="638EBA6A392047F5A43C5E21FF8627BF19"/>
    <w:rsid w:val="0085536F"/>
    <w:rPr>
      <w:rFonts w:eastAsiaTheme="minorHAnsi"/>
      <w:lang w:eastAsia="en-US"/>
    </w:rPr>
  </w:style>
  <w:style w:type="paragraph" w:customStyle="1" w:styleId="AD3DF1FC638C4724AE22AB434740680B20">
    <w:name w:val="AD3DF1FC638C4724AE22AB434740680B20"/>
    <w:rsid w:val="0085536F"/>
    <w:rPr>
      <w:rFonts w:eastAsiaTheme="minorHAnsi"/>
      <w:lang w:eastAsia="en-US"/>
    </w:rPr>
  </w:style>
  <w:style w:type="paragraph" w:customStyle="1" w:styleId="26E8807040C847219710DCDE6C8FD97620">
    <w:name w:val="26E8807040C847219710DCDE6C8FD97620"/>
    <w:rsid w:val="0085536F"/>
    <w:rPr>
      <w:rFonts w:eastAsiaTheme="minorHAnsi"/>
      <w:lang w:eastAsia="en-US"/>
    </w:rPr>
  </w:style>
  <w:style w:type="paragraph" w:customStyle="1" w:styleId="98926316E8EB4F8BA258894EF54DF4E320">
    <w:name w:val="98926316E8EB4F8BA258894EF54DF4E320"/>
    <w:rsid w:val="0085536F"/>
    <w:rPr>
      <w:rFonts w:eastAsiaTheme="minorHAnsi"/>
      <w:lang w:eastAsia="en-US"/>
    </w:rPr>
  </w:style>
  <w:style w:type="paragraph" w:customStyle="1" w:styleId="9E6492474340466ABC9C712BA15CEE0A19">
    <w:name w:val="9E6492474340466ABC9C712BA15CEE0A19"/>
    <w:rsid w:val="0085536F"/>
    <w:rPr>
      <w:rFonts w:eastAsiaTheme="minorHAnsi"/>
      <w:lang w:eastAsia="en-US"/>
    </w:rPr>
  </w:style>
  <w:style w:type="paragraph" w:customStyle="1" w:styleId="44499A2A904C46E8AD5B410E1174647920">
    <w:name w:val="44499A2A904C46E8AD5B410E1174647920"/>
    <w:rsid w:val="0085536F"/>
    <w:rPr>
      <w:rFonts w:eastAsiaTheme="minorHAnsi"/>
      <w:lang w:eastAsia="en-US"/>
    </w:rPr>
  </w:style>
  <w:style w:type="paragraph" w:customStyle="1" w:styleId="06600661F79C40F08D0E4357DA97FD4918">
    <w:name w:val="06600661F79C40F08D0E4357DA97FD4918"/>
    <w:rsid w:val="0085536F"/>
    <w:rPr>
      <w:rFonts w:eastAsiaTheme="minorHAnsi"/>
      <w:lang w:eastAsia="en-US"/>
    </w:rPr>
  </w:style>
  <w:style w:type="paragraph" w:customStyle="1" w:styleId="D480537F21794986A6C4F38A8444CDBB18">
    <w:name w:val="D480537F21794986A6C4F38A8444CDBB18"/>
    <w:rsid w:val="0085536F"/>
    <w:rPr>
      <w:rFonts w:eastAsiaTheme="minorHAnsi"/>
      <w:lang w:eastAsia="en-US"/>
    </w:rPr>
  </w:style>
  <w:style w:type="paragraph" w:customStyle="1" w:styleId="B783FADA343448E99B7719425E66CD111">
    <w:name w:val="B783FADA343448E99B7719425E66CD111"/>
    <w:rsid w:val="0085536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8">
    <w:name w:val="2C084E8F755E43359F56DFB32C4F979A8"/>
    <w:rsid w:val="0085536F"/>
    <w:rPr>
      <w:rFonts w:eastAsiaTheme="minorHAnsi"/>
      <w:lang w:eastAsia="en-US"/>
    </w:rPr>
  </w:style>
  <w:style w:type="paragraph" w:customStyle="1" w:styleId="1F080A433FD34A749B8F5C1ED1D156728">
    <w:name w:val="1F080A433FD34A749B8F5C1ED1D156728"/>
    <w:rsid w:val="0085536F"/>
    <w:rPr>
      <w:rFonts w:eastAsiaTheme="minorHAnsi"/>
      <w:lang w:eastAsia="en-US"/>
    </w:rPr>
  </w:style>
  <w:style w:type="paragraph" w:customStyle="1" w:styleId="314277A3C5F94904A36147F5DAC131BB8">
    <w:name w:val="314277A3C5F94904A36147F5DAC131BB8"/>
    <w:rsid w:val="0085536F"/>
    <w:rPr>
      <w:rFonts w:eastAsiaTheme="minorHAnsi"/>
      <w:lang w:eastAsia="en-US"/>
    </w:rPr>
  </w:style>
  <w:style w:type="paragraph" w:customStyle="1" w:styleId="3BA6063D3E644DADAEF59D7F5ED596648">
    <w:name w:val="3BA6063D3E644DADAEF59D7F5ED596648"/>
    <w:rsid w:val="0085536F"/>
    <w:rPr>
      <w:rFonts w:eastAsiaTheme="minorHAnsi"/>
      <w:lang w:eastAsia="en-US"/>
    </w:rPr>
  </w:style>
  <w:style w:type="paragraph" w:customStyle="1" w:styleId="A9535A7085C940B98068B8D3426B0376">
    <w:name w:val="A9535A7085C940B98068B8D3426B0376"/>
    <w:rsid w:val="0085536F"/>
    <w:rPr>
      <w:rFonts w:eastAsiaTheme="minorHAnsi"/>
      <w:lang w:eastAsia="en-US"/>
    </w:rPr>
  </w:style>
  <w:style w:type="paragraph" w:customStyle="1" w:styleId="B879F0F685A7446B97C5C2D72DDDA405">
    <w:name w:val="B879F0F685A7446B97C5C2D72DDDA405"/>
    <w:rsid w:val="0085536F"/>
    <w:rPr>
      <w:rFonts w:eastAsiaTheme="minorHAnsi"/>
      <w:lang w:eastAsia="en-US"/>
    </w:rPr>
  </w:style>
  <w:style w:type="paragraph" w:customStyle="1" w:styleId="13184383ED1A44C9843242E1C214EDFD8">
    <w:name w:val="13184383ED1A44C9843242E1C214EDFD8"/>
    <w:rsid w:val="0085536F"/>
    <w:rPr>
      <w:rFonts w:eastAsiaTheme="minorHAnsi"/>
      <w:lang w:eastAsia="en-US"/>
    </w:rPr>
  </w:style>
  <w:style w:type="paragraph" w:customStyle="1" w:styleId="D15F48130CE74CC3911CD34CB2367D3D15">
    <w:name w:val="D15F48130CE74CC3911CD34CB2367D3D15"/>
    <w:rsid w:val="0085536F"/>
    <w:rPr>
      <w:rFonts w:eastAsiaTheme="minorHAnsi"/>
      <w:lang w:eastAsia="en-US"/>
    </w:rPr>
  </w:style>
  <w:style w:type="paragraph" w:customStyle="1" w:styleId="638EBA6A392047F5A43C5E21FF8627BF20">
    <w:name w:val="638EBA6A392047F5A43C5E21FF8627BF20"/>
    <w:rsid w:val="0085536F"/>
    <w:rPr>
      <w:rFonts w:eastAsiaTheme="minorHAnsi"/>
      <w:lang w:eastAsia="en-US"/>
    </w:rPr>
  </w:style>
  <w:style w:type="paragraph" w:customStyle="1" w:styleId="AD3DF1FC638C4724AE22AB434740680B21">
    <w:name w:val="AD3DF1FC638C4724AE22AB434740680B21"/>
    <w:rsid w:val="0085536F"/>
    <w:rPr>
      <w:rFonts w:eastAsiaTheme="minorHAnsi"/>
      <w:lang w:eastAsia="en-US"/>
    </w:rPr>
  </w:style>
  <w:style w:type="paragraph" w:customStyle="1" w:styleId="26E8807040C847219710DCDE6C8FD97621">
    <w:name w:val="26E8807040C847219710DCDE6C8FD97621"/>
    <w:rsid w:val="0085536F"/>
    <w:rPr>
      <w:rFonts w:eastAsiaTheme="minorHAnsi"/>
      <w:lang w:eastAsia="en-US"/>
    </w:rPr>
  </w:style>
  <w:style w:type="paragraph" w:customStyle="1" w:styleId="98926316E8EB4F8BA258894EF54DF4E321">
    <w:name w:val="98926316E8EB4F8BA258894EF54DF4E321"/>
    <w:rsid w:val="0085536F"/>
    <w:rPr>
      <w:rFonts w:eastAsiaTheme="minorHAnsi"/>
      <w:lang w:eastAsia="en-US"/>
    </w:rPr>
  </w:style>
  <w:style w:type="paragraph" w:customStyle="1" w:styleId="9E6492474340466ABC9C712BA15CEE0A20">
    <w:name w:val="9E6492474340466ABC9C712BA15CEE0A20"/>
    <w:rsid w:val="0085536F"/>
    <w:rPr>
      <w:rFonts w:eastAsiaTheme="minorHAnsi"/>
      <w:lang w:eastAsia="en-US"/>
    </w:rPr>
  </w:style>
  <w:style w:type="paragraph" w:customStyle="1" w:styleId="44499A2A904C46E8AD5B410E1174647921">
    <w:name w:val="44499A2A904C46E8AD5B410E1174647921"/>
    <w:rsid w:val="0085536F"/>
    <w:rPr>
      <w:rFonts w:eastAsiaTheme="minorHAnsi"/>
      <w:lang w:eastAsia="en-US"/>
    </w:rPr>
  </w:style>
  <w:style w:type="paragraph" w:customStyle="1" w:styleId="06600661F79C40F08D0E4357DA97FD4919">
    <w:name w:val="06600661F79C40F08D0E4357DA97FD4919"/>
    <w:rsid w:val="0085536F"/>
    <w:rPr>
      <w:rFonts w:eastAsiaTheme="minorHAnsi"/>
      <w:lang w:eastAsia="en-US"/>
    </w:rPr>
  </w:style>
  <w:style w:type="paragraph" w:customStyle="1" w:styleId="D480537F21794986A6C4F38A8444CDBB19">
    <w:name w:val="D480537F21794986A6C4F38A8444CDBB19"/>
    <w:rsid w:val="0085536F"/>
    <w:rPr>
      <w:rFonts w:eastAsiaTheme="minorHAnsi"/>
      <w:lang w:eastAsia="en-US"/>
    </w:rPr>
  </w:style>
  <w:style w:type="paragraph" w:customStyle="1" w:styleId="B783FADA343448E99B7719425E66CD112">
    <w:name w:val="B783FADA343448E99B7719425E66CD112"/>
    <w:rsid w:val="0085536F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eastAsia="en-US"/>
    </w:rPr>
  </w:style>
  <w:style w:type="paragraph" w:customStyle="1" w:styleId="2C084E8F755E43359F56DFB32C4F979A9">
    <w:name w:val="2C084E8F755E43359F56DFB32C4F979A9"/>
    <w:rsid w:val="0085536F"/>
    <w:rPr>
      <w:rFonts w:eastAsiaTheme="minorHAnsi"/>
      <w:lang w:eastAsia="en-US"/>
    </w:rPr>
  </w:style>
  <w:style w:type="paragraph" w:customStyle="1" w:styleId="1F080A433FD34A749B8F5C1ED1D156729">
    <w:name w:val="1F080A433FD34A749B8F5C1ED1D156729"/>
    <w:rsid w:val="0085536F"/>
    <w:rPr>
      <w:rFonts w:eastAsiaTheme="minorHAnsi"/>
      <w:lang w:eastAsia="en-US"/>
    </w:rPr>
  </w:style>
  <w:style w:type="paragraph" w:customStyle="1" w:styleId="314277A3C5F94904A36147F5DAC131BB9">
    <w:name w:val="314277A3C5F94904A36147F5DAC131BB9"/>
    <w:rsid w:val="0085536F"/>
    <w:rPr>
      <w:rFonts w:eastAsiaTheme="minorHAnsi"/>
      <w:lang w:eastAsia="en-US"/>
    </w:rPr>
  </w:style>
  <w:style w:type="paragraph" w:customStyle="1" w:styleId="3BA6063D3E644DADAEF59D7F5ED596649">
    <w:name w:val="3BA6063D3E644DADAEF59D7F5ED596649"/>
    <w:rsid w:val="0085536F"/>
    <w:rPr>
      <w:rFonts w:eastAsiaTheme="minorHAnsi"/>
      <w:lang w:eastAsia="en-US"/>
    </w:rPr>
  </w:style>
  <w:style w:type="paragraph" w:customStyle="1" w:styleId="A9535A7085C940B98068B8D3426B03761">
    <w:name w:val="A9535A7085C940B98068B8D3426B03761"/>
    <w:rsid w:val="0085536F"/>
    <w:rPr>
      <w:rFonts w:eastAsiaTheme="minorHAnsi"/>
      <w:lang w:eastAsia="en-US"/>
    </w:rPr>
  </w:style>
  <w:style w:type="paragraph" w:customStyle="1" w:styleId="B879F0F685A7446B97C5C2D72DDDA4051">
    <w:name w:val="B879F0F685A7446B97C5C2D72DDDA4051"/>
    <w:rsid w:val="0085536F"/>
    <w:rPr>
      <w:rFonts w:eastAsiaTheme="minorHAnsi"/>
      <w:lang w:eastAsia="en-US"/>
    </w:rPr>
  </w:style>
  <w:style w:type="paragraph" w:customStyle="1" w:styleId="13184383ED1A44C9843242E1C214EDFD9">
    <w:name w:val="13184383ED1A44C9843242E1C214EDFD9"/>
    <w:rsid w:val="0085536F"/>
    <w:rPr>
      <w:rFonts w:eastAsiaTheme="minorHAnsi"/>
      <w:lang w:eastAsia="en-US"/>
    </w:rPr>
  </w:style>
  <w:style w:type="paragraph" w:customStyle="1" w:styleId="6020CDE3E5CB4B4182E1316F3C84E42B">
    <w:name w:val="6020CDE3E5CB4B4182E1316F3C84E42B"/>
    <w:rsid w:val="0085536F"/>
  </w:style>
  <w:style w:type="paragraph" w:customStyle="1" w:styleId="E0337045C7574D5CAE65D4FF065C74AD">
    <w:name w:val="E0337045C7574D5CAE65D4FF065C74AD"/>
    <w:rsid w:val="0085536F"/>
  </w:style>
  <w:style w:type="paragraph" w:customStyle="1" w:styleId="D15F48130CE74CC3911CD34CB2367D3D16">
    <w:name w:val="D15F48130CE74CC3911CD34CB2367D3D16"/>
    <w:rsid w:val="0085536F"/>
    <w:rPr>
      <w:rFonts w:eastAsiaTheme="minorHAnsi"/>
      <w:lang w:eastAsia="en-US"/>
    </w:rPr>
  </w:style>
  <w:style w:type="paragraph" w:customStyle="1" w:styleId="638EBA6A392047F5A43C5E21FF8627BF21">
    <w:name w:val="638EBA6A392047F5A43C5E21FF8627BF21"/>
    <w:rsid w:val="0085536F"/>
    <w:rPr>
      <w:rFonts w:eastAsiaTheme="minorHAnsi"/>
      <w:lang w:eastAsia="en-US"/>
    </w:rPr>
  </w:style>
  <w:style w:type="paragraph" w:customStyle="1" w:styleId="AD3DF1FC638C4724AE22AB434740680B22">
    <w:name w:val="AD3DF1FC638C4724AE22AB434740680B22"/>
    <w:rsid w:val="0085536F"/>
    <w:rPr>
      <w:rFonts w:eastAsiaTheme="minorHAnsi"/>
      <w:lang w:eastAsia="en-US"/>
    </w:rPr>
  </w:style>
  <w:style w:type="paragraph" w:customStyle="1" w:styleId="26E8807040C847219710DCDE6C8FD97622">
    <w:name w:val="26E8807040C847219710DCDE6C8FD97622"/>
    <w:rsid w:val="0085536F"/>
    <w:rPr>
      <w:rFonts w:eastAsiaTheme="minorHAnsi"/>
      <w:lang w:eastAsia="en-US"/>
    </w:rPr>
  </w:style>
  <w:style w:type="paragraph" w:customStyle="1" w:styleId="98926316E8EB4F8BA258894EF54DF4E322">
    <w:name w:val="98926316E8EB4F8BA258894EF54DF4E322"/>
    <w:rsid w:val="0085536F"/>
    <w:rPr>
      <w:rFonts w:eastAsiaTheme="minorHAnsi"/>
      <w:lang w:eastAsia="en-US"/>
    </w:rPr>
  </w:style>
  <w:style w:type="paragraph" w:customStyle="1" w:styleId="9E6492474340466ABC9C712BA15CEE0A21">
    <w:name w:val="9E6492474340466ABC9C712BA15CEE0A21"/>
    <w:rsid w:val="0085536F"/>
    <w:rPr>
      <w:rFonts w:eastAsiaTheme="minorHAnsi"/>
      <w:lang w:eastAsia="en-US"/>
    </w:rPr>
  </w:style>
  <w:style w:type="paragraph" w:customStyle="1" w:styleId="44499A2A904C46E8AD5B410E1174647922">
    <w:name w:val="44499A2A904C46E8AD5B410E1174647922"/>
    <w:rsid w:val="0085536F"/>
    <w:rPr>
      <w:rFonts w:eastAsiaTheme="minorHAnsi"/>
      <w:lang w:eastAsia="en-US"/>
    </w:rPr>
  </w:style>
  <w:style w:type="paragraph" w:customStyle="1" w:styleId="06600661F79C40F08D0E4357DA97FD4920">
    <w:name w:val="06600661F79C40F08D0E4357DA97FD4920"/>
    <w:rsid w:val="0085536F"/>
    <w:rPr>
      <w:rFonts w:eastAsiaTheme="minorHAnsi"/>
      <w:lang w:eastAsia="en-US"/>
    </w:rPr>
  </w:style>
  <w:style w:type="paragraph" w:customStyle="1" w:styleId="D480537F21794986A6C4F38A8444CDBB20">
    <w:name w:val="D480537F21794986A6C4F38A8444CDBB20"/>
    <w:rsid w:val="0085536F"/>
    <w:rPr>
      <w:rFonts w:eastAsiaTheme="minorHAnsi"/>
      <w:lang w:eastAsia="en-US"/>
    </w:rPr>
  </w:style>
  <w:style w:type="paragraph" w:customStyle="1" w:styleId="BE20B248BC414586BB0CDAEBF714DBA72">
    <w:name w:val="BE20B248BC414586BB0CDAEBF714DBA72"/>
    <w:rsid w:val="0085536F"/>
    <w:rPr>
      <w:rFonts w:eastAsiaTheme="minorHAnsi"/>
      <w:lang w:eastAsia="en-US"/>
    </w:rPr>
  </w:style>
  <w:style w:type="paragraph" w:customStyle="1" w:styleId="2C084E8F755E43359F56DFB32C4F979A10">
    <w:name w:val="2C084E8F755E43359F56DFB32C4F979A10"/>
    <w:rsid w:val="0085536F"/>
    <w:rPr>
      <w:rFonts w:eastAsiaTheme="minorHAnsi"/>
      <w:lang w:eastAsia="en-US"/>
    </w:rPr>
  </w:style>
  <w:style w:type="paragraph" w:customStyle="1" w:styleId="1F080A433FD34A749B8F5C1ED1D1567210">
    <w:name w:val="1F080A433FD34A749B8F5C1ED1D1567210"/>
    <w:rsid w:val="0085536F"/>
    <w:rPr>
      <w:rFonts w:eastAsiaTheme="minorHAnsi"/>
      <w:lang w:eastAsia="en-US"/>
    </w:rPr>
  </w:style>
  <w:style w:type="paragraph" w:customStyle="1" w:styleId="314277A3C5F94904A36147F5DAC131BB10">
    <w:name w:val="314277A3C5F94904A36147F5DAC131BB10"/>
    <w:rsid w:val="0085536F"/>
    <w:rPr>
      <w:rFonts w:eastAsiaTheme="minorHAnsi"/>
      <w:lang w:eastAsia="en-US"/>
    </w:rPr>
  </w:style>
  <w:style w:type="paragraph" w:customStyle="1" w:styleId="3BA6063D3E644DADAEF59D7F5ED5966410">
    <w:name w:val="3BA6063D3E644DADAEF59D7F5ED5966410"/>
    <w:rsid w:val="0085536F"/>
    <w:rPr>
      <w:rFonts w:eastAsiaTheme="minorHAnsi"/>
      <w:lang w:eastAsia="en-US"/>
    </w:rPr>
  </w:style>
  <w:style w:type="paragraph" w:customStyle="1" w:styleId="A9535A7085C940B98068B8D3426B03762">
    <w:name w:val="A9535A7085C940B98068B8D3426B03762"/>
    <w:rsid w:val="0085536F"/>
    <w:rPr>
      <w:rFonts w:eastAsiaTheme="minorHAnsi"/>
      <w:lang w:eastAsia="en-US"/>
    </w:rPr>
  </w:style>
  <w:style w:type="paragraph" w:customStyle="1" w:styleId="B879F0F685A7446B97C5C2D72DDDA4052">
    <w:name w:val="B879F0F685A7446B97C5C2D72DDDA4052"/>
    <w:rsid w:val="0085536F"/>
    <w:rPr>
      <w:rFonts w:eastAsiaTheme="minorHAnsi"/>
      <w:lang w:eastAsia="en-US"/>
    </w:rPr>
  </w:style>
  <w:style w:type="paragraph" w:customStyle="1" w:styleId="13184383ED1A44C9843242E1C214EDFD10">
    <w:name w:val="13184383ED1A44C9843242E1C214EDFD10"/>
    <w:rsid w:val="0085536F"/>
    <w:rPr>
      <w:rFonts w:eastAsiaTheme="minorHAnsi"/>
      <w:lang w:eastAsia="en-US"/>
    </w:rPr>
  </w:style>
  <w:style w:type="paragraph" w:customStyle="1" w:styleId="638EBA6A392047F5A43C5E21FF8627BF22">
    <w:name w:val="638EBA6A392047F5A43C5E21FF8627BF22"/>
    <w:rsid w:val="0085536F"/>
    <w:rPr>
      <w:rFonts w:eastAsiaTheme="minorHAnsi"/>
      <w:lang w:eastAsia="en-US"/>
    </w:rPr>
  </w:style>
  <w:style w:type="paragraph" w:customStyle="1" w:styleId="AD3DF1FC638C4724AE22AB434740680B23">
    <w:name w:val="AD3DF1FC638C4724AE22AB434740680B23"/>
    <w:rsid w:val="0085536F"/>
    <w:rPr>
      <w:rFonts w:eastAsiaTheme="minorHAnsi"/>
      <w:lang w:eastAsia="en-US"/>
    </w:rPr>
  </w:style>
  <w:style w:type="paragraph" w:customStyle="1" w:styleId="26E8807040C847219710DCDE6C8FD97623">
    <w:name w:val="26E8807040C847219710DCDE6C8FD97623"/>
    <w:rsid w:val="0085536F"/>
    <w:rPr>
      <w:rFonts w:eastAsiaTheme="minorHAnsi"/>
      <w:lang w:eastAsia="en-US"/>
    </w:rPr>
  </w:style>
  <w:style w:type="paragraph" w:customStyle="1" w:styleId="98926316E8EB4F8BA258894EF54DF4E323">
    <w:name w:val="98926316E8EB4F8BA258894EF54DF4E323"/>
    <w:rsid w:val="0085536F"/>
    <w:rPr>
      <w:rFonts w:eastAsiaTheme="minorHAnsi"/>
      <w:lang w:eastAsia="en-US"/>
    </w:rPr>
  </w:style>
  <w:style w:type="paragraph" w:customStyle="1" w:styleId="9E6492474340466ABC9C712BA15CEE0A22">
    <w:name w:val="9E6492474340466ABC9C712BA15CEE0A22"/>
    <w:rsid w:val="0085536F"/>
    <w:rPr>
      <w:rFonts w:eastAsiaTheme="minorHAnsi"/>
      <w:lang w:eastAsia="en-US"/>
    </w:rPr>
  </w:style>
  <w:style w:type="paragraph" w:customStyle="1" w:styleId="44499A2A904C46E8AD5B410E1174647923">
    <w:name w:val="44499A2A904C46E8AD5B410E1174647923"/>
    <w:rsid w:val="0085536F"/>
    <w:rPr>
      <w:rFonts w:eastAsiaTheme="minorHAnsi"/>
      <w:lang w:eastAsia="en-US"/>
    </w:rPr>
  </w:style>
  <w:style w:type="paragraph" w:customStyle="1" w:styleId="06600661F79C40F08D0E4357DA97FD4921">
    <w:name w:val="06600661F79C40F08D0E4357DA97FD4921"/>
    <w:rsid w:val="0085536F"/>
    <w:rPr>
      <w:rFonts w:eastAsiaTheme="minorHAnsi"/>
      <w:lang w:eastAsia="en-US"/>
    </w:rPr>
  </w:style>
  <w:style w:type="paragraph" w:customStyle="1" w:styleId="D480537F21794986A6C4F38A8444CDBB21">
    <w:name w:val="D480537F21794986A6C4F38A8444CDBB21"/>
    <w:rsid w:val="0085536F"/>
    <w:rPr>
      <w:rFonts w:eastAsiaTheme="minorHAnsi"/>
      <w:lang w:eastAsia="en-US"/>
    </w:rPr>
  </w:style>
  <w:style w:type="paragraph" w:customStyle="1" w:styleId="BE20B248BC414586BB0CDAEBF714DBA73">
    <w:name w:val="BE20B248BC414586BB0CDAEBF714DBA73"/>
    <w:rsid w:val="0085536F"/>
    <w:rPr>
      <w:rFonts w:eastAsiaTheme="minorHAnsi"/>
      <w:lang w:eastAsia="en-US"/>
    </w:rPr>
  </w:style>
  <w:style w:type="paragraph" w:customStyle="1" w:styleId="2C084E8F755E43359F56DFB32C4F979A11">
    <w:name w:val="2C084E8F755E43359F56DFB32C4F979A11"/>
    <w:rsid w:val="0085536F"/>
    <w:rPr>
      <w:rFonts w:eastAsiaTheme="minorHAnsi"/>
      <w:lang w:eastAsia="en-US"/>
    </w:rPr>
  </w:style>
  <w:style w:type="paragraph" w:customStyle="1" w:styleId="1F080A433FD34A749B8F5C1ED1D1567211">
    <w:name w:val="1F080A433FD34A749B8F5C1ED1D1567211"/>
    <w:rsid w:val="0085536F"/>
    <w:rPr>
      <w:rFonts w:eastAsiaTheme="minorHAnsi"/>
      <w:lang w:eastAsia="en-US"/>
    </w:rPr>
  </w:style>
  <w:style w:type="paragraph" w:customStyle="1" w:styleId="314277A3C5F94904A36147F5DAC131BB11">
    <w:name w:val="314277A3C5F94904A36147F5DAC131BB11"/>
    <w:rsid w:val="0085536F"/>
    <w:rPr>
      <w:rFonts w:eastAsiaTheme="minorHAnsi"/>
      <w:lang w:eastAsia="en-US"/>
    </w:rPr>
  </w:style>
  <w:style w:type="paragraph" w:customStyle="1" w:styleId="3BA6063D3E644DADAEF59D7F5ED5966411">
    <w:name w:val="3BA6063D3E644DADAEF59D7F5ED5966411"/>
    <w:rsid w:val="0085536F"/>
    <w:rPr>
      <w:rFonts w:eastAsiaTheme="minorHAnsi"/>
      <w:lang w:eastAsia="en-US"/>
    </w:rPr>
  </w:style>
  <w:style w:type="paragraph" w:customStyle="1" w:styleId="A9535A7085C940B98068B8D3426B03763">
    <w:name w:val="A9535A7085C940B98068B8D3426B03763"/>
    <w:rsid w:val="0085536F"/>
    <w:rPr>
      <w:rFonts w:eastAsiaTheme="minorHAnsi"/>
      <w:lang w:eastAsia="en-US"/>
    </w:rPr>
  </w:style>
  <w:style w:type="paragraph" w:customStyle="1" w:styleId="B879F0F685A7446B97C5C2D72DDDA4053">
    <w:name w:val="B879F0F685A7446B97C5C2D72DDDA4053"/>
    <w:rsid w:val="0085536F"/>
    <w:rPr>
      <w:rFonts w:eastAsiaTheme="minorHAnsi"/>
      <w:lang w:eastAsia="en-US"/>
    </w:rPr>
  </w:style>
  <w:style w:type="paragraph" w:customStyle="1" w:styleId="13184383ED1A44C9843242E1C214EDFD11">
    <w:name w:val="13184383ED1A44C9843242E1C214EDFD11"/>
    <w:rsid w:val="0085536F"/>
    <w:rPr>
      <w:rFonts w:eastAsiaTheme="minorHAnsi"/>
      <w:lang w:eastAsia="en-US"/>
    </w:rPr>
  </w:style>
  <w:style w:type="paragraph" w:customStyle="1" w:styleId="AD3DF1FC638C4724AE22AB434740680B24">
    <w:name w:val="AD3DF1FC638C4724AE22AB434740680B24"/>
    <w:rsid w:val="0085536F"/>
    <w:rPr>
      <w:rFonts w:eastAsiaTheme="minorHAnsi"/>
      <w:lang w:eastAsia="en-US"/>
    </w:rPr>
  </w:style>
  <w:style w:type="paragraph" w:customStyle="1" w:styleId="26E8807040C847219710DCDE6C8FD97624">
    <w:name w:val="26E8807040C847219710DCDE6C8FD97624"/>
    <w:rsid w:val="0085536F"/>
    <w:rPr>
      <w:rFonts w:eastAsiaTheme="minorHAnsi"/>
      <w:lang w:eastAsia="en-US"/>
    </w:rPr>
  </w:style>
  <w:style w:type="paragraph" w:customStyle="1" w:styleId="98926316E8EB4F8BA258894EF54DF4E324">
    <w:name w:val="98926316E8EB4F8BA258894EF54DF4E324"/>
    <w:rsid w:val="0085536F"/>
    <w:rPr>
      <w:rFonts w:eastAsiaTheme="minorHAnsi"/>
      <w:lang w:eastAsia="en-US"/>
    </w:rPr>
  </w:style>
  <w:style w:type="paragraph" w:customStyle="1" w:styleId="9E6492474340466ABC9C712BA15CEE0A23">
    <w:name w:val="9E6492474340466ABC9C712BA15CEE0A23"/>
    <w:rsid w:val="0085536F"/>
    <w:rPr>
      <w:rFonts w:eastAsiaTheme="minorHAnsi"/>
      <w:lang w:eastAsia="en-US"/>
    </w:rPr>
  </w:style>
  <w:style w:type="paragraph" w:customStyle="1" w:styleId="44499A2A904C46E8AD5B410E1174647924">
    <w:name w:val="44499A2A904C46E8AD5B410E1174647924"/>
    <w:rsid w:val="0085536F"/>
    <w:rPr>
      <w:rFonts w:eastAsiaTheme="minorHAnsi"/>
      <w:lang w:eastAsia="en-US"/>
    </w:rPr>
  </w:style>
  <w:style w:type="paragraph" w:customStyle="1" w:styleId="06600661F79C40F08D0E4357DA97FD4922">
    <w:name w:val="06600661F79C40F08D0E4357DA97FD4922"/>
    <w:rsid w:val="0085536F"/>
    <w:rPr>
      <w:rFonts w:eastAsiaTheme="minorHAnsi"/>
      <w:lang w:eastAsia="en-US"/>
    </w:rPr>
  </w:style>
  <w:style w:type="paragraph" w:customStyle="1" w:styleId="D480537F21794986A6C4F38A8444CDBB22">
    <w:name w:val="D480537F21794986A6C4F38A8444CDBB22"/>
    <w:rsid w:val="0085536F"/>
    <w:rPr>
      <w:rFonts w:eastAsiaTheme="minorHAnsi"/>
      <w:lang w:eastAsia="en-US"/>
    </w:rPr>
  </w:style>
  <w:style w:type="paragraph" w:customStyle="1" w:styleId="BE20B248BC414586BB0CDAEBF714DBA74">
    <w:name w:val="BE20B248BC414586BB0CDAEBF714DBA74"/>
    <w:rsid w:val="0085536F"/>
    <w:rPr>
      <w:rFonts w:eastAsiaTheme="minorHAnsi"/>
      <w:lang w:eastAsia="en-US"/>
    </w:rPr>
  </w:style>
  <w:style w:type="paragraph" w:customStyle="1" w:styleId="2C084E8F755E43359F56DFB32C4F979A12">
    <w:name w:val="2C084E8F755E43359F56DFB32C4F979A12"/>
    <w:rsid w:val="0085536F"/>
    <w:rPr>
      <w:rFonts w:eastAsiaTheme="minorHAnsi"/>
      <w:lang w:eastAsia="en-US"/>
    </w:rPr>
  </w:style>
  <w:style w:type="paragraph" w:customStyle="1" w:styleId="1F080A433FD34A749B8F5C1ED1D1567212">
    <w:name w:val="1F080A433FD34A749B8F5C1ED1D1567212"/>
    <w:rsid w:val="0085536F"/>
    <w:rPr>
      <w:rFonts w:eastAsiaTheme="minorHAnsi"/>
      <w:lang w:eastAsia="en-US"/>
    </w:rPr>
  </w:style>
  <w:style w:type="paragraph" w:customStyle="1" w:styleId="314277A3C5F94904A36147F5DAC131BB12">
    <w:name w:val="314277A3C5F94904A36147F5DAC131BB12"/>
    <w:rsid w:val="0085536F"/>
    <w:rPr>
      <w:rFonts w:eastAsiaTheme="minorHAnsi"/>
      <w:lang w:eastAsia="en-US"/>
    </w:rPr>
  </w:style>
  <w:style w:type="paragraph" w:customStyle="1" w:styleId="3BA6063D3E644DADAEF59D7F5ED5966412">
    <w:name w:val="3BA6063D3E644DADAEF59D7F5ED5966412"/>
    <w:rsid w:val="0085536F"/>
    <w:rPr>
      <w:rFonts w:eastAsiaTheme="minorHAnsi"/>
      <w:lang w:eastAsia="en-US"/>
    </w:rPr>
  </w:style>
  <w:style w:type="paragraph" w:customStyle="1" w:styleId="A9535A7085C940B98068B8D3426B03764">
    <w:name w:val="A9535A7085C940B98068B8D3426B03764"/>
    <w:rsid w:val="0085536F"/>
    <w:rPr>
      <w:rFonts w:eastAsiaTheme="minorHAnsi"/>
      <w:lang w:eastAsia="en-US"/>
    </w:rPr>
  </w:style>
  <w:style w:type="paragraph" w:customStyle="1" w:styleId="B879F0F685A7446B97C5C2D72DDDA4054">
    <w:name w:val="B879F0F685A7446B97C5C2D72DDDA4054"/>
    <w:rsid w:val="0085536F"/>
    <w:rPr>
      <w:rFonts w:eastAsiaTheme="minorHAnsi"/>
      <w:lang w:eastAsia="en-US"/>
    </w:rPr>
  </w:style>
  <w:style w:type="paragraph" w:customStyle="1" w:styleId="13184383ED1A44C9843242E1C214EDFD12">
    <w:name w:val="13184383ED1A44C9843242E1C214EDFD12"/>
    <w:rsid w:val="0085536F"/>
    <w:rPr>
      <w:rFonts w:eastAsiaTheme="minorHAnsi"/>
      <w:lang w:eastAsia="en-US"/>
    </w:rPr>
  </w:style>
  <w:style w:type="paragraph" w:customStyle="1" w:styleId="D15F48130CE74CC3911CD34CB2367D3D17">
    <w:name w:val="D15F48130CE74CC3911CD34CB2367D3D17"/>
    <w:rsid w:val="0085536F"/>
    <w:rPr>
      <w:rFonts w:eastAsiaTheme="minorHAnsi"/>
      <w:lang w:eastAsia="en-US"/>
    </w:rPr>
  </w:style>
  <w:style w:type="paragraph" w:customStyle="1" w:styleId="638EBA6A392047F5A43C5E21FF8627BF23">
    <w:name w:val="638EBA6A392047F5A43C5E21FF8627BF23"/>
    <w:rsid w:val="0085536F"/>
    <w:rPr>
      <w:rFonts w:eastAsiaTheme="minorHAnsi"/>
      <w:lang w:eastAsia="en-US"/>
    </w:rPr>
  </w:style>
  <w:style w:type="paragraph" w:customStyle="1" w:styleId="AD3DF1FC638C4724AE22AB434740680B25">
    <w:name w:val="AD3DF1FC638C4724AE22AB434740680B25"/>
    <w:rsid w:val="0085536F"/>
    <w:rPr>
      <w:rFonts w:eastAsiaTheme="minorHAnsi"/>
      <w:lang w:eastAsia="en-US"/>
    </w:rPr>
  </w:style>
  <w:style w:type="paragraph" w:customStyle="1" w:styleId="26E8807040C847219710DCDE6C8FD97625">
    <w:name w:val="26E8807040C847219710DCDE6C8FD97625"/>
    <w:rsid w:val="0085536F"/>
    <w:rPr>
      <w:rFonts w:eastAsiaTheme="minorHAnsi"/>
      <w:lang w:eastAsia="en-US"/>
    </w:rPr>
  </w:style>
  <w:style w:type="paragraph" w:customStyle="1" w:styleId="98926316E8EB4F8BA258894EF54DF4E325">
    <w:name w:val="98926316E8EB4F8BA258894EF54DF4E325"/>
    <w:rsid w:val="0085536F"/>
    <w:rPr>
      <w:rFonts w:eastAsiaTheme="minorHAnsi"/>
      <w:lang w:eastAsia="en-US"/>
    </w:rPr>
  </w:style>
  <w:style w:type="paragraph" w:customStyle="1" w:styleId="9E6492474340466ABC9C712BA15CEE0A24">
    <w:name w:val="9E6492474340466ABC9C712BA15CEE0A24"/>
    <w:rsid w:val="0085536F"/>
    <w:rPr>
      <w:rFonts w:eastAsiaTheme="minorHAnsi"/>
      <w:lang w:eastAsia="en-US"/>
    </w:rPr>
  </w:style>
  <w:style w:type="paragraph" w:customStyle="1" w:styleId="44499A2A904C46E8AD5B410E1174647925">
    <w:name w:val="44499A2A904C46E8AD5B410E1174647925"/>
    <w:rsid w:val="0085536F"/>
    <w:rPr>
      <w:rFonts w:eastAsiaTheme="minorHAnsi"/>
      <w:lang w:eastAsia="en-US"/>
    </w:rPr>
  </w:style>
  <w:style w:type="paragraph" w:customStyle="1" w:styleId="06600661F79C40F08D0E4357DA97FD4923">
    <w:name w:val="06600661F79C40F08D0E4357DA97FD4923"/>
    <w:rsid w:val="0085536F"/>
    <w:rPr>
      <w:rFonts w:eastAsiaTheme="minorHAnsi"/>
      <w:lang w:eastAsia="en-US"/>
    </w:rPr>
  </w:style>
  <w:style w:type="paragraph" w:customStyle="1" w:styleId="D480537F21794986A6C4F38A8444CDBB23">
    <w:name w:val="D480537F21794986A6C4F38A8444CDBB23"/>
    <w:rsid w:val="0085536F"/>
    <w:rPr>
      <w:rFonts w:eastAsiaTheme="minorHAnsi"/>
      <w:lang w:eastAsia="en-US"/>
    </w:rPr>
  </w:style>
  <w:style w:type="paragraph" w:customStyle="1" w:styleId="BE20B248BC414586BB0CDAEBF714DBA75">
    <w:name w:val="BE20B248BC414586BB0CDAEBF714DBA75"/>
    <w:rsid w:val="0085536F"/>
    <w:rPr>
      <w:rFonts w:eastAsiaTheme="minorHAnsi"/>
      <w:lang w:eastAsia="en-US"/>
    </w:rPr>
  </w:style>
  <w:style w:type="paragraph" w:customStyle="1" w:styleId="2C084E8F755E43359F56DFB32C4F979A13">
    <w:name w:val="2C084E8F755E43359F56DFB32C4F979A13"/>
    <w:rsid w:val="0085536F"/>
    <w:rPr>
      <w:rFonts w:eastAsiaTheme="minorHAnsi"/>
      <w:lang w:eastAsia="en-US"/>
    </w:rPr>
  </w:style>
  <w:style w:type="paragraph" w:customStyle="1" w:styleId="1F080A433FD34A749B8F5C1ED1D1567213">
    <w:name w:val="1F080A433FD34A749B8F5C1ED1D1567213"/>
    <w:rsid w:val="0085536F"/>
    <w:rPr>
      <w:rFonts w:eastAsiaTheme="minorHAnsi"/>
      <w:lang w:eastAsia="en-US"/>
    </w:rPr>
  </w:style>
  <w:style w:type="paragraph" w:customStyle="1" w:styleId="314277A3C5F94904A36147F5DAC131BB13">
    <w:name w:val="314277A3C5F94904A36147F5DAC131BB13"/>
    <w:rsid w:val="0085536F"/>
    <w:rPr>
      <w:rFonts w:eastAsiaTheme="minorHAnsi"/>
      <w:lang w:eastAsia="en-US"/>
    </w:rPr>
  </w:style>
  <w:style w:type="paragraph" w:customStyle="1" w:styleId="3BA6063D3E644DADAEF59D7F5ED5966413">
    <w:name w:val="3BA6063D3E644DADAEF59D7F5ED5966413"/>
    <w:rsid w:val="0085536F"/>
    <w:rPr>
      <w:rFonts w:eastAsiaTheme="minorHAnsi"/>
      <w:lang w:eastAsia="en-US"/>
    </w:rPr>
  </w:style>
  <w:style w:type="paragraph" w:customStyle="1" w:styleId="A9535A7085C940B98068B8D3426B03765">
    <w:name w:val="A9535A7085C940B98068B8D3426B03765"/>
    <w:rsid w:val="0085536F"/>
    <w:rPr>
      <w:rFonts w:eastAsiaTheme="minorHAnsi"/>
      <w:lang w:eastAsia="en-US"/>
    </w:rPr>
  </w:style>
  <w:style w:type="paragraph" w:customStyle="1" w:styleId="B879F0F685A7446B97C5C2D72DDDA4055">
    <w:name w:val="B879F0F685A7446B97C5C2D72DDDA4055"/>
    <w:rsid w:val="0085536F"/>
    <w:rPr>
      <w:rFonts w:eastAsiaTheme="minorHAnsi"/>
      <w:lang w:eastAsia="en-US"/>
    </w:rPr>
  </w:style>
  <w:style w:type="paragraph" w:customStyle="1" w:styleId="13184383ED1A44C9843242E1C214EDFD13">
    <w:name w:val="13184383ED1A44C9843242E1C214EDFD13"/>
    <w:rsid w:val="0085536F"/>
    <w:rPr>
      <w:rFonts w:eastAsiaTheme="minorHAnsi"/>
      <w:lang w:eastAsia="en-US"/>
    </w:rPr>
  </w:style>
  <w:style w:type="paragraph" w:customStyle="1" w:styleId="D15F48130CE74CC3911CD34CB2367D3D18">
    <w:name w:val="D15F48130CE74CC3911CD34CB2367D3D18"/>
    <w:rsid w:val="0085536F"/>
    <w:rPr>
      <w:rFonts w:eastAsiaTheme="minorHAnsi"/>
      <w:lang w:eastAsia="en-US"/>
    </w:rPr>
  </w:style>
  <w:style w:type="paragraph" w:customStyle="1" w:styleId="638EBA6A392047F5A43C5E21FF8627BF24">
    <w:name w:val="638EBA6A392047F5A43C5E21FF8627BF24"/>
    <w:rsid w:val="0085536F"/>
    <w:rPr>
      <w:rFonts w:eastAsiaTheme="minorHAnsi"/>
      <w:lang w:eastAsia="en-US"/>
    </w:rPr>
  </w:style>
  <w:style w:type="paragraph" w:customStyle="1" w:styleId="AD3DF1FC638C4724AE22AB434740680B26">
    <w:name w:val="AD3DF1FC638C4724AE22AB434740680B26"/>
    <w:rsid w:val="0085536F"/>
    <w:rPr>
      <w:rFonts w:eastAsiaTheme="minorHAnsi"/>
      <w:lang w:eastAsia="en-US"/>
    </w:rPr>
  </w:style>
  <w:style w:type="paragraph" w:customStyle="1" w:styleId="26E8807040C847219710DCDE6C8FD97626">
    <w:name w:val="26E8807040C847219710DCDE6C8FD97626"/>
    <w:rsid w:val="0085536F"/>
    <w:rPr>
      <w:rFonts w:eastAsiaTheme="minorHAnsi"/>
      <w:lang w:eastAsia="en-US"/>
    </w:rPr>
  </w:style>
  <w:style w:type="paragraph" w:customStyle="1" w:styleId="98926316E8EB4F8BA258894EF54DF4E326">
    <w:name w:val="98926316E8EB4F8BA258894EF54DF4E326"/>
    <w:rsid w:val="0085536F"/>
    <w:rPr>
      <w:rFonts w:eastAsiaTheme="minorHAnsi"/>
      <w:lang w:eastAsia="en-US"/>
    </w:rPr>
  </w:style>
  <w:style w:type="paragraph" w:customStyle="1" w:styleId="9E6492474340466ABC9C712BA15CEE0A25">
    <w:name w:val="9E6492474340466ABC9C712BA15CEE0A25"/>
    <w:rsid w:val="0085536F"/>
    <w:rPr>
      <w:rFonts w:eastAsiaTheme="minorHAnsi"/>
      <w:lang w:eastAsia="en-US"/>
    </w:rPr>
  </w:style>
  <w:style w:type="paragraph" w:customStyle="1" w:styleId="44499A2A904C46E8AD5B410E1174647926">
    <w:name w:val="44499A2A904C46E8AD5B410E1174647926"/>
    <w:rsid w:val="0085536F"/>
    <w:rPr>
      <w:rFonts w:eastAsiaTheme="minorHAnsi"/>
      <w:lang w:eastAsia="en-US"/>
    </w:rPr>
  </w:style>
  <w:style w:type="paragraph" w:customStyle="1" w:styleId="06600661F79C40F08D0E4357DA97FD4924">
    <w:name w:val="06600661F79C40F08D0E4357DA97FD4924"/>
    <w:rsid w:val="0085536F"/>
    <w:rPr>
      <w:rFonts w:eastAsiaTheme="minorHAnsi"/>
      <w:lang w:eastAsia="en-US"/>
    </w:rPr>
  </w:style>
  <w:style w:type="paragraph" w:customStyle="1" w:styleId="D480537F21794986A6C4F38A8444CDBB24">
    <w:name w:val="D480537F21794986A6C4F38A8444CDBB24"/>
    <w:rsid w:val="0085536F"/>
    <w:rPr>
      <w:rFonts w:eastAsiaTheme="minorHAnsi"/>
      <w:lang w:eastAsia="en-US"/>
    </w:rPr>
  </w:style>
  <w:style w:type="paragraph" w:customStyle="1" w:styleId="BE20B248BC414586BB0CDAEBF714DBA76">
    <w:name w:val="BE20B248BC414586BB0CDAEBF714DBA76"/>
    <w:rsid w:val="0085536F"/>
    <w:rPr>
      <w:rFonts w:eastAsiaTheme="minorHAnsi"/>
      <w:lang w:eastAsia="en-US"/>
    </w:rPr>
  </w:style>
  <w:style w:type="paragraph" w:customStyle="1" w:styleId="2C084E8F755E43359F56DFB32C4F979A14">
    <w:name w:val="2C084E8F755E43359F56DFB32C4F979A14"/>
    <w:rsid w:val="0085536F"/>
    <w:rPr>
      <w:rFonts w:eastAsiaTheme="minorHAnsi"/>
      <w:lang w:eastAsia="en-US"/>
    </w:rPr>
  </w:style>
  <w:style w:type="paragraph" w:customStyle="1" w:styleId="1F080A433FD34A749B8F5C1ED1D1567214">
    <w:name w:val="1F080A433FD34A749B8F5C1ED1D1567214"/>
    <w:rsid w:val="0085536F"/>
    <w:rPr>
      <w:rFonts w:eastAsiaTheme="minorHAnsi"/>
      <w:lang w:eastAsia="en-US"/>
    </w:rPr>
  </w:style>
  <w:style w:type="paragraph" w:customStyle="1" w:styleId="314277A3C5F94904A36147F5DAC131BB14">
    <w:name w:val="314277A3C5F94904A36147F5DAC131BB14"/>
    <w:rsid w:val="0085536F"/>
    <w:rPr>
      <w:rFonts w:eastAsiaTheme="minorHAnsi"/>
      <w:lang w:eastAsia="en-US"/>
    </w:rPr>
  </w:style>
  <w:style w:type="paragraph" w:customStyle="1" w:styleId="3BA6063D3E644DADAEF59D7F5ED5966414">
    <w:name w:val="3BA6063D3E644DADAEF59D7F5ED5966414"/>
    <w:rsid w:val="0085536F"/>
    <w:rPr>
      <w:rFonts w:eastAsiaTheme="minorHAnsi"/>
      <w:lang w:eastAsia="en-US"/>
    </w:rPr>
  </w:style>
  <w:style w:type="paragraph" w:customStyle="1" w:styleId="A9535A7085C940B98068B8D3426B03766">
    <w:name w:val="A9535A7085C940B98068B8D3426B03766"/>
    <w:rsid w:val="0085536F"/>
    <w:rPr>
      <w:rFonts w:eastAsiaTheme="minorHAnsi"/>
      <w:lang w:eastAsia="en-US"/>
    </w:rPr>
  </w:style>
  <w:style w:type="paragraph" w:customStyle="1" w:styleId="B879F0F685A7446B97C5C2D72DDDA4056">
    <w:name w:val="B879F0F685A7446B97C5C2D72DDDA4056"/>
    <w:rsid w:val="0085536F"/>
    <w:rPr>
      <w:rFonts w:eastAsiaTheme="minorHAnsi"/>
      <w:lang w:eastAsia="en-US"/>
    </w:rPr>
  </w:style>
  <w:style w:type="paragraph" w:customStyle="1" w:styleId="13184383ED1A44C9843242E1C214EDFD14">
    <w:name w:val="13184383ED1A44C9843242E1C214EDFD14"/>
    <w:rsid w:val="0085536F"/>
    <w:rPr>
      <w:rFonts w:eastAsiaTheme="minorHAnsi"/>
      <w:lang w:eastAsia="en-US"/>
    </w:rPr>
  </w:style>
  <w:style w:type="paragraph" w:customStyle="1" w:styleId="D15F48130CE74CC3911CD34CB2367D3D19">
    <w:name w:val="D15F48130CE74CC3911CD34CB2367D3D19"/>
    <w:rsid w:val="0085536F"/>
    <w:rPr>
      <w:rFonts w:eastAsiaTheme="minorHAnsi"/>
      <w:lang w:eastAsia="en-US"/>
    </w:rPr>
  </w:style>
  <w:style w:type="paragraph" w:customStyle="1" w:styleId="638EBA6A392047F5A43C5E21FF8627BF25">
    <w:name w:val="638EBA6A392047F5A43C5E21FF8627BF25"/>
    <w:rsid w:val="0085536F"/>
    <w:rPr>
      <w:rFonts w:eastAsiaTheme="minorHAnsi"/>
      <w:lang w:eastAsia="en-US"/>
    </w:rPr>
  </w:style>
  <w:style w:type="paragraph" w:customStyle="1" w:styleId="AD3DF1FC638C4724AE22AB434740680B27">
    <w:name w:val="AD3DF1FC638C4724AE22AB434740680B27"/>
    <w:rsid w:val="0085536F"/>
    <w:rPr>
      <w:rFonts w:eastAsiaTheme="minorHAnsi"/>
      <w:lang w:eastAsia="en-US"/>
    </w:rPr>
  </w:style>
  <w:style w:type="paragraph" w:customStyle="1" w:styleId="26E8807040C847219710DCDE6C8FD97627">
    <w:name w:val="26E8807040C847219710DCDE6C8FD97627"/>
    <w:rsid w:val="0085536F"/>
    <w:rPr>
      <w:rFonts w:eastAsiaTheme="minorHAnsi"/>
      <w:lang w:eastAsia="en-US"/>
    </w:rPr>
  </w:style>
  <w:style w:type="paragraph" w:customStyle="1" w:styleId="98926316E8EB4F8BA258894EF54DF4E327">
    <w:name w:val="98926316E8EB4F8BA258894EF54DF4E327"/>
    <w:rsid w:val="0085536F"/>
    <w:rPr>
      <w:rFonts w:eastAsiaTheme="minorHAnsi"/>
      <w:lang w:eastAsia="en-US"/>
    </w:rPr>
  </w:style>
  <w:style w:type="paragraph" w:customStyle="1" w:styleId="9E6492474340466ABC9C712BA15CEE0A26">
    <w:name w:val="9E6492474340466ABC9C712BA15CEE0A26"/>
    <w:rsid w:val="0085536F"/>
    <w:rPr>
      <w:rFonts w:eastAsiaTheme="minorHAnsi"/>
      <w:lang w:eastAsia="en-US"/>
    </w:rPr>
  </w:style>
  <w:style w:type="paragraph" w:customStyle="1" w:styleId="44499A2A904C46E8AD5B410E1174647927">
    <w:name w:val="44499A2A904C46E8AD5B410E1174647927"/>
    <w:rsid w:val="0085536F"/>
    <w:rPr>
      <w:rFonts w:eastAsiaTheme="minorHAnsi"/>
      <w:lang w:eastAsia="en-US"/>
    </w:rPr>
  </w:style>
  <w:style w:type="paragraph" w:customStyle="1" w:styleId="06600661F79C40F08D0E4357DA97FD4925">
    <w:name w:val="06600661F79C40F08D0E4357DA97FD4925"/>
    <w:rsid w:val="0085536F"/>
    <w:rPr>
      <w:rFonts w:eastAsiaTheme="minorHAnsi"/>
      <w:lang w:eastAsia="en-US"/>
    </w:rPr>
  </w:style>
  <w:style w:type="paragraph" w:customStyle="1" w:styleId="D480537F21794986A6C4F38A8444CDBB25">
    <w:name w:val="D480537F21794986A6C4F38A8444CDBB25"/>
    <w:rsid w:val="0085536F"/>
    <w:rPr>
      <w:rFonts w:eastAsiaTheme="minorHAnsi"/>
      <w:lang w:eastAsia="en-US"/>
    </w:rPr>
  </w:style>
  <w:style w:type="paragraph" w:customStyle="1" w:styleId="BE20B248BC414586BB0CDAEBF714DBA77">
    <w:name w:val="BE20B248BC414586BB0CDAEBF714DBA77"/>
    <w:rsid w:val="0085536F"/>
    <w:rPr>
      <w:rFonts w:eastAsiaTheme="minorHAnsi"/>
      <w:lang w:eastAsia="en-US"/>
    </w:rPr>
  </w:style>
  <w:style w:type="paragraph" w:customStyle="1" w:styleId="2C084E8F755E43359F56DFB32C4F979A15">
    <w:name w:val="2C084E8F755E43359F56DFB32C4F979A15"/>
    <w:rsid w:val="0085536F"/>
    <w:rPr>
      <w:rFonts w:eastAsiaTheme="minorHAnsi"/>
      <w:lang w:eastAsia="en-US"/>
    </w:rPr>
  </w:style>
  <w:style w:type="paragraph" w:customStyle="1" w:styleId="1F080A433FD34A749B8F5C1ED1D1567215">
    <w:name w:val="1F080A433FD34A749B8F5C1ED1D1567215"/>
    <w:rsid w:val="0085536F"/>
    <w:rPr>
      <w:rFonts w:eastAsiaTheme="minorHAnsi"/>
      <w:lang w:eastAsia="en-US"/>
    </w:rPr>
  </w:style>
  <w:style w:type="paragraph" w:customStyle="1" w:styleId="314277A3C5F94904A36147F5DAC131BB15">
    <w:name w:val="314277A3C5F94904A36147F5DAC131BB15"/>
    <w:rsid w:val="0085536F"/>
    <w:rPr>
      <w:rFonts w:eastAsiaTheme="minorHAnsi"/>
      <w:lang w:eastAsia="en-US"/>
    </w:rPr>
  </w:style>
  <w:style w:type="paragraph" w:customStyle="1" w:styleId="3BA6063D3E644DADAEF59D7F5ED5966415">
    <w:name w:val="3BA6063D3E644DADAEF59D7F5ED5966415"/>
    <w:rsid w:val="0085536F"/>
    <w:rPr>
      <w:rFonts w:eastAsiaTheme="minorHAnsi"/>
      <w:lang w:eastAsia="en-US"/>
    </w:rPr>
  </w:style>
  <w:style w:type="paragraph" w:customStyle="1" w:styleId="A9535A7085C940B98068B8D3426B03767">
    <w:name w:val="A9535A7085C940B98068B8D3426B03767"/>
    <w:rsid w:val="0085536F"/>
    <w:rPr>
      <w:rFonts w:eastAsiaTheme="minorHAnsi"/>
      <w:lang w:eastAsia="en-US"/>
    </w:rPr>
  </w:style>
  <w:style w:type="paragraph" w:customStyle="1" w:styleId="B879F0F685A7446B97C5C2D72DDDA4057">
    <w:name w:val="B879F0F685A7446B97C5C2D72DDDA4057"/>
    <w:rsid w:val="0085536F"/>
    <w:rPr>
      <w:rFonts w:eastAsiaTheme="minorHAnsi"/>
      <w:lang w:eastAsia="en-US"/>
    </w:rPr>
  </w:style>
  <w:style w:type="paragraph" w:customStyle="1" w:styleId="13184383ED1A44C9843242E1C214EDFD15">
    <w:name w:val="13184383ED1A44C9843242E1C214EDFD15"/>
    <w:rsid w:val="0085536F"/>
    <w:rPr>
      <w:rFonts w:eastAsiaTheme="minorHAnsi"/>
      <w:lang w:eastAsia="en-US"/>
    </w:rPr>
  </w:style>
  <w:style w:type="paragraph" w:customStyle="1" w:styleId="3C76415F9502414881595BB4AA739C19">
    <w:name w:val="3C76415F9502414881595BB4AA739C19"/>
    <w:rsid w:val="0085536F"/>
  </w:style>
  <w:style w:type="paragraph" w:customStyle="1" w:styleId="D15F48130CE74CC3911CD34CB2367D3D20">
    <w:name w:val="D15F48130CE74CC3911CD34CB2367D3D20"/>
    <w:rsid w:val="0085536F"/>
    <w:rPr>
      <w:rFonts w:eastAsiaTheme="minorHAnsi"/>
      <w:lang w:eastAsia="en-US"/>
    </w:rPr>
  </w:style>
  <w:style w:type="paragraph" w:customStyle="1" w:styleId="D15F48130CE74CC3911CD34CB2367D3D21">
    <w:name w:val="D15F48130CE74CC3911CD34CB2367D3D21"/>
    <w:rsid w:val="0085536F"/>
    <w:rPr>
      <w:rFonts w:eastAsiaTheme="minorHAnsi"/>
      <w:lang w:eastAsia="en-US"/>
    </w:rPr>
  </w:style>
  <w:style w:type="paragraph" w:customStyle="1" w:styleId="FA104066C23E43B089F9ACE778ED17A8">
    <w:name w:val="FA104066C23E43B089F9ACE778ED17A8"/>
    <w:rsid w:val="0085536F"/>
    <w:rPr>
      <w:rFonts w:eastAsiaTheme="minorHAnsi"/>
      <w:lang w:eastAsia="en-US"/>
    </w:rPr>
  </w:style>
  <w:style w:type="paragraph" w:customStyle="1" w:styleId="AD3DF1FC638C4724AE22AB434740680B28">
    <w:name w:val="AD3DF1FC638C4724AE22AB434740680B28"/>
    <w:rsid w:val="0085536F"/>
    <w:rPr>
      <w:rFonts w:eastAsiaTheme="minorHAnsi"/>
      <w:lang w:eastAsia="en-US"/>
    </w:rPr>
  </w:style>
  <w:style w:type="paragraph" w:customStyle="1" w:styleId="26E8807040C847219710DCDE6C8FD97628">
    <w:name w:val="26E8807040C847219710DCDE6C8FD97628"/>
    <w:rsid w:val="0085536F"/>
    <w:rPr>
      <w:rFonts w:eastAsiaTheme="minorHAnsi"/>
      <w:lang w:eastAsia="en-US"/>
    </w:rPr>
  </w:style>
  <w:style w:type="paragraph" w:customStyle="1" w:styleId="98926316E8EB4F8BA258894EF54DF4E328">
    <w:name w:val="98926316E8EB4F8BA258894EF54DF4E328"/>
    <w:rsid w:val="0085536F"/>
    <w:rPr>
      <w:rFonts w:eastAsiaTheme="minorHAnsi"/>
      <w:lang w:eastAsia="en-US"/>
    </w:rPr>
  </w:style>
  <w:style w:type="paragraph" w:customStyle="1" w:styleId="9E6492474340466ABC9C712BA15CEE0A27">
    <w:name w:val="9E6492474340466ABC9C712BA15CEE0A27"/>
    <w:rsid w:val="0085536F"/>
    <w:rPr>
      <w:rFonts w:eastAsiaTheme="minorHAnsi"/>
      <w:lang w:eastAsia="en-US"/>
    </w:rPr>
  </w:style>
  <w:style w:type="paragraph" w:customStyle="1" w:styleId="44499A2A904C46E8AD5B410E1174647928">
    <w:name w:val="44499A2A904C46E8AD5B410E1174647928"/>
    <w:rsid w:val="0085536F"/>
    <w:rPr>
      <w:rFonts w:eastAsiaTheme="minorHAnsi"/>
      <w:lang w:eastAsia="en-US"/>
    </w:rPr>
  </w:style>
  <w:style w:type="paragraph" w:customStyle="1" w:styleId="06600661F79C40F08D0E4357DA97FD4926">
    <w:name w:val="06600661F79C40F08D0E4357DA97FD4926"/>
    <w:rsid w:val="0085536F"/>
    <w:rPr>
      <w:rFonts w:eastAsiaTheme="minorHAnsi"/>
      <w:lang w:eastAsia="en-US"/>
    </w:rPr>
  </w:style>
  <w:style w:type="paragraph" w:customStyle="1" w:styleId="D480537F21794986A6C4F38A8444CDBB26">
    <w:name w:val="D480537F21794986A6C4F38A8444CDBB26"/>
    <w:rsid w:val="0085536F"/>
    <w:rPr>
      <w:rFonts w:eastAsiaTheme="minorHAnsi"/>
      <w:lang w:eastAsia="en-US"/>
    </w:rPr>
  </w:style>
  <w:style w:type="paragraph" w:customStyle="1" w:styleId="BE20B248BC414586BB0CDAEBF714DBA78">
    <w:name w:val="BE20B248BC414586BB0CDAEBF714DBA78"/>
    <w:rsid w:val="0085536F"/>
    <w:rPr>
      <w:rFonts w:eastAsiaTheme="minorHAnsi"/>
      <w:lang w:eastAsia="en-US"/>
    </w:rPr>
  </w:style>
  <w:style w:type="paragraph" w:customStyle="1" w:styleId="2C084E8F755E43359F56DFB32C4F979A16">
    <w:name w:val="2C084E8F755E43359F56DFB32C4F979A16"/>
    <w:rsid w:val="0085536F"/>
    <w:rPr>
      <w:rFonts w:eastAsiaTheme="minorHAnsi"/>
      <w:lang w:eastAsia="en-US"/>
    </w:rPr>
  </w:style>
  <w:style w:type="paragraph" w:customStyle="1" w:styleId="1F080A433FD34A749B8F5C1ED1D1567216">
    <w:name w:val="1F080A433FD34A749B8F5C1ED1D1567216"/>
    <w:rsid w:val="0085536F"/>
    <w:rPr>
      <w:rFonts w:eastAsiaTheme="minorHAnsi"/>
      <w:lang w:eastAsia="en-US"/>
    </w:rPr>
  </w:style>
  <w:style w:type="paragraph" w:customStyle="1" w:styleId="314277A3C5F94904A36147F5DAC131BB16">
    <w:name w:val="314277A3C5F94904A36147F5DAC131BB16"/>
    <w:rsid w:val="0085536F"/>
    <w:rPr>
      <w:rFonts w:eastAsiaTheme="minorHAnsi"/>
      <w:lang w:eastAsia="en-US"/>
    </w:rPr>
  </w:style>
  <w:style w:type="paragraph" w:customStyle="1" w:styleId="3BA6063D3E644DADAEF59D7F5ED5966416">
    <w:name w:val="3BA6063D3E644DADAEF59D7F5ED5966416"/>
    <w:rsid w:val="0085536F"/>
    <w:rPr>
      <w:rFonts w:eastAsiaTheme="minorHAnsi"/>
      <w:lang w:eastAsia="en-US"/>
    </w:rPr>
  </w:style>
  <w:style w:type="paragraph" w:customStyle="1" w:styleId="A9535A7085C940B98068B8D3426B03768">
    <w:name w:val="A9535A7085C940B98068B8D3426B03768"/>
    <w:rsid w:val="0085536F"/>
    <w:rPr>
      <w:rFonts w:eastAsiaTheme="minorHAnsi"/>
      <w:lang w:eastAsia="en-US"/>
    </w:rPr>
  </w:style>
  <w:style w:type="paragraph" w:customStyle="1" w:styleId="B879F0F685A7446B97C5C2D72DDDA4058">
    <w:name w:val="B879F0F685A7446B97C5C2D72DDDA4058"/>
    <w:rsid w:val="0085536F"/>
    <w:rPr>
      <w:rFonts w:eastAsiaTheme="minorHAnsi"/>
      <w:lang w:eastAsia="en-US"/>
    </w:rPr>
  </w:style>
  <w:style w:type="paragraph" w:customStyle="1" w:styleId="13184383ED1A44C9843242E1C214EDFD16">
    <w:name w:val="13184383ED1A44C9843242E1C214EDFD16"/>
    <w:rsid w:val="0085536F"/>
    <w:rPr>
      <w:rFonts w:eastAsiaTheme="minorHAnsi"/>
      <w:lang w:eastAsia="en-US"/>
    </w:rPr>
  </w:style>
  <w:style w:type="paragraph" w:customStyle="1" w:styleId="7A53C9C307284661B5E19BD94582D7D7">
    <w:name w:val="7A53C9C307284661B5E19BD94582D7D7"/>
    <w:rsid w:val="0085536F"/>
  </w:style>
  <w:style w:type="paragraph" w:customStyle="1" w:styleId="D15F48130CE74CC3911CD34CB2367D3D22">
    <w:name w:val="D15F48130CE74CC3911CD34CB2367D3D22"/>
    <w:rsid w:val="0085536F"/>
    <w:rPr>
      <w:rFonts w:eastAsiaTheme="minorHAnsi"/>
      <w:lang w:eastAsia="en-US"/>
    </w:rPr>
  </w:style>
  <w:style w:type="paragraph" w:customStyle="1" w:styleId="FA104066C23E43B089F9ACE778ED17A81">
    <w:name w:val="FA104066C23E43B089F9ACE778ED17A81"/>
    <w:rsid w:val="0085536F"/>
    <w:rPr>
      <w:rFonts w:eastAsiaTheme="minorHAnsi"/>
      <w:lang w:eastAsia="en-US"/>
    </w:rPr>
  </w:style>
  <w:style w:type="paragraph" w:customStyle="1" w:styleId="AD3DF1FC638C4724AE22AB434740680B29">
    <w:name w:val="AD3DF1FC638C4724AE22AB434740680B29"/>
    <w:rsid w:val="0085536F"/>
    <w:rPr>
      <w:rFonts w:eastAsiaTheme="minorHAnsi"/>
      <w:lang w:eastAsia="en-US"/>
    </w:rPr>
  </w:style>
  <w:style w:type="paragraph" w:customStyle="1" w:styleId="26E8807040C847219710DCDE6C8FD97629">
    <w:name w:val="26E8807040C847219710DCDE6C8FD97629"/>
    <w:rsid w:val="0085536F"/>
    <w:rPr>
      <w:rFonts w:eastAsiaTheme="minorHAnsi"/>
      <w:lang w:eastAsia="en-US"/>
    </w:rPr>
  </w:style>
  <w:style w:type="paragraph" w:customStyle="1" w:styleId="98926316E8EB4F8BA258894EF54DF4E329">
    <w:name w:val="98926316E8EB4F8BA258894EF54DF4E329"/>
    <w:rsid w:val="0085536F"/>
    <w:rPr>
      <w:rFonts w:eastAsiaTheme="minorHAnsi"/>
      <w:lang w:eastAsia="en-US"/>
    </w:rPr>
  </w:style>
  <w:style w:type="paragraph" w:customStyle="1" w:styleId="9E6492474340466ABC9C712BA15CEE0A28">
    <w:name w:val="9E6492474340466ABC9C712BA15CEE0A28"/>
    <w:rsid w:val="0085536F"/>
    <w:rPr>
      <w:rFonts w:eastAsiaTheme="minorHAnsi"/>
      <w:lang w:eastAsia="en-US"/>
    </w:rPr>
  </w:style>
  <w:style w:type="paragraph" w:customStyle="1" w:styleId="44499A2A904C46E8AD5B410E1174647929">
    <w:name w:val="44499A2A904C46E8AD5B410E1174647929"/>
    <w:rsid w:val="0085536F"/>
    <w:rPr>
      <w:rFonts w:eastAsiaTheme="minorHAnsi"/>
      <w:lang w:eastAsia="en-US"/>
    </w:rPr>
  </w:style>
  <w:style w:type="paragraph" w:customStyle="1" w:styleId="06600661F79C40F08D0E4357DA97FD4927">
    <w:name w:val="06600661F79C40F08D0E4357DA97FD4927"/>
    <w:rsid w:val="0085536F"/>
    <w:rPr>
      <w:rFonts w:eastAsiaTheme="minorHAnsi"/>
      <w:lang w:eastAsia="en-US"/>
    </w:rPr>
  </w:style>
  <w:style w:type="paragraph" w:customStyle="1" w:styleId="D480537F21794986A6C4F38A8444CDBB27">
    <w:name w:val="D480537F21794986A6C4F38A8444CDBB27"/>
    <w:rsid w:val="0085536F"/>
    <w:rPr>
      <w:rFonts w:eastAsiaTheme="minorHAnsi"/>
      <w:lang w:eastAsia="en-US"/>
    </w:rPr>
  </w:style>
  <w:style w:type="paragraph" w:customStyle="1" w:styleId="BE20B248BC414586BB0CDAEBF714DBA79">
    <w:name w:val="BE20B248BC414586BB0CDAEBF714DBA79"/>
    <w:rsid w:val="0085536F"/>
    <w:rPr>
      <w:rFonts w:eastAsiaTheme="minorHAnsi"/>
      <w:lang w:eastAsia="en-US"/>
    </w:rPr>
  </w:style>
  <w:style w:type="paragraph" w:customStyle="1" w:styleId="2C084E8F755E43359F56DFB32C4F979A17">
    <w:name w:val="2C084E8F755E43359F56DFB32C4F979A17"/>
    <w:rsid w:val="0085536F"/>
    <w:rPr>
      <w:rFonts w:eastAsiaTheme="minorHAnsi"/>
      <w:lang w:eastAsia="en-US"/>
    </w:rPr>
  </w:style>
  <w:style w:type="paragraph" w:customStyle="1" w:styleId="1F080A433FD34A749B8F5C1ED1D1567217">
    <w:name w:val="1F080A433FD34A749B8F5C1ED1D1567217"/>
    <w:rsid w:val="0085536F"/>
    <w:rPr>
      <w:rFonts w:eastAsiaTheme="minorHAnsi"/>
      <w:lang w:eastAsia="en-US"/>
    </w:rPr>
  </w:style>
  <w:style w:type="paragraph" w:customStyle="1" w:styleId="314277A3C5F94904A36147F5DAC131BB17">
    <w:name w:val="314277A3C5F94904A36147F5DAC131BB17"/>
    <w:rsid w:val="0085536F"/>
    <w:rPr>
      <w:rFonts w:eastAsiaTheme="minorHAnsi"/>
      <w:lang w:eastAsia="en-US"/>
    </w:rPr>
  </w:style>
  <w:style w:type="paragraph" w:customStyle="1" w:styleId="3BA6063D3E644DADAEF59D7F5ED5966417">
    <w:name w:val="3BA6063D3E644DADAEF59D7F5ED5966417"/>
    <w:rsid w:val="0085536F"/>
    <w:rPr>
      <w:rFonts w:eastAsiaTheme="minorHAnsi"/>
      <w:lang w:eastAsia="en-US"/>
    </w:rPr>
  </w:style>
  <w:style w:type="paragraph" w:customStyle="1" w:styleId="A9535A7085C940B98068B8D3426B03769">
    <w:name w:val="A9535A7085C940B98068B8D3426B03769"/>
    <w:rsid w:val="0085536F"/>
    <w:rPr>
      <w:rFonts w:eastAsiaTheme="minorHAnsi"/>
      <w:lang w:eastAsia="en-US"/>
    </w:rPr>
  </w:style>
  <w:style w:type="paragraph" w:customStyle="1" w:styleId="B879F0F685A7446B97C5C2D72DDDA4059">
    <w:name w:val="B879F0F685A7446B97C5C2D72DDDA4059"/>
    <w:rsid w:val="0085536F"/>
    <w:rPr>
      <w:rFonts w:eastAsiaTheme="minorHAnsi"/>
      <w:lang w:eastAsia="en-US"/>
    </w:rPr>
  </w:style>
  <w:style w:type="paragraph" w:customStyle="1" w:styleId="13184383ED1A44C9843242E1C214EDFD17">
    <w:name w:val="13184383ED1A44C9843242E1C214EDFD17"/>
    <w:rsid w:val="0085536F"/>
    <w:rPr>
      <w:rFonts w:eastAsiaTheme="minorHAnsi"/>
      <w:lang w:eastAsia="en-US"/>
    </w:rPr>
  </w:style>
  <w:style w:type="paragraph" w:customStyle="1" w:styleId="D15F48130CE74CC3911CD34CB2367D3D23">
    <w:name w:val="D15F48130CE74CC3911CD34CB2367D3D23"/>
    <w:rsid w:val="0085536F"/>
    <w:rPr>
      <w:rFonts w:eastAsiaTheme="minorHAnsi"/>
      <w:lang w:eastAsia="en-US"/>
    </w:rPr>
  </w:style>
  <w:style w:type="paragraph" w:customStyle="1" w:styleId="FA104066C23E43B089F9ACE778ED17A82">
    <w:name w:val="FA104066C23E43B089F9ACE778ED17A82"/>
    <w:rsid w:val="0085536F"/>
    <w:rPr>
      <w:rFonts w:eastAsiaTheme="minorHAnsi"/>
      <w:lang w:eastAsia="en-US"/>
    </w:rPr>
  </w:style>
  <w:style w:type="paragraph" w:customStyle="1" w:styleId="AD3DF1FC638C4724AE22AB434740680B30">
    <w:name w:val="AD3DF1FC638C4724AE22AB434740680B30"/>
    <w:rsid w:val="0085536F"/>
    <w:rPr>
      <w:rFonts w:eastAsiaTheme="minorHAnsi"/>
      <w:lang w:eastAsia="en-US"/>
    </w:rPr>
  </w:style>
  <w:style w:type="paragraph" w:customStyle="1" w:styleId="26E8807040C847219710DCDE6C8FD97630">
    <w:name w:val="26E8807040C847219710DCDE6C8FD97630"/>
    <w:rsid w:val="0085536F"/>
    <w:rPr>
      <w:rFonts w:eastAsiaTheme="minorHAnsi"/>
      <w:lang w:eastAsia="en-US"/>
    </w:rPr>
  </w:style>
  <w:style w:type="paragraph" w:customStyle="1" w:styleId="98926316E8EB4F8BA258894EF54DF4E330">
    <w:name w:val="98926316E8EB4F8BA258894EF54DF4E330"/>
    <w:rsid w:val="0085536F"/>
    <w:rPr>
      <w:rFonts w:eastAsiaTheme="minorHAnsi"/>
      <w:lang w:eastAsia="en-US"/>
    </w:rPr>
  </w:style>
  <w:style w:type="paragraph" w:customStyle="1" w:styleId="9E6492474340466ABC9C712BA15CEE0A29">
    <w:name w:val="9E6492474340466ABC9C712BA15CEE0A29"/>
    <w:rsid w:val="0085536F"/>
    <w:rPr>
      <w:rFonts w:eastAsiaTheme="minorHAnsi"/>
      <w:lang w:eastAsia="en-US"/>
    </w:rPr>
  </w:style>
  <w:style w:type="paragraph" w:customStyle="1" w:styleId="44499A2A904C46E8AD5B410E1174647930">
    <w:name w:val="44499A2A904C46E8AD5B410E1174647930"/>
    <w:rsid w:val="0085536F"/>
    <w:rPr>
      <w:rFonts w:eastAsiaTheme="minorHAnsi"/>
      <w:lang w:eastAsia="en-US"/>
    </w:rPr>
  </w:style>
  <w:style w:type="paragraph" w:customStyle="1" w:styleId="06600661F79C40F08D0E4357DA97FD4928">
    <w:name w:val="06600661F79C40F08D0E4357DA97FD4928"/>
    <w:rsid w:val="0085536F"/>
    <w:rPr>
      <w:rFonts w:eastAsiaTheme="minorHAnsi"/>
      <w:lang w:eastAsia="en-US"/>
    </w:rPr>
  </w:style>
  <w:style w:type="paragraph" w:customStyle="1" w:styleId="D480537F21794986A6C4F38A8444CDBB28">
    <w:name w:val="D480537F21794986A6C4F38A8444CDBB28"/>
    <w:rsid w:val="0085536F"/>
    <w:rPr>
      <w:rFonts w:eastAsiaTheme="minorHAnsi"/>
      <w:lang w:eastAsia="en-US"/>
    </w:rPr>
  </w:style>
  <w:style w:type="paragraph" w:customStyle="1" w:styleId="BE20B248BC414586BB0CDAEBF714DBA710">
    <w:name w:val="BE20B248BC414586BB0CDAEBF714DBA710"/>
    <w:rsid w:val="0085536F"/>
    <w:rPr>
      <w:rFonts w:eastAsiaTheme="minorHAnsi"/>
      <w:lang w:eastAsia="en-US"/>
    </w:rPr>
  </w:style>
  <w:style w:type="paragraph" w:customStyle="1" w:styleId="2C084E8F755E43359F56DFB32C4F979A18">
    <w:name w:val="2C084E8F755E43359F56DFB32C4F979A18"/>
    <w:rsid w:val="0085536F"/>
    <w:rPr>
      <w:rFonts w:eastAsiaTheme="minorHAnsi"/>
      <w:lang w:eastAsia="en-US"/>
    </w:rPr>
  </w:style>
  <w:style w:type="paragraph" w:customStyle="1" w:styleId="1F080A433FD34A749B8F5C1ED1D1567218">
    <w:name w:val="1F080A433FD34A749B8F5C1ED1D1567218"/>
    <w:rsid w:val="0085536F"/>
    <w:rPr>
      <w:rFonts w:eastAsiaTheme="minorHAnsi"/>
      <w:lang w:eastAsia="en-US"/>
    </w:rPr>
  </w:style>
  <w:style w:type="paragraph" w:customStyle="1" w:styleId="314277A3C5F94904A36147F5DAC131BB18">
    <w:name w:val="314277A3C5F94904A36147F5DAC131BB18"/>
    <w:rsid w:val="0085536F"/>
    <w:rPr>
      <w:rFonts w:eastAsiaTheme="minorHAnsi"/>
      <w:lang w:eastAsia="en-US"/>
    </w:rPr>
  </w:style>
  <w:style w:type="paragraph" w:customStyle="1" w:styleId="3BA6063D3E644DADAEF59D7F5ED5966418">
    <w:name w:val="3BA6063D3E644DADAEF59D7F5ED5966418"/>
    <w:rsid w:val="0085536F"/>
    <w:rPr>
      <w:rFonts w:eastAsiaTheme="minorHAnsi"/>
      <w:lang w:eastAsia="en-US"/>
    </w:rPr>
  </w:style>
  <w:style w:type="paragraph" w:customStyle="1" w:styleId="A9535A7085C940B98068B8D3426B037610">
    <w:name w:val="A9535A7085C940B98068B8D3426B037610"/>
    <w:rsid w:val="0085536F"/>
    <w:rPr>
      <w:rFonts w:eastAsiaTheme="minorHAnsi"/>
      <w:lang w:eastAsia="en-US"/>
    </w:rPr>
  </w:style>
  <w:style w:type="paragraph" w:customStyle="1" w:styleId="B879F0F685A7446B97C5C2D72DDDA40510">
    <w:name w:val="B879F0F685A7446B97C5C2D72DDDA40510"/>
    <w:rsid w:val="0085536F"/>
    <w:rPr>
      <w:rFonts w:eastAsiaTheme="minorHAnsi"/>
      <w:lang w:eastAsia="en-US"/>
    </w:rPr>
  </w:style>
  <w:style w:type="paragraph" w:customStyle="1" w:styleId="13184383ED1A44C9843242E1C214EDFD18">
    <w:name w:val="13184383ED1A44C9843242E1C214EDFD18"/>
    <w:rsid w:val="0085536F"/>
    <w:rPr>
      <w:rFonts w:eastAsiaTheme="minorHAnsi"/>
      <w:lang w:eastAsia="en-US"/>
    </w:rPr>
  </w:style>
  <w:style w:type="paragraph" w:customStyle="1" w:styleId="D15F48130CE74CC3911CD34CB2367D3D24">
    <w:name w:val="D15F48130CE74CC3911CD34CB2367D3D24"/>
    <w:rsid w:val="0085536F"/>
    <w:rPr>
      <w:rFonts w:eastAsiaTheme="minorHAnsi"/>
      <w:lang w:eastAsia="en-US"/>
    </w:rPr>
  </w:style>
  <w:style w:type="paragraph" w:customStyle="1" w:styleId="FA104066C23E43B089F9ACE778ED17A83">
    <w:name w:val="FA104066C23E43B089F9ACE778ED17A83"/>
    <w:rsid w:val="0085536F"/>
    <w:rPr>
      <w:rFonts w:eastAsiaTheme="minorHAnsi"/>
      <w:lang w:eastAsia="en-US"/>
    </w:rPr>
  </w:style>
  <w:style w:type="paragraph" w:customStyle="1" w:styleId="AD3DF1FC638C4724AE22AB434740680B31">
    <w:name w:val="AD3DF1FC638C4724AE22AB434740680B31"/>
    <w:rsid w:val="0085536F"/>
    <w:rPr>
      <w:rFonts w:eastAsiaTheme="minorHAnsi"/>
      <w:lang w:eastAsia="en-US"/>
    </w:rPr>
  </w:style>
  <w:style w:type="paragraph" w:customStyle="1" w:styleId="26E8807040C847219710DCDE6C8FD97631">
    <w:name w:val="26E8807040C847219710DCDE6C8FD97631"/>
    <w:rsid w:val="0085536F"/>
    <w:rPr>
      <w:rFonts w:eastAsiaTheme="minorHAnsi"/>
      <w:lang w:eastAsia="en-US"/>
    </w:rPr>
  </w:style>
  <w:style w:type="paragraph" w:customStyle="1" w:styleId="98926316E8EB4F8BA258894EF54DF4E331">
    <w:name w:val="98926316E8EB4F8BA258894EF54DF4E331"/>
    <w:rsid w:val="0085536F"/>
    <w:rPr>
      <w:rFonts w:eastAsiaTheme="minorHAnsi"/>
      <w:lang w:eastAsia="en-US"/>
    </w:rPr>
  </w:style>
  <w:style w:type="paragraph" w:customStyle="1" w:styleId="9E6492474340466ABC9C712BA15CEE0A30">
    <w:name w:val="9E6492474340466ABC9C712BA15CEE0A30"/>
    <w:rsid w:val="0085536F"/>
    <w:rPr>
      <w:rFonts w:eastAsiaTheme="minorHAnsi"/>
      <w:lang w:eastAsia="en-US"/>
    </w:rPr>
  </w:style>
  <w:style w:type="paragraph" w:customStyle="1" w:styleId="44499A2A904C46E8AD5B410E1174647931">
    <w:name w:val="44499A2A904C46E8AD5B410E1174647931"/>
    <w:rsid w:val="0085536F"/>
    <w:rPr>
      <w:rFonts w:eastAsiaTheme="minorHAnsi"/>
      <w:lang w:eastAsia="en-US"/>
    </w:rPr>
  </w:style>
  <w:style w:type="paragraph" w:customStyle="1" w:styleId="06600661F79C40F08D0E4357DA97FD4929">
    <w:name w:val="06600661F79C40F08D0E4357DA97FD4929"/>
    <w:rsid w:val="0085536F"/>
    <w:rPr>
      <w:rFonts w:eastAsiaTheme="minorHAnsi"/>
      <w:lang w:eastAsia="en-US"/>
    </w:rPr>
  </w:style>
  <w:style w:type="paragraph" w:customStyle="1" w:styleId="D480537F21794986A6C4F38A8444CDBB29">
    <w:name w:val="D480537F21794986A6C4F38A8444CDBB29"/>
    <w:rsid w:val="0085536F"/>
    <w:rPr>
      <w:rFonts w:eastAsiaTheme="minorHAnsi"/>
      <w:lang w:eastAsia="en-US"/>
    </w:rPr>
  </w:style>
  <w:style w:type="paragraph" w:customStyle="1" w:styleId="BE20B248BC414586BB0CDAEBF714DBA711">
    <w:name w:val="BE20B248BC414586BB0CDAEBF714DBA711"/>
    <w:rsid w:val="0085536F"/>
    <w:rPr>
      <w:rFonts w:eastAsiaTheme="minorHAnsi"/>
      <w:lang w:eastAsia="en-US"/>
    </w:rPr>
  </w:style>
  <w:style w:type="paragraph" w:customStyle="1" w:styleId="2C084E8F755E43359F56DFB32C4F979A19">
    <w:name w:val="2C084E8F755E43359F56DFB32C4F979A19"/>
    <w:rsid w:val="0085536F"/>
    <w:rPr>
      <w:rFonts w:eastAsiaTheme="minorHAnsi"/>
      <w:lang w:eastAsia="en-US"/>
    </w:rPr>
  </w:style>
  <w:style w:type="paragraph" w:customStyle="1" w:styleId="1F080A433FD34A749B8F5C1ED1D1567219">
    <w:name w:val="1F080A433FD34A749B8F5C1ED1D1567219"/>
    <w:rsid w:val="0085536F"/>
    <w:rPr>
      <w:rFonts w:eastAsiaTheme="minorHAnsi"/>
      <w:lang w:eastAsia="en-US"/>
    </w:rPr>
  </w:style>
  <w:style w:type="paragraph" w:customStyle="1" w:styleId="314277A3C5F94904A36147F5DAC131BB19">
    <w:name w:val="314277A3C5F94904A36147F5DAC131BB19"/>
    <w:rsid w:val="0085536F"/>
    <w:rPr>
      <w:rFonts w:eastAsiaTheme="minorHAnsi"/>
      <w:lang w:eastAsia="en-US"/>
    </w:rPr>
  </w:style>
  <w:style w:type="paragraph" w:customStyle="1" w:styleId="3BA6063D3E644DADAEF59D7F5ED5966419">
    <w:name w:val="3BA6063D3E644DADAEF59D7F5ED5966419"/>
    <w:rsid w:val="0085536F"/>
    <w:rPr>
      <w:rFonts w:eastAsiaTheme="minorHAnsi"/>
      <w:lang w:eastAsia="en-US"/>
    </w:rPr>
  </w:style>
  <w:style w:type="paragraph" w:customStyle="1" w:styleId="A9535A7085C940B98068B8D3426B037611">
    <w:name w:val="A9535A7085C940B98068B8D3426B037611"/>
    <w:rsid w:val="0085536F"/>
    <w:rPr>
      <w:rFonts w:eastAsiaTheme="minorHAnsi"/>
      <w:lang w:eastAsia="en-US"/>
    </w:rPr>
  </w:style>
  <w:style w:type="paragraph" w:customStyle="1" w:styleId="B879F0F685A7446B97C5C2D72DDDA40511">
    <w:name w:val="B879F0F685A7446B97C5C2D72DDDA40511"/>
    <w:rsid w:val="0085536F"/>
    <w:rPr>
      <w:rFonts w:eastAsiaTheme="minorHAnsi"/>
      <w:lang w:eastAsia="en-US"/>
    </w:rPr>
  </w:style>
  <w:style w:type="paragraph" w:customStyle="1" w:styleId="13184383ED1A44C9843242E1C214EDFD19">
    <w:name w:val="13184383ED1A44C9843242E1C214EDFD19"/>
    <w:rsid w:val="0085536F"/>
    <w:rPr>
      <w:rFonts w:eastAsiaTheme="minorHAnsi"/>
      <w:lang w:eastAsia="en-US"/>
    </w:rPr>
  </w:style>
  <w:style w:type="paragraph" w:customStyle="1" w:styleId="D15F48130CE74CC3911CD34CB2367D3D25">
    <w:name w:val="D15F48130CE74CC3911CD34CB2367D3D25"/>
    <w:rsid w:val="0085536F"/>
    <w:rPr>
      <w:rFonts w:eastAsiaTheme="minorHAnsi"/>
      <w:lang w:eastAsia="en-US"/>
    </w:rPr>
  </w:style>
  <w:style w:type="paragraph" w:customStyle="1" w:styleId="FA104066C23E43B089F9ACE778ED17A84">
    <w:name w:val="FA104066C23E43B089F9ACE778ED17A84"/>
    <w:rsid w:val="0085536F"/>
    <w:rPr>
      <w:rFonts w:eastAsiaTheme="minorHAnsi"/>
      <w:lang w:eastAsia="en-US"/>
    </w:rPr>
  </w:style>
  <w:style w:type="paragraph" w:customStyle="1" w:styleId="AD3DF1FC638C4724AE22AB434740680B32">
    <w:name w:val="AD3DF1FC638C4724AE22AB434740680B32"/>
    <w:rsid w:val="0085536F"/>
    <w:rPr>
      <w:rFonts w:eastAsiaTheme="minorHAnsi"/>
      <w:lang w:eastAsia="en-US"/>
    </w:rPr>
  </w:style>
  <w:style w:type="paragraph" w:customStyle="1" w:styleId="26E8807040C847219710DCDE6C8FD97632">
    <w:name w:val="26E8807040C847219710DCDE6C8FD97632"/>
    <w:rsid w:val="0085536F"/>
    <w:rPr>
      <w:rFonts w:eastAsiaTheme="minorHAnsi"/>
      <w:lang w:eastAsia="en-US"/>
    </w:rPr>
  </w:style>
  <w:style w:type="paragraph" w:customStyle="1" w:styleId="98926316E8EB4F8BA258894EF54DF4E332">
    <w:name w:val="98926316E8EB4F8BA258894EF54DF4E332"/>
    <w:rsid w:val="0085536F"/>
    <w:rPr>
      <w:rFonts w:eastAsiaTheme="minorHAnsi"/>
      <w:lang w:eastAsia="en-US"/>
    </w:rPr>
  </w:style>
  <w:style w:type="paragraph" w:customStyle="1" w:styleId="9E6492474340466ABC9C712BA15CEE0A31">
    <w:name w:val="9E6492474340466ABC9C712BA15CEE0A31"/>
    <w:rsid w:val="0085536F"/>
    <w:rPr>
      <w:rFonts w:eastAsiaTheme="minorHAnsi"/>
      <w:lang w:eastAsia="en-US"/>
    </w:rPr>
  </w:style>
  <w:style w:type="paragraph" w:customStyle="1" w:styleId="44499A2A904C46E8AD5B410E1174647932">
    <w:name w:val="44499A2A904C46E8AD5B410E1174647932"/>
    <w:rsid w:val="0085536F"/>
    <w:rPr>
      <w:rFonts w:eastAsiaTheme="minorHAnsi"/>
      <w:lang w:eastAsia="en-US"/>
    </w:rPr>
  </w:style>
  <w:style w:type="paragraph" w:customStyle="1" w:styleId="06600661F79C40F08D0E4357DA97FD4930">
    <w:name w:val="06600661F79C40F08D0E4357DA97FD4930"/>
    <w:rsid w:val="0085536F"/>
    <w:rPr>
      <w:rFonts w:eastAsiaTheme="minorHAnsi"/>
      <w:lang w:eastAsia="en-US"/>
    </w:rPr>
  </w:style>
  <w:style w:type="paragraph" w:customStyle="1" w:styleId="D480537F21794986A6C4F38A8444CDBB30">
    <w:name w:val="D480537F21794986A6C4F38A8444CDBB30"/>
    <w:rsid w:val="0085536F"/>
    <w:rPr>
      <w:rFonts w:eastAsiaTheme="minorHAnsi"/>
      <w:lang w:eastAsia="en-US"/>
    </w:rPr>
  </w:style>
  <w:style w:type="paragraph" w:customStyle="1" w:styleId="BE20B248BC414586BB0CDAEBF714DBA712">
    <w:name w:val="BE20B248BC414586BB0CDAEBF714DBA712"/>
    <w:rsid w:val="0085536F"/>
    <w:rPr>
      <w:rFonts w:eastAsiaTheme="minorHAnsi"/>
      <w:lang w:eastAsia="en-US"/>
    </w:rPr>
  </w:style>
  <w:style w:type="paragraph" w:customStyle="1" w:styleId="2C084E8F755E43359F56DFB32C4F979A20">
    <w:name w:val="2C084E8F755E43359F56DFB32C4F979A20"/>
    <w:rsid w:val="0085536F"/>
    <w:rPr>
      <w:rFonts w:eastAsiaTheme="minorHAnsi"/>
      <w:lang w:eastAsia="en-US"/>
    </w:rPr>
  </w:style>
  <w:style w:type="paragraph" w:customStyle="1" w:styleId="1F080A433FD34A749B8F5C1ED1D1567220">
    <w:name w:val="1F080A433FD34A749B8F5C1ED1D1567220"/>
    <w:rsid w:val="0085536F"/>
    <w:rPr>
      <w:rFonts w:eastAsiaTheme="minorHAnsi"/>
      <w:lang w:eastAsia="en-US"/>
    </w:rPr>
  </w:style>
  <w:style w:type="paragraph" w:customStyle="1" w:styleId="314277A3C5F94904A36147F5DAC131BB20">
    <w:name w:val="314277A3C5F94904A36147F5DAC131BB20"/>
    <w:rsid w:val="0085536F"/>
    <w:rPr>
      <w:rFonts w:eastAsiaTheme="minorHAnsi"/>
      <w:lang w:eastAsia="en-US"/>
    </w:rPr>
  </w:style>
  <w:style w:type="paragraph" w:customStyle="1" w:styleId="3BA6063D3E644DADAEF59D7F5ED5966420">
    <w:name w:val="3BA6063D3E644DADAEF59D7F5ED5966420"/>
    <w:rsid w:val="0085536F"/>
    <w:rPr>
      <w:rFonts w:eastAsiaTheme="minorHAnsi"/>
      <w:lang w:eastAsia="en-US"/>
    </w:rPr>
  </w:style>
  <w:style w:type="paragraph" w:customStyle="1" w:styleId="1EA79BADABE04859B6082ABA08172235">
    <w:name w:val="1EA79BADABE04859B6082ABA08172235"/>
    <w:rsid w:val="0085536F"/>
    <w:rPr>
      <w:rFonts w:eastAsiaTheme="minorHAnsi"/>
      <w:lang w:eastAsia="en-US"/>
    </w:rPr>
  </w:style>
  <w:style w:type="paragraph" w:customStyle="1" w:styleId="B879F0F685A7446B97C5C2D72DDDA40512">
    <w:name w:val="B879F0F685A7446B97C5C2D72DDDA40512"/>
    <w:rsid w:val="0085536F"/>
    <w:rPr>
      <w:rFonts w:eastAsiaTheme="minorHAnsi"/>
      <w:lang w:eastAsia="en-US"/>
    </w:rPr>
  </w:style>
  <w:style w:type="paragraph" w:customStyle="1" w:styleId="13184383ED1A44C9843242E1C214EDFD20">
    <w:name w:val="13184383ED1A44C9843242E1C214EDFD20"/>
    <w:rsid w:val="0085536F"/>
    <w:rPr>
      <w:rFonts w:eastAsiaTheme="minorHAnsi"/>
      <w:lang w:eastAsia="en-US"/>
    </w:rPr>
  </w:style>
  <w:style w:type="paragraph" w:customStyle="1" w:styleId="79071653DF5E4679B04827FBE01E086B">
    <w:name w:val="79071653DF5E4679B04827FBE01E086B"/>
    <w:rsid w:val="0085536F"/>
  </w:style>
  <w:style w:type="paragraph" w:customStyle="1" w:styleId="96C141AFC40F4B1A8F9C3CC2029E5D1A">
    <w:name w:val="96C141AFC40F4B1A8F9C3CC2029E5D1A"/>
    <w:rsid w:val="0085536F"/>
  </w:style>
  <w:style w:type="paragraph" w:customStyle="1" w:styleId="ACEEE0135EF947FAB8333AC66C4EDEE0">
    <w:name w:val="ACEEE0135EF947FAB8333AC66C4EDEE0"/>
    <w:rsid w:val="0085536F"/>
  </w:style>
  <w:style w:type="paragraph" w:customStyle="1" w:styleId="4E53F6F2CF5A4F60AED1E7E1C95B9732">
    <w:name w:val="4E53F6F2CF5A4F60AED1E7E1C95B9732"/>
    <w:rsid w:val="0085536F"/>
  </w:style>
  <w:style w:type="paragraph" w:customStyle="1" w:styleId="EC7C0475503D43F8818AEF1D257665CD">
    <w:name w:val="EC7C0475503D43F8818AEF1D257665CD"/>
    <w:rsid w:val="0085536F"/>
  </w:style>
  <w:style w:type="paragraph" w:customStyle="1" w:styleId="D15F48130CE74CC3911CD34CB2367D3D26">
    <w:name w:val="D15F48130CE74CC3911CD34CB2367D3D26"/>
    <w:rsid w:val="0085536F"/>
    <w:rPr>
      <w:rFonts w:eastAsiaTheme="minorHAnsi"/>
      <w:lang w:eastAsia="en-US"/>
    </w:rPr>
  </w:style>
  <w:style w:type="paragraph" w:customStyle="1" w:styleId="FA104066C23E43B089F9ACE778ED17A85">
    <w:name w:val="FA104066C23E43B089F9ACE778ED17A85"/>
    <w:rsid w:val="0085536F"/>
    <w:rPr>
      <w:rFonts w:eastAsiaTheme="minorHAnsi"/>
      <w:lang w:eastAsia="en-US"/>
    </w:rPr>
  </w:style>
  <w:style w:type="paragraph" w:customStyle="1" w:styleId="AD3DF1FC638C4724AE22AB434740680B33">
    <w:name w:val="AD3DF1FC638C4724AE22AB434740680B33"/>
    <w:rsid w:val="0085536F"/>
    <w:rPr>
      <w:rFonts w:eastAsiaTheme="minorHAnsi"/>
      <w:lang w:eastAsia="en-US"/>
    </w:rPr>
  </w:style>
  <w:style w:type="paragraph" w:customStyle="1" w:styleId="26E8807040C847219710DCDE6C8FD97633">
    <w:name w:val="26E8807040C847219710DCDE6C8FD97633"/>
    <w:rsid w:val="0085536F"/>
    <w:rPr>
      <w:rFonts w:eastAsiaTheme="minorHAnsi"/>
      <w:lang w:eastAsia="en-US"/>
    </w:rPr>
  </w:style>
  <w:style w:type="paragraph" w:customStyle="1" w:styleId="98926316E8EB4F8BA258894EF54DF4E333">
    <w:name w:val="98926316E8EB4F8BA258894EF54DF4E333"/>
    <w:rsid w:val="0085536F"/>
    <w:rPr>
      <w:rFonts w:eastAsiaTheme="minorHAnsi"/>
      <w:lang w:eastAsia="en-US"/>
    </w:rPr>
  </w:style>
  <w:style w:type="paragraph" w:customStyle="1" w:styleId="9E6492474340466ABC9C712BA15CEE0A32">
    <w:name w:val="9E6492474340466ABC9C712BA15CEE0A32"/>
    <w:rsid w:val="0085536F"/>
    <w:rPr>
      <w:rFonts w:eastAsiaTheme="minorHAnsi"/>
      <w:lang w:eastAsia="en-US"/>
    </w:rPr>
  </w:style>
  <w:style w:type="paragraph" w:customStyle="1" w:styleId="44499A2A904C46E8AD5B410E1174647933">
    <w:name w:val="44499A2A904C46E8AD5B410E1174647933"/>
    <w:rsid w:val="0085536F"/>
    <w:rPr>
      <w:rFonts w:eastAsiaTheme="minorHAnsi"/>
      <w:lang w:eastAsia="en-US"/>
    </w:rPr>
  </w:style>
  <w:style w:type="paragraph" w:customStyle="1" w:styleId="06600661F79C40F08D0E4357DA97FD4931">
    <w:name w:val="06600661F79C40F08D0E4357DA97FD4931"/>
    <w:rsid w:val="0085536F"/>
    <w:rPr>
      <w:rFonts w:eastAsiaTheme="minorHAnsi"/>
      <w:lang w:eastAsia="en-US"/>
    </w:rPr>
  </w:style>
  <w:style w:type="paragraph" w:customStyle="1" w:styleId="D480537F21794986A6C4F38A8444CDBB31">
    <w:name w:val="D480537F21794986A6C4F38A8444CDBB31"/>
    <w:rsid w:val="0085536F"/>
    <w:rPr>
      <w:rFonts w:eastAsiaTheme="minorHAnsi"/>
      <w:lang w:eastAsia="en-US"/>
    </w:rPr>
  </w:style>
  <w:style w:type="paragraph" w:customStyle="1" w:styleId="2C084E8F755E43359F56DFB32C4F979A21">
    <w:name w:val="2C084E8F755E43359F56DFB32C4F979A21"/>
    <w:rsid w:val="0085536F"/>
    <w:rPr>
      <w:rFonts w:eastAsiaTheme="minorHAnsi"/>
      <w:lang w:eastAsia="en-US"/>
    </w:rPr>
  </w:style>
  <w:style w:type="paragraph" w:customStyle="1" w:styleId="1F080A433FD34A749B8F5C1ED1D1567221">
    <w:name w:val="1F080A433FD34A749B8F5C1ED1D1567221"/>
    <w:rsid w:val="0085536F"/>
    <w:rPr>
      <w:rFonts w:eastAsiaTheme="minorHAnsi"/>
      <w:lang w:eastAsia="en-US"/>
    </w:rPr>
  </w:style>
  <w:style w:type="paragraph" w:customStyle="1" w:styleId="314277A3C5F94904A36147F5DAC131BB21">
    <w:name w:val="314277A3C5F94904A36147F5DAC131BB21"/>
    <w:rsid w:val="0085536F"/>
    <w:rPr>
      <w:rFonts w:eastAsiaTheme="minorHAnsi"/>
      <w:lang w:eastAsia="en-US"/>
    </w:rPr>
  </w:style>
  <w:style w:type="paragraph" w:customStyle="1" w:styleId="3BA6063D3E644DADAEF59D7F5ED5966421">
    <w:name w:val="3BA6063D3E644DADAEF59D7F5ED5966421"/>
    <w:rsid w:val="0085536F"/>
    <w:rPr>
      <w:rFonts w:eastAsiaTheme="minorHAnsi"/>
      <w:lang w:eastAsia="en-US"/>
    </w:rPr>
  </w:style>
  <w:style w:type="paragraph" w:customStyle="1" w:styleId="1EA79BADABE04859B6082ABA081722351">
    <w:name w:val="1EA79BADABE04859B6082ABA081722351"/>
    <w:rsid w:val="0085536F"/>
    <w:rPr>
      <w:rFonts w:eastAsiaTheme="minorHAnsi"/>
      <w:lang w:eastAsia="en-US"/>
    </w:rPr>
  </w:style>
  <w:style w:type="paragraph" w:customStyle="1" w:styleId="B879F0F685A7446B97C5C2D72DDDA40513">
    <w:name w:val="B879F0F685A7446B97C5C2D72DDDA40513"/>
    <w:rsid w:val="0085536F"/>
    <w:rPr>
      <w:rFonts w:eastAsiaTheme="minorHAnsi"/>
      <w:lang w:eastAsia="en-US"/>
    </w:rPr>
  </w:style>
  <w:style w:type="paragraph" w:customStyle="1" w:styleId="13184383ED1A44C9843242E1C214EDFD21">
    <w:name w:val="13184383ED1A44C9843242E1C214EDFD21"/>
    <w:rsid w:val="0085536F"/>
    <w:rPr>
      <w:rFonts w:eastAsiaTheme="minorHAnsi"/>
      <w:lang w:eastAsia="en-US"/>
    </w:rPr>
  </w:style>
  <w:style w:type="paragraph" w:customStyle="1" w:styleId="D15F48130CE74CC3911CD34CB2367D3D27">
    <w:name w:val="D15F48130CE74CC3911CD34CB2367D3D27"/>
    <w:rsid w:val="0085536F"/>
    <w:rPr>
      <w:rFonts w:eastAsiaTheme="minorHAnsi"/>
      <w:lang w:eastAsia="en-US"/>
    </w:rPr>
  </w:style>
  <w:style w:type="paragraph" w:customStyle="1" w:styleId="FA104066C23E43B089F9ACE778ED17A86">
    <w:name w:val="FA104066C23E43B089F9ACE778ED17A86"/>
    <w:rsid w:val="0085536F"/>
    <w:rPr>
      <w:rFonts w:eastAsiaTheme="minorHAnsi"/>
      <w:lang w:eastAsia="en-US"/>
    </w:rPr>
  </w:style>
  <w:style w:type="paragraph" w:customStyle="1" w:styleId="AD3DF1FC638C4724AE22AB434740680B34">
    <w:name w:val="AD3DF1FC638C4724AE22AB434740680B34"/>
    <w:rsid w:val="0085536F"/>
    <w:rPr>
      <w:rFonts w:eastAsiaTheme="minorHAnsi"/>
      <w:lang w:eastAsia="en-US"/>
    </w:rPr>
  </w:style>
  <w:style w:type="paragraph" w:customStyle="1" w:styleId="26E8807040C847219710DCDE6C8FD97634">
    <w:name w:val="26E8807040C847219710DCDE6C8FD97634"/>
    <w:rsid w:val="0085536F"/>
    <w:rPr>
      <w:rFonts w:eastAsiaTheme="minorHAnsi"/>
      <w:lang w:eastAsia="en-US"/>
    </w:rPr>
  </w:style>
  <w:style w:type="paragraph" w:customStyle="1" w:styleId="98926316E8EB4F8BA258894EF54DF4E334">
    <w:name w:val="98926316E8EB4F8BA258894EF54DF4E334"/>
    <w:rsid w:val="0085536F"/>
    <w:rPr>
      <w:rFonts w:eastAsiaTheme="minorHAnsi"/>
      <w:lang w:eastAsia="en-US"/>
    </w:rPr>
  </w:style>
  <w:style w:type="paragraph" w:customStyle="1" w:styleId="9E6492474340466ABC9C712BA15CEE0A33">
    <w:name w:val="9E6492474340466ABC9C712BA15CEE0A33"/>
    <w:rsid w:val="0085536F"/>
    <w:rPr>
      <w:rFonts w:eastAsiaTheme="minorHAnsi"/>
      <w:lang w:eastAsia="en-US"/>
    </w:rPr>
  </w:style>
  <w:style w:type="paragraph" w:customStyle="1" w:styleId="44499A2A904C46E8AD5B410E1174647934">
    <w:name w:val="44499A2A904C46E8AD5B410E1174647934"/>
    <w:rsid w:val="0085536F"/>
    <w:rPr>
      <w:rFonts w:eastAsiaTheme="minorHAnsi"/>
      <w:lang w:eastAsia="en-US"/>
    </w:rPr>
  </w:style>
  <w:style w:type="paragraph" w:customStyle="1" w:styleId="06600661F79C40F08D0E4357DA97FD4932">
    <w:name w:val="06600661F79C40F08D0E4357DA97FD4932"/>
    <w:rsid w:val="0085536F"/>
    <w:rPr>
      <w:rFonts w:eastAsiaTheme="minorHAnsi"/>
      <w:lang w:eastAsia="en-US"/>
    </w:rPr>
  </w:style>
  <w:style w:type="paragraph" w:customStyle="1" w:styleId="D480537F21794986A6C4F38A8444CDBB32">
    <w:name w:val="D480537F21794986A6C4F38A8444CDBB32"/>
    <w:rsid w:val="0085536F"/>
    <w:rPr>
      <w:rFonts w:eastAsiaTheme="minorHAnsi"/>
      <w:lang w:eastAsia="en-US"/>
    </w:rPr>
  </w:style>
  <w:style w:type="paragraph" w:customStyle="1" w:styleId="506AF024FA8647C99640A19D609A2165">
    <w:name w:val="506AF024FA8647C99640A19D609A2165"/>
    <w:rsid w:val="0085536F"/>
    <w:rPr>
      <w:rFonts w:eastAsiaTheme="minorHAnsi"/>
      <w:lang w:eastAsia="en-US"/>
    </w:rPr>
  </w:style>
  <w:style w:type="paragraph" w:customStyle="1" w:styleId="5CB382CB6C7C4576B9B486BD3A583057">
    <w:name w:val="5CB382CB6C7C4576B9B486BD3A583057"/>
    <w:rsid w:val="0085536F"/>
    <w:rPr>
      <w:rFonts w:eastAsiaTheme="minorHAnsi"/>
      <w:lang w:eastAsia="en-US"/>
    </w:rPr>
  </w:style>
  <w:style w:type="paragraph" w:customStyle="1" w:styleId="7C2F80E14BBA484D90688C4AE62ACA94">
    <w:name w:val="7C2F80E14BBA484D90688C4AE62ACA94"/>
    <w:rsid w:val="0085536F"/>
    <w:rPr>
      <w:rFonts w:eastAsiaTheme="minorHAnsi"/>
      <w:lang w:eastAsia="en-US"/>
    </w:rPr>
  </w:style>
  <w:style w:type="paragraph" w:customStyle="1" w:styleId="E4D274BD615D42609833F04F1696BD06">
    <w:name w:val="E4D274BD615D42609833F04F1696BD06"/>
    <w:rsid w:val="0085536F"/>
    <w:rPr>
      <w:rFonts w:eastAsiaTheme="minorHAnsi"/>
      <w:lang w:eastAsia="en-US"/>
    </w:rPr>
  </w:style>
  <w:style w:type="paragraph" w:customStyle="1" w:styleId="9CE6D408E54747EA81448121C6029AEC">
    <w:name w:val="9CE6D408E54747EA81448121C6029AEC"/>
    <w:rsid w:val="0085536F"/>
    <w:rPr>
      <w:rFonts w:eastAsiaTheme="minorHAnsi"/>
      <w:lang w:eastAsia="en-US"/>
    </w:rPr>
  </w:style>
  <w:style w:type="paragraph" w:customStyle="1" w:styleId="2C084E8F755E43359F56DFB32C4F979A22">
    <w:name w:val="2C084E8F755E43359F56DFB32C4F979A22"/>
    <w:rsid w:val="0085536F"/>
    <w:rPr>
      <w:rFonts w:eastAsiaTheme="minorHAnsi"/>
      <w:lang w:eastAsia="en-US"/>
    </w:rPr>
  </w:style>
  <w:style w:type="paragraph" w:customStyle="1" w:styleId="1F080A433FD34A749B8F5C1ED1D1567222">
    <w:name w:val="1F080A433FD34A749B8F5C1ED1D1567222"/>
    <w:rsid w:val="0085536F"/>
    <w:rPr>
      <w:rFonts w:eastAsiaTheme="minorHAnsi"/>
      <w:lang w:eastAsia="en-US"/>
    </w:rPr>
  </w:style>
  <w:style w:type="paragraph" w:customStyle="1" w:styleId="314277A3C5F94904A36147F5DAC131BB22">
    <w:name w:val="314277A3C5F94904A36147F5DAC131BB22"/>
    <w:rsid w:val="0085536F"/>
    <w:rPr>
      <w:rFonts w:eastAsiaTheme="minorHAnsi"/>
      <w:lang w:eastAsia="en-US"/>
    </w:rPr>
  </w:style>
  <w:style w:type="paragraph" w:customStyle="1" w:styleId="3BA6063D3E644DADAEF59D7F5ED5966422">
    <w:name w:val="3BA6063D3E644DADAEF59D7F5ED5966422"/>
    <w:rsid w:val="0085536F"/>
    <w:rPr>
      <w:rFonts w:eastAsiaTheme="minorHAnsi"/>
      <w:lang w:eastAsia="en-US"/>
    </w:rPr>
  </w:style>
  <w:style w:type="paragraph" w:customStyle="1" w:styleId="1EA79BADABE04859B6082ABA081722352">
    <w:name w:val="1EA79BADABE04859B6082ABA081722352"/>
    <w:rsid w:val="0085536F"/>
    <w:rPr>
      <w:rFonts w:eastAsiaTheme="minorHAnsi"/>
      <w:lang w:eastAsia="en-US"/>
    </w:rPr>
  </w:style>
  <w:style w:type="paragraph" w:customStyle="1" w:styleId="B879F0F685A7446B97C5C2D72DDDA40514">
    <w:name w:val="B879F0F685A7446B97C5C2D72DDDA40514"/>
    <w:rsid w:val="0085536F"/>
    <w:rPr>
      <w:rFonts w:eastAsiaTheme="minorHAnsi"/>
      <w:lang w:eastAsia="en-US"/>
    </w:rPr>
  </w:style>
  <w:style w:type="paragraph" w:customStyle="1" w:styleId="13184383ED1A44C9843242E1C214EDFD22">
    <w:name w:val="13184383ED1A44C9843242E1C214EDFD22"/>
    <w:rsid w:val="0085536F"/>
    <w:rPr>
      <w:rFonts w:eastAsiaTheme="minorHAnsi"/>
      <w:lang w:eastAsia="en-US"/>
    </w:rPr>
  </w:style>
  <w:style w:type="paragraph" w:customStyle="1" w:styleId="D15F48130CE74CC3911CD34CB2367D3D28">
    <w:name w:val="D15F48130CE74CC3911CD34CB2367D3D28"/>
    <w:rsid w:val="00234A44"/>
    <w:rPr>
      <w:rFonts w:eastAsiaTheme="minorHAnsi"/>
      <w:lang w:eastAsia="en-US"/>
    </w:rPr>
  </w:style>
  <w:style w:type="paragraph" w:customStyle="1" w:styleId="FA104066C23E43B089F9ACE778ED17A87">
    <w:name w:val="FA104066C23E43B089F9ACE778ED17A87"/>
    <w:rsid w:val="00234A44"/>
    <w:rPr>
      <w:rFonts w:eastAsiaTheme="minorHAnsi"/>
      <w:lang w:eastAsia="en-US"/>
    </w:rPr>
  </w:style>
  <w:style w:type="paragraph" w:customStyle="1" w:styleId="AD3DF1FC638C4724AE22AB434740680B35">
    <w:name w:val="AD3DF1FC638C4724AE22AB434740680B35"/>
    <w:rsid w:val="00234A44"/>
    <w:rPr>
      <w:rFonts w:eastAsiaTheme="minorHAnsi"/>
      <w:lang w:eastAsia="en-US"/>
    </w:rPr>
  </w:style>
  <w:style w:type="paragraph" w:customStyle="1" w:styleId="26E8807040C847219710DCDE6C8FD97635">
    <w:name w:val="26E8807040C847219710DCDE6C8FD97635"/>
    <w:rsid w:val="00234A44"/>
    <w:rPr>
      <w:rFonts w:eastAsiaTheme="minorHAnsi"/>
      <w:lang w:eastAsia="en-US"/>
    </w:rPr>
  </w:style>
  <w:style w:type="paragraph" w:customStyle="1" w:styleId="98926316E8EB4F8BA258894EF54DF4E335">
    <w:name w:val="98926316E8EB4F8BA258894EF54DF4E335"/>
    <w:rsid w:val="00234A44"/>
    <w:rPr>
      <w:rFonts w:eastAsiaTheme="minorHAnsi"/>
      <w:lang w:eastAsia="en-US"/>
    </w:rPr>
  </w:style>
  <w:style w:type="paragraph" w:customStyle="1" w:styleId="9E6492474340466ABC9C712BA15CEE0A34">
    <w:name w:val="9E6492474340466ABC9C712BA15CEE0A34"/>
    <w:rsid w:val="00234A44"/>
    <w:rPr>
      <w:rFonts w:eastAsiaTheme="minorHAnsi"/>
      <w:lang w:eastAsia="en-US"/>
    </w:rPr>
  </w:style>
  <w:style w:type="paragraph" w:customStyle="1" w:styleId="44499A2A904C46E8AD5B410E1174647935">
    <w:name w:val="44499A2A904C46E8AD5B410E1174647935"/>
    <w:rsid w:val="00234A44"/>
    <w:rPr>
      <w:rFonts w:eastAsiaTheme="minorHAnsi"/>
      <w:lang w:eastAsia="en-US"/>
    </w:rPr>
  </w:style>
  <w:style w:type="paragraph" w:customStyle="1" w:styleId="06600661F79C40F08D0E4357DA97FD4933">
    <w:name w:val="06600661F79C40F08D0E4357DA97FD4933"/>
    <w:rsid w:val="00234A44"/>
    <w:rPr>
      <w:rFonts w:eastAsiaTheme="minorHAnsi"/>
      <w:lang w:eastAsia="en-US"/>
    </w:rPr>
  </w:style>
  <w:style w:type="paragraph" w:customStyle="1" w:styleId="D480537F21794986A6C4F38A8444CDBB33">
    <w:name w:val="D480537F21794986A6C4F38A8444CDBB33"/>
    <w:rsid w:val="00234A44"/>
    <w:rPr>
      <w:rFonts w:eastAsiaTheme="minorHAnsi"/>
      <w:lang w:eastAsia="en-US"/>
    </w:rPr>
  </w:style>
  <w:style w:type="paragraph" w:customStyle="1" w:styleId="506AF024FA8647C99640A19D609A21651">
    <w:name w:val="506AF024FA8647C99640A19D609A21651"/>
    <w:rsid w:val="00234A44"/>
    <w:rPr>
      <w:rFonts w:eastAsiaTheme="minorHAnsi"/>
      <w:lang w:eastAsia="en-US"/>
    </w:rPr>
  </w:style>
  <w:style w:type="paragraph" w:customStyle="1" w:styleId="5CB382CB6C7C4576B9B486BD3A5830571">
    <w:name w:val="5CB382CB6C7C4576B9B486BD3A5830571"/>
    <w:rsid w:val="00234A44"/>
    <w:rPr>
      <w:rFonts w:eastAsiaTheme="minorHAnsi"/>
      <w:lang w:eastAsia="en-US"/>
    </w:rPr>
  </w:style>
  <w:style w:type="paragraph" w:customStyle="1" w:styleId="7C2F80E14BBA484D90688C4AE62ACA941">
    <w:name w:val="7C2F80E14BBA484D90688C4AE62ACA941"/>
    <w:rsid w:val="00234A44"/>
    <w:rPr>
      <w:rFonts w:eastAsiaTheme="minorHAnsi"/>
      <w:lang w:eastAsia="en-US"/>
    </w:rPr>
  </w:style>
  <w:style w:type="paragraph" w:customStyle="1" w:styleId="E4D274BD615D42609833F04F1696BD061">
    <w:name w:val="E4D274BD615D42609833F04F1696BD061"/>
    <w:rsid w:val="00234A44"/>
    <w:rPr>
      <w:rFonts w:eastAsiaTheme="minorHAnsi"/>
      <w:lang w:eastAsia="en-US"/>
    </w:rPr>
  </w:style>
  <w:style w:type="paragraph" w:customStyle="1" w:styleId="9CE6D408E54747EA81448121C6029AEC1">
    <w:name w:val="9CE6D408E54747EA81448121C6029AEC1"/>
    <w:rsid w:val="00234A44"/>
    <w:rPr>
      <w:rFonts w:eastAsiaTheme="minorHAnsi"/>
      <w:lang w:eastAsia="en-US"/>
    </w:rPr>
  </w:style>
  <w:style w:type="paragraph" w:customStyle="1" w:styleId="2C084E8F755E43359F56DFB32C4F979A23">
    <w:name w:val="2C084E8F755E43359F56DFB32C4F979A23"/>
    <w:rsid w:val="00234A44"/>
    <w:rPr>
      <w:rFonts w:eastAsiaTheme="minorHAnsi"/>
      <w:lang w:eastAsia="en-US"/>
    </w:rPr>
  </w:style>
  <w:style w:type="paragraph" w:customStyle="1" w:styleId="1F080A433FD34A749B8F5C1ED1D1567223">
    <w:name w:val="1F080A433FD34A749B8F5C1ED1D1567223"/>
    <w:rsid w:val="00234A44"/>
    <w:rPr>
      <w:rFonts w:eastAsiaTheme="minorHAnsi"/>
      <w:lang w:eastAsia="en-US"/>
    </w:rPr>
  </w:style>
  <w:style w:type="paragraph" w:customStyle="1" w:styleId="314277A3C5F94904A36147F5DAC131BB23">
    <w:name w:val="314277A3C5F94904A36147F5DAC131BB23"/>
    <w:rsid w:val="00234A44"/>
    <w:rPr>
      <w:rFonts w:eastAsiaTheme="minorHAnsi"/>
      <w:lang w:eastAsia="en-US"/>
    </w:rPr>
  </w:style>
  <w:style w:type="paragraph" w:customStyle="1" w:styleId="3BA6063D3E644DADAEF59D7F5ED5966423">
    <w:name w:val="3BA6063D3E644DADAEF59D7F5ED5966423"/>
    <w:rsid w:val="00234A44"/>
    <w:rPr>
      <w:rFonts w:eastAsiaTheme="minorHAnsi"/>
      <w:lang w:eastAsia="en-US"/>
    </w:rPr>
  </w:style>
  <w:style w:type="paragraph" w:customStyle="1" w:styleId="1EA79BADABE04859B6082ABA081722353">
    <w:name w:val="1EA79BADABE04859B6082ABA081722353"/>
    <w:rsid w:val="00234A44"/>
    <w:rPr>
      <w:rFonts w:eastAsiaTheme="minorHAnsi"/>
      <w:lang w:eastAsia="en-US"/>
    </w:rPr>
  </w:style>
  <w:style w:type="paragraph" w:customStyle="1" w:styleId="B879F0F685A7446B97C5C2D72DDDA40515">
    <w:name w:val="B879F0F685A7446B97C5C2D72DDDA40515"/>
    <w:rsid w:val="00234A44"/>
    <w:rPr>
      <w:rFonts w:eastAsiaTheme="minorHAnsi"/>
      <w:lang w:eastAsia="en-US"/>
    </w:rPr>
  </w:style>
  <w:style w:type="paragraph" w:customStyle="1" w:styleId="13184383ED1A44C9843242E1C214EDFD23">
    <w:name w:val="13184383ED1A44C9843242E1C214EDFD23"/>
    <w:rsid w:val="00234A44"/>
    <w:rPr>
      <w:rFonts w:eastAsiaTheme="minorHAnsi"/>
      <w:lang w:eastAsia="en-US"/>
    </w:rPr>
  </w:style>
  <w:style w:type="paragraph" w:customStyle="1" w:styleId="D15F48130CE74CC3911CD34CB2367D3D29">
    <w:name w:val="D15F48130CE74CC3911CD34CB2367D3D29"/>
    <w:rsid w:val="00234A44"/>
    <w:rPr>
      <w:rFonts w:eastAsiaTheme="minorHAnsi"/>
      <w:lang w:eastAsia="en-US"/>
    </w:rPr>
  </w:style>
  <w:style w:type="paragraph" w:customStyle="1" w:styleId="FA104066C23E43B089F9ACE778ED17A88">
    <w:name w:val="FA104066C23E43B089F9ACE778ED17A88"/>
    <w:rsid w:val="00234A44"/>
    <w:rPr>
      <w:rFonts w:eastAsiaTheme="minorHAnsi"/>
      <w:lang w:eastAsia="en-US"/>
    </w:rPr>
  </w:style>
  <w:style w:type="paragraph" w:customStyle="1" w:styleId="AD3DF1FC638C4724AE22AB434740680B36">
    <w:name w:val="AD3DF1FC638C4724AE22AB434740680B36"/>
    <w:rsid w:val="00234A44"/>
    <w:rPr>
      <w:rFonts w:eastAsiaTheme="minorHAnsi"/>
      <w:lang w:eastAsia="en-US"/>
    </w:rPr>
  </w:style>
  <w:style w:type="paragraph" w:customStyle="1" w:styleId="26E8807040C847219710DCDE6C8FD97636">
    <w:name w:val="26E8807040C847219710DCDE6C8FD97636"/>
    <w:rsid w:val="00234A44"/>
    <w:rPr>
      <w:rFonts w:eastAsiaTheme="minorHAnsi"/>
      <w:lang w:eastAsia="en-US"/>
    </w:rPr>
  </w:style>
  <w:style w:type="paragraph" w:customStyle="1" w:styleId="98926316E8EB4F8BA258894EF54DF4E336">
    <w:name w:val="98926316E8EB4F8BA258894EF54DF4E336"/>
    <w:rsid w:val="00234A44"/>
    <w:rPr>
      <w:rFonts w:eastAsiaTheme="minorHAnsi"/>
      <w:lang w:eastAsia="en-US"/>
    </w:rPr>
  </w:style>
  <w:style w:type="paragraph" w:customStyle="1" w:styleId="9E6492474340466ABC9C712BA15CEE0A35">
    <w:name w:val="9E6492474340466ABC9C712BA15CEE0A35"/>
    <w:rsid w:val="00234A44"/>
    <w:rPr>
      <w:rFonts w:eastAsiaTheme="minorHAnsi"/>
      <w:lang w:eastAsia="en-US"/>
    </w:rPr>
  </w:style>
  <w:style w:type="paragraph" w:customStyle="1" w:styleId="44499A2A904C46E8AD5B410E1174647936">
    <w:name w:val="44499A2A904C46E8AD5B410E1174647936"/>
    <w:rsid w:val="00234A44"/>
    <w:rPr>
      <w:rFonts w:eastAsiaTheme="minorHAnsi"/>
      <w:lang w:eastAsia="en-US"/>
    </w:rPr>
  </w:style>
  <w:style w:type="paragraph" w:customStyle="1" w:styleId="06600661F79C40F08D0E4357DA97FD4934">
    <w:name w:val="06600661F79C40F08D0E4357DA97FD4934"/>
    <w:rsid w:val="00234A44"/>
    <w:rPr>
      <w:rFonts w:eastAsiaTheme="minorHAnsi"/>
      <w:lang w:eastAsia="en-US"/>
    </w:rPr>
  </w:style>
  <w:style w:type="paragraph" w:customStyle="1" w:styleId="D480537F21794986A6C4F38A8444CDBB34">
    <w:name w:val="D480537F21794986A6C4F38A8444CDBB34"/>
    <w:rsid w:val="00234A44"/>
    <w:rPr>
      <w:rFonts w:eastAsiaTheme="minorHAnsi"/>
      <w:lang w:eastAsia="en-US"/>
    </w:rPr>
  </w:style>
  <w:style w:type="paragraph" w:customStyle="1" w:styleId="506AF024FA8647C99640A19D609A21652">
    <w:name w:val="506AF024FA8647C99640A19D609A21652"/>
    <w:rsid w:val="00234A44"/>
    <w:rPr>
      <w:rFonts w:eastAsiaTheme="minorHAnsi"/>
      <w:lang w:eastAsia="en-US"/>
    </w:rPr>
  </w:style>
  <w:style w:type="paragraph" w:customStyle="1" w:styleId="5CB382CB6C7C4576B9B486BD3A5830572">
    <w:name w:val="5CB382CB6C7C4576B9B486BD3A5830572"/>
    <w:rsid w:val="00234A44"/>
    <w:rPr>
      <w:rFonts w:eastAsiaTheme="minorHAnsi"/>
      <w:lang w:eastAsia="en-US"/>
    </w:rPr>
  </w:style>
  <w:style w:type="paragraph" w:customStyle="1" w:styleId="7C2F80E14BBA484D90688C4AE62ACA942">
    <w:name w:val="7C2F80E14BBA484D90688C4AE62ACA942"/>
    <w:rsid w:val="00234A44"/>
    <w:rPr>
      <w:rFonts w:eastAsiaTheme="minorHAnsi"/>
      <w:lang w:eastAsia="en-US"/>
    </w:rPr>
  </w:style>
  <w:style w:type="paragraph" w:customStyle="1" w:styleId="E4D274BD615D42609833F04F1696BD062">
    <w:name w:val="E4D274BD615D42609833F04F1696BD062"/>
    <w:rsid w:val="00234A44"/>
    <w:rPr>
      <w:rFonts w:eastAsiaTheme="minorHAnsi"/>
      <w:lang w:eastAsia="en-US"/>
    </w:rPr>
  </w:style>
  <w:style w:type="paragraph" w:customStyle="1" w:styleId="9CE6D408E54747EA81448121C6029AEC2">
    <w:name w:val="9CE6D408E54747EA81448121C6029AEC2"/>
    <w:rsid w:val="00234A44"/>
    <w:rPr>
      <w:rFonts w:eastAsiaTheme="minorHAnsi"/>
      <w:lang w:eastAsia="en-US"/>
    </w:rPr>
  </w:style>
  <w:style w:type="paragraph" w:customStyle="1" w:styleId="2C084E8F755E43359F56DFB32C4F979A24">
    <w:name w:val="2C084E8F755E43359F56DFB32C4F979A24"/>
    <w:rsid w:val="00234A44"/>
    <w:rPr>
      <w:rFonts w:eastAsiaTheme="minorHAnsi"/>
      <w:lang w:eastAsia="en-US"/>
    </w:rPr>
  </w:style>
  <w:style w:type="paragraph" w:customStyle="1" w:styleId="1F080A433FD34A749B8F5C1ED1D1567224">
    <w:name w:val="1F080A433FD34A749B8F5C1ED1D1567224"/>
    <w:rsid w:val="00234A44"/>
    <w:rPr>
      <w:rFonts w:eastAsiaTheme="minorHAnsi"/>
      <w:lang w:eastAsia="en-US"/>
    </w:rPr>
  </w:style>
  <w:style w:type="paragraph" w:customStyle="1" w:styleId="314277A3C5F94904A36147F5DAC131BB24">
    <w:name w:val="314277A3C5F94904A36147F5DAC131BB24"/>
    <w:rsid w:val="00234A44"/>
    <w:rPr>
      <w:rFonts w:eastAsiaTheme="minorHAnsi"/>
      <w:lang w:eastAsia="en-US"/>
    </w:rPr>
  </w:style>
  <w:style w:type="paragraph" w:customStyle="1" w:styleId="3BA6063D3E644DADAEF59D7F5ED5966424">
    <w:name w:val="3BA6063D3E644DADAEF59D7F5ED5966424"/>
    <w:rsid w:val="00234A44"/>
    <w:rPr>
      <w:rFonts w:eastAsiaTheme="minorHAnsi"/>
      <w:lang w:eastAsia="en-US"/>
    </w:rPr>
  </w:style>
  <w:style w:type="paragraph" w:customStyle="1" w:styleId="1EA79BADABE04859B6082ABA081722354">
    <w:name w:val="1EA79BADABE04859B6082ABA081722354"/>
    <w:rsid w:val="00234A44"/>
    <w:rPr>
      <w:rFonts w:eastAsiaTheme="minorHAnsi"/>
      <w:lang w:eastAsia="en-US"/>
    </w:rPr>
  </w:style>
  <w:style w:type="paragraph" w:customStyle="1" w:styleId="B879F0F685A7446B97C5C2D72DDDA40516">
    <w:name w:val="B879F0F685A7446B97C5C2D72DDDA40516"/>
    <w:rsid w:val="00234A44"/>
    <w:rPr>
      <w:rFonts w:eastAsiaTheme="minorHAnsi"/>
      <w:lang w:eastAsia="en-US"/>
    </w:rPr>
  </w:style>
  <w:style w:type="paragraph" w:customStyle="1" w:styleId="13184383ED1A44C9843242E1C214EDFD24">
    <w:name w:val="13184383ED1A44C9843242E1C214EDFD24"/>
    <w:rsid w:val="00234A44"/>
    <w:rPr>
      <w:rFonts w:eastAsiaTheme="minorHAnsi"/>
      <w:lang w:eastAsia="en-US"/>
    </w:rPr>
  </w:style>
  <w:style w:type="paragraph" w:customStyle="1" w:styleId="D15F48130CE74CC3911CD34CB2367D3D30">
    <w:name w:val="D15F48130CE74CC3911CD34CB2367D3D30"/>
    <w:rsid w:val="00234A44"/>
    <w:rPr>
      <w:rFonts w:eastAsiaTheme="minorHAnsi"/>
      <w:lang w:eastAsia="en-US"/>
    </w:rPr>
  </w:style>
  <w:style w:type="paragraph" w:customStyle="1" w:styleId="FA104066C23E43B089F9ACE778ED17A89">
    <w:name w:val="FA104066C23E43B089F9ACE778ED17A89"/>
    <w:rsid w:val="00234A44"/>
    <w:rPr>
      <w:rFonts w:eastAsiaTheme="minorHAnsi"/>
      <w:lang w:eastAsia="en-US"/>
    </w:rPr>
  </w:style>
  <w:style w:type="paragraph" w:customStyle="1" w:styleId="AD3DF1FC638C4724AE22AB434740680B37">
    <w:name w:val="AD3DF1FC638C4724AE22AB434740680B37"/>
    <w:rsid w:val="00234A44"/>
    <w:rPr>
      <w:rFonts w:eastAsiaTheme="minorHAnsi"/>
      <w:lang w:eastAsia="en-US"/>
    </w:rPr>
  </w:style>
  <w:style w:type="paragraph" w:customStyle="1" w:styleId="26E8807040C847219710DCDE6C8FD97637">
    <w:name w:val="26E8807040C847219710DCDE6C8FD97637"/>
    <w:rsid w:val="00234A44"/>
    <w:rPr>
      <w:rFonts w:eastAsiaTheme="minorHAnsi"/>
      <w:lang w:eastAsia="en-US"/>
    </w:rPr>
  </w:style>
  <w:style w:type="paragraph" w:customStyle="1" w:styleId="98926316E8EB4F8BA258894EF54DF4E337">
    <w:name w:val="98926316E8EB4F8BA258894EF54DF4E337"/>
    <w:rsid w:val="00234A44"/>
    <w:rPr>
      <w:rFonts w:eastAsiaTheme="minorHAnsi"/>
      <w:lang w:eastAsia="en-US"/>
    </w:rPr>
  </w:style>
  <w:style w:type="paragraph" w:customStyle="1" w:styleId="9E6492474340466ABC9C712BA15CEE0A36">
    <w:name w:val="9E6492474340466ABC9C712BA15CEE0A36"/>
    <w:rsid w:val="00234A44"/>
    <w:rPr>
      <w:rFonts w:eastAsiaTheme="minorHAnsi"/>
      <w:lang w:eastAsia="en-US"/>
    </w:rPr>
  </w:style>
  <w:style w:type="paragraph" w:customStyle="1" w:styleId="44499A2A904C46E8AD5B410E1174647937">
    <w:name w:val="44499A2A904C46E8AD5B410E1174647937"/>
    <w:rsid w:val="00234A44"/>
    <w:rPr>
      <w:rFonts w:eastAsiaTheme="minorHAnsi"/>
      <w:lang w:eastAsia="en-US"/>
    </w:rPr>
  </w:style>
  <w:style w:type="paragraph" w:customStyle="1" w:styleId="06600661F79C40F08D0E4357DA97FD4935">
    <w:name w:val="06600661F79C40F08D0E4357DA97FD4935"/>
    <w:rsid w:val="00234A44"/>
    <w:rPr>
      <w:rFonts w:eastAsiaTheme="minorHAnsi"/>
      <w:lang w:eastAsia="en-US"/>
    </w:rPr>
  </w:style>
  <w:style w:type="paragraph" w:customStyle="1" w:styleId="D480537F21794986A6C4F38A8444CDBB35">
    <w:name w:val="D480537F21794986A6C4F38A8444CDBB35"/>
    <w:rsid w:val="00234A44"/>
    <w:rPr>
      <w:rFonts w:eastAsiaTheme="minorHAnsi"/>
      <w:lang w:eastAsia="en-US"/>
    </w:rPr>
  </w:style>
  <w:style w:type="paragraph" w:customStyle="1" w:styleId="506AF024FA8647C99640A19D609A21653">
    <w:name w:val="506AF024FA8647C99640A19D609A21653"/>
    <w:rsid w:val="00234A44"/>
    <w:rPr>
      <w:rFonts w:eastAsiaTheme="minorHAnsi"/>
      <w:lang w:eastAsia="en-US"/>
    </w:rPr>
  </w:style>
  <w:style w:type="paragraph" w:customStyle="1" w:styleId="5CB382CB6C7C4576B9B486BD3A5830573">
    <w:name w:val="5CB382CB6C7C4576B9B486BD3A5830573"/>
    <w:rsid w:val="00234A44"/>
    <w:rPr>
      <w:rFonts w:eastAsiaTheme="minorHAnsi"/>
      <w:lang w:eastAsia="en-US"/>
    </w:rPr>
  </w:style>
  <w:style w:type="paragraph" w:customStyle="1" w:styleId="7C2F80E14BBA484D90688C4AE62ACA943">
    <w:name w:val="7C2F80E14BBA484D90688C4AE62ACA943"/>
    <w:rsid w:val="00234A44"/>
    <w:rPr>
      <w:rFonts w:eastAsiaTheme="minorHAnsi"/>
      <w:lang w:eastAsia="en-US"/>
    </w:rPr>
  </w:style>
  <w:style w:type="paragraph" w:customStyle="1" w:styleId="E4D274BD615D42609833F04F1696BD063">
    <w:name w:val="E4D274BD615D42609833F04F1696BD063"/>
    <w:rsid w:val="00234A44"/>
    <w:rPr>
      <w:rFonts w:eastAsiaTheme="minorHAnsi"/>
      <w:lang w:eastAsia="en-US"/>
    </w:rPr>
  </w:style>
  <w:style w:type="paragraph" w:customStyle="1" w:styleId="9CE6D408E54747EA81448121C6029AEC3">
    <w:name w:val="9CE6D408E54747EA81448121C6029AEC3"/>
    <w:rsid w:val="00234A44"/>
    <w:rPr>
      <w:rFonts w:eastAsiaTheme="minorHAnsi"/>
      <w:lang w:eastAsia="en-US"/>
    </w:rPr>
  </w:style>
  <w:style w:type="paragraph" w:customStyle="1" w:styleId="2C084E8F755E43359F56DFB32C4F979A25">
    <w:name w:val="2C084E8F755E43359F56DFB32C4F979A25"/>
    <w:rsid w:val="00234A44"/>
    <w:rPr>
      <w:rFonts w:eastAsiaTheme="minorHAnsi"/>
      <w:lang w:eastAsia="en-US"/>
    </w:rPr>
  </w:style>
  <w:style w:type="paragraph" w:customStyle="1" w:styleId="1F080A433FD34A749B8F5C1ED1D1567225">
    <w:name w:val="1F080A433FD34A749B8F5C1ED1D1567225"/>
    <w:rsid w:val="00234A44"/>
    <w:rPr>
      <w:rFonts w:eastAsiaTheme="minorHAnsi"/>
      <w:lang w:eastAsia="en-US"/>
    </w:rPr>
  </w:style>
  <w:style w:type="paragraph" w:customStyle="1" w:styleId="314277A3C5F94904A36147F5DAC131BB25">
    <w:name w:val="314277A3C5F94904A36147F5DAC131BB25"/>
    <w:rsid w:val="00234A44"/>
    <w:rPr>
      <w:rFonts w:eastAsiaTheme="minorHAnsi"/>
      <w:lang w:eastAsia="en-US"/>
    </w:rPr>
  </w:style>
  <w:style w:type="paragraph" w:customStyle="1" w:styleId="3BA6063D3E644DADAEF59D7F5ED5966425">
    <w:name w:val="3BA6063D3E644DADAEF59D7F5ED5966425"/>
    <w:rsid w:val="00234A44"/>
    <w:rPr>
      <w:rFonts w:eastAsiaTheme="minorHAnsi"/>
      <w:lang w:eastAsia="en-US"/>
    </w:rPr>
  </w:style>
  <w:style w:type="paragraph" w:customStyle="1" w:styleId="1EA79BADABE04859B6082ABA081722355">
    <w:name w:val="1EA79BADABE04859B6082ABA081722355"/>
    <w:rsid w:val="00234A44"/>
    <w:rPr>
      <w:rFonts w:eastAsiaTheme="minorHAnsi"/>
      <w:lang w:eastAsia="en-US"/>
    </w:rPr>
  </w:style>
  <w:style w:type="paragraph" w:customStyle="1" w:styleId="B879F0F685A7446B97C5C2D72DDDA40517">
    <w:name w:val="B879F0F685A7446B97C5C2D72DDDA40517"/>
    <w:rsid w:val="00234A44"/>
    <w:rPr>
      <w:rFonts w:eastAsiaTheme="minorHAnsi"/>
      <w:lang w:eastAsia="en-US"/>
    </w:rPr>
  </w:style>
  <w:style w:type="paragraph" w:customStyle="1" w:styleId="D15F48130CE74CC3911CD34CB2367D3D31">
    <w:name w:val="D15F48130CE74CC3911CD34CB2367D3D31"/>
    <w:rsid w:val="005E3472"/>
    <w:rPr>
      <w:rFonts w:eastAsiaTheme="minorHAnsi"/>
      <w:lang w:eastAsia="en-US"/>
    </w:rPr>
  </w:style>
  <w:style w:type="paragraph" w:customStyle="1" w:styleId="FA104066C23E43B089F9ACE778ED17A810">
    <w:name w:val="FA104066C23E43B089F9ACE778ED17A810"/>
    <w:rsid w:val="005E3472"/>
    <w:rPr>
      <w:rFonts w:eastAsiaTheme="minorHAnsi"/>
      <w:lang w:eastAsia="en-US"/>
    </w:rPr>
  </w:style>
  <w:style w:type="paragraph" w:customStyle="1" w:styleId="AD3DF1FC638C4724AE22AB434740680B38">
    <w:name w:val="AD3DF1FC638C4724AE22AB434740680B38"/>
    <w:rsid w:val="005E3472"/>
    <w:rPr>
      <w:rFonts w:eastAsiaTheme="minorHAnsi"/>
      <w:lang w:eastAsia="en-US"/>
    </w:rPr>
  </w:style>
  <w:style w:type="paragraph" w:customStyle="1" w:styleId="26E8807040C847219710DCDE6C8FD97638">
    <w:name w:val="26E8807040C847219710DCDE6C8FD97638"/>
    <w:rsid w:val="005E3472"/>
    <w:rPr>
      <w:rFonts w:eastAsiaTheme="minorHAnsi"/>
      <w:lang w:eastAsia="en-US"/>
    </w:rPr>
  </w:style>
  <w:style w:type="paragraph" w:customStyle="1" w:styleId="98926316E8EB4F8BA258894EF54DF4E338">
    <w:name w:val="98926316E8EB4F8BA258894EF54DF4E338"/>
    <w:rsid w:val="005E3472"/>
    <w:rPr>
      <w:rFonts w:eastAsiaTheme="minorHAnsi"/>
      <w:lang w:eastAsia="en-US"/>
    </w:rPr>
  </w:style>
  <w:style w:type="paragraph" w:customStyle="1" w:styleId="9E6492474340466ABC9C712BA15CEE0A37">
    <w:name w:val="9E6492474340466ABC9C712BA15CEE0A37"/>
    <w:rsid w:val="005E3472"/>
    <w:rPr>
      <w:rFonts w:eastAsiaTheme="minorHAnsi"/>
      <w:lang w:eastAsia="en-US"/>
    </w:rPr>
  </w:style>
  <w:style w:type="paragraph" w:customStyle="1" w:styleId="44499A2A904C46E8AD5B410E1174647938">
    <w:name w:val="44499A2A904C46E8AD5B410E1174647938"/>
    <w:rsid w:val="005E3472"/>
    <w:rPr>
      <w:rFonts w:eastAsiaTheme="minorHAnsi"/>
      <w:lang w:eastAsia="en-US"/>
    </w:rPr>
  </w:style>
  <w:style w:type="paragraph" w:customStyle="1" w:styleId="06600661F79C40F08D0E4357DA97FD4936">
    <w:name w:val="06600661F79C40F08D0E4357DA97FD4936"/>
    <w:rsid w:val="005E3472"/>
    <w:rPr>
      <w:rFonts w:eastAsiaTheme="minorHAnsi"/>
      <w:lang w:eastAsia="en-US"/>
    </w:rPr>
  </w:style>
  <w:style w:type="paragraph" w:customStyle="1" w:styleId="D480537F21794986A6C4F38A8444CDBB36">
    <w:name w:val="D480537F21794986A6C4F38A8444CDBB36"/>
    <w:rsid w:val="005E3472"/>
    <w:rPr>
      <w:rFonts w:eastAsiaTheme="minorHAnsi"/>
      <w:lang w:eastAsia="en-US"/>
    </w:rPr>
  </w:style>
  <w:style w:type="paragraph" w:customStyle="1" w:styleId="506AF024FA8647C99640A19D609A21654">
    <w:name w:val="506AF024FA8647C99640A19D609A21654"/>
    <w:rsid w:val="005E3472"/>
    <w:rPr>
      <w:rFonts w:eastAsiaTheme="minorHAnsi"/>
      <w:lang w:eastAsia="en-US"/>
    </w:rPr>
  </w:style>
  <w:style w:type="paragraph" w:customStyle="1" w:styleId="5CB382CB6C7C4576B9B486BD3A5830574">
    <w:name w:val="5CB382CB6C7C4576B9B486BD3A5830574"/>
    <w:rsid w:val="005E3472"/>
    <w:rPr>
      <w:rFonts w:eastAsiaTheme="minorHAnsi"/>
      <w:lang w:eastAsia="en-US"/>
    </w:rPr>
  </w:style>
  <w:style w:type="paragraph" w:customStyle="1" w:styleId="7C2F80E14BBA484D90688C4AE62ACA944">
    <w:name w:val="7C2F80E14BBA484D90688C4AE62ACA944"/>
    <w:rsid w:val="005E3472"/>
    <w:rPr>
      <w:rFonts w:eastAsiaTheme="minorHAnsi"/>
      <w:lang w:eastAsia="en-US"/>
    </w:rPr>
  </w:style>
  <w:style w:type="paragraph" w:customStyle="1" w:styleId="E4D274BD615D42609833F04F1696BD064">
    <w:name w:val="E4D274BD615D42609833F04F1696BD064"/>
    <w:rsid w:val="005E3472"/>
    <w:rPr>
      <w:rFonts w:eastAsiaTheme="minorHAnsi"/>
      <w:lang w:eastAsia="en-US"/>
    </w:rPr>
  </w:style>
  <w:style w:type="paragraph" w:customStyle="1" w:styleId="9CE6D408E54747EA81448121C6029AEC4">
    <w:name w:val="9CE6D408E54747EA81448121C6029AEC4"/>
    <w:rsid w:val="005E3472"/>
    <w:rPr>
      <w:rFonts w:eastAsiaTheme="minorHAnsi"/>
      <w:lang w:eastAsia="en-US"/>
    </w:rPr>
  </w:style>
  <w:style w:type="paragraph" w:customStyle="1" w:styleId="2C084E8F755E43359F56DFB32C4F979A26">
    <w:name w:val="2C084E8F755E43359F56DFB32C4F979A26"/>
    <w:rsid w:val="005E3472"/>
    <w:rPr>
      <w:rFonts w:eastAsiaTheme="minorHAnsi"/>
      <w:lang w:eastAsia="en-US"/>
    </w:rPr>
  </w:style>
  <w:style w:type="paragraph" w:customStyle="1" w:styleId="1F080A433FD34A749B8F5C1ED1D1567226">
    <w:name w:val="1F080A433FD34A749B8F5C1ED1D1567226"/>
    <w:rsid w:val="005E3472"/>
    <w:rPr>
      <w:rFonts w:eastAsiaTheme="minorHAnsi"/>
      <w:lang w:eastAsia="en-US"/>
    </w:rPr>
  </w:style>
  <w:style w:type="paragraph" w:customStyle="1" w:styleId="314277A3C5F94904A36147F5DAC131BB26">
    <w:name w:val="314277A3C5F94904A36147F5DAC131BB26"/>
    <w:rsid w:val="005E3472"/>
    <w:rPr>
      <w:rFonts w:eastAsiaTheme="minorHAnsi"/>
      <w:lang w:eastAsia="en-US"/>
    </w:rPr>
  </w:style>
  <w:style w:type="paragraph" w:customStyle="1" w:styleId="3BA6063D3E644DADAEF59D7F5ED5966426">
    <w:name w:val="3BA6063D3E644DADAEF59D7F5ED5966426"/>
    <w:rsid w:val="005E3472"/>
    <w:rPr>
      <w:rFonts w:eastAsiaTheme="minorHAnsi"/>
      <w:lang w:eastAsia="en-US"/>
    </w:rPr>
  </w:style>
  <w:style w:type="paragraph" w:customStyle="1" w:styleId="1EA79BADABE04859B6082ABA081722356">
    <w:name w:val="1EA79BADABE04859B6082ABA081722356"/>
    <w:rsid w:val="005E3472"/>
    <w:rPr>
      <w:rFonts w:eastAsiaTheme="minorHAnsi"/>
      <w:lang w:eastAsia="en-US"/>
    </w:rPr>
  </w:style>
  <w:style w:type="paragraph" w:customStyle="1" w:styleId="B879F0F685A7446B97C5C2D72DDDA40518">
    <w:name w:val="B879F0F685A7446B97C5C2D72DDDA40518"/>
    <w:rsid w:val="005E3472"/>
    <w:rPr>
      <w:rFonts w:eastAsiaTheme="minorHAnsi"/>
      <w:lang w:eastAsia="en-US"/>
    </w:rPr>
  </w:style>
  <w:style w:type="paragraph" w:customStyle="1" w:styleId="D15F48130CE74CC3911CD34CB2367D3D32">
    <w:name w:val="D15F48130CE74CC3911CD34CB2367D3D32"/>
    <w:rsid w:val="005E3472"/>
    <w:rPr>
      <w:rFonts w:eastAsiaTheme="minorHAnsi"/>
      <w:lang w:eastAsia="en-US"/>
    </w:rPr>
  </w:style>
  <w:style w:type="paragraph" w:customStyle="1" w:styleId="FA104066C23E43B089F9ACE778ED17A811">
    <w:name w:val="FA104066C23E43B089F9ACE778ED17A811"/>
    <w:rsid w:val="005E3472"/>
    <w:rPr>
      <w:rFonts w:eastAsiaTheme="minorHAnsi"/>
      <w:lang w:eastAsia="en-US"/>
    </w:rPr>
  </w:style>
  <w:style w:type="paragraph" w:customStyle="1" w:styleId="AD3DF1FC638C4724AE22AB434740680B39">
    <w:name w:val="AD3DF1FC638C4724AE22AB434740680B39"/>
    <w:rsid w:val="005E3472"/>
    <w:rPr>
      <w:rFonts w:eastAsiaTheme="minorHAnsi"/>
      <w:lang w:eastAsia="en-US"/>
    </w:rPr>
  </w:style>
  <w:style w:type="paragraph" w:customStyle="1" w:styleId="26E8807040C847219710DCDE6C8FD97639">
    <w:name w:val="26E8807040C847219710DCDE6C8FD97639"/>
    <w:rsid w:val="005E3472"/>
    <w:rPr>
      <w:rFonts w:eastAsiaTheme="minorHAnsi"/>
      <w:lang w:eastAsia="en-US"/>
    </w:rPr>
  </w:style>
  <w:style w:type="paragraph" w:customStyle="1" w:styleId="98926316E8EB4F8BA258894EF54DF4E339">
    <w:name w:val="98926316E8EB4F8BA258894EF54DF4E339"/>
    <w:rsid w:val="005E3472"/>
    <w:rPr>
      <w:rFonts w:eastAsiaTheme="minorHAnsi"/>
      <w:lang w:eastAsia="en-US"/>
    </w:rPr>
  </w:style>
  <w:style w:type="paragraph" w:customStyle="1" w:styleId="9E6492474340466ABC9C712BA15CEE0A38">
    <w:name w:val="9E6492474340466ABC9C712BA15CEE0A38"/>
    <w:rsid w:val="005E3472"/>
    <w:rPr>
      <w:rFonts w:eastAsiaTheme="minorHAnsi"/>
      <w:lang w:eastAsia="en-US"/>
    </w:rPr>
  </w:style>
  <w:style w:type="paragraph" w:customStyle="1" w:styleId="44499A2A904C46E8AD5B410E1174647939">
    <w:name w:val="44499A2A904C46E8AD5B410E1174647939"/>
    <w:rsid w:val="005E3472"/>
    <w:rPr>
      <w:rFonts w:eastAsiaTheme="minorHAnsi"/>
      <w:lang w:eastAsia="en-US"/>
    </w:rPr>
  </w:style>
  <w:style w:type="paragraph" w:customStyle="1" w:styleId="06600661F79C40F08D0E4357DA97FD4937">
    <w:name w:val="06600661F79C40F08D0E4357DA97FD4937"/>
    <w:rsid w:val="005E3472"/>
    <w:rPr>
      <w:rFonts w:eastAsiaTheme="minorHAnsi"/>
      <w:lang w:eastAsia="en-US"/>
    </w:rPr>
  </w:style>
  <w:style w:type="paragraph" w:customStyle="1" w:styleId="D480537F21794986A6C4F38A8444CDBB37">
    <w:name w:val="D480537F21794986A6C4F38A8444CDBB37"/>
    <w:rsid w:val="005E3472"/>
    <w:rPr>
      <w:rFonts w:eastAsiaTheme="minorHAnsi"/>
      <w:lang w:eastAsia="en-US"/>
    </w:rPr>
  </w:style>
  <w:style w:type="paragraph" w:customStyle="1" w:styleId="506AF024FA8647C99640A19D609A21655">
    <w:name w:val="506AF024FA8647C99640A19D609A21655"/>
    <w:rsid w:val="005E3472"/>
    <w:rPr>
      <w:rFonts w:eastAsiaTheme="minorHAnsi"/>
      <w:lang w:eastAsia="en-US"/>
    </w:rPr>
  </w:style>
  <w:style w:type="paragraph" w:customStyle="1" w:styleId="5CB382CB6C7C4576B9B486BD3A5830575">
    <w:name w:val="5CB382CB6C7C4576B9B486BD3A5830575"/>
    <w:rsid w:val="005E3472"/>
    <w:rPr>
      <w:rFonts w:eastAsiaTheme="minorHAnsi"/>
      <w:lang w:eastAsia="en-US"/>
    </w:rPr>
  </w:style>
  <w:style w:type="paragraph" w:customStyle="1" w:styleId="7C2F80E14BBA484D90688C4AE62ACA945">
    <w:name w:val="7C2F80E14BBA484D90688C4AE62ACA945"/>
    <w:rsid w:val="005E3472"/>
    <w:rPr>
      <w:rFonts w:eastAsiaTheme="minorHAnsi"/>
      <w:lang w:eastAsia="en-US"/>
    </w:rPr>
  </w:style>
  <w:style w:type="paragraph" w:customStyle="1" w:styleId="E4D274BD615D42609833F04F1696BD065">
    <w:name w:val="E4D274BD615D42609833F04F1696BD065"/>
    <w:rsid w:val="005E3472"/>
    <w:rPr>
      <w:rFonts w:eastAsiaTheme="minorHAnsi"/>
      <w:lang w:eastAsia="en-US"/>
    </w:rPr>
  </w:style>
  <w:style w:type="paragraph" w:customStyle="1" w:styleId="9CE6D408E54747EA81448121C6029AEC5">
    <w:name w:val="9CE6D408E54747EA81448121C6029AEC5"/>
    <w:rsid w:val="005E3472"/>
    <w:rPr>
      <w:rFonts w:eastAsiaTheme="minorHAnsi"/>
      <w:lang w:eastAsia="en-US"/>
    </w:rPr>
  </w:style>
  <w:style w:type="paragraph" w:customStyle="1" w:styleId="2C084E8F755E43359F56DFB32C4F979A27">
    <w:name w:val="2C084E8F755E43359F56DFB32C4F979A27"/>
    <w:rsid w:val="005E3472"/>
    <w:rPr>
      <w:rFonts w:eastAsiaTheme="minorHAnsi"/>
      <w:lang w:eastAsia="en-US"/>
    </w:rPr>
  </w:style>
  <w:style w:type="paragraph" w:customStyle="1" w:styleId="1F080A433FD34A749B8F5C1ED1D1567227">
    <w:name w:val="1F080A433FD34A749B8F5C1ED1D1567227"/>
    <w:rsid w:val="005E3472"/>
    <w:rPr>
      <w:rFonts w:eastAsiaTheme="minorHAnsi"/>
      <w:lang w:eastAsia="en-US"/>
    </w:rPr>
  </w:style>
  <w:style w:type="paragraph" w:customStyle="1" w:styleId="314277A3C5F94904A36147F5DAC131BB27">
    <w:name w:val="314277A3C5F94904A36147F5DAC131BB27"/>
    <w:rsid w:val="005E3472"/>
    <w:rPr>
      <w:rFonts w:eastAsiaTheme="minorHAnsi"/>
      <w:lang w:eastAsia="en-US"/>
    </w:rPr>
  </w:style>
  <w:style w:type="paragraph" w:customStyle="1" w:styleId="3BA6063D3E644DADAEF59D7F5ED5966427">
    <w:name w:val="3BA6063D3E644DADAEF59D7F5ED5966427"/>
    <w:rsid w:val="005E3472"/>
    <w:rPr>
      <w:rFonts w:eastAsiaTheme="minorHAnsi"/>
      <w:lang w:eastAsia="en-US"/>
    </w:rPr>
  </w:style>
  <w:style w:type="paragraph" w:customStyle="1" w:styleId="1EA79BADABE04859B6082ABA081722357">
    <w:name w:val="1EA79BADABE04859B6082ABA081722357"/>
    <w:rsid w:val="005E3472"/>
    <w:rPr>
      <w:rFonts w:eastAsiaTheme="minorHAnsi"/>
      <w:lang w:eastAsia="en-US"/>
    </w:rPr>
  </w:style>
  <w:style w:type="paragraph" w:customStyle="1" w:styleId="B879F0F685A7446B97C5C2D72DDDA40519">
    <w:name w:val="B879F0F685A7446B97C5C2D72DDDA40519"/>
    <w:rsid w:val="005E3472"/>
    <w:rPr>
      <w:rFonts w:eastAsiaTheme="minorHAnsi"/>
      <w:lang w:eastAsia="en-US"/>
    </w:rPr>
  </w:style>
  <w:style w:type="paragraph" w:customStyle="1" w:styleId="D15F48130CE74CC3911CD34CB2367D3D33">
    <w:name w:val="D15F48130CE74CC3911CD34CB2367D3D33"/>
    <w:rsid w:val="005E3472"/>
    <w:rPr>
      <w:rFonts w:eastAsiaTheme="minorHAnsi"/>
      <w:lang w:eastAsia="en-US"/>
    </w:rPr>
  </w:style>
  <w:style w:type="paragraph" w:customStyle="1" w:styleId="FA104066C23E43B089F9ACE778ED17A812">
    <w:name w:val="FA104066C23E43B089F9ACE778ED17A812"/>
    <w:rsid w:val="005E3472"/>
    <w:rPr>
      <w:rFonts w:eastAsiaTheme="minorHAnsi"/>
      <w:lang w:eastAsia="en-US"/>
    </w:rPr>
  </w:style>
  <w:style w:type="paragraph" w:customStyle="1" w:styleId="AD3DF1FC638C4724AE22AB434740680B40">
    <w:name w:val="AD3DF1FC638C4724AE22AB434740680B40"/>
    <w:rsid w:val="005E3472"/>
    <w:rPr>
      <w:rFonts w:eastAsiaTheme="minorHAnsi"/>
      <w:lang w:eastAsia="en-US"/>
    </w:rPr>
  </w:style>
  <w:style w:type="paragraph" w:customStyle="1" w:styleId="26E8807040C847219710DCDE6C8FD97640">
    <w:name w:val="26E8807040C847219710DCDE6C8FD97640"/>
    <w:rsid w:val="005E3472"/>
    <w:rPr>
      <w:rFonts w:eastAsiaTheme="minorHAnsi"/>
      <w:lang w:eastAsia="en-US"/>
    </w:rPr>
  </w:style>
  <w:style w:type="paragraph" w:customStyle="1" w:styleId="98926316E8EB4F8BA258894EF54DF4E340">
    <w:name w:val="98926316E8EB4F8BA258894EF54DF4E340"/>
    <w:rsid w:val="005E3472"/>
    <w:rPr>
      <w:rFonts w:eastAsiaTheme="minorHAnsi"/>
      <w:lang w:eastAsia="en-US"/>
    </w:rPr>
  </w:style>
  <w:style w:type="paragraph" w:customStyle="1" w:styleId="9E6492474340466ABC9C712BA15CEE0A39">
    <w:name w:val="9E6492474340466ABC9C712BA15CEE0A39"/>
    <w:rsid w:val="005E3472"/>
    <w:rPr>
      <w:rFonts w:eastAsiaTheme="minorHAnsi"/>
      <w:lang w:eastAsia="en-US"/>
    </w:rPr>
  </w:style>
  <w:style w:type="paragraph" w:customStyle="1" w:styleId="44499A2A904C46E8AD5B410E1174647940">
    <w:name w:val="44499A2A904C46E8AD5B410E1174647940"/>
    <w:rsid w:val="005E3472"/>
    <w:rPr>
      <w:rFonts w:eastAsiaTheme="minorHAnsi"/>
      <w:lang w:eastAsia="en-US"/>
    </w:rPr>
  </w:style>
  <w:style w:type="paragraph" w:customStyle="1" w:styleId="06600661F79C40F08D0E4357DA97FD4938">
    <w:name w:val="06600661F79C40F08D0E4357DA97FD4938"/>
    <w:rsid w:val="005E3472"/>
    <w:rPr>
      <w:rFonts w:eastAsiaTheme="minorHAnsi"/>
      <w:lang w:eastAsia="en-US"/>
    </w:rPr>
  </w:style>
  <w:style w:type="paragraph" w:customStyle="1" w:styleId="D480537F21794986A6C4F38A8444CDBB38">
    <w:name w:val="D480537F21794986A6C4F38A8444CDBB38"/>
    <w:rsid w:val="005E3472"/>
    <w:rPr>
      <w:rFonts w:eastAsiaTheme="minorHAnsi"/>
      <w:lang w:eastAsia="en-US"/>
    </w:rPr>
  </w:style>
  <w:style w:type="paragraph" w:customStyle="1" w:styleId="506AF024FA8647C99640A19D609A21656">
    <w:name w:val="506AF024FA8647C99640A19D609A21656"/>
    <w:rsid w:val="005E3472"/>
    <w:rPr>
      <w:rFonts w:eastAsiaTheme="minorHAnsi"/>
      <w:lang w:eastAsia="en-US"/>
    </w:rPr>
  </w:style>
  <w:style w:type="paragraph" w:customStyle="1" w:styleId="5CB382CB6C7C4576B9B486BD3A5830576">
    <w:name w:val="5CB382CB6C7C4576B9B486BD3A5830576"/>
    <w:rsid w:val="005E3472"/>
    <w:rPr>
      <w:rFonts w:eastAsiaTheme="minorHAnsi"/>
      <w:lang w:eastAsia="en-US"/>
    </w:rPr>
  </w:style>
  <w:style w:type="paragraph" w:customStyle="1" w:styleId="7C2F80E14BBA484D90688C4AE62ACA946">
    <w:name w:val="7C2F80E14BBA484D90688C4AE62ACA946"/>
    <w:rsid w:val="005E3472"/>
    <w:rPr>
      <w:rFonts w:eastAsiaTheme="minorHAnsi"/>
      <w:lang w:eastAsia="en-US"/>
    </w:rPr>
  </w:style>
  <w:style w:type="paragraph" w:customStyle="1" w:styleId="E4D274BD615D42609833F04F1696BD066">
    <w:name w:val="E4D274BD615D42609833F04F1696BD066"/>
    <w:rsid w:val="005E3472"/>
    <w:rPr>
      <w:rFonts w:eastAsiaTheme="minorHAnsi"/>
      <w:lang w:eastAsia="en-US"/>
    </w:rPr>
  </w:style>
  <w:style w:type="paragraph" w:customStyle="1" w:styleId="9CE6D408E54747EA81448121C6029AEC6">
    <w:name w:val="9CE6D408E54747EA81448121C6029AEC6"/>
    <w:rsid w:val="005E3472"/>
    <w:rPr>
      <w:rFonts w:eastAsiaTheme="minorHAnsi"/>
      <w:lang w:eastAsia="en-US"/>
    </w:rPr>
  </w:style>
  <w:style w:type="paragraph" w:customStyle="1" w:styleId="2C084E8F755E43359F56DFB32C4F979A28">
    <w:name w:val="2C084E8F755E43359F56DFB32C4F979A28"/>
    <w:rsid w:val="005E3472"/>
    <w:rPr>
      <w:rFonts w:eastAsiaTheme="minorHAnsi"/>
      <w:lang w:eastAsia="en-US"/>
    </w:rPr>
  </w:style>
  <w:style w:type="paragraph" w:customStyle="1" w:styleId="1F080A433FD34A749B8F5C1ED1D1567228">
    <w:name w:val="1F080A433FD34A749B8F5C1ED1D1567228"/>
    <w:rsid w:val="005E3472"/>
    <w:rPr>
      <w:rFonts w:eastAsiaTheme="minorHAnsi"/>
      <w:lang w:eastAsia="en-US"/>
    </w:rPr>
  </w:style>
  <w:style w:type="paragraph" w:customStyle="1" w:styleId="314277A3C5F94904A36147F5DAC131BB28">
    <w:name w:val="314277A3C5F94904A36147F5DAC131BB28"/>
    <w:rsid w:val="005E3472"/>
    <w:rPr>
      <w:rFonts w:eastAsiaTheme="minorHAnsi"/>
      <w:lang w:eastAsia="en-US"/>
    </w:rPr>
  </w:style>
  <w:style w:type="paragraph" w:customStyle="1" w:styleId="3BA6063D3E644DADAEF59D7F5ED5966428">
    <w:name w:val="3BA6063D3E644DADAEF59D7F5ED5966428"/>
    <w:rsid w:val="005E3472"/>
    <w:rPr>
      <w:rFonts w:eastAsiaTheme="minorHAnsi"/>
      <w:lang w:eastAsia="en-US"/>
    </w:rPr>
  </w:style>
  <w:style w:type="paragraph" w:customStyle="1" w:styleId="1EA79BADABE04859B6082ABA081722358">
    <w:name w:val="1EA79BADABE04859B6082ABA081722358"/>
    <w:rsid w:val="005E3472"/>
    <w:rPr>
      <w:rFonts w:eastAsiaTheme="minorHAnsi"/>
      <w:lang w:eastAsia="en-US"/>
    </w:rPr>
  </w:style>
  <w:style w:type="paragraph" w:customStyle="1" w:styleId="B879F0F685A7446B97C5C2D72DDDA40520">
    <w:name w:val="B879F0F685A7446B97C5C2D72DDDA40520"/>
    <w:rsid w:val="005E3472"/>
    <w:rPr>
      <w:rFonts w:eastAsiaTheme="minorHAnsi"/>
      <w:lang w:eastAsia="en-US"/>
    </w:rPr>
  </w:style>
  <w:style w:type="paragraph" w:customStyle="1" w:styleId="D15F48130CE74CC3911CD34CB2367D3D34">
    <w:name w:val="D15F48130CE74CC3911CD34CB2367D3D34"/>
    <w:rsid w:val="005E3472"/>
    <w:rPr>
      <w:rFonts w:eastAsiaTheme="minorHAnsi"/>
      <w:lang w:eastAsia="en-US"/>
    </w:rPr>
  </w:style>
  <w:style w:type="paragraph" w:customStyle="1" w:styleId="FA104066C23E43B089F9ACE778ED17A813">
    <w:name w:val="FA104066C23E43B089F9ACE778ED17A813"/>
    <w:rsid w:val="005E3472"/>
    <w:rPr>
      <w:rFonts w:eastAsiaTheme="minorHAnsi"/>
      <w:lang w:eastAsia="en-US"/>
    </w:rPr>
  </w:style>
  <w:style w:type="paragraph" w:customStyle="1" w:styleId="AD3DF1FC638C4724AE22AB434740680B41">
    <w:name w:val="AD3DF1FC638C4724AE22AB434740680B41"/>
    <w:rsid w:val="005E3472"/>
    <w:rPr>
      <w:rFonts w:eastAsiaTheme="minorHAnsi"/>
      <w:lang w:eastAsia="en-US"/>
    </w:rPr>
  </w:style>
  <w:style w:type="paragraph" w:customStyle="1" w:styleId="26E8807040C847219710DCDE6C8FD97641">
    <w:name w:val="26E8807040C847219710DCDE6C8FD97641"/>
    <w:rsid w:val="005E3472"/>
    <w:rPr>
      <w:rFonts w:eastAsiaTheme="minorHAnsi"/>
      <w:lang w:eastAsia="en-US"/>
    </w:rPr>
  </w:style>
  <w:style w:type="paragraph" w:customStyle="1" w:styleId="98926316E8EB4F8BA258894EF54DF4E341">
    <w:name w:val="98926316E8EB4F8BA258894EF54DF4E341"/>
    <w:rsid w:val="005E3472"/>
    <w:rPr>
      <w:rFonts w:eastAsiaTheme="minorHAnsi"/>
      <w:lang w:eastAsia="en-US"/>
    </w:rPr>
  </w:style>
  <w:style w:type="paragraph" w:customStyle="1" w:styleId="9E6492474340466ABC9C712BA15CEE0A40">
    <w:name w:val="9E6492474340466ABC9C712BA15CEE0A40"/>
    <w:rsid w:val="005E3472"/>
    <w:rPr>
      <w:rFonts w:eastAsiaTheme="minorHAnsi"/>
      <w:lang w:eastAsia="en-US"/>
    </w:rPr>
  </w:style>
  <w:style w:type="paragraph" w:customStyle="1" w:styleId="44499A2A904C46E8AD5B410E1174647941">
    <w:name w:val="44499A2A904C46E8AD5B410E1174647941"/>
    <w:rsid w:val="005E3472"/>
    <w:rPr>
      <w:rFonts w:eastAsiaTheme="minorHAnsi"/>
      <w:lang w:eastAsia="en-US"/>
    </w:rPr>
  </w:style>
  <w:style w:type="paragraph" w:customStyle="1" w:styleId="06600661F79C40F08D0E4357DA97FD4939">
    <w:name w:val="06600661F79C40F08D0E4357DA97FD4939"/>
    <w:rsid w:val="005E3472"/>
    <w:rPr>
      <w:rFonts w:eastAsiaTheme="minorHAnsi"/>
      <w:lang w:eastAsia="en-US"/>
    </w:rPr>
  </w:style>
  <w:style w:type="paragraph" w:customStyle="1" w:styleId="D480537F21794986A6C4F38A8444CDBB39">
    <w:name w:val="D480537F21794986A6C4F38A8444CDBB39"/>
    <w:rsid w:val="005E3472"/>
    <w:rPr>
      <w:rFonts w:eastAsiaTheme="minorHAnsi"/>
      <w:lang w:eastAsia="en-US"/>
    </w:rPr>
  </w:style>
  <w:style w:type="paragraph" w:customStyle="1" w:styleId="506AF024FA8647C99640A19D609A21657">
    <w:name w:val="506AF024FA8647C99640A19D609A21657"/>
    <w:rsid w:val="005E3472"/>
    <w:rPr>
      <w:rFonts w:eastAsiaTheme="minorHAnsi"/>
      <w:lang w:eastAsia="en-US"/>
    </w:rPr>
  </w:style>
  <w:style w:type="paragraph" w:customStyle="1" w:styleId="5CB382CB6C7C4576B9B486BD3A5830577">
    <w:name w:val="5CB382CB6C7C4576B9B486BD3A5830577"/>
    <w:rsid w:val="005E3472"/>
    <w:rPr>
      <w:rFonts w:eastAsiaTheme="minorHAnsi"/>
      <w:lang w:eastAsia="en-US"/>
    </w:rPr>
  </w:style>
  <w:style w:type="paragraph" w:customStyle="1" w:styleId="7C2F80E14BBA484D90688C4AE62ACA947">
    <w:name w:val="7C2F80E14BBA484D90688C4AE62ACA947"/>
    <w:rsid w:val="005E3472"/>
    <w:rPr>
      <w:rFonts w:eastAsiaTheme="minorHAnsi"/>
      <w:lang w:eastAsia="en-US"/>
    </w:rPr>
  </w:style>
  <w:style w:type="paragraph" w:customStyle="1" w:styleId="E4D274BD615D42609833F04F1696BD067">
    <w:name w:val="E4D274BD615D42609833F04F1696BD067"/>
    <w:rsid w:val="005E3472"/>
    <w:rPr>
      <w:rFonts w:eastAsiaTheme="minorHAnsi"/>
      <w:lang w:eastAsia="en-US"/>
    </w:rPr>
  </w:style>
  <w:style w:type="paragraph" w:customStyle="1" w:styleId="9CE6D408E54747EA81448121C6029AEC7">
    <w:name w:val="9CE6D408E54747EA81448121C6029AEC7"/>
    <w:rsid w:val="005E3472"/>
    <w:rPr>
      <w:rFonts w:eastAsiaTheme="minorHAnsi"/>
      <w:lang w:eastAsia="en-US"/>
    </w:rPr>
  </w:style>
  <w:style w:type="paragraph" w:customStyle="1" w:styleId="2C084E8F755E43359F56DFB32C4F979A29">
    <w:name w:val="2C084E8F755E43359F56DFB32C4F979A29"/>
    <w:rsid w:val="005E3472"/>
    <w:rPr>
      <w:rFonts w:eastAsiaTheme="minorHAnsi"/>
      <w:lang w:eastAsia="en-US"/>
    </w:rPr>
  </w:style>
  <w:style w:type="paragraph" w:customStyle="1" w:styleId="1F080A433FD34A749B8F5C1ED1D1567229">
    <w:name w:val="1F080A433FD34A749B8F5C1ED1D1567229"/>
    <w:rsid w:val="005E3472"/>
    <w:rPr>
      <w:rFonts w:eastAsiaTheme="minorHAnsi"/>
      <w:lang w:eastAsia="en-US"/>
    </w:rPr>
  </w:style>
  <w:style w:type="paragraph" w:customStyle="1" w:styleId="314277A3C5F94904A36147F5DAC131BB29">
    <w:name w:val="314277A3C5F94904A36147F5DAC131BB29"/>
    <w:rsid w:val="005E3472"/>
    <w:rPr>
      <w:rFonts w:eastAsiaTheme="minorHAnsi"/>
      <w:lang w:eastAsia="en-US"/>
    </w:rPr>
  </w:style>
  <w:style w:type="paragraph" w:customStyle="1" w:styleId="3BA6063D3E644DADAEF59D7F5ED5966429">
    <w:name w:val="3BA6063D3E644DADAEF59D7F5ED5966429"/>
    <w:rsid w:val="005E3472"/>
    <w:rPr>
      <w:rFonts w:eastAsiaTheme="minorHAnsi"/>
      <w:lang w:eastAsia="en-US"/>
    </w:rPr>
  </w:style>
  <w:style w:type="paragraph" w:customStyle="1" w:styleId="1EA79BADABE04859B6082ABA081722359">
    <w:name w:val="1EA79BADABE04859B6082ABA081722359"/>
    <w:rsid w:val="005E3472"/>
    <w:rPr>
      <w:rFonts w:eastAsiaTheme="minorHAnsi"/>
      <w:lang w:eastAsia="en-US"/>
    </w:rPr>
  </w:style>
  <w:style w:type="paragraph" w:customStyle="1" w:styleId="B879F0F685A7446B97C5C2D72DDDA40521">
    <w:name w:val="B879F0F685A7446B97C5C2D72DDDA40521"/>
    <w:rsid w:val="005E3472"/>
    <w:rPr>
      <w:rFonts w:eastAsiaTheme="minorHAnsi"/>
      <w:lang w:eastAsia="en-US"/>
    </w:rPr>
  </w:style>
  <w:style w:type="paragraph" w:customStyle="1" w:styleId="D15F48130CE74CC3911CD34CB2367D3D35">
    <w:name w:val="D15F48130CE74CC3911CD34CB2367D3D35"/>
    <w:rsid w:val="005E3472"/>
    <w:rPr>
      <w:rFonts w:eastAsiaTheme="minorHAnsi"/>
      <w:lang w:eastAsia="en-US"/>
    </w:rPr>
  </w:style>
  <w:style w:type="paragraph" w:customStyle="1" w:styleId="FA104066C23E43B089F9ACE778ED17A814">
    <w:name w:val="FA104066C23E43B089F9ACE778ED17A814"/>
    <w:rsid w:val="005E3472"/>
    <w:rPr>
      <w:rFonts w:eastAsiaTheme="minorHAnsi"/>
      <w:lang w:eastAsia="en-US"/>
    </w:rPr>
  </w:style>
  <w:style w:type="paragraph" w:customStyle="1" w:styleId="AD3DF1FC638C4724AE22AB434740680B42">
    <w:name w:val="AD3DF1FC638C4724AE22AB434740680B42"/>
    <w:rsid w:val="005E3472"/>
    <w:rPr>
      <w:rFonts w:eastAsiaTheme="minorHAnsi"/>
      <w:lang w:eastAsia="en-US"/>
    </w:rPr>
  </w:style>
  <w:style w:type="paragraph" w:customStyle="1" w:styleId="26E8807040C847219710DCDE6C8FD97642">
    <w:name w:val="26E8807040C847219710DCDE6C8FD97642"/>
    <w:rsid w:val="005E3472"/>
    <w:rPr>
      <w:rFonts w:eastAsiaTheme="minorHAnsi"/>
      <w:lang w:eastAsia="en-US"/>
    </w:rPr>
  </w:style>
  <w:style w:type="paragraph" w:customStyle="1" w:styleId="98926316E8EB4F8BA258894EF54DF4E342">
    <w:name w:val="98926316E8EB4F8BA258894EF54DF4E342"/>
    <w:rsid w:val="005E3472"/>
    <w:rPr>
      <w:rFonts w:eastAsiaTheme="minorHAnsi"/>
      <w:lang w:eastAsia="en-US"/>
    </w:rPr>
  </w:style>
  <w:style w:type="paragraph" w:customStyle="1" w:styleId="9E6492474340466ABC9C712BA15CEE0A41">
    <w:name w:val="9E6492474340466ABC9C712BA15CEE0A41"/>
    <w:rsid w:val="005E3472"/>
    <w:rPr>
      <w:rFonts w:eastAsiaTheme="minorHAnsi"/>
      <w:lang w:eastAsia="en-US"/>
    </w:rPr>
  </w:style>
  <w:style w:type="paragraph" w:customStyle="1" w:styleId="44499A2A904C46E8AD5B410E1174647942">
    <w:name w:val="44499A2A904C46E8AD5B410E1174647942"/>
    <w:rsid w:val="005E3472"/>
    <w:rPr>
      <w:rFonts w:eastAsiaTheme="minorHAnsi"/>
      <w:lang w:eastAsia="en-US"/>
    </w:rPr>
  </w:style>
  <w:style w:type="paragraph" w:customStyle="1" w:styleId="06600661F79C40F08D0E4357DA97FD4940">
    <w:name w:val="06600661F79C40F08D0E4357DA97FD4940"/>
    <w:rsid w:val="005E3472"/>
    <w:rPr>
      <w:rFonts w:eastAsiaTheme="minorHAnsi"/>
      <w:lang w:eastAsia="en-US"/>
    </w:rPr>
  </w:style>
  <w:style w:type="paragraph" w:customStyle="1" w:styleId="D480537F21794986A6C4F38A8444CDBB40">
    <w:name w:val="D480537F21794986A6C4F38A8444CDBB40"/>
    <w:rsid w:val="005E3472"/>
    <w:rPr>
      <w:rFonts w:eastAsiaTheme="minorHAnsi"/>
      <w:lang w:eastAsia="en-US"/>
    </w:rPr>
  </w:style>
  <w:style w:type="paragraph" w:customStyle="1" w:styleId="506AF024FA8647C99640A19D609A21658">
    <w:name w:val="506AF024FA8647C99640A19D609A21658"/>
    <w:rsid w:val="005E3472"/>
    <w:rPr>
      <w:rFonts w:eastAsiaTheme="minorHAnsi"/>
      <w:lang w:eastAsia="en-US"/>
    </w:rPr>
  </w:style>
  <w:style w:type="paragraph" w:customStyle="1" w:styleId="5CB382CB6C7C4576B9B486BD3A5830578">
    <w:name w:val="5CB382CB6C7C4576B9B486BD3A5830578"/>
    <w:rsid w:val="005E3472"/>
    <w:rPr>
      <w:rFonts w:eastAsiaTheme="minorHAnsi"/>
      <w:lang w:eastAsia="en-US"/>
    </w:rPr>
  </w:style>
  <w:style w:type="paragraph" w:customStyle="1" w:styleId="7C2F80E14BBA484D90688C4AE62ACA948">
    <w:name w:val="7C2F80E14BBA484D90688C4AE62ACA948"/>
    <w:rsid w:val="005E3472"/>
    <w:rPr>
      <w:rFonts w:eastAsiaTheme="minorHAnsi"/>
      <w:lang w:eastAsia="en-US"/>
    </w:rPr>
  </w:style>
  <w:style w:type="paragraph" w:customStyle="1" w:styleId="E4D274BD615D42609833F04F1696BD068">
    <w:name w:val="E4D274BD615D42609833F04F1696BD068"/>
    <w:rsid w:val="005E3472"/>
    <w:rPr>
      <w:rFonts w:eastAsiaTheme="minorHAnsi"/>
      <w:lang w:eastAsia="en-US"/>
    </w:rPr>
  </w:style>
  <w:style w:type="paragraph" w:customStyle="1" w:styleId="9CE6D408E54747EA81448121C6029AEC8">
    <w:name w:val="9CE6D408E54747EA81448121C6029AEC8"/>
    <w:rsid w:val="005E3472"/>
    <w:rPr>
      <w:rFonts w:eastAsiaTheme="minorHAnsi"/>
      <w:lang w:eastAsia="en-US"/>
    </w:rPr>
  </w:style>
  <w:style w:type="paragraph" w:customStyle="1" w:styleId="2C084E8F755E43359F56DFB32C4F979A30">
    <w:name w:val="2C084E8F755E43359F56DFB32C4F979A30"/>
    <w:rsid w:val="005E3472"/>
    <w:rPr>
      <w:rFonts w:eastAsiaTheme="minorHAnsi"/>
      <w:lang w:eastAsia="en-US"/>
    </w:rPr>
  </w:style>
  <w:style w:type="paragraph" w:customStyle="1" w:styleId="1F080A433FD34A749B8F5C1ED1D1567230">
    <w:name w:val="1F080A433FD34A749B8F5C1ED1D1567230"/>
    <w:rsid w:val="005E3472"/>
    <w:rPr>
      <w:rFonts w:eastAsiaTheme="minorHAnsi"/>
      <w:lang w:eastAsia="en-US"/>
    </w:rPr>
  </w:style>
  <w:style w:type="paragraph" w:customStyle="1" w:styleId="314277A3C5F94904A36147F5DAC131BB30">
    <w:name w:val="314277A3C5F94904A36147F5DAC131BB30"/>
    <w:rsid w:val="005E3472"/>
    <w:rPr>
      <w:rFonts w:eastAsiaTheme="minorHAnsi"/>
      <w:lang w:eastAsia="en-US"/>
    </w:rPr>
  </w:style>
  <w:style w:type="paragraph" w:customStyle="1" w:styleId="3BA6063D3E644DADAEF59D7F5ED5966430">
    <w:name w:val="3BA6063D3E644DADAEF59D7F5ED5966430"/>
    <w:rsid w:val="005E3472"/>
    <w:rPr>
      <w:rFonts w:eastAsiaTheme="minorHAnsi"/>
      <w:lang w:eastAsia="en-US"/>
    </w:rPr>
  </w:style>
  <w:style w:type="paragraph" w:customStyle="1" w:styleId="1EA79BADABE04859B6082ABA0817223510">
    <w:name w:val="1EA79BADABE04859B6082ABA0817223510"/>
    <w:rsid w:val="005E3472"/>
    <w:rPr>
      <w:rFonts w:eastAsiaTheme="minorHAnsi"/>
      <w:lang w:eastAsia="en-US"/>
    </w:rPr>
  </w:style>
  <w:style w:type="paragraph" w:customStyle="1" w:styleId="B879F0F685A7446B97C5C2D72DDDA40522">
    <w:name w:val="B879F0F685A7446B97C5C2D72DDDA40522"/>
    <w:rsid w:val="005E3472"/>
    <w:rPr>
      <w:rFonts w:eastAsiaTheme="minorHAnsi"/>
      <w:lang w:eastAsia="en-US"/>
    </w:rPr>
  </w:style>
  <w:style w:type="paragraph" w:customStyle="1" w:styleId="D15F48130CE74CC3911CD34CB2367D3D36">
    <w:name w:val="D15F48130CE74CC3911CD34CB2367D3D36"/>
    <w:rsid w:val="005E3472"/>
    <w:rPr>
      <w:rFonts w:eastAsiaTheme="minorHAnsi"/>
      <w:lang w:eastAsia="en-US"/>
    </w:rPr>
  </w:style>
  <w:style w:type="paragraph" w:customStyle="1" w:styleId="FA104066C23E43B089F9ACE778ED17A815">
    <w:name w:val="FA104066C23E43B089F9ACE778ED17A815"/>
    <w:rsid w:val="005E3472"/>
    <w:rPr>
      <w:rFonts w:eastAsiaTheme="minorHAnsi"/>
      <w:lang w:eastAsia="en-US"/>
    </w:rPr>
  </w:style>
  <w:style w:type="paragraph" w:customStyle="1" w:styleId="AD3DF1FC638C4724AE22AB434740680B43">
    <w:name w:val="AD3DF1FC638C4724AE22AB434740680B43"/>
    <w:rsid w:val="005E3472"/>
    <w:rPr>
      <w:rFonts w:eastAsiaTheme="minorHAnsi"/>
      <w:lang w:eastAsia="en-US"/>
    </w:rPr>
  </w:style>
  <w:style w:type="paragraph" w:customStyle="1" w:styleId="26E8807040C847219710DCDE6C8FD97643">
    <w:name w:val="26E8807040C847219710DCDE6C8FD97643"/>
    <w:rsid w:val="005E3472"/>
    <w:rPr>
      <w:rFonts w:eastAsiaTheme="minorHAnsi"/>
      <w:lang w:eastAsia="en-US"/>
    </w:rPr>
  </w:style>
  <w:style w:type="paragraph" w:customStyle="1" w:styleId="98926316E8EB4F8BA258894EF54DF4E343">
    <w:name w:val="98926316E8EB4F8BA258894EF54DF4E343"/>
    <w:rsid w:val="005E3472"/>
    <w:rPr>
      <w:rFonts w:eastAsiaTheme="minorHAnsi"/>
      <w:lang w:eastAsia="en-US"/>
    </w:rPr>
  </w:style>
  <w:style w:type="paragraph" w:customStyle="1" w:styleId="9E6492474340466ABC9C712BA15CEE0A42">
    <w:name w:val="9E6492474340466ABC9C712BA15CEE0A42"/>
    <w:rsid w:val="005E3472"/>
    <w:rPr>
      <w:rFonts w:eastAsiaTheme="minorHAnsi"/>
      <w:lang w:eastAsia="en-US"/>
    </w:rPr>
  </w:style>
  <w:style w:type="paragraph" w:customStyle="1" w:styleId="44499A2A904C46E8AD5B410E1174647943">
    <w:name w:val="44499A2A904C46E8AD5B410E1174647943"/>
    <w:rsid w:val="005E3472"/>
    <w:rPr>
      <w:rFonts w:eastAsiaTheme="minorHAnsi"/>
      <w:lang w:eastAsia="en-US"/>
    </w:rPr>
  </w:style>
  <w:style w:type="paragraph" w:customStyle="1" w:styleId="06600661F79C40F08D0E4357DA97FD4941">
    <w:name w:val="06600661F79C40F08D0E4357DA97FD4941"/>
    <w:rsid w:val="005E3472"/>
    <w:rPr>
      <w:rFonts w:eastAsiaTheme="minorHAnsi"/>
      <w:lang w:eastAsia="en-US"/>
    </w:rPr>
  </w:style>
  <w:style w:type="paragraph" w:customStyle="1" w:styleId="D480537F21794986A6C4F38A8444CDBB41">
    <w:name w:val="D480537F21794986A6C4F38A8444CDBB41"/>
    <w:rsid w:val="005E3472"/>
    <w:rPr>
      <w:rFonts w:eastAsiaTheme="minorHAnsi"/>
      <w:lang w:eastAsia="en-US"/>
    </w:rPr>
  </w:style>
  <w:style w:type="paragraph" w:customStyle="1" w:styleId="506AF024FA8647C99640A19D609A21659">
    <w:name w:val="506AF024FA8647C99640A19D609A21659"/>
    <w:rsid w:val="005E3472"/>
    <w:rPr>
      <w:rFonts w:eastAsiaTheme="minorHAnsi"/>
      <w:lang w:eastAsia="en-US"/>
    </w:rPr>
  </w:style>
  <w:style w:type="paragraph" w:customStyle="1" w:styleId="5CB382CB6C7C4576B9B486BD3A5830579">
    <w:name w:val="5CB382CB6C7C4576B9B486BD3A5830579"/>
    <w:rsid w:val="005E3472"/>
    <w:rPr>
      <w:rFonts w:eastAsiaTheme="minorHAnsi"/>
      <w:lang w:eastAsia="en-US"/>
    </w:rPr>
  </w:style>
  <w:style w:type="paragraph" w:customStyle="1" w:styleId="7C2F80E14BBA484D90688C4AE62ACA949">
    <w:name w:val="7C2F80E14BBA484D90688C4AE62ACA949"/>
    <w:rsid w:val="005E3472"/>
    <w:rPr>
      <w:rFonts w:eastAsiaTheme="minorHAnsi"/>
      <w:lang w:eastAsia="en-US"/>
    </w:rPr>
  </w:style>
  <w:style w:type="paragraph" w:customStyle="1" w:styleId="E4D274BD615D42609833F04F1696BD069">
    <w:name w:val="E4D274BD615D42609833F04F1696BD069"/>
    <w:rsid w:val="005E3472"/>
    <w:rPr>
      <w:rFonts w:eastAsiaTheme="minorHAnsi"/>
      <w:lang w:eastAsia="en-US"/>
    </w:rPr>
  </w:style>
  <w:style w:type="paragraph" w:customStyle="1" w:styleId="9CE6D408E54747EA81448121C6029AEC9">
    <w:name w:val="9CE6D408E54747EA81448121C6029AEC9"/>
    <w:rsid w:val="005E3472"/>
    <w:rPr>
      <w:rFonts w:eastAsiaTheme="minorHAnsi"/>
      <w:lang w:eastAsia="en-US"/>
    </w:rPr>
  </w:style>
  <w:style w:type="paragraph" w:customStyle="1" w:styleId="2C084E8F755E43359F56DFB32C4F979A31">
    <w:name w:val="2C084E8F755E43359F56DFB32C4F979A31"/>
    <w:rsid w:val="005E3472"/>
    <w:rPr>
      <w:rFonts w:eastAsiaTheme="minorHAnsi"/>
      <w:lang w:eastAsia="en-US"/>
    </w:rPr>
  </w:style>
  <w:style w:type="paragraph" w:customStyle="1" w:styleId="1F080A433FD34A749B8F5C1ED1D1567231">
    <w:name w:val="1F080A433FD34A749B8F5C1ED1D1567231"/>
    <w:rsid w:val="005E3472"/>
    <w:rPr>
      <w:rFonts w:eastAsiaTheme="minorHAnsi"/>
      <w:lang w:eastAsia="en-US"/>
    </w:rPr>
  </w:style>
  <w:style w:type="paragraph" w:customStyle="1" w:styleId="314277A3C5F94904A36147F5DAC131BB31">
    <w:name w:val="314277A3C5F94904A36147F5DAC131BB31"/>
    <w:rsid w:val="005E3472"/>
    <w:rPr>
      <w:rFonts w:eastAsiaTheme="minorHAnsi"/>
      <w:lang w:eastAsia="en-US"/>
    </w:rPr>
  </w:style>
  <w:style w:type="paragraph" w:customStyle="1" w:styleId="3BA6063D3E644DADAEF59D7F5ED5966431">
    <w:name w:val="3BA6063D3E644DADAEF59D7F5ED5966431"/>
    <w:rsid w:val="005E3472"/>
    <w:rPr>
      <w:rFonts w:eastAsiaTheme="minorHAnsi"/>
      <w:lang w:eastAsia="en-US"/>
    </w:rPr>
  </w:style>
  <w:style w:type="paragraph" w:customStyle="1" w:styleId="1EA79BADABE04859B6082ABA0817223511">
    <w:name w:val="1EA79BADABE04859B6082ABA0817223511"/>
    <w:rsid w:val="005E3472"/>
    <w:rPr>
      <w:rFonts w:eastAsiaTheme="minorHAnsi"/>
      <w:lang w:eastAsia="en-US"/>
    </w:rPr>
  </w:style>
  <w:style w:type="paragraph" w:customStyle="1" w:styleId="B879F0F685A7446B97C5C2D72DDDA40523">
    <w:name w:val="B879F0F685A7446B97C5C2D72DDDA40523"/>
    <w:rsid w:val="005E3472"/>
    <w:rPr>
      <w:rFonts w:eastAsiaTheme="minorHAnsi"/>
      <w:lang w:eastAsia="en-US"/>
    </w:rPr>
  </w:style>
  <w:style w:type="paragraph" w:customStyle="1" w:styleId="D15F48130CE74CC3911CD34CB2367D3D37">
    <w:name w:val="D15F48130CE74CC3911CD34CB2367D3D37"/>
    <w:rsid w:val="005E3472"/>
    <w:rPr>
      <w:rFonts w:eastAsiaTheme="minorHAnsi"/>
      <w:lang w:eastAsia="en-US"/>
    </w:rPr>
  </w:style>
  <w:style w:type="paragraph" w:customStyle="1" w:styleId="FA104066C23E43B089F9ACE778ED17A816">
    <w:name w:val="FA104066C23E43B089F9ACE778ED17A816"/>
    <w:rsid w:val="005E3472"/>
    <w:rPr>
      <w:rFonts w:eastAsiaTheme="minorHAnsi"/>
      <w:lang w:eastAsia="en-US"/>
    </w:rPr>
  </w:style>
  <w:style w:type="paragraph" w:customStyle="1" w:styleId="AD3DF1FC638C4724AE22AB434740680B44">
    <w:name w:val="AD3DF1FC638C4724AE22AB434740680B44"/>
    <w:rsid w:val="005E3472"/>
    <w:rPr>
      <w:rFonts w:eastAsiaTheme="minorHAnsi"/>
      <w:lang w:eastAsia="en-US"/>
    </w:rPr>
  </w:style>
  <w:style w:type="paragraph" w:customStyle="1" w:styleId="26E8807040C847219710DCDE6C8FD97644">
    <w:name w:val="26E8807040C847219710DCDE6C8FD97644"/>
    <w:rsid w:val="005E3472"/>
    <w:rPr>
      <w:rFonts w:eastAsiaTheme="minorHAnsi"/>
      <w:lang w:eastAsia="en-US"/>
    </w:rPr>
  </w:style>
  <w:style w:type="paragraph" w:customStyle="1" w:styleId="98926316E8EB4F8BA258894EF54DF4E344">
    <w:name w:val="98926316E8EB4F8BA258894EF54DF4E344"/>
    <w:rsid w:val="005E3472"/>
    <w:rPr>
      <w:rFonts w:eastAsiaTheme="minorHAnsi"/>
      <w:lang w:eastAsia="en-US"/>
    </w:rPr>
  </w:style>
  <w:style w:type="paragraph" w:customStyle="1" w:styleId="9E6492474340466ABC9C712BA15CEE0A43">
    <w:name w:val="9E6492474340466ABC9C712BA15CEE0A43"/>
    <w:rsid w:val="005E3472"/>
    <w:rPr>
      <w:rFonts w:eastAsiaTheme="minorHAnsi"/>
      <w:lang w:eastAsia="en-US"/>
    </w:rPr>
  </w:style>
  <w:style w:type="paragraph" w:customStyle="1" w:styleId="44499A2A904C46E8AD5B410E1174647944">
    <w:name w:val="44499A2A904C46E8AD5B410E1174647944"/>
    <w:rsid w:val="005E3472"/>
    <w:rPr>
      <w:rFonts w:eastAsiaTheme="minorHAnsi"/>
      <w:lang w:eastAsia="en-US"/>
    </w:rPr>
  </w:style>
  <w:style w:type="paragraph" w:customStyle="1" w:styleId="06600661F79C40F08D0E4357DA97FD4942">
    <w:name w:val="06600661F79C40F08D0E4357DA97FD4942"/>
    <w:rsid w:val="005E3472"/>
    <w:rPr>
      <w:rFonts w:eastAsiaTheme="minorHAnsi"/>
      <w:lang w:eastAsia="en-US"/>
    </w:rPr>
  </w:style>
  <w:style w:type="paragraph" w:customStyle="1" w:styleId="D480537F21794986A6C4F38A8444CDBB42">
    <w:name w:val="D480537F21794986A6C4F38A8444CDBB42"/>
    <w:rsid w:val="005E3472"/>
    <w:rPr>
      <w:rFonts w:eastAsiaTheme="minorHAnsi"/>
      <w:lang w:eastAsia="en-US"/>
    </w:rPr>
  </w:style>
  <w:style w:type="paragraph" w:customStyle="1" w:styleId="506AF024FA8647C99640A19D609A216510">
    <w:name w:val="506AF024FA8647C99640A19D609A216510"/>
    <w:rsid w:val="005E3472"/>
    <w:rPr>
      <w:rFonts w:eastAsiaTheme="minorHAnsi"/>
      <w:lang w:eastAsia="en-US"/>
    </w:rPr>
  </w:style>
  <w:style w:type="paragraph" w:customStyle="1" w:styleId="5CB382CB6C7C4576B9B486BD3A58305710">
    <w:name w:val="5CB382CB6C7C4576B9B486BD3A58305710"/>
    <w:rsid w:val="005E3472"/>
    <w:rPr>
      <w:rFonts w:eastAsiaTheme="minorHAnsi"/>
      <w:lang w:eastAsia="en-US"/>
    </w:rPr>
  </w:style>
  <w:style w:type="paragraph" w:customStyle="1" w:styleId="7C2F80E14BBA484D90688C4AE62ACA9410">
    <w:name w:val="7C2F80E14BBA484D90688C4AE62ACA9410"/>
    <w:rsid w:val="005E3472"/>
    <w:rPr>
      <w:rFonts w:eastAsiaTheme="minorHAnsi"/>
      <w:lang w:eastAsia="en-US"/>
    </w:rPr>
  </w:style>
  <w:style w:type="paragraph" w:customStyle="1" w:styleId="E4D274BD615D42609833F04F1696BD0610">
    <w:name w:val="E4D274BD615D42609833F04F1696BD0610"/>
    <w:rsid w:val="005E3472"/>
    <w:rPr>
      <w:rFonts w:eastAsiaTheme="minorHAnsi"/>
      <w:lang w:eastAsia="en-US"/>
    </w:rPr>
  </w:style>
  <w:style w:type="paragraph" w:customStyle="1" w:styleId="9CE6D408E54747EA81448121C6029AEC10">
    <w:name w:val="9CE6D408E54747EA81448121C6029AEC10"/>
    <w:rsid w:val="005E3472"/>
    <w:rPr>
      <w:rFonts w:eastAsiaTheme="minorHAnsi"/>
      <w:lang w:eastAsia="en-US"/>
    </w:rPr>
  </w:style>
  <w:style w:type="paragraph" w:customStyle="1" w:styleId="2C084E8F755E43359F56DFB32C4F979A32">
    <w:name w:val="2C084E8F755E43359F56DFB32C4F979A32"/>
    <w:rsid w:val="005E3472"/>
    <w:rPr>
      <w:rFonts w:eastAsiaTheme="minorHAnsi"/>
      <w:lang w:eastAsia="en-US"/>
    </w:rPr>
  </w:style>
  <w:style w:type="paragraph" w:customStyle="1" w:styleId="1F080A433FD34A749B8F5C1ED1D1567232">
    <w:name w:val="1F080A433FD34A749B8F5C1ED1D1567232"/>
    <w:rsid w:val="005E3472"/>
    <w:rPr>
      <w:rFonts w:eastAsiaTheme="minorHAnsi"/>
      <w:lang w:eastAsia="en-US"/>
    </w:rPr>
  </w:style>
  <w:style w:type="paragraph" w:customStyle="1" w:styleId="314277A3C5F94904A36147F5DAC131BB32">
    <w:name w:val="314277A3C5F94904A36147F5DAC131BB32"/>
    <w:rsid w:val="005E3472"/>
    <w:rPr>
      <w:rFonts w:eastAsiaTheme="minorHAnsi"/>
      <w:lang w:eastAsia="en-US"/>
    </w:rPr>
  </w:style>
  <w:style w:type="paragraph" w:customStyle="1" w:styleId="3BA6063D3E644DADAEF59D7F5ED5966432">
    <w:name w:val="3BA6063D3E644DADAEF59D7F5ED5966432"/>
    <w:rsid w:val="005E3472"/>
    <w:rPr>
      <w:rFonts w:eastAsiaTheme="minorHAnsi"/>
      <w:lang w:eastAsia="en-US"/>
    </w:rPr>
  </w:style>
  <w:style w:type="paragraph" w:customStyle="1" w:styleId="1EA79BADABE04859B6082ABA0817223512">
    <w:name w:val="1EA79BADABE04859B6082ABA0817223512"/>
    <w:rsid w:val="005E3472"/>
    <w:rPr>
      <w:rFonts w:eastAsiaTheme="minorHAnsi"/>
      <w:lang w:eastAsia="en-US"/>
    </w:rPr>
  </w:style>
  <w:style w:type="paragraph" w:customStyle="1" w:styleId="B879F0F685A7446B97C5C2D72DDDA40524">
    <w:name w:val="B879F0F685A7446B97C5C2D72DDDA40524"/>
    <w:rsid w:val="005E3472"/>
    <w:rPr>
      <w:rFonts w:eastAsiaTheme="minorHAnsi"/>
      <w:lang w:eastAsia="en-US"/>
    </w:rPr>
  </w:style>
  <w:style w:type="paragraph" w:customStyle="1" w:styleId="D15F48130CE74CC3911CD34CB2367D3D38">
    <w:name w:val="D15F48130CE74CC3911CD34CB2367D3D38"/>
    <w:rsid w:val="00AC167F"/>
    <w:rPr>
      <w:rFonts w:eastAsiaTheme="minorHAnsi"/>
      <w:lang w:eastAsia="en-US"/>
    </w:rPr>
  </w:style>
  <w:style w:type="paragraph" w:customStyle="1" w:styleId="FA104066C23E43B089F9ACE778ED17A817">
    <w:name w:val="FA104066C23E43B089F9ACE778ED17A817"/>
    <w:rsid w:val="00AC167F"/>
    <w:rPr>
      <w:rFonts w:eastAsiaTheme="minorHAnsi"/>
      <w:lang w:eastAsia="en-US"/>
    </w:rPr>
  </w:style>
  <w:style w:type="paragraph" w:customStyle="1" w:styleId="AD3DF1FC638C4724AE22AB434740680B45">
    <w:name w:val="AD3DF1FC638C4724AE22AB434740680B45"/>
    <w:rsid w:val="00AC167F"/>
    <w:rPr>
      <w:rFonts w:eastAsiaTheme="minorHAnsi"/>
      <w:lang w:eastAsia="en-US"/>
    </w:rPr>
  </w:style>
  <w:style w:type="paragraph" w:customStyle="1" w:styleId="26E8807040C847219710DCDE6C8FD97645">
    <w:name w:val="26E8807040C847219710DCDE6C8FD97645"/>
    <w:rsid w:val="00AC167F"/>
    <w:rPr>
      <w:rFonts w:eastAsiaTheme="minorHAnsi"/>
      <w:lang w:eastAsia="en-US"/>
    </w:rPr>
  </w:style>
  <w:style w:type="paragraph" w:customStyle="1" w:styleId="98926316E8EB4F8BA258894EF54DF4E345">
    <w:name w:val="98926316E8EB4F8BA258894EF54DF4E345"/>
    <w:rsid w:val="00AC167F"/>
    <w:rPr>
      <w:rFonts w:eastAsiaTheme="minorHAnsi"/>
      <w:lang w:eastAsia="en-US"/>
    </w:rPr>
  </w:style>
  <w:style w:type="paragraph" w:customStyle="1" w:styleId="9E6492474340466ABC9C712BA15CEE0A44">
    <w:name w:val="9E6492474340466ABC9C712BA15CEE0A44"/>
    <w:rsid w:val="00AC167F"/>
    <w:rPr>
      <w:rFonts w:eastAsiaTheme="minorHAnsi"/>
      <w:lang w:eastAsia="en-US"/>
    </w:rPr>
  </w:style>
  <w:style w:type="paragraph" w:customStyle="1" w:styleId="44499A2A904C46E8AD5B410E1174647945">
    <w:name w:val="44499A2A904C46E8AD5B410E1174647945"/>
    <w:rsid w:val="00AC167F"/>
    <w:rPr>
      <w:rFonts w:eastAsiaTheme="minorHAnsi"/>
      <w:lang w:eastAsia="en-US"/>
    </w:rPr>
  </w:style>
  <w:style w:type="paragraph" w:customStyle="1" w:styleId="06600661F79C40F08D0E4357DA97FD4943">
    <w:name w:val="06600661F79C40F08D0E4357DA97FD4943"/>
    <w:rsid w:val="00AC167F"/>
    <w:rPr>
      <w:rFonts w:eastAsiaTheme="minorHAnsi"/>
      <w:lang w:eastAsia="en-US"/>
    </w:rPr>
  </w:style>
  <w:style w:type="paragraph" w:customStyle="1" w:styleId="D480537F21794986A6C4F38A8444CDBB43">
    <w:name w:val="D480537F21794986A6C4F38A8444CDBB43"/>
    <w:rsid w:val="00AC167F"/>
    <w:rPr>
      <w:rFonts w:eastAsiaTheme="minorHAnsi"/>
      <w:lang w:eastAsia="en-US"/>
    </w:rPr>
  </w:style>
  <w:style w:type="paragraph" w:customStyle="1" w:styleId="506AF024FA8647C99640A19D609A216511">
    <w:name w:val="506AF024FA8647C99640A19D609A216511"/>
    <w:rsid w:val="00AC167F"/>
    <w:rPr>
      <w:rFonts w:eastAsiaTheme="minorHAnsi"/>
      <w:lang w:eastAsia="en-US"/>
    </w:rPr>
  </w:style>
  <w:style w:type="paragraph" w:customStyle="1" w:styleId="5CB382CB6C7C4576B9B486BD3A58305711">
    <w:name w:val="5CB382CB6C7C4576B9B486BD3A58305711"/>
    <w:rsid w:val="00AC167F"/>
    <w:rPr>
      <w:rFonts w:eastAsiaTheme="minorHAnsi"/>
      <w:lang w:eastAsia="en-US"/>
    </w:rPr>
  </w:style>
  <w:style w:type="paragraph" w:customStyle="1" w:styleId="7C2F80E14BBA484D90688C4AE62ACA9411">
    <w:name w:val="7C2F80E14BBA484D90688C4AE62ACA9411"/>
    <w:rsid w:val="00AC167F"/>
    <w:rPr>
      <w:rFonts w:eastAsiaTheme="minorHAnsi"/>
      <w:lang w:eastAsia="en-US"/>
    </w:rPr>
  </w:style>
  <w:style w:type="paragraph" w:customStyle="1" w:styleId="E4D274BD615D42609833F04F1696BD0611">
    <w:name w:val="E4D274BD615D42609833F04F1696BD0611"/>
    <w:rsid w:val="00AC167F"/>
    <w:rPr>
      <w:rFonts w:eastAsiaTheme="minorHAnsi"/>
      <w:lang w:eastAsia="en-US"/>
    </w:rPr>
  </w:style>
  <w:style w:type="paragraph" w:customStyle="1" w:styleId="9CE6D408E54747EA81448121C6029AEC11">
    <w:name w:val="9CE6D408E54747EA81448121C6029AEC11"/>
    <w:rsid w:val="00AC167F"/>
    <w:rPr>
      <w:rFonts w:eastAsiaTheme="minorHAnsi"/>
      <w:lang w:eastAsia="en-US"/>
    </w:rPr>
  </w:style>
  <w:style w:type="paragraph" w:customStyle="1" w:styleId="2C084E8F755E43359F56DFB32C4F979A33">
    <w:name w:val="2C084E8F755E43359F56DFB32C4F979A33"/>
    <w:rsid w:val="00AC167F"/>
    <w:rPr>
      <w:rFonts w:eastAsiaTheme="minorHAnsi"/>
      <w:lang w:eastAsia="en-US"/>
    </w:rPr>
  </w:style>
  <w:style w:type="paragraph" w:customStyle="1" w:styleId="1F080A433FD34A749B8F5C1ED1D1567233">
    <w:name w:val="1F080A433FD34A749B8F5C1ED1D1567233"/>
    <w:rsid w:val="00AC167F"/>
    <w:rPr>
      <w:rFonts w:eastAsiaTheme="minorHAnsi"/>
      <w:lang w:eastAsia="en-US"/>
    </w:rPr>
  </w:style>
  <w:style w:type="paragraph" w:customStyle="1" w:styleId="314277A3C5F94904A36147F5DAC131BB33">
    <w:name w:val="314277A3C5F94904A36147F5DAC131BB33"/>
    <w:rsid w:val="00AC167F"/>
    <w:rPr>
      <w:rFonts w:eastAsiaTheme="minorHAnsi"/>
      <w:lang w:eastAsia="en-US"/>
    </w:rPr>
  </w:style>
  <w:style w:type="paragraph" w:customStyle="1" w:styleId="3BA6063D3E644DADAEF59D7F5ED5966433">
    <w:name w:val="3BA6063D3E644DADAEF59D7F5ED5966433"/>
    <w:rsid w:val="00AC167F"/>
    <w:rPr>
      <w:rFonts w:eastAsiaTheme="minorHAnsi"/>
      <w:lang w:eastAsia="en-US"/>
    </w:rPr>
  </w:style>
  <w:style w:type="paragraph" w:customStyle="1" w:styleId="1EA79BADABE04859B6082ABA0817223513">
    <w:name w:val="1EA79BADABE04859B6082ABA0817223513"/>
    <w:rsid w:val="00AC167F"/>
    <w:rPr>
      <w:rFonts w:eastAsiaTheme="minorHAnsi"/>
      <w:lang w:eastAsia="en-US"/>
    </w:rPr>
  </w:style>
  <w:style w:type="paragraph" w:customStyle="1" w:styleId="B879F0F685A7446B97C5C2D72DDDA40525">
    <w:name w:val="B879F0F685A7446B97C5C2D72DDDA40525"/>
    <w:rsid w:val="00AC167F"/>
    <w:rPr>
      <w:rFonts w:eastAsiaTheme="minorHAnsi"/>
      <w:lang w:eastAsia="en-US"/>
    </w:rPr>
  </w:style>
  <w:style w:type="paragraph" w:customStyle="1" w:styleId="D15F48130CE74CC3911CD34CB2367D3D39">
    <w:name w:val="D15F48130CE74CC3911CD34CB2367D3D39"/>
    <w:rsid w:val="00AC167F"/>
    <w:rPr>
      <w:rFonts w:eastAsiaTheme="minorHAnsi"/>
      <w:lang w:eastAsia="en-US"/>
    </w:rPr>
  </w:style>
  <w:style w:type="paragraph" w:customStyle="1" w:styleId="FA104066C23E43B089F9ACE778ED17A818">
    <w:name w:val="FA104066C23E43B089F9ACE778ED17A818"/>
    <w:rsid w:val="00AC167F"/>
    <w:rPr>
      <w:rFonts w:eastAsiaTheme="minorHAnsi"/>
      <w:lang w:eastAsia="en-US"/>
    </w:rPr>
  </w:style>
  <w:style w:type="paragraph" w:customStyle="1" w:styleId="AD3DF1FC638C4724AE22AB434740680B46">
    <w:name w:val="AD3DF1FC638C4724AE22AB434740680B46"/>
    <w:rsid w:val="00AC167F"/>
    <w:rPr>
      <w:rFonts w:eastAsiaTheme="minorHAnsi"/>
      <w:lang w:eastAsia="en-US"/>
    </w:rPr>
  </w:style>
  <w:style w:type="paragraph" w:customStyle="1" w:styleId="26E8807040C847219710DCDE6C8FD97646">
    <w:name w:val="26E8807040C847219710DCDE6C8FD97646"/>
    <w:rsid w:val="00AC167F"/>
    <w:rPr>
      <w:rFonts w:eastAsiaTheme="minorHAnsi"/>
      <w:lang w:eastAsia="en-US"/>
    </w:rPr>
  </w:style>
  <w:style w:type="paragraph" w:customStyle="1" w:styleId="98926316E8EB4F8BA258894EF54DF4E346">
    <w:name w:val="98926316E8EB4F8BA258894EF54DF4E346"/>
    <w:rsid w:val="00AC167F"/>
    <w:rPr>
      <w:rFonts w:eastAsiaTheme="minorHAnsi"/>
      <w:lang w:eastAsia="en-US"/>
    </w:rPr>
  </w:style>
  <w:style w:type="paragraph" w:customStyle="1" w:styleId="9E6492474340466ABC9C712BA15CEE0A45">
    <w:name w:val="9E6492474340466ABC9C712BA15CEE0A45"/>
    <w:rsid w:val="00AC167F"/>
    <w:rPr>
      <w:rFonts w:eastAsiaTheme="minorHAnsi"/>
      <w:lang w:eastAsia="en-US"/>
    </w:rPr>
  </w:style>
  <w:style w:type="paragraph" w:customStyle="1" w:styleId="44499A2A904C46E8AD5B410E1174647946">
    <w:name w:val="44499A2A904C46E8AD5B410E1174647946"/>
    <w:rsid w:val="00AC167F"/>
    <w:rPr>
      <w:rFonts w:eastAsiaTheme="minorHAnsi"/>
      <w:lang w:eastAsia="en-US"/>
    </w:rPr>
  </w:style>
  <w:style w:type="paragraph" w:customStyle="1" w:styleId="06600661F79C40F08D0E4357DA97FD4944">
    <w:name w:val="06600661F79C40F08D0E4357DA97FD4944"/>
    <w:rsid w:val="00AC167F"/>
    <w:rPr>
      <w:rFonts w:eastAsiaTheme="minorHAnsi"/>
      <w:lang w:eastAsia="en-US"/>
    </w:rPr>
  </w:style>
  <w:style w:type="paragraph" w:customStyle="1" w:styleId="D480537F21794986A6C4F38A8444CDBB44">
    <w:name w:val="D480537F21794986A6C4F38A8444CDBB44"/>
    <w:rsid w:val="00AC167F"/>
    <w:rPr>
      <w:rFonts w:eastAsiaTheme="minorHAnsi"/>
      <w:lang w:eastAsia="en-US"/>
    </w:rPr>
  </w:style>
  <w:style w:type="paragraph" w:customStyle="1" w:styleId="506AF024FA8647C99640A19D609A216512">
    <w:name w:val="506AF024FA8647C99640A19D609A216512"/>
    <w:rsid w:val="00AC167F"/>
    <w:rPr>
      <w:rFonts w:eastAsiaTheme="minorHAnsi"/>
      <w:lang w:eastAsia="en-US"/>
    </w:rPr>
  </w:style>
  <w:style w:type="paragraph" w:customStyle="1" w:styleId="5CB382CB6C7C4576B9B486BD3A58305712">
    <w:name w:val="5CB382CB6C7C4576B9B486BD3A58305712"/>
    <w:rsid w:val="00AC167F"/>
    <w:rPr>
      <w:rFonts w:eastAsiaTheme="minorHAnsi"/>
      <w:lang w:eastAsia="en-US"/>
    </w:rPr>
  </w:style>
  <w:style w:type="paragraph" w:customStyle="1" w:styleId="7C2F80E14BBA484D90688C4AE62ACA9412">
    <w:name w:val="7C2F80E14BBA484D90688C4AE62ACA9412"/>
    <w:rsid w:val="00AC167F"/>
    <w:rPr>
      <w:rFonts w:eastAsiaTheme="minorHAnsi"/>
      <w:lang w:eastAsia="en-US"/>
    </w:rPr>
  </w:style>
  <w:style w:type="paragraph" w:customStyle="1" w:styleId="E4D274BD615D42609833F04F1696BD0612">
    <w:name w:val="E4D274BD615D42609833F04F1696BD0612"/>
    <w:rsid w:val="00AC167F"/>
    <w:rPr>
      <w:rFonts w:eastAsiaTheme="minorHAnsi"/>
      <w:lang w:eastAsia="en-US"/>
    </w:rPr>
  </w:style>
  <w:style w:type="paragraph" w:customStyle="1" w:styleId="9CE6D408E54747EA81448121C6029AEC12">
    <w:name w:val="9CE6D408E54747EA81448121C6029AEC12"/>
    <w:rsid w:val="00AC167F"/>
    <w:rPr>
      <w:rFonts w:eastAsiaTheme="minorHAnsi"/>
      <w:lang w:eastAsia="en-US"/>
    </w:rPr>
  </w:style>
  <w:style w:type="paragraph" w:customStyle="1" w:styleId="2C084E8F755E43359F56DFB32C4F979A34">
    <w:name w:val="2C084E8F755E43359F56DFB32C4F979A34"/>
    <w:rsid w:val="00AC167F"/>
    <w:rPr>
      <w:rFonts w:eastAsiaTheme="minorHAnsi"/>
      <w:lang w:eastAsia="en-US"/>
    </w:rPr>
  </w:style>
  <w:style w:type="paragraph" w:customStyle="1" w:styleId="1F080A433FD34A749B8F5C1ED1D1567234">
    <w:name w:val="1F080A433FD34A749B8F5C1ED1D1567234"/>
    <w:rsid w:val="00AC167F"/>
    <w:rPr>
      <w:rFonts w:eastAsiaTheme="minorHAnsi"/>
      <w:lang w:eastAsia="en-US"/>
    </w:rPr>
  </w:style>
  <w:style w:type="paragraph" w:customStyle="1" w:styleId="314277A3C5F94904A36147F5DAC131BB34">
    <w:name w:val="314277A3C5F94904A36147F5DAC131BB34"/>
    <w:rsid w:val="00AC167F"/>
    <w:rPr>
      <w:rFonts w:eastAsiaTheme="minorHAnsi"/>
      <w:lang w:eastAsia="en-US"/>
    </w:rPr>
  </w:style>
  <w:style w:type="paragraph" w:customStyle="1" w:styleId="3BA6063D3E644DADAEF59D7F5ED5966434">
    <w:name w:val="3BA6063D3E644DADAEF59D7F5ED5966434"/>
    <w:rsid w:val="00AC167F"/>
    <w:rPr>
      <w:rFonts w:eastAsiaTheme="minorHAnsi"/>
      <w:lang w:eastAsia="en-US"/>
    </w:rPr>
  </w:style>
  <w:style w:type="paragraph" w:customStyle="1" w:styleId="1EA79BADABE04859B6082ABA0817223514">
    <w:name w:val="1EA79BADABE04859B6082ABA0817223514"/>
    <w:rsid w:val="00AC167F"/>
    <w:rPr>
      <w:rFonts w:eastAsiaTheme="minorHAnsi"/>
      <w:lang w:eastAsia="en-US"/>
    </w:rPr>
  </w:style>
  <w:style w:type="paragraph" w:customStyle="1" w:styleId="B879F0F685A7446B97C5C2D72DDDA40526">
    <w:name w:val="B879F0F685A7446B97C5C2D72DDDA40526"/>
    <w:rsid w:val="00AC167F"/>
    <w:rPr>
      <w:rFonts w:eastAsiaTheme="minorHAnsi"/>
      <w:lang w:eastAsia="en-US"/>
    </w:rPr>
  </w:style>
  <w:style w:type="paragraph" w:customStyle="1" w:styleId="D15F48130CE74CC3911CD34CB2367D3D40">
    <w:name w:val="D15F48130CE74CC3911CD34CB2367D3D40"/>
    <w:rsid w:val="00AC167F"/>
    <w:rPr>
      <w:rFonts w:eastAsiaTheme="minorHAnsi"/>
      <w:lang w:eastAsia="en-US"/>
    </w:rPr>
  </w:style>
  <w:style w:type="paragraph" w:customStyle="1" w:styleId="FA104066C23E43B089F9ACE778ED17A819">
    <w:name w:val="FA104066C23E43B089F9ACE778ED17A819"/>
    <w:rsid w:val="00AC167F"/>
    <w:rPr>
      <w:rFonts w:eastAsiaTheme="minorHAnsi"/>
      <w:lang w:eastAsia="en-US"/>
    </w:rPr>
  </w:style>
  <w:style w:type="paragraph" w:customStyle="1" w:styleId="AD3DF1FC638C4724AE22AB434740680B47">
    <w:name w:val="AD3DF1FC638C4724AE22AB434740680B47"/>
    <w:rsid w:val="00AC167F"/>
    <w:rPr>
      <w:rFonts w:eastAsiaTheme="minorHAnsi"/>
      <w:lang w:eastAsia="en-US"/>
    </w:rPr>
  </w:style>
  <w:style w:type="paragraph" w:customStyle="1" w:styleId="26E8807040C847219710DCDE6C8FD97647">
    <w:name w:val="26E8807040C847219710DCDE6C8FD97647"/>
    <w:rsid w:val="00AC167F"/>
    <w:rPr>
      <w:rFonts w:eastAsiaTheme="minorHAnsi"/>
      <w:lang w:eastAsia="en-US"/>
    </w:rPr>
  </w:style>
  <w:style w:type="paragraph" w:customStyle="1" w:styleId="98926316E8EB4F8BA258894EF54DF4E347">
    <w:name w:val="98926316E8EB4F8BA258894EF54DF4E347"/>
    <w:rsid w:val="00AC167F"/>
    <w:rPr>
      <w:rFonts w:eastAsiaTheme="minorHAnsi"/>
      <w:lang w:eastAsia="en-US"/>
    </w:rPr>
  </w:style>
  <w:style w:type="paragraph" w:customStyle="1" w:styleId="9E6492474340466ABC9C712BA15CEE0A46">
    <w:name w:val="9E6492474340466ABC9C712BA15CEE0A46"/>
    <w:rsid w:val="00AC167F"/>
    <w:rPr>
      <w:rFonts w:eastAsiaTheme="minorHAnsi"/>
      <w:lang w:eastAsia="en-US"/>
    </w:rPr>
  </w:style>
  <w:style w:type="paragraph" w:customStyle="1" w:styleId="44499A2A904C46E8AD5B410E1174647947">
    <w:name w:val="44499A2A904C46E8AD5B410E1174647947"/>
    <w:rsid w:val="00AC167F"/>
    <w:rPr>
      <w:rFonts w:eastAsiaTheme="minorHAnsi"/>
      <w:lang w:eastAsia="en-US"/>
    </w:rPr>
  </w:style>
  <w:style w:type="paragraph" w:customStyle="1" w:styleId="06600661F79C40F08D0E4357DA97FD4945">
    <w:name w:val="06600661F79C40F08D0E4357DA97FD4945"/>
    <w:rsid w:val="00AC167F"/>
    <w:rPr>
      <w:rFonts w:eastAsiaTheme="minorHAnsi"/>
      <w:lang w:eastAsia="en-US"/>
    </w:rPr>
  </w:style>
  <w:style w:type="paragraph" w:customStyle="1" w:styleId="D480537F21794986A6C4F38A8444CDBB45">
    <w:name w:val="D480537F21794986A6C4F38A8444CDBB45"/>
    <w:rsid w:val="00AC167F"/>
    <w:rPr>
      <w:rFonts w:eastAsiaTheme="minorHAnsi"/>
      <w:lang w:eastAsia="en-US"/>
    </w:rPr>
  </w:style>
  <w:style w:type="paragraph" w:customStyle="1" w:styleId="506AF024FA8647C99640A19D609A216513">
    <w:name w:val="506AF024FA8647C99640A19D609A216513"/>
    <w:rsid w:val="00AC167F"/>
    <w:rPr>
      <w:rFonts w:eastAsiaTheme="minorHAnsi"/>
      <w:lang w:eastAsia="en-US"/>
    </w:rPr>
  </w:style>
  <w:style w:type="paragraph" w:customStyle="1" w:styleId="5CB382CB6C7C4576B9B486BD3A58305713">
    <w:name w:val="5CB382CB6C7C4576B9B486BD3A58305713"/>
    <w:rsid w:val="00AC167F"/>
    <w:rPr>
      <w:rFonts w:eastAsiaTheme="minorHAnsi"/>
      <w:lang w:eastAsia="en-US"/>
    </w:rPr>
  </w:style>
  <w:style w:type="paragraph" w:customStyle="1" w:styleId="7C2F80E14BBA484D90688C4AE62ACA9413">
    <w:name w:val="7C2F80E14BBA484D90688C4AE62ACA9413"/>
    <w:rsid w:val="00AC167F"/>
    <w:rPr>
      <w:rFonts w:eastAsiaTheme="minorHAnsi"/>
      <w:lang w:eastAsia="en-US"/>
    </w:rPr>
  </w:style>
  <w:style w:type="paragraph" w:customStyle="1" w:styleId="E4D274BD615D42609833F04F1696BD0613">
    <w:name w:val="E4D274BD615D42609833F04F1696BD0613"/>
    <w:rsid w:val="00AC167F"/>
    <w:rPr>
      <w:rFonts w:eastAsiaTheme="minorHAnsi"/>
      <w:lang w:eastAsia="en-US"/>
    </w:rPr>
  </w:style>
  <w:style w:type="paragraph" w:customStyle="1" w:styleId="9CE6D408E54747EA81448121C6029AEC13">
    <w:name w:val="9CE6D408E54747EA81448121C6029AEC13"/>
    <w:rsid w:val="00AC167F"/>
    <w:rPr>
      <w:rFonts w:eastAsiaTheme="minorHAnsi"/>
      <w:lang w:eastAsia="en-US"/>
    </w:rPr>
  </w:style>
  <w:style w:type="paragraph" w:customStyle="1" w:styleId="2C084E8F755E43359F56DFB32C4F979A35">
    <w:name w:val="2C084E8F755E43359F56DFB32C4F979A35"/>
    <w:rsid w:val="00AC167F"/>
    <w:rPr>
      <w:rFonts w:eastAsiaTheme="minorHAnsi"/>
      <w:lang w:eastAsia="en-US"/>
    </w:rPr>
  </w:style>
  <w:style w:type="paragraph" w:customStyle="1" w:styleId="1F080A433FD34A749B8F5C1ED1D1567235">
    <w:name w:val="1F080A433FD34A749B8F5C1ED1D1567235"/>
    <w:rsid w:val="00AC167F"/>
    <w:rPr>
      <w:rFonts w:eastAsiaTheme="minorHAnsi"/>
      <w:lang w:eastAsia="en-US"/>
    </w:rPr>
  </w:style>
  <w:style w:type="paragraph" w:customStyle="1" w:styleId="314277A3C5F94904A36147F5DAC131BB35">
    <w:name w:val="314277A3C5F94904A36147F5DAC131BB35"/>
    <w:rsid w:val="00AC167F"/>
    <w:rPr>
      <w:rFonts w:eastAsiaTheme="minorHAnsi"/>
      <w:lang w:eastAsia="en-US"/>
    </w:rPr>
  </w:style>
  <w:style w:type="paragraph" w:customStyle="1" w:styleId="3BA6063D3E644DADAEF59D7F5ED5966435">
    <w:name w:val="3BA6063D3E644DADAEF59D7F5ED5966435"/>
    <w:rsid w:val="00AC167F"/>
    <w:rPr>
      <w:rFonts w:eastAsiaTheme="minorHAnsi"/>
      <w:lang w:eastAsia="en-US"/>
    </w:rPr>
  </w:style>
  <w:style w:type="paragraph" w:customStyle="1" w:styleId="1EA79BADABE04859B6082ABA0817223515">
    <w:name w:val="1EA79BADABE04859B6082ABA0817223515"/>
    <w:rsid w:val="00AC167F"/>
    <w:rPr>
      <w:rFonts w:eastAsiaTheme="minorHAnsi"/>
      <w:lang w:eastAsia="en-US"/>
    </w:rPr>
  </w:style>
  <w:style w:type="paragraph" w:customStyle="1" w:styleId="B879F0F685A7446B97C5C2D72DDDA40527">
    <w:name w:val="B879F0F685A7446B97C5C2D72DDDA40527"/>
    <w:rsid w:val="00AC167F"/>
    <w:rPr>
      <w:rFonts w:eastAsiaTheme="minorHAnsi"/>
      <w:lang w:eastAsia="en-US"/>
    </w:rPr>
  </w:style>
  <w:style w:type="paragraph" w:customStyle="1" w:styleId="5D0C2EF094B548669826687E591CBA6C">
    <w:name w:val="5D0C2EF094B548669826687E591CBA6C"/>
    <w:rsid w:val="005654A9"/>
  </w:style>
  <w:style w:type="paragraph" w:customStyle="1" w:styleId="95E1ED89E22F40D0B23A16785ABB6CFF">
    <w:name w:val="95E1ED89E22F40D0B23A16785ABB6CFF"/>
    <w:rsid w:val="005654A9"/>
  </w:style>
  <w:style w:type="paragraph" w:customStyle="1" w:styleId="0436EFBBB60445D48732028D0AE681A2">
    <w:name w:val="0436EFBBB60445D48732028D0AE681A2"/>
    <w:rsid w:val="005654A9"/>
  </w:style>
  <w:style w:type="paragraph" w:customStyle="1" w:styleId="80722124B6A245049694E1E2A1125B99">
    <w:name w:val="80722124B6A245049694E1E2A1125B99"/>
    <w:rsid w:val="005654A9"/>
  </w:style>
  <w:style w:type="paragraph" w:customStyle="1" w:styleId="59D025EDFB9A4C46B879033F83958F39">
    <w:name w:val="59D025EDFB9A4C46B879033F83958F39"/>
    <w:rsid w:val="005654A9"/>
  </w:style>
  <w:style w:type="paragraph" w:customStyle="1" w:styleId="6FC35A8ED85C499A9E3C4AF06FBB3776">
    <w:name w:val="6FC35A8ED85C499A9E3C4AF06FBB3776"/>
    <w:rsid w:val="005654A9"/>
  </w:style>
  <w:style w:type="paragraph" w:customStyle="1" w:styleId="D15F48130CE74CC3911CD34CB2367D3D41">
    <w:name w:val="D15F48130CE74CC3911CD34CB2367D3D41"/>
    <w:rsid w:val="005654A9"/>
    <w:rPr>
      <w:rFonts w:eastAsiaTheme="minorHAnsi"/>
      <w:lang w:eastAsia="en-US"/>
    </w:rPr>
  </w:style>
  <w:style w:type="paragraph" w:customStyle="1" w:styleId="FA104066C23E43B089F9ACE778ED17A820">
    <w:name w:val="FA104066C23E43B089F9ACE778ED17A820"/>
    <w:rsid w:val="005654A9"/>
    <w:rPr>
      <w:rFonts w:eastAsiaTheme="minorHAnsi"/>
      <w:lang w:eastAsia="en-US"/>
    </w:rPr>
  </w:style>
  <w:style w:type="paragraph" w:customStyle="1" w:styleId="AD3DF1FC638C4724AE22AB434740680B48">
    <w:name w:val="AD3DF1FC638C4724AE22AB434740680B48"/>
    <w:rsid w:val="005654A9"/>
    <w:rPr>
      <w:rFonts w:eastAsiaTheme="minorHAnsi"/>
      <w:lang w:eastAsia="en-US"/>
    </w:rPr>
  </w:style>
  <w:style w:type="paragraph" w:customStyle="1" w:styleId="26E8807040C847219710DCDE6C8FD97648">
    <w:name w:val="26E8807040C847219710DCDE6C8FD97648"/>
    <w:rsid w:val="005654A9"/>
    <w:rPr>
      <w:rFonts w:eastAsiaTheme="minorHAnsi"/>
      <w:lang w:eastAsia="en-US"/>
    </w:rPr>
  </w:style>
  <w:style w:type="paragraph" w:customStyle="1" w:styleId="98926316E8EB4F8BA258894EF54DF4E348">
    <w:name w:val="98926316E8EB4F8BA258894EF54DF4E348"/>
    <w:rsid w:val="005654A9"/>
    <w:rPr>
      <w:rFonts w:eastAsiaTheme="minorHAnsi"/>
      <w:lang w:eastAsia="en-US"/>
    </w:rPr>
  </w:style>
  <w:style w:type="paragraph" w:customStyle="1" w:styleId="9E6492474340466ABC9C712BA15CEE0A47">
    <w:name w:val="9E6492474340466ABC9C712BA15CEE0A47"/>
    <w:rsid w:val="005654A9"/>
    <w:rPr>
      <w:rFonts w:eastAsiaTheme="minorHAnsi"/>
      <w:lang w:eastAsia="en-US"/>
    </w:rPr>
  </w:style>
  <w:style w:type="paragraph" w:customStyle="1" w:styleId="06600661F79C40F08D0E4357DA97FD4946">
    <w:name w:val="06600661F79C40F08D0E4357DA97FD4946"/>
    <w:rsid w:val="005654A9"/>
    <w:rPr>
      <w:rFonts w:eastAsiaTheme="minorHAnsi"/>
      <w:lang w:eastAsia="en-US"/>
    </w:rPr>
  </w:style>
  <w:style w:type="paragraph" w:customStyle="1" w:styleId="D480537F21794986A6C4F38A8444CDBB46">
    <w:name w:val="D480537F21794986A6C4F38A8444CDBB46"/>
    <w:rsid w:val="005654A9"/>
    <w:rPr>
      <w:rFonts w:eastAsiaTheme="minorHAnsi"/>
      <w:lang w:eastAsia="en-US"/>
    </w:rPr>
  </w:style>
  <w:style w:type="paragraph" w:customStyle="1" w:styleId="506AF024FA8647C99640A19D609A216514">
    <w:name w:val="506AF024FA8647C99640A19D609A216514"/>
    <w:rsid w:val="005654A9"/>
    <w:rPr>
      <w:rFonts w:eastAsiaTheme="minorHAnsi"/>
      <w:lang w:eastAsia="en-US"/>
    </w:rPr>
  </w:style>
  <w:style w:type="paragraph" w:customStyle="1" w:styleId="5CB382CB6C7C4576B9B486BD3A58305714">
    <w:name w:val="5CB382CB6C7C4576B9B486BD3A58305714"/>
    <w:rsid w:val="005654A9"/>
    <w:rPr>
      <w:rFonts w:eastAsiaTheme="minorHAnsi"/>
      <w:lang w:eastAsia="en-US"/>
    </w:rPr>
  </w:style>
  <w:style w:type="paragraph" w:customStyle="1" w:styleId="7C2F80E14BBA484D90688C4AE62ACA9414">
    <w:name w:val="7C2F80E14BBA484D90688C4AE62ACA9414"/>
    <w:rsid w:val="005654A9"/>
    <w:rPr>
      <w:rFonts w:eastAsiaTheme="minorHAnsi"/>
      <w:lang w:eastAsia="en-US"/>
    </w:rPr>
  </w:style>
  <w:style w:type="paragraph" w:customStyle="1" w:styleId="E4D274BD615D42609833F04F1696BD0614">
    <w:name w:val="E4D274BD615D42609833F04F1696BD0614"/>
    <w:rsid w:val="005654A9"/>
    <w:rPr>
      <w:rFonts w:eastAsiaTheme="minorHAnsi"/>
      <w:lang w:eastAsia="en-US"/>
    </w:rPr>
  </w:style>
  <w:style w:type="paragraph" w:customStyle="1" w:styleId="9CE6D408E54747EA81448121C6029AEC14">
    <w:name w:val="9CE6D408E54747EA81448121C6029AEC14"/>
    <w:rsid w:val="005654A9"/>
    <w:rPr>
      <w:rFonts w:eastAsiaTheme="minorHAnsi"/>
      <w:lang w:eastAsia="en-US"/>
    </w:rPr>
  </w:style>
  <w:style w:type="paragraph" w:customStyle="1" w:styleId="5D0C2EF094B548669826687E591CBA6C1">
    <w:name w:val="5D0C2EF094B548669826687E591CBA6C1"/>
    <w:rsid w:val="005654A9"/>
    <w:rPr>
      <w:rFonts w:eastAsiaTheme="minorHAnsi"/>
      <w:lang w:eastAsia="en-US"/>
    </w:rPr>
  </w:style>
  <w:style w:type="paragraph" w:customStyle="1" w:styleId="95E1ED89E22F40D0B23A16785ABB6CFF1">
    <w:name w:val="95E1ED89E22F40D0B23A16785ABB6CFF1"/>
    <w:rsid w:val="005654A9"/>
    <w:rPr>
      <w:rFonts w:eastAsiaTheme="minorHAnsi"/>
      <w:lang w:eastAsia="en-US"/>
    </w:rPr>
  </w:style>
  <w:style w:type="paragraph" w:customStyle="1" w:styleId="0436EFBBB60445D48732028D0AE681A21">
    <w:name w:val="0436EFBBB60445D48732028D0AE681A21"/>
    <w:rsid w:val="005654A9"/>
    <w:rPr>
      <w:rFonts w:eastAsiaTheme="minorHAnsi"/>
      <w:lang w:eastAsia="en-US"/>
    </w:rPr>
  </w:style>
  <w:style w:type="paragraph" w:customStyle="1" w:styleId="80722124B6A245049694E1E2A1125B991">
    <w:name w:val="80722124B6A245049694E1E2A1125B991"/>
    <w:rsid w:val="005654A9"/>
    <w:rPr>
      <w:rFonts w:eastAsiaTheme="minorHAnsi"/>
      <w:lang w:eastAsia="en-US"/>
    </w:rPr>
  </w:style>
  <w:style w:type="paragraph" w:customStyle="1" w:styleId="59D025EDFB9A4C46B879033F83958F391">
    <w:name w:val="59D025EDFB9A4C46B879033F83958F391"/>
    <w:rsid w:val="005654A9"/>
    <w:rPr>
      <w:rFonts w:eastAsiaTheme="minorHAnsi"/>
      <w:lang w:eastAsia="en-US"/>
    </w:rPr>
  </w:style>
  <w:style w:type="paragraph" w:customStyle="1" w:styleId="6FC35A8ED85C499A9E3C4AF06FBB37761">
    <w:name w:val="6FC35A8ED85C499A9E3C4AF06FBB37761"/>
    <w:rsid w:val="005654A9"/>
    <w:rPr>
      <w:rFonts w:eastAsiaTheme="minorHAnsi"/>
      <w:lang w:eastAsia="en-US"/>
    </w:rPr>
  </w:style>
  <w:style w:type="paragraph" w:customStyle="1" w:styleId="B12D4B9F51114DB6AC90CF3C30E17DF1">
    <w:name w:val="B12D4B9F51114DB6AC90CF3C30E17DF1"/>
    <w:rsid w:val="005654A9"/>
    <w:rPr>
      <w:rFonts w:eastAsiaTheme="minorHAnsi"/>
      <w:lang w:eastAsia="en-US"/>
    </w:rPr>
  </w:style>
  <w:style w:type="paragraph" w:customStyle="1" w:styleId="2C084E8F755E43359F56DFB32C4F979A36">
    <w:name w:val="2C084E8F755E43359F56DFB32C4F979A36"/>
    <w:rsid w:val="005654A9"/>
    <w:rPr>
      <w:rFonts w:eastAsiaTheme="minorHAnsi"/>
      <w:lang w:eastAsia="en-US"/>
    </w:rPr>
  </w:style>
  <w:style w:type="paragraph" w:customStyle="1" w:styleId="1F080A433FD34A749B8F5C1ED1D1567236">
    <w:name w:val="1F080A433FD34A749B8F5C1ED1D1567236"/>
    <w:rsid w:val="005654A9"/>
    <w:rPr>
      <w:rFonts w:eastAsiaTheme="minorHAnsi"/>
      <w:lang w:eastAsia="en-US"/>
    </w:rPr>
  </w:style>
  <w:style w:type="paragraph" w:customStyle="1" w:styleId="314277A3C5F94904A36147F5DAC131BB36">
    <w:name w:val="314277A3C5F94904A36147F5DAC131BB36"/>
    <w:rsid w:val="005654A9"/>
    <w:rPr>
      <w:rFonts w:eastAsiaTheme="minorHAnsi"/>
      <w:lang w:eastAsia="en-US"/>
    </w:rPr>
  </w:style>
  <w:style w:type="paragraph" w:customStyle="1" w:styleId="3BA6063D3E644DADAEF59D7F5ED5966436">
    <w:name w:val="3BA6063D3E644DADAEF59D7F5ED5966436"/>
    <w:rsid w:val="005654A9"/>
    <w:rPr>
      <w:rFonts w:eastAsiaTheme="minorHAnsi"/>
      <w:lang w:eastAsia="en-US"/>
    </w:rPr>
  </w:style>
  <w:style w:type="paragraph" w:customStyle="1" w:styleId="1EA79BADABE04859B6082ABA0817223516">
    <w:name w:val="1EA79BADABE04859B6082ABA0817223516"/>
    <w:rsid w:val="005654A9"/>
    <w:rPr>
      <w:rFonts w:eastAsiaTheme="minorHAnsi"/>
      <w:lang w:eastAsia="en-US"/>
    </w:rPr>
  </w:style>
  <w:style w:type="paragraph" w:customStyle="1" w:styleId="B879F0F685A7446B97C5C2D72DDDA40528">
    <w:name w:val="B879F0F685A7446B97C5C2D72DDDA40528"/>
    <w:rsid w:val="005654A9"/>
    <w:rPr>
      <w:rFonts w:eastAsiaTheme="minorHAnsi"/>
      <w:lang w:eastAsia="en-US"/>
    </w:rPr>
  </w:style>
  <w:style w:type="paragraph" w:customStyle="1" w:styleId="D15F48130CE74CC3911CD34CB2367D3D42">
    <w:name w:val="D15F48130CE74CC3911CD34CB2367D3D42"/>
    <w:rsid w:val="005654A9"/>
    <w:rPr>
      <w:rFonts w:eastAsiaTheme="minorHAnsi"/>
      <w:lang w:eastAsia="en-US"/>
    </w:rPr>
  </w:style>
  <w:style w:type="paragraph" w:customStyle="1" w:styleId="FA104066C23E43B089F9ACE778ED17A821">
    <w:name w:val="FA104066C23E43B089F9ACE778ED17A821"/>
    <w:rsid w:val="005654A9"/>
    <w:rPr>
      <w:rFonts w:eastAsiaTheme="minorHAnsi"/>
      <w:lang w:eastAsia="en-US"/>
    </w:rPr>
  </w:style>
  <w:style w:type="paragraph" w:customStyle="1" w:styleId="AD3DF1FC638C4724AE22AB434740680B49">
    <w:name w:val="AD3DF1FC638C4724AE22AB434740680B49"/>
    <w:rsid w:val="005654A9"/>
    <w:rPr>
      <w:rFonts w:eastAsiaTheme="minorHAnsi"/>
      <w:lang w:eastAsia="en-US"/>
    </w:rPr>
  </w:style>
  <w:style w:type="paragraph" w:customStyle="1" w:styleId="26E8807040C847219710DCDE6C8FD97649">
    <w:name w:val="26E8807040C847219710DCDE6C8FD97649"/>
    <w:rsid w:val="005654A9"/>
    <w:rPr>
      <w:rFonts w:eastAsiaTheme="minorHAnsi"/>
      <w:lang w:eastAsia="en-US"/>
    </w:rPr>
  </w:style>
  <w:style w:type="paragraph" w:customStyle="1" w:styleId="98926316E8EB4F8BA258894EF54DF4E349">
    <w:name w:val="98926316E8EB4F8BA258894EF54DF4E349"/>
    <w:rsid w:val="005654A9"/>
    <w:rPr>
      <w:rFonts w:eastAsiaTheme="minorHAnsi"/>
      <w:lang w:eastAsia="en-US"/>
    </w:rPr>
  </w:style>
  <w:style w:type="paragraph" w:customStyle="1" w:styleId="9E6492474340466ABC9C712BA15CEE0A48">
    <w:name w:val="9E6492474340466ABC9C712BA15CEE0A48"/>
    <w:rsid w:val="005654A9"/>
    <w:rPr>
      <w:rFonts w:eastAsiaTheme="minorHAnsi"/>
      <w:lang w:eastAsia="en-US"/>
    </w:rPr>
  </w:style>
  <w:style w:type="paragraph" w:customStyle="1" w:styleId="06600661F79C40F08D0E4357DA97FD4947">
    <w:name w:val="06600661F79C40F08D0E4357DA97FD4947"/>
    <w:rsid w:val="005654A9"/>
    <w:rPr>
      <w:rFonts w:eastAsiaTheme="minorHAnsi"/>
      <w:lang w:eastAsia="en-US"/>
    </w:rPr>
  </w:style>
  <w:style w:type="paragraph" w:customStyle="1" w:styleId="D480537F21794986A6C4F38A8444CDBB47">
    <w:name w:val="D480537F21794986A6C4F38A8444CDBB47"/>
    <w:rsid w:val="005654A9"/>
    <w:rPr>
      <w:rFonts w:eastAsiaTheme="minorHAnsi"/>
      <w:lang w:eastAsia="en-US"/>
    </w:rPr>
  </w:style>
  <w:style w:type="paragraph" w:customStyle="1" w:styleId="506AF024FA8647C99640A19D609A216515">
    <w:name w:val="506AF024FA8647C99640A19D609A216515"/>
    <w:rsid w:val="005654A9"/>
    <w:rPr>
      <w:rFonts w:eastAsiaTheme="minorHAnsi"/>
      <w:lang w:eastAsia="en-US"/>
    </w:rPr>
  </w:style>
  <w:style w:type="paragraph" w:customStyle="1" w:styleId="5CB382CB6C7C4576B9B486BD3A58305715">
    <w:name w:val="5CB382CB6C7C4576B9B486BD3A58305715"/>
    <w:rsid w:val="005654A9"/>
    <w:rPr>
      <w:rFonts w:eastAsiaTheme="minorHAnsi"/>
      <w:lang w:eastAsia="en-US"/>
    </w:rPr>
  </w:style>
  <w:style w:type="paragraph" w:customStyle="1" w:styleId="7C2F80E14BBA484D90688C4AE62ACA9415">
    <w:name w:val="7C2F80E14BBA484D90688C4AE62ACA9415"/>
    <w:rsid w:val="005654A9"/>
    <w:rPr>
      <w:rFonts w:eastAsiaTheme="minorHAnsi"/>
      <w:lang w:eastAsia="en-US"/>
    </w:rPr>
  </w:style>
  <w:style w:type="paragraph" w:customStyle="1" w:styleId="E4D274BD615D42609833F04F1696BD0615">
    <w:name w:val="E4D274BD615D42609833F04F1696BD0615"/>
    <w:rsid w:val="005654A9"/>
    <w:rPr>
      <w:rFonts w:eastAsiaTheme="minorHAnsi"/>
      <w:lang w:eastAsia="en-US"/>
    </w:rPr>
  </w:style>
  <w:style w:type="paragraph" w:customStyle="1" w:styleId="9CE6D408E54747EA81448121C6029AEC15">
    <w:name w:val="9CE6D408E54747EA81448121C6029AEC15"/>
    <w:rsid w:val="005654A9"/>
    <w:rPr>
      <w:rFonts w:eastAsiaTheme="minorHAnsi"/>
      <w:lang w:eastAsia="en-US"/>
    </w:rPr>
  </w:style>
  <w:style w:type="paragraph" w:customStyle="1" w:styleId="5D0C2EF094B548669826687E591CBA6C2">
    <w:name w:val="5D0C2EF094B548669826687E591CBA6C2"/>
    <w:rsid w:val="005654A9"/>
    <w:rPr>
      <w:rFonts w:eastAsiaTheme="minorHAnsi"/>
      <w:lang w:eastAsia="en-US"/>
    </w:rPr>
  </w:style>
  <w:style w:type="paragraph" w:customStyle="1" w:styleId="95E1ED89E22F40D0B23A16785ABB6CFF2">
    <w:name w:val="95E1ED89E22F40D0B23A16785ABB6CFF2"/>
    <w:rsid w:val="005654A9"/>
    <w:rPr>
      <w:rFonts w:eastAsiaTheme="minorHAnsi"/>
      <w:lang w:eastAsia="en-US"/>
    </w:rPr>
  </w:style>
  <w:style w:type="paragraph" w:customStyle="1" w:styleId="0436EFBBB60445D48732028D0AE681A22">
    <w:name w:val="0436EFBBB60445D48732028D0AE681A22"/>
    <w:rsid w:val="005654A9"/>
    <w:rPr>
      <w:rFonts w:eastAsiaTheme="minorHAnsi"/>
      <w:lang w:eastAsia="en-US"/>
    </w:rPr>
  </w:style>
  <w:style w:type="paragraph" w:customStyle="1" w:styleId="80722124B6A245049694E1E2A1125B992">
    <w:name w:val="80722124B6A245049694E1E2A1125B992"/>
    <w:rsid w:val="005654A9"/>
    <w:rPr>
      <w:rFonts w:eastAsiaTheme="minorHAnsi"/>
      <w:lang w:eastAsia="en-US"/>
    </w:rPr>
  </w:style>
  <w:style w:type="paragraph" w:customStyle="1" w:styleId="59D025EDFB9A4C46B879033F83958F392">
    <w:name w:val="59D025EDFB9A4C46B879033F83958F392"/>
    <w:rsid w:val="005654A9"/>
    <w:rPr>
      <w:rFonts w:eastAsiaTheme="minorHAnsi"/>
      <w:lang w:eastAsia="en-US"/>
    </w:rPr>
  </w:style>
  <w:style w:type="paragraph" w:customStyle="1" w:styleId="6FC35A8ED85C499A9E3C4AF06FBB37762">
    <w:name w:val="6FC35A8ED85C499A9E3C4AF06FBB37762"/>
    <w:rsid w:val="005654A9"/>
    <w:rPr>
      <w:rFonts w:eastAsiaTheme="minorHAnsi"/>
      <w:lang w:eastAsia="en-US"/>
    </w:rPr>
  </w:style>
  <w:style w:type="paragraph" w:customStyle="1" w:styleId="B12D4B9F51114DB6AC90CF3C30E17DF11">
    <w:name w:val="B12D4B9F51114DB6AC90CF3C30E17DF11"/>
    <w:rsid w:val="005654A9"/>
    <w:rPr>
      <w:rFonts w:eastAsiaTheme="minorHAnsi"/>
      <w:lang w:eastAsia="en-US"/>
    </w:rPr>
  </w:style>
  <w:style w:type="paragraph" w:customStyle="1" w:styleId="12B09651B4FB4F72A859D890908DDB6F">
    <w:name w:val="12B09651B4FB4F72A859D890908DDB6F"/>
    <w:rsid w:val="005654A9"/>
    <w:rPr>
      <w:rFonts w:eastAsiaTheme="minorHAnsi"/>
      <w:lang w:eastAsia="en-US"/>
    </w:rPr>
  </w:style>
  <w:style w:type="paragraph" w:customStyle="1" w:styleId="2C084E8F755E43359F56DFB32C4F979A37">
    <w:name w:val="2C084E8F755E43359F56DFB32C4F979A37"/>
    <w:rsid w:val="005654A9"/>
    <w:rPr>
      <w:rFonts w:eastAsiaTheme="minorHAnsi"/>
      <w:lang w:eastAsia="en-US"/>
    </w:rPr>
  </w:style>
  <w:style w:type="paragraph" w:customStyle="1" w:styleId="1F080A433FD34A749B8F5C1ED1D1567237">
    <w:name w:val="1F080A433FD34A749B8F5C1ED1D1567237"/>
    <w:rsid w:val="005654A9"/>
    <w:rPr>
      <w:rFonts w:eastAsiaTheme="minorHAnsi"/>
      <w:lang w:eastAsia="en-US"/>
    </w:rPr>
  </w:style>
  <w:style w:type="paragraph" w:customStyle="1" w:styleId="314277A3C5F94904A36147F5DAC131BB37">
    <w:name w:val="314277A3C5F94904A36147F5DAC131BB37"/>
    <w:rsid w:val="005654A9"/>
    <w:rPr>
      <w:rFonts w:eastAsiaTheme="minorHAnsi"/>
      <w:lang w:eastAsia="en-US"/>
    </w:rPr>
  </w:style>
  <w:style w:type="paragraph" w:customStyle="1" w:styleId="3BA6063D3E644DADAEF59D7F5ED5966437">
    <w:name w:val="3BA6063D3E644DADAEF59D7F5ED5966437"/>
    <w:rsid w:val="005654A9"/>
    <w:rPr>
      <w:rFonts w:eastAsiaTheme="minorHAnsi"/>
      <w:lang w:eastAsia="en-US"/>
    </w:rPr>
  </w:style>
  <w:style w:type="paragraph" w:customStyle="1" w:styleId="1EA79BADABE04859B6082ABA0817223517">
    <w:name w:val="1EA79BADABE04859B6082ABA0817223517"/>
    <w:rsid w:val="005654A9"/>
    <w:rPr>
      <w:rFonts w:eastAsiaTheme="minorHAnsi"/>
      <w:lang w:eastAsia="en-US"/>
    </w:rPr>
  </w:style>
  <w:style w:type="paragraph" w:customStyle="1" w:styleId="B879F0F685A7446B97C5C2D72DDDA40529">
    <w:name w:val="B879F0F685A7446B97C5C2D72DDDA40529"/>
    <w:rsid w:val="005654A9"/>
    <w:rPr>
      <w:rFonts w:eastAsiaTheme="minorHAnsi"/>
      <w:lang w:eastAsia="en-US"/>
    </w:rPr>
  </w:style>
  <w:style w:type="paragraph" w:customStyle="1" w:styleId="D15F48130CE74CC3911CD34CB2367D3D43">
    <w:name w:val="D15F48130CE74CC3911CD34CB2367D3D43"/>
    <w:rsid w:val="005654A9"/>
    <w:rPr>
      <w:rFonts w:eastAsiaTheme="minorHAnsi"/>
      <w:lang w:eastAsia="en-US"/>
    </w:rPr>
  </w:style>
  <w:style w:type="paragraph" w:customStyle="1" w:styleId="FA104066C23E43B089F9ACE778ED17A822">
    <w:name w:val="FA104066C23E43B089F9ACE778ED17A822"/>
    <w:rsid w:val="005654A9"/>
    <w:rPr>
      <w:rFonts w:eastAsiaTheme="minorHAnsi"/>
      <w:lang w:eastAsia="en-US"/>
    </w:rPr>
  </w:style>
  <w:style w:type="paragraph" w:customStyle="1" w:styleId="AD3DF1FC638C4724AE22AB434740680B50">
    <w:name w:val="AD3DF1FC638C4724AE22AB434740680B50"/>
    <w:rsid w:val="005654A9"/>
    <w:rPr>
      <w:rFonts w:eastAsiaTheme="minorHAnsi"/>
      <w:lang w:eastAsia="en-US"/>
    </w:rPr>
  </w:style>
  <w:style w:type="paragraph" w:customStyle="1" w:styleId="26E8807040C847219710DCDE6C8FD97650">
    <w:name w:val="26E8807040C847219710DCDE6C8FD97650"/>
    <w:rsid w:val="005654A9"/>
    <w:rPr>
      <w:rFonts w:eastAsiaTheme="minorHAnsi"/>
      <w:lang w:eastAsia="en-US"/>
    </w:rPr>
  </w:style>
  <w:style w:type="paragraph" w:customStyle="1" w:styleId="98926316E8EB4F8BA258894EF54DF4E350">
    <w:name w:val="98926316E8EB4F8BA258894EF54DF4E350"/>
    <w:rsid w:val="005654A9"/>
    <w:rPr>
      <w:rFonts w:eastAsiaTheme="minorHAnsi"/>
      <w:lang w:eastAsia="en-US"/>
    </w:rPr>
  </w:style>
  <w:style w:type="paragraph" w:customStyle="1" w:styleId="9E6492474340466ABC9C712BA15CEE0A49">
    <w:name w:val="9E6492474340466ABC9C712BA15CEE0A49"/>
    <w:rsid w:val="005654A9"/>
    <w:rPr>
      <w:rFonts w:eastAsiaTheme="minorHAnsi"/>
      <w:lang w:eastAsia="en-US"/>
    </w:rPr>
  </w:style>
  <w:style w:type="paragraph" w:customStyle="1" w:styleId="06600661F79C40F08D0E4357DA97FD4948">
    <w:name w:val="06600661F79C40F08D0E4357DA97FD4948"/>
    <w:rsid w:val="005654A9"/>
    <w:rPr>
      <w:rFonts w:eastAsiaTheme="minorHAnsi"/>
      <w:lang w:eastAsia="en-US"/>
    </w:rPr>
  </w:style>
  <w:style w:type="paragraph" w:customStyle="1" w:styleId="D480537F21794986A6C4F38A8444CDBB48">
    <w:name w:val="D480537F21794986A6C4F38A8444CDBB48"/>
    <w:rsid w:val="005654A9"/>
    <w:rPr>
      <w:rFonts w:eastAsiaTheme="minorHAnsi"/>
      <w:lang w:eastAsia="en-US"/>
    </w:rPr>
  </w:style>
  <w:style w:type="paragraph" w:customStyle="1" w:styleId="506AF024FA8647C99640A19D609A216516">
    <w:name w:val="506AF024FA8647C99640A19D609A216516"/>
    <w:rsid w:val="005654A9"/>
    <w:rPr>
      <w:rFonts w:eastAsiaTheme="minorHAnsi"/>
      <w:lang w:eastAsia="en-US"/>
    </w:rPr>
  </w:style>
  <w:style w:type="paragraph" w:customStyle="1" w:styleId="5CB382CB6C7C4576B9B486BD3A58305716">
    <w:name w:val="5CB382CB6C7C4576B9B486BD3A58305716"/>
    <w:rsid w:val="005654A9"/>
    <w:rPr>
      <w:rFonts w:eastAsiaTheme="minorHAnsi"/>
      <w:lang w:eastAsia="en-US"/>
    </w:rPr>
  </w:style>
  <w:style w:type="paragraph" w:customStyle="1" w:styleId="7C2F80E14BBA484D90688C4AE62ACA9416">
    <w:name w:val="7C2F80E14BBA484D90688C4AE62ACA9416"/>
    <w:rsid w:val="005654A9"/>
    <w:rPr>
      <w:rFonts w:eastAsiaTheme="minorHAnsi"/>
      <w:lang w:eastAsia="en-US"/>
    </w:rPr>
  </w:style>
  <w:style w:type="paragraph" w:customStyle="1" w:styleId="E4D274BD615D42609833F04F1696BD0616">
    <w:name w:val="E4D274BD615D42609833F04F1696BD0616"/>
    <w:rsid w:val="005654A9"/>
    <w:rPr>
      <w:rFonts w:eastAsiaTheme="minorHAnsi"/>
      <w:lang w:eastAsia="en-US"/>
    </w:rPr>
  </w:style>
  <w:style w:type="paragraph" w:customStyle="1" w:styleId="9CE6D408E54747EA81448121C6029AEC16">
    <w:name w:val="9CE6D408E54747EA81448121C6029AEC16"/>
    <w:rsid w:val="005654A9"/>
    <w:rPr>
      <w:rFonts w:eastAsiaTheme="minorHAnsi"/>
      <w:lang w:eastAsia="en-US"/>
    </w:rPr>
  </w:style>
  <w:style w:type="paragraph" w:customStyle="1" w:styleId="5D0C2EF094B548669826687E591CBA6C3">
    <w:name w:val="5D0C2EF094B548669826687E591CBA6C3"/>
    <w:rsid w:val="005654A9"/>
    <w:rPr>
      <w:rFonts w:eastAsiaTheme="minorHAnsi"/>
      <w:lang w:eastAsia="en-US"/>
    </w:rPr>
  </w:style>
  <w:style w:type="paragraph" w:customStyle="1" w:styleId="95E1ED89E22F40D0B23A16785ABB6CFF3">
    <w:name w:val="95E1ED89E22F40D0B23A16785ABB6CFF3"/>
    <w:rsid w:val="005654A9"/>
    <w:rPr>
      <w:rFonts w:eastAsiaTheme="minorHAnsi"/>
      <w:lang w:eastAsia="en-US"/>
    </w:rPr>
  </w:style>
  <w:style w:type="paragraph" w:customStyle="1" w:styleId="0436EFBBB60445D48732028D0AE681A23">
    <w:name w:val="0436EFBBB60445D48732028D0AE681A23"/>
    <w:rsid w:val="005654A9"/>
    <w:rPr>
      <w:rFonts w:eastAsiaTheme="minorHAnsi"/>
      <w:lang w:eastAsia="en-US"/>
    </w:rPr>
  </w:style>
  <w:style w:type="paragraph" w:customStyle="1" w:styleId="80722124B6A245049694E1E2A1125B993">
    <w:name w:val="80722124B6A245049694E1E2A1125B993"/>
    <w:rsid w:val="005654A9"/>
    <w:rPr>
      <w:rFonts w:eastAsiaTheme="minorHAnsi"/>
      <w:lang w:eastAsia="en-US"/>
    </w:rPr>
  </w:style>
  <w:style w:type="paragraph" w:customStyle="1" w:styleId="59D025EDFB9A4C46B879033F83958F393">
    <w:name w:val="59D025EDFB9A4C46B879033F83958F393"/>
    <w:rsid w:val="005654A9"/>
    <w:rPr>
      <w:rFonts w:eastAsiaTheme="minorHAnsi"/>
      <w:lang w:eastAsia="en-US"/>
    </w:rPr>
  </w:style>
  <w:style w:type="paragraph" w:customStyle="1" w:styleId="6FC35A8ED85C499A9E3C4AF06FBB37763">
    <w:name w:val="6FC35A8ED85C499A9E3C4AF06FBB37763"/>
    <w:rsid w:val="005654A9"/>
    <w:rPr>
      <w:rFonts w:eastAsiaTheme="minorHAnsi"/>
      <w:lang w:eastAsia="en-US"/>
    </w:rPr>
  </w:style>
  <w:style w:type="paragraph" w:customStyle="1" w:styleId="B12D4B9F51114DB6AC90CF3C30E17DF12">
    <w:name w:val="B12D4B9F51114DB6AC90CF3C30E17DF12"/>
    <w:rsid w:val="005654A9"/>
    <w:rPr>
      <w:rFonts w:eastAsiaTheme="minorHAnsi"/>
      <w:lang w:eastAsia="en-US"/>
    </w:rPr>
  </w:style>
  <w:style w:type="paragraph" w:customStyle="1" w:styleId="12B09651B4FB4F72A859D890908DDB6F1">
    <w:name w:val="12B09651B4FB4F72A859D890908DDB6F1"/>
    <w:rsid w:val="005654A9"/>
    <w:rPr>
      <w:rFonts w:eastAsiaTheme="minorHAnsi"/>
      <w:lang w:eastAsia="en-US"/>
    </w:rPr>
  </w:style>
  <w:style w:type="paragraph" w:customStyle="1" w:styleId="2C084E8F755E43359F56DFB32C4F979A38">
    <w:name w:val="2C084E8F755E43359F56DFB32C4F979A38"/>
    <w:rsid w:val="005654A9"/>
    <w:rPr>
      <w:rFonts w:eastAsiaTheme="minorHAnsi"/>
      <w:lang w:eastAsia="en-US"/>
    </w:rPr>
  </w:style>
  <w:style w:type="paragraph" w:customStyle="1" w:styleId="1F080A433FD34A749B8F5C1ED1D1567238">
    <w:name w:val="1F080A433FD34A749B8F5C1ED1D1567238"/>
    <w:rsid w:val="005654A9"/>
    <w:rPr>
      <w:rFonts w:eastAsiaTheme="minorHAnsi"/>
      <w:lang w:eastAsia="en-US"/>
    </w:rPr>
  </w:style>
  <w:style w:type="paragraph" w:customStyle="1" w:styleId="314277A3C5F94904A36147F5DAC131BB38">
    <w:name w:val="314277A3C5F94904A36147F5DAC131BB38"/>
    <w:rsid w:val="005654A9"/>
    <w:rPr>
      <w:rFonts w:eastAsiaTheme="minorHAnsi"/>
      <w:lang w:eastAsia="en-US"/>
    </w:rPr>
  </w:style>
  <w:style w:type="paragraph" w:customStyle="1" w:styleId="3BA6063D3E644DADAEF59D7F5ED5966438">
    <w:name w:val="3BA6063D3E644DADAEF59D7F5ED5966438"/>
    <w:rsid w:val="005654A9"/>
    <w:rPr>
      <w:rFonts w:eastAsiaTheme="minorHAnsi"/>
      <w:lang w:eastAsia="en-US"/>
    </w:rPr>
  </w:style>
  <w:style w:type="paragraph" w:customStyle="1" w:styleId="1EA79BADABE04859B6082ABA0817223518">
    <w:name w:val="1EA79BADABE04859B6082ABA0817223518"/>
    <w:rsid w:val="005654A9"/>
    <w:rPr>
      <w:rFonts w:eastAsiaTheme="minorHAnsi"/>
      <w:lang w:eastAsia="en-US"/>
    </w:rPr>
  </w:style>
  <w:style w:type="paragraph" w:customStyle="1" w:styleId="B879F0F685A7446B97C5C2D72DDDA40530">
    <w:name w:val="B879F0F685A7446B97C5C2D72DDDA40530"/>
    <w:rsid w:val="005654A9"/>
    <w:rPr>
      <w:rFonts w:eastAsiaTheme="minorHAnsi"/>
      <w:lang w:eastAsia="en-US"/>
    </w:rPr>
  </w:style>
  <w:style w:type="paragraph" w:customStyle="1" w:styleId="D15F48130CE74CC3911CD34CB2367D3D44">
    <w:name w:val="D15F48130CE74CC3911CD34CB2367D3D44"/>
    <w:rsid w:val="005654A9"/>
    <w:rPr>
      <w:rFonts w:eastAsiaTheme="minorHAnsi"/>
      <w:lang w:eastAsia="en-US"/>
    </w:rPr>
  </w:style>
  <w:style w:type="paragraph" w:customStyle="1" w:styleId="FA104066C23E43B089F9ACE778ED17A823">
    <w:name w:val="FA104066C23E43B089F9ACE778ED17A823"/>
    <w:rsid w:val="005654A9"/>
    <w:rPr>
      <w:rFonts w:eastAsiaTheme="minorHAnsi"/>
      <w:lang w:eastAsia="en-US"/>
    </w:rPr>
  </w:style>
  <w:style w:type="paragraph" w:customStyle="1" w:styleId="AD3DF1FC638C4724AE22AB434740680B51">
    <w:name w:val="AD3DF1FC638C4724AE22AB434740680B51"/>
    <w:rsid w:val="005654A9"/>
    <w:rPr>
      <w:rFonts w:eastAsiaTheme="minorHAnsi"/>
      <w:lang w:eastAsia="en-US"/>
    </w:rPr>
  </w:style>
  <w:style w:type="paragraph" w:customStyle="1" w:styleId="26E8807040C847219710DCDE6C8FD97651">
    <w:name w:val="26E8807040C847219710DCDE6C8FD97651"/>
    <w:rsid w:val="005654A9"/>
    <w:rPr>
      <w:rFonts w:eastAsiaTheme="minorHAnsi"/>
      <w:lang w:eastAsia="en-US"/>
    </w:rPr>
  </w:style>
  <w:style w:type="paragraph" w:customStyle="1" w:styleId="98926316E8EB4F8BA258894EF54DF4E351">
    <w:name w:val="98926316E8EB4F8BA258894EF54DF4E351"/>
    <w:rsid w:val="005654A9"/>
    <w:rPr>
      <w:rFonts w:eastAsiaTheme="minorHAnsi"/>
      <w:lang w:eastAsia="en-US"/>
    </w:rPr>
  </w:style>
  <w:style w:type="paragraph" w:customStyle="1" w:styleId="9E6492474340466ABC9C712BA15CEE0A50">
    <w:name w:val="9E6492474340466ABC9C712BA15CEE0A50"/>
    <w:rsid w:val="005654A9"/>
    <w:rPr>
      <w:rFonts w:eastAsiaTheme="minorHAnsi"/>
      <w:lang w:eastAsia="en-US"/>
    </w:rPr>
  </w:style>
  <w:style w:type="paragraph" w:customStyle="1" w:styleId="06600661F79C40F08D0E4357DA97FD4949">
    <w:name w:val="06600661F79C40F08D0E4357DA97FD4949"/>
    <w:rsid w:val="005654A9"/>
    <w:rPr>
      <w:rFonts w:eastAsiaTheme="minorHAnsi"/>
      <w:lang w:eastAsia="en-US"/>
    </w:rPr>
  </w:style>
  <w:style w:type="paragraph" w:customStyle="1" w:styleId="D480537F21794986A6C4F38A8444CDBB49">
    <w:name w:val="D480537F21794986A6C4F38A8444CDBB49"/>
    <w:rsid w:val="005654A9"/>
    <w:rPr>
      <w:rFonts w:eastAsiaTheme="minorHAnsi"/>
      <w:lang w:eastAsia="en-US"/>
    </w:rPr>
  </w:style>
  <w:style w:type="paragraph" w:customStyle="1" w:styleId="506AF024FA8647C99640A19D609A216517">
    <w:name w:val="506AF024FA8647C99640A19D609A216517"/>
    <w:rsid w:val="005654A9"/>
    <w:rPr>
      <w:rFonts w:eastAsiaTheme="minorHAnsi"/>
      <w:lang w:eastAsia="en-US"/>
    </w:rPr>
  </w:style>
  <w:style w:type="paragraph" w:customStyle="1" w:styleId="5CB382CB6C7C4576B9B486BD3A58305717">
    <w:name w:val="5CB382CB6C7C4576B9B486BD3A58305717"/>
    <w:rsid w:val="005654A9"/>
    <w:rPr>
      <w:rFonts w:eastAsiaTheme="minorHAnsi"/>
      <w:lang w:eastAsia="en-US"/>
    </w:rPr>
  </w:style>
  <w:style w:type="paragraph" w:customStyle="1" w:styleId="7C2F80E14BBA484D90688C4AE62ACA9417">
    <w:name w:val="7C2F80E14BBA484D90688C4AE62ACA9417"/>
    <w:rsid w:val="005654A9"/>
    <w:rPr>
      <w:rFonts w:eastAsiaTheme="minorHAnsi"/>
      <w:lang w:eastAsia="en-US"/>
    </w:rPr>
  </w:style>
  <w:style w:type="paragraph" w:customStyle="1" w:styleId="E4D274BD615D42609833F04F1696BD0617">
    <w:name w:val="E4D274BD615D42609833F04F1696BD0617"/>
    <w:rsid w:val="005654A9"/>
    <w:rPr>
      <w:rFonts w:eastAsiaTheme="minorHAnsi"/>
      <w:lang w:eastAsia="en-US"/>
    </w:rPr>
  </w:style>
  <w:style w:type="paragraph" w:customStyle="1" w:styleId="9CE6D408E54747EA81448121C6029AEC17">
    <w:name w:val="9CE6D408E54747EA81448121C6029AEC17"/>
    <w:rsid w:val="005654A9"/>
    <w:rPr>
      <w:rFonts w:eastAsiaTheme="minorHAnsi"/>
      <w:lang w:eastAsia="en-US"/>
    </w:rPr>
  </w:style>
  <w:style w:type="paragraph" w:customStyle="1" w:styleId="5D0C2EF094B548669826687E591CBA6C4">
    <w:name w:val="5D0C2EF094B548669826687E591CBA6C4"/>
    <w:rsid w:val="005654A9"/>
    <w:rPr>
      <w:rFonts w:eastAsiaTheme="minorHAnsi"/>
      <w:lang w:eastAsia="en-US"/>
    </w:rPr>
  </w:style>
  <w:style w:type="paragraph" w:customStyle="1" w:styleId="95E1ED89E22F40D0B23A16785ABB6CFF4">
    <w:name w:val="95E1ED89E22F40D0B23A16785ABB6CFF4"/>
    <w:rsid w:val="005654A9"/>
    <w:rPr>
      <w:rFonts w:eastAsiaTheme="minorHAnsi"/>
      <w:lang w:eastAsia="en-US"/>
    </w:rPr>
  </w:style>
  <w:style w:type="paragraph" w:customStyle="1" w:styleId="0436EFBBB60445D48732028D0AE681A24">
    <w:name w:val="0436EFBBB60445D48732028D0AE681A24"/>
    <w:rsid w:val="005654A9"/>
    <w:rPr>
      <w:rFonts w:eastAsiaTheme="minorHAnsi"/>
      <w:lang w:eastAsia="en-US"/>
    </w:rPr>
  </w:style>
  <w:style w:type="paragraph" w:customStyle="1" w:styleId="80722124B6A245049694E1E2A1125B994">
    <w:name w:val="80722124B6A245049694E1E2A1125B994"/>
    <w:rsid w:val="005654A9"/>
    <w:rPr>
      <w:rFonts w:eastAsiaTheme="minorHAnsi"/>
      <w:lang w:eastAsia="en-US"/>
    </w:rPr>
  </w:style>
  <w:style w:type="paragraph" w:customStyle="1" w:styleId="59D025EDFB9A4C46B879033F83958F394">
    <w:name w:val="59D025EDFB9A4C46B879033F83958F394"/>
    <w:rsid w:val="005654A9"/>
    <w:rPr>
      <w:rFonts w:eastAsiaTheme="minorHAnsi"/>
      <w:lang w:eastAsia="en-US"/>
    </w:rPr>
  </w:style>
  <w:style w:type="paragraph" w:customStyle="1" w:styleId="6FC35A8ED85C499A9E3C4AF06FBB37764">
    <w:name w:val="6FC35A8ED85C499A9E3C4AF06FBB37764"/>
    <w:rsid w:val="005654A9"/>
    <w:rPr>
      <w:rFonts w:eastAsiaTheme="minorHAnsi"/>
      <w:lang w:eastAsia="en-US"/>
    </w:rPr>
  </w:style>
  <w:style w:type="paragraph" w:customStyle="1" w:styleId="B12D4B9F51114DB6AC90CF3C30E17DF13">
    <w:name w:val="B12D4B9F51114DB6AC90CF3C30E17DF13"/>
    <w:rsid w:val="005654A9"/>
    <w:rPr>
      <w:rFonts w:eastAsiaTheme="minorHAnsi"/>
      <w:lang w:eastAsia="en-US"/>
    </w:rPr>
  </w:style>
  <w:style w:type="paragraph" w:customStyle="1" w:styleId="12B09651B4FB4F72A859D890908DDB6F2">
    <w:name w:val="12B09651B4FB4F72A859D890908DDB6F2"/>
    <w:rsid w:val="005654A9"/>
    <w:rPr>
      <w:rFonts w:eastAsiaTheme="minorHAnsi"/>
      <w:lang w:eastAsia="en-US"/>
    </w:rPr>
  </w:style>
  <w:style w:type="paragraph" w:customStyle="1" w:styleId="FB2F5810900D40BEA16A94F89279C7B4">
    <w:name w:val="FB2F5810900D40BEA16A94F89279C7B4"/>
    <w:rsid w:val="005654A9"/>
    <w:rPr>
      <w:rFonts w:eastAsiaTheme="minorHAnsi"/>
      <w:lang w:eastAsia="en-US"/>
    </w:rPr>
  </w:style>
  <w:style w:type="paragraph" w:customStyle="1" w:styleId="2C084E8F755E43359F56DFB32C4F979A39">
    <w:name w:val="2C084E8F755E43359F56DFB32C4F979A39"/>
    <w:rsid w:val="005654A9"/>
    <w:rPr>
      <w:rFonts w:eastAsiaTheme="minorHAnsi"/>
      <w:lang w:eastAsia="en-US"/>
    </w:rPr>
  </w:style>
  <w:style w:type="paragraph" w:customStyle="1" w:styleId="1F080A433FD34A749B8F5C1ED1D1567239">
    <w:name w:val="1F080A433FD34A749B8F5C1ED1D1567239"/>
    <w:rsid w:val="005654A9"/>
    <w:rPr>
      <w:rFonts w:eastAsiaTheme="minorHAnsi"/>
      <w:lang w:eastAsia="en-US"/>
    </w:rPr>
  </w:style>
  <w:style w:type="paragraph" w:customStyle="1" w:styleId="314277A3C5F94904A36147F5DAC131BB39">
    <w:name w:val="314277A3C5F94904A36147F5DAC131BB39"/>
    <w:rsid w:val="005654A9"/>
    <w:rPr>
      <w:rFonts w:eastAsiaTheme="minorHAnsi"/>
      <w:lang w:eastAsia="en-US"/>
    </w:rPr>
  </w:style>
  <w:style w:type="paragraph" w:customStyle="1" w:styleId="3BA6063D3E644DADAEF59D7F5ED5966439">
    <w:name w:val="3BA6063D3E644DADAEF59D7F5ED5966439"/>
    <w:rsid w:val="005654A9"/>
    <w:rPr>
      <w:rFonts w:eastAsiaTheme="minorHAnsi"/>
      <w:lang w:eastAsia="en-US"/>
    </w:rPr>
  </w:style>
  <w:style w:type="paragraph" w:customStyle="1" w:styleId="1EA79BADABE04859B6082ABA0817223519">
    <w:name w:val="1EA79BADABE04859B6082ABA0817223519"/>
    <w:rsid w:val="005654A9"/>
    <w:rPr>
      <w:rFonts w:eastAsiaTheme="minorHAnsi"/>
      <w:lang w:eastAsia="en-US"/>
    </w:rPr>
  </w:style>
  <w:style w:type="paragraph" w:customStyle="1" w:styleId="B879F0F685A7446B97C5C2D72DDDA40531">
    <w:name w:val="B879F0F685A7446B97C5C2D72DDDA40531"/>
    <w:rsid w:val="005654A9"/>
    <w:rPr>
      <w:rFonts w:eastAsiaTheme="minorHAnsi"/>
      <w:lang w:eastAsia="en-US"/>
    </w:rPr>
  </w:style>
  <w:style w:type="paragraph" w:customStyle="1" w:styleId="A44AC526BCF74FAB8D94C672C2A01E59">
    <w:name w:val="A44AC526BCF74FAB8D94C672C2A01E59"/>
    <w:rsid w:val="005654A9"/>
  </w:style>
  <w:style w:type="paragraph" w:customStyle="1" w:styleId="D15F48130CE74CC3911CD34CB2367D3D45">
    <w:name w:val="D15F48130CE74CC3911CD34CB2367D3D45"/>
    <w:rsid w:val="005654A9"/>
    <w:rPr>
      <w:rFonts w:eastAsiaTheme="minorHAnsi"/>
      <w:lang w:eastAsia="en-US"/>
    </w:rPr>
  </w:style>
  <w:style w:type="paragraph" w:customStyle="1" w:styleId="FA104066C23E43B089F9ACE778ED17A824">
    <w:name w:val="FA104066C23E43B089F9ACE778ED17A824"/>
    <w:rsid w:val="005654A9"/>
    <w:rPr>
      <w:rFonts w:eastAsiaTheme="minorHAnsi"/>
      <w:lang w:eastAsia="en-US"/>
    </w:rPr>
  </w:style>
  <w:style w:type="paragraph" w:customStyle="1" w:styleId="AD3DF1FC638C4724AE22AB434740680B52">
    <w:name w:val="AD3DF1FC638C4724AE22AB434740680B52"/>
    <w:rsid w:val="005654A9"/>
    <w:rPr>
      <w:rFonts w:eastAsiaTheme="minorHAnsi"/>
      <w:lang w:eastAsia="en-US"/>
    </w:rPr>
  </w:style>
  <w:style w:type="paragraph" w:customStyle="1" w:styleId="26E8807040C847219710DCDE6C8FD97652">
    <w:name w:val="26E8807040C847219710DCDE6C8FD97652"/>
    <w:rsid w:val="005654A9"/>
    <w:rPr>
      <w:rFonts w:eastAsiaTheme="minorHAnsi"/>
      <w:lang w:eastAsia="en-US"/>
    </w:rPr>
  </w:style>
  <w:style w:type="paragraph" w:customStyle="1" w:styleId="98926316E8EB4F8BA258894EF54DF4E352">
    <w:name w:val="98926316E8EB4F8BA258894EF54DF4E352"/>
    <w:rsid w:val="005654A9"/>
    <w:rPr>
      <w:rFonts w:eastAsiaTheme="minorHAnsi"/>
      <w:lang w:eastAsia="en-US"/>
    </w:rPr>
  </w:style>
  <w:style w:type="paragraph" w:customStyle="1" w:styleId="9E6492474340466ABC9C712BA15CEE0A51">
    <w:name w:val="9E6492474340466ABC9C712BA15CEE0A51"/>
    <w:rsid w:val="005654A9"/>
    <w:rPr>
      <w:rFonts w:eastAsiaTheme="minorHAnsi"/>
      <w:lang w:eastAsia="en-US"/>
    </w:rPr>
  </w:style>
  <w:style w:type="paragraph" w:customStyle="1" w:styleId="06600661F79C40F08D0E4357DA97FD4950">
    <w:name w:val="06600661F79C40F08D0E4357DA97FD4950"/>
    <w:rsid w:val="005654A9"/>
    <w:rPr>
      <w:rFonts w:eastAsiaTheme="minorHAnsi"/>
      <w:lang w:eastAsia="en-US"/>
    </w:rPr>
  </w:style>
  <w:style w:type="paragraph" w:customStyle="1" w:styleId="D480537F21794986A6C4F38A8444CDBB50">
    <w:name w:val="D480537F21794986A6C4F38A8444CDBB50"/>
    <w:rsid w:val="005654A9"/>
    <w:rPr>
      <w:rFonts w:eastAsiaTheme="minorHAnsi"/>
      <w:lang w:eastAsia="en-US"/>
    </w:rPr>
  </w:style>
  <w:style w:type="paragraph" w:customStyle="1" w:styleId="506AF024FA8647C99640A19D609A216518">
    <w:name w:val="506AF024FA8647C99640A19D609A216518"/>
    <w:rsid w:val="005654A9"/>
    <w:rPr>
      <w:rFonts w:eastAsiaTheme="minorHAnsi"/>
      <w:lang w:eastAsia="en-US"/>
    </w:rPr>
  </w:style>
  <w:style w:type="paragraph" w:customStyle="1" w:styleId="5CB382CB6C7C4576B9B486BD3A58305718">
    <w:name w:val="5CB382CB6C7C4576B9B486BD3A58305718"/>
    <w:rsid w:val="005654A9"/>
    <w:rPr>
      <w:rFonts w:eastAsiaTheme="minorHAnsi"/>
      <w:lang w:eastAsia="en-US"/>
    </w:rPr>
  </w:style>
  <w:style w:type="paragraph" w:customStyle="1" w:styleId="7C2F80E14BBA484D90688C4AE62ACA9418">
    <w:name w:val="7C2F80E14BBA484D90688C4AE62ACA9418"/>
    <w:rsid w:val="005654A9"/>
    <w:rPr>
      <w:rFonts w:eastAsiaTheme="minorHAnsi"/>
      <w:lang w:eastAsia="en-US"/>
    </w:rPr>
  </w:style>
  <w:style w:type="paragraph" w:customStyle="1" w:styleId="E4D274BD615D42609833F04F1696BD0618">
    <w:name w:val="E4D274BD615D42609833F04F1696BD0618"/>
    <w:rsid w:val="005654A9"/>
    <w:rPr>
      <w:rFonts w:eastAsiaTheme="minorHAnsi"/>
      <w:lang w:eastAsia="en-US"/>
    </w:rPr>
  </w:style>
  <w:style w:type="paragraph" w:customStyle="1" w:styleId="9CE6D408E54747EA81448121C6029AEC18">
    <w:name w:val="9CE6D408E54747EA81448121C6029AEC18"/>
    <w:rsid w:val="005654A9"/>
    <w:rPr>
      <w:rFonts w:eastAsiaTheme="minorHAnsi"/>
      <w:lang w:eastAsia="en-US"/>
    </w:rPr>
  </w:style>
  <w:style w:type="paragraph" w:customStyle="1" w:styleId="5D0C2EF094B548669826687E591CBA6C5">
    <w:name w:val="5D0C2EF094B548669826687E591CBA6C5"/>
    <w:rsid w:val="005654A9"/>
    <w:rPr>
      <w:rFonts w:eastAsiaTheme="minorHAnsi"/>
      <w:lang w:eastAsia="en-US"/>
    </w:rPr>
  </w:style>
  <w:style w:type="paragraph" w:customStyle="1" w:styleId="A44AC526BCF74FAB8D94C672C2A01E591">
    <w:name w:val="A44AC526BCF74FAB8D94C672C2A01E591"/>
    <w:rsid w:val="005654A9"/>
    <w:rPr>
      <w:rFonts w:eastAsiaTheme="minorHAnsi"/>
      <w:lang w:eastAsia="en-US"/>
    </w:rPr>
  </w:style>
  <w:style w:type="paragraph" w:customStyle="1" w:styleId="95E1ED89E22F40D0B23A16785ABB6CFF5">
    <w:name w:val="95E1ED89E22F40D0B23A16785ABB6CFF5"/>
    <w:rsid w:val="005654A9"/>
    <w:rPr>
      <w:rFonts w:eastAsiaTheme="minorHAnsi"/>
      <w:lang w:eastAsia="en-US"/>
    </w:rPr>
  </w:style>
  <w:style w:type="paragraph" w:customStyle="1" w:styleId="0436EFBBB60445D48732028D0AE681A25">
    <w:name w:val="0436EFBBB60445D48732028D0AE681A25"/>
    <w:rsid w:val="005654A9"/>
    <w:rPr>
      <w:rFonts w:eastAsiaTheme="minorHAnsi"/>
      <w:lang w:eastAsia="en-US"/>
    </w:rPr>
  </w:style>
  <w:style w:type="paragraph" w:customStyle="1" w:styleId="80722124B6A245049694E1E2A1125B995">
    <w:name w:val="80722124B6A245049694E1E2A1125B995"/>
    <w:rsid w:val="005654A9"/>
    <w:rPr>
      <w:rFonts w:eastAsiaTheme="minorHAnsi"/>
      <w:lang w:eastAsia="en-US"/>
    </w:rPr>
  </w:style>
  <w:style w:type="paragraph" w:customStyle="1" w:styleId="59D025EDFB9A4C46B879033F83958F395">
    <w:name w:val="59D025EDFB9A4C46B879033F83958F395"/>
    <w:rsid w:val="005654A9"/>
    <w:rPr>
      <w:rFonts w:eastAsiaTheme="minorHAnsi"/>
      <w:lang w:eastAsia="en-US"/>
    </w:rPr>
  </w:style>
  <w:style w:type="paragraph" w:customStyle="1" w:styleId="6FC35A8ED85C499A9E3C4AF06FBB37765">
    <w:name w:val="6FC35A8ED85C499A9E3C4AF06FBB37765"/>
    <w:rsid w:val="005654A9"/>
    <w:rPr>
      <w:rFonts w:eastAsiaTheme="minorHAnsi"/>
      <w:lang w:eastAsia="en-US"/>
    </w:rPr>
  </w:style>
  <w:style w:type="paragraph" w:customStyle="1" w:styleId="B12D4B9F51114DB6AC90CF3C30E17DF14">
    <w:name w:val="B12D4B9F51114DB6AC90CF3C30E17DF14"/>
    <w:rsid w:val="005654A9"/>
    <w:rPr>
      <w:rFonts w:eastAsiaTheme="minorHAnsi"/>
      <w:lang w:eastAsia="en-US"/>
    </w:rPr>
  </w:style>
  <w:style w:type="paragraph" w:customStyle="1" w:styleId="12B09651B4FB4F72A859D890908DDB6F3">
    <w:name w:val="12B09651B4FB4F72A859D890908DDB6F3"/>
    <w:rsid w:val="005654A9"/>
    <w:rPr>
      <w:rFonts w:eastAsiaTheme="minorHAnsi"/>
      <w:lang w:eastAsia="en-US"/>
    </w:rPr>
  </w:style>
  <w:style w:type="paragraph" w:customStyle="1" w:styleId="FB2F5810900D40BEA16A94F89279C7B41">
    <w:name w:val="FB2F5810900D40BEA16A94F89279C7B41"/>
    <w:rsid w:val="005654A9"/>
    <w:rPr>
      <w:rFonts w:eastAsiaTheme="minorHAnsi"/>
      <w:lang w:eastAsia="en-US"/>
    </w:rPr>
  </w:style>
  <w:style w:type="paragraph" w:customStyle="1" w:styleId="2C084E8F755E43359F56DFB32C4F979A40">
    <w:name w:val="2C084E8F755E43359F56DFB32C4F979A40"/>
    <w:rsid w:val="005654A9"/>
    <w:rPr>
      <w:rFonts w:eastAsiaTheme="minorHAnsi"/>
      <w:lang w:eastAsia="en-US"/>
    </w:rPr>
  </w:style>
  <w:style w:type="paragraph" w:customStyle="1" w:styleId="1F080A433FD34A749B8F5C1ED1D1567240">
    <w:name w:val="1F080A433FD34A749B8F5C1ED1D1567240"/>
    <w:rsid w:val="005654A9"/>
    <w:rPr>
      <w:rFonts w:eastAsiaTheme="minorHAnsi"/>
      <w:lang w:eastAsia="en-US"/>
    </w:rPr>
  </w:style>
  <w:style w:type="paragraph" w:customStyle="1" w:styleId="314277A3C5F94904A36147F5DAC131BB40">
    <w:name w:val="314277A3C5F94904A36147F5DAC131BB40"/>
    <w:rsid w:val="005654A9"/>
    <w:rPr>
      <w:rFonts w:eastAsiaTheme="minorHAnsi"/>
      <w:lang w:eastAsia="en-US"/>
    </w:rPr>
  </w:style>
  <w:style w:type="paragraph" w:customStyle="1" w:styleId="3BA6063D3E644DADAEF59D7F5ED5966440">
    <w:name w:val="3BA6063D3E644DADAEF59D7F5ED5966440"/>
    <w:rsid w:val="005654A9"/>
    <w:rPr>
      <w:rFonts w:eastAsiaTheme="minorHAnsi"/>
      <w:lang w:eastAsia="en-US"/>
    </w:rPr>
  </w:style>
  <w:style w:type="paragraph" w:customStyle="1" w:styleId="1EA79BADABE04859B6082ABA0817223520">
    <w:name w:val="1EA79BADABE04859B6082ABA0817223520"/>
    <w:rsid w:val="005654A9"/>
    <w:rPr>
      <w:rFonts w:eastAsiaTheme="minorHAnsi"/>
      <w:lang w:eastAsia="en-US"/>
    </w:rPr>
  </w:style>
  <w:style w:type="paragraph" w:customStyle="1" w:styleId="B879F0F685A7446B97C5C2D72DDDA40532">
    <w:name w:val="B879F0F685A7446B97C5C2D72DDDA40532"/>
    <w:rsid w:val="005654A9"/>
    <w:rPr>
      <w:rFonts w:eastAsiaTheme="minorHAnsi"/>
      <w:lang w:eastAsia="en-US"/>
    </w:rPr>
  </w:style>
  <w:style w:type="paragraph" w:customStyle="1" w:styleId="71B6B8A7E8FD404A99D81CC65FE8C4DD">
    <w:name w:val="71B6B8A7E8FD404A99D81CC65FE8C4DD"/>
    <w:rsid w:val="005654A9"/>
  </w:style>
  <w:style w:type="paragraph" w:customStyle="1" w:styleId="179726B8BA2647AC95E82724F8DBE812">
    <w:name w:val="179726B8BA2647AC95E82724F8DBE812"/>
    <w:rsid w:val="005654A9"/>
  </w:style>
  <w:style w:type="paragraph" w:customStyle="1" w:styleId="D15F48130CE74CC3911CD34CB2367D3D46">
    <w:name w:val="D15F48130CE74CC3911CD34CB2367D3D46"/>
    <w:rsid w:val="005654A9"/>
    <w:rPr>
      <w:rFonts w:eastAsiaTheme="minorHAnsi"/>
      <w:lang w:eastAsia="en-US"/>
    </w:rPr>
  </w:style>
  <w:style w:type="paragraph" w:customStyle="1" w:styleId="FA104066C23E43B089F9ACE778ED17A825">
    <w:name w:val="FA104066C23E43B089F9ACE778ED17A825"/>
    <w:rsid w:val="005654A9"/>
    <w:rPr>
      <w:rFonts w:eastAsiaTheme="minorHAnsi"/>
      <w:lang w:eastAsia="en-US"/>
    </w:rPr>
  </w:style>
  <w:style w:type="paragraph" w:customStyle="1" w:styleId="AD3DF1FC638C4724AE22AB434740680B53">
    <w:name w:val="AD3DF1FC638C4724AE22AB434740680B53"/>
    <w:rsid w:val="005654A9"/>
    <w:rPr>
      <w:rFonts w:eastAsiaTheme="minorHAnsi"/>
      <w:lang w:eastAsia="en-US"/>
    </w:rPr>
  </w:style>
  <w:style w:type="paragraph" w:customStyle="1" w:styleId="26E8807040C847219710DCDE6C8FD97653">
    <w:name w:val="26E8807040C847219710DCDE6C8FD97653"/>
    <w:rsid w:val="005654A9"/>
    <w:rPr>
      <w:rFonts w:eastAsiaTheme="minorHAnsi"/>
      <w:lang w:eastAsia="en-US"/>
    </w:rPr>
  </w:style>
  <w:style w:type="paragraph" w:customStyle="1" w:styleId="98926316E8EB4F8BA258894EF54DF4E353">
    <w:name w:val="98926316E8EB4F8BA258894EF54DF4E353"/>
    <w:rsid w:val="005654A9"/>
    <w:rPr>
      <w:rFonts w:eastAsiaTheme="minorHAnsi"/>
      <w:lang w:eastAsia="en-US"/>
    </w:rPr>
  </w:style>
  <w:style w:type="paragraph" w:customStyle="1" w:styleId="9E6492474340466ABC9C712BA15CEE0A52">
    <w:name w:val="9E6492474340466ABC9C712BA15CEE0A52"/>
    <w:rsid w:val="005654A9"/>
    <w:rPr>
      <w:rFonts w:eastAsiaTheme="minorHAnsi"/>
      <w:lang w:eastAsia="en-US"/>
    </w:rPr>
  </w:style>
  <w:style w:type="paragraph" w:customStyle="1" w:styleId="06600661F79C40F08D0E4357DA97FD4951">
    <w:name w:val="06600661F79C40F08D0E4357DA97FD4951"/>
    <w:rsid w:val="005654A9"/>
    <w:rPr>
      <w:rFonts w:eastAsiaTheme="minorHAnsi"/>
      <w:lang w:eastAsia="en-US"/>
    </w:rPr>
  </w:style>
  <w:style w:type="paragraph" w:customStyle="1" w:styleId="D480537F21794986A6C4F38A8444CDBB51">
    <w:name w:val="D480537F21794986A6C4F38A8444CDBB51"/>
    <w:rsid w:val="005654A9"/>
    <w:rPr>
      <w:rFonts w:eastAsiaTheme="minorHAnsi"/>
      <w:lang w:eastAsia="en-US"/>
    </w:rPr>
  </w:style>
  <w:style w:type="paragraph" w:customStyle="1" w:styleId="506AF024FA8647C99640A19D609A216519">
    <w:name w:val="506AF024FA8647C99640A19D609A216519"/>
    <w:rsid w:val="005654A9"/>
    <w:rPr>
      <w:rFonts w:eastAsiaTheme="minorHAnsi"/>
      <w:lang w:eastAsia="en-US"/>
    </w:rPr>
  </w:style>
  <w:style w:type="paragraph" w:customStyle="1" w:styleId="5CB382CB6C7C4576B9B486BD3A58305719">
    <w:name w:val="5CB382CB6C7C4576B9B486BD3A58305719"/>
    <w:rsid w:val="005654A9"/>
    <w:rPr>
      <w:rFonts w:eastAsiaTheme="minorHAnsi"/>
      <w:lang w:eastAsia="en-US"/>
    </w:rPr>
  </w:style>
  <w:style w:type="paragraph" w:customStyle="1" w:styleId="7C2F80E14BBA484D90688C4AE62ACA9419">
    <w:name w:val="7C2F80E14BBA484D90688C4AE62ACA9419"/>
    <w:rsid w:val="005654A9"/>
    <w:rPr>
      <w:rFonts w:eastAsiaTheme="minorHAnsi"/>
      <w:lang w:eastAsia="en-US"/>
    </w:rPr>
  </w:style>
  <w:style w:type="paragraph" w:customStyle="1" w:styleId="E4D274BD615D42609833F04F1696BD0619">
    <w:name w:val="E4D274BD615D42609833F04F1696BD0619"/>
    <w:rsid w:val="005654A9"/>
    <w:rPr>
      <w:rFonts w:eastAsiaTheme="minorHAnsi"/>
      <w:lang w:eastAsia="en-US"/>
    </w:rPr>
  </w:style>
  <w:style w:type="paragraph" w:customStyle="1" w:styleId="9CE6D408E54747EA81448121C6029AEC19">
    <w:name w:val="9CE6D408E54747EA81448121C6029AEC19"/>
    <w:rsid w:val="005654A9"/>
    <w:rPr>
      <w:rFonts w:eastAsiaTheme="minorHAnsi"/>
      <w:lang w:eastAsia="en-US"/>
    </w:rPr>
  </w:style>
  <w:style w:type="paragraph" w:customStyle="1" w:styleId="5D0C2EF094B548669826687E591CBA6C6">
    <w:name w:val="5D0C2EF094B548669826687E591CBA6C6"/>
    <w:rsid w:val="005654A9"/>
    <w:rPr>
      <w:rFonts w:eastAsiaTheme="minorHAnsi"/>
      <w:lang w:eastAsia="en-US"/>
    </w:rPr>
  </w:style>
  <w:style w:type="paragraph" w:customStyle="1" w:styleId="95E1ED89E22F40D0B23A16785ABB6CFF6">
    <w:name w:val="95E1ED89E22F40D0B23A16785ABB6CFF6"/>
    <w:rsid w:val="005654A9"/>
    <w:rPr>
      <w:rFonts w:eastAsiaTheme="minorHAnsi"/>
      <w:lang w:eastAsia="en-US"/>
    </w:rPr>
  </w:style>
  <w:style w:type="paragraph" w:customStyle="1" w:styleId="0436EFBBB60445D48732028D0AE681A26">
    <w:name w:val="0436EFBBB60445D48732028D0AE681A26"/>
    <w:rsid w:val="005654A9"/>
    <w:rPr>
      <w:rFonts w:eastAsiaTheme="minorHAnsi"/>
      <w:lang w:eastAsia="en-US"/>
    </w:rPr>
  </w:style>
  <w:style w:type="paragraph" w:customStyle="1" w:styleId="80722124B6A245049694E1E2A1125B996">
    <w:name w:val="80722124B6A245049694E1E2A1125B996"/>
    <w:rsid w:val="005654A9"/>
    <w:rPr>
      <w:rFonts w:eastAsiaTheme="minorHAnsi"/>
      <w:lang w:eastAsia="en-US"/>
    </w:rPr>
  </w:style>
  <w:style w:type="paragraph" w:customStyle="1" w:styleId="59D025EDFB9A4C46B879033F83958F396">
    <w:name w:val="59D025EDFB9A4C46B879033F83958F396"/>
    <w:rsid w:val="005654A9"/>
    <w:rPr>
      <w:rFonts w:eastAsiaTheme="minorHAnsi"/>
      <w:lang w:eastAsia="en-US"/>
    </w:rPr>
  </w:style>
  <w:style w:type="paragraph" w:customStyle="1" w:styleId="6FC35A8ED85C499A9E3C4AF06FBB37766">
    <w:name w:val="6FC35A8ED85C499A9E3C4AF06FBB37766"/>
    <w:rsid w:val="005654A9"/>
    <w:rPr>
      <w:rFonts w:eastAsiaTheme="minorHAnsi"/>
      <w:lang w:eastAsia="en-US"/>
    </w:rPr>
  </w:style>
  <w:style w:type="paragraph" w:customStyle="1" w:styleId="B12D4B9F51114DB6AC90CF3C30E17DF15">
    <w:name w:val="B12D4B9F51114DB6AC90CF3C30E17DF15"/>
    <w:rsid w:val="005654A9"/>
    <w:rPr>
      <w:rFonts w:eastAsiaTheme="minorHAnsi"/>
      <w:lang w:eastAsia="en-US"/>
    </w:rPr>
  </w:style>
  <w:style w:type="paragraph" w:customStyle="1" w:styleId="12B09651B4FB4F72A859D890908DDB6F4">
    <w:name w:val="12B09651B4FB4F72A859D890908DDB6F4"/>
    <w:rsid w:val="005654A9"/>
    <w:rPr>
      <w:rFonts w:eastAsiaTheme="minorHAnsi"/>
      <w:lang w:eastAsia="en-US"/>
    </w:rPr>
  </w:style>
  <w:style w:type="paragraph" w:customStyle="1" w:styleId="FB2F5810900D40BEA16A94F89279C7B42">
    <w:name w:val="FB2F5810900D40BEA16A94F89279C7B42"/>
    <w:rsid w:val="005654A9"/>
    <w:rPr>
      <w:rFonts w:eastAsiaTheme="minorHAnsi"/>
      <w:lang w:eastAsia="en-US"/>
    </w:rPr>
  </w:style>
  <w:style w:type="paragraph" w:customStyle="1" w:styleId="2C084E8F755E43359F56DFB32C4F979A41">
    <w:name w:val="2C084E8F755E43359F56DFB32C4F979A41"/>
    <w:rsid w:val="005654A9"/>
    <w:rPr>
      <w:rFonts w:eastAsiaTheme="minorHAnsi"/>
      <w:lang w:eastAsia="en-US"/>
    </w:rPr>
  </w:style>
  <w:style w:type="paragraph" w:customStyle="1" w:styleId="1F080A433FD34A749B8F5C1ED1D1567241">
    <w:name w:val="1F080A433FD34A749B8F5C1ED1D1567241"/>
    <w:rsid w:val="005654A9"/>
    <w:rPr>
      <w:rFonts w:eastAsiaTheme="minorHAnsi"/>
      <w:lang w:eastAsia="en-US"/>
    </w:rPr>
  </w:style>
  <w:style w:type="paragraph" w:customStyle="1" w:styleId="314277A3C5F94904A36147F5DAC131BB41">
    <w:name w:val="314277A3C5F94904A36147F5DAC131BB41"/>
    <w:rsid w:val="005654A9"/>
    <w:rPr>
      <w:rFonts w:eastAsiaTheme="minorHAnsi"/>
      <w:lang w:eastAsia="en-US"/>
    </w:rPr>
  </w:style>
  <w:style w:type="paragraph" w:customStyle="1" w:styleId="3BA6063D3E644DADAEF59D7F5ED5966441">
    <w:name w:val="3BA6063D3E644DADAEF59D7F5ED5966441"/>
    <w:rsid w:val="005654A9"/>
    <w:rPr>
      <w:rFonts w:eastAsiaTheme="minorHAnsi"/>
      <w:lang w:eastAsia="en-US"/>
    </w:rPr>
  </w:style>
  <w:style w:type="paragraph" w:customStyle="1" w:styleId="1EA79BADABE04859B6082ABA0817223521">
    <w:name w:val="1EA79BADABE04859B6082ABA0817223521"/>
    <w:rsid w:val="005654A9"/>
    <w:rPr>
      <w:rFonts w:eastAsiaTheme="minorHAnsi"/>
      <w:lang w:eastAsia="en-US"/>
    </w:rPr>
  </w:style>
  <w:style w:type="paragraph" w:customStyle="1" w:styleId="B879F0F685A7446B97C5C2D72DDDA40533">
    <w:name w:val="B879F0F685A7446B97C5C2D72DDDA40533"/>
    <w:rsid w:val="005654A9"/>
    <w:rPr>
      <w:rFonts w:eastAsiaTheme="minorHAnsi"/>
      <w:lang w:eastAsia="en-US"/>
    </w:rPr>
  </w:style>
  <w:style w:type="paragraph" w:customStyle="1" w:styleId="D15F48130CE74CC3911CD34CB2367D3D47">
    <w:name w:val="D15F48130CE74CC3911CD34CB2367D3D47"/>
    <w:rsid w:val="00C94B86"/>
    <w:rPr>
      <w:rFonts w:eastAsiaTheme="minorHAnsi"/>
      <w:lang w:eastAsia="en-US"/>
    </w:rPr>
  </w:style>
  <w:style w:type="paragraph" w:customStyle="1" w:styleId="FA104066C23E43B089F9ACE778ED17A826">
    <w:name w:val="FA104066C23E43B089F9ACE778ED17A826"/>
    <w:rsid w:val="00C94B86"/>
    <w:rPr>
      <w:rFonts w:eastAsiaTheme="minorHAnsi"/>
      <w:lang w:eastAsia="en-US"/>
    </w:rPr>
  </w:style>
  <w:style w:type="paragraph" w:customStyle="1" w:styleId="AD3DF1FC638C4724AE22AB434740680B54">
    <w:name w:val="AD3DF1FC638C4724AE22AB434740680B54"/>
    <w:rsid w:val="00C94B86"/>
    <w:rPr>
      <w:rFonts w:eastAsiaTheme="minorHAnsi"/>
      <w:lang w:eastAsia="en-US"/>
    </w:rPr>
  </w:style>
  <w:style w:type="paragraph" w:customStyle="1" w:styleId="26E8807040C847219710DCDE6C8FD97654">
    <w:name w:val="26E8807040C847219710DCDE6C8FD97654"/>
    <w:rsid w:val="00C94B86"/>
    <w:rPr>
      <w:rFonts w:eastAsiaTheme="minorHAnsi"/>
      <w:lang w:eastAsia="en-US"/>
    </w:rPr>
  </w:style>
  <w:style w:type="paragraph" w:customStyle="1" w:styleId="98926316E8EB4F8BA258894EF54DF4E354">
    <w:name w:val="98926316E8EB4F8BA258894EF54DF4E354"/>
    <w:rsid w:val="00C94B86"/>
    <w:rPr>
      <w:rFonts w:eastAsiaTheme="minorHAnsi"/>
      <w:lang w:eastAsia="en-US"/>
    </w:rPr>
  </w:style>
  <w:style w:type="paragraph" w:customStyle="1" w:styleId="9E6492474340466ABC9C712BA15CEE0A53">
    <w:name w:val="9E6492474340466ABC9C712BA15CEE0A53"/>
    <w:rsid w:val="00C94B86"/>
    <w:rPr>
      <w:rFonts w:eastAsiaTheme="minorHAnsi"/>
      <w:lang w:eastAsia="en-US"/>
    </w:rPr>
  </w:style>
  <w:style w:type="paragraph" w:customStyle="1" w:styleId="06600661F79C40F08D0E4357DA97FD4952">
    <w:name w:val="06600661F79C40F08D0E4357DA97FD4952"/>
    <w:rsid w:val="00C94B86"/>
    <w:rPr>
      <w:rFonts w:eastAsiaTheme="minorHAnsi"/>
      <w:lang w:eastAsia="en-US"/>
    </w:rPr>
  </w:style>
  <w:style w:type="paragraph" w:customStyle="1" w:styleId="D480537F21794986A6C4F38A8444CDBB52">
    <w:name w:val="D480537F21794986A6C4F38A8444CDBB52"/>
    <w:rsid w:val="00C94B86"/>
    <w:rPr>
      <w:rFonts w:eastAsiaTheme="minorHAnsi"/>
      <w:lang w:eastAsia="en-US"/>
    </w:rPr>
  </w:style>
  <w:style w:type="paragraph" w:customStyle="1" w:styleId="506AF024FA8647C99640A19D609A216520">
    <w:name w:val="506AF024FA8647C99640A19D609A216520"/>
    <w:rsid w:val="00C94B86"/>
    <w:rPr>
      <w:rFonts w:eastAsiaTheme="minorHAnsi"/>
      <w:lang w:eastAsia="en-US"/>
    </w:rPr>
  </w:style>
  <w:style w:type="paragraph" w:customStyle="1" w:styleId="5CB382CB6C7C4576B9B486BD3A58305720">
    <w:name w:val="5CB382CB6C7C4576B9B486BD3A58305720"/>
    <w:rsid w:val="00C94B86"/>
    <w:rPr>
      <w:rFonts w:eastAsiaTheme="minorHAnsi"/>
      <w:lang w:eastAsia="en-US"/>
    </w:rPr>
  </w:style>
  <w:style w:type="paragraph" w:customStyle="1" w:styleId="7C2F80E14BBA484D90688C4AE62ACA9420">
    <w:name w:val="7C2F80E14BBA484D90688C4AE62ACA9420"/>
    <w:rsid w:val="00C94B86"/>
    <w:rPr>
      <w:rFonts w:eastAsiaTheme="minorHAnsi"/>
      <w:lang w:eastAsia="en-US"/>
    </w:rPr>
  </w:style>
  <w:style w:type="paragraph" w:customStyle="1" w:styleId="E4D274BD615D42609833F04F1696BD0620">
    <w:name w:val="E4D274BD615D42609833F04F1696BD0620"/>
    <w:rsid w:val="00C94B86"/>
    <w:rPr>
      <w:rFonts w:eastAsiaTheme="minorHAnsi"/>
      <w:lang w:eastAsia="en-US"/>
    </w:rPr>
  </w:style>
  <w:style w:type="paragraph" w:customStyle="1" w:styleId="9CE6D408E54747EA81448121C6029AEC20">
    <w:name w:val="9CE6D408E54747EA81448121C6029AEC20"/>
    <w:rsid w:val="00C94B86"/>
    <w:rPr>
      <w:rFonts w:eastAsiaTheme="minorHAnsi"/>
      <w:lang w:eastAsia="en-US"/>
    </w:rPr>
  </w:style>
  <w:style w:type="paragraph" w:customStyle="1" w:styleId="5D0C2EF094B548669826687E591CBA6C7">
    <w:name w:val="5D0C2EF094B548669826687E591CBA6C7"/>
    <w:rsid w:val="00C94B86"/>
    <w:rPr>
      <w:rFonts w:eastAsiaTheme="minorHAnsi"/>
      <w:lang w:eastAsia="en-US"/>
    </w:rPr>
  </w:style>
  <w:style w:type="paragraph" w:customStyle="1" w:styleId="95E1ED89E22F40D0B23A16785ABB6CFF7">
    <w:name w:val="95E1ED89E22F40D0B23A16785ABB6CFF7"/>
    <w:rsid w:val="00C94B86"/>
    <w:rPr>
      <w:rFonts w:eastAsiaTheme="minorHAnsi"/>
      <w:lang w:eastAsia="en-US"/>
    </w:rPr>
  </w:style>
  <w:style w:type="paragraph" w:customStyle="1" w:styleId="0436EFBBB60445D48732028D0AE681A27">
    <w:name w:val="0436EFBBB60445D48732028D0AE681A27"/>
    <w:rsid w:val="00C94B86"/>
    <w:rPr>
      <w:rFonts w:eastAsiaTheme="minorHAnsi"/>
      <w:lang w:eastAsia="en-US"/>
    </w:rPr>
  </w:style>
  <w:style w:type="paragraph" w:customStyle="1" w:styleId="80722124B6A245049694E1E2A1125B997">
    <w:name w:val="80722124B6A245049694E1E2A1125B997"/>
    <w:rsid w:val="00C94B86"/>
    <w:rPr>
      <w:rFonts w:eastAsiaTheme="minorHAnsi"/>
      <w:lang w:eastAsia="en-US"/>
    </w:rPr>
  </w:style>
  <w:style w:type="paragraph" w:customStyle="1" w:styleId="59D025EDFB9A4C46B879033F83958F397">
    <w:name w:val="59D025EDFB9A4C46B879033F83958F397"/>
    <w:rsid w:val="00C94B86"/>
    <w:rPr>
      <w:rFonts w:eastAsiaTheme="minorHAnsi"/>
      <w:lang w:eastAsia="en-US"/>
    </w:rPr>
  </w:style>
  <w:style w:type="paragraph" w:customStyle="1" w:styleId="6FC35A8ED85C499A9E3C4AF06FBB37767">
    <w:name w:val="6FC35A8ED85C499A9E3C4AF06FBB37767"/>
    <w:rsid w:val="00C94B86"/>
    <w:rPr>
      <w:rFonts w:eastAsiaTheme="minorHAnsi"/>
      <w:lang w:eastAsia="en-US"/>
    </w:rPr>
  </w:style>
  <w:style w:type="paragraph" w:customStyle="1" w:styleId="B12D4B9F51114DB6AC90CF3C30E17DF16">
    <w:name w:val="B12D4B9F51114DB6AC90CF3C30E17DF16"/>
    <w:rsid w:val="00C94B86"/>
    <w:rPr>
      <w:rFonts w:eastAsiaTheme="minorHAnsi"/>
      <w:lang w:eastAsia="en-US"/>
    </w:rPr>
  </w:style>
  <w:style w:type="paragraph" w:customStyle="1" w:styleId="12B09651B4FB4F72A859D890908DDB6F5">
    <w:name w:val="12B09651B4FB4F72A859D890908DDB6F5"/>
    <w:rsid w:val="00C94B86"/>
    <w:rPr>
      <w:rFonts w:eastAsiaTheme="minorHAnsi"/>
      <w:lang w:eastAsia="en-US"/>
    </w:rPr>
  </w:style>
  <w:style w:type="paragraph" w:customStyle="1" w:styleId="8E279D79DD3F497A9FAF0D3A22E65358">
    <w:name w:val="8E279D79DD3F497A9FAF0D3A22E65358"/>
    <w:rsid w:val="00C94B86"/>
    <w:rPr>
      <w:rFonts w:eastAsiaTheme="minorHAnsi"/>
      <w:lang w:eastAsia="en-US"/>
    </w:rPr>
  </w:style>
  <w:style w:type="paragraph" w:customStyle="1" w:styleId="FB2F5810900D40BEA16A94F89279C7B43">
    <w:name w:val="FB2F5810900D40BEA16A94F89279C7B43"/>
    <w:rsid w:val="00C94B86"/>
    <w:rPr>
      <w:rFonts w:eastAsiaTheme="minorHAnsi"/>
      <w:lang w:eastAsia="en-US"/>
    </w:rPr>
  </w:style>
  <w:style w:type="paragraph" w:customStyle="1" w:styleId="3BA6063D3E644DADAEF59D7F5ED5966442">
    <w:name w:val="3BA6063D3E644DADAEF59D7F5ED5966442"/>
    <w:rsid w:val="00C94B86"/>
    <w:rPr>
      <w:rFonts w:eastAsiaTheme="minorHAnsi"/>
      <w:lang w:eastAsia="en-US"/>
    </w:rPr>
  </w:style>
  <w:style w:type="paragraph" w:customStyle="1" w:styleId="1EA79BADABE04859B6082ABA0817223522">
    <w:name w:val="1EA79BADABE04859B6082ABA0817223522"/>
    <w:rsid w:val="00C94B86"/>
    <w:rPr>
      <w:rFonts w:eastAsiaTheme="minorHAnsi"/>
      <w:lang w:eastAsia="en-US"/>
    </w:rPr>
  </w:style>
  <w:style w:type="paragraph" w:customStyle="1" w:styleId="B879F0F685A7446B97C5C2D72DDDA40534">
    <w:name w:val="B879F0F685A7446B97C5C2D72DDDA40534"/>
    <w:rsid w:val="00C94B86"/>
    <w:rPr>
      <w:rFonts w:eastAsiaTheme="minorHAnsi"/>
      <w:lang w:eastAsia="en-US"/>
    </w:rPr>
  </w:style>
  <w:style w:type="paragraph" w:customStyle="1" w:styleId="D15F48130CE74CC3911CD34CB2367D3D48">
    <w:name w:val="D15F48130CE74CC3911CD34CB2367D3D48"/>
    <w:rsid w:val="00C94B86"/>
    <w:rPr>
      <w:rFonts w:eastAsiaTheme="minorHAnsi"/>
      <w:lang w:eastAsia="en-US"/>
    </w:rPr>
  </w:style>
  <w:style w:type="paragraph" w:customStyle="1" w:styleId="FA104066C23E43B089F9ACE778ED17A827">
    <w:name w:val="FA104066C23E43B089F9ACE778ED17A827"/>
    <w:rsid w:val="00C94B86"/>
    <w:rPr>
      <w:rFonts w:eastAsiaTheme="minorHAnsi"/>
      <w:lang w:eastAsia="en-US"/>
    </w:rPr>
  </w:style>
  <w:style w:type="paragraph" w:customStyle="1" w:styleId="AD3DF1FC638C4724AE22AB434740680B55">
    <w:name w:val="AD3DF1FC638C4724AE22AB434740680B55"/>
    <w:rsid w:val="00C94B86"/>
    <w:rPr>
      <w:rFonts w:eastAsiaTheme="minorHAnsi"/>
      <w:lang w:eastAsia="en-US"/>
    </w:rPr>
  </w:style>
  <w:style w:type="paragraph" w:customStyle="1" w:styleId="26E8807040C847219710DCDE6C8FD97655">
    <w:name w:val="26E8807040C847219710DCDE6C8FD97655"/>
    <w:rsid w:val="00C94B86"/>
    <w:rPr>
      <w:rFonts w:eastAsiaTheme="minorHAnsi"/>
      <w:lang w:eastAsia="en-US"/>
    </w:rPr>
  </w:style>
  <w:style w:type="paragraph" w:customStyle="1" w:styleId="98926316E8EB4F8BA258894EF54DF4E355">
    <w:name w:val="98926316E8EB4F8BA258894EF54DF4E355"/>
    <w:rsid w:val="00C94B86"/>
    <w:rPr>
      <w:rFonts w:eastAsiaTheme="minorHAnsi"/>
      <w:lang w:eastAsia="en-US"/>
    </w:rPr>
  </w:style>
  <w:style w:type="paragraph" w:customStyle="1" w:styleId="9E6492474340466ABC9C712BA15CEE0A54">
    <w:name w:val="9E6492474340466ABC9C712BA15CEE0A54"/>
    <w:rsid w:val="00C94B86"/>
    <w:rPr>
      <w:rFonts w:eastAsiaTheme="minorHAnsi"/>
      <w:lang w:eastAsia="en-US"/>
    </w:rPr>
  </w:style>
  <w:style w:type="paragraph" w:customStyle="1" w:styleId="06600661F79C40F08D0E4357DA97FD4953">
    <w:name w:val="06600661F79C40F08D0E4357DA97FD4953"/>
    <w:rsid w:val="00C94B86"/>
    <w:rPr>
      <w:rFonts w:eastAsiaTheme="minorHAnsi"/>
      <w:lang w:eastAsia="en-US"/>
    </w:rPr>
  </w:style>
  <w:style w:type="paragraph" w:customStyle="1" w:styleId="D480537F21794986A6C4F38A8444CDBB53">
    <w:name w:val="D480537F21794986A6C4F38A8444CDBB53"/>
    <w:rsid w:val="00C94B86"/>
    <w:rPr>
      <w:rFonts w:eastAsiaTheme="minorHAnsi"/>
      <w:lang w:eastAsia="en-US"/>
    </w:rPr>
  </w:style>
  <w:style w:type="paragraph" w:customStyle="1" w:styleId="506AF024FA8647C99640A19D609A216521">
    <w:name w:val="506AF024FA8647C99640A19D609A216521"/>
    <w:rsid w:val="00C94B86"/>
    <w:rPr>
      <w:rFonts w:eastAsiaTheme="minorHAnsi"/>
      <w:lang w:eastAsia="en-US"/>
    </w:rPr>
  </w:style>
  <w:style w:type="paragraph" w:customStyle="1" w:styleId="5CB382CB6C7C4576B9B486BD3A58305721">
    <w:name w:val="5CB382CB6C7C4576B9B486BD3A58305721"/>
    <w:rsid w:val="00C94B86"/>
    <w:rPr>
      <w:rFonts w:eastAsiaTheme="minorHAnsi"/>
      <w:lang w:eastAsia="en-US"/>
    </w:rPr>
  </w:style>
  <w:style w:type="paragraph" w:customStyle="1" w:styleId="7C2F80E14BBA484D90688C4AE62ACA9421">
    <w:name w:val="7C2F80E14BBA484D90688C4AE62ACA9421"/>
    <w:rsid w:val="00C94B86"/>
    <w:rPr>
      <w:rFonts w:eastAsiaTheme="minorHAnsi"/>
      <w:lang w:eastAsia="en-US"/>
    </w:rPr>
  </w:style>
  <w:style w:type="paragraph" w:customStyle="1" w:styleId="E4D274BD615D42609833F04F1696BD0621">
    <w:name w:val="E4D274BD615D42609833F04F1696BD0621"/>
    <w:rsid w:val="00C94B86"/>
    <w:rPr>
      <w:rFonts w:eastAsiaTheme="minorHAnsi"/>
      <w:lang w:eastAsia="en-US"/>
    </w:rPr>
  </w:style>
  <w:style w:type="paragraph" w:customStyle="1" w:styleId="9CE6D408E54747EA81448121C6029AEC21">
    <w:name w:val="9CE6D408E54747EA81448121C6029AEC21"/>
    <w:rsid w:val="00C94B86"/>
    <w:rPr>
      <w:rFonts w:eastAsiaTheme="minorHAnsi"/>
      <w:lang w:eastAsia="en-US"/>
    </w:rPr>
  </w:style>
  <w:style w:type="paragraph" w:customStyle="1" w:styleId="5D0C2EF094B548669826687E591CBA6C8">
    <w:name w:val="5D0C2EF094B548669826687E591CBA6C8"/>
    <w:rsid w:val="00C94B86"/>
    <w:rPr>
      <w:rFonts w:eastAsiaTheme="minorHAnsi"/>
      <w:lang w:eastAsia="en-US"/>
    </w:rPr>
  </w:style>
  <w:style w:type="paragraph" w:customStyle="1" w:styleId="95E1ED89E22F40D0B23A16785ABB6CFF8">
    <w:name w:val="95E1ED89E22F40D0B23A16785ABB6CFF8"/>
    <w:rsid w:val="00C94B86"/>
    <w:rPr>
      <w:rFonts w:eastAsiaTheme="minorHAnsi"/>
      <w:lang w:eastAsia="en-US"/>
    </w:rPr>
  </w:style>
  <w:style w:type="paragraph" w:customStyle="1" w:styleId="0436EFBBB60445D48732028D0AE681A28">
    <w:name w:val="0436EFBBB60445D48732028D0AE681A28"/>
    <w:rsid w:val="00C94B86"/>
    <w:rPr>
      <w:rFonts w:eastAsiaTheme="minorHAnsi"/>
      <w:lang w:eastAsia="en-US"/>
    </w:rPr>
  </w:style>
  <w:style w:type="paragraph" w:customStyle="1" w:styleId="80722124B6A245049694E1E2A1125B998">
    <w:name w:val="80722124B6A245049694E1E2A1125B998"/>
    <w:rsid w:val="00C94B86"/>
    <w:rPr>
      <w:rFonts w:eastAsiaTheme="minorHAnsi"/>
      <w:lang w:eastAsia="en-US"/>
    </w:rPr>
  </w:style>
  <w:style w:type="paragraph" w:customStyle="1" w:styleId="59D025EDFB9A4C46B879033F83958F398">
    <w:name w:val="59D025EDFB9A4C46B879033F83958F398"/>
    <w:rsid w:val="00C94B86"/>
    <w:rPr>
      <w:rFonts w:eastAsiaTheme="minorHAnsi"/>
      <w:lang w:eastAsia="en-US"/>
    </w:rPr>
  </w:style>
  <w:style w:type="paragraph" w:customStyle="1" w:styleId="6FC35A8ED85C499A9E3C4AF06FBB37768">
    <w:name w:val="6FC35A8ED85C499A9E3C4AF06FBB37768"/>
    <w:rsid w:val="00C94B86"/>
    <w:rPr>
      <w:rFonts w:eastAsiaTheme="minorHAnsi"/>
      <w:lang w:eastAsia="en-US"/>
    </w:rPr>
  </w:style>
  <w:style w:type="paragraph" w:customStyle="1" w:styleId="B12D4B9F51114DB6AC90CF3C30E17DF17">
    <w:name w:val="B12D4B9F51114DB6AC90CF3C30E17DF17"/>
    <w:rsid w:val="00C94B86"/>
    <w:rPr>
      <w:rFonts w:eastAsiaTheme="minorHAnsi"/>
      <w:lang w:eastAsia="en-US"/>
    </w:rPr>
  </w:style>
  <w:style w:type="paragraph" w:customStyle="1" w:styleId="12B09651B4FB4F72A859D890908DDB6F6">
    <w:name w:val="12B09651B4FB4F72A859D890908DDB6F6"/>
    <w:rsid w:val="00C94B86"/>
    <w:rPr>
      <w:rFonts w:eastAsiaTheme="minorHAnsi"/>
      <w:lang w:eastAsia="en-US"/>
    </w:rPr>
  </w:style>
  <w:style w:type="paragraph" w:customStyle="1" w:styleId="A444218A24EB4E718ABC4C09A3EE8A0C">
    <w:name w:val="A444218A24EB4E718ABC4C09A3EE8A0C"/>
    <w:rsid w:val="00C94B86"/>
    <w:rPr>
      <w:rFonts w:eastAsiaTheme="minorHAnsi"/>
      <w:lang w:eastAsia="en-US"/>
    </w:rPr>
  </w:style>
  <w:style w:type="paragraph" w:customStyle="1" w:styleId="8E279D79DD3F497A9FAF0D3A22E653581">
    <w:name w:val="8E279D79DD3F497A9FAF0D3A22E653581"/>
    <w:rsid w:val="00C94B86"/>
    <w:rPr>
      <w:rFonts w:eastAsiaTheme="minorHAnsi"/>
      <w:lang w:eastAsia="en-US"/>
    </w:rPr>
  </w:style>
  <w:style w:type="paragraph" w:customStyle="1" w:styleId="FB2F5810900D40BEA16A94F89279C7B44">
    <w:name w:val="FB2F5810900D40BEA16A94F89279C7B44"/>
    <w:rsid w:val="00C94B86"/>
    <w:rPr>
      <w:rFonts w:eastAsiaTheme="minorHAnsi"/>
      <w:lang w:eastAsia="en-US"/>
    </w:rPr>
  </w:style>
  <w:style w:type="paragraph" w:customStyle="1" w:styleId="3BA6063D3E644DADAEF59D7F5ED5966443">
    <w:name w:val="3BA6063D3E644DADAEF59D7F5ED5966443"/>
    <w:rsid w:val="00C94B86"/>
    <w:rPr>
      <w:rFonts w:eastAsiaTheme="minorHAnsi"/>
      <w:lang w:eastAsia="en-US"/>
    </w:rPr>
  </w:style>
  <w:style w:type="paragraph" w:customStyle="1" w:styleId="1EA79BADABE04859B6082ABA0817223523">
    <w:name w:val="1EA79BADABE04859B6082ABA0817223523"/>
    <w:rsid w:val="00C94B86"/>
    <w:rPr>
      <w:rFonts w:eastAsiaTheme="minorHAnsi"/>
      <w:lang w:eastAsia="en-US"/>
    </w:rPr>
  </w:style>
  <w:style w:type="paragraph" w:customStyle="1" w:styleId="B879F0F685A7446B97C5C2D72DDDA40535">
    <w:name w:val="B879F0F685A7446B97C5C2D72DDDA40535"/>
    <w:rsid w:val="00C94B86"/>
    <w:rPr>
      <w:rFonts w:eastAsiaTheme="minorHAnsi"/>
      <w:lang w:eastAsia="en-US"/>
    </w:rPr>
  </w:style>
  <w:style w:type="paragraph" w:customStyle="1" w:styleId="D15F48130CE74CC3911CD34CB2367D3D49">
    <w:name w:val="D15F48130CE74CC3911CD34CB2367D3D49"/>
    <w:rsid w:val="00C94B86"/>
    <w:rPr>
      <w:rFonts w:eastAsiaTheme="minorHAnsi"/>
      <w:lang w:eastAsia="en-US"/>
    </w:rPr>
  </w:style>
  <w:style w:type="paragraph" w:customStyle="1" w:styleId="FA104066C23E43B089F9ACE778ED17A828">
    <w:name w:val="FA104066C23E43B089F9ACE778ED17A828"/>
    <w:rsid w:val="00C94B86"/>
    <w:rPr>
      <w:rFonts w:eastAsiaTheme="minorHAnsi"/>
      <w:lang w:eastAsia="en-US"/>
    </w:rPr>
  </w:style>
  <w:style w:type="paragraph" w:customStyle="1" w:styleId="AD3DF1FC638C4724AE22AB434740680B56">
    <w:name w:val="AD3DF1FC638C4724AE22AB434740680B56"/>
    <w:rsid w:val="00C94B86"/>
    <w:rPr>
      <w:rFonts w:eastAsiaTheme="minorHAnsi"/>
      <w:lang w:eastAsia="en-US"/>
    </w:rPr>
  </w:style>
  <w:style w:type="paragraph" w:customStyle="1" w:styleId="26E8807040C847219710DCDE6C8FD97656">
    <w:name w:val="26E8807040C847219710DCDE6C8FD97656"/>
    <w:rsid w:val="00C94B86"/>
    <w:rPr>
      <w:rFonts w:eastAsiaTheme="minorHAnsi"/>
      <w:lang w:eastAsia="en-US"/>
    </w:rPr>
  </w:style>
  <w:style w:type="paragraph" w:customStyle="1" w:styleId="98926316E8EB4F8BA258894EF54DF4E356">
    <w:name w:val="98926316E8EB4F8BA258894EF54DF4E356"/>
    <w:rsid w:val="00C94B86"/>
    <w:rPr>
      <w:rFonts w:eastAsiaTheme="minorHAnsi"/>
      <w:lang w:eastAsia="en-US"/>
    </w:rPr>
  </w:style>
  <w:style w:type="paragraph" w:customStyle="1" w:styleId="9E6492474340466ABC9C712BA15CEE0A55">
    <w:name w:val="9E6492474340466ABC9C712BA15CEE0A55"/>
    <w:rsid w:val="00C94B86"/>
    <w:rPr>
      <w:rFonts w:eastAsiaTheme="minorHAnsi"/>
      <w:lang w:eastAsia="en-US"/>
    </w:rPr>
  </w:style>
  <w:style w:type="paragraph" w:customStyle="1" w:styleId="06600661F79C40F08D0E4357DA97FD4954">
    <w:name w:val="06600661F79C40F08D0E4357DA97FD4954"/>
    <w:rsid w:val="00C94B86"/>
    <w:rPr>
      <w:rFonts w:eastAsiaTheme="minorHAnsi"/>
      <w:lang w:eastAsia="en-US"/>
    </w:rPr>
  </w:style>
  <w:style w:type="paragraph" w:customStyle="1" w:styleId="D480537F21794986A6C4F38A8444CDBB54">
    <w:name w:val="D480537F21794986A6C4F38A8444CDBB54"/>
    <w:rsid w:val="00C94B86"/>
    <w:rPr>
      <w:rFonts w:eastAsiaTheme="minorHAnsi"/>
      <w:lang w:eastAsia="en-US"/>
    </w:rPr>
  </w:style>
  <w:style w:type="paragraph" w:customStyle="1" w:styleId="506AF024FA8647C99640A19D609A216522">
    <w:name w:val="506AF024FA8647C99640A19D609A216522"/>
    <w:rsid w:val="00C94B86"/>
    <w:rPr>
      <w:rFonts w:eastAsiaTheme="minorHAnsi"/>
      <w:lang w:eastAsia="en-US"/>
    </w:rPr>
  </w:style>
  <w:style w:type="paragraph" w:customStyle="1" w:styleId="5CB382CB6C7C4576B9B486BD3A58305722">
    <w:name w:val="5CB382CB6C7C4576B9B486BD3A58305722"/>
    <w:rsid w:val="00C94B86"/>
    <w:rPr>
      <w:rFonts w:eastAsiaTheme="minorHAnsi"/>
      <w:lang w:eastAsia="en-US"/>
    </w:rPr>
  </w:style>
  <w:style w:type="paragraph" w:customStyle="1" w:styleId="7C2F80E14BBA484D90688C4AE62ACA9422">
    <w:name w:val="7C2F80E14BBA484D90688C4AE62ACA9422"/>
    <w:rsid w:val="00C94B86"/>
    <w:rPr>
      <w:rFonts w:eastAsiaTheme="minorHAnsi"/>
      <w:lang w:eastAsia="en-US"/>
    </w:rPr>
  </w:style>
  <w:style w:type="paragraph" w:customStyle="1" w:styleId="E4D274BD615D42609833F04F1696BD0622">
    <w:name w:val="E4D274BD615D42609833F04F1696BD0622"/>
    <w:rsid w:val="00C94B86"/>
    <w:rPr>
      <w:rFonts w:eastAsiaTheme="minorHAnsi"/>
      <w:lang w:eastAsia="en-US"/>
    </w:rPr>
  </w:style>
  <w:style w:type="paragraph" w:customStyle="1" w:styleId="9CE6D408E54747EA81448121C6029AEC22">
    <w:name w:val="9CE6D408E54747EA81448121C6029AEC22"/>
    <w:rsid w:val="00C94B86"/>
    <w:rPr>
      <w:rFonts w:eastAsiaTheme="minorHAnsi"/>
      <w:lang w:eastAsia="en-US"/>
    </w:rPr>
  </w:style>
  <w:style w:type="paragraph" w:customStyle="1" w:styleId="5D0C2EF094B548669826687E591CBA6C9">
    <w:name w:val="5D0C2EF094B548669826687E591CBA6C9"/>
    <w:rsid w:val="00C94B86"/>
    <w:rPr>
      <w:rFonts w:eastAsiaTheme="minorHAnsi"/>
      <w:lang w:eastAsia="en-US"/>
    </w:rPr>
  </w:style>
  <w:style w:type="paragraph" w:customStyle="1" w:styleId="95E1ED89E22F40D0B23A16785ABB6CFF9">
    <w:name w:val="95E1ED89E22F40D0B23A16785ABB6CFF9"/>
    <w:rsid w:val="00C94B86"/>
    <w:rPr>
      <w:rFonts w:eastAsiaTheme="minorHAnsi"/>
      <w:lang w:eastAsia="en-US"/>
    </w:rPr>
  </w:style>
  <w:style w:type="paragraph" w:customStyle="1" w:styleId="0436EFBBB60445D48732028D0AE681A29">
    <w:name w:val="0436EFBBB60445D48732028D0AE681A29"/>
    <w:rsid w:val="00C94B86"/>
    <w:rPr>
      <w:rFonts w:eastAsiaTheme="minorHAnsi"/>
      <w:lang w:eastAsia="en-US"/>
    </w:rPr>
  </w:style>
  <w:style w:type="paragraph" w:customStyle="1" w:styleId="80722124B6A245049694E1E2A1125B999">
    <w:name w:val="80722124B6A245049694E1E2A1125B999"/>
    <w:rsid w:val="00C94B86"/>
    <w:rPr>
      <w:rFonts w:eastAsiaTheme="minorHAnsi"/>
      <w:lang w:eastAsia="en-US"/>
    </w:rPr>
  </w:style>
  <w:style w:type="paragraph" w:customStyle="1" w:styleId="59D025EDFB9A4C46B879033F83958F399">
    <w:name w:val="59D025EDFB9A4C46B879033F83958F399"/>
    <w:rsid w:val="00C94B86"/>
    <w:rPr>
      <w:rFonts w:eastAsiaTheme="minorHAnsi"/>
      <w:lang w:eastAsia="en-US"/>
    </w:rPr>
  </w:style>
  <w:style w:type="paragraph" w:customStyle="1" w:styleId="6FC35A8ED85C499A9E3C4AF06FBB37769">
    <w:name w:val="6FC35A8ED85C499A9E3C4AF06FBB37769"/>
    <w:rsid w:val="00C94B86"/>
    <w:rPr>
      <w:rFonts w:eastAsiaTheme="minorHAnsi"/>
      <w:lang w:eastAsia="en-US"/>
    </w:rPr>
  </w:style>
  <w:style w:type="paragraph" w:customStyle="1" w:styleId="B12D4B9F51114DB6AC90CF3C30E17DF18">
    <w:name w:val="B12D4B9F51114DB6AC90CF3C30E17DF18"/>
    <w:rsid w:val="00C94B86"/>
    <w:rPr>
      <w:rFonts w:eastAsiaTheme="minorHAnsi"/>
      <w:lang w:eastAsia="en-US"/>
    </w:rPr>
  </w:style>
  <w:style w:type="paragraph" w:customStyle="1" w:styleId="12B09651B4FB4F72A859D890908DDB6F7">
    <w:name w:val="12B09651B4FB4F72A859D890908DDB6F7"/>
    <w:rsid w:val="00C94B86"/>
    <w:rPr>
      <w:rFonts w:eastAsiaTheme="minorHAnsi"/>
      <w:lang w:eastAsia="en-US"/>
    </w:rPr>
  </w:style>
  <w:style w:type="paragraph" w:customStyle="1" w:styleId="A444218A24EB4E718ABC4C09A3EE8A0C1">
    <w:name w:val="A444218A24EB4E718ABC4C09A3EE8A0C1"/>
    <w:rsid w:val="00C94B86"/>
    <w:rPr>
      <w:rFonts w:eastAsiaTheme="minorHAnsi"/>
      <w:lang w:eastAsia="en-US"/>
    </w:rPr>
  </w:style>
  <w:style w:type="paragraph" w:customStyle="1" w:styleId="8E279D79DD3F497A9FAF0D3A22E653582">
    <w:name w:val="8E279D79DD3F497A9FAF0D3A22E653582"/>
    <w:rsid w:val="00C94B86"/>
    <w:rPr>
      <w:rFonts w:eastAsiaTheme="minorHAnsi"/>
      <w:lang w:eastAsia="en-US"/>
    </w:rPr>
  </w:style>
  <w:style w:type="paragraph" w:customStyle="1" w:styleId="FB2F5810900D40BEA16A94F89279C7B45">
    <w:name w:val="FB2F5810900D40BEA16A94F89279C7B45"/>
    <w:rsid w:val="00C94B86"/>
    <w:rPr>
      <w:rFonts w:eastAsiaTheme="minorHAnsi"/>
      <w:lang w:eastAsia="en-US"/>
    </w:rPr>
  </w:style>
  <w:style w:type="paragraph" w:customStyle="1" w:styleId="3BA6063D3E644DADAEF59D7F5ED5966444">
    <w:name w:val="3BA6063D3E644DADAEF59D7F5ED5966444"/>
    <w:rsid w:val="00C94B86"/>
    <w:rPr>
      <w:rFonts w:eastAsiaTheme="minorHAnsi"/>
      <w:lang w:eastAsia="en-US"/>
    </w:rPr>
  </w:style>
  <w:style w:type="paragraph" w:customStyle="1" w:styleId="1EA79BADABE04859B6082ABA0817223524">
    <w:name w:val="1EA79BADABE04859B6082ABA0817223524"/>
    <w:rsid w:val="00C94B86"/>
    <w:rPr>
      <w:rFonts w:eastAsiaTheme="minorHAnsi"/>
      <w:lang w:eastAsia="en-US"/>
    </w:rPr>
  </w:style>
  <w:style w:type="paragraph" w:customStyle="1" w:styleId="B879F0F685A7446B97C5C2D72DDDA40536">
    <w:name w:val="B879F0F685A7446B97C5C2D72DDDA40536"/>
    <w:rsid w:val="00C94B86"/>
    <w:rPr>
      <w:rFonts w:eastAsiaTheme="minorHAnsi"/>
      <w:lang w:eastAsia="en-US"/>
    </w:rPr>
  </w:style>
  <w:style w:type="paragraph" w:customStyle="1" w:styleId="D15F48130CE74CC3911CD34CB2367D3D50">
    <w:name w:val="D15F48130CE74CC3911CD34CB2367D3D50"/>
    <w:rsid w:val="00C94B86"/>
    <w:rPr>
      <w:rFonts w:eastAsiaTheme="minorHAnsi"/>
      <w:lang w:eastAsia="en-US"/>
    </w:rPr>
  </w:style>
  <w:style w:type="paragraph" w:customStyle="1" w:styleId="FA104066C23E43B089F9ACE778ED17A829">
    <w:name w:val="FA104066C23E43B089F9ACE778ED17A829"/>
    <w:rsid w:val="00C94B86"/>
    <w:rPr>
      <w:rFonts w:eastAsiaTheme="minorHAnsi"/>
      <w:lang w:eastAsia="en-US"/>
    </w:rPr>
  </w:style>
  <w:style w:type="paragraph" w:customStyle="1" w:styleId="AD3DF1FC638C4724AE22AB434740680B57">
    <w:name w:val="AD3DF1FC638C4724AE22AB434740680B57"/>
    <w:rsid w:val="00C94B86"/>
    <w:rPr>
      <w:rFonts w:eastAsiaTheme="minorHAnsi"/>
      <w:lang w:eastAsia="en-US"/>
    </w:rPr>
  </w:style>
  <w:style w:type="paragraph" w:customStyle="1" w:styleId="26E8807040C847219710DCDE6C8FD97657">
    <w:name w:val="26E8807040C847219710DCDE6C8FD97657"/>
    <w:rsid w:val="00C94B86"/>
    <w:rPr>
      <w:rFonts w:eastAsiaTheme="minorHAnsi"/>
      <w:lang w:eastAsia="en-US"/>
    </w:rPr>
  </w:style>
  <w:style w:type="paragraph" w:customStyle="1" w:styleId="C2ED9D2ECC314A28B5364F998D8801BB">
    <w:name w:val="C2ED9D2ECC314A28B5364F998D8801BB"/>
    <w:rsid w:val="00C94B86"/>
    <w:rPr>
      <w:rFonts w:eastAsiaTheme="minorHAnsi"/>
      <w:lang w:eastAsia="en-US"/>
    </w:rPr>
  </w:style>
  <w:style w:type="paragraph" w:customStyle="1" w:styleId="D31E5A22CE5F40ACB7FB96928D5E4581">
    <w:name w:val="D31E5A22CE5F40ACB7FB96928D5E4581"/>
    <w:rsid w:val="00C94B86"/>
    <w:rPr>
      <w:rFonts w:eastAsiaTheme="minorHAnsi"/>
      <w:lang w:eastAsia="en-US"/>
    </w:rPr>
  </w:style>
  <w:style w:type="paragraph" w:customStyle="1" w:styleId="06600661F79C40F08D0E4357DA97FD4955">
    <w:name w:val="06600661F79C40F08D0E4357DA97FD4955"/>
    <w:rsid w:val="00C94B86"/>
    <w:rPr>
      <w:rFonts w:eastAsiaTheme="minorHAnsi"/>
      <w:lang w:eastAsia="en-US"/>
    </w:rPr>
  </w:style>
  <w:style w:type="paragraph" w:customStyle="1" w:styleId="D480537F21794986A6C4F38A8444CDBB55">
    <w:name w:val="D480537F21794986A6C4F38A8444CDBB55"/>
    <w:rsid w:val="00C94B86"/>
    <w:rPr>
      <w:rFonts w:eastAsiaTheme="minorHAnsi"/>
      <w:lang w:eastAsia="en-US"/>
    </w:rPr>
  </w:style>
  <w:style w:type="paragraph" w:customStyle="1" w:styleId="506AF024FA8647C99640A19D609A216523">
    <w:name w:val="506AF024FA8647C99640A19D609A216523"/>
    <w:rsid w:val="00C94B86"/>
    <w:rPr>
      <w:rFonts w:eastAsiaTheme="minorHAnsi"/>
      <w:lang w:eastAsia="en-US"/>
    </w:rPr>
  </w:style>
  <w:style w:type="paragraph" w:customStyle="1" w:styleId="5CB382CB6C7C4576B9B486BD3A58305723">
    <w:name w:val="5CB382CB6C7C4576B9B486BD3A58305723"/>
    <w:rsid w:val="00C94B86"/>
    <w:rPr>
      <w:rFonts w:eastAsiaTheme="minorHAnsi"/>
      <w:lang w:eastAsia="en-US"/>
    </w:rPr>
  </w:style>
  <w:style w:type="paragraph" w:customStyle="1" w:styleId="7C2F80E14BBA484D90688C4AE62ACA9423">
    <w:name w:val="7C2F80E14BBA484D90688C4AE62ACA9423"/>
    <w:rsid w:val="00C94B86"/>
    <w:rPr>
      <w:rFonts w:eastAsiaTheme="minorHAnsi"/>
      <w:lang w:eastAsia="en-US"/>
    </w:rPr>
  </w:style>
  <w:style w:type="paragraph" w:customStyle="1" w:styleId="E4D274BD615D42609833F04F1696BD0623">
    <w:name w:val="E4D274BD615D42609833F04F1696BD0623"/>
    <w:rsid w:val="00C94B86"/>
    <w:rPr>
      <w:rFonts w:eastAsiaTheme="minorHAnsi"/>
      <w:lang w:eastAsia="en-US"/>
    </w:rPr>
  </w:style>
  <w:style w:type="paragraph" w:customStyle="1" w:styleId="9CE6D408E54747EA81448121C6029AEC23">
    <w:name w:val="9CE6D408E54747EA81448121C6029AEC23"/>
    <w:rsid w:val="00C94B86"/>
    <w:rPr>
      <w:rFonts w:eastAsiaTheme="minorHAnsi"/>
      <w:lang w:eastAsia="en-US"/>
    </w:rPr>
  </w:style>
  <w:style w:type="paragraph" w:customStyle="1" w:styleId="5D0C2EF094B548669826687E591CBA6C10">
    <w:name w:val="5D0C2EF094B548669826687E591CBA6C10"/>
    <w:rsid w:val="00C94B86"/>
    <w:rPr>
      <w:rFonts w:eastAsiaTheme="minorHAnsi"/>
      <w:lang w:eastAsia="en-US"/>
    </w:rPr>
  </w:style>
  <w:style w:type="paragraph" w:customStyle="1" w:styleId="95E1ED89E22F40D0B23A16785ABB6CFF10">
    <w:name w:val="95E1ED89E22F40D0B23A16785ABB6CFF10"/>
    <w:rsid w:val="00C94B86"/>
    <w:rPr>
      <w:rFonts w:eastAsiaTheme="minorHAnsi"/>
      <w:lang w:eastAsia="en-US"/>
    </w:rPr>
  </w:style>
  <w:style w:type="paragraph" w:customStyle="1" w:styleId="0436EFBBB60445D48732028D0AE681A210">
    <w:name w:val="0436EFBBB60445D48732028D0AE681A210"/>
    <w:rsid w:val="00C94B86"/>
    <w:rPr>
      <w:rFonts w:eastAsiaTheme="minorHAnsi"/>
      <w:lang w:eastAsia="en-US"/>
    </w:rPr>
  </w:style>
  <w:style w:type="paragraph" w:customStyle="1" w:styleId="80722124B6A245049694E1E2A1125B9910">
    <w:name w:val="80722124B6A245049694E1E2A1125B9910"/>
    <w:rsid w:val="00C94B86"/>
    <w:rPr>
      <w:rFonts w:eastAsiaTheme="minorHAnsi"/>
      <w:lang w:eastAsia="en-US"/>
    </w:rPr>
  </w:style>
  <w:style w:type="paragraph" w:customStyle="1" w:styleId="59D025EDFB9A4C46B879033F83958F3910">
    <w:name w:val="59D025EDFB9A4C46B879033F83958F3910"/>
    <w:rsid w:val="00C94B86"/>
    <w:rPr>
      <w:rFonts w:eastAsiaTheme="minorHAnsi"/>
      <w:lang w:eastAsia="en-US"/>
    </w:rPr>
  </w:style>
  <w:style w:type="paragraph" w:customStyle="1" w:styleId="6FC35A8ED85C499A9E3C4AF06FBB377610">
    <w:name w:val="6FC35A8ED85C499A9E3C4AF06FBB377610"/>
    <w:rsid w:val="00C94B86"/>
    <w:rPr>
      <w:rFonts w:eastAsiaTheme="minorHAnsi"/>
      <w:lang w:eastAsia="en-US"/>
    </w:rPr>
  </w:style>
  <w:style w:type="paragraph" w:customStyle="1" w:styleId="B12D4B9F51114DB6AC90CF3C30E17DF19">
    <w:name w:val="B12D4B9F51114DB6AC90CF3C30E17DF19"/>
    <w:rsid w:val="00C94B86"/>
    <w:rPr>
      <w:rFonts w:eastAsiaTheme="minorHAnsi"/>
      <w:lang w:eastAsia="en-US"/>
    </w:rPr>
  </w:style>
  <w:style w:type="paragraph" w:customStyle="1" w:styleId="12B09651B4FB4F72A859D890908DDB6F8">
    <w:name w:val="12B09651B4FB4F72A859D890908DDB6F8"/>
    <w:rsid w:val="00C94B86"/>
    <w:rPr>
      <w:rFonts w:eastAsiaTheme="minorHAnsi"/>
      <w:lang w:eastAsia="en-US"/>
    </w:rPr>
  </w:style>
  <w:style w:type="paragraph" w:customStyle="1" w:styleId="A444218A24EB4E718ABC4C09A3EE8A0C2">
    <w:name w:val="A444218A24EB4E718ABC4C09A3EE8A0C2"/>
    <w:rsid w:val="00C94B86"/>
    <w:rPr>
      <w:rFonts w:eastAsiaTheme="minorHAnsi"/>
      <w:lang w:eastAsia="en-US"/>
    </w:rPr>
  </w:style>
  <w:style w:type="paragraph" w:customStyle="1" w:styleId="8E279D79DD3F497A9FAF0D3A22E653583">
    <w:name w:val="8E279D79DD3F497A9FAF0D3A22E653583"/>
    <w:rsid w:val="00C94B86"/>
    <w:rPr>
      <w:rFonts w:eastAsiaTheme="minorHAnsi"/>
      <w:lang w:eastAsia="en-US"/>
    </w:rPr>
  </w:style>
  <w:style w:type="paragraph" w:customStyle="1" w:styleId="FB2F5810900D40BEA16A94F89279C7B46">
    <w:name w:val="FB2F5810900D40BEA16A94F89279C7B46"/>
    <w:rsid w:val="00C94B86"/>
    <w:rPr>
      <w:rFonts w:eastAsiaTheme="minorHAnsi"/>
      <w:lang w:eastAsia="en-US"/>
    </w:rPr>
  </w:style>
  <w:style w:type="paragraph" w:customStyle="1" w:styleId="3BA6063D3E644DADAEF59D7F5ED5966445">
    <w:name w:val="3BA6063D3E644DADAEF59D7F5ED5966445"/>
    <w:rsid w:val="00C94B86"/>
    <w:rPr>
      <w:rFonts w:eastAsiaTheme="minorHAnsi"/>
      <w:lang w:eastAsia="en-US"/>
    </w:rPr>
  </w:style>
  <w:style w:type="paragraph" w:customStyle="1" w:styleId="1EA79BADABE04859B6082ABA0817223525">
    <w:name w:val="1EA79BADABE04859B6082ABA0817223525"/>
    <w:rsid w:val="00C94B86"/>
    <w:rPr>
      <w:rFonts w:eastAsiaTheme="minorHAnsi"/>
      <w:lang w:eastAsia="en-US"/>
    </w:rPr>
  </w:style>
  <w:style w:type="paragraph" w:customStyle="1" w:styleId="B879F0F685A7446B97C5C2D72DDDA40537">
    <w:name w:val="B879F0F685A7446B97C5C2D72DDDA40537"/>
    <w:rsid w:val="00C94B86"/>
    <w:rPr>
      <w:rFonts w:eastAsiaTheme="minorHAnsi"/>
      <w:lang w:eastAsia="en-US"/>
    </w:rPr>
  </w:style>
  <w:style w:type="paragraph" w:customStyle="1" w:styleId="D15F48130CE74CC3911CD34CB2367D3D51">
    <w:name w:val="D15F48130CE74CC3911CD34CB2367D3D51"/>
    <w:rsid w:val="00C94B86"/>
    <w:rPr>
      <w:rFonts w:eastAsiaTheme="minorHAnsi"/>
      <w:lang w:eastAsia="en-US"/>
    </w:rPr>
  </w:style>
  <w:style w:type="paragraph" w:customStyle="1" w:styleId="FA104066C23E43B089F9ACE778ED17A830">
    <w:name w:val="FA104066C23E43B089F9ACE778ED17A830"/>
    <w:rsid w:val="00C94B86"/>
    <w:rPr>
      <w:rFonts w:eastAsiaTheme="minorHAnsi"/>
      <w:lang w:eastAsia="en-US"/>
    </w:rPr>
  </w:style>
  <w:style w:type="paragraph" w:customStyle="1" w:styleId="AD3DF1FC638C4724AE22AB434740680B58">
    <w:name w:val="AD3DF1FC638C4724AE22AB434740680B58"/>
    <w:rsid w:val="00C94B86"/>
    <w:rPr>
      <w:rFonts w:eastAsiaTheme="minorHAnsi"/>
      <w:lang w:eastAsia="en-US"/>
    </w:rPr>
  </w:style>
  <w:style w:type="paragraph" w:customStyle="1" w:styleId="26E8807040C847219710DCDE6C8FD97658">
    <w:name w:val="26E8807040C847219710DCDE6C8FD97658"/>
    <w:rsid w:val="00C94B86"/>
    <w:rPr>
      <w:rFonts w:eastAsiaTheme="minorHAnsi"/>
      <w:lang w:eastAsia="en-US"/>
    </w:rPr>
  </w:style>
  <w:style w:type="paragraph" w:customStyle="1" w:styleId="71035D5C4DF64F88AB7F0ED0D296E2AC">
    <w:name w:val="71035D5C4DF64F88AB7F0ED0D296E2AC"/>
    <w:rsid w:val="00C94B86"/>
    <w:rPr>
      <w:rFonts w:eastAsiaTheme="minorHAnsi"/>
      <w:lang w:eastAsia="en-US"/>
    </w:rPr>
  </w:style>
  <w:style w:type="paragraph" w:customStyle="1" w:styleId="06600661F79C40F08D0E4357DA97FD4956">
    <w:name w:val="06600661F79C40F08D0E4357DA97FD4956"/>
    <w:rsid w:val="00C94B86"/>
    <w:rPr>
      <w:rFonts w:eastAsiaTheme="minorHAnsi"/>
      <w:lang w:eastAsia="en-US"/>
    </w:rPr>
  </w:style>
  <w:style w:type="paragraph" w:customStyle="1" w:styleId="D480537F21794986A6C4F38A8444CDBB56">
    <w:name w:val="D480537F21794986A6C4F38A8444CDBB56"/>
    <w:rsid w:val="00C94B86"/>
    <w:rPr>
      <w:rFonts w:eastAsiaTheme="minorHAnsi"/>
      <w:lang w:eastAsia="en-US"/>
    </w:rPr>
  </w:style>
  <w:style w:type="paragraph" w:customStyle="1" w:styleId="506AF024FA8647C99640A19D609A216524">
    <w:name w:val="506AF024FA8647C99640A19D609A216524"/>
    <w:rsid w:val="00C94B86"/>
    <w:rPr>
      <w:rFonts w:eastAsiaTheme="minorHAnsi"/>
      <w:lang w:eastAsia="en-US"/>
    </w:rPr>
  </w:style>
  <w:style w:type="paragraph" w:customStyle="1" w:styleId="5CB382CB6C7C4576B9B486BD3A58305724">
    <w:name w:val="5CB382CB6C7C4576B9B486BD3A58305724"/>
    <w:rsid w:val="00C94B86"/>
    <w:rPr>
      <w:rFonts w:eastAsiaTheme="minorHAnsi"/>
      <w:lang w:eastAsia="en-US"/>
    </w:rPr>
  </w:style>
  <w:style w:type="paragraph" w:customStyle="1" w:styleId="7C2F80E14BBA484D90688C4AE62ACA9424">
    <w:name w:val="7C2F80E14BBA484D90688C4AE62ACA9424"/>
    <w:rsid w:val="00C94B86"/>
    <w:rPr>
      <w:rFonts w:eastAsiaTheme="minorHAnsi"/>
      <w:lang w:eastAsia="en-US"/>
    </w:rPr>
  </w:style>
  <w:style w:type="paragraph" w:customStyle="1" w:styleId="E4D274BD615D42609833F04F1696BD0624">
    <w:name w:val="E4D274BD615D42609833F04F1696BD0624"/>
    <w:rsid w:val="00C94B86"/>
    <w:rPr>
      <w:rFonts w:eastAsiaTheme="minorHAnsi"/>
      <w:lang w:eastAsia="en-US"/>
    </w:rPr>
  </w:style>
  <w:style w:type="paragraph" w:customStyle="1" w:styleId="9CE6D408E54747EA81448121C6029AEC24">
    <w:name w:val="9CE6D408E54747EA81448121C6029AEC24"/>
    <w:rsid w:val="00C94B86"/>
    <w:rPr>
      <w:rFonts w:eastAsiaTheme="minorHAnsi"/>
      <w:lang w:eastAsia="en-US"/>
    </w:rPr>
  </w:style>
  <w:style w:type="paragraph" w:customStyle="1" w:styleId="5D0C2EF094B548669826687E591CBA6C11">
    <w:name w:val="5D0C2EF094B548669826687E591CBA6C11"/>
    <w:rsid w:val="00C94B86"/>
    <w:rPr>
      <w:rFonts w:eastAsiaTheme="minorHAnsi"/>
      <w:lang w:eastAsia="en-US"/>
    </w:rPr>
  </w:style>
  <w:style w:type="paragraph" w:customStyle="1" w:styleId="95E1ED89E22F40D0B23A16785ABB6CFF11">
    <w:name w:val="95E1ED89E22F40D0B23A16785ABB6CFF11"/>
    <w:rsid w:val="00C94B86"/>
    <w:rPr>
      <w:rFonts w:eastAsiaTheme="minorHAnsi"/>
      <w:lang w:eastAsia="en-US"/>
    </w:rPr>
  </w:style>
  <w:style w:type="paragraph" w:customStyle="1" w:styleId="0436EFBBB60445D48732028D0AE681A211">
    <w:name w:val="0436EFBBB60445D48732028D0AE681A211"/>
    <w:rsid w:val="00C94B86"/>
    <w:rPr>
      <w:rFonts w:eastAsiaTheme="minorHAnsi"/>
      <w:lang w:eastAsia="en-US"/>
    </w:rPr>
  </w:style>
  <w:style w:type="paragraph" w:customStyle="1" w:styleId="80722124B6A245049694E1E2A1125B9911">
    <w:name w:val="80722124B6A245049694E1E2A1125B9911"/>
    <w:rsid w:val="00C94B86"/>
    <w:rPr>
      <w:rFonts w:eastAsiaTheme="minorHAnsi"/>
      <w:lang w:eastAsia="en-US"/>
    </w:rPr>
  </w:style>
  <w:style w:type="paragraph" w:customStyle="1" w:styleId="59D025EDFB9A4C46B879033F83958F3911">
    <w:name w:val="59D025EDFB9A4C46B879033F83958F3911"/>
    <w:rsid w:val="00C94B86"/>
    <w:rPr>
      <w:rFonts w:eastAsiaTheme="minorHAnsi"/>
      <w:lang w:eastAsia="en-US"/>
    </w:rPr>
  </w:style>
  <w:style w:type="paragraph" w:customStyle="1" w:styleId="6FC35A8ED85C499A9E3C4AF06FBB377611">
    <w:name w:val="6FC35A8ED85C499A9E3C4AF06FBB377611"/>
    <w:rsid w:val="00C94B86"/>
    <w:rPr>
      <w:rFonts w:eastAsiaTheme="minorHAnsi"/>
      <w:lang w:eastAsia="en-US"/>
    </w:rPr>
  </w:style>
  <w:style w:type="paragraph" w:customStyle="1" w:styleId="B12D4B9F51114DB6AC90CF3C30E17DF110">
    <w:name w:val="B12D4B9F51114DB6AC90CF3C30E17DF110"/>
    <w:rsid w:val="00C94B86"/>
    <w:rPr>
      <w:rFonts w:eastAsiaTheme="minorHAnsi"/>
      <w:lang w:eastAsia="en-US"/>
    </w:rPr>
  </w:style>
  <w:style w:type="paragraph" w:customStyle="1" w:styleId="12B09651B4FB4F72A859D890908DDB6F9">
    <w:name w:val="12B09651B4FB4F72A859D890908DDB6F9"/>
    <w:rsid w:val="00C94B86"/>
    <w:rPr>
      <w:rFonts w:eastAsiaTheme="minorHAnsi"/>
      <w:lang w:eastAsia="en-US"/>
    </w:rPr>
  </w:style>
  <w:style w:type="paragraph" w:customStyle="1" w:styleId="A444218A24EB4E718ABC4C09A3EE8A0C3">
    <w:name w:val="A444218A24EB4E718ABC4C09A3EE8A0C3"/>
    <w:rsid w:val="00C94B86"/>
    <w:rPr>
      <w:rFonts w:eastAsiaTheme="minorHAnsi"/>
      <w:lang w:eastAsia="en-US"/>
    </w:rPr>
  </w:style>
  <w:style w:type="paragraph" w:customStyle="1" w:styleId="8E279D79DD3F497A9FAF0D3A22E653584">
    <w:name w:val="8E279D79DD3F497A9FAF0D3A22E653584"/>
    <w:rsid w:val="00C94B86"/>
    <w:rPr>
      <w:rFonts w:eastAsiaTheme="minorHAnsi"/>
      <w:lang w:eastAsia="en-US"/>
    </w:rPr>
  </w:style>
  <w:style w:type="paragraph" w:customStyle="1" w:styleId="FB2F5810900D40BEA16A94F89279C7B47">
    <w:name w:val="FB2F5810900D40BEA16A94F89279C7B47"/>
    <w:rsid w:val="00C94B86"/>
    <w:rPr>
      <w:rFonts w:eastAsiaTheme="minorHAnsi"/>
      <w:lang w:eastAsia="en-US"/>
    </w:rPr>
  </w:style>
  <w:style w:type="paragraph" w:customStyle="1" w:styleId="3BA6063D3E644DADAEF59D7F5ED5966446">
    <w:name w:val="3BA6063D3E644DADAEF59D7F5ED5966446"/>
    <w:rsid w:val="00C94B86"/>
    <w:rPr>
      <w:rFonts w:eastAsiaTheme="minorHAnsi"/>
      <w:lang w:eastAsia="en-US"/>
    </w:rPr>
  </w:style>
  <w:style w:type="paragraph" w:customStyle="1" w:styleId="1EA79BADABE04859B6082ABA0817223526">
    <w:name w:val="1EA79BADABE04859B6082ABA0817223526"/>
    <w:rsid w:val="00C94B86"/>
    <w:rPr>
      <w:rFonts w:eastAsiaTheme="minorHAnsi"/>
      <w:lang w:eastAsia="en-US"/>
    </w:rPr>
  </w:style>
  <w:style w:type="paragraph" w:customStyle="1" w:styleId="B879F0F685A7446B97C5C2D72DDDA40538">
    <w:name w:val="B879F0F685A7446B97C5C2D72DDDA40538"/>
    <w:rsid w:val="00C94B86"/>
    <w:rPr>
      <w:rFonts w:eastAsiaTheme="minorHAnsi"/>
      <w:lang w:eastAsia="en-US"/>
    </w:rPr>
  </w:style>
  <w:style w:type="paragraph" w:customStyle="1" w:styleId="40B74DAC9A094E48BA86ED3F04EBDA5E">
    <w:name w:val="40B74DAC9A094E48BA86ED3F04EBDA5E"/>
    <w:rsid w:val="00C94B86"/>
  </w:style>
  <w:style w:type="paragraph" w:customStyle="1" w:styleId="D15F48130CE74CC3911CD34CB2367D3D52">
    <w:name w:val="D15F48130CE74CC3911CD34CB2367D3D52"/>
    <w:rsid w:val="00C94B86"/>
    <w:rPr>
      <w:rFonts w:eastAsiaTheme="minorHAnsi"/>
      <w:lang w:eastAsia="en-US"/>
    </w:rPr>
  </w:style>
  <w:style w:type="paragraph" w:customStyle="1" w:styleId="FA104066C23E43B089F9ACE778ED17A831">
    <w:name w:val="FA104066C23E43B089F9ACE778ED17A831"/>
    <w:rsid w:val="00C94B86"/>
    <w:rPr>
      <w:rFonts w:eastAsiaTheme="minorHAnsi"/>
      <w:lang w:eastAsia="en-US"/>
    </w:rPr>
  </w:style>
  <w:style w:type="paragraph" w:customStyle="1" w:styleId="AD3DF1FC638C4724AE22AB434740680B59">
    <w:name w:val="AD3DF1FC638C4724AE22AB434740680B59"/>
    <w:rsid w:val="00C94B86"/>
    <w:rPr>
      <w:rFonts w:eastAsiaTheme="minorHAnsi"/>
      <w:lang w:eastAsia="en-US"/>
    </w:rPr>
  </w:style>
  <w:style w:type="paragraph" w:customStyle="1" w:styleId="26E8807040C847219710DCDE6C8FD97659">
    <w:name w:val="26E8807040C847219710DCDE6C8FD97659"/>
    <w:rsid w:val="00C94B86"/>
    <w:rPr>
      <w:rFonts w:eastAsiaTheme="minorHAnsi"/>
      <w:lang w:eastAsia="en-US"/>
    </w:rPr>
  </w:style>
  <w:style w:type="paragraph" w:customStyle="1" w:styleId="71035D5C4DF64F88AB7F0ED0D296E2AC1">
    <w:name w:val="71035D5C4DF64F88AB7F0ED0D296E2AC1"/>
    <w:rsid w:val="00C94B86"/>
    <w:rPr>
      <w:rFonts w:eastAsiaTheme="minorHAnsi"/>
      <w:lang w:eastAsia="en-US"/>
    </w:rPr>
  </w:style>
  <w:style w:type="paragraph" w:customStyle="1" w:styleId="40B74DAC9A094E48BA86ED3F04EBDA5E1">
    <w:name w:val="40B74DAC9A094E48BA86ED3F04EBDA5E1"/>
    <w:rsid w:val="00C94B86"/>
    <w:rPr>
      <w:rFonts w:eastAsiaTheme="minorHAnsi"/>
      <w:lang w:eastAsia="en-US"/>
    </w:rPr>
  </w:style>
  <w:style w:type="paragraph" w:customStyle="1" w:styleId="06600661F79C40F08D0E4357DA97FD4957">
    <w:name w:val="06600661F79C40F08D0E4357DA97FD4957"/>
    <w:rsid w:val="00C94B86"/>
    <w:rPr>
      <w:rFonts w:eastAsiaTheme="minorHAnsi"/>
      <w:lang w:eastAsia="en-US"/>
    </w:rPr>
  </w:style>
  <w:style w:type="paragraph" w:customStyle="1" w:styleId="D480537F21794986A6C4F38A8444CDBB57">
    <w:name w:val="D480537F21794986A6C4F38A8444CDBB57"/>
    <w:rsid w:val="00C94B86"/>
    <w:rPr>
      <w:rFonts w:eastAsiaTheme="minorHAnsi"/>
      <w:lang w:eastAsia="en-US"/>
    </w:rPr>
  </w:style>
  <w:style w:type="paragraph" w:customStyle="1" w:styleId="506AF024FA8647C99640A19D609A216525">
    <w:name w:val="506AF024FA8647C99640A19D609A216525"/>
    <w:rsid w:val="00C94B86"/>
    <w:rPr>
      <w:rFonts w:eastAsiaTheme="minorHAnsi"/>
      <w:lang w:eastAsia="en-US"/>
    </w:rPr>
  </w:style>
  <w:style w:type="paragraph" w:customStyle="1" w:styleId="5CB382CB6C7C4576B9B486BD3A58305725">
    <w:name w:val="5CB382CB6C7C4576B9B486BD3A58305725"/>
    <w:rsid w:val="00C94B86"/>
    <w:rPr>
      <w:rFonts w:eastAsiaTheme="minorHAnsi"/>
      <w:lang w:eastAsia="en-US"/>
    </w:rPr>
  </w:style>
  <w:style w:type="paragraph" w:customStyle="1" w:styleId="7C2F80E14BBA484D90688C4AE62ACA9425">
    <w:name w:val="7C2F80E14BBA484D90688C4AE62ACA9425"/>
    <w:rsid w:val="00C94B86"/>
    <w:rPr>
      <w:rFonts w:eastAsiaTheme="minorHAnsi"/>
      <w:lang w:eastAsia="en-US"/>
    </w:rPr>
  </w:style>
  <w:style w:type="paragraph" w:customStyle="1" w:styleId="E4D274BD615D42609833F04F1696BD0625">
    <w:name w:val="E4D274BD615D42609833F04F1696BD0625"/>
    <w:rsid w:val="00C94B86"/>
    <w:rPr>
      <w:rFonts w:eastAsiaTheme="minorHAnsi"/>
      <w:lang w:eastAsia="en-US"/>
    </w:rPr>
  </w:style>
  <w:style w:type="paragraph" w:customStyle="1" w:styleId="9CE6D408E54747EA81448121C6029AEC25">
    <w:name w:val="9CE6D408E54747EA81448121C6029AEC25"/>
    <w:rsid w:val="00C94B86"/>
    <w:rPr>
      <w:rFonts w:eastAsiaTheme="minorHAnsi"/>
      <w:lang w:eastAsia="en-US"/>
    </w:rPr>
  </w:style>
  <w:style w:type="paragraph" w:customStyle="1" w:styleId="5D0C2EF094B548669826687E591CBA6C12">
    <w:name w:val="5D0C2EF094B548669826687E591CBA6C12"/>
    <w:rsid w:val="00C94B86"/>
    <w:rPr>
      <w:rFonts w:eastAsiaTheme="minorHAnsi"/>
      <w:lang w:eastAsia="en-US"/>
    </w:rPr>
  </w:style>
  <w:style w:type="paragraph" w:customStyle="1" w:styleId="95E1ED89E22F40D0B23A16785ABB6CFF12">
    <w:name w:val="95E1ED89E22F40D0B23A16785ABB6CFF12"/>
    <w:rsid w:val="00C94B86"/>
    <w:rPr>
      <w:rFonts w:eastAsiaTheme="minorHAnsi"/>
      <w:lang w:eastAsia="en-US"/>
    </w:rPr>
  </w:style>
  <w:style w:type="paragraph" w:customStyle="1" w:styleId="0436EFBBB60445D48732028D0AE681A212">
    <w:name w:val="0436EFBBB60445D48732028D0AE681A212"/>
    <w:rsid w:val="00C94B86"/>
    <w:rPr>
      <w:rFonts w:eastAsiaTheme="minorHAnsi"/>
      <w:lang w:eastAsia="en-US"/>
    </w:rPr>
  </w:style>
  <w:style w:type="paragraph" w:customStyle="1" w:styleId="80722124B6A245049694E1E2A1125B9912">
    <w:name w:val="80722124B6A245049694E1E2A1125B9912"/>
    <w:rsid w:val="00C94B86"/>
    <w:rPr>
      <w:rFonts w:eastAsiaTheme="minorHAnsi"/>
      <w:lang w:eastAsia="en-US"/>
    </w:rPr>
  </w:style>
  <w:style w:type="paragraph" w:customStyle="1" w:styleId="59D025EDFB9A4C46B879033F83958F3912">
    <w:name w:val="59D025EDFB9A4C46B879033F83958F3912"/>
    <w:rsid w:val="00C94B86"/>
    <w:rPr>
      <w:rFonts w:eastAsiaTheme="minorHAnsi"/>
      <w:lang w:eastAsia="en-US"/>
    </w:rPr>
  </w:style>
  <w:style w:type="paragraph" w:customStyle="1" w:styleId="6FC35A8ED85C499A9E3C4AF06FBB377612">
    <w:name w:val="6FC35A8ED85C499A9E3C4AF06FBB377612"/>
    <w:rsid w:val="00C94B86"/>
    <w:rPr>
      <w:rFonts w:eastAsiaTheme="minorHAnsi"/>
      <w:lang w:eastAsia="en-US"/>
    </w:rPr>
  </w:style>
  <w:style w:type="paragraph" w:customStyle="1" w:styleId="B12D4B9F51114DB6AC90CF3C30E17DF111">
    <w:name w:val="B12D4B9F51114DB6AC90CF3C30E17DF111"/>
    <w:rsid w:val="00C94B86"/>
    <w:rPr>
      <w:rFonts w:eastAsiaTheme="minorHAnsi"/>
      <w:lang w:eastAsia="en-US"/>
    </w:rPr>
  </w:style>
  <w:style w:type="paragraph" w:customStyle="1" w:styleId="12B09651B4FB4F72A859D890908DDB6F10">
    <w:name w:val="12B09651B4FB4F72A859D890908DDB6F10"/>
    <w:rsid w:val="00C94B86"/>
    <w:rPr>
      <w:rFonts w:eastAsiaTheme="minorHAnsi"/>
      <w:lang w:eastAsia="en-US"/>
    </w:rPr>
  </w:style>
  <w:style w:type="paragraph" w:customStyle="1" w:styleId="A444218A24EB4E718ABC4C09A3EE8A0C4">
    <w:name w:val="A444218A24EB4E718ABC4C09A3EE8A0C4"/>
    <w:rsid w:val="00C94B86"/>
    <w:rPr>
      <w:rFonts w:eastAsiaTheme="minorHAnsi"/>
      <w:lang w:eastAsia="en-US"/>
    </w:rPr>
  </w:style>
  <w:style w:type="paragraph" w:customStyle="1" w:styleId="8E279D79DD3F497A9FAF0D3A22E653585">
    <w:name w:val="8E279D79DD3F497A9FAF0D3A22E653585"/>
    <w:rsid w:val="00C94B86"/>
    <w:rPr>
      <w:rFonts w:eastAsiaTheme="minorHAnsi"/>
      <w:lang w:eastAsia="en-US"/>
    </w:rPr>
  </w:style>
  <w:style w:type="paragraph" w:customStyle="1" w:styleId="FB2F5810900D40BEA16A94F89279C7B48">
    <w:name w:val="FB2F5810900D40BEA16A94F89279C7B48"/>
    <w:rsid w:val="00C94B86"/>
    <w:rPr>
      <w:rFonts w:eastAsiaTheme="minorHAnsi"/>
      <w:lang w:eastAsia="en-US"/>
    </w:rPr>
  </w:style>
  <w:style w:type="paragraph" w:customStyle="1" w:styleId="3BA6063D3E644DADAEF59D7F5ED5966447">
    <w:name w:val="3BA6063D3E644DADAEF59D7F5ED5966447"/>
    <w:rsid w:val="00C94B86"/>
    <w:rPr>
      <w:rFonts w:eastAsiaTheme="minorHAnsi"/>
      <w:lang w:eastAsia="en-US"/>
    </w:rPr>
  </w:style>
  <w:style w:type="paragraph" w:customStyle="1" w:styleId="1EA79BADABE04859B6082ABA0817223527">
    <w:name w:val="1EA79BADABE04859B6082ABA0817223527"/>
    <w:rsid w:val="00C94B86"/>
    <w:rPr>
      <w:rFonts w:eastAsiaTheme="minorHAnsi"/>
      <w:lang w:eastAsia="en-US"/>
    </w:rPr>
  </w:style>
  <w:style w:type="paragraph" w:customStyle="1" w:styleId="B879F0F685A7446B97C5C2D72DDDA40539">
    <w:name w:val="B879F0F685A7446B97C5C2D72DDDA40539"/>
    <w:rsid w:val="00C94B86"/>
    <w:rPr>
      <w:rFonts w:eastAsiaTheme="minorHAnsi"/>
      <w:lang w:eastAsia="en-US"/>
    </w:rPr>
  </w:style>
  <w:style w:type="paragraph" w:customStyle="1" w:styleId="686980F7224147F1A583B28A99EEFA1B">
    <w:name w:val="686980F7224147F1A583B28A99EEFA1B"/>
    <w:rsid w:val="00C94B86"/>
  </w:style>
  <w:style w:type="paragraph" w:customStyle="1" w:styleId="D15F48130CE74CC3911CD34CB2367D3D53">
    <w:name w:val="D15F48130CE74CC3911CD34CB2367D3D53"/>
    <w:rsid w:val="00C94B86"/>
    <w:rPr>
      <w:rFonts w:eastAsiaTheme="minorHAnsi"/>
      <w:lang w:eastAsia="en-US"/>
    </w:rPr>
  </w:style>
  <w:style w:type="paragraph" w:customStyle="1" w:styleId="FA104066C23E43B089F9ACE778ED17A832">
    <w:name w:val="FA104066C23E43B089F9ACE778ED17A832"/>
    <w:rsid w:val="00C94B86"/>
    <w:rPr>
      <w:rFonts w:eastAsiaTheme="minorHAnsi"/>
      <w:lang w:eastAsia="en-US"/>
    </w:rPr>
  </w:style>
  <w:style w:type="paragraph" w:customStyle="1" w:styleId="AD3DF1FC638C4724AE22AB434740680B60">
    <w:name w:val="AD3DF1FC638C4724AE22AB434740680B60"/>
    <w:rsid w:val="00C94B86"/>
    <w:rPr>
      <w:rFonts w:eastAsiaTheme="minorHAnsi"/>
      <w:lang w:eastAsia="en-US"/>
    </w:rPr>
  </w:style>
  <w:style w:type="paragraph" w:customStyle="1" w:styleId="26E8807040C847219710DCDE6C8FD97660">
    <w:name w:val="26E8807040C847219710DCDE6C8FD97660"/>
    <w:rsid w:val="00C94B86"/>
    <w:rPr>
      <w:rFonts w:eastAsiaTheme="minorHAnsi"/>
      <w:lang w:eastAsia="en-US"/>
    </w:rPr>
  </w:style>
  <w:style w:type="paragraph" w:customStyle="1" w:styleId="71035D5C4DF64F88AB7F0ED0D296E2AC2">
    <w:name w:val="71035D5C4DF64F88AB7F0ED0D296E2AC2"/>
    <w:rsid w:val="00C94B86"/>
    <w:rPr>
      <w:rFonts w:eastAsiaTheme="minorHAnsi"/>
      <w:lang w:eastAsia="en-US"/>
    </w:rPr>
  </w:style>
  <w:style w:type="paragraph" w:customStyle="1" w:styleId="40B74DAC9A094E48BA86ED3F04EBDA5E2">
    <w:name w:val="40B74DAC9A094E48BA86ED3F04EBDA5E2"/>
    <w:rsid w:val="00C94B86"/>
    <w:rPr>
      <w:rFonts w:eastAsiaTheme="minorHAnsi"/>
      <w:lang w:eastAsia="en-US"/>
    </w:rPr>
  </w:style>
  <w:style w:type="paragraph" w:customStyle="1" w:styleId="06600661F79C40F08D0E4357DA97FD4958">
    <w:name w:val="06600661F79C40F08D0E4357DA97FD4958"/>
    <w:rsid w:val="00C94B86"/>
    <w:rPr>
      <w:rFonts w:eastAsiaTheme="minorHAnsi"/>
      <w:lang w:eastAsia="en-US"/>
    </w:rPr>
  </w:style>
  <w:style w:type="paragraph" w:customStyle="1" w:styleId="D480537F21794986A6C4F38A8444CDBB58">
    <w:name w:val="D480537F21794986A6C4F38A8444CDBB58"/>
    <w:rsid w:val="00C94B86"/>
    <w:rPr>
      <w:rFonts w:eastAsiaTheme="minorHAnsi"/>
      <w:lang w:eastAsia="en-US"/>
    </w:rPr>
  </w:style>
  <w:style w:type="paragraph" w:customStyle="1" w:styleId="506AF024FA8647C99640A19D609A216526">
    <w:name w:val="506AF024FA8647C99640A19D609A216526"/>
    <w:rsid w:val="00C94B86"/>
    <w:rPr>
      <w:rFonts w:eastAsiaTheme="minorHAnsi"/>
      <w:lang w:eastAsia="en-US"/>
    </w:rPr>
  </w:style>
  <w:style w:type="paragraph" w:customStyle="1" w:styleId="5CB382CB6C7C4576B9B486BD3A58305726">
    <w:name w:val="5CB382CB6C7C4576B9B486BD3A58305726"/>
    <w:rsid w:val="00C94B86"/>
    <w:rPr>
      <w:rFonts w:eastAsiaTheme="minorHAnsi"/>
      <w:lang w:eastAsia="en-US"/>
    </w:rPr>
  </w:style>
  <w:style w:type="paragraph" w:customStyle="1" w:styleId="7C2F80E14BBA484D90688C4AE62ACA9426">
    <w:name w:val="7C2F80E14BBA484D90688C4AE62ACA9426"/>
    <w:rsid w:val="00C94B86"/>
    <w:rPr>
      <w:rFonts w:eastAsiaTheme="minorHAnsi"/>
      <w:lang w:eastAsia="en-US"/>
    </w:rPr>
  </w:style>
  <w:style w:type="paragraph" w:customStyle="1" w:styleId="E4D274BD615D42609833F04F1696BD0626">
    <w:name w:val="E4D274BD615D42609833F04F1696BD0626"/>
    <w:rsid w:val="00C94B86"/>
    <w:rPr>
      <w:rFonts w:eastAsiaTheme="minorHAnsi"/>
      <w:lang w:eastAsia="en-US"/>
    </w:rPr>
  </w:style>
  <w:style w:type="paragraph" w:customStyle="1" w:styleId="9CE6D408E54747EA81448121C6029AEC26">
    <w:name w:val="9CE6D408E54747EA81448121C6029AEC26"/>
    <w:rsid w:val="00C94B86"/>
    <w:rPr>
      <w:rFonts w:eastAsiaTheme="minorHAnsi"/>
      <w:lang w:eastAsia="en-US"/>
    </w:rPr>
  </w:style>
  <w:style w:type="paragraph" w:customStyle="1" w:styleId="5D0C2EF094B548669826687E591CBA6C13">
    <w:name w:val="5D0C2EF094B548669826687E591CBA6C13"/>
    <w:rsid w:val="00C94B86"/>
    <w:rPr>
      <w:rFonts w:eastAsiaTheme="minorHAnsi"/>
      <w:lang w:eastAsia="en-US"/>
    </w:rPr>
  </w:style>
  <w:style w:type="paragraph" w:customStyle="1" w:styleId="95E1ED89E22F40D0B23A16785ABB6CFF13">
    <w:name w:val="95E1ED89E22F40D0B23A16785ABB6CFF13"/>
    <w:rsid w:val="00C94B86"/>
    <w:rPr>
      <w:rFonts w:eastAsiaTheme="minorHAnsi"/>
      <w:lang w:eastAsia="en-US"/>
    </w:rPr>
  </w:style>
  <w:style w:type="paragraph" w:customStyle="1" w:styleId="0436EFBBB60445D48732028D0AE681A213">
    <w:name w:val="0436EFBBB60445D48732028D0AE681A213"/>
    <w:rsid w:val="00C94B86"/>
    <w:rPr>
      <w:rFonts w:eastAsiaTheme="minorHAnsi"/>
      <w:lang w:eastAsia="en-US"/>
    </w:rPr>
  </w:style>
  <w:style w:type="paragraph" w:customStyle="1" w:styleId="80722124B6A245049694E1E2A1125B9913">
    <w:name w:val="80722124B6A245049694E1E2A1125B9913"/>
    <w:rsid w:val="00C94B86"/>
    <w:rPr>
      <w:rFonts w:eastAsiaTheme="minorHAnsi"/>
      <w:lang w:eastAsia="en-US"/>
    </w:rPr>
  </w:style>
  <w:style w:type="paragraph" w:customStyle="1" w:styleId="59D025EDFB9A4C46B879033F83958F3913">
    <w:name w:val="59D025EDFB9A4C46B879033F83958F3913"/>
    <w:rsid w:val="00C94B86"/>
    <w:rPr>
      <w:rFonts w:eastAsiaTheme="minorHAnsi"/>
      <w:lang w:eastAsia="en-US"/>
    </w:rPr>
  </w:style>
  <w:style w:type="paragraph" w:customStyle="1" w:styleId="6FC35A8ED85C499A9E3C4AF06FBB377613">
    <w:name w:val="6FC35A8ED85C499A9E3C4AF06FBB377613"/>
    <w:rsid w:val="00C94B86"/>
    <w:rPr>
      <w:rFonts w:eastAsiaTheme="minorHAnsi"/>
      <w:lang w:eastAsia="en-US"/>
    </w:rPr>
  </w:style>
  <w:style w:type="paragraph" w:customStyle="1" w:styleId="B12D4B9F51114DB6AC90CF3C30E17DF112">
    <w:name w:val="B12D4B9F51114DB6AC90CF3C30E17DF112"/>
    <w:rsid w:val="00C94B86"/>
    <w:rPr>
      <w:rFonts w:eastAsiaTheme="minorHAnsi"/>
      <w:lang w:eastAsia="en-US"/>
    </w:rPr>
  </w:style>
  <w:style w:type="paragraph" w:customStyle="1" w:styleId="12B09651B4FB4F72A859D890908DDB6F11">
    <w:name w:val="12B09651B4FB4F72A859D890908DDB6F11"/>
    <w:rsid w:val="00C94B86"/>
    <w:rPr>
      <w:rFonts w:eastAsiaTheme="minorHAnsi"/>
      <w:lang w:eastAsia="en-US"/>
    </w:rPr>
  </w:style>
  <w:style w:type="paragraph" w:customStyle="1" w:styleId="A444218A24EB4E718ABC4C09A3EE8A0C5">
    <w:name w:val="A444218A24EB4E718ABC4C09A3EE8A0C5"/>
    <w:rsid w:val="00C94B86"/>
    <w:rPr>
      <w:rFonts w:eastAsiaTheme="minorHAnsi"/>
      <w:lang w:eastAsia="en-US"/>
    </w:rPr>
  </w:style>
  <w:style w:type="paragraph" w:customStyle="1" w:styleId="8E279D79DD3F497A9FAF0D3A22E653586">
    <w:name w:val="8E279D79DD3F497A9FAF0D3A22E653586"/>
    <w:rsid w:val="00C94B86"/>
    <w:rPr>
      <w:rFonts w:eastAsiaTheme="minorHAnsi"/>
      <w:lang w:eastAsia="en-US"/>
    </w:rPr>
  </w:style>
  <w:style w:type="paragraph" w:customStyle="1" w:styleId="686980F7224147F1A583B28A99EEFA1B1">
    <w:name w:val="686980F7224147F1A583B28A99EEFA1B1"/>
    <w:rsid w:val="00C94B86"/>
    <w:rPr>
      <w:rFonts w:eastAsiaTheme="minorHAnsi"/>
      <w:lang w:eastAsia="en-US"/>
    </w:rPr>
  </w:style>
  <w:style w:type="paragraph" w:customStyle="1" w:styleId="F019486D0586487B95FE7512218CF597">
    <w:name w:val="F019486D0586487B95FE7512218CF597"/>
    <w:rsid w:val="00C94B86"/>
    <w:rPr>
      <w:rFonts w:eastAsiaTheme="minorHAnsi"/>
      <w:lang w:eastAsia="en-US"/>
    </w:rPr>
  </w:style>
  <w:style w:type="paragraph" w:customStyle="1" w:styleId="FB2F5810900D40BEA16A94F89279C7B49">
    <w:name w:val="FB2F5810900D40BEA16A94F89279C7B49"/>
    <w:rsid w:val="00C94B86"/>
    <w:rPr>
      <w:rFonts w:eastAsiaTheme="minorHAnsi"/>
      <w:lang w:eastAsia="en-US"/>
    </w:rPr>
  </w:style>
  <w:style w:type="paragraph" w:customStyle="1" w:styleId="3BA6063D3E644DADAEF59D7F5ED5966448">
    <w:name w:val="3BA6063D3E644DADAEF59D7F5ED5966448"/>
    <w:rsid w:val="00C94B86"/>
    <w:rPr>
      <w:rFonts w:eastAsiaTheme="minorHAnsi"/>
      <w:lang w:eastAsia="en-US"/>
    </w:rPr>
  </w:style>
  <w:style w:type="paragraph" w:customStyle="1" w:styleId="1EA79BADABE04859B6082ABA0817223528">
    <w:name w:val="1EA79BADABE04859B6082ABA0817223528"/>
    <w:rsid w:val="00C94B86"/>
    <w:rPr>
      <w:rFonts w:eastAsiaTheme="minorHAnsi"/>
      <w:lang w:eastAsia="en-US"/>
    </w:rPr>
  </w:style>
  <w:style w:type="paragraph" w:customStyle="1" w:styleId="B879F0F685A7446B97C5C2D72DDDA40540">
    <w:name w:val="B879F0F685A7446B97C5C2D72DDDA40540"/>
    <w:rsid w:val="00C94B86"/>
    <w:rPr>
      <w:rFonts w:eastAsiaTheme="minorHAnsi"/>
      <w:lang w:eastAsia="en-US"/>
    </w:rPr>
  </w:style>
  <w:style w:type="paragraph" w:customStyle="1" w:styleId="8DAF751BC11D4C029BEC7E786C5BA3FD">
    <w:name w:val="8DAF751BC11D4C029BEC7E786C5BA3FD"/>
    <w:rsid w:val="00C94B86"/>
  </w:style>
  <w:style w:type="paragraph" w:customStyle="1" w:styleId="31C69B0E6DDD4A389DBE878EB456B576">
    <w:name w:val="31C69B0E6DDD4A389DBE878EB456B576"/>
    <w:rsid w:val="00C94B86"/>
  </w:style>
  <w:style w:type="paragraph" w:customStyle="1" w:styleId="10300B3069B840859D28F8D072702FFA">
    <w:name w:val="10300B3069B840859D28F8D072702FFA"/>
    <w:rsid w:val="00C94B86"/>
  </w:style>
  <w:style w:type="paragraph" w:customStyle="1" w:styleId="FA481058A799485286DBE878E3A34B9D">
    <w:name w:val="FA481058A799485286DBE878E3A34B9D"/>
    <w:rsid w:val="00C94B86"/>
  </w:style>
  <w:style w:type="paragraph" w:customStyle="1" w:styleId="41A6C0011EB54A74AFE25D20B382377F">
    <w:name w:val="41A6C0011EB54A74AFE25D20B382377F"/>
    <w:rsid w:val="00C94B86"/>
  </w:style>
  <w:style w:type="paragraph" w:customStyle="1" w:styleId="A62394D467B445AAAC69703528637D91">
    <w:name w:val="A62394D467B445AAAC69703528637D91"/>
    <w:rsid w:val="00C94B86"/>
  </w:style>
  <w:style w:type="paragraph" w:customStyle="1" w:styleId="D15F48130CE74CC3911CD34CB2367D3D54">
    <w:name w:val="D15F48130CE74CC3911CD34CB2367D3D54"/>
    <w:rsid w:val="00C94B86"/>
    <w:rPr>
      <w:rFonts w:eastAsiaTheme="minorHAnsi"/>
      <w:lang w:eastAsia="en-US"/>
    </w:rPr>
  </w:style>
  <w:style w:type="paragraph" w:customStyle="1" w:styleId="FA104066C23E43B089F9ACE778ED17A833">
    <w:name w:val="FA104066C23E43B089F9ACE778ED17A833"/>
    <w:rsid w:val="00C94B86"/>
    <w:rPr>
      <w:rFonts w:eastAsiaTheme="minorHAnsi"/>
      <w:lang w:eastAsia="en-US"/>
    </w:rPr>
  </w:style>
  <w:style w:type="paragraph" w:customStyle="1" w:styleId="AD3DF1FC638C4724AE22AB434740680B61">
    <w:name w:val="AD3DF1FC638C4724AE22AB434740680B61"/>
    <w:rsid w:val="00C94B86"/>
    <w:rPr>
      <w:rFonts w:eastAsiaTheme="minorHAnsi"/>
      <w:lang w:eastAsia="en-US"/>
    </w:rPr>
  </w:style>
  <w:style w:type="paragraph" w:customStyle="1" w:styleId="26E8807040C847219710DCDE6C8FD97661">
    <w:name w:val="26E8807040C847219710DCDE6C8FD97661"/>
    <w:rsid w:val="00C94B86"/>
    <w:rPr>
      <w:rFonts w:eastAsiaTheme="minorHAnsi"/>
      <w:lang w:eastAsia="en-US"/>
    </w:rPr>
  </w:style>
  <w:style w:type="paragraph" w:customStyle="1" w:styleId="71035D5C4DF64F88AB7F0ED0D296E2AC3">
    <w:name w:val="71035D5C4DF64F88AB7F0ED0D296E2AC3"/>
    <w:rsid w:val="00C94B86"/>
    <w:rPr>
      <w:rFonts w:eastAsiaTheme="minorHAnsi"/>
      <w:lang w:eastAsia="en-US"/>
    </w:rPr>
  </w:style>
  <w:style w:type="paragraph" w:customStyle="1" w:styleId="40B74DAC9A094E48BA86ED3F04EBDA5E3">
    <w:name w:val="40B74DAC9A094E48BA86ED3F04EBDA5E3"/>
    <w:rsid w:val="00C94B86"/>
    <w:rPr>
      <w:rFonts w:eastAsiaTheme="minorHAnsi"/>
      <w:lang w:eastAsia="en-US"/>
    </w:rPr>
  </w:style>
  <w:style w:type="paragraph" w:customStyle="1" w:styleId="06600661F79C40F08D0E4357DA97FD4959">
    <w:name w:val="06600661F79C40F08D0E4357DA97FD4959"/>
    <w:rsid w:val="00C94B86"/>
    <w:rPr>
      <w:rFonts w:eastAsiaTheme="minorHAnsi"/>
      <w:lang w:eastAsia="en-US"/>
    </w:rPr>
  </w:style>
  <w:style w:type="paragraph" w:customStyle="1" w:styleId="D480537F21794986A6C4F38A8444CDBB59">
    <w:name w:val="D480537F21794986A6C4F38A8444CDBB59"/>
    <w:rsid w:val="00C94B86"/>
    <w:rPr>
      <w:rFonts w:eastAsiaTheme="minorHAnsi"/>
      <w:lang w:eastAsia="en-US"/>
    </w:rPr>
  </w:style>
  <w:style w:type="paragraph" w:customStyle="1" w:styleId="506AF024FA8647C99640A19D609A216527">
    <w:name w:val="506AF024FA8647C99640A19D609A216527"/>
    <w:rsid w:val="00C94B86"/>
    <w:rPr>
      <w:rFonts w:eastAsiaTheme="minorHAnsi"/>
      <w:lang w:eastAsia="en-US"/>
    </w:rPr>
  </w:style>
  <w:style w:type="paragraph" w:customStyle="1" w:styleId="5CB382CB6C7C4576B9B486BD3A58305727">
    <w:name w:val="5CB382CB6C7C4576B9B486BD3A58305727"/>
    <w:rsid w:val="00C94B86"/>
    <w:rPr>
      <w:rFonts w:eastAsiaTheme="minorHAnsi"/>
      <w:lang w:eastAsia="en-US"/>
    </w:rPr>
  </w:style>
  <w:style w:type="paragraph" w:customStyle="1" w:styleId="7C2F80E14BBA484D90688C4AE62ACA9427">
    <w:name w:val="7C2F80E14BBA484D90688C4AE62ACA9427"/>
    <w:rsid w:val="00C94B86"/>
    <w:rPr>
      <w:rFonts w:eastAsiaTheme="minorHAnsi"/>
      <w:lang w:eastAsia="en-US"/>
    </w:rPr>
  </w:style>
  <w:style w:type="paragraph" w:customStyle="1" w:styleId="E4D274BD615D42609833F04F1696BD0627">
    <w:name w:val="E4D274BD615D42609833F04F1696BD0627"/>
    <w:rsid w:val="00C94B86"/>
    <w:rPr>
      <w:rFonts w:eastAsiaTheme="minorHAnsi"/>
      <w:lang w:eastAsia="en-US"/>
    </w:rPr>
  </w:style>
  <w:style w:type="paragraph" w:customStyle="1" w:styleId="9CE6D408E54747EA81448121C6029AEC27">
    <w:name w:val="9CE6D408E54747EA81448121C6029AEC27"/>
    <w:rsid w:val="00C94B86"/>
    <w:rPr>
      <w:rFonts w:eastAsiaTheme="minorHAnsi"/>
      <w:lang w:eastAsia="en-US"/>
    </w:rPr>
  </w:style>
  <w:style w:type="paragraph" w:customStyle="1" w:styleId="5D0C2EF094B548669826687E591CBA6C14">
    <w:name w:val="5D0C2EF094B548669826687E591CBA6C14"/>
    <w:rsid w:val="00C94B86"/>
    <w:rPr>
      <w:rFonts w:eastAsiaTheme="minorHAnsi"/>
      <w:lang w:eastAsia="en-US"/>
    </w:rPr>
  </w:style>
  <w:style w:type="paragraph" w:customStyle="1" w:styleId="95E1ED89E22F40D0B23A16785ABB6CFF14">
    <w:name w:val="95E1ED89E22F40D0B23A16785ABB6CFF14"/>
    <w:rsid w:val="00C94B86"/>
    <w:rPr>
      <w:rFonts w:eastAsiaTheme="minorHAnsi"/>
      <w:lang w:eastAsia="en-US"/>
    </w:rPr>
  </w:style>
  <w:style w:type="paragraph" w:customStyle="1" w:styleId="0436EFBBB60445D48732028D0AE681A214">
    <w:name w:val="0436EFBBB60445D48732028D0AE681A214"/>
    <w:rsid w:val="00C94B86"/>
    <w:rPr>
      <w:rFonts w:eastAsiaTheme="minorHAnsi"/>
      <w:lang w:eastAsia="en-US"/>
    </w:rPr>
  </w:style>
  <w:style w:type="paragraph" w:customStyle="1" w:styleId="80722124B6A245049694E1E2A1125B9914">
    <w:name w:val="80722124B6A245049694E1E2A1125B9914"/>
    <w:rsid w:val="00C94B86"/>
    <w:rPr>
      <w:rFonts w:eastAsiaTheme="minorHAnsi"/>
      <w:lang w:eastAsia="en-US"/>
    </w:rPr>
  </w:style>
  <w:style w:type="paragraph" w:customStyle="1" w:styleId="59D025EDFB9A4C46B879033F83958F3914">
    <w:name w:val="59D025EDFB9A4C46B879033F83958F3914"/>
    <w:rsid w:val="00C94B86"/>
    <w:rPr>
      <w:rFonts w:eastAsiaTheme="minorHAnsi"/>
      <w:lang w:eastAsia="en-US"/>
    </w:rPr>
  </w:style>
  <w:style w:type="paragraph" w:customStyle="1" w:styleId="6FC35A8ED85C499A9E3C4AF06FBB377614">
    <w:name w:val="6FC35A8ED85C499A9E3C4AF06FBB377614"/>
    <w:rsid w:val="00C94B86"/>
    <w:rPr>
      <w:rFonts w:eastAsiaTheme="minorHAnsi"/>
      <w:lang w:eastAsia="en-US"/>
    </w:rPr>
  </w:style>
  <w:style w:type="paragraph" w:customStyle="1" w:styleId="B12D4B9F51114DB6AC90CF3C30E17DF113">
    <w:name w:val="B12D4B9F51114DB6AC90CF3C30E17DF113"/>
    <w:rsid w:val="00C94B86"/>
    <w:rPr>
      <w:rFonts w:eastAsiaTheme="minorHAnsi"/>
      <w:lang w:eastAsia="en-US"/>
    </w:rPr>
  </w:style>
  <w:style w:type="paragraph" w:customStyle="1" w:styleId="12B09651B4FB4F72A859D890908DDB6F12">
    <w:name w:val="12B09651B4FB4F72A859D890908DDB6F12"/>
    <w:rsid w:val="00C94B86"/>
    <w:rPr>
      <w:rFonts w:eastAsiaTheme="minorHAnsi"/>
      <w:lang w:eastAsia="en-US"/>
    </w:rPr>
  </w:style>
  <w:style w:type="paragraph" w:customStyle="1" w:styleId="A444218A24EB4E718ABC4C09A3EE8A0C6">
    <w:name w:val="A444218A24EB4E718ABC4C09A3EE8A0C6"/>
    <w:rsid w:val="00C94B86"/>
    <w:rPr>
      <w:rFonts w:eastAsiaTheme="minorHAnsi"/>
      <w:lang w:eastAsia="en-US"/>
    </w:rPr>
  </w:style>
  <w:style w:type="paragraph" w:customStyle="1" w:styleId="8E279D79DD3F497A9FAF0D3A22E653587">
    <w:name w:val="8E279D79DD3F497A9FAF0D3A22E653587"/>
    <w:rsid w:val="00C94B86"/>
    <w:rPr>
      <w:rFonts w:eastAsiaTheme="minorHAnsi"/>
      <w:lang w:eastAsia="en-US"/>
    </w:rPr>
  </w:style>
  <w:style w:type="paragraph" w:customStyle="1" w:styleId="686980F7224147F1A583B28A99EEFA1B2">
    <w:name w:val="686980F7224147F1A583B28A99EEFA1B2"/>
    <w:rsid w:val="00C94B86"/>
    <w:rPr>
      <w:rFonts w:eastAsiaTheme="minorHAnsi"/>
      <w:lang w:eastAsia="en-US"/>
    </w:rPr>
  </w:style>
  <w:style w:type="paragraph" w:customStyle="1" w:styleId="F019486D0586487B95FE7512218CF5971">
    <w:name w:val="F019486D0586487B95FE7512218CF5971"/>
    <w:rsid w:val="00C94B86"/>
    <w:rPr>
      <w:rFonts w:eastAsiaTheme="minorHAnsi"/>
      <w:lang w:eastAsia="en-US"/>
    </w:rPr>
  </w:style>
  <w:style w:type="paragraph" w:customStyle="1" w:styleId="FB2F5810900D40BEA16A94F89279C7B410">
    <w:name w:val="FB2F5810900D40BEA16A94F89279C7B410"/>
    <w:rsid w:val="00C94B86"/>
    <w:rPr>
      <w:rFonts w:eastAsiaTheme="minorHAnsi"/>
      <w:lang w:eastAsia="en-US"/>
    </w:rPr>
  </w:style>
  <w:style w:type="paragraph" w:customStyle="1" w:styleId="F26D9C08A9B54329A7C62298915C534E">
    <w:name w:val="F26D9C08A9B54329A7C62298915C534E"/>
    <w:rsid w:val="00C94B86"/>
    <w:rPr>
      <w:rFonts w:eastAsiaTheme="minorHAnsi"/>
      <w:lang w:eastAsia="en-US"/>
    </w:rPr>
  </w:style>
  <w:style w:type="paragraph" w:customStyle="1" w:styleId="E0193C6442E246EBAC5F09746CD74926">
    <w:name w:val="E0193C6442E246EBAC5F09746CD74926"/>
    <w:rsid w:val="00C94B86"/>
    <w:rPr>
      <w:rFonts w:eastAsiaTheme="minorHAnsi"/>
      <w:lang w:eastAsia="en-US"/>
    </w:rPr>
  </w:style>
  <w:style w:type="paragraph" w:customStyle="1" w:styleId="31C69B0E6DDD4A389DBE878EB456B5761">
    <w:name w:val="31C69B0E6DDD4A389DBE878EB456B5761"/>
    <w:rsid w:val="00C94B86"/>
    <w:rPr>
      <w:rFonts w:eastAsiaTheme="minorHAnsi"/>
      <w:lang w:eastAsia="en-US"/>
    </w:rPr>
  </w:style>
  <w:style w:type="paragraph" w:customStyle="1" w:styleId="10300B3069B840859D28F8D072702FFA1">
    <w:name w:val="10300B3069B840859D28F8D072702FFA1"/>
    <w:rsid w:val="00C94B86"/>
    <w:rPr>
      <w:rFonts w:eastAsiaTheme="minorHAnsi"/>
      <w:lang w:eastAsia="en-US"/>
    </w:rPr>
  </w:style>
  <w:style w:type="paragraph" w:customStyle="1" w:styleId="FA481058A799485286DBE878E3A34B9D1">
    <w:name w:val="FA481058A799485286DBE878E3A34B9D1"/>
    <w:rsid w:val="00C94B86"/>
    <w:rPr>
      <w:rFonts w:eastAsiaTheme="minorHAnsi"/>
      <w:lang w:eastAsia="en-US"/>
    </w:rPr>
  </w:style>
  <w:style w:type="paragraph" w:customStyle="1" w:styleId="41A6C0011EB54A74AFE25D20B382377F1">
    <w:name w:val="41A6C0011EB54A74AFE25D20B382377F1"/>
    <w:rsid w:val="00C94B86"/>
    <w:rPr>
      <w:rFonts w:eastAsiaTheme="minorHAnsi"/>
      <w:lang w:eastAsia="en-US"/>
    </w:rPr>
  </w:style>
  <w:style w:type="paragraph" w:customStyle="1" w:styleId="A62394D467B445AAAC69703528637D911">
    <w:name w:val="A62394D467B445AAAC69703528637D911"/>
    <w:rsid w:val="00C94B86"/>
    <w:rPr>
      <w:rFonts w:eastAsiaTheme="minorHAnsi"/>
      <w:lang w:eastAsia="en-US"/>
    </w:rPr>
  </w:style>
  <w:style w:type="paragraph" w:customStyle="1" w:styleId="C99E862FDBC4453882D8CEB4F4ABF0EC">
    <w:name w:val="C99E862FDBC4453882D8CEB4F4ABF0EC"/>
    <w:rsid w:val="00C94B86"/>
    <w:rPr>
      <w:rFonts w:eastAsiaTheme="minorHAnsi"/>
      <w:lang w:eastAsia="en-US"/>
    </w:rPr>
  </w:style>
  <w:style w:type="paragraph" w:customStyle="1" w:styleId="D15F48130CE74CC3911CD34CB2367D3D55">
    <w:name w:val="D15F48130CE74CC3911CD34CB2367D3D55"/>
    <w:rsid w:val="00C94B86"/>
    <w:rPr>
      <w:rFonts w:eastAsiaTheme="minorHAnsi"/>
      <w:lang w:eastAsia="en-US"/>
    </w:rPr>
  </w:style>
  <w:style w:type="paragraph" w:customStyle="1" w:styleId="FA104066C23E43B089F9ACE778ED17A834">
    <w:name w:val="FA104066C23E43B089F9ACE778ED17A834"/>
    <w:rsid w:val="00C94B86"/>
    <w:rPr>
      <w:rFonts w:eastAsiaTheme="minorHAnsi"/>
      <w:lang w:eastAsia="en-US"/>
    </w:rPr>
  </w:style>
  <w:style w:type="paragraph" w:customStyle="1" w:styleId="AD3DF1FC638C4724AE22AB434740680B62">
    <w:name w:val="AD3DF1FC638C4724AE22AB434740680B62"/>
    <w:rsid w:val="00C94B86"/>
    <w:rPr>
      <w:rFonts w:eastAsiaTheme="minorHAnsi"/>
      <w:lang w:eastAsia="en-US"/>
    </w:rPr>
  </w:style>
  <w:style w:type="paragraph" w:customStyle="1" w:styleId="26E8807040C847219710DCDE6C8FD97662">
    <w:name w:val="26E8807040C847219710DCDE6C8FD97662"/>
    <w:rsid w:val="00C94B86"/>
    <w:rPr>
      <w:rFonts w:eastAsiaTheme="minorHAnsi"/>
      <w:lang w:eastAsia="en-US"/>
    </w:rPr>
  </w:style>
  <w:style w:type="paragraph" w:customStyle="1" w:styleId="71035D5C4DF64F88AB7F0ED0D296E2AC4">
    <w:name w:val="71035D5C4DF64F88AB7F0ED0D296E2AC4"/>
    <w:rsid w:val="00C94B86"/>
    <w:rPr>
      <w:rFonts w:eastAsiaTheme="minorHAnsi"/>
      <w:lang w:eastAsia="en-US"/>
    </w:rPr>
  </w:style>
  <w:style w:type="paragraph" w:customStyle="1" w:styleId="40B74DAC9A094E48BA86ED3F04EBDA5E4">
    <w:name w:val="40B74DAC9A094E48BA86ED3F04EBDA5E4"/>
    <w:rsid w:val="00C94B86"/>
    <w:rPr>
      <w:rFonts w:eastAsiaTheme="minorHAnsi"/>
      <w:lang w:eastAsia="en-US"/>
    </w:rPr>
  </w:style>
  <w:style w:type="paragraph" w:customStyle="1" w:styleId="06600661F79C40F08D0E4357DA97FD4960">
    <w:name w:val="06600661F79C40F08D0E4357DA97FD4960"/>
    <w:rsid w:val="00C94B86"/>
    <w:rPr>
      <w:rFonts w:eastAsiaTheme="minorHAnsi"/>
      <w:lang w:eastAsia="en-US"/>
    </w:rPr>
  </w:style>
  <w:style w:type="paragraph" w:customStyle="1" w:styleId="D480537F21794986A6C4F38A8444CDBB60">
    <w:name w:val="D480537F21794986A6C4F38A8444CDBB60"/>
    <w:rsid w:val="00C94B86"/>
    <w:rPr>
      <w:rFonts w:eastAsiaTheme="minorHAnsi"/>
      <w:lang w:eastAsia="en-US"/>
    </w:rPr>
  </w:style>
  <w:style w:type="paragraph" w:customStyle="1" w:styleId="506AF024FA8647C99640A19D609A216528">
    <w:name w:val="506AF024FA8647C99640A19D609A216528"/>
    <w:rsid w:val="00C94B86"/>
    <w:rPr>
      <w:rFonts w:eastAsiaTheme="minorHAnsi"/>
      <w:lang w:eastAsia="en-US"/>
    </w:rPr>
  </w:style>
  <w:style w:type="paragraph" w:customStyle="1" w:styleId="5CB382CB6C7C4576B9B486BD3A58305728">
    <w:name w:val="5CB382CB6C7C4576B9B486BD3A58305728"/>
    <w:rsid w:val="00C94B86"/>
    <w:rPr>
      <w:rFonts w:eastAsiaTheme="minorHAnsi"/>
      <w:lang w:eastAsia="en-US"/>
    </w:rPr>
  </w:style>
  <w:style w:type="paragraph" w:customStyle="1" w:styleId="7C2F80E14BBA484D90688C4AE62ACA9428">
    <w:name w:val="7C2F80E14BBA484D90688C4AE62ACA9428"/>
    <w:rsid w:val="00C94B86"/>
    <w:rPr>
      <w:rFonts w:eastAsiaTheme="minorHAnsi"/>
      <w:lang w:eastAsia="en-US"/>
    </w:rPr>
  </w:style>
  <w:style w:type="paragraph" w:customStyle="1" w:styleId="E4D274BD615D42609833F04F1696BD0628">
    <w:name w:val="E4D274BD615D42609833F04F1696BD0628"/>
    <w:rsid w:val="00C94B86"/>
    <w:rPr>
      <w:rFonts w:eastAsiaTheme="minorHAnsi"/>
      <w:lang w:eastAsia="en-US"/>
    </w:rPr>
  </w:style>
  <w:style w:type="paragraph" w:customStyle="1" w:styleId="9CE6D408E54747EA81448121C6029AEC28">
    <w:name w:val="9CE6D408E54747EA81448121C6029AEC28"/>
    <w:rsid w:val="00C94B86"/>
    <w:rPr>
      <w:rFonts w:eastAsiaTheme="minorHAnsi"/>
      <w:lang w:eastAsia="en-US"/>
    </w:rPr>
  </w:style>
  <w:style w:type="paragraph" w:customStyle="1" w:styleId="5D0C2EF094B548669826687E591CBA6C15">
    <w:name w:val="5D0C2EF094B548669826687E591CBA6C15"/>
    <w:rsid w:val="00C94B86"/>
    <w:rPr>
      <w:rFonts w:eastAsiaTheme="minorHAnsi"/>
      <w:lang w:eastAsia="en-US"/>
    </w:rPr>
  </w:style>
  <w:style w:type="paragraph" w:customStyle="1" w:styleId="95E1ED89E22F40D0B23A16785ABB6CFF15">
    <w:name w:val="95E1ED89E22F40D0B23A16785ABB6CFF15"/>
    <w:rsid w:val="00C94B86"/>
    <w:rPr>
      <w:rFonts w:eastAsiaTheme="minorHAnsi"/>
      <w:lang w:eastAsia="en-US"/>
    </w:rPr>
  </w:style>
  <w:style w:type="paragraph" w:customStyle="1" w:styleId="0436EFBBB60445D48732028D0AE681A215">
    <w:name w:val="0436EFBBB60445D48732028D0AE681A215"/>
    <w:rsid w:val="00C94B86"/>
    <w:rPr>
      <w:rFonts w:eastAsiaTheme="minorHAnsi"/>
      <w:lang w:eastAsia="en-US"/>
    </w:rPr>
  </w:style>
  <w:style w:type="paragraph" w:customStyle="1" w:styleId="80722124B6A245049694E1E2A1125B9915">
    <w:name w:val="80722124B6A245049694E1E2A1125B9915"/>
    <w:rsid w:val="00C94B86"/>
    <w:rPr>
      <w:rFonts w:eastAsiaTheme="minorHAnsi"/>
      <w:lang w:eastAsia="en-US"/>
    </w:rPr>
  </w:style>
  <w:style w:type="paragraph" w:customStyle="1" w:styleId="59D025EDFB9A4C46B879033F83958F3915">
    <w:name w:val="59D025EDFB9A4C46B879033F83958F3915"/>
    <w:rsid w:val="00C94B86"/>
    <w:rPr>
      <w:rFonts w:eastAsiaTheme="minorHAnsi"/>
      <w:lang w:eastAsia="en-US"/>
    </w:rPr>
  </w:style>
  <w:style w:type="paragraph" w:customStyle="1" w:styleId="6FC35A8ED85C499A9E3C4AF06FBB377615">
    <w:name w:val="6FC35A8ED85C499A9E3C4AF06FBB377615"/>
    <w:rsid w:val="00C94B86"/>
    <w:rPr>
      <w:rFonts w:eastAsiaTheme="minorHAnsi"/>
      <w:lang w:eastAsia="en-US"/>
    </w:rPr>
  </w:style>
  <w:style w:type="paragraph" w:customStyle="1" w:styleId="B12D4B9F51114DB6AC90CF3C30E17DF114">
    <w:name w:val="B12D4B9F51114DB6AC90CF3C30E17DF114"/>
    <w:rsid w:val="00C94B86"/>
    <w:rPr>
      <w:rFonts w:eastAsiaTheme="minorHAnsi"/>
      <w:lang w:eastAsia="en-US"/>
    </w:rPr>
  </w:style>
  <w:style w:type="paragraph" w:customStyle="1" w:styleId="12B09651B4FB4F72A859D890908DDB6F13">
    <w:name w:val="12B09651B4FB4F72A859D890908DDB6F13"/>
    <w:rsid w:val="00C94B86"/>
    <w:rPr>
      <w:rFonts w:eastAsiaTheme="minorHAnsi"/>
      <w:lang w:eastAsia="en-US"/>
    </w:rPr>
  </w:style>
  <w:style w:type="paragraph" w:customStyle="1" w:styleId="A444218A24EB4E718ABC4C09A3EE8A0C7">
    <w:name w:val="A444218A24EB4E718ABC4C09A3EE8A0C7"/>
    <w:rsid w:val="00C94B86"/>
    <w:rPr>
      <w:rFonts w:eastAsiaTheme="minorHAnsi"/>
      <w:lang w:eastAsia="en-US"/>
    </w:rPr>
  </w:style>
  <w:style w:type="paragraph" w:customStyle="1" w:styleId="8E279D79DD3F497A9FAF0D3A22E653588">
    <w:name w:val="8E279D79DD3F497A9FAF0D3A22E653588"/>
    <w:rsid w:val="00C94B86"/>
    <w:rPr>
      <w:rFonts w:eastAsiaTheme="minorHAnsi"/>
      <w:lang w:eastAsia="en-US"/>
    </w:rPr>
  </w:style>
  <w:style w:type="paragraph" w:customStyle="1" w:styleId="686980F7224147F1A583B28A99EEFA1B3">
    <w:name w:val="686980F7224147F1A583B28A99EEFA1B3"/>
    <w:rsid w:val="00C94B86"/>
    <w:rPr>
      <w:rFonts w:eastAsiaTheme="minorHAnsi"/>
      <w:lang w:eastAsia="en-US"/>
    </w:rPr>
  </w:style>
  <w:style w:type="paragraph" w:customStyle="1" w:styleId="F019486D0586487B95FE7512218CF5972">
    <w:name w:val="F019486D0586487B95FE7512218CF5972"/>
    <w:rsid w:val="00C94B86"/>
    <w:rPr>
      <w:rFonts w:eastAsiaTheme="minorHAnsi"/>
      <w:lang w:eastAsia="en-US"/>
    </w:rPr>
  </w:style>
  <w:style w:type="paragraph" w:customStyle="1" w:styleId="FB2F5810900D40BEA16A94F89279C7B411">
    <w:name w:val="FB2F5810900D40BEA16A94F89279C7B411"/>
    <w:rsid w:val="00C94B86"/>
    <w:rPr>
      <w:rFonts w:eastAsiaTheme="minorHAnsi"/>
      <w:lang w:eastAsia="en-US"/>
    </w:rPr>
  </w:style>
  <w:style w:type="paragraph" w:customStyle="1" w:styleId="F26D9C08A9B54329A7C62298915C534E1">
    <w:name w:val="F26D9C08A9B54329A7C62298915C534E1"/>
    <w:rsid w:val="00C94B86"/>
    <w:rPr>
      <w:rFonts w:eastAsiaTheme="minorHAnsi"/>
      <w:lang w:eastAsia="en-US"/>
    </w:rPr>
  </w:style>
  <w:style w:type="paragraph" w:customStyle="1" w:styleId="E0193C6442E246EBAC5F09746CD749261">
    <w:name w:val="E0193C6442E246EBAC5F09746CD749261"/>
    <w:rsid w:val="00C94B86"/>
    <w:rPr>
      <w:rFonts w:eastAsiaTheme="minorHAnsi"/>
      <w:lang w:eastAsia="en-US"/>
    </w:rPr>
  </w:style>
  <w:style w:type="paragraph" w:customStyle="1" w:styleId="31C69B0E6DDD4A389DBE878EB456B5762">
    <w:name w:val="31C69B0E6DDD4A389DBE878EB456B5762"/>
    <w:rsid w:val="00C94B86"/>
    <w:rPr>
      <w:rFonts w:eastAsiaTheme="minorHAnsi"/>
      <w:lang w:eastAsia="en-US"/>
    </w:rPr>
  </w:style>
  <w:style w:type="paragraph" w:customStyle="1" w:styleId="10300B3069B840859D28F8D072702FFA2">
    <w:name w:val="10300B3069B840859D28F8D072702FFA2"/>
    <w:rsid w:val="00C94B86"/>
    <w:rPr>
      <w:rFonts w:eastAsiaTheme="minorHAnsi"/>
      <w:lang w:eastAsia="en-US"/>
    </w:rPr>
  </w:style>
  <w:style w:type="paragraph" w:customStyle="1" w:styleId="FA481058A799485286DBE878E3A34B9D2">
    <w:name w:val="FA481058A799485286DBE878E3A34B9D2"/>
    <w:rsid w:val="00C94B86"/>
    <w:rPr>
      <w:rFonts w:eastAsiaTheme="minorHAnsi"/>
      <w:lang w:eastAsia="en-US"/>
    </w:rPr>
  </w:style>
  <w:style w:type="paragraph" w:customStyle="1" w:styleId="41A6C0011EB54A74AFE25D20B382377F2">
    <w:name w:val="41A6C0011EB54A74AFE25D20B382377F2"/>
    <w:rsid w:val="00C94B86"/>
    <w:rPr>
      <w:rFonts w:eastAsiaTheme="minorHAnsi"/>
      <w:lang w:eastAsia="en-US"/>
    </w:rPr>
  </w:style>
  <w:style w:type="paragraph" w:customStyle="1" w:styleId="A62394D467B445AAAC69703528637D912">
    <w:name w:val="A62394D467B445AAAC69703528637D912"/>
    <w:rsid w:val="00C94B86"/>
    <w:rPr>
      <w:rFonts w:eastAsiaTheme="minorHAnsi"/>
      <w:lang w:eastAsia="en-US"/>
    </w:rPr>
  </w:style>
  <w:style w:type="paragraph" w:customStyle="1" w:styleId="D15F48130CE74CC3911CD34CB2367D3D56">
    <w:name w:val="D15F48130CE74CC3911CD34CB2367D3D56"/>
    <w:rsid w:val="00C94B86"/>
    <w:rPr>
      <w:rFonts w:eastAsiaTheme="minorHAnsi"/>
      <w:lang w:eastAsia="en-US"/>
    </w:rPr>
  </w:style>
  <w:style w:type="paragraph" w:customStyle="1" w:styleId="FA104066C23E43B089F9ACE778ED17A835">
    <w:name w:val="FA104066C23E43B089F9ACE778ED17A835"/>
    <w:rsid w:val="00C94B86"/>
    <w:rPr>
      <w:rFonts w:eastAsiaTheme="minorHAnsi"/>
      <w:lang w:eastAsia="en-US"/>
    </w:rPr>
  </w:style>
  <w:style w:type="paragraph" w:customStyle="1" w:styleId="AD3DF1FC638C4724AE22AB434740680B63">
    <w:name w:val="AD3DF1FC638C4724AE22AB434740680B63"/>
    <w:rsid w:val="00C94B86"/>
    <w:rPr>
      <w:rFonts w:eastAsiaTheme="minorHAnsi"/>
      <w:lang w:eastAsia="en-US"/>
    </w:rPr>
  </w:style>
  <w:style w:type="paragraph" w:customStyle="1" w:styleId="26E8807040C847219710DCDE6C8FD97663">
    <w:name w:val="26E8807040C847219710DCDE6C8FD97663"/>
    <w:rsid w:val="00C94B86"/>
    <w:rPr>
      <w:rFonts w:eastAsiaTheme="minorHAnsi"/>
      <w:lang w:eastAsia="en-US"/>
    </w:rPr>
  </w:style>
  <w:style w:type="paragraph" w:customStyle="1" w:styleId="71035D5C4DF64F88AB7F0ED0D296E2AC5">
    <w:name w:val="71035D5C4DF64F88AB7F0ED0D296E2AC5"/>
    <w:rsid w:val="00C94B86"/>
    <w:rPr>
      <w:rFonts w:eastAsiaTheme="minorHAnsi"/>
      <w:lang w:eastAsia="en-US"/>
    </w:rPr>
  </w:style>
  <w:style w:type="paragraph" w:customStyle="1" w:styleId="40B74DAC9A094E48BA86ED3F04EBDA5E5">
    <w:name w:val="40B74DAC9A094E48BA86ED3F04EBDA5E5"/>
    <w:rsid w:val="00C94B86"/>
    <w:rPr>
      <w:rFonts w:eastAsiaTheme="minorHAnsi"/>
      <w:lang w:eastAsia="en-US"/>
    </w:rPr>
  </w:style>
  <w:style w:type="paragraph" w:customStyle="1" w:styleId="06600661F79C40F08D0E4357DA97FD4961">
    <w:name w:val="06600661F79C40F08D0E4357DA97FD4961"/>
    <w:rsid w:val="00C94B86"/>
    <w:rPr>
      <w:rFonts w:eastAsiaTheme="minorHAnsi"/>
      <w:lang w:eastAsia="en-US"/>
    </w:rPr>
  </w:style>
  <w:style w:type="paragraph" w:customStyle="1" w:styleId="D480537F21794986A6C4F38A8444CDBB61">
    <w:name w:val="D480537F21794986A6C4F38A8444CDBB61"/>
    <w:rsid w:val="00C94B86"/>
    <w:rPr>
      <w:rFonts w:eastAsiaTheme="minorHAnsi"/>
      <w:lang w:eastAsia="en-US"/>
    </w:rPr>
  </w:style>
  <w:style w:type="paragraph" w:customStyle="1" w:styleId="506AF024FA8647C99640A19D609A216529">
    <w:name w:val="506AF024FA8647C99640A19D609A216529"/>
    <w:rsid w:val="00C94B86"/>
    <w:rPr>
      <w:rFonts w:eastAsiaTheme="minorHAnsi"/>
      <w:lang w:eastAsia="en-US"/>
    </w:rPr>
  </w:style>
  <w:style w:type="paragraph" w:customStyle="1" w:styleId="5CB382CB6C7C4576B9B486BD3A58305729">
    <w:name w:val="5CB382CB6C7C4576B9B486BD3A58305729"/>
    <w:rsid w:val="00C94B86"/>
    <w:rPr>
      <w:rFonts w:eastAsiaTheme="minorHAnsi"/>
      <w:lang w:eastAsia="en-US"/>
    </w:rPr>
  </w:style>
  <w:style w:type="paragraph" w:customStyle="1" w:styleId="7C2F80E14BBA484D90688C4AE62ACA9429">
    <w:name w:val="7C2F80E14BBA484D90688C4AE62ACA9429"/>
    <w:rsid w:val="00C94B86"/>
    <w:rPr>
      <w:rFonts w:eastAsiaTheme="minorHAnsi"/>
      <w:lang w:eastAsia="en-US"/>
    </w:rPr>
  </w:style>
  <w:style w:type="paragraph" w:customStyle="1" w:styleId="E4D274BD615D42609833F04F1696BD0629">
    <w:name w:val="E4D274BD615D42609833F04F1696BD0629"/>
    <w:rsid w:val="00C94B86"/>
    <w:rPr>
      <w:rFonts w:eastAsiaTheme="minorHAnsi"/>
      <w:lang w:eastAsia="en-US"/>
    </w:rPr>
  </w:style>
  <w:style w:type="paragraph" w:customStyle="1" w:styleId="9CE6D408E54747EA81448121C6029AEC29">
    <w:name w:val="9CE6D408E54747EA81448121C6029AEC29"/>
    <w:rsid w:val="00C94B86"/>
    <w:rPr>
      <w:rFonts w:eastAsiaTheme="minorHAnsi"/>
      <w:lang w:eastAsia="en-US"/>
    </w:rPr>
  </w:style>
  <w:style w:type="paragraph" w:customStyle="1" w:styleId="5D0C2EF094B548669826687E591CBA6C16">
    <w:name w:val="5D0C2EF094B548669826687E591CBA6C16"/>
    <w:rsid w:val="00C94B86"/>
    <w:rPr>
      <w:rFonts w:eastAsiaTheme="minorHAnsi"/>
      <w:lang w:eastAsia="en-US"/>
    </w:rPr>
  </w:style>
  <w:style w:type="paragraph" w:customStyle="1" w:styleId="95E1ED89E22F40D0B23A16785ABB6CFF16">
    <w:name w:val="95E1ED89E22F40D0B23A16785ABB6CFF16"/>
    <w:rsid w:val="00C94B86"/>
    <w:rPr>
      <w:rFonts w:eastAsiaTheme="minorHAnsi"/>
      <w:lang w:eastAsia="en-US"/>
    </w:rPr>
  </w:style>
  <w:style w:type="paragraph" w:customStyle="1" w:styleId="0436EFBBB60445D48732028D0AE681A216">
    <w:name w:val="0436EFBBB60445D48732028D0AE681A216"/>
    <w:rsid w:val="00C94B86"/>
    <w:rPr>
      <w:rFonts w:eastAsiaTheme="minorHAnsi"/>
      <w:lang w:eastAsia="en-US"/>
    </w:rPr>
  </w:style>
  <w:style w:type="paragraph" w:customStyle="1" w:styleId="80722124B6A245049694E1E2A1125B9916">
    <w:name w:val="80722124B6A245049694E1E2A1125B9916"/>
    <w:rsid w:val="00C94B86"/>
    <w:rPr>
      <w:rFonts w:eastAsiaTheme="minorHAnsi"/>
      <w:lang w:eastAsia="en-US"/>
    </w:rPr>
  </w:style>
  <w:style w:type="paragraph" w:customStyle="1" w:styleId="59D025EDFB9A4C46B879033F83958F3916">
    <w:name w:val="59D025EDFB9A4C46B879033F83958F3916"/>
    <w:rsid w:val="00C94B86"/>
    <w:rPr>
      <w:rFonts w:eastAsiaTheme="minorHAnsi"/>
      <w:lang w:eastAsia="en-US"/>
    </w:rPr>
  </w:style>
  <w:style w:type="paragraph" w:customStyle="1" w:styleId="6FC35A8ED85C499A9E3C4AF06FBB377616">
    <w:name w:val="6FC35A8ED85C499A9E3C4AF06FBB377616"/>
    <w:rsid w:val="00C94B86"/>
    <w:rPr>
      <w:rFonts w:eastAsiaTheme="minorHAnsi"/>
      <w:lang w:eastAsia="en-US"/>
    </w:rPr>
  </w:style>
  <w:style w:type="paragraph" w:customStyle="1" w:styleId="B12D4B9F51114DB6AC90CF3C30E17DF115">
    <w:name w:val="B12D4B9F51114DB6AC90CF3C30E17DF115"/>
    <w:rsid w:val="00C94B86"/>
    <w:rPr>
      <w:rFonts w:eastAsiaTheme="minorHAnsi"/>
      <w:lang w:eastAsia="en-US"/>
    </w:rPr>
  </w:style>
  <w:style w:type="paragraph" w:customStyle="1" w:styleId="12B09651B4FB4F72A859D890908DDB6F14">
    <w:name w:val="12B09651B4FB4F72A859D890908DDB6F14"/>
    <w:rsid w:val="00C94B86"/>
    <w:rPr>
      <w:rFonts w:eastAsiaTheme="minorHAnsi"/>
      <w:lang w:eastAsia="en-US"/>
    </w:rPr>
  </w:style>
  <w:style w:type="paragraph" w:customStyle="1" w:styleId="A444218A24EB4E718ABC4C09A3EE8A0C8">
    <w:name w:val="A444218A24EB4E718ABC4C09A3EE8A0C8"/>
    <w:rsid w:val="00C94B86"/>
    <w:rPr>
      <w:rFonts w:eastAsiaTheme="minorHAnsi"/>
      <w:lang w:eastAsia="en-US"/>
    </w:rPr>
  </w:style>
  <w:style w:type="paragraph" w:customStyle="1" w:styleId="8E279D79DD3F497A9FAF0D3A22E653589">
    <w:name w:val="8E279D79DD3F497A9FAF0D3A22E653589"/>
    <w:rsid w:val="00C94B86"/>
    <w:rPr>
      <w:rFonts w:eastAsiaTheme="minorHAnsi"/>
      <w:lang w:eastAsia="en-US"/>
    </w:rPr>
  </w:style>
  <w:style w:type="paragraph" w:customStyle="1" w:styleId="686980F7224147F1A583B28A99EEFA1B4">
    <w:name w:val="686980F7224147F1A583B28A99EEFA1B4"/>
    <w:rsid w:val="00C94B86"/>
    <w:rPr>
      <w:rFonts w:eastAsiaTheme="minorHAnsi"/>
      <w:lang w:eastAsia="en-US"/>
    </w:rPr>
  </w:style>
  <w:style w:type="paragraph" w:customStyle="1" w:styleId="F019486D0586487B95FE7512218CF5973">
    <w:name w:val="F019486D0586487B95FE7512218CF5973"/>
    <w:rsid w:val="00C94B86"/>
    <w:rPr>
      <w:rFonts w:eastAsiaTheme="minorHAnsi"/>
      <w:lang w:eastAsia="en-US"/>
    </w:rPr>
  </w:style>
  <w:style w:type="paragraph" w:customStyle="1" w:styleId="FB2F5810900D40BEA16A94F89279C7B412">
    <w:name w:val="FB2F5810900D40BEA16A94F89279C7B412"/>
    <w:rsid w:val="00C94B86"/>
    <w:rPr>
      <w:rFonts w:eastAsiaTheme="minorHAnsi"/>
      <w:lang w:eastAsia="en-US"/>
    </w:rPr>
  </w:style>
  <w:style w:type="paragraph" w:customStyle="1" w:styleId="F26D9C08A9B54329A7C62298915C534E2">
    <w:name w:val="F26D9C08A9B54329A7C62298915C534E2"/>
    <w:rsid w:val="00C94B86"/>
    <w:rPr>
      <w:rFonts w:eastAsiaTheme="minorHAnsi"/>
      <w:lang w:eastAsia="en-US"/>
    </w:rPr>
  </w:style>
  <w:style w:type="paragraph" w:customStyle="1" w:styleId="E0193C6442E246EBAC5F09746CD749262">
    <w:name w:val="E0193C6442E246EBAC5F09746CD749262"/>
    <w:rsid w:val="00C94B86"/>
    <w:rPr>
      <w:rFonts w:eastAsiaTheme="minorHAnsi"/>
      <w:lang w:eastAsia="en-US"/>
    </w:rPr>
  </w:style>
  <w:style w:type="paragraph" w:customStyle="1" w:styleId="31C69B0E6DDD4A389DBE878EB456B5763">
    <w:name w:val="31C69B0E6DDD4A389DBE878EB456B5763"/>
    <w:rsid w:val="00C94B86"/>
    <w:rPr>
      <w:rFonts w:eastAsiaTheme="minorHAnsi"/>
      <w:lang w:eastAsia="en-US"/>
    </w:rPr>
  </w:style>
  <w:style w:type="paragraph" w:customStyle="1" w:styleId="10300B3069B840859D28F8D072702FFA3">
    <w:name w:val="10300B3069B840859D28F8D072702FFA3"/>
    <w:rsid w:val="00C94B86"/>
    <w:rPr>
      <w:rFonts w:eastAsiaTheme="minorHAnsi"/>
      <w:lang w:eastAsia="en-US"/>
    </w:rPr>
  </w:style>
  <w:style w:type="paragraph" w:customStyle="1" w:styleId="FA481058A799485286DBE878E3A34B9D3">
    <w:name w:val="FA481058A799485286DBE878E3A34B9D3"/>
    <w:rsid w:val="00C94B86"/>
    <w:rPr>
      <w:rFonts w:eastAsiaTheme="minorHAnsi"/>
      <w:lang w:eastAsia="en-US"/>
    </w:rPr>
  </w:style>
  <w:style w:type="paragraph" w:customStyle="1" w:styleId="41A6C0011EB54A74AFE25D20B382377F3">
    <w:name w:val="41A6C0011EB54A74AFE25D20B382377F3"/>
    <w:rsid w:val="00C94B86"/>
    <w:rPr>
      <w:rFonts w:eastAsiaTheme="minorHAnsi"/>
      <w:lang w:eastAsia="en-US"/>
    </w:rPr>
  </w:style>
  <w:style w:type="paragraph" w:customStyle="1" w:styleId="A62394D467B445AAAC69703528637D913">
    <w:name w:val="A62394D467B445AAAC69703528637D913"/>
    <w:rsid w:val="00C94B86"/>
    <w:rPr>
      <w:rFonts w:eastAsiaTheme="minorHAnsi"/>
      <w:lang w:eastAsia="en-US"/>
    </w:rPr>
  </w:style>
  <w:style w:type="paragraph" w:customStyle="1" w:styleId="D15F48130CE74CC3911CD34CB2367D3D57">
    <w:name w:val="D15F48130CE74CC3911CD34CB2367D3D57"/>
    <w:rsid w:val="00C94B86"/>
    <w:rPr>
      <w:rFonts w:eastAsiaTheme="minorHAnsi"/>
      <w:lang w:eastAsia="en-US"/>
    </w:rPr>
  </w:style>
  <w:style w:type="paragraph" w:customStyle="1" w:styleId="FA104066C23E43B089F9ACE778ED17A836">
    <w:name w:val="FA104066C23E43B089F9ACE778ED17A836"/>
    <w:rsid w:val="00C94B86"/>
    <w:rPr>
      <w:rFonts w:eastAsiaTheme="minorHAnsi"/>
      <w:lang w:eastAsia="en-US"/>
    </w:rPr>
  </w:style>
  <w:style w:type="paragraph" w:customStyle="1" w:styleId="AD3DF1FC638C4724AE22AB434740680B64">
    <w:name w:val="AD3DF1FC638C4724AE22AB434740680B64"/>
    <w:rsid w:val="00C94B86"/>
    <w:rPr>
      <w:rFonts w:eastAsiaTheme="minorHAnsi"/>
      <w:lang w:eastAsia="en-US"/>
    </w:rPr>
  </w:style>
  <w:style w:type="paragraph" w:customStyle="1" w:styleId="26E8807040C847219710DCDE6C8FD97664">
    <w:name w:val="26E8807040C847219710DCDE6C8FD97664"/>
    <w:rsid w:val="00C94B86"/>
    <w:rPr>
      <w:rFonts w:eastAsiaTheme="minorHAnsi"/>
      <w:lang w:eastAsia="en-US"/>
    </w:rPr>
  </w:style>
  <w:style w:type="paragraph" w:customStyle="1" w:styleId="71035D5C4DF64F88AB7F0ED0D296E2AC6">
    <w:name w:val="71035D5C4DF64F88AB7F0ED0D296E2AC6"/>
    <w:rsid w:val="00C94B86"/>
    <w:rPr>
      <w:rFonts w:eastAsiaTheme="minorHAnsi"/>
      <w:lang w:eastAsia="en-US"/>
    </w:rPr>
  </w:style>
  <w:style w:type="paragraph" w:customStyle="1" w:styleId="40B74DAC9A094E48BA86ED3F04EBDA5E6">
    <w:name w:val="40B74DAC9A094E48BA86ED3F04EBDA5E6"/>
    <w:rsid w:val="00C94B86"/>
    <w:rPr>
      <w:rFonts w:eastAsiaTheme="minorHAnsi"/>
      <w:lang w:eastAsia="en-US"/>
    </w:rPr>
  </w:style>
  <w:style w:type="paragraph" w:customStyle="1" w:styleId="06600661F79C40F08D0E4357DA97FD4962">
    <w:name w:val="06600661F79C40F08D0E4357DA97FD4962"/>
    <w:rsid w:val="00C94B86"/>
    <w:rPr>
      <w:rFonts w:eastAsiaTheme="minorHAnsi"/>
      <w:lang w:eastAsia="en-US"/>
    </w:rPr>
  </w:style>
  <w:style w:type="paragraph" w:customStyle="1" w:styleId="D480537F21794986A6C4F38A8444CDBB62">
    <w:name w:val="D480537F21794986A6C4F38A8444CDBB62"/>
    <w:rsid w:val="00C94B86"/>
    <w:rPr>
      <w:rFonts w:eastAsiaTheme="minorHAnsi"/>
      <w:lang w:eastAsia="en-US"/>
    </w:rPr>
  </w:style>
  <w:style w:type="paragraph" w:customStyle="1" w:styleId="506AF024FA8647C99640A19D609A216530">
    <w:name w:val="506AF024FA8647C99640A19D609A216530"/>
    <w:rsid w:val="00C94B86"/>
    <w:rPr>
      <w:rFonts w:eastAsiaTheme="minorHAnsi"/>
      <w:lang w:eastAsia="en-US"/>
    </w:rPr>
  </w:style>
  <w:style w:type="paragraph" w:customStyle="1" w:styleId="5CB382CB6C7C4576B9B486BD3A58305730">
    <w:name w:val="5CB382CB6C7C4576B9B486BD3A58305730"/>
    <w:rsid w:val="00C94B86"/>
    <w:rPr>
      <w:rFonts w:eastAsiaTheme="minorHAnsi"/>
      <w:lang w:eastAsia="en-US"/>
    </w:rPr>
  </w:style>
  <w:style w:type="paragraph" w:customStyle="1" w:styleId="7C2F80E14BBA484D90688C4AE62ACA9430">
    <w:name w:val="7C2F80E14BBA484D90688C4AE62ACA9430"/>
    <w:rsid w:val="00C94B86"/>
    <w:rPr>
      <w:rFonts w:eastAsiaTheme="minorHAnsi"/>
      <w:lang w:eastAsia="en-US"/>
    </w:rPr>
  </w:style>
  <w:style w:type="paragraph" w:customStyle="1" w:styleId="E4D274BD615D42609833F04F1696BD0630">
    <w:name w:val="E4D274BD615D42609833F04F1696BD0630"/>
    <w:rsid w:val="00C94B86"/>
    <w:rPr>
      <w:rFonts w:eastAsiaTheme="minorHAnsi"/>
      <w:lang w:eastAsia="en-US"/>
    </w:rPr>
  </w:style>
  <w:style w:type="paragraph" w:customStyle="1" w:styleId="9CE6D408E54747EA81448121C6029AEC30">
    <w:name w:val="9CE6D408E54747EA81448121C6029AEC30"/>
    <w:rsid w:val="00C94B86"/>
    <w:rPr>
      <w:rFonts w:eastAsiaTheme="minorHAnsi"/>
      <w:lang w:eastAsia="en-US"/>
    </w:rPr>
  </w:style>
  <w:style w:type="paragraph" w:customStyle="1" w:styleId="5D0C2EF094B548669826687E591CBA6C17">
    <w:name w:val="5D0C2EF094B548669826687E591CBA6C17"/>
    <w:rsid w:val="00C94B86"/>
    <w:rPr>
      <w:rFonts w:eastAsiaTheme="minorHAnsi"/>
      <w:lang w:eastAsia="en-US"/>
    </w:rPr>
  </w:style>
  <w:style w:type="paragraph" w:customStyle="1" w:styleId="95E1ED89E22F40D0B23A16785ABB6CFF17">
    <w:name w:val="95E1ED89E22F40D0B23A16785ABB6CFF17"/>
    <w:rsid w:val="00C94B86"/>
    <w:rPr>
      <w:rFonts w:eastAsiaTheme="minorHAnsi"/>
      <w:lang w:eastAsia="en-US"/>
    </w:rPr>
  </w:style>
  <w:style w:type="paragraph" w:customStyle="1" w:styleId="0436EFBBB60445D48732028D0AE681A217">
    <w:name w:val="0436EFBBB60445D48732028D0AE681A217"/>
    <w:rsid w:val="00C94B86"/>
    <w:rPr>
      <w:rFonts w:eastAsiaTheme="minorHAnsi"/>
      <w:lang w:eastAsia="en-US"/>
    </w:rPr>
  </w:style>
  <w:style w:type="paragraph" w:customStyle="1" w:styleId="80722124B6A245049694E1E2A1125B9917">
    <w:name w:val="80722124B6A245049694E1E2A1125B9917"/>
    <w:rsid w:val="00C94B86"/>
    <w:rPr>
      <w:rFonts w:eastAsiaTheme="minorHAnsi"/>
      <w:lang w:eastAsia="en-US"/>
    </w:rPr>
  </w:style>
  <w:style w:type="paragraph" w:customStyle="1" w:styleId="59D025EDFB9A4C46B879033F83958F3917">
    <w:name w:val="59D025EDFB9A4C46B879033F83958F3917"/>
    <w:rsid w:val="00C94B86"/>
    <w:rPr>
      <w:rFonts w:eastAsiaTheme="minorHAnsi"/>
      <w:lang w:eastAsia="en-US"/>
    </w:rPr>
  </w:style>
  <w:style w:type="paragraph" w:customStyle="1" w:styleId="6FC35A8ED85C499A9E3C4AF06FBB377617">
    <w:name w:val="6FC35A8ED85C499A9E3C4AF06FBB377617"/>
    <w:rsid w:val="00C94B86"/>
    <w:rPr>
      <w:rFonts w:eastAsiaTheme="minorHAnsi"/>
      <w:lang w:eastAsia="en-US"/>
    </w:rPr>
  </w:style>
  <w:style w:type="paragraph" w:customStyle="1" w:styleId="B12D4B9F51114DB6AC90CF3C30E17DF116">
    <w:name w:val="B12D4B9F51114DB6AC90CF3C30E17DF116"/>
    <w:rsid w:val="00C94B86"/>
    <w:rPr>
      <w:rFonts w:eastAsiaTheme="minorHAnsi"/>
      <w:lang w:eastAsia="en-US"/>
    </w:rPr>
  </w:style>
  <w:style w:type="paragraph" w:customStyle="1" w:styleId="12B09651B4FB4F72A859D890908DDB6F15">
    <w:name w:val="12B09651B4FB4F72A859D890908DDB6F15"/>
    <w:rsid w:val="00C94B86"/>
    <w:rPr>
      <w:rFonts w:eastAsiaTheme="minorHAnsi"/>
      <w:lang w:eastAsia="en-US"/>
    </w:rPr>
  </w:style>
  <w:style w:type="paragraph" w:customStyle="1" w:styleId="A444218A24EB4E718ABC4C09A3EE8A0C9">
    <w:name w:val="A444218A24EB4E718ABC4C09A3EE8A0C9"/>
    <w:rsid w:val="00C94B86"/>
    <w:rPr>
      <w:rFonts w:eastAsiaTheme="minorHAnsi"/>
      <w:lang w:eastAsia="en-US"/>
    </w:rPr>
  </w:style>
  <w:style w:type="paragraph" w:customStyle="1" w:styleId="8E279D79DD3F497A9FAF0D3A22E6535810">
    <w:name w:val="8E279D79DD3F497A9FAF0D3A22E6535810"/>
    <w:rsid w:val="00C94B86"/>
    <w:rPr>
      <w:rFonts w:eastAsiaTheme="minorHAnsi"/>
      <w:lang w:eastAsia="en-US"/>
    </w:rPr>
  </w:style>
  <w:style w:type="paragraph" w:customStyle="1" w:styleId="686980F7224147F1A583B28A99EEFA1B5">
    <w:name w:val="686980F7224147F1A583B28A99EEFA1B5"/>
    <w:rsid w:val="00C94B86"/>
    <w:rPr>
      <w:rFonts w:eastAsiaTheme="minorHAnsi"/>
      <w:lang w:eastAsia="en-US"/>
    </w:rPr>
  </w:style>
  <w:style w:type="paragraph" w:customStyle="1" w:styleId="F019486D0586487B95FE7512218CF5974">
    <w:name w:val="F019486D0586487B95FE7512218CF5974"/>
    <w:rsid w:val="00C94B86"/>
    <w:rPr>
      <w:rFonts w:eastAsiaTheme="minorHAnsi"/>
      <w:lang w:eastAsia="en-US"/>
    </w:rPr>
  </w:style>
  <w:style w:type="paragraph" w:customStyle="1" w:styleId="FB2F5810900D40BEA16A94F89279C7B413">
    <w:name w:val="FB2F5810900D40BEA16A94F89279C7B413"/>
    <w:rsid w:val="00C94B86"/>
    <w:rPr>
      <w:rFonts w:eastAsiaTheme="minorHAnsi"/>
      <w:lang w:eastAsia="en-US"/>
    </w:rPr>
  </w:style>
  <w:style w:type="paragraph" w:customStyle="1" w:styleId="3829123EE3274E31BDCC94EE80E811B0">
    <w:name w:val="3829123EE3274E31BDCC94EE80E811B0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">
    <w:name w:val="1C1ACAF758F6400087C97911176948DC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3">
    <w:name w:val="F26D9C08A9B54329A7C62298915C534E3"/>
    <w:rsid w:val="00C94B86"/>
    <w:rPr>
      <w:rFonts w:eastAsiaTheme="minorHAnsi"/>
      <w:lang w:eastAsia="en-US"/>
    </w:rPr>
  </w:style>
  <w:style w:type="paragraph" w:customStyle="1" w:styleId="E0193C6442E246EBAC5F09746CD749263">
    <w:name w:val="E0193C6442E246EBAC5F09746CD749263"/>
    <w:rsid w:val="00C94B86"/>
    <w:rPr>
      <w:rFonts w:eastAsiaTheme="minorHAnsi"/>
      <w:lang w:eastAsia="en-US"/>
    </w:rPr>
  </w:style>
  <w:style w:type="paragraph" w:customStyle="1" w:styleId="31C69B0E6DDD4A389DBE878EB456B5764">
    <w:name w:val="31C69B0E6DDD4A389DBE878EB456B5764"/>
    <w:rsid w:val="00C94B86"/>
    <w:rPr>
      <w:rFonts w:eastAsiaTheme="minorHAnsi"/>
      <w:lang w:eastAsia="en-US"/>
    </w:rPr>
  </w:style>
  <w:style w:type="paragraph" w:customStyle="1" w:styleId="10300B3069B840859D28F8D072702FFA4">
    <w:name w:val="10300B3069B840859D28F8D072702FFA4"/>
    <w:rsid w:val="00C94B86"/>
    <w:rPr>
      <w:rFonts w:eastAsiaTheme="minorHAnsi"/>
      <w:lang w:eastAsia="en-US"/>
    </w:rPr>
  </w:style>
  <w:style w:type="paragraph" w:customStyle="1" w:styleId="FA481058A799485286DBE878E3A34B9D4">
    <w:name w:val="FA481058A799485286DBE878E3A34B9D4"/>
    <w:rsid w:val="00C94B86"/>
    <w:rPr>
      <w:rFonts w:eastAsiaTheme="minorHAnsi"/>
      <w:lang w:eastAsia="en-US"/>
    </w:rPr>
  </w:style>
  <w:style w:type="paragraph" w:customStyle="1" w:styleId="41A6C0011EB54A74AFE25D20B382377F4">
    <w:name w:val="41A6C0011EB54A74AFE25D20B382377F4"/>
    <w:rsid w:val="00C94B86"/>
    <w:rPr>
      <w:rFonts w:eastAsiaTheme="minorHAnsi"/>
      <w:lang w:eastAsia="en-US"/>
    </w:rPr>
  </w:style>
  <w:style w:type="paragraph" w:customStyle="1" w:styleId="A62394D467B445AAAC69703528637D914">
    <w:name w:val="A62394D467B445AAAC69703528637D914"/>
    <w:rsid w:val="00C94B86"/>
    <w:rPr>
      <w:rFonts w:eastAsiaTheme="minorHAnsi"/>
      <w:lang w:eastAsia="en-US"/>
    </w:rPr>
  </w:style>
  <w:style w:type="paragraph" w:customStyle="1" w:styleId="D15F48130CE74CC3911CD34CB2367D3D58">
    <w:name w:val="D15F48130CE74CC3911CD34CB2367D3D58"/>
    <w:rsid w:val="00C94B86"/>
    <w:rPr>
      <w:rFonts w:eastAsiaTheme="minorHAnsi"/>
      <w:lang w:eastAsia="en-US"/>
    </w:rPr>
  </w:style>
  <w:style w:type="paragraph" w:customStyle="1" w:styleId="FA104066C23E43B089F9ACE778ED17A837">
    <w:name w:val="FA104066C23E43B089F9ACE778ED17A837"/>
    <w:rsid w:val="00C94B86"/>
    <w:rPr>
      <w:rFonts w:eastAsiaTheme="minorHAnsi"/>
      <w:lang w:eastAsia="en-US"/>
    </w:rPr>
  </w:style>
  <w:style w:type="paragraph" w:customStyle="1" w:styleId="AD3DF1FC638C4724AE22AB434740680B65">
    <w:name w:val="AD3DF1FC638C4724AE22AB434740680B65"/>
    <w:rsid w:val="00C94B86"/>
    <w:rPr>
      <w:rFonts w:eastAsiaTheme="minorHAnsi"/>
      <w:lang w:eastAsia="en-US"/>
    </w:rPr>
  </w:style>
  <w:style w:type="paragraph" w:customStyle="1" w:styleId="26E8807040C847219710DCDE6C8FD97665">
    <w:name w:val="26E8807040C847219710DCDE6C8FD97665"/>
    <w:rsid w:val="00C94B86"/>
    <w:rPr>
      <w:rFonts w:eastAsiaTheme="minorHAnsi"/>
      <w:lang w:eastAsia="en-US"/>
    </w:rPr>
  </w:style>
  <w:style w:type="paragraph" w:customStyle="1" w:styleId="71035D5C4DF64F88AB7F0ED0D296E2AC7">
    <w:name w:val="71035D5C4DF64F88AB7F0ED0D296E2AC7"/>
    <w:rsid w:val="00C94B86"/>
    <w:rPr>
      <w:rFonts w:eastAsiaTheme="minorHAnsi"/>
      <w:lang w:eastAsia="en-US"/>
    </w:rPr>
  </w:style>
  <w:style w:type="paragraph" w:customStyle="1" w:styleId="40B74DAC9A094E48BA86ED3F04EBDA5E7">
    <w:name w:val="40B74DAC9A094E48BA86ED3F04EBDA5E7"/>
    <w:rsid w:val="00C94B86"/>
    <w:rPr>
      <w:rFonts w:eastAsiaTheme="minorHAnsi"/>
      <w:lang w:eastAsia="en-US"/>
    </w:rPr>
  </w:style>
  <w:style w:type="paragraph" w:customStyle="1" w:styleId="06600661F79C40F08D0E4357DA97FD4963">
    <w:name w:val="06600661F79C40F08D0E4357DA97FD4963"/>
    <w:rsid w:val="00C94B86"/>
    <w:rPr>
      <w:rFonts w:eastAsiaTheme="minorHAnsi"/>
      <w:lang w:eastAsia="en-US"/>
    </w:rPr>
  </w:style>
  <w:style w:type="paragraph" w:customStyle="1" w:styleId="D480537F21794986A6C4F38A8444CDBB63">
    <w:name w:val="D480537F21794986A6C4F38A8444CDBB63"/>
    <w:rsid w:val="00C94B86"/>
    <w:rPr>
      <w:rFonts w:eastAsiaTheme="minorHAnsi"/>
      <w:lang w:eastAsia="en-US"/>
    </w:rPr>
  </w:style>
  <w:style w:type="paragraph" w:customStyle="1" w:styleId="506AF024FA8647C99640A19D609A216531">
    <w:name w:val="506AF024FA8647C99640A19D609A216531"/>
    <w:rsid w:val="00C94B86"/>
    <w:rPr>
      <w:rFonts w:eastAsiaTheme="minorHAnsi"/>
      <w:lang w:eastAsia="en-US"/>
    </w:rPr>
  </w:style>
  <w:style w:type="paragraph" w:customStyle="1" w:styleId="5CB382CB6C7C4576B9B486BD3A58305731">
    <w:name w:val="5CB382CB6C7C4576B9B486BD3A58305731"/>
    <w:rsid w:val="00C94B86"/>
    <w:rPr>
      <w:rFonts w:eastAsiaTheme="minorHAnsi"/>
      <w:lang w:eastAsia="en-US"/>
    </w:rPr>
  </w:style>
  <w:style w:type="paragraph" w:customStyle="1" w:styleId="7C2F80E14BBA484D90688C4AE62ACA9431">
    <w:name w:val="7C2F80E14BBA484D90688C4AE62ACA9431"/>
    <w:rsid w:val="00C94B86"/>
    <w:rPr>
      <w:rFonts w:eastAsiaTheme="minorHAnsi"/>
      <w:lang w:eastAsia="en-US"/>
    </w:rPr>
  </w:style>
  <w:style w:type="paragraph" w:customStyle="1" w:styleId="E4D274BD615D42609833F04F1696BD0631">
    <w:name w:val="E4D274BD615D42609833F04F1696BD0631"/>
    <w:rsid w:val="00C94B86"/>
    <w:rPr>
      <w:rFonts w:eastAsiaTheme="minorHAnsi"/>
      <w:lang w:eastAsia="en-US"/>
    </w:rPr>
  </w:style>
  <w:style w:type="paragraph" w:customStyle="1" w:styleId="9CE6D408E54747EA81448121C6029AEC31">
    <w:name w:val="9CE6D408E54747EA81448121C6029AEC31"/>
    <w:rsid w:val="00C94B86"/>
    <w:rPr>
      <w:rFonts w:eastAsiaTheme="minorHAnsi"/>
      <w:lang w:eastAsia="en-US"/>
    </w:rPr>
  </w:style>
  <w:style w:type="paragraph" w:customStyle="1" w:styleId="5D0C2EF094B548669826687E591CBA6C18">
    <w:name w:val="5D0C2EF094B548669826687E591CBA6C18"/>
    <w:rsid w:val="00C94B86"/>
    <w:rPr>
      <w:rFonts w:eastAsiaTheme="minorHAnsi"/>
      <w:lang w:eastAsia="en-US"/>
    </w:rPr>
  </w:style>
  <w:style w:type="paragraph" w:customStyle="1" w:styleId="95E1ED89E22F40D0B23A16785ABB6CFF18">
    <w:name w:val="95E1ED89E22F40D0B23A16785ABB6CFF18"/>
    <w:rsid w:val="00C94B86"/>
    <w:rPr>
      <w:rFonts w:eastAsiaTheme="minorHAnsi"/>
      <w:lang w:eastAsia="en-US"/>
    </w:rPr>
  </w:style>
  <w:style w:type="paragraph" w:customStyle="1" w:styleId="0436EFBBB60445D48732028D0AE681A218">
    <w:name w:val="0436EFBBB60445D48732028D0AE681A218"/>
    <w:rsid w:val="00C94B86"/>
    <w:rPr>
      <w:rFonts w:eastAsiaTheme="minorHAnsi"/>
      <w:lang w:eastAsia="en-US"/>
    </w:rPr>
  </w:style>
  <w:style w:type="paragraph" w:customStyle="1" w:styleId="80722124B6A245049694E1E2A1125B9918">
    <w:name w:val="80722124B6A245049694E1E2A1125B9918"/>
    <w:rsid w:val="00C94B86"/>
    <w:rPr>
      <w:rFonts w:eastAsiaTheme="minorHAnsi"/>
      <w:lang w:eastAsia="en-US"/>
    </w:rPr>
  </w:style>
  <w:style w:type="paragraph" w:customStyle="1" w:styleId="59D025EDFB9A4C46B879033F83958F3918">
    <w:name w:val="59D025EDFB9A4C46B879033F83958F3918"/>
    <w:rsid w:val="00C94B86"/>
    <w:rPr>
      <w:rFonts w:eastAsiaTheme="minorHAnsi"/>
      <w:lang w:eastAsia="en-US"/>
    </w:rPr>
  </w:style>
  <w:style w:type="paragraph" w:customStyle="1" w:styleId="6FC35A8ED85C499A9E3C4AF06FBB377618">
    <w:name w:val="6FC35A8ED85C499A9E3C4AF06FBB377618"/>
    <w:rsid w:val="00C94B86"/>
    <w:rPr>
      <w:rFonts w:eastAsiaTheme="minorHAnsi"/>
      <w:lang w:eastAsia="en-US"/>
    </w:rPr>
  </w:style>
  <w:style w:type="paragraph" w:customStyle="1" w:styleId="B12D4B9F51114DB6AC90CF3C30E17DF117">
    <w:name w:val="B12D4B9F51114DB6AC90CF3C30E17DF117"/>
    <w:rsid w:val="00C94B86"/>
    <w:rPr>
      <w:rFonts w:eastAsiaTheme="minorHAnsi"/>
      <w:lang w:eastAsia="en-US"/>
    </w:rPr>
  </w:style>
  <w:style w:type="paragraph" w:customStyle="1" w:styleId="12B09651B4FB4F72A859D890908DDB6F16">
    <w:name w:val="12B09651B4FB4F72A859D890908DDB6F16"/>
    <w:rsid w:val="00C94B86"/>
    <w:rPr>
      <w:rFonts w:eastAsiaTheme="minorHAnsi"/>
      <w:lang w:eastAsia="en-US"/>
    </w:rPr>
  </w:style>
  <w:style w:type="paragraph" w:customStyle="1" w:styleId="A444218A24EB4E718ABC4C09A3EE8A0C10">
    <w:name w:val="A444218A24EB4E718ABC4C09A3EE8A0C10"/>
    <w:rsid w:val="00C94B86"/>
    <w:rPr>
      <w:rFonts w:eastAsiaTheme="minorHAnsi"/>
      <w:lang w:eastAsia="en-US"/>
    </w:rPr>
  </w:style>
  <w:style w:type="paragraph" w:customStyle="1" w:styleId="8E279D79DD3F497A9FAF0D3A22E6535811">
    <w:name w:val="8E279D79DD3F497A9FAF0D3A22E6535811"/>
    <w:rsid w:val="00C94B86"/>
    <w:rPr>
      <w:rFonts w:eastAsiaTheme="minorHAnsi"/>
      <w:lang w:eastAsia="en-US"/>
    </w:rPr>
  </w:style>
  <w:style w:type="paragraph" w:customStyle="1" w:styleId="686980F7224147F1A583B28A99EEFA1B6">
    <w:name w:val="686980F7224147F1A583B28A99EEFA1B6"/>
    <w:rsid w:val="00C94B86"/>
    <w:rPr>
      <w:rFonts w:eastAsiaTheme="minorHAnsi"/>
      <w:lang w:eastAsia="en-US"/>
    </w:rPr>
  </w:style>
  <w:style w:type="paragraph" w:customStyle="1" w:styleId="F019486D0586487B95FE7512218CF5975">
    <w:name w:val="F019486D0586487B95FE7512218CF5975"/>
    <w:rsid w:val="00C94B86"/>
    <w:rPr>
      <w:rFonts w:eastAsiaTheme="minorHAnsi"/>
      <w:lang w:eastAsia="en-US"/>
    </w:rPr>
  </w:style>
  <w:style w:type="paragraph" w:customStyle="1" w:styleId="FB2F5810900D40BEA16A94F89279C7B414">
    <w:name w:val="FB2F5810900D40BEA16A94F89279C7B414"/>
    <w:rsid w:val="00C94B86"/>
    <w:rPr>
      <w:rFonts w:eastAsiaTheme="minorHAnsi"/>
      <w:lang w:eastAsia="en-US"/>
    </w:rPr>
  </w:style>
  <w:style w:type="paragraph" w:customStyle="1" w:styleId="3829123EE3274E31BDCC94EE80E811B01">
    <w:name w:val="3829123EE3274E31BDCC94EE80E811B01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1">
    <w:name w:val="1C1ACAF758F6400087C97911176948DC1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4">
    <w:name w:val="F26D9C08A9B54329A7C62298915C534E4"/>
    <w:rsid w:val="00C94B86"/>
    <w:rPr>
      <w:rFonts w:eastAsiaTheme="minorHAnsi"/>
      <w:lang w:eastAsia="en-US"/>
    </w:rPr>
  </w:style>
  <w:style w:type="paragraph" w:customStyle="1" w:styleId="E0193C6442E246EBAC5F09746CD749264">
    <w:name w:val="E0193C6442E246EBAC5F09746CD749264"/>
    <w:rsid w:val="00C94B86"/>
    <w:rPr>
      <w:rFonts w:eastAsiaTheme="minorHAnsi"/>
      <w:lang w:eastAsia="en-US"/>
    </w:rPr>
  </w:style>
  <w:style w:type="paragraph" w:customStyle="1" w:styleId="31C69B0E6DDD4A389DBE878EB456B5765">
    <w:name w:val="31C69B0E6DDD4A389DBE878EB456B5765"/>
    <w:rsid w:val="00C94B86"/>
    <w:rPr>
      <w:rFonts w:eastAsiaTheme="minorHAnsi"/>
      <w:lang w:eastAsia="en-US"/>
    </w:rPr>
  </w:style>
  <w:style w:type="paragraph" w:customStyle="1" w:styleId="10300B3069B840859D28F8D072702FFA5">
    <w:name w:val="10300B3069B840859D28F8D072702FFA5"/>
    <w:rsid w:val="00C94B86"/>
    <w:rPr>
      <w:rFonts w:eastAsiaTheme="minorHAnsi"/>
      <w:lang w:eastAsia="en-US"/>
    </w:rPr>
  </w:style>
  <w:style w:type="paragraph" w:customStyle="1" w:styleId="FA481058A799485286DBE878E3A34B9D5">
    <w:name w:val="FA481058A799485286DBE878E3A34B9D5"/>
    <w:rsid w:val="00C94B86"/>
    <w:rPr>
      <w:rFonts w:eastAsiaTheme="minorHAnsi"/>
      <w:lang w:eastAsia="en-US"/>
    </w:rPr>
  </w:style>
  <w:style w:type="paragraph" w:customStyle="1" w:styleId="41A6C0011EB54A74AFE25D20B382377F5">
    <w:name w:val="41A6C0011EB54A74AFE25D20B382377F5"/>
    <w:rsid w:val="00C94B86"/>
    <w:rPr>
      <w:rFonts w:eastAsiaTheme="minorHAnsi"/>
      <w:lang w:eastAsia="en-US"/>
    </w:rPr>
  </w:style>
  <w:style w:type="paragraph" w:customStyle="1" w:styleId="A62394D467B445AAAC69703528637D915">
    <w:name w:val="A62394D467B445AAAC69703528637D915"/>
    <w:rsid w:val="00C94B86"/>
    <w:rPr>
      <w:rFonts w:eastAsiaTheme="minorHAnsi"/>
      <w:lang w:eastAsia="en-US"/>
    </w:rPr>
  </w:style>
  <w:style w:type="paragraph" w:customStyle="1" w:styleId="D15F48130CE74CC3911CD34CB2367D3D59">
    <w:name w:val="D15F48130CE74CC3911CD34CB2367D3D59"/>
    <w:rsid w:val="00C94B86"/>
    <w:rPr>
      <w:rFonts w:eastAsiaTheme="minorHAnsi"/>
      <w:lang w:eastAsia="en-US"/>
    </w:rPr>
  </w:style>
  <w:style w:type="paragraph" w:customStyle="1" w:styleId="FA104066C23E43B089F9ACE778ED17A838">
    <w:name w:val="FA104066C23E43B089F9ACE778ED17A838"/>
    <w:rsid w:val="00C94B86"/>
    <w:rPr>
      <w:rFonts w:eastAsiaTheme="minorHAnsi"/>
      <w:lang w:eastAsia="en-US"/>
    </w:rPr>
  </w:style>
  <w:style w:type="paragraph" w:customStyle="1" w:styleId="AD3DF1FC638C4724AE22AB434740680B66">
    <w:name w:val="AD3DF1FC638C4724AE22AB434740680B66"/>
    <w:rsid w:val="00C94B86"/>
    <w:rPr>
      <w:rFonts w:eastAsiaTheme="minorHAnsi"/>
      <w:lang w:eastAsia="en-US"/>
    </w:rPr>
  </w:style>
  <w:style w:type="paragraph" w:customStyle="1" w:styleId="26E8807040C847219710DCDE6C8FD97666">
    <w:name w:val="26E8807040C847219710DCDE6C8FD97666"/>
    <w:rsid w:val="00C94B86"/>
    <w:rPr>
      <w:rFonts w:eastAsiaTheme="minorHAnsi"/>
      <w:lang w:eastAsia="en-US"/>
    </w:rPr>
  </w:style>
  <w:style w:type="paragraph" w:customStyle="1" w:styleId="71035D5C4DF64F88AB7F0ED0D296E2AC8">
    <w:name w:val="71035D5C4DF64F88AB7F0ED0D296E2AC8"/>
    <w:rsid w:val="00C94B86"/>
    <w:rPr>
      <w:rFonts w:eastAsiaTheme="minorHAnsi"/>
      <w:lang w:eastAsia="en-US"/>
    </w:rPr>
  </w:style>
  <w:style w:type="paragraph" w:customStyle="1" w:styleId="40B74DAC9A094E48BA86ED3F04EBDA5E8">
    <w:name w:val="40B74DAC9A094E48BA86ED3F04EBDA5E8"/>
    <w:rsid w:val="00C94B86"/>
    <w:rPr>
      <w:rFonts w:eastAsiaTheme="minorHAnsi"/>
      <w:lang w:eastAsia="en-US"/>
    </w:rPr>
  </w:style>
  <w:style w:type="paragraph" w:customStyle="1" w:styleId="06600661F79C40F08D0E4357DA97FD4964">
    <w:name w:val="06600661F79C40F08D0E4357DA97FD4964"/>
    <w:rsid w:val="00C94B86"/>
    <w:rPr>
      <w:rFonts w:eastAsiaTheme="minorHAnsi"/>
      <w:lang w:eastAsia="en-US"/>
    </w:rPr>
  </w:style>
  <w:style w:type="paragraph" w:customStyle="1" w:styleId="D480537F21794986A6C4F38A8444CDBB64">
    <w:name w:val="D480537F21794986A6C4F38A8444CDBB64"/>
    <w:rsid w:val="00C94B86"/>
    <w:rPr>
      <w:rFonts w:eastAsiaTheme="minorHAnsi"/>
      <w:lang w:eastAsia="en-US"/>
    </w:rPr>
  </w:style>
  <w:style w:type="paragraph" w:customStyle="1" w:styleId="506AF024FA8647C99640A19D609A216532">
    <w:name w:val="506AF024FA8647C99640A19D609A216532"/>
    <w:rsid w:val="00C94B86"/>
    <w:rPr>
      <w:rFonts w:eastAsiaTheme="minorHAnsi"/>
      <w:lang w:eastAsia="en-US"/>
    </w:rPr>
  </w:style>
  <w:style w:type="paragraph" w:customStyle="1" w:styleId="5CB382CB6C7C4576B9B486BD3A58305732">
    <w:name w:val="5CB382CB6C7C4576B9B486BD3A58305732"/>
    <w:rsid w:val="00C94B86"/>
    <w:rPr>
      <w:rFonts w:eastAsiaTheme="minorHAnsi"/>
      <w:lang w:eastAsia="en-US"/>
    </w:rPr>
  </w:style>
  <w:style w:type="paragraph" w:customStyle="1" w:styleId="7C2F80E14BBA484D90688C4AE62ACA9432">
    <w:name w:val="7C2F80E14BBA484D90688C4AE62ACA9432"/>
    <w:rsid w:val="00C94B86"/>
    <w:rPr>
      <w:rFonts w:eastAsiaTheme="minorHAnsi"/>
      <w:lang w:eastAsia="en-US"/>
    </w:rPr>
  </w:style>
  <w:style w:type="paragraph" w:customStyle="1" w:styleId="E4D274BD615D42609833F04F1696BD0632">
    <w:name w:val="E4D274BD615D42609833F04F1696BD0632"/>
    <w:rsid w:val="00C94B86"/>
    <w:rPr>
      <w:rFonts w:eastAsiaTheme="minorHAnsi"/>
      <w:lang w:eastAsia="en-US"/>
    </w:rPr>
  </w:style>
  <w:style w:type="paragraph" w:customStyle="1" w:styleId="9CE6D408E54747EA81448121C6029AEC32">
    <w:name w:val="9CE6D408E54747EA81448121C6029AEC32"/>
    <w:rsid w:val="00C94B86"/>
    <w:rPr>
      <w:rFonts w:eastAsiaTheme="minorHAnsi"/>
      <w:lang w:eastAsia="en-US"/>
    </w:rPr>
  </w:style>
  <w:style w:type="paragraph" w:customStyle="1" w:styleId="5D0C2EF094B548669826687E591CBA6C19">
    <w:name w:val="5D0C2EF094B548669826687E591CBA6C19"/>
    <w:rsid w:val="00C94B86"/>
    <w:rPr>
      <w:rFonts w:eastAsiaTheme="minorHAnsi"/>
      <w:lang w:eastAsia="en-US"/>
    </w:rPr>
  </w:style>
  <w:style w:type="paragraph" w:customStyle="1" w:styleId="95E1ED89E22F40D0B23A16785ABB6CFF19">
    <w:name w:val="95E1ED89E22F40D0B23A16785ABB6CFF19"/>
    <w:rsid w:val="00C94B86"/>
    <w:rPr>
      <w:rFonts w:eastAsiaTheme="minorHAnsi"/>
      <w:lang w:eastAsia="en-US"/>
    </w:rPr>
  </w:style>
  <w:style w:type="paragraph" w:customStyle="1" w:styleId="0436EFBBB60445D48732028D0AE681A219">
    <w:name w:val="0436EFBBB60445D48732028D0AE681A219"/>
    <w:rsid w:val="00C94B86"/>
    <w:rPr>
      <w:rFonts w:eastAsiaTheme="minorHAnsi"/>
      <w:lang w:eastAsia="en-US"/>
    </w:rPr>
  </w:style>
  <w:style w:type="paragraph" w:customStyle="1" w:styleId="80722124B6A245049694E1E2A1125B9919">
    <w:name w:val="80722124B6A245049694E1E2A1125B9919"/>
    <w:rsid w:val="00C94B86"/>
    <w:rPr>
      <w:rFonts w:eastAsiaTheme="minorHAnsi"/>
      <w:lang w:eastAsia="en-US"/>
    </w:rPr>
  </w:style>
  <w:style w:type="paragraph" w:customStyle="1" w:styleId="59D025EDFB9A4C46B879033F83958F3919">
    <w:name w:val="59D025EDFB9A4C46B879033F83958F3919"/>
    <w:rsid w:val="00C94B86"/>
    <w:rPr>
      <w:rFonts w:eastAsiaTheme="minorHAnsi"/>
      <w:lang w:eastAsia="en-US"/>
    </w:rPr>
  </w:style>
  <w:style w:type="paragraph" w:customStyle="1" w:styleId="6FC35A8ED85C499A9E3C4AF06FBB377619">
    <w:name w:val="6FC35A8ED85C499A9E3C4AF06FBB377619"/>
    <w:rsid w:val="00C94B86"/>
    <w:rPr>
      <w:rFonts w:eastAsiaTheme="minorHAnsi"/>
      <w:lang w:eastAsia="en-US"/>
    </w:rPr>
  </w:style>
  <w:style w:type="paragraph" w:customStyle="1" w:styleId="B12D4B9F51114DB6AC90CF3C30E17DF118">
    <w:name w:val="B12D4B9F51114DB6AC90CF3C30E17DF118"/>
    <w:rsid w:val="00C94B86"/>
    <w:rPr>
      <w:rFonts w:eastAsiaTheme="minorHAnsi"/>
      <w:lang w:eastAsia="en-US"/>
    </w:rPr>
  </w:style>
  <w:style w:type="paragraph" w:customStyle="1" w:styleId="12B09651B4FB4F72A859D890908DDB6F17">
    <w:name w:val="12B09651B4FB4F72A859D890908DDB6F17"/>
    <w:rsid w:val="00C94B86"/>
    <w:rPr>
      <w:rFonts w:eastAsiaTheme="minorHAnsi"/>
      <w:lang w:eastAsia="en-US"/>
    </w:rPr>
  </w:style>
  <w:style w:type="paragraph" w:customStyle="1" w:styleId="A444218A24EB4E718ABC4C09A3EE8A0C11">
    <w:name w:val="A444218A24EB4E718ABC4C09A3EE8A0C11"/>
    <w:rsid w:val="00C94B86"/>
    <w:rPr>
      <w:rFonts w:eastAsiaTheme="minorHAnsi"/>
      <w:lang w:eastAsia="en-US"/>
    </w:rPr>
  </w:style>
  <w:style w:type="paragraph" w:customStyle="1" w:styleId="8E279D79DD3F497A9FAF0D3A22E6535812">
    <w:name w:val="8E279D79DD3F497A9FAF0D3A22E6535812"/>
    <w:rsid w:val="00C94B86"/>
    <w:rPr>
      <w:rFonts w:eastAsiaTheme="minorHAnsi"/>
      <w:lang w:eastAsia="en-US"/>
    </w:rPr>
  </w:style>
  <w:style w:type="paragraph" w:customStyle="1" w:styleId="686980F7224147F1A583B28A99EEFA1B7">
    <w:name w:val="686980F7224147F1A583B28A99EEFA1B7"/>
    <w:rsid w:val="00C94B86"/>
    <w:rPr>
      <w:rFonts w:eastAsiaTheme="minorHAnsi"/>
      <w:lang w:eastAsia="en-US"/>
    </w:rPr>
  </w:style>
  <w:style w:type="paragraph" w:customStyle="1" w:styleId="F019486D0586487B95FE7512218CF5976">
    <w:name w:val="F019486D0586487B95FE7512218CF5976"/>
    <w:rsid w:val="00C94B86"/>
    <w:rPr>
      <w:rFonts w:eastAsiaTheme="minorHAnsi"/>
      <w:lang w:eastAsia="en-US"/>
    </w:rPr>
  </w:style>
  <w:style w:type="paragraph" w:customStyle="1" w:styleId="FB2F5810900D40BEA16A94F89279C7B415">
    <w:name w:val="FB2F5810900D40BEA16A94F89279C7B415"/>
    <w:rsid w:val="00C94B86"/>
    <w:rPr>
      <w:rFonts w:eastAsiaTheme="minorHAnsi"/>
      <w:lang w:eastAsia="en-US"/>
    </w:rPr>
  </w:style>
  <w:style w:type="paragraph" w:customStyle="1" w:styleId="3829123EE3274E31BDCC94EE80E811B02">
    <w:name w:val="3829123EE3274E31BDCC94EE80E811B02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2">
    <w:name w:val="1C1ACAF758F6400087C97911176948DC2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5">
    <w:name w:val="F26D9C08A9B54329A7C62298915C534E5"/>
    <w:rsid w:val="00C94B86"/>
    <w:rPr>
      <w:rFonts w:eastAsiaTheme="minorHAnsi"/>
      <w:lang w:eastAsia="en-US"/>
    </w:rPr>
  </w:style>
  <w:style w:type="paragraph" w:customStyle="1" w:styleId="E0193C6442E246EBAC5F09746CD749265">
    <w:name w:val="E0193C6442E246EBAC5F09746CD749265"/>
    <w:rsid w:val="00C94B86"/>
    <w:rPr>
      <w:rFonts w:eastAsiaTheme="minorHAnsi"/>
      <w:lang w:eastAsia="en-US"/>
    </w:rPr>
  </w:style>
  <w:style w:type="paragraph" w:customStyle="1" w:styleId="31C69B0E6DDD4A389DBE878EB456B5766">
    <w:name w:val="31C69B0E6DDD4A389DBE878EB456B5766"/>
    <w:rsid w:val="00C94B86"/>
    <w:rPr>
      <w:rFonts w:eastAsiaTheme="minorHAnsi"/>
      <w:lang w:eastAsia="en-US"/>
    </w:rPr>
  </w:style>
  <w:style w:type="paragraph" w:customStyle="1" w:styleId="10300B3069B840859D28F8D072702FFA6">
    <w:name w:val="10300B3069B840859D28F8D072702FFA6"/>
    <w:rsid w:val="00C94B86"/>
    <w:rPr>
      <w:rFonts w:eastAsiaTheme="minorHAnsi"/>
      <w:lang w:eastAsia="en-US"/>
    </w:rPr>
  </w:style>
  <w:style w:type="paragraph" w:customStyle="1" w:styleId="FA481058A799485286DBE878E3A34B9D6">
    <w:name w:val="FA481058A799485286DBE878E3A34B9D6"/>
    <w:rsid w:val="00C94B86"/>
    <w:rPr>
      <w:rFonts w:eastAsiaTheme="minorHAnsi"/>
      <w:lang w:eastAsia="en-US"/>
    </w:rPr>
  </w:style>
  <w:style w:type="paragraph" w:customStyle="1" w:styleId="41A6C0011EB54A74AFE25D20B382377F6">
    <w:name w:val="41A6C0011EB54A74AFE25D20B382377F6"/>
    <w:rsid w:val="00C94B86"/>
    <w:rPr>
      <w:rFonts w:eastAsiaTheme="minorHAnsi"/>
      <w:lang w:eastAsia="en-US"/>
    </w:rPr>
  </w:style>
  <w:style w:type="paragraph" w:customStyle="1" w:styleId="A62394D467B445AAAC69703528637D916">
    <w:name w:val="A62394D467B445AAAC69703528637D916"/>
    <w:rsid w:val="00C94B86"/>
    <w:rPr>
      <w:rFonts w:eastAsiaTheme="minorHAnsi"/>
      <w:lang w:eastAsia="en-US"/>
    </w:rPr>
  </w:style>
  <w:style w:type="paragraph" w:customStyle="1" w:styleId="D15F48130CE74CC3911CD34CB2367D3D60">
    <w:name w:val="D15F48130CE74CC3911CD34CB2367D3D60"/>
    <w:rsid w:val="00C94B86"/>
    <w:rPr>
      <w:rFonts w:eastAsiaTheme="minorHAnsi"/>
      <w:lang w:eastAsia="en-US"/>
    </w:rPr>
  </w:style>
  <w:style w:type="paragraph" w:customStyle="1" w:styleId="FA104066C23E43B089F9ACE778ED17A839">
    <w:name w:val="FA104066C23E43B089F9ACE778ED17A839"/>
    <w:rsid w:val="00C94B86"/>
    <w:rPr>
      <w:rFonts w:eastAsiaTheme="minorHAnsi"/>
      <w:lang w:eastAsia="en-US"/>
    </w:rPr>
  </w:style>
  <w:style w:type="paragraph" w:customStyle="1" w:styleId="AD3DF1FC638C4724AE22AB434740680B67">
    <w:name w:val="AD3DF1FC638C4724AE22AB434740680B67"/>
    <w:rsid w:val="00C94B86"/>
    <w:rPr>
      <w:rFonts w:eastAsiaTheme="minorHAnsi"/>
      <w:lang w:eastAsia="en-US"/>
    </w:rPr>
  </w:style>
  <w:style w:type="paragraph" w:customStyle="1" w:styleId="26E8807040C847219710DCDE6C8FD97667">
    <w:name w:val="26E8807040C847219710DCDE6C8FD97667"/>
    <w:rsid w:val="00C94B86"/>
    <w:rPr>
      <w:rFonts w:eastAsiaTheme="minorHAnsi"/>
      <w:lang w:eastAsia="en-US"/>
    </w:rPr>
  </w:style>
  <w:style w:type="paragraph" w:customStyle="1" w:styleId="71035D5C4DF64F88AB7F0ED0D296E2AC9">
    <w:name w:val="71035D5C4DF64F88AB7F0ED0D296E2AC9"/>
    <w:rsid w:val="00C94B86"/>
    <w:rPr>
      <w:rFonts w:eastAsiaTheme="minorHAnsi"/>
      <w:lang w:eastAsia="en-US"/>
    </w:rPr>
  </w:style>
  <w:style w:type="paragraph" w:customStyle="1" w:styleId="40B74DAC9A094E48BA86ED3F04EBDA5E9">
    <w:name w:val="40B74DAC9A094E48BA86ED3F04EBDA5E9"/>
    <w:rsid w:val="00C94B86"/>
    <w:rPr>
      <w:rFonts w:eastAsiaTheme="minorHAnsi"/>
      <w:lang w:eastAsia="en-US"/>
    </w:rPr>
  </w:style>
  <w:style w:type="paragraph" w:customStyle="1" w:styleId="06600661F79C40F08D0E4357DA97FD4965">
    <w:name w:val="06600661F79C40F08D0E4357DA97FD4965"/>
    <w:rsid w:val="00C94B86"/>
    <w:rPr>
      <w:rFonts w:eastAsiaTheme="minorHAnsi"/>
      <w:lang w:eastAsia="en-US"/>
    </w:rPr>
  </w:style>
  <w:style w:type="paragraph" w:customStyle="1" w:styleId="D480537F21794986A6C4F38A8444CDBB65">
    <w:name w:val="D480537F21794986A6C4F38A8444CDBB65"/>
    <w:rsid w:val="00C94B86"/>
    <w:rPr>
      <w:rFonts w:eastAsiaTheme="minorHAnsi"/>
      <w:lang w:eastAsia="en-US"/>
    </w:rPr>
  </w:style>
  <w:style w:type="paragraph" w:customStyle="1" w:styleId="506AF024FA8647C99640A19D609A216533">
    <w:name w:val="506AF024FA8647C99640A19D609A216533"/>
    <w:rsid w:val="00C94B86"/>
    <w:rPr>
      <w:rFonts w:eastAsiaTheme="minorHAnsi"/>
      <w:lang w:eastAsia="en-US"/>
    </w:rPr>
  </w:style>
  <w:style w:type="paragraph" w:customStyle="1" w:styleId="5CB382CB6C7C4576B9B486BD3A58305733">
    <w:name w:val="5CB382CB6C7C4576B9B486BD3A58305733"/>
    <w:rsid w:val="00C94B86"/>
    <w:rPr>
      <w:rFonts w:eastAsiaTheme="minorHAnsi"/>
      <w:lang w:eastAsia="en-US"/>
    </w:rPr>
  </w:style>
  <w:style w:type="paragraph" w:customStyle="1" w:styleId="7C2F80E14BBA484D90688C4AE62ACA9433">
    <w:name w:val="7C2F80E14BBA484D90688C4AE62ACA9433"/>
    <w:rsid w:val="00C94B86"/>
    <w:rPr>
      <w:rFonts w:eastAsiaTheme="minorHAnsi"/>
      <w:lang w:eastAsia="en-US"/>
    </w:rPr>
  </w:style>
  <w:style w:type="paragraph" w:customStyle="1" w:styleId="E4D274BD615D42609833F04F1696BD0633">
    <w:name w:val="E4D274BD615D42609833F04F1696BD0633"/>
    <w:rsid w:val="00C94B86"/>
    <w:rPr>
      <w:rFonts w:eastAsiaTheme="minorHAnsi"/>
      <w:lang w:eastAsia="en-US"/>
    </w:rPr>
  </w:style>
  <w:style w:type="paragraph" w:customStyle="1" w:styleId="9CE6D408E54747EA81448121C6029AEC33">
    <w:name w:val="9CE6D408E54747EA81448121C6029AEC33"/>
    <w:rsid w:val="00C94B86"/>
    <w:rPr>
      <w:rFonts w:eastAsiaTheme="minorHAnsi"/>
      <w:lang w:eastAsia="en-US"/>
    </w:rPr>
  </w:style>
  <w:style w:type="paragraph" w:customStyle="1" w:styleId="5D0C2EF094B548669826687E591CBA6C20">
    <w:name w:val="5D0C2EF094B548669826687E591CBA6C20"/>
    <w:rsid w:val="00C94B86"/>
    <w:rPr>
      <w:rFonts w:eastAsiaTheme="minorHAnsi"/>
      <w:lang w:eastAsia="en-US"/>
    </w:rPr>
  </w:style>
  <w:style w:type="paragraph" w:customStyle="1" w:styleId="95E1ED89E22F40D0B23A16785ABB6CFF20">
    <w:name w:val="95E1ED89E22F40D0B23A16785ABB6CFF20"/>
    <w:rsid w:val="00C94B86"/>
    <w:rPr>
      <w:rFonts w:eastAsiaTheme="minorHAnsi"/>
      <w:lang w:eastAsia="en-US"/>
    </w:rPr>
  </w:style>
  <w:style w:type="paragraph" w:customStyle="1" w:styleId="0436EFBBB60445D48732028D0AE681A220">
    <w:name w:val="0436EFBBB60445D48732028D0AE681A220"/>
    <w:rsid w:val="00C94B86"/>
    <w:rPr>
      <w:rFonts w:eastAsiaTheme="minorHAnsi"/>
      <w:lang w:eastAsia="en-US"/>
    </w:rPr>
  </w:style>
  <w:style w:type="paragraph" w:customStyle="1" w:styleId="80722124B6A245049694E1E2A1125B9920">
    <w:name w:val="80722124B6A245049694E1E2A1125B9920"/>
    <w:rsid w:val="00C94B86"/>
    <w:rPr>
      <w:rFonts w:eastAsiaTheme="minorHAnsi"/>
      <w:lang w:eastAsia="en-US"/>
    </w:rPr>
  </w:style>
  <w:style w:type="paragraph" w:customStyle="1" w:styleId="59D025EDFB9A4C46B879033F83958F3920">
    <w:name w:val="59D025EDFB9A4C46B879033F83958F3920"/>
    <w:rsid w:val="00C94B86"/>
    <w:rPr>
      <w:rFonts w:eastAsiaTheme="minorHAnsi"/>
      <w:lang w:eastAsia="en-US"/>
    </w:rPr>
  </w:style>
  <w:style w:type="paragraph" w:customStyle="1" w:styleId="6FC35A8ED85C499A9E3C4AF06FBB377620">
    <w:name w:val="6FC35A8ED85C499A9E3C4AF06FBB377620"/>
    <w:rsid w:val="00C94B86"/>
    <w:rPr>
      <w:rFonts w:eastAsiaTheme="minorHAnsi"/>
      <w:lang w:eastAsia="en-US"/>
    </w:rPr>
  </w:style>
  <w:style w:type="paragraph" w:customStyle="1" w:styleId="B12D4B9F51114DB6AC90CF3C30E17DF119">
    <w:name w:val="B12D4B9F51114DB6AC90CF3C30E17DF119"/>
    <w:rsid w:val="00C94B86"/>
    <w:rPr>
      <w:rFonts w:eastAsiaTheme="minorHAnsi"/>
      <w:lang w:eastAsia="en-US"/>
    </w:rPr>
  </w:style>
  <w:style w:type="paragraph" w:customStyle="1" w:styleId="12B09651B4FB4F72A859D890908DDB6F18">
    <w:name w:val="12B09651B4FB4F72A859D890908DDB6F18"/>
    <w:rsid w:val="00C94B86"/>
    <w:rPr>
      <w:rFonts w:eastAsiaTheme="minorHAnsi"/>
      <w:lang w:eastAsia="en-US"/>
    </w:rPr>
  </w:style>
  <w:style w:type="paragraph" w:customStyle="1" w:styleId="A444218A24EB4E718ABC4C09A3EE8A0C12">
    <w:name w:val="A444218A24EB4E718ABC4C09A3EE8A0C12"/>
    <w:rsid w:val="00C94B86"/>
    <w:rPr>
      <w:rFonts w:eastAsiaTheme="minorHAnsi"/>
      <w:lang w:eastAsia="en-US"/>
    </w:rPr>
  </w:style>
  <w:style w:type="paragraph" w:customStyle="1" w:styleId="8E279D79DD3F497A9FAF0D3A22E6535813">
    <w:name w:val="8E279D79DD3F497A9FAF0D3A22E6535813"/>
    <w:rsid w:val="00C94B86"/>
    <w:rPr>
      <w:rFonts w:eastAsiaTheme="minorHAnsi"/>
      <w:lang w:eastAsia="en-US"/>
    </w:rPr>
  </w:style>
  <w:style w:type="paragraph" w:customStyle="1" w:styleId="686980F7224147F1A583B28A99EEFA1B8">
    <w:name w:val="686980F7224147F1A583B28A99EEFA1B8"/>
    <w:rsid w:val="00C94B86"/>
    <w:rPr>
      <w:rFonts w:eastAsiaTheme="minorHAnsi"/>
      <w:lang w:eastAsia="en-US"/>
    </w:rPr>
  </w:style>
  <w:style w:type="paragraph" w:customStyle="1" w:styleId="F019486D0586487B95FE7512218CF5977">
    <w:name w:val="F019486D0586487B95FE7512218CF5977"/>
    <w:rsid w:val="00C94B86"/>
    <w:rPr>
      <w:rFonts w:eastAsiaTheme="minorHAnsi"/>
      <w:lang w:eastAsia="en-US"/>
    </w:rPr>
  </w:style>
  <w:style w:type="paragraph" w:customStyle="1" w:styleId="FB2F5810900D40BEA16A94F89279C7B416">
    <w:name w:val="FB2F5810900D40BEA16A94F89279C7B416"/>
    <w:rsid w:val="00C94B86"/>
    <w:rPr>
      <w:rFonts w:eastAsiaTheme="minorHAnsi"/>
      <w:lang w:eastAsia="en-US"/>
    </w:rPr>
  </w:style>
  <w:style w:type="paragraph" w:customStyle="1" w:styleId="3829123EE3274E31BDCC94EE80E811B03">
    <w:name w:val="3829123EE3274E31BDCC94EE80E811B03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3">
    <w:name w:val="1C1ACAF758F6400087C97911176948DC3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6">
    <w:name w:val="F26D9C08A9B54329A7C62298915C534E6"/>
    <w:rsid w:val="00C94B86"/>
    <w:rPr>
      <w:rFonts w:eastAsiaTheme="minorHAnsi"/>
      <w:lang w:eastAsia="en-US"/>
    </w:rPr>
  </w:style>
  <w:style w:type="paragraph" w:customStyle="1" w:styleId="E0193C6442E246EBAC5F09746CD749266">
    <w:name w:val="E0193C6442E246EBAC5F09746CD749266"/>
    <w:rsid w:val="00C94B86"/>
    <w:rPr>
      <w:rFonts w:eastAsiaTheme="minorHAnsi"/>
      <w:lang w:eastAsia="en-US"/>
    </w:rPr>
  </w:style>
  <w:style w:type="paragraph" w:customStyle="1" w:styleId="31C69B0E6DDD4A389DBE878EB456B5767">
    <w:name w:val="31C69B0E6DDD4A389DBE878EB456B5767"/>
    <w:rsid w:val="00C94B86"/>
    <w:rPr>
      <w:rFonts w:eastAsiaTheme="minorHAnsi"/>
      <w:lang w:eastAsia="en-US"/>
    </w:rPr>
  </w:style>
  <w:style w:type="paragraph" w:customStyle="1" w:styleId="10300B3069B840859D28F8D072702FFA7">
    <w:name w:val="10300B3069B840859D28F8D072702FFA7"/>
    <w:rsid w:val="00C94B86"/>
    <w:rPr>
      <w:rFonts w:eastAsiaTheme="minorHAnsi"/>
      <w:lang w:eastAsia="en-US"/>
    </w:rPr>
  </w:style>
  <w:style w:type="paragraph" w:customStyle="1" w:styleId="FA481058A799485286DBE878E3A34B9D7">
    <w:name w:val="FA481058A799485286DBE878E3A34B9D7"/>
    <w:rsid w:val="00C94B86"/>
    <w:rPr>
      <w:rFonts w:eastAsiaTheme="minorHAnsi"/>
      <w:lang w:eastAsia="en-US"/>
    </w:rPr>
  </w:style>
  <w:style w:type="paragraph" w:customStyle="1" w:styleId="41A6C0011EB54A74AFE25D20B382377F7">
    <w:name w:val="41A6C0011EB54A74AFE25D20B382377F7"/>
    <w:rsid w:val="00C94B86"/>
    <w:rPr>
      <w:rFonts w:eastAsiaTheme="minorHAnsi"/>
      <w:lang w:eastAsia="en-US"/>
    </w:rPr>
  </w:style>
  <w:style w:type="paragraph" w:customStyle="1" w:styleId="A62394D467B445AAAC69703528637D917">
    <w:name w:val="A62394D467B445AAAC69703528637D917"/>
    <w:rsid w:val="00C94B86"/>
    <w:rPr>
      <w:rFonts w:eastAsiaTheme="minorHAnsi"/>
      <w:lang w:eastAsia="en-US"/>
    </w:rPr>
  </w:style>
  <w:style w:type="paragraph" w:customStyle="1" w:styleId="D15F48130CE74CC3911CD34CB2367D3D61">
    <w:name w:val="D15F48130CE74CC3911CD34CB2367D3D61"/>
    <w:rsid w:val="00C94B86"/>
    <w:rPr>
      <w:rFonts w:eastAsiaTheme="minorHAnsi"/>
      <w:lang w:eastAsia="en-US"/>
    </w:rPr>
  </w:style>
  <w:style w:type="paragraph" w:customStyle="1" w:styleId="FA104066C23E43B089F9ACE778ED17A840">
    <w:name w:val="FA104066C23E43B089F9ACE778ED17A840"/>
    <w:rsid w:val="00C94B86"/>
    <w:rPr>
      <w:rFonts w:eastAsiaTheme="minorHAnsi"/>
      <w:lang w:eastAsia="en-US"/>
    </w:rPr>
  </w:style>
  <w:style w:type="paragraph" w:customStyle="1" w:styleId="AD3DF1FC638C4724AE22AB434740680B68">
    <w:name w:val="AD3DF1FC638C4724AE22AB434740680B68"/>
    <w:rsid w:val="00C94B86"/>
    <w:rPr>
      <w:rFonts w:eastAsiaTheme="minorHAnsi"/>
      <w:lang w:eastAsia="en-US"/>
    </w:rPr>
  </w:style>
  <w:style w:type="paragraph" w:customStyle="1" w:styleId="26E8807040C847219710DCDE6C8FD97668">
    <w:name w:val="26E8807040C847219710DCDE6C8FD97668"/>
    <w:rsid w:val="00C94B86"/>
    <w:rPr>
      <w:rFonts w:eastAsiaTheme="minorHAnsi"/>
      <w:lang w:eastAsia="en-US"/>
    </w:rPr>
  </w:style>
  <w:style w:type="paragraph" w:customStyle="1" w:styleId="71035D5C4DF64F88AB7F0ED0D296E2AC10">
    <w:name w:val="71035D5C4DF64F88AB7F0ED0D296E2AC10"/>
    <w:rsid w:val="00C94B86"/>
    <w:rPr>
      <w:rFonts w:eastAsiaTheme="minorHAnsi"/>
      <w:lang w:eastAsia="en-US"/>
    </w:rPr>
  </w:style>
  <w:style w:type="paragraph" w:customStyle="1" w:styleId="40B74DAC9A094E48BA86ED3F04EBDA5E10">
    <w:name w:val="40B74DAC9A094E48BA86ED3F04EBDA5E10"/>
    <w:rsid w:val="00C94B86"/>
    <w:rPr>
      <w:rFonts w:eastAsiaTheme="minorHAnsi"/>
      <w:lang w:eastAsia="en-US"/>
    </w:rPr>
  </w:style>
  <w:style w:type="paragraph" w:customStyle="1" w:styleId="06600661F79C40F08D0E4357DA97FD4966">
    <w:name w:val="06600661F79C40F08D0E4357DA97FD4966"/>
    <w:rsid w:val="00C94B86"/>
    <w:rPr>
      <w:rFonts w:eastAsiaTheme="minorHAnsi"/>
      <w:lang w:eastAsia="en-US"/>
    </w:rPr>
  </w:style>
  <w:style w:type="paragraph" w:customStyle="1" w:styleId="D480537F21794986A6C4F38A8444CDBB66">
    <w:name w:val="D480537F21794986A6C4F38A8444CDBB66"/>
    <w:rsid w:val="00C94B86"/>
    <w:rPr>
      <w:rFonts w:eastAsiaTheme="minorHAnsi"/>
      <w:lang w:eastAsia="en-US"/>
    </w:rPr>
  </w:style>
  <w:style w:type="paragraph" w:customStyle="1" w:styleId="506AF024FA8647C99640A19D609A216534">
    <w:name w:val="506AF024FA8647C99640A19D609A216534"/>
    <w:rsid w:val="00C94B86"/>
    <w:rPr>
      <w:rFonts w:eastAsiaTheme="minorHAnsi"/>
      <w:lang w:eastAsia="en-US"/>
    </w:rPr>
  </w:style>
  <w:style w:type="paragraph" w:customStyle="1" w:styleId="5CB382CB6C7C4576B9B486BD3A58305734">
    <w:name w:val="5CB382CB6C7C4576B9B486BD3A58305734"/>
    <w:rsid w:val="00C94B86"/>
    <w:rPr>
      <w:rFonts w:eastAsiaTheme="minorHAnsi"/>
      <w:lang w:eastAsia="en-US"/>
    </w:rPr>
  </w:style>
  <w:style w:type="paragraph" w:customStyle="1" w:styleId="7C2F80E14BBA484D90688C4AE62ACA9434">
    <w:name w:val="7C2F80E14BBA484D90688C4AE62ACA9434"/>
    <w:rsid w:val="00C94B86"/>
    <w:rPr>
      <w:rFonts w:eastAsiaTheme="minorHAnsi"/>
      <w:lang w:eastAsia="en-US"/>
    </w:rPr>
  </w:style>
  <w:style w:type="paragraph" w:customStyle="1" w:styleId="E4D274BD615D42609833F04F1696BD0634">
    <w:name w:val="E4D274BD615D42609833F04F1696BD0634"/>
    <w:rsid w:val="00C94B86"/>
    <w:rPr>
      <w:rFonts w:eastAsiaTheme="minorHAnsi"/>
      <w:lang w:eastAsia="en-US"/>
    </w:rPr>
  </w:style>
  <w:style w:type="paragraph" w:customStyle="1" w:styleId="9CE6D408E54747EA81448121C6029AEC34">
    <w:name w:val="9CE6D408E54747EA81448121C6029AEC34"/>
    <w:rsid w:val="00C94B86"/>
    <w:rPr>
      <w:rFonts w:eastAsiaTheme="minorHAnsi"/>
      <w:lang w:eastAsia="en-US"/>
    </w:rPr>
  </w:style>
  <w:style w:type="paragraph" w:customStyle="1" w:styleId="5D0C2EF094B548669826687E591CBA6C21">
    <w:name w:val="5D0C2EF094B548669826687E591CBA6C21"/>
    <w:rsid w:val="00C94B86"/>
    <w:rPr>
      <w:rFonts w:eastAsiaTheme="minorHAnsi"/>
      <w:lang w:eastAsia="en-US"/>
    </w:rPr>
  </w:style>
  <w:style w:type="paragraph" w:customStyle="1" w:styleId="95E1ED89E22F40D0B23A16785ABB6CFF21">
    <w:name w:val="95E1ED89E22F40D0B23A16785ABB6CFF21"/>
    <w:rsid w:val="00C94B86"/>
    <w:rPr>
      <w:rFonts w:eastAsiaTheme="minorHAnsi"/>
      <w:lang w:eastAsia="en-US"/>
    </w:rPr>
  </w:style>
  <w:style w:type="paragraph" w:customStyle="1" w:styleId="0436EFBBB60445D48732028D0AE681A221">
    <w:name w:val="0436EFBBB60445D48732028D0AE681A221"/>
    <w:rsid w:val="00C94B86"/>
    <w:rPr>
      <w:rFonts w:eastAsiaTheme="minorHAnsi"/>
      <w:lang w:eastAsia="en-US"/>
    </w:rPr>
  </w:style>
  <w:style w:type="paragraph" w:customStyle="1" w:styleId="80722124B6A245049694E1E2A1125B9921">
    <w:name w:val="80722124B6A245049694E1E2A1125B9921"/>
    <w:rsid w:val="00C94B86"/>
    <w:rPr>
      <w:rFonts w:eastAsiaTheme="minorHAnsi"/>
      <w:lang w:eastAsia="en-US"/>
    </w:rPr>
  </w:style>
  <w:style w:type="paragraph" w:customStyle="1" w:styleId="59D025EDFB9A4C46B879033F83958F3921">
    <w:name w:val="59D025EDFB9A4C46B879033F83958F3921"/>
    <w:rsid w:val="00C94B86"/>
    <w:rPr>
      <w:rFonts w:eastAsiaTheme="minorHAnsi"/>
      <w:lang w:eastAsia="en-US"/>
    </w:rPr>
  </w:style>
  <w:style w:type="paragraph" w:customStyle="1" w:styleId="6FC35A8ED85C499A9E3C4AF06FBB377621">
    <w:name w:val="6FC35A8ED85C499A9E3C4AF06FBB377621"/>
    <w:rsid w:val="00C94B86"/>
    <w:rPr>
      <w:rFonts w:eastAsiaTheme="minorHAnsi"/>
      <w:lang w:eastAsia="en-US"/>
    </w:rPr>
  </w:style>
  <w:style w:type="paragraph" w:customStyle="1" w:styleId="B12D4B9F51114DB6AC90CF3C30E17DF120">
    <w:name w:val="B12D4B9F51114DB6AC90CF3C30E17DF120"/>
    <w:rsid w:val="00C94B86"/>
    <w:rPr>
      <w:rFonts w:eastAsiaTheme="minorHAnsi"/>
      <w:lang w:eastAsia="en-US"/>
    </w:rPr>
  </w:style>
  <w:style w:type="paragraph" w:customStyle="1" w:styleId="12B09651B4FB4F72A859D890908DDB6F19">
    <w:name w:val="12B09651B4FB4F72A859D890908DDB6F19"/>
    <w:rsid w:val="00C94B86"/>
    <w:rPr>
      <w:rFonts w:eastAsiaTheme="minorHAnsi"/>
      <w:lang w:eastAsia="en-US"/>
    </w:rPr>
  </w:style>
  <w:style w:type="paragraph" w:customStyle="1" w:styleId="A444218A24EB4E718ABC4C09A3EE8A0C13">
    <w:name w:val="A444218A24EB4E718ABC4C09A3EE8A0C13"/>
    <w:rsid w:val="00C94B86"/>
    <w:rPr>
      <w:rFonts w:eastAsiaTheme="minorHAnsi"/>
      <w:lang w:eastAsia="en-US"/>
    </w:rPr>
  </w:style>
  <w:style w:type="paragraph" w:customStyle="1" w:styleId="8E279D79DD3F497A9FAF0D3A22E6535814">
    <w:name w:val="8E279D79DD3F497A9FAF0D3A22E6535814"/>
    <w:rsid w:val="00C94B86"/>
    <w:rPr>
      <w:rFonts w:eastAsiaTheme="minorHAnsi"/>
      <w:lang w:eastAsia="en-US"/>
    </w:rPr>
  </w:style>
  <w:style w:type="paragraph" w:customStyle="1" w:styleId="686980F7224147F1A583B28A99EEFA1B9">
    <w:name w:val="686980F7224147F1A583B28A99EEFA1B9"/>
    <w:rsid w:val="00C94B86"/>
    <w:rPr>
      <w:rFonts w:eastAsiaTheme="minorHAnsi"/>
      <w:lang w:eastAsia="en-US"/>
    </w:rPr>
  </w:style>
  <w:style w:type="paragraph" w:customStyle="1" w:styleId="F019486D0586487B95FE7512218CF5978">
    <w:name w:val="F019486D0586487B95FE7512218CF5978"/>
    <w:rsid w:val="00C94B86"/>
    <w:rPr>
      <w:rFonts w:eastAsiaTheme="minorHAnsi"/>
      <w:lang w:eastAsia="en-US"/>
    </w:rPr>
  </w:style>
  <w:style w:type="paragraph" w:customStyle="1" w:styleId="FB2F5810900D40BEA16A94F89279C7B417">
    <w:name w:val="FB2F5810900D40BEA16A94F89279C7B417"/>
    <w:rsid w:val="00C94B86"/>
    <w:rPr>
      <w:rFonts w:eastAsiaTheme="minorHAnsi"/>
      <w:lang w:eastAsia="en-US"/>
    </w:rPr>
  </w:style>
  <w:style w:type="paragraph" w:customStyle="1" w:styleId="3829123EE3274E31BDCC94EE80E811B04">
    <w:name w:val="3829123EE3274E31BDCC94EE80E811B04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1C1ACAF758F6400087C97911176948DC4">
    <w:name w:val="1C1ACAF758F6400087C97911176948DC4"/>
    <w:rsid w:val="00C94B86"/>
    <w:pPr>
      <w:ind w:left="720"/>
      <w:contextualSpacing/>
    </w:pPr>
    <w:rPr>
      <w:rFonts w:eastAsiaTheme="minorHAnsi"/>
      <w:lang w:eastAsia="en-US"/>
    </w:rPr>
  </w:style>
  <w:style w:type="paragraph" w:customStyle="1" w:styleId="F26D9C08A9B54329A7C62298915C534E7">
    <w:name w:val="F26D9C08A9B54329A7C62298915C534E7"/>
    <w:rsid w:val="00C94B86"/>
    <w:rPr>
      <w:rFonts w:eastAsiaTheme="minorHAnsi"/>
      <w:lang w:eastAsia="en-US"/>
    </w:rPr>
  </w:style>
  <w:style w:type="paragraph" w:customStyle="1" w:styleId="E0193C6442E246EBAC5F09746CD749267">
    <w:name w:val="E0193C6442E246EBAC5F09746CD749267"/>
    <w:rsid w:val="00C94B86"/>
    <w:rPr>
      <w:rFonts w:eastAsiaTheme="minorHAnsi"/>
      <w:lang w:eastAsia="en-US"/>
    </w:rPr>
  </w:style>
  <w:style w:type="paragraph" w:customStyle="1" w:styleId="31C69B0E6DDD4A389DBE878EB456B5768">
    <w:name w:val="31C69B0E6DDD4A389DBE878EB456B5768"/>
    <w:rsid w:val="00C94B86"/>
    <w:rPr>
      <w:rFonts w:eastAsiaTheme="minorHAnsi"/>
      <w:lang w:eastAsia="en-US"/>
    </w:rPr>
  </w:style>
  <w:style w:type="paragraph" w:customStyle="1" w:styleId="10300B3069B840859D28F8D072702FFA8">
    <w:name w:val="10300B3069B840859D28F8D072702FFA8"/>
    <w:rsid w:val="00C94B86"/>
    <w:rPr>
      <w:rFonts w:eastAsiaTheme="minorHAnsi"/>
      <w:lang w:eastAsia="en-US"/>
    </w:rPr>
  </w:style>
  <w:style w:type="paragraph" w:customStyle="1" w:styleId="FA481058A799485286DBE878E3A34B9D8">
    <w:name w:val="FA481058A799485286DBE878E3A34B9D8"/>
    <w:rsid w:val="00C94B86"/>
    <w:rPr>
      <w:rFonts w:eastAsiaTheme="minorHAnsi"/>
      <w:lang w:eastAsia="en-US"/>
    </w:rPr>
  </w:style>
  <w:style w:type="paragraph" w:customStyle="1" w:styleId="41A6C0011EB54A74AFE25D20B382377F8">
    <w:name w:val="41A6C0011EB54A74AFE25D20B382377F8"/>
    <w:rsid w:val="00C94B86"/>
    <w:rPr>
      <w:rFonts w:eastAsiaTheme="minorHAnsi"/>
      <w:lang w:eastAsia="en-US"/>
    </w:rPr>
  </w:style>
  <w:style w:type="paragraph" w:customStyle="1" w:styleId="A62394D467B445AAAC69703528637D918">
    <w:name w:val="A62394D467B445AAAC69703528637D918"/>
    <w:rsid w:val="00C94B86"/>
    <w:rPr>
      <w:rFonts w:eastAsiaTheme="minorHAnsi"/>
      <w:lang w:eastAsia="en-US"/>
    </w:rPr>
  </w:style>
  <w:style w:type="paragraph" w:customStyle="1" w:styleId="2E8F5B84291D4F4EB81BFB8D3954EFB9">
    <w:name w:val="2E8F5B84291D4F4EB81BFB8D3954EFB9"/>
    <w:rsid w:val="0098638C"/>
  </w:style>
  <w:style w:type="paragraph" w:customStyle="1" w:styleId="05AB8DC605BC40BEAD9793B1E38D01AF">
    <w:name w:val="05AB8DC605BC40BEAD9793B1E38D01AF"/>
    <w:rsid w:val="0098638C"/>
  </w:style>
  <w:style w:type="paragraph" w:customStyle="1" w:styleId="4CDBA4110775443DAFE2292BA0A174C8">
    <w:name w:val="4CDBA4110775443DAFE2292BA0A174C8"/>
    <w:rsid w:val="0098638C"/>
  </w:style>
  <w:style w:type="paragraph" w:customStyle="1" w:styleId="D15F48130CE74CC3911CD34CB2367D3D62">
    <w:name w:val="D15F48130CE74CC3911CD34CB2367D3D62"/>
    <w:rsid w:val="0098638C"/>
    <w:rPr>
      <w:rFonts w:eastAsiaTheme="minorHAnsi"/>
      <w:lang w:eastAsia="en-US"/>
    </w:rPr>
  </w:style>
  <w:style w:type="paragraph" w:customStyle="1" w:styleId="FA104066C23E43B089F9ACE778ED17A841">
    <w:name w:val="FA104066C23E43B089F9ACE778ED17A841"/>
    <w:rsid w:val="0098638C"/>
    <w:rPr>
      <w:rFonts w:eastAsiaTheme="minorHAnsi"/>
      <w:lang w:eastAsia="en-US"/>
    </w:rPr>
  </w:style>
  <w:style w:type="paragraph" w:customStyle="1" w:styleId="AD3DF1FC638C4724AE22AB434740680B69">
    <w:name w:val="AD3DF1FC638C4724AE22AB434740680B69"/>
    <w:rsid w:val="0098638C"/>
    <w:rPr>
      <w:rFonts w:eastAsiaTheme="minorHAnsi"/>
      <w:lang w:eastAsia="en-US"/>
    </w:rPr>
  </w:style>
  <w:style w:type="paragraph" w:customStyle="1" w:styleId="26E8807040C847219710DCDE6C8FD97669">
    <w:name w:val="26E8807040C847219710DCDE6C8FD97669"/>
    <w:rsid w:val="0098638C"/>
    <w:rPr>
      <w:rFonts w:eastAsiaTheme="minorHAnsi"/>
      <w:lang w:eastAsia="en-US"/>
    </w:rPr>
  </w:style>
  <w:style w:type="paragraph" w:customStyle="1" w:styleId="71035D5C4DF64F88AB7F0ED0D296E2AC11">
    <w:name w:val="71035D5C4DF64F88AB7F0ED0D296E2AC11"/>
    <w:rsid w:val="0098638C"/>
    <w:rPr>
      <w:rFonts w:eastAsiaTheme="minorHAnsi"/>
      <w:lang w:eastAsia="en-US"/>
    </w:rPr>
  </w:style>
  <w:style w:type="paragraph" w:customStyle="1" w:styleId="40B74DAC9A094E48BA86ED3F04EBDA5E11">
    <w:name w:val="40B74DAC9A094E48BA86ED3F04EBDA5E11"/>
    <w:rsid w:val="0098638C"/>
    <w:rPr>
      <w:rFonts w:eastAsiaTheme="minorHAnsi"/>
      <w:lang w:eastAsia="en-US"/>
    </w:rPr>
  </w:style>
  <w:style w:type="paragraph" w:customStyle="1" w:styleId="06600661F79C40F08D0E4357DA97FD4967">
    <w:name w:val="06600661F79C40F08D0E4357DA97FD4967"/>
    <w:rsid w:val="0098638C"/>
    <w:rPr>
      <w:rFonts w:eastAsiaTheme="minorHAnsi"/>
      <w:lang w:eastAsia="en-US"/>
    </w:rPr>
  </w:style>
  <w:style w:type="paragraph" w:customStyle="1" w:styleId="D480537F21794986A6C4F38A8444CDBB67">
    <w:name w:val="D480537F21794986A6C4F38A8444CDBB67"/>
    <w:rsid w:val="0098638C"/>
    <w:rPr>
      <w:rFonts w:eastAsiaTheme="minorHAnsi"/>
      <w:lang w:eastAsia="en-US"/>
    </w:rPr>
  </w:style>
  <w:style w:type="paragraph" w:customStyle="1" w:styleId="506AF024FA8647C99640A19D609A216535">
    <w:name w:val="506AF024FA8647C99640A19D609A216535"/>
    <w:rsid w:val="0098638C"/>
    <w:rPr>
      <w:rFonts w:eastAsiaTheme="minorHAnsi"/>
      <w:lang w:eastAsia="en-US"/>
    </w:rPr>
  </w:style>
  <w:style w:type="paragraph" w:customStyle="1" w:styleId="5CB382CB6C7C4576B9B486BD3A58305735">
    <w:name w:val="5CB382CB6C7C4576B9B486BD3A58305735"/>
    <w:rsid w:val="0098638C"/>
    <w:rPr>
      <w:rFonts w:eastAsiaTheme="minorHAnsi"/>
      <w:lang w:eastAsia="en-US"/>
    </w:rPr>
  </w:style>
  <w:style w:type="paragraph" w:customStyle="1" w:styleId="7C2F80E14BBA484D90688C4AE62ACA9435">
    <w:name w:val="7C2F80E14BBA484D90688C4AE62ACA9435"/>
    <w:rsid w:val="0098638C"/>
    <w:rPr>
      <w:rFonts w:eastAsiaTheme="minorHAnsi"/>
      <w:lang w:eastAsia="en-US"/>
    </w:rPr>
  </w:style>
  <w:style w:type="paragraph" w:customStyle="1" w:styleId="E4D274BD615D42609833F04F1696BD0635">
    <w:name w:val="E4D274BD615D42609833F04F1696BD0635"/>
    <w:rsid w:val="0098638C"/>
    <w:rPr>
      <w:rFonts w:eastAsiaTheme="minorHAnsi"/>
      <w:lang w:eastAsia="en-US"/>
    </w:rPr>
  </w:style>
  <w:style w:type="paragraph" w:customStyle="1" w:styleId="9CE6D408E54747EA81448121C6029AEC35">
    <w:name w:val="9CE6D408E54747EA81448121C6029AEC35"/>
    <w:rsid w:val="0098638C"/>
    <w:rPr>
      <w:rFonts w:eastAsiaTheme="minorHAnsi"/>
      <w:lang w:eastAsia="en-US"/>
    </w:rPr>
  </w:style>
  <w:style w:type="paragraph" w:customStyle="1" w:styleId="9465CB60F2FC4538B2BF784508425097">
    <w:name w:val="9465CB60F2FC4538B2BF784508425097"/>
    <w:rsid w:val="0098638C"/>
    <w:rPr>
      <w:rFonts w:eastAsiaTheme="minorHAnsi"/>
      <w:lang w:eastAsia="en-US"/>
    </w:rPr>
  </w:style>
  <w:style w:type="paragraph" w:customStyle="1" w:styleId="91A87BB5E3EB4580A925D85431211FED">
    <w:name w:val="91A87BB5E3EB4580A925D85431211FED"/>
    <w:rsid w:val="0098638C"/>
    <w:rPr>
      <w:rFonts w:eastAsiaTheme="minorHAnsi"/>
      <w:lang w:eastAsia="en-US"/>
    </w:rPr>
  </w:style>
  <w:style w:type="paragraph" w:customStyle="1" w:styleId="C225A7B6EDBE4501917F28061F33AAAD">
    <w:name w:val="C225A7B6EDBE4501917F28061F33AAAD"/>
    <w:rsid w:val="0098638C"/>
    <w:rPr>
      <w:rFonts w:eastAsiaTheme="minorHAnsi"/>
      <w:lang w:eastAsia="en-US"/>
    </w:rPr>
  </w:style>
  <w:style w:type="paragraph" w:customStyle="1" w:styleId="473B896A298542ADB173646293885B57">
    <w:name w:val="473B896A298542ADB173646293885B57"/>
    <w:rsid w:val="0098638C"/>
    <w:rPr>
      <w:rFonts w:eastAsiaTheme="minorHAnsi"/>
      <w:lang w:eastAsia="en-US"/>
    </w:rPr>
  </w:style>
  <w:style w:type="paragraph" w:customStyle="1" w:styleId="F76E8B0D95714A0FB552826CC5ACBB85">
    <w:name w:val="F76E8B0D95714A0FB552826CC5ACBB85"/>
    <w:rsid w:val="0098638C"/>
    <w:pPr>
      <w:ind w:left="720"/>
      <w:contextualSpacing/>
    </w:pPr>
    <w:rPr>
      <w:rFonts w:eastAsiaTheme="minorHAnsi"/>
      <w:lang w:eastAsia="en-US"/>
    </w:rPr>
  </w:style>
  <w:style w:type="paragraph" w:customStyle="1" w:styleId="2E8F5B84291D4F4EB81BFB8D3954EFB91">
    <w:name w:val="2E8F5B84291D4F4EB81BFB8D3954EFB91"/>
    <w:rsid w:val="0098638C"/>
    <w:pPr>
      <w:ind w:left="720"/>
      <w:contextualSpacing/>
    </w:pPr>
    <w:rPr>
      <w:rFonts w:eastAsiaTheme="minorHAnsi"/>
      <w:lang w:eastAsia="en-US"/>
    </w:rPr>
  </w:style>
  <w:style w:type="paragraph" w:customStyle="1" w:styleId="16692E52F9BD464492CD3718C45AAFA1">
    <w:name w:val="16692E52F9BD464492CD3718C45AAFA1"/>
    <w:rsid w:val="0098638C"/>
    <w:pPr>
      <w:ind w:left="720"/>
      <w:contextualSpacing/>
    </w:pPr>
    <w:rPr>
      <w:rFonts w:eastAsiaTheme="minorHAnsi"/>
      <w:lang w:eastAsia="en-US"/>
    </w:rPr>
  </w:style>
  <w:style w:type="paragraph" w:customStyle="1" w:styleId="67A2D97212924702AFFAFF3AE0B6B4BF">
    <w:name w:val="67A2D97212924702AFFAFF3AE0B6B4BF"/>
    <w:rsid w:val="0098638C"/>
    <w:pPr>
      <w:ind w:left="720"/>
      <w:contextualSpacing/>
    </w:pPr>
    <w:rPr>
      <w:rFonts w:eastAsiaTheme="minorHAnsi"/>
      <w:lang w:eastAsia="en-US"/>
    </w:rPr>
  </w:style>
  <w:style w:type="paragraph" w:customStyle="1" w:styleId="05AB8DC605BC40BEAD9793B1E38D01AF1">
    <w:name w:val="05AB8DC605BC40BEAD9793B1E38D01AF1"/>
    <w:rsid w:val="0098638C"/>
    <w:rPr>
      <w:rFonts w:eastAsiaTheme="minorHAnsi"/>
      <w:lang w:eastAsia="en-US"/>
    </w:rPr>
  </w:style>
  <w:style w:type="paragraph" w:customStyle="1" w:styleId="4CDBA4110775443DAFE2292BA0A174C81">
    <w:name w:val="4CDBA4110775443DAFE2292BA0A174C81"/>
    <w:rsid w:val="0098638C"/>
    <w:rPr>
      <w:rFonts w:eastAsiaTheme="minorHAnsi"/>
      <w:lang w:eastAsia="en-US"/>
    </w:rPr>
  </w:style>
  <w:style w:type="paragraph" w:customStyle="1" w:styleId="C3367326A06943DB9F2E212E4E5A5186">
    <w:name w:val="C3367326A06943DB9F2E212E4E5A5186"/>
    <w:rsid w:val="00384240"/>
  </w:style>
  <w:style w:type="paragraph" w:customStyle="1" w:styleId="1ECF446DB89E4E15B1D998D5FB613BD1">
    <w:name w:val="1ECF446DB89E4E15B1D998D5FB613BD1"/>
    <w:rsid w:val="00384240"/>
  </w:style>
  <w:style w:type="paragraph" w:customStyle="1" w:styleId="8621D7545EE4456FA77CA6623F319265">
    <w:name w:val="8621D7545EE4456FA77CA6623F319265"/>
    <w:rsid w:val="00384240"/>
  </w:style>
  <w:style w:type="paragraph" w:customStyle="1" w:styleId="484D0A07EDAC4A98902DE0D27CEA7A81">
    <w:name w:val="484D0A07EDAC4A98902DE0D27CEA7A81"/>
    <w:rsid w:val="00384240"/>
  </w:style>
  <w:style w:type="paragraph" w:customStyle="1" w:styleId="4E6E9940B5AF472B876F03A2697887E6">
    <w:name w:val="4E6E9940B5AF472B876F03A2697887E6"/>
    <w:rsid w:val="00384240"/>
  </w:style>
  <w:style w:type="paragraph" w:customStyle="1" w:styleId="AABF806D75944E9EA9780ECA8385C6D2">
    <w:name w:val="AABF806D75944E9EA9780ECA8385C6D2"/>
    <w:rsid w:val="00384240"/>
  </w:style>
  <w:style w:type="paragraph" w:customStyle="1" w:styleId="D15F48130CE74CC3911CD34CB2367D3D63">
    <w:name w:val="D15F48130CE74CC3911CD34CB2367D3D63"/>
    <w:rsid w:val="00384240"/>
    <w:rPr>
      <w:rFonts w:eastAsiaTheme="minorHAnsi"/>
      <w:lang w:eastAsia="en-US"/>
    </w:rPr>
  </w:style>
  <w:style w:type="paragraph" w:customStyle="1" w:styleId="FA104066C23E43B089F9ACE778ED17A842">
    <w:name w:val="FA104066C23E43B089F9ACE778ED17A842"/>
    <w:rsid w:val="00384240"/>
    <w:rPr>
      <w:rFonts w:eastAsiaTheme="minorHAnsi"/>
      <w:lang w:eastAsia="en-US"/>
    </w:rPr>
  </w:style>
  <w:style w:type="paragraph" w:customStyle="1" w:styleId="AD3DF1FC638C4724AE22AB434740680B70">
    <w:name w:val="AD3DF1FC638C4724AE22AB434740680B70"/>
    <w:rsid w:val="00384240"/>
    <w:rPr>
      <w:rFonts w:eastAsiaTheme="minorHAnsi"/>
      <w:lang w:eastAsia="en-US"/>
    </w:rPr>
  </w:style>
  <w:style w:type="paragraph" w:customStyle="1" w:styleId="26E8807040C847219710DCDE6C8FD97670">
    <w:name w:val="26E8807040C847219710DCDE6C8FD97670"/>
    <w:rsid w:val="00384240"/>
    <w:rPr>
      <w:rFonts w:eastAsiaTheme="minorHAnsi"/>
      <w:lang w:eastAsia="en-US"/>
    </w:rPr>
  </w:style>
  <w:style w:type="paragraph" w:customStyle="1" w:styleId="71035D5C4DF64F88AB7F0ED0D296E2AC12">
    <w:name w:val="71035D5C4DF64F88AB7F0ED0D296E2AC12"/>
    <w:rsid w:val="00384240"/>
    <w:rPr>
      <w:rFonts w:eastAsiaTheme="minorHAnsi"/>
      <w:lang w:eastAsia="en-US"/>
    </w:rPr>
  </w:style>
  <w:style w:type="paragraph" w:customStyle="1" w:styleId="40B74DAC9A094E48BA86ED3F04EBDA5E12">
    <w:name w:val="40B74DAC9A094E48BA86ED3F04EBDA5E12"/>
    <w:rsid w:val="00384240"/>
    <w:rPr>
      <w:rFonts w:eastAsiaTheme="minorHAnsi"/>
      <w:lang w:eastAsia="en-US"/>
    </w:rPr>
  </w:style>
  <w:style w:type="paragraph" w:customStyle="1" w:styleId="C3367326A06943DB9F2E212E4E5A51861">
    <w:name w:val="C3367326A06943DB9F2E212E4E5A51861"/>
    <w:rsid w:val="00384240"/>
    <w:rPr>
      <w:rFonts w:eastAsiaTheme="minorHAnsi"/>
      <w:lang w:eastAsia="en-US"/>
    </w:rPr>
  </w:style>
  <w:style w:type="paragraph" w:customStyle="1" w:styleId="1ECF446DB89E4E15B1D998D5FB613BD11">
    <w:name w:val="1ECF446DB89E4E15B1D998D5FB613BD11"/>
    <w:rsid w:val="00384240"/>
    <w:rPr>
      <w:rFonts w:eastAsiaTheme="minorHAnsi"/>
      <w:lang w:eastAsia="en-US"/>
    </w:rPr>
  </w:style>
  <w:style w:type="paragraph" w:customStyle="1" w:styleId="06600661F79C40F08D0E4357DA97FD4968">
    <w:name w:val="06600661F79C40F08D0E4357DA97FD4968"/>
    <w:rsid w:val="00384240"/>
    <w:rPr>
      <w:rFonts w:eastAsiaTheme="minorHAnsi"/>
      <w:lang w:eastAsia="en-US"/>
    </w:rPr>
  </w:style>
  <w:style w:type="paragraph" w:customStyle="1" w:styleId="D480537F21794986A6C4F38A8444CDBB68">
    <w:name w:val="D480537F21794986A6C4F38A8444CDBB68"/>
    <w:rsid w:val="00384240"/>
    <w:rPr>
      <w:rFonts w:eastAsiaTheme="minorHAnsi"/>
      <w:lang w:eastAsia="en-US"/>
    </w:rPr>
  </w:style>
  <w:style w:type="paragraph" w:customStyle="1" w:styleId="506AF024FA8647C99640A19D609A216536">
    <w:name w:val="506AF024FA8647C99640A19D609A216536"/>
    <w:rsid w:val="00384240"/>
    <w:rPr>
      <w:rFonts w:eastAsiaTheme="minorHAnsi"/>
      <w:lang w:eastAsia="en-US"/>
    </w:rPr>
  </w:style>
  <w:style w:type="paragraph" w:customStyle="1" w:styleId="5CB382CB6C7C4576B9B486BD3A58305736">
    <w:name w:val="5CB382CB6C7C4576B9B486BD3A58305736"/>
    <w:rsid w:val="00384240"/>
    <w:rPr>
      <w:rFonts w:eastAsiaTheme="minorHAnsi"/>
      <w:lang w:eastAsia="en-US"/>
    </w:rPr>
  </w:style>
  <w:style w:type="paragraph" w:customStyle="1" w:styleId="7C2F80E14BBA484D90688C4AE62ACA9436">
    <w:name w:val="7C2F80E14BBA484D90688C4AE62ACA9436"/>
    <w:rsid w:val="00384240"/>
    <w:rPr>
      <w:rFonts w:eastAsiaTheme="minorHAnsi"/>
      <w:lang w:eastAsia="en-US"/>
    </w:rPr>
  </w:style>
  <w:style w:type="paragraph" w:customStyle="1" w:styleId="E4D274BD615D42609833F04F1696BD0636">
    <w:name w:val="E4D274BD615D42609833F04F1696BD0636"/>
    <w:rsid w:val="00384240"/>
    <w:rPr>
      <w:rFonts w:eastAsiaTheme="minorHAnsi"/>
      <w:lang w:eastAsia="en-US"/>
    </w:rPr>
  </w:style>
  <w:style w:type="paragraph" w:customStyle="1" w:styleId="9CE6D408E54747EA81448121C6029AEC36">
    <w:name w:val="9CE6D408E54747EA81448121C6029AEC36"/>
    <w:rsid w:val="00384240"/>
    <w:rPr>
      <w:rFonts w:eastAsiaTheme="minorHAnsi"/>
      <w:lang w:eastAsia="en-US"/>
    </w:rPr>
  </w:style>
  <w:style w:type="paragraph" w:customStyle="1" w:styleId="9465CB60F2FC4538B2BF7845084250971">
    <w:name w:val="9465CB60F2FC4538B2BF7845084250971"/>
    <w:rsid w:val="00384240"/>
    <w:rPr>
      <w:rFonts w:eastAsiaTheme="minorHAnsi"/>
      <w:lang w:eastAsia="en-US"/>
    </w:rPr>
  </w:style>
  <w:style w:type="paragraph" w:customStyle="1" w:styleId="91A87BB5E3EB4580A925D85431211FED1">
    <w:name w:val="91A87BB5E3EB4580A925D85431211FED1"/>
    <w:rsid w:val="00384240"/>
    <w:rPr>
      <w:rFonts w:eastAsiaTheme="minorHAnsi"/>
      <w:lang w:eastAsia="en-US"/>
    </w:rPr>
  </w:style>
  <w:style w:type="paragraph" w:customStyle="1" w:styleId="C225A7B6EDBE4501917F28061F33AAAD1">
    <w:name w:val="C225A7B6EDBE4501917F28061F33AAAD1"/>
    <w:rsid w:val="00384240"/>
    <w:rPr>
      <w:rFonts w:eastAsiaTheme="minorHAnsi"/>
      <w:lang w:eastAsia="en-US"/>
    </w:rPr>
  </w:style>
  <w:style w:type="paragraph" w:customStyle="1" w:styleId="473B896A298542ADB173646293885B571">
    <w:name w:val="473B896A298542ADB173646293885B571"/>
    <w:rsid w:val="00384240"/>
    <w:rPr>
      <w:rFonts w:eastAsiaTheme="minorHAnsi"/>
      <w:lang w:eastAsia="en-US"/>
    </w:rPr>
  </w:style>
  <w:style w:type="paragraph" w:customStyle="1" w:styleId="CCCF0AC61DDB4C01840595CF9BC40903">
    <w:name w:val="CCCF0AC61DDB4C01840595CF9BC40903"/>
    <w:rsid w:val="00384240"/>
    <w:rPr>
      <w:rFonts w:eastAsiaTheme="minorHAnsi"/>
      <w:lang w:eastAsia="en-US"/>
    </w:rPr>
  </w:style>
  <w:style w:type="paragraph" w:customStyle="1" w:styleId="8621D7545EE4456FA77CA6623F3192651">
    <w:name w:val="8621D7545EE4456FA77CA6623F3192651"/>
    <w:rsid w:val="00384240"/>
    <w:rPr>
      <w:rFonts w:eastAsiaTheme="minorHAnsi"/>
      <w:lang w:eastAsia="en-US"/>
    </w:rPr>
  </w:style>
  <w:style w:type="paragraph" w:customStyle="1" w:styleId="8ACAB65F48DC42179838292894A44D41">
    <w:name w:val="8ACAB65F48DC42179838292894A44D41"/>
    <w:rsid w:val="00384240"/>
    <w:pPr>
      <w:ind w:left="720"/>
      <w:contextualSpacing/>
    </w:pPr>
    <w:rPr>
      <w:rFonts w:eastAsiaTheme="minorHAnsi"/>
      <w:lang w:eastAsia="en-US"/>
    </w:rPr>
  </w:style>
  <w:style w:type="paragraph" w:customStyle="1" w:styleId="6A55BD0D74D94937A615071A08DEF75D">
    <w:name w:val="6A55BD0D74D94937A615071A08DEF75D"/>
    <w:rsid w:val="00384240"/>
    <w:pPr>
      <w:ind w:left="720"/>
      <w:contextualSpacing/>
    </w:pPr>
    <w:rPr>
      <w:rFonts w:eastAsiaTheme="minorHAnsi"/>
      <w:lang w:eastAsia="en-US"/>
    </w:rPr>
  </w:style>
  <w:style w:type="paragraph" w:customStyle="1" w:styleId="DEF44FEDD5D04CF795B1FFCDA84C85C8">
    <w:name w:val="DEF44FEDD5D04CF795B1FFCDA84C85C8"/>
    <w:rsid w:val="00384240"/>
    <w:pPr>
      <w:ind w:left="720"/>
      <w:contextualSpacing/>
    </w:pPr>
    <w:rPr>
      <w:rFonts w:eastAsiaTheme="minorHAnsi"/>
      <w:lang w:eastAsia="en-US"/>
    </w:rPr>
  </w:style>
  <w:style w:type="paragraph" w:customStyle="1" w:styleId="F089B53E6E0842A88C832ACC7846E013">
    <w:name w:val="F089B53E6E0842A88C832ACC7846E013"/>
    <w:rsid w:val="00384240"/>
    <w:pPr>
      <w:ind w:left="720"/>
      <w:contextualSpacing/>
    </w:pPr>
    <w:rPr>
      <w:rFonts w:eastAsiaTheme="minorHAnsi"/>
      <w:lang w:eastAsia="en-US"/>
    </w:rPr>
  </w:style>
  <w:style w:type="paragraph" w:customStyle="1" w:styleId="484D0A07EDAC4A98902DE0D27CEA7A811">
    <w:name w:val="484D0A07EDAC4A98902DE0D27CEA7A811"/>
    <w:rsid w:val="00384240"/>
    <w:pPr>
      <w:ind w:left="720"/>
      <w:contextualSpacing/>
    </w:pPr>
    <w:rPr>
      <w:rFonts w:eastAsiaTheme="minorHAnsi"/>
      <w:lang w:eastAsia="en-US"/>
    </w:rPr>
  </w:style>
  <w:style w:type="paragraph" w:customStyle="1" w:styleId="4E6E9940B5AF472B876F03A2697887E61">
    <w:name w:val="4E6E9940B5AF472B876F03A2697887E61"/>
    <w:rsid w:val="00384240"/>
    <w:pPr>
      <w:ind w:left="720"/>
      <w:contextualSpacing/>
    </w:pPr>
    <w:rPr>
      <w:rFonts w:eastAsiaTheme="minorHAnsi"/>
      <w:lang w:eastAsia="en-US"/>
    </w:rPr>
  </w:style>
  <w:style w:type="paragraph" w:customStyle="1" w:styleId="AABF806D75944E9EA9780ECA8385C6D21">
    <w:name w:val="AABF806D75944E9EA9780ECA8385C6D21"/>
    <w:rsid w:val="00384240"/>
    <w:pPr>
      <w:ind w:left="720"/>
      <w:contextualSpacing/>
    </w:pPr>
    <w:rPr>
      <w:rFonts w:eastAsiaTheme="minorHAnsi"/>
      <w:lang w:eastAsia="en-US"/>
    </w:rPr>
  </w:style>
  <w:style w:type="paragraph" w:customStyle="1" w:styleId="13D625B89D02441F905F45CDB3ED608C">
    <w:name w:val="13D625B89D02441F905F45CDB3ED608C"/>
    <w:rsid w:val="00384240"/>
    <w:rPr>
      <w:rFonts w:eastAsiaTheme="minorHAnsi"/>
      <w:lang w:eastAsia="en-US"/>
    </w:rPr>
  </w:style>
  <w:style w:type="paragraph" w:customStyle="1" w:styleId="D15F48130CE74CC3911CD34CB2367D3D64">
    <w:name w:val="D15F48130CE74CC3911CD34CB2367D3D64"/>
    <w:rsid w:val="00FE3035"/>
    <w:rPr>
      <w:rFonts w:eastAsiaTheme="minorHAnsi"/>
      <w:lang w:eastAsia="en-US"/>
    </w:rPr>
  </w:style>
  <w:style w:type="paragraph" w:customStyle="1" w:styleId="FA104066C23E43B089F9ACE778ED17A843">
    <w:name w:val="FA104066C23E43B089F9ACE778ED17A843"/>
    <w:rsid w:val="00FE3035"/>
    <w:rPr>
      <w:rFonts w:eastAsiaTheme="minorHAnsi"/>
      <w:lang w:eastAsia="en-US"/>
    </w:rPr>
  </w:style>
  <w:style w:type="paragraph" w:customStyle="1" w:styleId="AD3DF1FC638C4724AE22AB434740680B71">
    <w:name w:val="AD3DF1FC638C4724AE22AB434740680B71"/>
    <w:rsid w:val="00FE3035"/>
    <w:rPr>
      <w:rFonts w:eastAsiaTheme="minorHAnsi"/>
      <w:lang w:eastAsia="en-US"/>
    </w:rPr>
  </w:style>
  <w:style w:type="paragraph" w:customStyle="1" w:styleId="26E8807040C847219710DCDE6C8FD97671">
    <w:name w:val="26E8807040C847219710DCDE6C8FD97671"/>
    <w:rsid w:val="00FE3035"/>
    <w:rPr>
      <w:rFonts w:eastAsiaTheme="minorHAnsi"/>
      <w:lang w:eastAsia="en-US"/>
    </w:rPr>
  </w:style>
  <w:style w:type="paragraph" w:customStyle="1" w:styleId="71035D5C4DF64F88AB7F0ED0D296E2AC13">
    <w:name w:val="71035D5C4DF64F88AB7F0ED0D296E2AC13"/>
    <w:rsid w:val="00FE3035"/>
    <w:rPr>
      <w:rFonts w:eastAsiaTheme="minorHAnsi"/>
      <w:lang w:eastAsia="en-US"/>
    </w:rPr>
  </w:style>
  <w:style w:type="paragraph" w:customStyle="1" w:styleId="40B74DAC9A094E48BA86ED3F04EBDA5E13">
    <w:name w:val="40B74DAC9A094E48BA86ED3F04EBDA5E13"/>
    <w:rsid w:val="00FE3035"/>
    <w:rPr>
      <w:rFonts w:eastAsiaTheme="minorHAnsi"/>
      <w:lang w:eastAsia="en-US"/>
    </w:rPr>
  </w:style>
  <w:style w:type="paragraph" w:customStyle="1" w:styleId="06600661F79C40F08D0E4357DA97FD4969">
    <w:name w:val="06600661F79C40F08D0E4357DA97FD4969"/>
    <w:rsid w:val="00FE3035"/>
    <w:rPr>
      <w:rFonts w:eastAsiaTheme="minorHAnsi"/>
      <w:lang w:eastAsia="en-US"/>
    </w:rPr>
  </w:style>
  <w:style w:type="paragraph" w:customStyle="1" w:styleId="D480537F21794986A6C4F38A8444CDBB69">
    <w:name w:val="D480537F21794986A6C4F38A8444CDBB69"/>
    <w:rsid w:val="00FE3035"/>
    <w:rPr>
      <w:rFonts w:eastAsiaTheme="minorHAnsi"/>
      <w:lang w:eastAsia="en-US"/>
    </w:rPr>
  </w:style>
  <w:style w:type="paragraph" w:customStyle="1" w:styleId="506AF024FA8647C99640A19D609A216537">
    <w:name w:val="506AF024FA8647C99640A19D609A216537"/>
    <w:rsid w:val="00FE3035"/>
    <w:rPr>
      <w:rFonts w:eastAsiaTheme="minorHAnsi"/>
      <w:lang w:eastAsia="en-US"/>
    </w:rPr>
  </w:style>
  <w:style w:type="paragraph" w:customStyle="1" w:styleId="5CB382CB6C7C4576B9B486BD3A58305737">
    <w:name w:val="5CB382CB6C7C4576B9B486BD3A58305737"/>
    <w:rsid w:val="00FE3035"/>
    <w:rPr>
      <w:rFonts w:eastAsiaTheme="minorHAnsi"/>
      <w:lang w:eastAsia="en-US"/>
    </w:rPr>
  </w:style>
  <w:style w:type="paragraph" w:customStyle="1" w:styleId="7C2F80E14BBA484D90688C4AE62ACA9437">
    <w:name w:val="7C2F80E14BBA484D90688C4AE62ACA9437"/>
    <w:rsid w:val="00FE3035"/>
    <w:rPr>
      <w:rFonts w:eastAsiaTheme="minorHAnsi"/>
      <w:lang w:eastAsia="en-US"/>
    </w:rPr>
  </w:style>
  <w:style w:type="paragraph" w:customStyle="1" w:styleId="E4D274BD615D42609833F04F1696BD0637">
    <w:name w:val="E4D274BD615D42609833F04F1696BD0637"/>
    <w:rsid w:val="00FE3035"/>
    <w:rPr>
      <w:rFonts w:eastAsiaTheme="minorHAnsi"/>
      <w:lang w:eastAsia="en-US"/>
    </w:rPr>
  </w:style>
  <w:style w:type="paragraph" w:customStyle="1" w:styleId="9CE6D408E54747EA81448121C6029AEC37">
    <w:name w:val="9CE6D408E54747EA81448121C6029AEC37"/>
    <w:rsid w:val="00FE3035"/>
    <w:rPr>
      <w:rFonts w:eastAsiaTheme="minorHAnsi"/>
      <w:lang w:eastAsia="en-US"/>
    </w:rPr>
  </w:style>
  <w:style w:type="paragraph" w:customStyle="1" w:styleId="9465CB60F2FC4538B2BF7845084250972">
    <w:name w:val="9465CB60F2FC4538B2BF7845084250972"/>
    <w:rsid w:val="00FE3035"/>
    <w:rPr>
      <w:rFonts w:eastAsiaTheme="minorHAnsi"/>
      <w:lang w:eastAsia="en-US"/>
    </w:rPr>
  </w:style>
  <w:style w:type="paragraph" w:customStyle="1" w:styleId="91A87BB5E3EB4580A925D85431211FED2">
    <w:name w:val="91A87BB5E3EB4580A925D85431211FED2"/>
    <w:rsid w:val="00FE3035"/>
    <w:rPr>
      <w:rFonts w:eastAsiaTheme="minorHAnsi"/>
      <w:lang w:eastAsia="en-US"/>
    </w:rPr>
  </w:style>
  <w:style w:type="paragraph" w:customStyle="1" w:styleId="C225A7B6EDBE4501917F28061F33AAAD2">
    <w:name w:val="C225A7B6EDBE4501917F28061F33AAAD2"/>
    <w:rsid w:val="00FE3035"/>
    <w:rPr>
      <w:rFonts w:eastAsiaTheme="minorHAnsi"/>
      <w:lang w:eastAsia="en-US"/>
    </w:rPr>
  </w:style>
  <w:style w:type="paragraph" w:customStyle="1" w:styleId="473B896A298542ADB173646293885B572">
    <w:name w:val="473B896A298542ADB173646293885B572"/>
    <w:rsid w:val="00FE3035"/>
    <w:rPr>
      <w:rFonts w:eastAsiaTheme="minorHAnsi"/>
      <w:lang w:eastAsia="en-US"/>
    </w:rPr>
  </w:style>
  <w:style w:type="paragraph" w:customStyle="1" w:styleId="062EB9C6F9BF4C72B5095215DA090EAE">
    <w:name w:val="062EB9C6F9BF4C72B5095215DA090EAE"/>
    <w:rsid w:val="00FE3035"/>
    <w:rPr>
      <w:rFonts w:eastAsiaTheme="minorHAnsi"/>
      <w:lang w:eastAsia="en-US"/>
    </w:rPr>
  </w:style>
  <w:style w:type="paragraph" w:customStyle="1" w:styleId="FE3DEC2592E341DFABC822FD9A19C68A">
    <w:name w:val="FE3DEC2592E341DFABC822FD9A19C68A"/>
    <w:rsid w:val="00FE3035"/>
    <w:rPr>
      <w:rFonts w:eastAsiaTheme="minorHAnsi"/>
      <w:lang w:eastAsia="en-US"/>
    </w:rPr>
  </w:style>
  <w:style w:type="paragraph" w:customStyle="1" w:styleId="A25196315AAA415895E8B843354893A3">
    <w:name w:val="A25196315AAA415895E8B843354893A3"/>
    <w:rsid w:val="00FE3035"/>
    <w:rPr>
      <w:rFonts w:eastAsiaTheme="minorHAnsi"/>
      <w:lang w:eastAsia="en-US"/>
    </w:rPr>
  </w:style>
  <w:style w:type="paragraph" w:customStyle="1" w:styleId="D010F6C144A844B09D0A2DF6399B3CE5">
    <w:name w:val="D010F6C144A844B09D0A2DF6399B3CE5"/>
    <w:rsid w:val="00FE3035"/>
    <w:rPr>
      <w:rFonts w:eastAsiaTheme="minorHAnsi"/>
      <w:lang w:eastAsia="en-US"/>
    </w:rPr>
  </w:style>
  <w:style w:type="paragraph" w:customStyle="1" w:styleId="2008C1DEF3AA41A4AD30C2F8E0FF9FC8">
    <w:name w:val="2008C1DEF3AA41A4AD30C2F8E0FF9FC8"/>
    <w:rsid w:val="00FE3035"/>
    <w:rPr>
      <w:rFonts w:eastAsiaTheme="minorHAnsi"/>
      <w:lang w:eastAsia="en-US"/>
    </w:rPr>
  </w:style>
  <w:style w:type="paragraph" w:customStyle="1" w:styleId="2A7364F65D2140FC87C7E3FA236C1E1E">
    <w:name w:val="2A7364F65D2140FC87C7E3FA236C1E1E"/>
    <w:rsid w:val="00FE3035"/>
    <w:rPr>
      <w:rFonts w:eastAsiaTheme="minorHAnsi"/>
      <w:lang w:eastAsia="en-US"/>
    </w:rPr>
  </w:style>
  <w:style w:type="paragraph" w:customStyle="1" w:styleId="424F2745D2B441608BC7695B08EDC343">
    <w:name w:val="424F2745D2B441608BC7695B08EDC343"/>
    <w:rsid w:val="009D003D"/>
  </w:style>
  <w:style w:type="paragraph" w:customStyle="1" w:styleId="8562A550061D463CA5E40835CC76C9DD">
    <w:name w:val="8562A550061D463CA5E40835CC76C9DD"/>
    <w:rsid w:val="009D003D"/>
  </w:style>
  <w:style w:type="paragraph" w:customStyle="1" w:styleId="E637BD1B23DF46C8B02476DA51C8906F">
    <w:name w:val="E637BD1B23DF46C8B02476DA51C8906F"/>
    <w:rsid w:val="009D003D"/>
  </w:style>
  <w:style w:type="paragraph" w:customStyle="1" w:styleId="56176E2B541748A8993869E5EDB0A179">
    <w:name w:val="56176E2B541748A8993869E5EDB0A179"/>
    <w:rsid w:val="009D003D"/>
  </w:style>
  <w:style w:type="paragraph" w:customStyle="1" w:styleId="1F0C2D44E3364111BFEFFB3636C612A7">
    <w:name w:val="1F0C2D44E3364111BFEFFB3636C612A7"/>
    <w:rsid w:val="00F64BE2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D98FBD-F4FD-4655-9513-C9CD236510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35D240F2</Template>
  <TotalTime>5</TotalTime>
  <Pages>3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Justice</Company>
  <LinksUpToDate>false</LinksUpToDate>
  <CharactersWithSpaces>3118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McChesney, Joel</dc:creator>
  <cp:lastModifiedBy>Flay, Katy</cp:lastModifiedBy>
  <cp:revision>3</cp:revision>
  <dcterms:created xsi:type="dcterms:W3CDTF">2021-10-13T19:44:00Z</dcterms:created>
  <dcterms:modified xsi:type="dcterms:W3CDTF">2021-10-13T19:48:00Z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1108105419</vt:i4>
  </property>
  <property fmtid="{D5CDD505-2E9C-101B-9397-08002B2CF9AE}" pid="3" name="_NewReviewCycle">
    <vt:lpwstr/>
  </property>
  <property fmtid="{D5CDD505-2E9C-101B-9397-08002B2CF9AE}" pid="4" name="_EmailSubject">
    <vt:lpwstr>Last lot of templates - Finally!!</vt:lpwstr>
  </property>
  <property fmtid="{D5CDD505-2E9C-101B-9397-08002B2CF9AE}" pid="5" name="_AuthorEmail">
    <vt:lpwstr>Robyn.Baron@justice.govt.nz</vt:lpwstr>
  </property>
  <property fmtid="{D5CDD505-2E9C-101B-9397-08002B2CF9AE}" pid="6" name="_AuthorEmailDisplayName">
    <vt:lpwstr>Baron, Robyn</vt:lpwstr>
  </property>
  <property fmtid="{D5CDD505-2E9C-101B-9397-08002B2CF9AE}" pid="7" name="_ReviewingToolsShownOnce">
    <vt:lpwstr/>
  </property>
</Properties>
</file>