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Guidance on Using the </w:t>
      </w:r>
      <w:r w:rsidR="00134B82">
        <w:rPr>
          <w:rFonts w:asciiTheme="minorHAnsi" w:hAnsiTheme="minorHAnsi"/>
        </w:rPr>
        <w:t>Certificate of Judgment/Order</w:t>
      </w:r>
      <w:r w:rsidRPr="006E4157">
        <w:rPr>
          <w:rFonts w:asciiTheme="minorHAnsi" w:hAnsiTheme="minorHAnsi"/>
        </w:rPr>
        <w:t xml:space="preserve"> Template</w:t>
      </w:r>
    </w:p>
    <w:p w:rsidR="006E0BB3" w:rsidRPr="006E4157" w:rsidRDefault="006E0BB3" w:rsidP="00FD2099">
      <w:pPr>
        <w:pStyle w:val="Documenttitle"/>
        <w:spacing w:before="0" w:after="0"/>
        <w:rPr>
          <w:rFonts w:asciiTheme="minorHAnsi" w:hAnsiTheme="minorHAnsi"/>
        </w:rPr>
      </w:pPr>
      <w:r w:rsidRPr="006E4157">
        <w:rPr>
          <w:rFonts w:asciiTheme="minorHAnsi" w:hAnsiTheme="minorHAnsi"/>
        </w:rPr>
        <w:t xml:space="preserve">(Form </w:t>
      </w:r>
      <w:r w:rsidR="009041A1">
        <w:rPr>
          <w:rFonts w:asciiTheme="minorHAnsi" w:hAnsiTheme="minorHAnsi"/>
        </w:rPr>
        <w:t>3</w:t>
      </w:r>
      <w:r w:rsidR="00134B82">
        <w:rPr>
          <w:rFonts w:asciiTheme="minorHAnsi" w:hAnsiTheme="minorHAnsi"/>
        </w:rPr>
        <w:t>5</w:t>
      </w:r>
      <w:r w:rsidR="0084290B">
        <w:rPr>
          <w:rFonts w:asciiTheme="minorHAnsi" w:hAnsiTheme="minorHAnsi"/>
        </w:rPr>
        <w:t xml:space="preserve"> of the District Court</w:t>
      </w:r>
      <w:r w:rsidRPr="006E4157">
        <w:rPr>
          <w:rFonts w:asciiTheme="minorHAnsi" w:hAnsiTheme="minorHAnsi"/>
        </w:rPr>
        <w:t xml:space="preserve"> Rules 2014)</w:t>
      </w:r>
    </w:p>
    <w:p w:rsidR="00A73744" w:rsidRDefault="00A73744" w:rsidP="00FD2099">
      <w:pPr>
        <w:pStyle w:val="DocumentHeading"/>
        <w:spacing w:before="0"/>
        <w:rPr>
          <w:rFonts w:asciiTheme="minorHAnsi" w:hAnsiTheme="minorHAnsi"/>
        </w:rPr>
      </w:pPr>
    </w:p>
    <w:p w:rsidR="006E0BB3" w:rsidRPr="006E4157" w:rsidRDefault="006E0BB3" w:rsidP="00FD2099">
      <w:pPr>
        <w:pStyle w:val="DocumentHeading"/>
        <w:spacing w:before="0"/>
        <w:rPr>
          <w:rFonts w:asciiTheme="minorHAnsi" w:hAnsiTheme="minorHAnsi"/>
        </w:rPr>
      </w:pPr>
      <w:r w:rsidRPr="006E4157">
        <w:rPr>
          <w:rFonts w:asciiTheme="minorHAnsi" w:hAnsiTheme="minorHAnsi"/>
        </w:rPr>
        <w:t xml:space="preserve">About the </w:t>
      </w:r>
      <w:r w:rsidR="00F44698">
        <w:rPr>
          <w:rFonts w:asciiTheme="minorHAnsi" w:hAnsiTheme="minorHAnsi"/>
        </w:rPr>
        <w:t>Certificate of Judgment/Order</w:t>
      </w:r>
    </w:p>
    <w:p w:rsidR="00C27C37" w:rsidRDefault="00F44698" w:rsidP="00134B82">
      <w:pPr>
        <w:pStyle w:val="Memonumpara"/>
        <w:numPr>
          <w:ilvl w:val="0"/>
          <w:numId w:val="0"/>
        </w:numPr>
        <w:spacing w:before="0"/>
        <w:rPr>
          <w:rFonts w:asciiTheme="minorHAnsi" w:eastAsia="Calibri" w:hAnsiTheme="minorHAnsi" w:cs="Lucida Grande Bold"/>
          <w:bCs/>
          <w:noProof/>
          <w:szCs w:val="22"/>
          <w:lang w:val="en-GB" w:eastAsia="en-NZ"/>
        </w:rPr>
      </w:pPr>
      <w:bookmarkStart w:id="0" w:name="Purpose"/>
      <w:bookmarkEnd w:id="0"/>
      <w:r>
        <w:rPr>
          <w:rFonts w:asciiTheme="minorHAnsi" w:eastAsia="Calibri" w:hAnsiTheme="minorHAnsi" w:cs="Lucida Grande Bold"/>
          <w:bCs/>
          <w:noProof/>
          <w:szCs w:val="22"/>
          <w:lang w:val="en-GB" w:eastAsia="en-NZ"/>
        </w:rPr>
        <w:t>A certificate of judgment/order is either:</w:t>
      </w:r>
    </w:p>
    <w:p w:rsidR="00F44698" w:rsidRDefault="00F44698" w:rsidP="00F44698">
      <w:pPr>
        <w:pStyle w:val="Memonumpara"/>
        <w:numPr>
          <w:ilvl w:val="0"/>
          <w:numId w:val="15"/>
        </w:numPr>
        <w:spacing w:before="0"/>
        <w:rPr>
          <w:rFonts w:asciiTheme="minorHAnsi" w:eastAsia="Calibri" w:hAnsiTheme="minorHAnsi" w:cs="Lucida Grande Bold"/>
          <w:bCs/>
          <w:noProof/>
          <w:szCs w:val="22"/>
          <w:lang w:val="en-GB" w:eastAsia="en-NZ"/>
        </w:rPr>
      </w:pPr>
      <w:r>
        <w:rPr>
          <w:rFonts w:asciiTheme="minorHAnsi" w:eastAsia="Calibri" w:hAnsiTheme="minorHAnsi" w:cs="Lucida Grande Bold"/>
          <w:bCs/>
          <w:noProof/>
          <w:szCs w:val="22"/>
          <w:lang w:val="en-GB" w:eastAsia="en-NZ"/>
        </w:rPr>
        <w:t>Used for evidential purposes</w:t>
      </w:r>
      <w:r w:rsidR="00DE1FFA">
        <w:rPr>
          <w:rFonts w:asciiTheme="minorHAnsi" w:eastAsia="Calibri" w:hAnsiTheme="minorHAnsi" w:cs="Lucida Grande Bold"/>
          <w:bCs/>
          <w:noProof/>
          <w:szCs w:val="22"/>
          <w:lang w:val="en-GB" w:eastAsia="en-NZ"/>
        </w:rPr>
        <w:t>,</w:t>
      </w:r>
      <w:r w:rsidR="000E78F6">
        <w:rPr>
          <w:rFonts w:asciiTheme="minorHAnsi" w:eastAsia="Calibri" w:hAnsiTheme="minorHAnsi" w:cs="Lucida Grande Bold"/>
          <w:bCs/>
          <w:noProof/>
          <w:szCs w:val="22"/>
          <w:lang w:val="en-GB" w:eastAsia="en-NZ"/>
        </w:rPr>
        <w:t xml:space="preserve"> usually for bankru</w:t>
      </w:r>
      <w:r w:rsidR="007554CE">
        <w:rPr>
          <w:rFonts w:asciiTheme="minorHAnsi" w:eastAsia="Calibri" w:hAnsiTheme="minorHAnsi" w:cs="Lucida Grande Bold"/>
          <w:bCs/>
          <w:noProof/>
          <w:szCs w:val="22"/>
          <w:lang w:val="en-GB" w:eastAsia="en-NZ"/>
        </w:rPr>
        <w:t>ptcy  proceedings</w:t>
      </w:r>
    </w:p>
    <w:p w:rsidR="00F44698" w:rsidRPr="00F44698" w:rsidRDefault="00F44698" w:rsidP="00F44698">
      <w:pPr>
        <w:pStyle w:val="Memonumpara"/>
        <w:numPr>
          <w:ilvl w:val="0"/>
          <w:numId w:val="15"/>
        </w:numPr>
        <w:spacing w:before="0"/>
        <w:rPr>
          <w:rFonts w:asciiTheme="minorHAnsi" w:eastAsia="Calibri" w:hAnsiTheme="minorHAnsi" w:cs="Lucida Grande Bold"/>
          <w:bCs/>
          <w:noProof/>
          <w:szCs w:val="22"/>
          <w:lang w:val="en-GB" w:eastAsia="en-NZ"/>
        </w:rPr>
      </w:pPr>
      <w:r>
        <w:rPr>
          <w:rFonts w:asciiTheme="minorHAnsi" w:eastAsia="Calibri" w:hAnsiTheme="minorHAnsi" w:cs="Lucida Grande Bold"/>
          <w:bCs/>
          <w:noProof/>
          <w:szCs w:val="22"/>
          <w:lang w:val="en-GB" w:eastAsia="en-NZ"/>
        </w:rPr>
        <w:t>Used for the purpose of removing a District Court judgment/order into the High Court.</w:t>
      </w:r>
    </w:p>
    <w:p w:rsidR="009041A1" w:rsidRPr="009041A1" w:rsidRDefault="009041A1" w:rsidP="009041A1">
      <w:pPr>
        <w:pStyle w:val="Memonumpara"/>
        <w:numPr>
          <w:ilvl w:val="0"/>
          <w:numId w:val="0"/>
        </w:numPr>
        <w:spacing w:before="0"/>
        <w:rPr>
          <w:rFonts w:asciiTheme="minorHAnsi" w:eastAsia="Calibri" w:hAnsiTheme="minorHAnsi" w:cs="Lucida Grande Bold"/>
          <w:bCs/>
          <w:noProof/>
          <w:szCs w:val="22"/>
          <w:lang w:val="en-GB" w:eastAsia="en-NZ"/>
        </w:rPr>
      </w:pPr>
    </w:p>
    <w:p w:rsidR="006E0BB3" w:rsidRDefault="006E0BB3" w:rsidP="00FD2099">
      <w:pPr>
        <w:pStyle w:val="DocumentHeading"/>
        <w:spacing w:before="0"/>
        <w:rPr>
          <w:lang w:eastAsia="en-NZ"/>
        </w:rPr>
      </w:pPr>
      <w:r>
        <w:rPr>
          <w:lang w:eastAsia="en-NZ"/>
        </w:rPr>
        <w:t>How to use the template</w:t>
      </w:r>
    </w:p>
    <w:p w:rsidR="006E0BB3" w:rsidRPr="00BE6387"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 xml:space="preserve">All the required fields are set out in the template on the following two pages. </w:t>
      </w:r>
    </w:p>
    <w:p w:rsidR="00A73744" w:rsidRPr="00BE6387" w:rsidRDefault="00A73744" w:rsidP="00FD2099">
      <w:pPr>
        <w:spacing w:after="0" w:line="240" w:lineRule="auto"/>
        <w:rPr>
          <w:rFonts w:eastAsia="Calibri" w:cs="Lucida Grande Bold"/>
          <w:bCs/>
          <w:noProof/>
          <w:lang w:val="en-GB" w:eastAsia="en-NZ"/>
        </w:rPr>
      </w:pPr>
    </w:p>
    <w:p w:rsidR="00B7415B" w:rsidRPr="00BE6387"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 xml:space="preserve">The sections that you have to fill out are marked with red text. The red text explains what you need to put in. These are fillable form fields, so click on the red text and start typing. The red text will be replaced by the content that you type. </w:t>
      </w:r>
      <w:r w:rsidR="00B7415B" w:rsidRPr="00BE6387">
        <w:rPr>
          <w:rFonts w:eastAsia="Calibri" w:cs="Lucida Grande Bold"/>
          <w:bCs/>
          <w:noProof/>
          <w:lang w:val="en-GB" w:eastAsia="en-NZ"/>
        </w:rPr>
        <w:t xml:space="preserve">If you want to leave the field blank, just enter a space. </w:t>
      </w:r>
    </w:p>
    <w:p w:rsidR="00A73744" w:rsidRPr="00BE6387" w:rsidRDefault="00A73744" w:rsidP="00FD2099">
      <w:pPr>
        <w:spacing w:after="0" w:line="240" w:lineRule="auto"/>
        <w:rPr>
          <w:rFonts w:eastAsia="Calibri" w:cs="Lucida Grande Bold"/>
          <w:bCs/>
          <w:noProof/>
          <w:lang w:val="en-GB" w:eastAsia="en-NZ"/>
        </w:rPr>
      </w:pPr>
    </w:p>
    <w:p w:rsidR="006E0BB3" w:rsidRDefault="006E0BB3" w:rsidP="00FD2099">
      <w:pPr>
        <w:spacing w:after="0" w:line="240" w:lineRule="auto"/>
        <w:rPr>
          <w:rFonts w:eastAsia="Calibri" w:cs="Lucida Grande Bold"/>
          <w:bCs/>
          <w:noProof/>
          <w:lang w:val="en-GB" w:eastAsia="en-NZ"/>
        </w:rPr>
      </w:pPr>
      <w:r w:rsidRPr="00BE6387">
        <w:rPr>
          <w:rFonts w:eastAsia="Calibri" w:cs="Lucida Grande Bold"/>
          <w:bCs/>
          <w:noProof/>
          <w:lang w:val="en-GB" w:eastAsia="en-NZ"/>
        </w:rPr>
        <w:t>The blue text is explanatory notes</w:t>
      </w:r>
      <w:r w:rsidR="00750CD7" w:rsidRPr="00BE6387">
        <w:rPr>
          <w:rFonts w:eastAsia="Calibri" w:cs="Lucida Grande Bold"/>
          <w:bCs/>
          <w:noProof/>
          <w:lang w:val="en-GB" w:eastAsia="en-NZ"/>
        </w:rPr>
        <w:t xml:space="preserve">. Delete these notes </w:t>
      </w:r>
      <w:r w:rsidRPr="00BE6387">
        <w:rPr>
          <w:rFonts w:eastAsia="Calibri" w:cs="Lucida Grande Bold"/>
          <w:bCs/>
          <w:noProof/>
          <w:lang w:val="en-GB" w:eastAsia="en-NZ"/>
        </w:rPr>
        <w:t xml:space="preserve">before </w:t>
      </w:r>
      <w:r w:rsidR="001F6060" w:rsidRPr="00BE6387">
        <w:rPr>
          <w:rFonts w:eastAsia="Calibri" w:cs="Lucida Grande Bold"/>
          <w:bCs/>
          <w:noProof/>
          <w:lang w:val="en-GB" w:eastAsia="en-NZ"/>
        </w:rPr>
        <w:t>printing</w:t>
      </w:r>
      <w:r w:rsidRPr="00BE6387">
        <w:rPr>
          <w:rFonts w:eastAsia="Calibri" w:cs="Lucida Grande Bold"/>
          <w:bCs/>
          <w:noProof/>
          <w:lang w:val="en-GB" w:eastAsia="en-NZ"/>
        </w:rPr>
        <w:t xml:space="preserve"> the form. </w:t>
      </w:r>
    </w:p>
    <w:p w:rsidR="000E7EE0" w:rsidRDefault="000E7EE0" w:rsidP="00FD2099">
      <w:pPr>
        <w:spacing w:after="0" w:line="240" w:lineRule="auto"/>
        <w:rPr>
          <w:rFonts w:eastAsia="Calibri" w:cs="Lucida Grande Bold"/>
          <w:bCs/>
          <w:noProof/>
          <w:lang w:val="en-GB" w:eastAsia="en-NZ"/>
        </w:rPr>
      </w:pPr>
    </w:p>
    <w:p w:rsidR="000E7EE0" w:rsidRPr="00BE6387" w:rsidRDefault="000E7EE0" w:rsidP="00FD2099">
      <w:pPr>
        <w:spacing w:after="0" w:line="240" w:lineRule="auto"/>
        <w:rPr>
          <w:rFonts w:eastAsia="Calibri" w:cs="Lucida Grande Bold"/>
          <w:bCs/>
          <w:noProof/>
          <w:lang w:val="en-GB" w:eastAsia="en-NZ"/>
        </w:rPr>
      </w:pPr>
      <w:r>
        <w:rPr>
          <w:rFonts w:eastAsia="Calibri" w:cs="Lucida Grande Bold"/>
          <w:bCs/>
          <w:noProof/>
          <w:lang w:val="en-GB" w:eastAsia="en-NZ"/>
        </w:rPr>
        <w:t>Please ensure that the certificate (excluding the coversheet) fits on one page if possible.</w:t>
      </w:r>
    </w:p>
    <w:p w:rsidR="00A73744" w:rsidRDefault="00A73744" w:rsidP="00FD2099">
      <w:pPr>
        <w:pStyle w:val="DocumentHeading"/>
        <w:spacing w:before="0"/>
        <w:rPr>
          <w:lang w:eastAsia="en-NZ"/>
        </w:rPr>
      </w:pPr>
    </w:p>
    <w:p w:rsidR="006E0BB3" w:rsidRDefault="006E0BB3" w:rsidP="00FD2099">
      <w:pPr>
        <w:pStyle w:val="DocumentHeading"/>
        <w:spacing w:before="0"/>
        <w:rPr>
          <w:lang w:eastAsia="en-NZ"/>
        </w:rPr>
      </w:pPr>
      <w:r>
        <w:rPr>
          <w:lang w:eastAsia="en-NZ"/>
        </w:rPr>
        <w:t>Formatting your form</w:t>
      </w:r>
    </w:p>
    <w:p w:rsidR="006E0BB3" w:rsidRDefault="006E0BB3" w:rsidP="00DE1FFA">
      <w:pPr>
        <w:spacing w:after="0" w:line="240" w:lineRule="auto"/>
        <w:rPr>
          <w:rFonts w:eastAsia="Times New Roman" w:cs="Times New Roman"/>
          <w:szCs w:val="24"/>
        </w:rPr>
      </w:pPr>
      <w:r w:rsidRPr="006E0BB3">
        <w:rPr>
          <w:rFonts w:eastAsia="Times New Roman" w:cs="Times New Roman"/>
          <w:szCs w:val="24"/>
        </w:rPr>
        <w:t xml:space="preserve">Before printing the form, check </w:t>
      </w:r>
      <w:r w:rsidR="00DE1FFA">
        <w:rPr>
          <w:rFonts w:eastAsia="Times New Roman" w:cs="Times New Roman"/>
          <w:szCs w:val="24"/>
        </w:rPr>
        <w:t>th</w:t>
      </w:r>
      <w:r w:rsidRPr="006E0BB3">
        <w:rPr>
          <w:rFonts w:eastAsia="Times New Roman" w:cs="Times New Roman"/>
          <w:szCs w:val="24"/>
        </w:rPr>
        <w:t xml:space="preserve">at the pages are numbered. Numbering should </w:t>
      </w:r>
      <w:r w:rsidR="00E427BC">
        <w:rPr>
          <w:rFonts w:eastAsia="Times New Roman" w:cs="Times New Roman"/>
          <w:szCs w:val="24"/>
        </w:rPr>
        <w:t xml:space="preserve">start </w:t>
      </w:r>
      <w:r w:rsidRPr="006E0BB3">
        <w:rPr>
          <w:rFonts w:eastAsia="Times New Roman" w:cs="Times New Roman"/>
          <w:szCs w:val="24"/>
        </w:rPr>
        <w:t xml:space="preserve">at page 1 on the page after the cover page (i.e. the cover page should not be numbered). The template is set up to automatically number the pages in this matter. </w:t>
      </w:r>
    </w:p>
    <w:p w:rsidR="00A73744" w:rsidRPr="006E0BB3" w:rsidRDefault="00A73744" w:rsidP="00FD2099">
      <w:pPr>
        <w:spacing w:after="0" w:line="240" w:lineRule="auto"/>
        <w:rPr>
          <w:rFonts w:eastAsia="Times New Roman" w:cs="Times New Roman"/>
          <w:szCs w:val="24"/>
        </w:rPr>
      </w:pPr>
    </w:p>
    <w:p w:rsidR="006E0BB3" w:rsidRDefault="006E0BB3" w:rsidP="00FD2099">
      <w:pPr>
        <w:spacing w:after="0" w:line="240" w:lineRule="auto"/>
        <w:rPr>
          <w:rFonts w:eastAsia="Times New Roman" w:cs="Times New Roman"/>
          <w:szCs w:val="24"/>
        </w:rPr>
      </w:pPr>
      <w:r w:rsidRPr="006E0BB3">
        <w:rPr>
          <w:rFonts w:eastAsia="Times New Roman" w:cs="Times New Roman"/>
          <w:szCs w:val="24"/>
        </w:rPr>
        <w:t>You may print the form either single or double-sided. However,</w:t>
      </w:r>
      <w:r w:rsidR="007554CE">
        <w:rPr>
          <w:rFonts w:eastAsia="Times New Roman" w:cs="Times New Roman"/>
          <w:szCs w:val="24"/>
        </w:rPr>
        <w:t xml:space="preserve"> the cover sheet must not be double sided. </w:t>
      </w:r>
      <w:r w:rsidRPr="006E0BB3">
        <w:rPr>
          <w:rFonts w:eastAsia="Times New Roman" w:cs="Times New Roman"/>
          <w:szCs w:val="24"/>
        </w:rPr>
        <w:t xml:space="preserve"> </w:t>
      </w:r>
      <w:r w:rsidR="007554CE">
        <w:rPr>
          <w:rFonts w:eastAsia="Times New Roman" w:cs="Times New Roman"/>
          <w:szCs w:val="24"/>
        </w:rPr>
        <w:t>I</w:t>
      </w:r>
      <w:r w:rsidRPr="006E0BB3">
        <w:rPr>
          <w:rFonts w:eastAsia="Times New Roman" w:cs="Times New Roman"/>
          <w:szCs w:val="24"/>
        </w:rPr>
        <w:t xml:space="preserve">f you print double sided you must adjust the margins </w:t>
      </w:r>
      <w:r w:rsidR="001F6060">
        <w:rPr>
          <w:rFonts w:eastAsia="Times New Roman" w:cs="Times New Roman"/>
          <w:szCs w:val="24"/>
        </w:rPr>
        <w:t>as follows</w:t>
      </w:r>
      <w:r w:rsidRPr="006E0BB3">
        <w:rPr>
          <w:rFonts w:eastAsia="Times New Roman" w:cs="Times New Roman"/>
          <w:szCs w:val="24"/>
        </w:rPr>
        <w:t xml:space="preserve">: </w:t>
      </w:r>
    </w:p>
    <w:p w:rsidR="001F6060" w:rsidRP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In the “Margins” section</w:t>
      </w:r>
      <w:r w:rsidR="00B613A6">
        <w:rPr>
          <w:rFonts w:eastAsia="Times New Roman" w:cs="Times New Roman"/>
          <w:szCs w:val="24"/>
        </w:rPr>
        <w:t xml:space="preserve"> in</w:t>
      </w:r>
      <w:r w:rsidRPr="001F6060">
        <w:rPr>
          <w:rFonts w:eastAsia="Times New Roman" w:cs="Times New Roman"/>
          <w:szCs w:val="24"/>
        </w:rPr>
        <w:t xml:space="preserve"> Word, select “Custom Margins”. In the box that pops up, find the field called “Multiple pages”. Select “Mirror Margins” from the dropdown menu, and click OK. </w:t>
      </w:r>
    </w:p>
    <w:p w:rsidR="001F6060" w:rsidRDefault="001F6060" w:rsidP="00FD2099">
      <w:pPr>
        <w:pStyle w:val="ListParagraph"/>
        <w:numPr>
          <w:ilvl w:val="0"/>
          <w:numId w:val="2"/>
        </w:numPr>
        <w:spacing w:after="0" w:line="240" w:lineRule="auto"/>
        <w:rPr>
          <w:rFonts w:eastAsia="Times New Roman" w:cs="Times New Roman"/>
          <w:szCs w:val="24"/>
        </w:rPr>
      </w:pPr>
      <w:r w:rsidRPr="001F6060">
        <w:rPr>
          <w:rFonts w:eastAsia="Times New Roman" w:cs="Times New Roman"/>
          <w:szCs w:val="24"/>
        </w:rPr>
        <w:t xml:space="preserve">The wide margin should now be on the left of every front page, and on the right of every reverse page. </w:t>
      </w:r>
    </w:p>
    <w:p w:rsidR="00A73744" w:rsidRPr="001F6060" w:rsidRDefault="00A73744" w:rsidP="00A73744">
      <w:pPr>
        <w:pStyle w:val="ListParagraph"/>
        <w:spacing w:after="0" w:line="240" w:lineRule="auto"/>
        <w:rPr>
          <w:rFonts w:eastAsia="Times New Roman" w:cs="Times New Roman"/>
          <w:szCs w:val="24"/>
        </w:rPr>
      </w:pPr>
    </w:p>
    <w:p w:rsidR="006E0BB3" w:rsidRPr="001F6060" w:rsidRDefault="006E0BB3" w:rsidP="00FD2099">
      <w:pPr>
        <w:spacing w:after="0" w:line="240" w:lineRule="auto"/>
        <w:rPr>
          <w:rFonts w:eastAsia="Times New Roman" w:cs="Times New Roman"/>
          <w:szCs w:val="24"/>
        </w:rPr>
      </w:pPr>
      <w:r w:rsidRPr="001F6060">
        <w:rPr>
          <w:rFonts w:eastAsia="Times New Roman" w:cs="Times New Roman"/>
          <w:szCs w:val="24"/>
        </w:rPr>
        <w:t xml:space="preserve">Once you have </w:t>
      </w:r>
      <w:r w:rsidR="001F6060">
        <w:rPr>
          <w:rFonts w:eastAsia="Times New Roman" w:cs="Times New Roman"/>
          <w:szCs w:val="24"/>
        </w:rPr>
        <w:t>completed</w:t>
      </w:r>
      <w:r w:rsidRPr="001F6060">
        <w:rPr>
          <w:rFonts w:eastAsia="Times New Roman" w:cs="Times New Roman"/>
          <w:szCs w:val="24"/>
        </w:rPr>
        <w:t xml:space="preserve"> the form, print and sign it. </w:t>
      </w:r>
    </w:p>
    <w:p w:rsidR="00221D13" w:rsidRDefault="00221D13" w:rsidP="00FD2099">
      <w:pPr>
        <w:shd w:val="clear" w:color="auto" w:fill="FFFFFF"/>
        <w:spacing w:after="0" w:line="240" w:lineRule="auto"/>
        <w:rPr>
          <w:rFonts w:ascii="Times New Roman" w:hAnsi="Times New Roman" w:cs="Times New Roman"/>
          <w:sz w:val="24"/>
          <w:szCs w:val="24"/>
          <w:lang w:eastAsia="en-NZ"/>
        </w:rPr>
        <w:sectPr w:rsidR="00221D13" w:rsidSect="00221D13">
          <w:headerReference w:type="default" r:id="rId8"/>
          <w:footerReference w:type="default" r:id="rId9"/>
          <w:type w:val="continuous"/>
          <w:pgSz w:w="11906" w:h="16838"/>
          <w:pgMar w:top="1440" w:right="1440" w:bottom="1440" w:left="1440" w:header="709" w:footer="709" w:gutter="0"/>
          <w:pgNumType w:start="0"/>
          <w:cols w:space="708"/>
          <w:titlePg/>
          <w:docGrid w:linePitch="360"/>
        </w:sectPr>
      </w:pPr>
    </w:p>
    <w:p w:rsidR="00CB08D6"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lastRenderedPageBreak/>
        <w:t>In the District Court</w:t>
      </w:r>
    </w:p>
    <w:p w:rsidR="00E757C2" w:rsidRPr="0013267B" w:rsidRDefault="00E757C2" w:rsidP="00FD2099">
      <w:pPr>
        <w:shd w:val="clear" w:color="auto" w:fill="FFFFFF"/>
        <w:spacing w:after="0" w:line="240" w:lineRule="auto"/>
        <w:rPr>
          <w:rFonts w:ascii="Times New Roman" w:hAnsi="Times New Roman" w:cs="Times New Roman"/>
          <w:sz w:val="24"/>
          <w:szCs w:val="24"/>
          <w:lang w:eastAsia="en-NZ"/>
        </w:rPr>
      </w:pPr>
    </w:p>
    <w:bookmarkStart w:id="1" w:name="_Hlk85035353"/>
    <w:p w:rsidR="00CB08D6" w:rsidRPr="0013267B" w:rsidRDefault="00045378" w:rsidP="00FD2099">
      <w:pPr>
        <w:shd w:val="clear" w:color="auto" w:fill="FFFFFF"/>
        <w:spacing w:after="0" w:line="240" w:lineRule="auto"/>
        <w:rPr>
          <w:rFonts w:ascii="Times New Roman" w:hAnsi="Times New Roman" w:cs="Times New Roman"/>
          <w:sz w:val="24"/>
          <w:szCs w:val="24"/>
          <w:lang w:eastAsia="en-NZ"/>
        </w:rPr>
      </w:pPr>
      <w:sdt>
        <w:sdtPr>
          <w:rPr>
            <w:b/>
          </w:rPr>
          <w:alias w:val="Court name"/>
          <w:tag w:val="Court name"/>
          <w:id w:val="603391506"/>
          <w:placeholder>
            <w:docPart w:val="EB67D15CDC6F444B91C5BA1C0F9BA879"/>
          </w:placeholder>
          <w:showingPlcHdr/>
          <w:comboBox>
            <w:listItem w:value="Choose an item."/>
            <w:listItem w:displayText="ALEXANDRA / MANUHEREKIA" w:value="ALEXANDRA / MANUHEREKIA"/>
            <w:listItem w:displayText="ASHBURTON / HAKATERE" w:value="ASHBURTON / HAKATERE"/>
            <w:listItem w:displayText="AUCKLAND / TĀMAKI MAKAURAU" w:value="AUCKLAND / TĀMAKI MAKAURAU"/>
            <w:listItem w:displayText="BLENHEIM / TE WAIHARAKEKE" w:value="BLENHEIM / TE WAIHARAKEKE"/>
            <w:listItem w:displayText="CHATHAM ISLANDS / WHAREKAURI" w:value="CHATHAM ISLANDS / WHAREKAURI"/>
            <w:listItem w:displayText="CHRISTCHURCH / ŌTAUTAHI" w:value="CHRISTCHURCH / ŌTAUTAHI"/>
            <w:listItem w:displayText="DANNEVIRKE / TĀMAKI-NUI-A-RUA" w:value="DANNEVIRKE / TĀMAKI-NUI-A-RUA"/>
            <w:listItem w:displayText="DARGAVILLE / TĀKIWIRA" w:value="DARGAVILLE / TĀKIWIRA"/>
            <w:listItem w:displayText="DUNEDIN / ŌTEPOTI" w:value="DUNEDIN / ŌTEPOTI"/>
            <w:listItem w:displayText="GISBORNE / TŪRANGANUI-A-KIWA" w:value="GISBORNE / TŪRANGANUI-A-KIWA"/>
            <w:listItem w:displayText="GORE / MARUAWAI" w:value="GORE / MARUAWAI"/>
            <w:listItem w:displayText="GREYMOUTH / MĀWHERA" w:value="GREYMOUTH / MĀWHERA"/>
            <w:listItem w:displayText="HAMILTON / KIRIKIRIROA" w:value="HAMILTON / KIRIKIRIROA"/>
            <w:listItem w:displayText="HASTINGS / HERETAUNGA" w:value="HASTINGS / HERETAUNGA"/>
            <w:listItem w:displayText="HĀWERA / HĀWERA" w:value="HĀWERA / HĀWERA"/>
            <w:listItem w:displayText="HUNTLY / RĀHUI PŌKEKA" w:value="HUNTLY / RĀHUI PŌKEKA"/>
            <w:listItem w:displayText="HUTT VALLEY / TE AWAKAIRANGI" w:value="HUTT VALLEY / TE AWAKAIRANGI"/>
            <w:listItem w:displayText="INVERCARGILL / WAIHŌPAI" w:value="INVERCARGILL / WAIHŌPAI"/>
            <w:listItem w:displayText="KAIKOHE / KAIKOHE" w:value="KAIKOHE / KAIKOHE"/>
            <w:listItem w:displayText="KAIKŌURA / KAIKŌURA" w:value="KAIKŌURA / KAIKŌURA"/>
            <w:listItem w:displayText="KAITAIA / KAITAIA" w:value="KAITAIA / KAITAIA"/>
            <w:listItem w:displayText="LEVIN / TAITOKO" w:value="LEVIN / TAITOKO"/>
            <w:listItem w:displayText="MANUKAU / MANUKAU" w:value="MANUKAU / MANUKAU"/>
            <w:listItem w:displayText="MARTON / TŪTAENUI" w:value="MARTON / TŪTAENUI"/>
            <w:listItem w:displayText="MASTERTON / WHAKAORIORI" w:value="MASTERTON / WHAKAORIORI"/>
            <w:listItem w:displayText="MORRINSVILLE / MORENAWHIRA" w:value="MORRINSVILLE / MORENAWHIRA"/>
            <w:listItem w:displayText="NAPIER / AHURIRI" w:value="NAPIER / AHURIRI"/>
            <w:listItem w:displayText="NELSON / WHAKATŪ" w:value="NELSON / WHAKATŪ"/>
            <w:listItem w:displayText="NEW PLYMOUTH / NGĀMOTU" w:value="NEW PLYMOUTH / NGĀMOTU"/>
            <w:listItem w:displayText="NORTH SHORE / ŌKAHUKURA" w:value="NORTH SHORE / ŌKAHUKURA"/>
            <w:listItem w:displayText="OAMARU / TE OHA-A-MARU" w:value="OAMARU / TE OHA-A-MARU"/>
            <w:listItem w:displayText="OHAKUNE / ŌHAKUNE" w:value="OHAKUNE / ŌHAKUNE"/>
            <w:listItem w:displayText="ŌPŌTIKI / ŌPŌTIKI" w:value="ŌPŌTIKI / ŌPŌTIKI"/>
            <w:listItem w:displayText="PALMERSTON NORTH / TE PAPAIOEA" w:value="PALMERSTON NORTH / TE PAPAIOEA"/>
            <w:listItem w:displayText="PAPAKURA / PAPAKURA" w:value="PAPAKURA / PAPAKURA"/>
            <w:listItem w:displayText="PORIRUA / PORIRUA" w:value="PORIRUA / PORIRUA"/>
            <w:listItem w:displayText="PUKEKOHE / PUKEKOHE" w:value="PUKEKOHE / PUKEKOHE"/>
            <w:listItem w:displayText="QUEENSTOWN / TĀHUNA" w:value="QUEENSTOWN / TĀHUNA"/>
            <w:listItem w:displayText="ROTORUA / TE ROTORUA-NUI-A-KAHUMATAMOMOE" w:value="ROTORUA / TE ROTORUA-NUI-A-KAHUMATAMOMOE"/>
            <w:listItem w:displayText="RUATORIA / RUATŌREA" w:value="RUATORIA / RUATŌREA"/>
            <w:listItem w:displayText="TAIHAPE / TAIHAPE" w:value="TAIHAPE / TAIHAPE"/>
            <w:listItem w:displayText="TAUMARUNUI / TAUMARUNUI" w:value="TAUMARUNUI / TAUMARUNUI"/>
            <w:listItem w:displayText="TAUPŌ / TAUPŌ-NUI-A-TIA" w:value="TAUPŌ / TAUPŌ-NUI-A-TIA"/>
            <w:listItem w:displayText="TAURANGA / TAURANGA MOANA" w:value="TAURANGA / TAURANGA MOANA"/>
            <w:listItem w:displayText="TE AWAMUTU / TE AWAMUTU" w:value="TE AWAMUTU / TE AWAMUTU"/>
            <w:listItem w:displayText="TE KUITI / TE KŪITI" w:value="TE KUITI / TE KŪITI"/>
            <w:listItem w:displayText="THAMES / PĀRĀWAI" w:value="THAMES / PĀRĀWAI"/>
            <w:listItem w:displayText="TIMARU / TE TIHI-O-MARU" w:value="TIMARU / TE TIHI-O-MARU"/>
            <w:listItem w:displayText="TOKOROA / TOKOROA" w:value="TOKOROA / TOKOROA"/>
            <w:listItem w:displayText="WAIHI / WAIHĪ" w:value="WAIHI / WAIHĪ"/>
            <w:listItem w:displayText="WAIPUKURAU / WAIPUKURAU" w:value="WAIPUKURAU / WAIPUKURAU"/>
            <w:listItem w:displayText="WAIROA / TE WAIROA" w:value="WAIROA / TE WAIROA"/>
            <w:listItem w:displayText="WAITĀKERE / WAITĀKERE" w:value="WAITĀKERE / WAITĀKERE"/>
            <w:listItem w:displayText="WELLINGTON / TE WHANGANUI-A-TARA" w:value="WELLINGTON / TE WHANGANUI-A-TARA"/>
            <w:listItem w:displayText="WESTPORT / KAWATIRI" w:value="WESTPORT / KAWATIRI"/>
            <w:listItem w:displayText="WHAKATĀNE / WHAKATĀNE" w:value="WHAKATĀNE / WHAKATĀNE"/>
            <w:listItem w:displayText="WHANGANUI / WHANGANUI" w:value="WHANGANUI / WHANGANUI"/>
            <w:listItem w:displayText="WHANGĀREI / WHANGĀREI-TERENGA-PARĀOA" w:value="WHANGĀREI / WHANGĀREI-TERENGA-PARĀOA"/>
          </w:comboBox>
        </w:sdtPr>
        <w:sdtContent>
          <w:r w:rsidRPr="00B6131F">
            <w:rPr>
              <w:rStyle w:val="PlaceholderText"/>
            </w:rPr>
            <w:t>Choose an item.</w:t>
          </w:r>
        </w:sdtContent>
      </w:sdt>
      <w:bookmarkEnd w:id="1"/>
      <w:r w:rsidRPr="0013267B">
        <w:rPr>
          <w:rFonts w:ascii="Times New Roman" w:hAnsi="Times New Roman" w:cs="Times New Roman"/>
          <w:sz w:val="24"/>
          <w:szCs w:val="24"/>
          <w:lang w:eastAsia="en-NZ"/>
        </w:rPr>
        <w:t xml:space="preserve"> </w:t>
      </w:r>
      <w:r w:rsidR="00CB08D6" w:rsidRPr="0013267B">
        <w:rPr>
          <w:rFonts w:ascii="Times New Roman" w:hAnsi="Times New Roman" w:cs="Times New Roman"/>
          <w:sz w:val="24"/>
          <w:szCs w:val="24"/>
          <w:lang w:eastAsia="en-NZ"/>
        </w:rPr>
        <w:t>Registry</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9C21DD"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No: </w:t>
      </w:r>
      <w:sdt>
        <w:sdtPr>
          <w:rPr>
            <w:rFonts w:ascii="Times New Roman" w:hAnsi="Times New Roman" w:cs="Times New Roman"/>
            <w:sz w:val="24"/>
            <w:szCs w:val="24"/>
            <w:lang w:eastAsia="en-NZ"/>
          </w:rPr>
          <w:id w:val="2932282"/>
          <w:placeholder>
            <w:docPart w:val="FA104066C23E43B089F9ACE778ED17A8"/>
          </w:placeholder>
          <w:showingPlcHdr/>
          <w:text/>
        </w:sdtPr>
        <w:sdtEndPr/>
        <w:sdtContent>
          <w:r w:rsidR="00357F13" w:rsidRPr="00F132E0">
            <w:rPr>
              <w:rStyle w:val="PlaceholderText"/>
              <w:color w:val="FF0000"/>
            </w:rPr>
            <w:t>Enter the CIV number (court reference number)</w:t>
          </w:r>
          <w:r w:rsidR="000305EE">
            <w:rPr>
              <w:rStyle w:val="PlaceholderText"/>
              <w:color w:val="FF0000"/>
            </w:rPr>
            <w:t xml:space="preserve"> </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Under the: </w:t>
      </w:r>
      <w:sdt>
        <w:sdtPr>
          <w:rPr>
            <w:rFonts w:ascii="Times New Roman" w:hAnsi="Times New Roman" w:cs="Times New Roman"/>
            <w:sz w:val="24"/>
            <w:szCs w:val="24"/>
            <w:lang w:eastAsia="en-NZ"/>
          </w:rPr>
          <w:id w:val="243247737"/>
          <w:placeholder>
            <w:docPart w:val="AD3DF1FC638C4724AE22AB434740680B"/>
          </w:placeholder>
          <w:showingPlcHdr/>
          <w:text/>
        </w:sdtPr>
        <w:sdtEndPr/>
        <w:sdtContent>
          <w:r w:rsidR="00357F13" w:rsidRPr="00F132E0">
            <w:rPr>
              <w:rStyle w:val="PlaceholderText"/>
              <w:color w:val="FF0000"/>
            </w:rPr>
            <w:t>Enter the Act under which the proceeding is being brought</w:t>
          </w:r>
          <w:r w:rsidR="000305EE">
            <w:rPr>
              <w:rStyle w:val="PlaceholderText"/>
              <w:color w:val="FF0000"/>
            </w:rPr>
            <w:t xml:space="preserve"> (f</w:t>
          </w:r>
          <w:r w:rsidR="00357F13" w:rsidRPr="00F132E0">
            <w:rPr>
              <w:rStyle w:val="PlaceholderText"/>
              <w:color w:val="FF0000"/>
            </w:rPr>
            <w:t>or example, “Fair Trading Act</w:t>
          </w:r>
          <w:r w:rsidR="00357F13">
            <w:rPr>
              <w:rStyle w:val="PlaceholderText"/>
              <w:color w:val="FF0000"/>
            </w:rPr>
            <w:t xml:space="preserve"> 1986</w:t>
          </w:r>
          <w:r w:rsidR="00357F13" w:rsidRPr="00F132E0">
            <w:rPr>
              <w:rStyle w:val="PlaceholderText"/>
              <w:color w:val="FF0000"/>
            </w:rPr>
            <w:t>”</w:t>
          </w:r>
          <w:r w:rsidR="00B613A6">
            <w:rPr>
              <w:rStyle w:val="PlaceholderText"/>
              <w:color w:val="FF0000"/>
            </w:rPr>
            <w:t>). Delete this line if not applicable</w:t>
          </w:r>
          <w:r w:rsidR="00357F13" w:rsidRPr="00F132E0">
            <w:rPr>
              <w:rStyle w:val="PlaceholderText"/>
              <w:color w:val="FF0000"/>
            </w:rPr>
            <w:t>.</w:t>
          </w:r>
        </w:sdtContent>
      </w:sdt>
    </w:p>
    <w:p w:rsidR="006A185A" w:rsidRPr="0013267B" w:rsidRDefault="006A185A"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In the matter of </w:t>
      </w:r>
      <w:sdt>
        <w:sdtPr>
          <w:rPr>
            <w:rFonts w:ascii="Times New Roman" w:hAnsi="Times New Roman" w:cs="Times New Roman"/>
            <w:sz w:val="24"/>
            <w:szCs w:val="24"/>
            <w:lang w:eastAsia="en-NZ"/>
          </w:rPr>
          <w:id w:val="243247738"/>
          <w:placeholder>
            <w:docPart w:val="26E8807040C847219710DCDE6C8FD976"/>
          </w:placeholder>
          <w:showingPlcHdr/>
          <w:text/>
        </w:sdtPr>
        <w:sdtEndPr/>
        <w:sdtContent>
          <w:r w:rsidR="00357F13" w:rsidRPr="00F132E0">
            <w:rPr>
              <w:rStyle w:val="PlaceholderText"/>
              <w:color w:val="FF0000"/>
            </w:rPr>
            <w:t>Enter in a few words what the dispute is about. For example, “a breach of contract”.</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Between: </w:t>
      </w:r>
      <w:sdt>
        <w:sdtPr>
          <w:rPr>
            <w:rFonts w:ascii="Times New Roman" w:hAnsi="Times New Roman" w:cs="Times New Roman"/>
            <w:sz w:val="24"/>
            <w:szCs w:val="24"/>
            <w:lang w:eastAsia="en-NZ"/>
          </w:rPr>
          <w:id w:val="59303186"/>
          <w:placeholder>
            <w:docPart w:val="71035D5C4DF64F88AB7F0ED0D296E2AC"/>
          </w:placeholder>
          <w:showingPlcHdr/>
          <w:text w:multiLine="1"/>
        </w:sdtPr>
        <w:sdtEndPr/>
        <w:sdtContent>
          <w:r w:rsidR="008566E2" w:rsidRPr="008566E2">
            <w:rPr>
              <w:rStyle w:val="PlaceholderText"/>
              <w:color w:val="FF0000"/>
            </w:rPr>
            <w:t>Plaintiff’s full name, address and occupation.</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(plaintiff)</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 xml:space="preserve">And: </w:t>
      </w:r>
      <w:sdt>
        <w:sdtPr>
          <w:rPr>
            <w:rFonts w:ascii="Times New Roman" w:hAnsi="Times New Roman" w:cs="Times New Roman"/>
            <w:sz w:val="24"/>
            <w:szCs w:val="24"/>
            <w:lang w:eastAsia="en-NZ"/>
          </w:rPr>
          <w:id w:val="59303195"/>
          <w:placeholder>
            <w:docPart w:val="40B74DAC9A094E48BA86ED3F04EBDA5E"/>
          </w:placeholder>
          <w:showingPlcHdr/>
          <w:text w:multiLine="1"/>
        </w:sdtPr>
        <w:sdtEndPr/>
        <w:sdtContent>
          <w:r w:rsidR="008566E2">
            <w:rPr>
              <w:rStyle w:val="PlaceholderText"/>
              <w:color w:val="FF0000"/>
            </w:rPr>
            <w:t>Defendant’s</w:t>
          </w:r>
          <w:r w:rsidR="008566E2" w:rsidRPr="008566E2">
            <w:rPr>
              <w:rStyle w:val="PlaceholderText"/>
              <w:color w:val="FF0000"/>
            </w:rPr>
            <w:t xml:space="preserve"> full name, address and occupation.</w:t>
          </w:r>
        </w:sdtContent>
      </w:sdt>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r w:rsidRPr="0013267B">
        <w:rPr>
          <w:rFonts w:ascii="Times New Roman" w:hAnsi="Times New Roman" w:cs="Times New Roman"/>
          <w:sz w:val="24"/>
          <w:szCs w:val="24"/>
          <w:lang w:eastAsia="en-NZ"/>
        </w:rPr>
        <w:t>(defendant)</w:t>
      </w:r>
    </w:p>
    <w:p w:rsidR="00CB08D6" w:rsidRPr="0013267B" w:rsidRDefault="00CB08D6" w:rsidP="00FD2099">
      <w:pPr>
        <w:shd w:val="clear" w:color="auto" w:fill="FFFFFF"/>
        <w:spacing w:after="0" w:line="240" w:lineRule="auto"/>
        <w:rPr>
          <w:rFonts w:ascii="Times New Roman" w:hAnsi="Times New Roman" w:cs="Times New Roman"/>
          <w:sz w:val="24"/>
          <w:szCs w:val="24"/>
          <w:lang w:eastAsia="en-NZ"/>
        </w:rPr>
      </w:pPr>
    </w:p>
    <w:p w:rsidR="00260407" w:rsidRDefault="00BF4582" w:rsidP="00FD2099">
      <w:pPr>
        <w:shd w:val="clear" w:color="auto" w:fill="FFFFFF"/>
        <w:spacing w:after="0" w:line="240" w:lineRule="auto"/>
        <w:rPr>
          <w:rFonts w:ascii="Times New Roman" w:hAnsi="Times New Roman" w:cs="Times New Roman"/>
          <w:color w:val="00B0F0"/>
          <w:sz w:val="24"/>
          <w:szCs w:val="24"/>
          <w:lang w:eastAsia="en-NZ"/>
        </w:rPr>
      </w:pPr>
      <w:r w:rsidRPr="0013267B">
        <w:rPr>
          <w:rFonts w:ascii="Times New Roman" w:hAnsi="Times New Roman" w:cs="Times New Roman"/>
          <w:color w:val="00B0F0"/>
          <w:sz w:val="24"/>
          <w:szCs w:val="24"/>
          <w:lang w:eastAsia="en-NZ"/>
        </w:rPr>
        <w:t>N</w:t>
      </w:r>
      <w:r w:rsidR="00D46891">
        <w:rPr>
          <w:rFonts w:ascii="Times New Roman" w:hAnsi="Times New Roman" w:cs="Times New Roman"/>
          <w:color w:val="00B0F0"/>
          <w:sz w:val="24"/>
          <w:szCs w:val="24"/>
          <w:lang w:eastAsia="en-NZ"/>
        </w:rPr>
        <w:t xml:space="preserve">ote: if there are </w:t>
      </w:r>
      <w:r w:rsidR="00260407">
        <w:rPr>
          <w:rFonts w:ascii="Times New Roman" w:hAnsi="Times New Roman" w:cs="Times New Roman"/>
          <w:color w:val="00B0F0"/>
          <w:sz w:val="24"/>
          <w:szCs w:val="24"/>
          <w:lang w:eastAsia="en-NZ"/>
        </w:rPr>
        <w:t xml:space="preserve">more than two parties involved, list their names, addresses and occupations in the format above. </w:t>
      </w:r>
    </w:p>
    <w:p w:rsidR="00260407" w:rsidRDefault="00260407" w:rsidP="00FD2099">
      <w:pPr>
        <w:shd w:val="clear" w:color="auto" w:fill="FFFFFF"/>
        <w:spacing w:after="0" w:line="240" w:lineRule="auto"/>
        <w:rPr>
          <w:rFonts w:ascii="Times New Roman" w:hAnsi="Times New Roman" w:cs="Times New Roman"/>
          <w:color w:val="00B0F0"/>
          <w:sz w:val="24"/>
          <w:szCs w:val="24"/>
          <w:lang w:eastAsia="en-NZ"/>
        </w:rPr>
      </w:pPr>
    </w:p>
    <w:p w:rsidR="00BF4582" w:rsidRPr="0013267B" w:rsidRDefault="00260407" w:rsidP="00FD2099">
      <w:pPr>
        <w:shd w:val="clear" w:color="auto" w:fill="FFFFFF"/>
        <w:spacing w:after="0" w:line="240" w:lineRule="auto"/>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If</w:t>
      </w:r>
      <w:r w:rsidR="00BF4582" w:rsidRPr="0013267B">
        <w:rPr>
          <w:rFonts w:ascii="Times New Roman" w:hAnsi="Times New Roman" w:cs="Times New Roman"/>
          <w:color w:val="00B0F0"/>
          <w:sz w:val="24"/>
          <w:szCs w:val="24"/>
          <w:lang w:eastAsia="en-NZ"/>
        </w:rPr>
        <w:t xml:space="preserve"> there is a counterclaim, repeat the fields above for </w:t>
      </w:r>
      <w:r w:rsidR="004B639D" w:rsidRPr="0013267B">
        <w:rPr>
          <w:rFonts w:ascii="Times New Roman" w:hAnsi="Times New Roman" w:cs="Times New Roman"/>
          <w:color w:val="00B0F0"/>
          <w:sz w:val="24"/>
          <w:szCs w:val="24"/>
          <w:lang w:eastAsia="en-NZ"/>
        </w:rPr>
        <w:t>any counterclaim plaintiffs/defendants.</w:t>
      </w: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134B82" w:rsidP="00FD2099">
      <w:pPr>
        <w:pBdr>
          <w:top w:val="single" w:sz="4" w:space="1" w:color="auto"/>
          <w:bottom w:val="single" w:sz="4" w:space="1" w:color="auto"/>
        </w:pBdr>
        <w:spacing w:after="0" w:line="240" w:lineRule="auto"/>
        <w:jc w:val="center"/>
        <w:rPr>
          <w:rFonts w:ascii="Times New Roman" w:hAnsi="Times New Roman" w:cs="Times New Roman"/>
          <w:sz w:val="32"/>
          <w:szCs w:val="32"/>
          <w:lang w:eastAsia="en-NZ"/>
        </w:rPr>
      </w:pPr>
      <w:r>
        <w:rPr>
          <w:rFonts w:ascii="Times New Roman" w:hAnsi="Times New Roman" w:cs="Times New Roman"/>
          <w:sz w:val="32"/>
          <w:szCs w:val="32"/>
          <w:lang w:eastAsia="en-NZ"/>
        </w:rPr>
        <w:t xml:space="preserve">Certificate of </w:t>
      </w:r>
      <w:sdt>
        <w:sdtPr>
          <w:rPr>
            <w:rFonts w:ascii="Times New Roman" w:hAnsi="Times New Roman" w:cs="Times New Roman"/>
            <w:sz w:val="32"/>
            <w:szCs w:val="32"/>
            <w:lang w:eastAsia="en-NZ"/>
          </w:rPr>
          <w:id w:val="693972180"/>
          <w:placeholder>
            <w:docPart w:val="3A9E2EA1D522458AA41A70D52D1E5099"/>
          </w:placeholder>
          <w:showingPlcHdr/>
          <w:dropDownList>
            <w:listItem w:value="Choose an item."/>
            <w:listItem w:displayText="judgment" w:value="judgment"/>
            <w:listItem w:displayText="order" w:value="order"/>
          </w:dropDownList>
        </w:sdtPr>
        <w:sdtEndPr/>
        <w:sdtContent>
          <w:r w:rsidRPr="007D5A27">
            <w:rPr>
              <w:rFonts w:ascii="Times New Roman" w:hAnsi="Times New Roman" w:cs="Times New Roman"/>
              <w:sz w:val="32"/>
              <w:szCs w:val="32"/>
              <w:lang w:eastAsia="en-NZ"/>
            </w:rPr>
            <w:t>judgment/order</w:t>
          </w:r>
        </w:sdtContent>
      </w:sdt>
    </w:p>
    <w:p w:rsidR="00CB08D6" w:rsidRPr="0013267B" w:rsidRDefault="00CB08D6" w:rsidP="00FD2099">
      <w:pPr>
        <w:pBdr>
          <w:top w:val="single" w:sz="4" w:space="1" w:color="auto"/>
          <w:bottom w:val="single" w:sz="4" w:space="1" w:color="auto"/>
        </w:pBd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Pr="0013267B" w:rsidRDefault="00CB08D6" w:rsidP="00FD2099">
      <w:pPr>
        <w:spacing w:after="0" w:line="240" w:lineRule="auto"/>
        <w:rPr>
          <w:rFonts w:ascii="Times New Roman" w:hAnsi="Times New Roman" w:cs="Times New Roman"/>
          <w:sz w:val="24"/>
          <w:szCs w:val="24"/>
          <w:lang w:eastAsia="en-NZ"/>
        </w:rPr>
      </w:pPr>
    </w:p>
    <w:p w:rsidR="00CB08D6" w:rsidRDefault="00CB08D6" w:rsidP="00FD2099">
      <w:pPr>
        <w:spacing w:after="0" w:line="240" w:lineRule="auto"/>
        <w:rPr>
          <w:rFonts w:ascii="Times New Roman" w:hAnsi="Times New Roman" w:cs="Times New Roman"/>
          <w:sz w:val="24"/>
          <w:szCs w:val="24"/>
          <w:lang w:eastAsia="en-NZ"/>
        </w:rPr>
      </w:pPr>
    </w:p>
    <w:p w:rsidR="00260407" w:rsidRDefault="00260407" w:rsidP="00FD2099">
      <w:pPr>
        <w:spacing w:after="0" w:line="240" w:lineRule="auto"/>
        <w:rPr>
          <w:rFonts w:ascii="Times New Roman" w:hAnsi="Times New Roman" w:cs="Times New Roman"/>
          <w:sz w:val="24"/>
          <w:szCs w:val="24"/>
          <w:lang w:eastAsia="en-NZ"/>
        </w:rPr>
      </w:pPr>
    </w:p>
    <w:p w:rsidR="00DC174C" w:rsidRDefault="00DC174C"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A73744" w:rsidRDefault="00A73744" w:rsidP="00FD2099">
      <w:pPr>
        <w:spacing w:after="0" w:line="240" w:lineRule="auto"/>
        <w:rPr>
          <w:rFonts w:ascii="Times New Roman" w:hAnsi="Times New Roman" w:cs="Times New Roman"/>
          <w:sz w:val="24"/>
          <w:szCs w:val="24"/>
          <w:lang w:eastAsia="en-NZ"/>
        </w:rPr>
      </w:pPr>
    </w:p>
    <w:p w:rsidR="00260407" w:rsidRPr="00357F13" w:rsidRDefault="00260407" w:rsidP="00FD2099">
      <w:pPr>
        <w:spacing w:after="0" w:line="240" w:lineRule="auto"/>
        <w:rPr>
          <w:rFonts w:ascii="Times New Roman" w:hAnsi="Times New Roman" w:cs="Times New Roman"/>
          <w:sz w:val="24"/>
          <w:szCs w:val="24"/>
          <w:lang w:eastAsia="en-NZ"/>
        </w:rPr>
      </w:pPr>
    </w:p>
    <w:p w:rsidR="00124388" w:rsidRDefault="00742149" w:rsidP="00FD2099">
      <w:pPr>
        <w:pStyle w:val="Footer"/>
        <w:rPr>
          <w:rFonts w:ascii="Times New Roman" w:hAnsi="Times New Roman" w:cs="Times New Roman"/>
          <w:color w:val="00B0F0"/>
          <w:sz w:val="24"/>
          <w:szCs w:val="24"/>
          <w:lang w:eastAsia="en-NZ"/>
        </w:rPr>
      </w:pPr>
      <w:r>
        <w:rPr>
          <w:rFonts w:ascii="Times New Roman" w:hAnsi="Times New Roman" w:cs="Times New Roman"/>
          <w:color w:val="00B0F0"/>
          <w:sz w:val="24"/>
          <w:szCs w:val="24"/>
          <w:lang w:eastAsia="en-NZ"/>
        </w:rPr>
        <w:t>Fill out</w:t>
      </w:r>
      <w:r w:rsidR="00853220">
        <w:rPr>
          <w:rFonts w:ascii="Times New Roman" w:hAnsi="Times New Roman" w:cs="Times New Roman"/>
          <w:color w:val="00B0F0"/>
          <w:sz w:val="24"/>
          <w:szCs w:val="24"/>
          <w:lang w:eastAsia="en-NZ"/>
        </w:rPr>
        <w:t xml:space="preserve"> the option that applies</w:t>
      </w:r>
      <w:r>
        <w:rPr>
          <w:rFonts w:ascii="Times New Roman" w:hAnsi="Times New Roman" w:cs="Times New Roman"/>
          <w:color w:val="00B0F0"/>
          <w:sz w:val="24"/>
          <w:szCs w:val="24"/>
          <w:lang w:eastAsia="en-NZ"/>
        </w:rPr>
        <w:t xml:space="preserve"> and delete the other option</w:t>
      </w:r>
      <w:r w:rsidR="00853220">
        <w:rPr>
          <w:rFonts w:ascii="Times New Roman" w:hAnsi="Times New Roman" w:cs="Times New Roman"/>
          <w:color w:val="00B0F0"/>
          <w:sz w:val="24"/>
          <w:szCs w:val="24"/>
          <w:lang w:eastAsia="en-NZ"/>
        </w:rPr>
        <w:t xml:space="preserve">. </w:t>
      </w:r>
      <w:r w:rsidR="00853220" w:rsidRPr="00DA409B">
        <w:rPr>
          <w:rFonts w:ascii="Times New Roman" w:hAnsi="Times New Roman" w:cs="Times New Roman"/>
          <w:b/>
          <w:color w:val="00B0F0"/>
          <w:sz w:val="24"/>
          <w:szCs w:val="24"/>
          <w:lang w:eastAsia="en-NZ"/>
        </w:rPr>
        <w:t xml:space="preserve">NOTE: </w:t>
      </w:r>
      <w:r w:rsidR="006E0BB3">
        <w:rPr>
          <w:rFonts w:ascii="Times New Roman" w:hAnsi="Times New Roman" w:cs="Times New Roman"/>
          <w:b/>
          <w:color w:val="00B0F0"/>
          <w:sz w:val="24"/>
          <w:szCs w:val="24"/>
          <w:lang w:eastAsia="en-NZ"/>
        </w:rPr>
        <w:t xml:space="preserve">enter enough lines above </w:t>
      </w:r>
      <w:r w:rsidR="00853220" w:rsidRPr="00DA409B">
        <w:rPr>
          <w:rFonts w:ascii="Times New Roman" w:hAnsi="Times New Roman" w:cs="Times New Roman"/>
          <w:b/>
          <w:color w:val="00B0F0"/>
          <w:sz w:val="24"/>
          <w:szCs w:val="24"/>
          <w:lang w:eastAsia="en-NZ"/>
        </w:rPr>
        <w:t xml:space="preserve">so </w:t>
      </w:r>
      <w:r w:rsidR="006E0BB3">
        <w:rPr>
          <w:rFonts w:ascii="Times New Roman" w:hAnsi="Times New Roman" w:cs="Times New Roman"/>
          <w:b/>
          <w:color w:val="00B0F0"/>
          <w:sz w:val="24"/>
          <w:szCs w:val="24"/>
          <w:lang w:eastAsia="en-NZ"/>
        </w:rPr>
        <w:t>this section</w:t>
      </w:r>
      <w:r w:rsidR="00853220" w:rsidRPr="00DA409B">
        <w:rPr>
          <w:rFonts w:ascii="Times New Roman" w:hAnsi="Times New Roman" w:cs="Times New Roman"/>
          <w:b/>
          <w:color w:val="00B0F0"/>
          <w:sz w:val="24"/>
          <w:szCs w:val="24"/>
          <w:lang w:eastAsia="en-NZ"/>
        </w:rPr>
        <w:t xml:space="preserve"> is at the bottom of the cover page.</w:t>
      </w:r>
      <w:r w:rsidR="00853220">
        <w:rPr>
          <w:rFonts w:ascii="Times New Roman" w:hAnsi="Times New Roman" w:cs="Times New Roman"/>
          <w:color w:val="00B0F0"/>
          <w:sz w:val="24"/>
          <w:szCs w:val="24"/>
          <w:lang w:eastAsia="en-NZ"/>
        </w:rPr>
        <w:t xml:space="preserve"> </w:t>
      </w:r>
    </w:p>
    <w:p w:rsidR="00742149" w:rsidRPr="003E3D5E" w:rsidRDefault="00853220" w:rsidP="00FD2099">
      <w:pPr>
        <w:spacing w:after="0" w:line="240" w:lineRule="auto"/>
        <w:rPr>
          <w:rFonts w:ascii="Times New Roman" w:hAnsi="Times New Roman" w:cs="Times New Roman"/>
          <w:sz w:val="24"/>
          <w:szCs w:val="24"/>
          <w:lang w:eastAsia="en-NZ"/>
        </w:rPr>
      </w:pPr>
      <w:r>
        <w:rPr>
          <w:rFonts w:ascii="Times New Roman" w:hAnsi="Times New Roman" w:cs="Times New Roman"/>
          <w:color w:val="00B0F0"/>
          <w:sz w:val="24"/>
          <w:szCs w:val="24"/>
          <w:lang w:eastAsia="en-NZ"/>
        </w:rPr>
        <w:t xml:space="preserve">For an individual: </w:t>
      </w:r>
      <w:r w:rsidR="00742149" w:rsidRPr="003E3D5E">
        <w:rPr>
          <w:rFonts w:ascii="Times New Roman" w:hAnsi="Times New Roman" w:cs="Times New Roman"/>
          <w:sz w:val="24"/>
          <w:szCs w:val="24"/>
          <w:lang w:eastAsia="en-NZ"/>
        </w:rPr>
        <w:t xml:space="preserve">Filed by </w:t>
      </w:r>
      <w:sdt>
        <w:sdtPr>
          <w:rPr>
            <w:rFonts w:ascii="Times New Roman" w:hAnsi="Times New Roman" w:cs="Times New Roman"/>
            <w:sz w:val="24"/>
            <w:szCs w:val="24"/>
            <w:lang w:eastAsia="en-NZ"/>
          </w:rPr>
          <w:id w:val="2932402"/>
          <w:placeholder>
            <w:docPart w:val="506AF024FA8647C99640A19D609A2165"/>
          </w:placeholder>
          <w:showingPlcHdr/>
          <w:text/>
        </w:sdtPr>
        <w:sdtEndPr/>
        <w:sdtContent>
          <w:r w:rsidR="00720D91" w:rsidRPr="003E3D5E">
            <w:rPr>
              <w:rStyle w:val="PlaceholderText"/>
              <w:color w:val="FF0000"/>
            </w:rPr>
            <w:t>Person’s name</w:t>
          </w:r>
        </w:sdtContent>
      </w:sdt>
      <w:r w:rsidR="00742149" w:rsidRPr="003E3D5E">
        <w:rPr>
          <w:rFonts w:ascii="Times New Roman" w:hAnsi="Times New Roman" w:cs="Times New Roman"/>
          <w:sz w:val="24"/>
          <w:szCs w:val="24"/>
          <w:lang w:eastAsia="en-NZ"/>
        </w:rPr>
        <w:t xml:space="preserve">, the </w:t>
      </w:r>
      <w:sdt>
        <w:sdtPr>
          <w:rPr>
            <w:rFonts w:ascii="Times New Roman" w:hAnsi="Times New Roman" w:cs="Times New Roman"/>
            <w:sz w:val="24"/>
            <w:szCs w:val="24"/>
            <w:lang w:eastAsia="en-NZ"/>
          </w:rPr>
          <w:id w:val="2932403"/>
          <w:placeholder>
            <w:docPart w:val="5CB382CB6C7C4576B9B486BD3A583057"/>
          </w:placeholder>
          <w:showingPlcHdr/>
          <w:text/>
        </w:sdtPr>
        <w:sdtEndPr/>
        <w:sdtContent>
          <w:r w:rsidR="00720D91" w:rsidRPr="003E3D5E">
            <w:rPr>
              <w:rStyle w:val="PlaceholderText"/>
              <w:color w:val="FF0000"/>
            </w:rPr>
            <w:t>Your role in</w:t>
          </w:r>
          <w:r w:rsidR="00720D91" w:rsidRPr="003E3D5E">
            <w:rPr>
              <w:rStyle w:val="PlaceholderText"/>
              <w:color w:val="auto"/>
            </w:rPr>
            <w:t xml:space="preserve"> </w:t>
          </w:r>
          <w:r w:rsidR="00720D91" w:rsidRPr="003E3D5E">
            <w:rPr>
              <w:rStyle w:val="PlaceholderText"/>
              <w:color w:val="FF0000"/>
            </w:rPr>
            <w:t>proceedings, e.g. “plaintiff”</w:t>
          </w:r>
        </w:sdtContent>
      </w:sdt>
      <w:r w:rsidR="00720D91">
        <w:rPr>
          <w:rFonts w:ascii="Times New Roman" w:hAnsi="Times New Roman" w:cs="Times New Roman"/>
          <w:sz w:val="24"/>
          <w:szCs w:val="24"/>
          <w:lang w:eastAsia="en-NZ"/>
        </w:rPr>
        <w:t xml:space="preserve"> </w:t>
      </w:r>
      <w:r w:rsidR="00742149" w:rsidRPr="003E3D5E">
        <w:rPr>
          <w:rFonts w:ascii="Times New Roman" w:hAnsi="Times New Roman" w:cs="Times New Roman"/>
          <w:sz w:val="24"/>
          <w:szCs w:val="24"/>
          <w:lang w:eastAsia="en-NZ"/>
        </w:rPr>
        <w:t>in person.</w:t>
      </w:r>
      <w:r w:rsidR="005A46A3">
        <w:rPr>
          <w:rFonts w:ascii="Times New Roman" w:hAnsi="Times New Roman" w:cs="Times New Roman"/>
          <w:sz w:val="24"/>
          <w:szCs w:val="24"/>
          <w:lang w:eastAsia="en-NZ"/>
        </w:rPr>
        <w:t xml:space="preserve"> </w:t>
      </w:r>
    </w:p>
    <w:p w:rsidR="001F6060" w:rsidRDefault="00742149" w:rsidP="00FD2099">
      <w:pPr>
        <w:spacing w:after="0" w:line="240" w:lineRule="auto"/>
        <w:rPr>
          <w:rFonts w:ascii="Times New Roman" w:hAnsi="Times New Roman" w:cs="Times New Roman"/>
          <w:sz w:val="24"/>
          <w:szCs w:val="24"/>
          <w:lang w:eastAsia="en-NZ"/>
        </w:rPr>
      </w:pPr>
      <w:r w:rsidRPr="003E3D5E">
        <w:rPr>
          <w:rFonts w:ascii="Times New Roman" w:hAnsi="Times New Roman" w:cs="Times New Roman"/>
          <w:color w:val="00B0F0"/>
          <w:sz w:val="24"/>
          <w:szCs w:val="24"/>
          <w:lang w:eastAsia="en-NZ"/>
        </w:rPr>
        <w:t>OR; for an organisation:</w:t>
      </w:r>
      <w:r w:rsidRPr="003E3D5E">
        <w:rPr>
          <w:rFonts w:ascii="Times New Roman" w:hAnsi="Times New Roman" w:cs="Times New Roman"/>
          <w:sz w:val="24"/>
          <w:szCs w:val="24"/>
          <w:lang w:eastAsia="en-NZ"/>
        </w:rPr>
        <w:t xml:space="preserve"> Filed by </w:t>
      </w:r>
      <w:sdt>
        <w:sdtPr>
          <w:rPr>
            <w:rFonts w:ascii="Times New Roman" w:hAnsi="Times New Roman" w:cs="Times New Roman"/>
            <w:sz w:val="24"/>
            <w:szCs w:val="24"/>
            <w:lang w:eastAsia="en-NZ"/>
          </w:rPr>
          <w:id w:val="2932404"/>
          <w:placeholder>
            <w:docPart w:val="7C2F80E14BBA484D90688C4AE62ACA94"/>
          </w:placeholder>
          <w:showingPlcHdr/>
          <w:text/>
        </w:sdtPr>
        <w:sdtEndPr/>
        <w:sdtContent>
          <w:r w:rsidR="00720D91" w:rsidRPr="003E3D5E">
            <w:rPr>
              <w:rStyle w:val="PlaceholderText"/>
              <w:color w:val="FF0000"/>
            </w:rPr>
            <w:t>Person’s name</w:t>
          </w:r>
        </w:sdtContent>
      </w:sdt>
      <w:r w:rsidRPr="003E3D5E">
        <w:rPr>
          <w:rFonts w:ascii="Times New Roman" w:hAnsi="Times New Roman" w:cs="Times New Roman"/>
          <w:sz w:val="24"/>
          <w:szCs w:val="24"/>
          <w:lang w:eastAsia="en-NZ"/>
        </w:rPr>
        <w:t xml:space="preserve">, an authorised officer for the </w:t>
      </w:r>
      <w:sdt>
        <w:sdtPr>
          <w:rPr>
            <w:rFonts w:ascii="Times New Roman" w:hAnsi="Times New Roman" w:cs="Times New Roman"/>
            <w:sz w:val="24"/>
            <w:szCs w:val="24"/>
            <w:lang w:eastAsia="en-NZ"/>
          </w:rPr>
          <w:id w:val="2932405"/>
          <w:placeholder>
            <w:docPart w:val="E4D274BD615D42609833F04F1696BD06"/>
          </w:placeholder>
          <w:showingPlcHdr/>
          <w:text/>
        </w:sdtPr>
        <w:sdtEndPr/>
        <w:sdtContent>
          <w:r w:rsidR="00720D91" w:rsidRPr="003E3D5E">
            <w:rPr>
              <w:rStyle w:val="PlaceholderText"/>
              <w:color w:val="FF0000"/>
            </w:rPr>
            <w:t>Your organisation’s role in proceedings, e.g. “plaintiff”</w:t>
          </w:r>
        </w:sdtContent>
      </w:sdt>
      <w:r w:rsidR="00DA409B" w:rsidRPr="003E3D5E">
        <w:rPr>
          <w:rFonts w:ascii="Times New Roman" w:hAnsi="Times New Roman" w:cs="Times New Roman"/>
          <w:sz w:val="24"/>
          <w:szCs w:val="24"/>
          <w:lang w:eastAsia="en-NZ"/>
        </w:rPr>
        <w:t xml:space="preserve">, </w:t>
      </w:r>
      <w:sdt>
        <w:sdtPr>
          <w:rPr>
            <w:rFonts w:ascii="Times New Roman" w:hAnsi="Times New Roman" w:cs="Times New Roman"/>
            <w:sz w:val="24"/>
            <w:szCs w:val="24"/>
            <w:lang w:eastAsia="en-NZ"/>
          </w:rPr>
          <w:id w:val="2932406"/>
          <w:placeholder>
            <w:docPart w:val="9CE6D408E54747EA81448121C6029AEC"/>
          </w:placeholder>
          <w:showingPlcHdr/>
          <w:text/>
        </w:sdtPr>
        <w:sdtEndPr/>
        <w:sdtContent>
          <w:r w:rsidR="00720D91" w:rsidRPr="003E3D5E">
            <w:rPr>
              <w:rStyle w:val="PlaceholderText"/>
              <w:color w:val="FF0000"/>
            </w:rPr>
            <w:t>Enter the name of the organisation</w:t>
          </w:r>
        </w:sdtContent>
      </w:sdt>
      <w:r w:rsidRPr="003E3D5E">
        <w:rPr>
          <w:rFonts w:ascii="Times New Roman" w:hAnsi="Times New Roman" w:cs="Times New Roman"/>
          <w:sz w:val="24"/>
          <w:szCs w:val="24"/>
          <w:lang w:eastAsia="en-NZ"/>
        </w:rPr>
        <w:t xml:space="preserve">. </w:t>
      </w:r>
      <w:r w:rsidR="001F6060">
        <w:rPr>
          <w:rFonts w:ascii="Times New Roman" w:hAnsi="Times New Roman" w:cs="Times New Roman"/>
          <w:sz w:val="24"/>
          <w:szCs w:val="24"/>
          <w:lang w:eastAsia="en-NZ"/>
        </w:rPr>
        <w:br w:type="page"/>
      </w:r>
    </w:p>
    <w:p w:rsidR="00134B82" w:rsidRDefault="00134B82" w:rsidP="00134B82">
      <w:pPr>
        <w:shd w:val="clear" w:color="auto" w:fill="FFFFFF"/>
        <w:spacing w:after="0" w:line="240" w:lineRule="auto"/>
        <w:rPr>
          <w:rFonts w:ascii="Times New Roman" w:eastAsia="Times New Roman" w:hAnsi="Times New Roman" w:cs="Times New Roman"/>
          <w:color w:val="000000"/>
          <w:sz w:val="25"/>
          <w:szCs w:val="25"/>
          <w:lang w:eastAsia="en-NZ"/>
        </w:rPr>
      </w:pPr>
      <w:r w:rsidRPr="00134B82">
        <w:rPr>
          <w:rFonts w:ascii="Times New Roman" w:eastAsia="Times New Roman" w:hAnsi="Times New Roman" w:cs="Times New Roman"/>
          <w:color w:val="000000"/>
          <w:sz w:val="25"/>
          <w:szCs w:val="25"/>
          <w:lang w:eastAsia="en-NZ"/>
        </w:rPr>
        <w:lastRenderedPageBreak/>
        <w:t xml:space="preserve">I, </w:t>
      </w:r>
      <w:r>
        <w:rPr>
          <w:rFonts w:ascii="Times New Roman" w:eastAsia="Times New Roman" w:hAnsi="Times New Roman" w:cs="Times New Roman"/>
          <w:color w:val="000000"/>
          <w:sz w:val="25"/>
          <w:szCs w:val="25"/>
          <w:lang w:eastAsia="en-NZ"/>
        </w:rPr>
        <w:t>_________________________________</w:t>
      </w:r>
      <w:r w:rsidRPr="00134B82">
        <w:rPr>
          <w:rFonts w:ascii="Times New Roman" w:eastAsia="Times New Roman" w:hAnsi="Times New Roman" w:cs="Times New Roman"/>
          <w:color w:val="000000"/>
          <w:sz w:val="25"/>
          <w:szCs w:val="25"/>
          <w:lang w:eastAsia="en-NZ"/>
        </w:rPr>
        <w:t xml:space="preserve">, Registrar/Deputy Registrar of the District Court at </w:t>
      </w:r>
      <w:sdt>
        <w:sdtPr>
          <w:rPr>
            <w:rFonts w:ascii="Times New Roman" w:hAnsi="Times New Roman" w:cs="Times New Roman"/>
            <w:sz w:val="24"/>
            <w:szCs w:val="24"/>
            <w:lang w:eastAsia="en-NZ"/>
          </w:rPr>
          <w:id w:val="693972185"/>
          <w:placeholder>
            <w:docPart w:val="A8F391F523CA4BC5AA9F27B8C9B5D1E6"/>
          </w:placeholder>
          <w:showingPlcHdr/>
          <w:text/>
        </w:sdtPr>
        <w:sdtEndPr/>
        <w:sdtContent>
          <w:r w:rsidRPr="00D46891">
            <w:rPr>
              <w:rStyle w:val="PlaceholderText"/>
              <w:color w:val="FF0000"/>
            </w:rPr>
            <w:t>Court location (e.g. “Manukau”)</w:t>
          </w:r>
        </w:sdtContent>
      </w:sdt>
      <w:r w:rsidRPr="00134B82">
        <w:rPr>
          <w:rFonts w:ascii="Times New Roman" w:eastAsia="Times New Roman" w:hAnsi="Times New Roman" w:cs="Times New Roman"/>
          <w:color w:val="000000"/>
          <w:sz w:val="25"/>
          <w:szCs w:val="25"/>
          <w:lang w:eastAsia="en-NZ"/>
        </w:rPr>
        <w:t xml:space="preserve"> certify that the document attached to </w:t>
      </w:r>
      <w:bookmarkStart w:id="2" w:name="_GoBack"/>
      <w:bookmarkEnd w:id="2"/>
      <w:r w:rsidRPr="00134B82">
        <w:rPr>
          <w:rFonts w:ascii="Times New Roman" w:eastAsia="Times New Roman" w:hAnsi="Times New Roman" w:cs="Times New Roman"/>
          <w:color w:val="000000"/>
          <w:sz w:val="25"/>
          <w:szCs w:val="25"/>
          <w:lang w:eastAsia="en-NZ"/>
        </w:rPr>
        <w:t>this certificate (issued</w:t>
      </w:r>
      <w:r w:rsidR="0084290B">
        <w:rPr>
          <w:rFonts w:ascii="Times New Roman" w:eastAsia="Times New Roman" w:hAnsi="Times New Roman" w:cs="Times New Roman"/>
          <w:color w:val="000000"/>
          <w:sz w:val="25"/>
          <w:szCs w:val="25"/>
          <w:lang w:eastAsia="en-NZ"/>
        </w:rPr>
        <w:t xml:space="preserve"> for the purposes of section 120 </w:t>
      </w:r>
      <w:r w:rsidRPr="00134B82">
        <w:rPr>
          <w:rFonts w:ascii="Times New Roman" w:eastAsia="Times New Roman" w:hAnsi="Times New Roman" w:cs="Times New Roman"/>
          <w:color w:val="000000"/>
          <w:sz w:val="25"/>
          <w:szCs w:val="25"/>
          <w:lang w:eastAsia="en-NZ"/>
        </w:rPr>
        <w:t>o</w:t>
      </w:r>
      <w:r w:rsidR="0084290B">
        <w:rPr>
          <w:rFonts w:ascii="Times New Roman" w:eastAsia="Times New Roman" w:hAnsi="Times New Roman" w:cs="Times New Roman"/>
          <w:color w:val="000000"/>
          <w:sz w:val="25"/>
          <w:szCs w:val="25"/>
          <w:lang w:eastAsia="en-NZ"/>
        </w:rPr>
        <w:t>f the District Court Act 2016</w:t>
      </w:r>
      <w:r>
        <w:rPr>
          <w:rFonts w:ascii="Times New Roman" w:eastAsia="Times New Roman" w:hAnsi="Times New Roman" w:cs="Times New Roman"/>
          <w:color w:val="000000"/>
          <w:sz w:val="25"/>
          <w:szCs w:val="25"/>
          <w:lang w:eastAsia="en-NZ"/>
        </w:rPr>
        <w:t>)</w:t>
      </w:r>
      <w:r w:rsidRPr="00134B82">
        <w:rPr>
          <w:rFonts w:ascii="Times New Roman" w:eastAsia="Times New Roman" w:hAnsi="Times New Roman" w:cs="Times New Roman"/>
          <w:color w:val="000000"/>
          <w:sz w:val="25"/>
          <w:szCs w:val="25"/>
          <w:lang w:eastAsia="en-NZ"/>
        </w:rPr>
        <w:t xml:space="preserve"> is a true copy of the </w:t>
      </w:r>
      <w:sdt>
        <w:sdtPr>
          <w:rPr>
            <w:rFonts w:ascii="Times New Roman" w:eastAsia="Times New Roman" w:hAnsi="Times New Roman" w:cs="Times New Roman"/>
            <w:color w:val="000000"/>
            <w:sz w:val="25"/>
            <w:szCs w:val="25"/>
            <w:lang w:eastAsia="en-NZ"/>
          </w:rPr>
          <w:id w:val="693972186"/>
          <w:placeholder>
            <w:docPart w:val="81CE30D39DD748A9867E8281D3AFC089"/>
          </w:placeholder>
          <w:showingPlcHdr/>
          <w:dropDownList>
            <w:listItem w:value="Choose an item."/>
            <w:listItem w:displayText="judgment" w:value="judgment"/>
            <w:listItem w:displayText="order" w:value="order"/>
          </w:dropDownList>
        </w:sdtPr>
        <w:sdtEndPr/>
        <w:sdtContent>
          <w:r w:rsidRPr="00134B82">
            <w:rPr>
              <w:rStyle w:val="PlaceholderText"/>
              <w:color w:val="FF0000"/>
            </w:rPr>
            <w:t>judgment/order</w:t>
          </w:r>
        </w:sdtContent>
      </w:sdt>
      <w:r>
        <w:rPr>
          <w:rFonts w:ascii="Times New Roman" w:eastAsia="Times New Roman" w:hAnsi="Times New Roman" w:cs="Times New Roman"/>
          <w:color w:val="000000"/>
          <w:sz w:val="25"/>
          <w:szCs w:val="25"/>
          <w:lang w:eastAsia="en-NZ"/>
        </w:rPr>
        <w:t xml:space="preserve"> </w:t>
      </w:r>
      <w:r w:rsidRPr="00134B82">
        <w:rPr>
          <w:rFonts w:ascii="Times New Roman" w:eastAsia="Times New Roman" w:hAnsi="Times New Roman" w:cs="Times New Roman"/>
          <w:color w:val="000000"/>
          <w:sz w:val="25"/>
          <w:szCs w:val="25"/>
          <w:lang w:eastAsia="en-NZ"/>
        </w:rPr>
        <w:t>in the above case, and that the amount of $</w:t>
      </w:r>
      <w:sdt>
        <w:sdtPr>
          <w:rPr>
            <w:rFonts w:ascii="Times New Roman" w:eastAsia="Times New Roman" w:hAnsi="Times New Roman" w:cs="Times New Roman"/>
            <w:color w:val="000000"/>
            <w:sz w:val="25"/>
            <w:szCs w:val="25"/>
            <w:lang w:eastAsia="en-NZ"/>
          </w:rPr>
          <w:id w:val="693972191"/>
          <w:placeholder>
            <w:docPart w:val="AE3FD6EA45464FE29F5DBFDE7934AF1C"/>
          </w:placeholder>
          <w:showingPlcHdr/>
          <w:text/>
        </w:sdtPr>
        <w:sdtEndPr/>
        <w:sdtContent>
          <w:r w:rsidRPr="00134B82">
            <w:rPr>
              <w:rStyle w:val="PlaceholderText"/>
              <w:color w:val="FF0000"/>
            </w:rPr>
            <w:t>amount</w:t>
          </w:r>
        </w:sdtContent>
      </w:sdt>
      <w:r w:rsidRPr="00134B82">
        <w:rPr>
          <w:rFonts w:ascii="Times New Roman" w:eastAsia="Times New Roman" w:hAnsi="Times New Roman" w:cs="Times New Roman"/>
          <w:color w:val="000000"/>
          <w:sz w:val="25"/>
          <w:szCs w:val="25"/>
          <w:lang w:eastAsia="en-NZ"/>
        </w:rPr>
        <w:t xml:space="preserve"> as set out below is now due on the </w:t>
      </w:r>
      <w:sdt>
        <w:sdtPr>
          <w:rPr>
            <w:rFonts w:ascii="Times New Roman" w:eastAsia="Times New Roman" w:hAnsi="Times New Roman" w:cs="Times New Roman"/>
            <w:color w:val="000000"/>
            <w:sz w:val="25"/>
            <w:szCs w:val="25"/>
            <w:lang w:eastAsia="en-NZ"/>
          </w:rPr>
          <w:id w:val="693972216"/>
          <w:placeholder>
            <w:docPart w:val="96966BFB3D90426D95B045501CFB0427"/>
          </w:placeholder>
          <w:showingPlcHdr/>
          <w:dropDownList>
            <w:listItem w:value="Choose an item."/>
            <w:listItem w:displayText="judgment" w:value="judgment"/>
            <w:listItem w:displayText="order" w:value="order"/>
          </w:dropDownList>
        </w:sdtPr>
        <w:sdtEndPr/>
        <w:sdtContent>
          <w:r w:rsidRPr="00134B82">
            <w:rPr>
              <w:rStyle w:val="PlaceholderText"/>
              <w:color w:val="FF0000"/>
            </w:rPr>
            <w:t>judgment/order</w:t>
          </w:r>
        </w:sdtContent>
      </w:sdt>
      <w:r>
        <w:rPr>
          <w:rFonts w:ascii="Times New Roman" w:eastAsia="Times New Roman" w:hAnsi="Times New Roman" w:cs="Times New Roman"/>
          <w:color w:val="000000"/>
          <w:sz w:val="25"/>
          <w:szCs w:val="25"/>
          <w:lang w:eastAsia="en-NZ"/>
        </w:rPr>
        <w:t>.</w:t>
      </w:r>
      <w:r w:rsidRPr="00134B82">
        <w:rPr>
          <w:rFonts w:ascii="Times New Roman" w:eastAsia="Times New Roman" w:hAnsi="Times New Roman" w:cs="Times New Roman"/>
          <w:color w:val="000000"/>
          <w:sz w:val="25"/>
          <w:szCs w:val="25"/>
          <w:lang w:eastAsia="en-NZ"/>
        </w:rPr>
        <w:t xml:space="preserve"> </w:t>
      </w:r>
    </w:p>
    <w:p w:rsidR="00134B82" w:rsidRPr="00134B82" w:rsidRDefault="00134B82" w:rsidP="00134B82">
      <w:pPr>
        <w:spacing w:after="0" w:line="240" w:lineRule="auto"/>
        <w:rPr>
          <w:rFonts w:ascii="Times New Roman" w:eastAsia="Times New Roman" w:hAnsi="Times New Roman" w:cs="Times New Roman"/>
          <w:color w:val="00B0F0"/>
          <w:sz w:val="24"/>
          <w:szCs w:val="24"/>
          <w:lang w:eastAsia="en-NZ"/>
        </w:rPr>
      </w:pPr>
      <w:r w:rsidRPr="00134B82">
        <w:rPr>
          <w:rFonts w:ascii="Times New Roman" w:eastAsia="Times New Roman" w:hAnsi="Times New Roman" w:cs="Times New Roman"/>
          <w:color w:val="00B0F0"/>
          <w:sz w:val="24"/>
          <w:szCs w:val="24"/>
          <w:lang w:eastAsia="en-NZ"/>
        </w:rPr>
        <w:t xml:space="preserve">Note: Omit the words in </w:t>
      </w:r>
      <w:r w:rsidR="007554CE">
        <w:rPr>
          <w:rFonts w:ascii="Times New Roman" w:eastAsia="Times New Roman" w:hAnsi="Times New Roman" w:cs="Times New Roman"/>
          <w:color w:val="00B0F0"/>
          <w:sz w:val="24"/>
          <w:szCs w:val="24"/>
          <w:lang w:eastAsia="en-NZ"/>
        </w:rPr>
        <w:t xml:space="preserve">brackets </w:t>
      </w:r>
      <w:r w:rsidRPr="00134B82">
        <w:rPr>
          <w:rFonts w:ascii="Times New Roman" w:eastAsia="Times New Roman" w:hAnsi="Times New Roman" w:cs="Times New Roman"/>
          <w:color w:val="00B0F0"/>
          <w:sz w:val="24"/>
          <w:szCs w:val="24"/>
          <w:lang w:eastAsia="en-NZ"/>
        </w:rPr>
        <w:t>if the certificate is issued for evidential purposes only.</w:t>
      </w:r>
    </w:p>
    <w:p w:rsidR="00134B82" w:rsidRDefault="00134B82" w:rsidP="00134B82">
      <w:pPr>
        <w:shd w:val="clear" w:color="auto" w:fill="FFFFFF"/>
        <w:spacing w:after="0" w:line="240" w:lineRule="auto"/>
        <w:rPr>
          <w:rFonts w:ascii="Times New Roman" w:eastAsia="Times New Roman" w:hAnsi="Times New Roman" w:cs="Times New Roman"/>
          <w:color w:val="000000"/>
          <w:sz w:val="25"/>
          <w:szCs w:val="25"/>
          <w:lang w:eastAsia="en-NZ"/>
        </w:rPr>
      </w:pPr>
    </w:p>
    <w:p w:rsidR="00134B82" w:rsidRDefault="00134B82" w:rsidP="00134B82">
      <w:pPr>
        <w:shd w:val="clear" w:color="auto" w:fill="FFFFFF"/>
        <w:spacing w:after="0" w:line="240" w:lineRule="auto"/>
        <w:rPr>
          <w:rFonts w:ascii="Times New Roman" w:eastAsia="Times New Roman" w:hAnsi="Times New Roman" w:cs="Times New Roman"/>
          <w:color w:val="000000"/>
          <w:sz w:val="25"/>
          <w:szCs w:val="25"/>
          <w:lang w:eastAsia="en-NZ"/>
        </w:rPr>
      </w:pPr>
    </w:p>
    <w:tbl>
      <w:tblPr>
        <w:tblStyle w:val="TableGrid"/>
        <w:tblW w:w="0" w:type="auto"/>
        <w:tblLook w:val="04A0" w:firstRow="1" w:lastRow="0" w:firstColumn="1" w:lastColumn="0" w:noHBand="0" w:noVBand="1"/>
      </w:tblPr>
      <w:tblGrid>
        <w:gridCol w:w="4915"/>
        <w:gridCol w:w="2422"/>
      </w:tblGrid>
      <w:tr w:rsidR="00134B82" w:rsidTr="00134B82">
        <w:tc>
          <w:tcPr>
            <w:tcW w:w="5070" w:type="dxa"/>
          </w:tcPr>
          <w:p w:rsidR="00134B82" w:rsidRDefault="00134B82" w:rsidP="00134B82">
            <w:pPr>
              <w:rPr>
                <w:rFonts w:ascii="Times New Roman" w:eastAsia="Times New Roman" w:hAnsi="Times New Roman" w:cs="Times New Roman"/>
                <w:color w:val="000000"/>
                <w:sz w:val="25"/>
                <w:szCs w:val="25"/>
                <w:lang w:eastAsia="en-NZ"/>
              </w:rPr>
            </w:pPr>
          </w:p>
        </w:tc>
        <w:tc>
          <w:tcPr>
            <w:tcW w:w="2493" w:type="dxa"/>
          </w:tcPr>
          <w:p w:rsidR="00134B82" w:rsidRDefault="00134B82" w:rsidP="00134B82">
            <w:pPr>
              <w:rPr>
                <w:rFonts w:ascii="Times New Roman" w:eastAsia="Times New Roman" w:hAnsi="Times New Roman" w:cs="Times New Roman"/>
                <w:color w:val="000000"/>
                <w:sz w:val="25"/>
                <w:szCs w:val="25"/>
                <w:lang w:eastAsia="en-NZ"/>
              </w:rPr>
            </w:pPr>
            <w:r>
              <w:rPr>
                <w:rFonts w:ascii="Times New Roman" w:eastAsia="Times New Roman" w:hAnsi="Times New Roman" w:cs="Times New Roman"/>
                <w:color w:val="000000"/>
                <w:sz w:val="25"/>
                <w:szCs w:val="25"/>
                <w:lang w:eastAsia="en-NZ"/>
              </w:rPr>
              <w:t>Amount ($)</w:t>
            </w:r>
          </w:p>
        </w:tc>
      </w:tr>
      <w:tr w:rsidR="00134B82" w:rsidTr="00134B82">
        <w:tc>
          <w:tcPr>
            <w:tcW w:w="5070" w:type="dxa"/>
          </w:tcPr>
          <w:p w:rsidR="00134B82" w:rsidRDefault="00134B82" w:rsidP="00134B82">
            <w:pPr>
              <w:rPr>
                <w:rFonts w:ascii="Times New Roman" w:eastAsia="Times New Roman" w:hAnsi="Times New Roman" w:cs="Times New Roman"/>
                <w:color w:val="000000"/>
                <w:sz w:val="24"/>
                <w:szCs w:val="24"/>
                <w:lang w:eastAsia="en-NZ"/>
              </w:rPr>
            </w:pPr>
            <w:r w:rsidRPr="00134B82">
              <w:rPr>
                <w:rFonts w:ascii="Times New Roman" w:eastAsia="Times New Roman" w:hAnsi="Times New Roman" w:cs="Times New Roman"/>
                <w:color w:val="000000"/>
                <w:sz w:val="24"/>
                <w:szCs w:val="24"/>
                <w:lang w:eastAsia="en-NZ"/>
              </w:rPr>
              <w:t>Amount of judgment/order*, including costs</w:t>
            </w:r>
          </w:p>
          <w:p w:rsidR="00134B82" w:rsidRDefault="00134B82" w:rsidP="00134B82">
            <w:pPr>
              <w:rPr>
                <w:rFonts w:ascii="Times New Roman" w:eastAsia="Times New Roman" w:hAnsi="Times New Roman" w:cs="Times New Roman"/>
                <w:color w:val="000000"/>
                <w:sz w:val="25"/>
                <w:szCs w:val="25"/>
                <w:lang w:eastAsia="en-NZ"/>
              </w:rPr>
            </w:pPr>
          </w:p>
        </w:tc>
        <w:tc>
          <w:tcPr>
            <w:tcW w:w="2493" w:type="dxa"/>
          </w:tcPr>
          <w:p w:rsidR="00134B82" w:rsidRDefault="00134B82" w:rsidP="00134B82">
            <w:pPr>
              <w:rPr>
                <w:rFonts w:ascii="Times New Roman" w:eastAsia="Times New Roman" w:hAnsi="Times New Roman" w:cs="Times New Roman"/>
                <w:color w:val="000000"/>
                <w:sz w:val="25"/>
                <w:szCs w:val="25"/>
                <w:lang w:eastAsia="en-NZ"/>
              </w:rPr>
            </w:pPr>
          </w:p>
        </w:tc>
      </w:tr>
      <w:tr w:rsidR="00134B82" w:rsidTr="00134B82">
        <w:tc>
          <w:tcPr>
            <w:tcW w:w="5070" w:type="dxa"/>
            <w:vAlign w:val="center"/>
          </w:tcPr>
          <w:p w:rsidR="00134B82" w:rsidRDefault="00134B82" w:rsidP="00134B82">
            <w:pPr>
              <w:rPr>
                <w:rFonts w:ascii="Times New Roman" w:eastAsia="Times New Roman" w:hAnsi="Times New Roman" w:cs="Times New Roman"/>
                <w:color w:val="000000"/>
                <w:sz w:val="24"/>
                <w:szCs w:val="24"/>
                <w:lang w:eastAsia="en-NZ"/>
              </w:rPr>
            </w:pPr>
            <w:r w:rsidRPr="00134B82">
              <w:rPr>
                <w:rFonts w:ascii="Times New Roman" w:eastAsia="Times New Roman" w:hAnsi="Times New Roman" w:cs="Times New Roman"/>
                <w:color w:val="000000"/>
                <w:sz w:val="24"/>
                <w:szCs w:val="24"/>
                <w:lang w:eastAsia="en-NZ"/>
              </w:rPr>
              <w:t>Subsequent costs</w:t>
            </w:r>
          </w:p>
          <w:p w:rsidR="00134B82" w:rsidRPr="00134B82" w:rsidRDefault="00134B82" w:rsidP="00134B82">
            <w:pPr>
              <w:rPr>
                <w:rFonts w:ascii="Times New Roman" w:eastAsia="Times New Roman" w:hAnsi="Times New Roman" w:cs="Times New Roman"/>
                <w:color w:val="000000"/>
                <w:sz w:val="24"/>
                <w:szCs w:val="24"/>
                <w:lang w:eastAsia="en-NZ"/>
              </w:rPr>
            </w:pPr>
          </w:p>
        </w:tc>
        <w:tc>
          <w:tcPr>
            <w:tcW w:w="2493" w:type="dxa"/>
          </w:tcPr>
          <w:p w:rsidR="00134B82" w:rsidRDefault="00134B82" w:rsidP="00134B82">
            <w:pPr>
              <w:rPr>
                <w:rFonts w:ascii="Times New Roman" w:eastAsia="Times New Roman" w:hAnsi="Times New Roman" w:cs="Times New Roman"/>
                <w:color w:val="000000"/>
                <w:sz w:val="25"/>
                <w:szCs w:val="25"/>
                <w:lang w:eastAsia="en-NZ"/>
              </w:rPr>
            </w:pPr>
          </w:p>
        </w:tc>
      </w:tr>
      <w:tr w:rsidR="00134B82" w:rsidTr="00134B82">
        <w:tc>
          <w:tcPr>
            <w:tcW w:w="5070" w:type="dxa"/>
            <w:vAlign w:val="center"/>
          </w:tcPr>
          <w:p w:rsidR="00134B82" w:rsidRDefault="00134B82" w:rsidP="00134B82">
            <w:pPr>
              <w:rPr>
                <w:rFonts w:ascii="Times New Roman" w:eastAsia="Times New Roman" w:hAnsi="Times New Roman" w:cs="Times New Roman"/>
                <w:color w:val="000000"/>
                <w:sz w:val="24"/>
                <w:szCs w:val="24"/>
                <w:lang w:eastAsia="en-NZ"/>
              </w:rPr>
            </w:pPr>
            <w:r w:rsidRPr="00134B82">
              <w:rPr>
                <w:rFonts w:ascii="Times New Roman" w:eastAsia="Times New Roman" w:hAnsi="Times New Roman" w:cs="Times New Roman"/>
                <w:color w:val="000000"/>
                <w:sz w:val="24"/>
                <w:szCs w:val="24"/>
                <w:lang w:eastAsia="en-NZ"/>
              </w:rPr>
              <w:t>Costs of this certificate</w:t>
            </w:r>
          </w:p>
          <w:p w:rsidR="00134B82" w:rsidRPr="00134B82" w:rsidRDefault="00134B82" w:rsidP="00134B82">
            <w:pPr>
              <w:rPr>
                <w:rFonts w:ascii="Times New Roman" w:eastAsia="Times New Roman" w:hAnsi="Times New Roman" w:cs="Times New Roman"/>
                <w:color w:val="000000"/>
                <w:sz w:val="24"/>
                <w:szCs w:val="24"/>
                <w:lang w:eastAsia="en-NZ"/>
              </w:rPr>
            </w:pPr>
          </w:p>
        </w:tc>
        <w:tc>
          <w:tcPr>
            <w:tcW w:w="2493" w:type="dxa"/>
          </w:tcPr>
          <w:p w:rsidR="00134B82" w:rsidRDefault="00134B82" w:rsidP="00134B82">
            <w:pPr>
              <w:rPr>
                <w:rFonts w:ascii="Times New Roman" w:eastAsia="Times New Roman" w:hAnsi="Times New Roman" w:cs="Times New Roman"/>
                <w:color w:val="000000"/>
                <w:sz w:val="25"/>
                <w:szCs w:val="25"/>
                <w:lang w:eastAsia="en-NZ"/>
              </w:rPr>
            </w:pPr>
          </w:p>
        </w:tc>
      </w:tr>
      <w:tr w:rsidR="00134B82" w:rsidTr="00134B82">
        <w:tc>
          <w:tcPr>
            <w:tcW w:w="5070" w:type="dxa"/>
            <w:vAlign w:val="center"/>
          </w:tcPr>
          <w:p w:rsidR="00134B82" w:rsidRDefault="00134B82" w:rsidP="00134B82">
            <w:pPr>
              <w:rPr>
                <w:rFonts w:ascii="Times New Roman" w:eastAsia="Times New Roman" w:hAnsi="Times New Roman" w:cs="Times New Roman"/>
                <w:color w:val="000000"/>
                <w:sz w:val="24"/>
                <w:szCs w:val="24"/>
                <w:lang w:eastAsia="en-NZ"/>
              </w:rPr>
            </w:pPr>
            <w:r w:rsidRPr="00134B82">
              <w:rPr>
                <w:rFonts w:ascii="Times New Roman" w:eastAsia="Times New Roman" w:hAnsi="Times New Roman" w:cs="Times New Roman"/>
                <w:color w:val="000000"/>
                <w:sz w:val="24"/>
                <w:szCs w:val="24"/>
                <w:lang w:eastAsia="en-NZ"/>
              </w:rPr>
              <w:t>Amount paid into court</w:t>
            </w:r>
          </w:p>
          <w:p w:rsidR="00134B82" w:rsidRPr="00134B82" w:rsidRDefault="00134B82" w:rsidP="00134B82">
            <w:pPr>
              <w:rPr>
                <w:rFonts w:ascii="Times New Roman" w:eastAsia="Times New Roman" w:hAnsi="Times New Roman" w:cs="Times New Roman"/>
                <w:color w:val="000000"/>
                <w:sz w:val="24"/>
                <w:szCs w:val="24"/>
                <w:lang w:eastAsia="en-NZ"/>
              </w:rPr>
            </w:pPr>
          </w:p>
        </w:tc>
        <w:tc>
          <w:tcPr>
            <w:tcW w:w="2493" w:type="dxa"/>
          </w:tcPr>
          <w:p w:rsidR="00134B82" w:rsidRDefault="00134B82" w:rsidP="00134B82">
            <w:pPr>
              <w:rPr>
                <w:rFonts w:ascii="Times New Roman" w:eastAsia="Times New Roman" w:hAnsi="Times New Roman" w:cs="Times New Roman"/>
                <w:color w:val="000000"/>
                <w:sz w:val="25"/>
                <w:szCs w:val="25"/>
                <w:lang w:eastAsia="en-NZ"/>
              </w:rPr>
            </w:pPr>
          </w:p>
        </w:tc>
      </w:tr>
    </w:tbl>
    <w:p w:rsidR="00134B82" w:rsidRDefault="00134B82" w:rsidP="00134B82">
      <w:pPr>
        <w:shd w:val="clear" w:color="auto" w:fill="FFFFFF"/>
        <w:spacing w:after="0" w:line="240" w:lineRule="auto"/>
        <w:rPr>
          <w:rFonts w:ascii="Times New Roman" w:eastAsia="Times New Roman" w:hAnsi="Times New Roman" w:cs="Times New Roman"/>
          <w:color w:val="000000"/>
          <w:sz w:val="25"/>
          <w:szCs w:val="25"/>
          <w:lang w:eastAsia="en-NZ"/>
        </w:rPr>
      </w:pPr>
    </w:p>
    <w:p w:rsidR="00134B82" w:rsidRDefault="00134B82" w:rsidP="00134B82">
      <w:pPr>
        <w:shd w:val="clear" w:color="auto" w:fill="FFFFFF"/>
        <w:spacing w:after="0" w:line="240" w:lineRule="auto"/>
        <w:rPr>
          <w:rFonts w:ascii="Times New Roman" w:eastAsia="Times New Roman" w:hAnsi="Times New Roman" w:cs="Times New Roman"/>
          <w:color w:val="000000"/>
          <w:sz w:val="25"/>
          <w:szCs w:val="25"/>
          <w:lang w:eastAsia="en-NZ"/>
        </w:rPr>
      </w:pPr>
    </w:p>
    <w:p w:rsidR="00134B82" w:rsidRPr="00134B82" w:rsidRDefault="00134B82" w:rsidP="00134B82">
      <w:pPr>
        <w:shd w:val="clear" w:color="auto" w:fill="FFFFFF"/>
        <w:spacing w:after="0" w:line="240" w:lineRule="auto"/>
        <w:rPr>
          <w:rFonts w:ascii="Times New Roman" w:eastAsia="Times New Roman" w:hAnsi="Times New Roman" w:cs="Times New Roman"/>
          <w:color w:val="000000"/>
          <w:sz w:val="25"/>
          <w:szCs w:val="25"/>
          <w:lang w:eastAsia="en-NZ"/>
        </w:rPr>
      </w:pPr>
    </w:p>
    <w:p w:rsidR="00134B82" w:rsidRPr="00134B82" w:rsidRDefault="0014714E" w:rsidP="00134B82">
      <w:pPr>
        <w:shd w:val="clear" w:color="auto" w:fill="FFFFFF"/>
        <w:spacing w:after="0" w:line="240" w:lineRule="auto"/>
        <w:outlineLvl w:val="5"/>
        <w:rPr>
          <w:rFonts w:ascii="Times New Roman" w:eastAsia="Times New Roman" w:hAnsi="Times New Roman" w:cs="Times New Roman"/>
          <w:i/>
          <w:iCs/>
          <w:color w:val="00B0F0"/>
          <w:sz w:val="24"/>
          <w:szCs w:val="24"/>
          <w:lang w:eastAsia="en-NZ"/>
        </w:rPr>
      </w:pPr>
      <w:r>
        <w:rPr>
          <w:rFonts w:ascii="Times New Roman" w:eastAsia="Times New Roman" w:hAnsi="Times New Roman" w:cs="Times New Roman"/>
          <w:i/>
          <w:iCs/>
          <w:color w:val="00B0F0"/>
          <w:sz w:val="24"/>
          <w:szCs w:val="24"/>
          <w:lang w:eastAsia="en-NZ"/>
        </w:rPr>
        <w:t>Omit the following paragraph i</w:t>
      </w:r>
      <w:r w:rsidR="00134B82" w:rsidRPr="00134B82">
        <w:rPr>
          <w:rFonts w:ascii="Times New Roman" w:eastAsia="Times New Roman" w:hAnsi="Times New Roman" w:cs="Times New Roman"/>
          <w:i/>
          <w:iCs/>
          <w:color w:val="00B0F0"/>
          <w:sz w:val="24"/>
          <w:szCs w:val="24"/>
          <w:lang w:eastAsia="en-NZ"/>
        </w:rPr>
        <w:t xml:space="preserve">f the </w:t>
      </w:r>
      <w:r w:rsidR="00134B82" w:rsidRPr="0014714E">
        <w:rPr>
          <w:rFonts w:ascii="Times New Roman" w:eastAsia="Times New Roman" w:hAnsi="Times New Roman" w:cs="Times New Roman"/>
          <w:i/>
          <w:iCs/>
          <w:color w:val="00B0F0"/>
          <w:sz w:val="24"/>
          <w:szCs w:val="24"/>
          <w:lang w:eastAsia="en-NZ"/>
        </w:rPr>
        <w:t xml:space="preserve">certificate </w:t>
      </w:r>
      <w:r w:rsidRPr="0014714E">
        <w:rPr>
          <w:rFonts w:ascii="Times New Roman" w:eastAsia="Times New Roman" w:hAnsi="Times New Roman" w:cs="Times New Roman"/>
          <w:i/>
          <w:iCs/>
          <w:color w:val="00B0F0"/>
          <w:sz w:val="24"/>
          <w:szCs w:val="24"/>
          <w:lang w:eastAsia="en-NZ"/>
        </w:rPr>
        <w:t xml:space="preserve">is </w:t>
      </w:r>
      <w:r w:rsidR="00134B82" w:rsidRPr="0014714E">
        <w:rPr>
          <w:rFonts w:ascii="Times New Roman" w:eastAsia="Times New Roman" w:hAnsi="Times New Roman" w:cs="Times New Roman"/>
          <w:i/>
          <w:iCs/>
          <w:color w:val="00B0F0"/>
          <w:sz w:val="24"/>
          <w:szCs w:val="24"/>
          <w:lang w:eastAsia="en-NZ"/>
        </w:rPr>
        <w:t>issued</w:t>
      </w:r>
      <w:r w:rsidR="0084290B">
        <w:rPr>
          <w:rFonts w:ascii="Times New Roman" w:eastAsia="Times New Roman" w:hAnsi="Times New Roman" w:cs="Times New Roman"/>
          <w:i/>
          <w:iCs/>
          <w:color w:val="00B0F0"/>
          <w:sz w:val="24"/>
          <w:szCs w:val="24"/>
          <w:lang w:eastAsia="en-NZ"/>
        </w:rPr>
        <w:t xml:space="preserve"> for the purposes of section 120 of the District Court Act 2016</w:t>
      </w:r>
      <w:r w:rsidR="00134B82" w:rsidRPr="00134B82">
        <w:rPr>
          <w:rFonts w:ascii="Times New Roman" w:eastAsia="Times New Roman" w:hAnsi="Times New Roman" w:cs="Times New Roman"/>
          <w:i/>
          <w:iCs/>
          <w:color w:val="00B0F0"/>
          <w:sz w:val="24"/>
          <w:szCs w:val="24"/>
          <w:lang w:eastAsia="en-NZ"/>
        </w:rPr>
        <w:t>.</w:t>
      </w:r>
    </w:p>
    <w:p w:rsidR="009D50FB" w:rsidRDefault="00134B82" w:rsidP="00FD2099">
      <w:pPr>
        <w:shd w:val="clear" w:color="auto" w:fill="FFFFFF"/>
        <w:spacing w:after="0" w:line="240" w:lineRule="auto"/>
        <w:rPr>
          <w:rFonts w:ascii="Times New Roman" w:eastAsia="Times New Roman" w:hAnsi="Times New Roman" w:cs="Times New Roman"/>
          <w:color w:val="000000"/>
          <w:sz w:val="25"/>
          <w:szCs w:val="25"/>
          <w:lang w:eastAsia="en-NZ"/>
        </w:rPr>
      </w:pPr>
      <w:r w:rsidRPr="00134B82">
        <w:rPr>
          <w:rFonts w:ascii="Times New Roman" w:eastAsia="Times New Roman" w:hAnsi="Times New Roman" w:cs="Times New Roman"/>
          <w:color w:val="000000"/>
          <w:sz w:val="25"/>
          <w:szCs w:val="25"/>
          <w:lang w:eastAsia="en-NZ"/>
        </w:rPr>
        <w:t>This certificate is issued under</w:t>
      </w:r>
      <w:r>
        <w:rPr>
          <w:rFonts w:ascii="Times New Roman" w:eastAsia="Times New Roman" w:hAnsi="Times New Roman" w:cs="Times New Roman"/>
          <w:color w:val="000000"/>
          <w:sz w:val="25"/>
          <w:szCs w:val="25"/>
          <w:lang w:eastAsia="en-NZ"/>
        </w:rPr>
        <w:t xml:space="preserve"> rule 11.6 </w:t>
      </w:r>
      <w:r w:rsidRPr="00134B82">
        <w:rPr>
          <w:rFonts w:ascii="Times New Roman" w:eastAsia="Times New Roman" w:hAnsi="Times New Roman" w:cs="Times New Roman"/>
          <w:color w:val="000000"/>
          <w:sz w:val="25"/>
          <w:szCs w:val="25"/>
          <w:lang w:eastAsia="en-NZ"/>
        </w:rPr>
        <w:t xml:space="preserve">of the </w:t>
      </w:r>
      <w:r w:rsidR="0084290B">
        <w:rPr>
          <w:rFonts w:ascii="Times New Roman" w:eastAsia="Times New Roman" w:hAnsi="Times New Roman" w:cs="Times New Roman"/>
          <w:color w:val="000000"/>
          <w:sz w:val="25"/>
          <w:szCs w:val="25"/>
          <w:lang w:eastAsia="en-NZ"/>
        </w:rPr>
        <w:t>District Court</w:t>
      </w:r>
      <w:r w:rsidRPr="00134B82">
        <w:rPr>
          <w:rFonts w:ascii="Times New Roman" w:eastAsia="Times New Roman" w:hAnsi="Times New Roman" w:cs="Times New Roman"/>
          <w:color w:val="000000"/>
          <w:sz w:val="25"/>
          <w:szCs w:val="25"/>
          <w:lang w:eastAsia="en-NZ"/>
        </w:rPr>
        <w:t xml:space="preserve"> Rules 2014 for evidential purposes only.</w:t>
      </w:r>
    </w:p>
    <w:p w:rsidR="009D50FB" w:rsidRDefault="009D50FB" w:rsidP="00FD2099">
      <w:pPr>
        <w:shd w:val="clear" w:color="auto" w:fill="FFFFFF"/>
        <w:spacing w:after="0" w:line="240" w:lineRule="auto"/>
        <w:rPr>
          <w:rFonts w:ascii="Times New Roman" w:eastAsia="Times New Roman" w:hAnsi="Times New Roman" w:cs="Times New Roman"/>
          <w:color w:val="000000"/>
          <w:sz w:val="25"/>
          <w:szCs w:val="25"/>
          <w:lang w:eastAsia="en-NZ"/>
        </w:rPr>
      </w:pPr>
    </w:p>
    <w:p w:rsidR="009D50FB" w:rsidRDefault="009D50FB" w:rsidP="00FD2099">
      <w:pPr>
        <w:shd w:val="clear" w:color="auto" w:fill="FFFFFF"/>
        <w:spacing w:after="0" w:line="240" w:lineRule="auto"/>
        <w:rPr>
          <w:rFonts w:ascii="Times New Roman" w:eastAsia="Times New Roman" w:hAnsi="Times New Roman" w:cs="Times New Roman"/>
          <w:bCs/>
          <w:sz w:val="24"/>
          <w:szCs w:val="24"/>
          <w:lang w:eastAsia="en-NZ"/>
        </w:rPr>
      </w:pPr>
    </w:p>
    <w:p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Date:</w:t>
      </w:r>
      <w:r w:rsidR="002530B1">
        <w:rPr>
          <w:rFonts w:ascii="Times New Roman" w:eastAsia="Times New Roman" w:hAnsi="Times New Roman" w:cs="Times New Roman"/>
          <w:bCs/>
          <w:sz w:val="24"/>
          <w:szCs w:val="24"/>
          <w:lang w:eastAsia="en-NZ"/>
        </w:rPr>
        <w:t xml:space="preserve"> </w:t>
      </w:r>
    </w:p>
    <w:p w:rsidR="00FD2099" w:rsidRPr="0073028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rsidR="00730289" w:rsidRDefault="00730289" w:rsidP="00FD2099">
      <w:pPr>
        <w:shd w:val="clear" w:color="auto" w:fill="FFFFFF"/>
        <w:spacing w:after="0" w:line="240" w:lineRule="auto"/>
        <w:rPr>
          <w:rFonts w:ascii="Times New Roman" w:eastAsia="Times New Roman" w:hAnsi="Times New Roman" w:cs="Times New Roman"/>
          <w:bCs/>
          <w:sz w:val="24"/>
          <w:szCs w:val="24"/>
          <w:lang w:eastAsia="en-NZ"/>
        </w:rPr>
      </w:pPr>
      <w:r w:rsidRPr="00730289">
        <w:rPr>
          <w:rFonts w:ascii="Times New Roman" w:eastAsia="Times New Roman" w:hAnsi="Times New Roman" w:cs="Times New Roman"/>
          <w:bCs/>
          <w:sz w:val="24"/>
          <w:szCs w:val="24"/>
          <w:lang w:eastAsia="en-NZ"/>
        </w:rPr>
        <w:t>Signature:</w:t>
      </w:r>
    </w:p>
    <w:p w:rsidR="00FD2099" w:rsidRDefault="00FD2099" w:rsidP="00FD2099">
      <w:pPr>
        <w:shd w:val="clear" w:color="auto" w:fill="FFFFFF"/>
        <w:spacing w:after="0" w:line="240" w:lineRule="auto"/>
        <w:rPr>
          <w:rFonts w:ascii="Times New Roman" w:eastAsia="Times New Roman" w:hAnsi="Times New Roman" w:cs="Times New Roman"/>
          <w:bCs/>
          <w:sz w:val="24"/>
          <w:szCs w:val="24"/>
          <w:lang w:eastAsia="en-NZ"/>
        </w:rPr>
      </w:pPr>
    </w:p>
    <w:p w:rsidR="009913B1" w:rsidRPr="00730289" w:rsidRDefault="009913B1" w:rsidP="00FD2099">
      <w:pPr>
        <w:shd w:val="clear" w:color="auto" w:fill="FFFFFF"/>
        <w:spacing w:after="0" w:line="240" w:lineRule="auto"/>
        <w:rPr>
          <w:rFonts w:ascii="Times New Roman" w:eastAsia="Times New Roman" w:hAnsi="Times New Roman" w:cs="Times New Roman"/>
          <w:bCs/>
          <w:sz w:val="24"/>
          <w:szCs w:val="24"/>
          <w:lang w:eastAsia="en-NZ"/>
        </w:rPr>
      </w:pPr>
    </w:p>
    <w:p w:rsidR="00730289" w:rsidRPr="00730289" w:rsidRDefault="00160A39" w:rsidP="00FD2099">
      <w:pPr>
        <w:shd w:val="clear" w:color="auto" w:fill="FFFFFF"/>
        <w:spacing w:after="0" w:line="240" w:lineRule="auto"/>
        <w:rPr>
          <w:rFonts w:ascii="Times New Roman" w:eastAsia="Times New Roman" w:hAnsi="Times New Roman" w:cs="Times New Roman"/>
          <w:bCs/>
          <w:sz w:val="24"/>
          <w:szCs w:val="24"/>
          <w:lang w:eastAsia="en-NZ"/>
        </w:rPr>
      </w:pPr>
      <w:r>
        <w:rPr>
          <w:rFonts w:ascii="Times New Roman" w:eastAsia="Times New Roman" w:hAnsi="Times New Roman" w:cs="Times New Roman"/>
          <w:bCs/>
          <w:sz w:val="24"/>
          <w:szCs w:val="24"/>
          <w:lang w:eastAsia="en-NZ"/>
        </w:rPr>
        <w:t>(Registrar/Deputy Registrar</w:t>
      </w:r>
      <w:r w:rsidR="00730289" w:rsidRPr="00730289">
        <w:rPr>
          <w:rFonts w:ascii="Times New Roman" w:eastAsia="Times New Roman" w:hAnsi="Times New Roman" w:cs="Times New Roman"/>
          <w:bCs/>
          <w:sz w:val="24"/>
          <w:szCs w:val="24"/>
          <w:lang w:eastAsia="en-NZ"/>
        </w:rPr>
        <w:t>)</w:t>
      </w:r>
    </w:p>
    <w:p w:rsidR="002E2ECB" w:rsidRDefault="002E2ECB" w:rsidP="00DC174C">
      <w:pPr>
        <w:spacing w:after="0" w:line="240" w:lineRule="auto"/>
        <w:rPr>
          <w:rFonts w:ascii="Times New Roman" w:eastAsia="Times New Roman" w:hAnsi="Times New Roman" w:cs="Times New Roman"/>
          <w:b/>
          <w:bCs/>
          <w:sz w:val="24"/>
          <w:szCs w:val="24"/>
          <w:lang w:eastAsia="en-NZ"/>
        </w:rPr>
      </w:pPr>
    </w:p>
    <w:p w:rsidR="00134B82" w:rsidRDefault="00134B82" w:rsidP="00DC174C">
      <w:pPr>
        <w:spacing w:after="0" w:line="240" w:lineRule="auto"/>
        <w:rPr>
          <w:rFonts w:ascii="Times New Roman" w:eastAsia="Times New Roman" w:hAnsi="Times New Roman" w:cs="Times New Roman"/>
          <w:b/>
          <w:bCs/>
          <w:sz w:val="24"/>
          <w:szCs w:val="24"/>
          <w:lang w:eastAsia="en-NZ"/>
        </w:rPr>
      </w:pPr>
    </w:p>
    <w:p w:rsidR="00134B82" w:rsidRPr="00134B82" w:rsidRDefault="00134B82" w:rsidP="00134B82">
      <w:pPr>
        <w:shd w:val="clear" w:color="auto" w:fill="FFFFFF"/>
        <w:spacing w:line="288" w:lineRule="atLeast"/>
        <w:rPr>
          <w:rFonts w:ascii="Times New Roman" w:eastAsia="Times New Roman" w:hAnsi="Times New Roman" w:cs="Times New Roman"/>
          <w:color w:val="000000"/>
          <w:sz w:val="25"/>
          <w:szCs w:val="25"/>
          <w:lang w:eastAsia="en-NZ"/>
        </w:rPr>
      </w:pPr>
      <w:r w:rsidRPr="00134B82">
        <w:rPr>
          <w:rFonts w:ascii="Times New Roman" w:eastAsia="Times New Roman" w:hAnsi="Times New Roman" w:cs="Times New Roman"/>
          <w:color w:val="000000"/>
          <w:sz w:val="25"/>
          <w:szCs w:val="25"/>
          <w:lang w:eastAsia="en-NZ"/>
        </w:rPr>
        <w:t>Sealed: [</w:t>
      </w:r>
      <w:r w:rsidRPr="00134B82">
        <w:rPr>
          <w:rFonts w:ascii="Times New Roman" w:eastAsia="Times New Roman" w:hAnsi="Times New Roman" w:cs="Times New Roman"/>
          <w:i/>
          <w:iCs/>
          <w:color w:val="000000"/>
          <w:sz w:val="25"/>
          <w:szCs w:val="25"/>
          <w:lang w:eastAsia="en-NZ"/>
        </w:rPr>
        <w:t>date</w:t>
      </w:r>
      <w:r w:rsidRPr="00134B82">
        <w:rPr>
          <w:rFonts w:ascii="Times New Roman" w:eastAsia="Times New Roman" w:hAnsi="Times New Roman" w:cs="Times New Roman"/>
          <w:color w:val="000000"/>
          <w:sz w:val="25"/>
          <w:szCs w:val="25"/>
          <w:lang w:eastAsia="en-NZ"/>
        </w:rPr>
        <w:t>]</w:t>
      </w:r>
    </w:p>
    <w:sectPr w:rsidR="00134B82" w:rsidRPr="00134B82" w:rsidSect="00221D13">
      <w:pgSz w:w="11906" w:h="16838"/>
      <w:pgMar w:top="1440" w:right="1440" w:bottom="1440" w:left="3119" w:header="709" w:footer="709" w:gutter="0"/>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698" w:rsidRDefault="00F44698" w:rsidP="009F5EF9">
      <w:pPr>
        <w:spacing w:after="0" w:line="240" w:lineRule="auto"/>
      </w:pPr>
      <w:r>
        <w:separator/>
      </w:r>
    </w:p>
  </w:endnote>
  <w:endnote w:type="continuationSeparator" w:id="0">
    <w:p w:rsidR="00F44698" w:rsidRDefault="00F44698" w:rsidP="009F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290B" w:rsidRDefault="0084290B">
    <w:pPr>
      <w:pStyle w:val="Footer"/>
    </w:pPr>
    <w:r>
      <w:t>This editable form has been updated to reflect the new District Court Act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698" w:rsidRDefault="00F44698" w:rsidP="009F5EF9">
      <w:pPr>
        <w:spacing w:after="0" w:line="240" w:lineRule="auto"/>
      </w:pPr>
      <w:r>
        <w:separator/>
      </w:r>
    </w:p>
  </w:footnote>
  <w:footnote w:type="continuationSeparator" w:id="0">
    <w:p w:rsidR="00F44698" w:rsidRDefault="00F44698" w:rsidP="009F5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08005"/>
      <w:docPartObj>
        <w:docPartGallery w:val="Page Numbers (Top of Page)"/>
        <w:docPartUnique/>
      </w:docPartObj>
    </w:sdtPr>
    <w:sdtEndPr/>
    <w:sdtContent>
      <w:p w:rsidR="00F44698" w:rsidRDefault="00045378">
        <w:pPr>
          <w:pStyle w:val="Header"/>
          <w:jc w:val="right"/>
        </w:pPr>
        <w:r>
          <w:fldChar w:fldCharType="begin"/>
        </w:r>
        <w:r>
          <w:instrText xml:space="preserve"> PAGE   \* MERGEFORMAT </w:instrText>
        </w:r>
        <w:r>
          <w:fldChar w:fldCharType="separate"/>
        </w:r>
        <w:r w:rsidR="0084290B">
          <w:rPr>
            <w:noProof/>
          </w:rPr>
          <w:t>1</w:t>
        </w:r>
        <w:r>
          <w:rPr>
            <w:noProof/>
          </w:rPr>
          <w:fldChar w:fldCharType="end"/>
        </w:r>
      </w:p>
    </w:sdtContent>
  </w:sdt>
  <w:p w:rsidR="00F44698" w:rsidRDefault="00F44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8E7"/>
    <w:multiLevelType w:val="multilevel"/>
    <w:tmpl w:val="1070F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86FBA"/>
    <w:multiLevelType w:val="hybridMultilevel"/>
    <w:tmpl w:val="92B22C2A"/>
    <w:lvl w:ilvl="0" w:tplc="C68ED642">
      <w:start w:val="1"/>
      <w:numFmt w:val="decimal"/>
      <w:lvlText w:val="%1."/>
      <w:lvlJc w:val="left"/>
      <w:pPr>
        <w:ind w:left="360" w:hanging="360"/>
      </w:pPr>
      <w:rPr>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9F1FE6"/>
    <w:multiLevelType w:val="hybridMultilevel"/>
    <w:tmpl w:val="E46CAE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B3289E"/>
    <w:multiLevelType w:val="multilevel"/>
    <w:tmpl w:val="E998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35992"/>
    <w:multiLevelType w:val="multilevel"/>
    <w:tmpl w:val="E626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3562E8"/>
    <w:multiLevelType w:val="multilevel"/>
    <w:tmpl w:val="6408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D27834"/>
    <w:multiLevelType w:val="multilevel"/>
    <w:tmpl w:val="57F0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B665B"/>
    <w:multiLevelType w:val="hybridMultilevel"/>
    <w:tmpl w:val="D98E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3D71A7"/>
    <w:multiLevelType w:val="hybridMultilevel"/>
    <w:tmpl w:val="CDA00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0FE6BF5"/>
    <w:multiLevelType w:val="multilevel"/>
    <w:tmpl w:val="D236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825BAF"/>
    <w:multiLevelType w:val="hybridMultilevel"/>
    <w:tmpl w:val="1680A9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B423EA"/>
    <w:multiLevelType w:val="hybridMultilevel"/>
    <w:tmpl w:val="C2B8B34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03146D8"/>
    <w:multiLevelType w:val="multilevel"/>
    <w:tmpl w:val="0D0A7472"/>
    <w:name w:val="MOJList"/>
    <w:lvl w:ilvl="0">
      <w:start w:val="1"/>
      <w:numFmt w:val="decimal"/>
      <w:pStyle w:val="MOJNumPara"/>
      <w:isLgl/>
      <w:lvlText w:val="%1."/>
      <w:lvlJc w:val="left"/>
      <w:pPr>
        <w:tabs>
          <w:tab w:val="num" w:pos="709"/>
        </w:tabs>
        <w:ind w:left="709" w:hanging="709"/>
      </w:pPr>
      <w:rPr>
        <w:rFonts w:hint="default"/>
        <w:i w:val="0"/>
      </w:rPr>
    </w:lvl>
    <w:lvl w:ilvl="1">
      <w:start w:val="1"/>
      <w:numFmt w:val="decimal"/>
      <w:pStyle w:val="MOJLevel2NumPara"/>
      <w:isLgl/>
      <w:lvlText w:val="%1.%2."/>
      <w:lvlJc w:val="left"/>
      <w:pPr>
        <w:tabs>
          <w:tab w:val="num" w:pos="1418"/>
        </w:tabs>
        <w:ind w:left="1418" w:hanging="709"/>
      </w:pPr>
      <w:rPr>
        <w:rFonts w:hint="default"/>
      </w:rPr>
    </w:lvl>
    <w:lvl w:ilvl="2">
      <w:start w:val="1"/>
      <w:numFmt w:val="decimal"/>
      <w:pStyle w:val="MOJLevel3NumPara"/>
      <w:isLgl/>
      <w:lvlText w:val="%1.%2.%3."/>
      <w:lvlJc w:val="left"/>
      <w:pPr>
        <w:tabs>
          <w:tab w:val="num" w:pos="2268"/>
        </w:tabs>
        <w:ind w:left="2268" w:hanging="850"/>
      </w:pPr>
      <w:rPr>
        <w:rFonts w:hint="default"/>
      </w:rPr>
    </w:lvl>
    <w:lvl w:ilvl="3">
      <w:start w:val="1"/>
      <w:numFmt w:val="decimal"/>
      <w:pStyle w:val="MOJLevel4NumPara"/>
      <w:isLgl/>
      <w:lvlText w:val="%1.%2.%3.%4."/>
      <w:lvlJc w:val="left"/>
      <w:pPr>
        <w:tabs>
          <w:tab w:val="num" w:pos="3119"/>
        </w:tabs>
        <w:ind w:left="3119"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18B25CF"/>
    <w:multiLevelType w:val="multilevel"/>
    <w:tmpl w:val="670A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
  </w:num>
  <w:num w:numId="4">
    <w:abstractNumId w:val="0"/>
  </w:num>
  <w:num w:numId="5">
    <w:abstractNumId w:val="9"/>
  </w:num>
  <w:num w:numId="6">
    <w:abstractNumId w:val="3"/>
  </w:num>
  <w:num w:numId="7">
    <w:abstractNumId w:val="13"/>
  </w:num>
  <w:num w:numId="8">
    <w:abstractNumId w:val="6"/>
  </w:num>
  <w:num w:numId="9">
    <w:abstractNumId w:val="5"/>
  </w:num>
  <w:num w:numId="10">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4"/>
  </w:num>
  <w:num w:numId="12">
    <w:abstractNumId w:val="11"/>
  </w:num>
  <w:num w:numId="13">
    <w:abstractNumId w:val="7"/>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F"/>
    <w:rsid w:val="0002038A"/>
    <w:rsid w:val="000305EE"/>
    <w:rsid w:val="00045378"/>
    <w:rsid w:val="000C4134"/>
    <w:rsid w:val="000D2774"/>
    <w:rsid w:val="000E5C9B"/>
    <w:rsid w:val="000E78F6"/>
    <w:rsid w:val="000E7EE0"/>
    <w:rsid w:val="00102E35"/>
    <w:rsid w:val="00104862"/>
    <w:rsid w:val="00124388"/>
    <w:rsid w:val="0013267B"/>
    <w:rsid w:val="00134B82"/>
    <w:rsid w:val="0014714E"/>
    <w:rsid w:val="00160A39"/>
    <w:rsid w:val="001639A1"/>
    <w:rsid w:val="001C4A31"/>
    <w:rsid w:val="001E380A"/>
    <w:rsid w:val="001F6060"/>
    <w:rsid w:val="002001D6"/>
    <w:rsid w:val="00221D13"/>
    <w:rsid w:val="00230AD9"/>
    <w:rsid w:val="002530B1"/>
    <w:rsid w:val="00260407"/>
    <w:rsid w:val="00260AEF"/>
    <w:rsid w:val="0029275E"/>
    <w:rsid w:val="002C1F55"/>
    <w:rsid w:val="002E2ECB"/>
    <w:rsid w:val="002E6D93"/>
    <w:rsid w:val="00357F13"/>
    <w:rsid w:val="00386C16"/>
    <w:rsid w:val="003C210B"/>
    <w:rsid w:val="003D1268"/>
    <w:rsid w:val="003E3D5E"/>
    <w:rsid w:val="00421BC6"/>
    <w:rsid w:val="004B639D"/>
    <w:rsid w:val="004C0F0F"/>
    <w:rsid w:val="005A46A3"/>
    <w:rsid w:val="00631610"/>
    <w:rsid w:val="00641B67"/>
    <w:rsid w:val="00651F22"/>
    <w:rsid w:val="006524F5"/>
    <w:rsid w:val="00670299"/>
    <w:rsid w:val="006873DD"/>
    <w:rsid w:val="006874FF"/>
    <w:rsid w:val="006941B4"/>
    <w:rsid w:val="006A185A"/>
    <w:rsid w:val="006A751D"/>
    <w:rsid w:val="006E0BB3"/>
    <w:rsid w:val="006E0E9A"/>
    <w:rsid w:val="00720D91"/>
    <w:rsid w:val="00722AAF"/>
    <w:rsid w:val="00730289"/>
    <w:rsid w:val="00742149"/>
    <w:rsid w:val="00750CD7"/>
    <w:rsid w:val="007554CE"/>
    <w:rsid w:val="00760518"/>
    <w:rsid w:val="00762E4B"/>
    <w:rsid w:val="007727E7"/>
    <w:rsid w:val="00775955"/>
    <w:rsid w:val="007B0562"/>
    <w:rsid w:val="007D5A27"/>
    <w:rsid w:val="007D7215"/>
    <w:rsid w:val="007E0529"/>
    <w:rsid w:val="007E6EA6"/>
    <w:rsid w:val="00807956"/>
    <w:rsid w:val="0084290B"/>
    <w:rsid w:val="008515F2"/>
    <w:rsid w:val="00853220"/>
    <w:rsid w:val="008566E2"/>
    <w:rsid w:val="00893A8B"/>
    <w:rsid w:val="008D0F0F"/>
    <w:rsid w:val="008D3A1A"/>
    <w:rsid w:val="008F4601"/>
    <w:rsid w:val="009041A1"/>
    <w:rsid w:val="00967451"/>
    <w:rsid w:val="009913B1"/>
    <w:rsid w:val="00991E55"/>
    <w:rsid w:val="009920DF"/>
    <w:rsid w:val="00992CD9"/>
    <w:rsid w:val="009C21DD"/>
    <w:rsid w:val="009D2AE3"/>
    <w:rsid w:val="009D50FB"/>
    <w:rsid w:val="009E6931"/>
    <w:rsid w:val="009F5EF9"/>
    <w:rsid w:val="00A53BC2"/>
    <w:rsid w:val="00A73744"/>
    <w:rsid w:val="00A90CCD"/>
    <w:rsid w:val="00A95272"/>
    <w:rsid w:val="00AB4FFB"/>
    <w:rsid w:val="00AD6709"/>
    <w:rsid w:val="00AF0B8C"/>
    <w:rsid w:val="00AF6980"/>
    <w:rsid w:val="00B22689"/>
    <w:rsid w:val="00B613A6"/>
    <w:rsid w:val="00B7415B"/>
    <w:rsid w:val="00BB3B02"/>
    <w:rsid w:val="00BB4A44"/>
    <w:rsid w:val="00BD03A5"/>
    <w:rsid w:val="00BE6387"/>
    <w:rsid w:val="00BF4582"/>
    <w:rsid w:val="00C00164"/>
    <w:rsid w:val="00C001A6"/>
    <w:rsid w:val="00C27C37"/>
    <w:rsid w:val="00C56127"/>
    <w:rsid w:val="00C825C5"/>
    <w:rsid w:val="00CA053A"/>
    <w:rsid w:val="00CB08D6"/>
    <w:rsid w:val="00CB2C88"/>
    <w:rsid w:val="00CC5310"/>
    <w:rsid w:val="00CC5DB1"/>
    <w:rsid w:val="00CC7445"/>
    <w:rsid w:val="00CD4806"/>
    <w:rsid w:val="00CD4BF2"/>
    <w:rsid w:val="00D03F7E"/>
    <w:rsid w:val="00D07451"/>
    <w:rsid w:val="00D11C3C"/>
    <w:rsid w:val="00D41121"/>
    <w:rsid w:val="00D45C94"/>
    <w:rsid w:val="00D46891"/>
    <w:rsid w:val="00D833B7"/>
    <w:rsid w:val="00D8791E"/>
    <w:rsid w:val="00DA409B"/>
    <w:rsid w:val="00DC174C"/>
    <w:rsid w:val="00DE1FFA"/>
    <w:rsid w:val="00E26224"/>
    <w:rsid w:val="00E34EA1"/>
    <w:rsid w:val="00E427BC"/>
    <w:rsid w:val="00E757C2"/>
    <w:rsid w:val="00EF6A22"/>
    <w:rsid w:val="00F132E0"/>
    <w:rsid w:val="00F30F98"/>
    <w:rsid w:val="00F44698"/>
    <w:rsid w:val="00F609F6"/>
    <w:rsid w:val="00F64885"/>
    <w:rsid w:val="00F85403"/>
    <w:rsid w:val="00FD20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5]" shadowcolor="none"/>
    </o:shapedefaults>
    <o:shapelayout v:ext="edit">
      <o:idmap v:ext="edit" data="1"/>
    </o:shapelayout>
  </w:shapeDefaults>
  <w:decimalSymbol w:val="."/>
  <w:listSeparator w:val=","/>
  <w14:docId w14:val="60D4C35D"/>
  <w15:docId w15:val="{9A40AF91-079B-46DF-9D87-B5CE0A0B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0E9A"/>
  </w:style>
  <w:style w:type="paragraph" w:styleId="Heading4">
    <w:name w:val="heading 4"/>
    <w:basedOn w:val="Normal"/>
    <w:link w:val="Heading4Char"/>
    <w:uiPriority w:val="9"/>
    <w:qFormat/>
    <w:rsid w:val="004C0F0F"/>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4C0F0F"/>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C0F0F"/>
    <w:rPr>
      <w:rFonts w:ascii="Times New Roman" w:eastAsia="Times New Roman" w:hAnsi="Times New Roman" w:cs="Times New Roman"/>
      <w:b/>
      <w:bCs/>
      <w:sz w:val="24"/>
      <w:szCs w:val="24"/>
      <w:lang w:eastAsia="en-NZ"/>
    </w:rPr>
  </w:style>
  <w:style w:type="character" w:customStyle="1" w:styleId="label">
    <w:name w:val="label"/>
    <w:basedOn w:val="DefaultParagraphFont"/>
    <w:rsid w:val="004C0F0F"/>
  </w:style>
  <w:style w:type="paragraph" w:customStyle="1" w:styleId="empowering-prov">
    <w:name w:val="empowering-prov"/>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C0F0F"/>
    <w:rPr>
      <w:color w:val="0000FF"/>
      <w:u w:val="single"/>
    </w:rPr>
  </w:style>
  <w:style w:type="paragraph" w:customStyle="1" w:styleId="text">
    <w:name w:val="text"/>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4C0F0F"/>
    <w:rPr>
      <w:b/>
      <w:bCs/>
    </w:rPr>
  </w:style>
  <w:style w:type="character" w:styleId="Emphasis">
    <w:name w:val="Emphasis"/>
    <w:basedOn w:val="DefaultParagraphFont"/>
    <w:uiPriority w:val="20"/>
    <w:qFormat/>
    <w:rsid w:val="004C0F0F"/>
    <w:rPr>
      <w:i/>
      <w:iCs/>
    </w:rPr>
  </w:style>
  <w:style w:type="paragraph" w:customStyle="1" w:styleId="sig-para">
    <w:name w:val="sig-para"/>
    <w:basedOn w:val="Normal"/>
    <w:rsid w:val="004C0F0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5Char">
    <w:name w:val="Heading 5 Char"/>
    <w:basedOn w:val="DefaultParagraphFont"/>
    <w:link w:val="Heading5"/>
    <w:uiPriority w:val="9"/>
    <w:semiHidden/>
    <w:rsid w:val="004C0F0F"/>
    <w:rPr>
      <w:rFonts w:eastAsiaTheme="minorEastAsia"/>
      <w:b/>
      <w:bCs/>
      <w:i/>
      <w:iCs/>
      <w:sz w:val="26"/>
      <w:szCs w:val="26"/>
    </w:rPr>
  </w:style>
  <w:style w:type="character" w:styleId="PlaceholderText">
    <w:name w:val="Placeholder Text"/>
    <w:basedOn w:val="DefaultParagraphFont"/>
    <w:uiPriority w:val="99"/>
    <w:semiHidden/>
    <w:rsid w:val="00670299"/>
    <w:rPr>
      <w:color w:val="808080"/>
    </w:rPr>
  </w:style>
  <w:style w:type="paragraph" w:styleId="BalloonText">
    <w:name w:val="Balloon Text"/>
    <w:basedOn w:val="Normal"/>
    <w:link w:val="BalloonTextChar"/>
    <w:uiPriority w:val="99"/>
    <w:semiHidden/>
    <w:unhideWhenUsed/>
    <w:rsid w:val="00670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99"/>
    <w:rPr>
      <w:rFonts w:ascii="Tahoma" w:hAnsi="Tahoma" w:cs="Tahoma"/>
      <w:sz w:val="16"/>
      <w:szCs w:val="16"/>
    </w:rPr>
  </w:style>
  <w:style w:type="paragraph" w:styleId="Header">
    <w:name w:val="header"/>
    <w:basedOn w:val="Normal"/>
    <w:link w:val="HeaderChar"/>
    <w:uiPriority w:val="99"/>
    <w:unhideWhenUsed/>
    <w:rsid w:val="009F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F9"/>
  </w:style>
  <w:style w:type="paragraph" w:styleId="Footer">
    <w:name w:val="footer"/>
    <w:basedOn w:val="Normal"/>
    <w:link w:val="FooterChar"/>
    <w:uiPriority w:val="99"/>
    <w:unhideWhenUsed/>
    <w:rsid w:val="009F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F9"/>
  </w:style>
  <w:style w:type="table" w:styleId="TableGrid">
    <w:name w:val="Table Grid"/>
    <w:basedOn w:val="TableNormal"/>
    <w:uiPriority w:val="59"/>
    <w:rsid w:val="00AD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JNumPara">
    <w:name w:val="MOJ Num Para"/>
    <w:basedOn w:val="Normal"/>
    <w:rsid w:val="006E0BB3"/>
    <w:pPr>
      <w:numPr>
        <w:numId w:val="1"/>
      </w:numPr>
      <w:spacing w:before="230" w:after="0" w:line="240" w:lineRule="auto"/>
      <w:jc w:val="both"/>
    </w:pPr>
    <w:rPr>
      <w:rFonts w:ascii="Calibri" w:eastAsia="Times New Roman" w:hAnsi="Calibri" w:cs="Times New Roman"/>
      <w:szCs w:val="24"/>
    </w:rPr>
  </w:style>
  <w:style w:type="paragraph" w:customStyle="1" w:styleId="MOJLevel2NumPara">
    <w:name w:val="MOJ Level 2 Num Para"/>
    <w:basedOn w:val="MOJNumPara"/>
    <w:rsid w:val="006E0BB3"/>
    <w:pPr>
      <w:numPr>
        <w:ilvl w:val="1"/>
      </w:numPr>
    </w:pPr>
  </w:style>
  <w:style w:type="paragraph" w:customStyle="1" w:styleId="MOJLevel3NumPara">
    <w:name w:val="MOJ Level 3 Num Para"/>
    <w:basedOn w:val="MOJLevel2NumPara"/>
    <w:rsid w:val="006E0BB3"/>
    <w:pPr>
      <w:numPr>
        <w:ilvl w:val="2"/>
      </w:numPr>
    </w:pPr>
  </w:style>
  <w:style w:type="paragraph" w:customStyle="1" w:styleId="MOJLevel4NumPara">
    <w:name w:val="MOJ Level 4 Num Para"/>
    <w:basedOn w:val="MOJLevel3NumPara"/>
    <w:rsid w:val="006E0BB3"/>
    <w:pPr>
      <w:numPr>
        <w:ilvl w:val="3"/>
      </w:numPr>
    </w:pPr>
  </w:style>
  <w:style w:type="paragraph" w:customStyle="1" w:styleId="Documenttitle">
    <w:name w:val="Document title"/>
    <w:basedOn w:val="Normal"/>
    <w:qFormat/>
    <w:rsid w:val="006E0BB3"/>
    <w:pPr>
      <w:suppressAutoHyphens/>
      <w:autoSpaceDE w:val="0"/>
      <w:autoSpaceDN w:val="0"/>
      <w:adjustRightInd w:val="0"/>
      <w:spacing w:before="240" w:after="240" w:line="240" w:lineRule="auto"/>
      <w:jc w:val="center"/>
      <w:textAlignment w:val="center"/>
    </w:pPr>
    <w:rPr>
      <w:rFonts w:ascii="Calibri" w:eastAsia="Calibri" w:hAnsi="Calibri" w:cs="Lucida Grande Bold"/>
      <w:b/>
      <w:bCs/>
      <w:noProof/>
      <w:color w:val="263E78"/>
      <w:sz w:val="44"/>
      <w:szCs w:val="96"/>
      <w:lang w:val="en-GB" w:eastAsia="en-NZ"/>
    </w:rPr>
  </w:style>
  <w:style w:type="paragraph" w:customStyle="1" w:styleId="DocumentHeading">
    <w:name w:val="Document Heading"/>
    <w:basedOn w:val="Normal"/>
    <w:qFormat/>
    <w:rsid w:val="006E0BB3"/>
    <w:pPr>
      <w:keepNext/>
      <w:pBdr>
        <w:bottom w:val="single" w:sz="8" w:space="1" w:color="263E78"/>
      </w:pBdr>
      <w:spacing w:before="230" w:after="0" w:line="240" w:lineRule="auto"/>
      <w:jc w:val="both"/>
      <w:outlineLvl w:val="0"/>
    </w:pPr>
    <w:rPr>
      <w:rFonts w:ascii="Calibri" w:eastAsia="Times New Roman" w:hAnsi="Calibri" w:cs="Times New Roman"/>
      <w:b/>
      <w:bCs/>
      <w:color w:val="263E78"/>
      <w:szCs w:val="24"/>
    </w:rPr>
  </w:style>
  <w:style w:type="paragraph" w:customStyle="1" w:styleId="Memonumpara">
    <w:name w:val="Memo num para"/>
    <w:basedOn w:val="MOJNumPara"/>
    <w:link w:val="MemonumparaChar"/>
    <w:qFormat/>
    <w:rsid w:val="006E0BB3"/>
    <w:pPr>
      <w:spacing w:before="120"/>
    </w:pPr>
  </w:style>
  <w:style w:type="character" w:customStyle="1" w:styleId="MemonumparaChar">
    <w:name w:val="Memo num para Char"/>
    <w:basedOn w:val="DefaultParagraphFont"/>
    <w:link w:val="Memonumpara"/>
    <w:rsid w:val="006E0BB3"/>
    <w:rPr>
      <w:rFonts w:ascii="Calibri" w:eastAsia="Times New Roman" w:hAnsi="Calibri" w:cs="Times New Roman"/>
      <w:szCs w:val="24"/>
    </w:rPr>
  </w:style>
  <w:style w:type="paragraph" w:styleId="ListParagraph">
    <w:name w:val="List Paragraph"/>
    <w:basedOn w:val="Normal"/>
    <w:uiPriority w:val="34"/>
    <w:qFormat/>
    <w:rsid w:val="001F6060"/>
    <w:pPr>
      <w:ind w:left="720"/>
      <w:contextualSpacing/>
    </w:pPr>
  </w:style>
  <w:style w:type="paragraph" w:customStyle="1" w:styleId="text1">
    <w:name w:val="text1"/>
    <w:basedOn w:val="Normal"/>
    <w:rsid w:val="00730289"/>
    <w:pPr>
      <w:spacing w:after="0" w:line="288" w:lineRule="atLeast"/>
    </w:pPr>
    <w:rPr>
      <w:rFonts w:ascii="Times New Roman" w:eastAsia="Times New Roman" w:hAnsi="Times New Roman" w:cs="Times New Roman"/>
      <w:color w:val="000000"/>
      <w:sz w:val="24"/>
      <w:szCs w:val="24"/>
      <w:lang w:eastAsia="en-NZ"/>
    </w:rPr>
  </w:style>
  <w:style w:type="character" w:customStyle="1" w:styleId="spc1">
    <w:name w:val="spc1"/>
    <w:basedOn w:val="DefaultParagraphFont"/>
    <w:rsid w:val="00FD2099"/>
    <w:rPr>
      <w:strike w:val="0"/>
      <w:dstrike w:val="0"/>
      <w:u w:val="none"/>
      <w:effect w:val="none"/>
    </w:rPr>
  </w:style>
  <w:style w:type="paragraph" w:customStyle="1" w:styleId="labelled4">
    <w:name w:val="labelled4"/>
    <w:basedOn w:val="Normal"/>
    <w:rsid w:val="00FD2099"/>
    <w:pPr>
      <w:spacing w:after="0" w:line="288" w:lineRule="atLeast"/>
      <w:ind w:right="240"/>
    </w:pPr>
    <w:rPr>
      <w:rFonts w:ascii="Times New Roman" w:eastAsia="Times New Roman" w:hAnsi="Times New Roman" w:cs="Times New Roman"/>
      <w:color w:val="000000"/>
      <w:sz w:val="24"/>
      <w:szCs w:val="24"/>
      <w:lang w:eastAsia="en-NZ"/>
    </w:rPr>
  </w:style>
  <w:style w:type="paragraph" w:customStyle="1" w:styleId="empowering-prov2">
    <w:name w:val="empowering-prov2"/>
    <w:basedOn w:val="Normal"/>
    <w:rsid w:val="00A73744"/>
    <w:pPr>
      <w:spacing w:after="0" w:line="288" w:lineRule="atLeast"/>
      <w:jc w:val="right"/>
    </w:pPr>
    <w:rPr>
      <w:rFonts w:ascii="Times New Roman" w:eastAsia="Times New Roman" w:hAnsi="Times New Roman" w:cs="Times New Roman"/>
      <w:color w:val="000000"/>
      <w:sz w:val="19"/>
      <w:szCs w:val="19"/>
      <w:lang w:eastAsia="en-NZ"/>
    </w:rPr>
  </w:style>
  <w:style w:type="paragraph" w:customStyle="1" w:styleId="authorisation2">
    <w:name w:val="authorisation2"/>
    <w:basedOn w:val="Normal"/>
    <w:rsid w:val="00A73744"/>
    <w:pPr>
      <w:spacing w:after="0" w:line="288" w:lineRule="atLeast"/>
      <w:jc w:val="center"/>
    </w:pPr>
    <w:rPr>
      <w:rFonts w:ascii="Times New Roman" w:eastAsia="Times New Roman" w:hAnsi="Times New Roman" w:cs="Times New Roman"/>
      <w:i/>
      <w:iCs/>
      <w:color w:val="000000"/>
      <w:sz w:val="19"/>
      <w:szCs w:val="19"/>
      <w:lang w:eastAsia="en-NZ"/>
    </w:rPr>
  </w:style>
  <w:style w:type="paragraph" w:customStyle="1" w:styleId="sig-para3">
    <w:name w:val="sig-para3"/>
    <w:basedOn w:val="Normal"/>
    <w:rsid w:val="00134B82"/>
    <w:pPr>
      <w:spacing w:before="480" w:after="0" w:line="288" w:lineRule="atLeast"/>
    </w:pPr>
    <w:rPr>
      <w:rFonts w:ascii="Times New Roman" w:eastAsia="Times New Roman" w:hAnsi="Times New Roman" w:cs="Times New Roman"/>
      <w:color w:val="000000"/>
      <w:sz w:val="24"/>
      <w:szCs w:val="24"/>
      <w:lang w:eastAsia="en-NZ"/>
    </w:rPr>
  </w:style>
  <w:style w:type="character" w:styleId="CommentReference">
    <w:name w:val="annotation reference"/>
    <w:basedOn w:val="DefaultParagraphFont"/>
    <w:uiPriority w:val="99"/>
    <w:semiHidden/>
    <w:unhideWhenUsed/>
    <w:rsid w:val="007554CE"/>
    <w:rPr>
      <w:sz w:val="16"/>
      <w:szCs w:val="16"/>
    </w:rPr>
  </w:style>
  <w:style w:type="paragraph" w:styleId="CommentText">
    <w:name w:val="annotation text"/>
    <w:basedOn w:val="Normal"/>
    <w:link w:val="CommentTextChar"/>
    <w:uiPriority w:val="99"/>
    <w:semiHidden/>
    <w:unhideWhenUsed/>
    <w:rsid w:val="007554CE"/>
    <w:pPr>
      <w:spacing w:line="240" w:lineRule="auto"/>
    </w:pPr>
    <w:rPr>
      <w:sz w:val="20"/>
      <w:szCs w:val="20"/>
    </w:rPr>
  </w:style>
  <w:style w:type="character" w:customStyle="1" w:styleId="CommentTextChar">
    <w:name w:val="Comment Text Char"/>
    <w:basedOn w:val="DefaultParagraphFont"/>
    <w:link w:val="CommentText"/>
    <w:uiPriority w:val="99"/>
    <w:semiHidden/>
    <w:rsid w:val="007554CE"/>
    <w:rPr>
      <w:sz w:val="20"/>
      <w:szCs w:val="20"/>
    </w:rPr>
  </w:style>
  <w:style w:type="paragraph" w:styleId="CommentSubject">
    <w:name w:val="annotation subject"/>
    <w:basedOn w:val="CommentText"/>
    <w:next w:val="CommentText"/>
    <w:link w:val="CommentSubjectChar"/>
    <w:uiPriority w:val="99"/>
    <w:semiHidden/>
    <w:unhideWhenUsed/>
    <w:rsid w:val="007554CE"/>
    <w:rPr>
      <w:b/>
      <w:bCs/>
    </w:rPr>
  </w:style>
  <w:style w:type="character" w:customStyle="1" w:styleId="CommentSubjectChar">
    <w:name w:val="Comment Subject Char"/>
    <w:basedOn w:val="CommentTextChar"/>
    <w:link w:val="CommentSubject"/>
    <w:uiPriority w:val="99"/>
    <w:semiHidden/>
    <w:rsid w:val="007554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99585">
          <w:marLeft w:val="0"/>
          <w:marRight w:val="0"/>
          <w:marTop w:val="0"/>
          <w:marBottom w:val="0"/>
          <w:divBdr>
            <w:top w:val="none" w:sz="0" w:space="0" w:color="auto"/>
            <w:left w:val="none" w:sz="0" w:space="0" w:color="auto"/>
            <w:bottom w:val="none" w:sz="0" w:space="0" w:color="auto"/>
            <w:right w:val="none" w:sz="0" w:space="0" w:color="auto"/>
          </w:divBdr>
        </w:div>
        <w:div w:id="850529250">
          <w:marLeft w:val="0"/>
          <w:marRight w:val="0"/>
          <w:marTop w:val="0"/>
          <w:marBottom w:val="0"/>
          <w:divBdr>
            <w:top w:val="none" w:sz="0" w:space="0" w:color="auto"/>
            <w:left w:val="none" w:sz="0" w:space="0" w:color="auto"/>
            <w:bottom w:val="none" w:sz="0" w:space="0" w:color="auto"/>
            <w:right w:val="none" w:sz="0" w:space="0" w:color="auto"/>
          </w:divBdr>
          <w:divsChild>
            <w:div w:id="1388147371">
              <w:marLeft w:val="0"/>
              <w:marRight w:val="0"/>
              <w:marTop w:val="0"/>
              <w:marBottom w:val="0"/>
              <w:divBdr>
                <w:top w:val="none" w:sz="0" w:space="0" w:color="auto"/>
                <w:left w:val="none" w:sz="0" w:space="0" w:color="auto"/>
                <w:bottom w:val="none" w:sz="0" w:space="0" w:color="auto"/>
                <w:right w:val="none" w:sz="0" w:space="0" w:color="auto"/>
              </w:divBdr>
            </w:div>
          </w:divsChild>
        </w:div>
        <w:div w:id="1812014333">
          <w:marLeft w:val="0"/>
          <w:marRight w:val="0"/>
          <w:marTop w:val="0"/>
          <w:marBottom w:val="0"/>
          <w:divBdr>
            <w:top w:val="none" w:sz="0" w:space="0" w:color="auto"/>
            <w:left w:val="none" w:sz="0" w:space="0" w:color="auto"/>
            <w:bottom w:val="none" w:sz="0" w:space="0" w:color="auto"/>
            <w:right w:val="none" w:sz="0" w:space="0" w:color="auto"/>
          </w:divBdr>
          <w:divsChild>
            <w:div w:id="2137681176">
              <w:marLeft w:val="0"/>
              <w:marRight w:val="0"/>
              <w:marTop w:val="0"/>
              <w:marBottom w:val="0"/>
              <w:divBdr>
                <w:top w:val="none" w:sz="0" w:space="0" w:color="auto"/>
                <w:left w:val="none" w:sz="0" w:space="0" w:color="auto"/>
                <w:bottom w:val="none" w:sz="0" w:space="0" w:color="auto"/>
                <w:right w:val="none" w:sz="0" w:space="0" w:color="auto"/>
              </w:divBdr>
              <w:divsChild>
                <w:div w:id="1558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32985">
      <w:bodyDiv w:val="1"/>
      <w:marLeft w:val="0"/>
      <w:marRight w:val="0"/>
      <w:marTop w:val="0"/>
      <w:marBottom w:val="0"/>
      <w:divBdr>
        <w:top w:val="none" w:sz="0" w:space="0" w:color="auto"/>
        <w:left w:val="none" w:sz="0" w:space="0" w:color="auto"/>
        <w:bottom w:val="none" w:sz="0" w:space="0" w:color="auto"/>
        <w:right w:val="none" w:sz="0" w:space="0" w:color="auto"/>
      </w:divBdr>
      <w:divsChild>
        <w:div w:id="1447115931">
          <w:marLeft w:val="0"/>
          <w:marRight w:val="0"/>
          <w:marTop w:val="0"/>
          <w:marBottom w:val="0"/>
          <w:divBdr>
            <w:top w:val="none" w:sz="0" w:space="0" w:color="auto"/>
            <w:left w:val="none" w:sz="0" w:space="0" w:color="auto"/>
            <w:bottom w:val="none" w:sz="0" w:space="0" w:color="auto"/>
            <w:right w:val="none" w:sz="0" w:space="0" w:color="auto"/>
          </w:divBdr>
          <w:divsChild>
            <w:div w:id="599603513">
              <w:marLeft w:val="0"/>
              <w:marRight w:val="0"/>
              <w:marTop w:val="0"/>
              <w:marBottom w:val="0"/>
              <w:divBdr>
                <w:top w:val="none" w:sz="0" w:space="0" w:color="auto"/>
                <w:left w:val="none" w:sz="0" w:space="0" w:color="auto"/>
                <w:bottom w:val="none" w:sz="0" w:space="0" w:color="auto"/>
                <w:right w:val="none" w:sz="0" w:space="0" w:color="auto"/>
              </w:divBdr>
              <w:divsChild>
                <w:div w:id="1011950142">
                  <w:marLeft w:val="0"/>
                  <w:marRight w:val="0"/>
                  <w:marTop w:val="150"/>
                  <w:marBottom w:val="0"/>
                  <w:divBdr>
                    <w:top w:val="none" w:sz="0" w:space="0" w:color="auto"/>
                    <w:left w:val="none" w:sz="0" w:space="0" w:color="auto"/>
                    <w:bottom w:val="none" w:sz="0" w:space="0" w:color="auto"/>
                    <w:right w:val="none" w:sz="0" w:space="0" w:color="auto"/>
                  </w:divBdr>
                  <w:divsChild>
                    <w:div w:id="1870676381">
                      <w:marLeft w:val="645"/>
                      <w:marRight w:val="322"/>
                      <w:marTop w:val="0"/>
                      <w:marBottom w:val="0"/>
                      <w:divBdr>
                        <w:top w:val="none" w:sz="0" w:space="0" w:color="auto"/>
                        <w:left w:val="none" w:sz="0" w:space="0" w:color="auto"/>
                        <w:bottom w:val="none" w:sz="0" w:space="0" w:color="auto"/>
                        <w:right w:val="none" w:sz="0" w:space="0" w:color="auto"/>
                      </w:divBdr>
                      <w:divsChild>
                        <w:div w:id="1004284196">
                          <w:marLeft w:val="0"/>
                          <w:marRight w:val="0"/>
                          <w:marTop w:val="0"/>
                          <w:marBottom w:val="860"/>
                          <w:divBdr>
                            <w:top w:val="single" w:sz="8" w:space="0" w:color="314664"/>
                            <w:left w:val="single" w:sz="8" w:space="0" w:color="314664"/>
                            <w:bottom w:val="single" w:sz="8" w:space="0" w:color="314664"/>
                            <w:right w:val="single" w:sz="8" w:space="0" w:color="314664"/>
                          </w:divBdr>
                          <w:divsChild>
                            <w:div w:id="579144826">
                              <w:marLeft w:val="0"/>
                              <w:marRight w:val="0"/>
                              <w:marTop w:val="0"/>
                              <w:marBottom w:val="0"/>
                              <w:divBdr>
                                <w:top w:val="none" w:sz="0" w:space="0" w:color="auto"/>
                                <w:left w:val="none" w:sz="0" w:space="0" w:color="auto"/>
                                <w:bottom w:val="none" w:sz="0" w:space="0" w:color="auto"/>
                                <w:right w:val="none" w:sz="0" w:space="0" w:color="auto"/>
                              </w:divBdr>
                              <w:divsChild>
                                <w:div w:id="1356031147">
                                  <w:marLeft w:val="0"/>
                                  <w:marRight w:val="0"/>
                                  <w:marTop w:val="0"/>
                                  <w:marBottom w:val="0"/>
                                  <w:divBdr>
                                    <w:top w:val="none" w:sz="0" w:space="0" w:color="auto"/>
                                    <w:left w:val="none" w:sz="0" w:space="0" w:color="auto"/>
                                    <w:bottom w:val="none" w:sz="0" w:space="0" w:color="auto"/>
                                    <w:right w:val="none" w:sz="0" w:space="0" w:color="auto"/>
                                  </w:divBdr>
                                  <w:divsChild>
                                    <w:div w:id="204761648">
                                      <w:marLeft w:val="0"/>
                                      <w:marRight w:val="0"/>
                                      <w:marTop w:val="0"/>
                                      <w:marBottom w:val="0"/>
                                      <w:divBdr>
                                        <w:top w:val="none" w:sz="0" w:space="0" w:color="auto"/>
                                        <w:left w:val="none" w:sz="0" w:space="0" w:color="auto"/>
                                        <w:bottom w:val="none" w:sz="0" w:space="0" w:color="auto"/>
                                        <w:right w:val="none" w:sz="0" w:space="0" w:color="auto"/>
                                      </w:divBdr>
                                      <w:divsChild>
                                        <w:div w:id="100031638">
                                          <w:marLeft w:val="0"/>
                                          <w:marRight w:val="0"/>
                                          <w:marTop w:val="0"/>
                                          <w:marBottom w:val="0"/>
                                          <w:divBdr>
                                            <w:top w:val="none" w:sz="0" w:space="0" w:color="auto"/>
                                            <w:left w:val="none" w:sz="0" w:space="0" w:color="auto"/>
                                            <w:bottom w:val="none" w:sz="0" w:space="0" w:color="auto"/>
                                            <w:right w:val="none" w:sz="0" w:space="0" w:color="auto"/>
                                          </w:divBdr>
                                          <w:divsChild>
                                            <w:div w:id="652292830">
                                              <w:marLeft w:val="0"/>
                                              <w:marRight w:val="0"/>
                                              <w:marTop w:val="0"/>
                                              <w:marBottom w:val="0"/>
                                              <w:divBdr>
                                                <w:top w:val="none" w:sz="0" w:space="0" w:color="auto"/>
                                                <w:left w:val="none" w:sz="0" w:space="0" w:color="auto"/>
                                                <w:bottom w:val="none" w:sz="0" w:space="0" w:color="auto"/>
                                                <w:right w:val="none" w:sz="0" w:space="0" w:color="auto"/>
                                              </w:divBdr>
                                              <w:divsChild>
                                                <w:div w:id="1859076161">
                                                  <w:marLeft w:val="0"/>
                                                  <w:marRight w:val="0"/>
                                                  <w:marTop w:val="0"/>
                                                  <w:marBottom w:val="0"/>
                                                  <w:divBdr>
                                                    <w:top w:val="none" w:sz="0" w:space="0" w:color="auto"/>
                                                    <w:left w:val="none" w:sz="0" w:space="0" w:color="auto"/>
                                                    <w:bottom w:val="none" w:sz="0" w:space="0" w:color="auto"/>
                                                    <w:right w:val="none" w:sz="0" w:space="0" w:color="auto"/>
                                                  </w:divBdr>
                                                  <w:divsChild>
                                                    <w:div w:id="533808890">
                                                      <w:marLeft w:val="0"/>
                                                      <w:marRight w:val="0"/>
                                                      <w:marTop w:val="0"/>
                                                      <w:marBottom w:val="0"/>
                                                      <w:divBdr>
                                                        <w:top w:val="none" w:sz="0" w:space="0" w:color="auto"/>
                                                        <w:left w:val="none" w:sz="0" w:space="0" w:color="auto"/>
                                                        <w:bottom w:val="none" w:sz="0" w:space="0" w:color="auto"/>
                                                        <w:right w:val="none" w:sz="0" w:space="0" w:color="auto"/>
                                                      </w:divBdr>
                                                      <w:divsChild>
                                                        <w:div w:id="704140428">
                                                          <w:marLeft w:val="0"/>
                                                          <w:marRight w:val="0"/>
                                                          <w:marTop w:val="0"/>
                                                          <w:marBottom w:val="0"/>
                                                          <w:divBdr>
                                                            <w:top w:val="none" w:sz="0" w:space="0" w:color="auto"/>
                                                            <w:left w:val="none" w:sz="0" w:space="0" w:color="auto"/>
                                                            <w:bottom w:val="none" w:sz="0" w:space="0" w:color="auto"/>
                                                            <w:right w:val="none" w:sz="0" w:space="0" w:color="auto"/>
                                                          </w:divBdr>
                                                        </w:div>
                                                        <w:div w:id="363946157">
                                                          <w:marLeft w:val="0"/>
                                                          <w:marRight w:val="0"/>
                                                          <w:marTop w:val="0"/>
                                                          <w:marBottom w:val="0"/>
                                                          <w:divBdr>
                                                            <w:top w:val="none" w:sz="0" w:space="0" w:color="auto"/>
                                                            <w:left w:val="none" w:sz="0" w:space="0" w:color="auto"/>
                                                            <w:bottom w:val="none" w:sz="0" w:space="0" w:color="auto"/>
                                                            <w:right w:val="none" w:sz="0" w:space="0" w:color="auto"/>
                                                          </w:divBdr>
                                                        </w:div>
                                                        <w:div w:id="1701513020">
                                                          <w:marLeft w:val="0"/>
                                                          <w:marRight w:val="0"/>
                                                          <w:marTop w:val="0"/>
                                                          <w:marBottom w:val="0"/>
                                                          <w:divBdr>
                                                            <w:top w:val="none" w:sz="0" w:space="0" w:color="auto"/>
                                                            <w:left w:val="none" w:sz="0" w:space="0" w:color="auto"/>
                                                            <w:bottom w:val="none" w:sz="0" w:space="0" w:color="auto"/>
                                                            <w:right w:val="none" w:sz="0" w:space="0" w:color="auto"/>
                                                          </w:divBdr>
                                                          <w:divsChild>
                                                            <w:div w:id="212946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1919428">
      <w:bodyDiv w:val="1"/>
      <w:marLeft w:val="0"/>
      <w:marRight w:val="0"/>
      <w:marTop w:val="0"/>
      <w:marBottom w:val="0"/>
      <w:divBdr>
        <w:top w:val="none" w:sz="0" w:space="0" w:color="auto"/>
        <w:left w:val="none" w:sz="0" w:space="0" w:color="auto"/>
        <w:bottom w:val="none" w:sz="0" w:space="0" w:color="auto"/>
        <w:right w:val="none" w:sz="0" w:space="0" w:color="auto"/>
      </w:divBdr>
      <w:divsChild>
        <w:div w:id="288055511">
          <w:marLeft w:val="0"/>
          <w:marRight w:val="0"/>
          <w:marTop w:val="0"/>
          <w:marBottom w:val="0"/>
          <w:divBdr>
            <w:top w:val="none" w:sz="0" w:space="0" w:color="auto"/>
            <w:left w:val="none" w:sz="0" w:space="0" w:color="auto"/>
            <w:bottom w:val="none" w:sz="0" w:space="0" w:color="auto"/>
            <w:right w:val="none" w:sz="0" w:space="0" w:color="auto"/>
          </w:divBdr>
        </w:div>
      </w:divsChild>
    </w:div>
    <w:div w:id="820391777">
      <w:bodyDiv w:val="1"/>
      <w:marLeft w:val="0"/>
      <w:marRight w:val="0"/>
      <w:marTop w:val="0"/>
      <w:marBottom w:val="0"/>
      <w:divBdr>
        <w:top w:val="none" w:sz="0" w:space="0" w:color="auto"/>
        <w:left w:val="none" w:sz="0" w:space="0" w:color="auto"/>
        <w:bottom w:val="none" w:sz="0" w:space="0" w:color="auto"/>
        <w:right w:val="none" w:sz="0" w:space="0" w:color="auto"/>
      </w:divBdr>
      <w:divsChild>
        <w:div w:id="1840995696">
          <w:marLeft w:val="0"/>
          <w:marRight w:val="0"/>
          <w:marTop w:val="0"/>
          <w:marBottom w:val="0"/>
          <w:divBdr>
            <w:top w:val="none" w:sz="0" w:space="0" w:color="auto"/>
            <w:left w:val="none" w:sz="0" w:space="0" w:color="auto"/>
            <w:bottom w:val="none" w:sz="0" w:space="0" w:color="auto"/>
            <w:right w:val="none" w:sz="0" w:space="0" w:color="auto"/>
          </w:divBdr>
          <w:divsChild>
            <w:div w:id="584657032">
              <w:marLeft w:val="0"/>
              <w:marRight w:val="0"/>
              <w:marTop w:val="0"/>
              <w:marBottom w:val="0"/>
              <w:divBdr>
                <w:top w:val="none" w:sz="0" w:space="0" w:color="auto"/>
                <w:left w:val="none" w:sz="0" w:space="0" w:color="auto"/>
                <w:bottom w:val="none" w:sz="0" w:space="0" w:color="auto"/>
                <w:right w:val="none" w:sz="0" w:space="0" w:color="auto"/>
              </w:divBdr>
              <w:divsChild>
                <w:div w:id="404642546">
                  <w:marLeft w:val="0"/>
                  <w:marRight w:val="0"/>
                  <w:marTop w:val="105"/>
                  <w:marBottom w:val="0"/>
                  <w:divBdr>
                    <w:top w:val="none" w:sz="0" w:space="0" w:color="auto"/>
                    <w:left w:val="none" w:sz="0" w:space="0" w:color="auto"/>
                    <w:bottom w:val="none" w:sz="0" w:space="0" w:color="auto"/>
                    <w:right w:val="none" w:sz="0" w:space="0" w:color="auto"/>
                  </w:divBdr>
                  <w:divsChild>
                    <w:div w:id="400762409">
                      <w:marLeft w:val="450"/>
                      <w:marRight w:val="225"/>
                      <w:marTop w:val="0"/>
                      <w:marBottom w:val="0"/>
                      <w:divBdr>
                        <w:top w:val="none" w:sz="0" w:space="0" w:color="auto"/>
                        <w:left w:val="none" w:sz="0" w:space="0" w:color="auto"/>
                        <w:bottom w:val="none" w:sz="0" w:space="0" w:color="auto"/>
                        <w:right w:val="none" w:sz="0" w:space="0" w:color="auto"/>
                      </w:divBdr>
                      <w:divsChild>
                        <w:div w:id="441144149">
                          <w:marLeft w:val="0"/>
                          <w:marRight w:val="0"/>
                          <w:marTop w:val="0"/>
                          <w:marBottom w:val="600"/>
                          <w:divBdr>
                            <w:top w:val="single" w:sz="6" w:space="0" w:color="314664"/>
                            <w:left w:val="single" w:sz="6" w:space="0" w:color="314664"/>
                            <w:bottom w:val="single" w:sz="6" w:space="0" w:color="314664"/>
                            <w:right w:val="single" w:sz="6" w:space="0" w:color="314664"/>
                          </w:divBdr>
                          <w:divsChild>
                            <w:div w:id="1935547635">
                              <w:marLeft w:val="0"/>
                              <w:marRight w:val="0"/>
                              <w:marTop w:val="0"/>
                              <w:marBottom w:val="0"/>
                              <w:divBdr>
                                <w:top w:val="none" w:sz="0" w:space="0" w:color="auto"/>
                                <w:left w:val="none" w:sz="0" w:space="0" w:color="auto"/>
                                <w:bottom w:val="none" w:sz="0" w:space="0" w:color="auto"/>
                                <w:right w:val="none" w:sz="0" w:space="0" w:color="auto"/>
                              </w:divBdr>
                              <w:divsChild>
                                <w:div w:id="248584153">
                                  <w:marLeft w:val="0"/>
                                  <w:marRight w:val="0"/>
                                  <w:marTop w:val="0"/>
                                  <w:marBottom w:val="0"/>
                                  <w:divBdr>
                                    <w:top w:val="none" w:sz="0" w:space="0" w:color="auto"/>
                                    <w:left w:val="none" w:sz="0" w:space="0" w:color="auto"/>
                                    <w:bottom w:val="none" w:sz="0" w:space="0" w:color="auto"/>
                                    <w:right w:val="none" w:sz="0" w:space="0" w:color="auto"/>
                                  </w:divBdr>
                                  <w:divsChild>
                                    <w:div w:id="1254783825">
                                      <w:marLeft w:val="0"/>
                                      <w:marRight w:val="0"/>
                                      <w:marTop w:val="0"/>
                                      <w:marBottom w:val="0"/>
                                      <w:divBdr>
                                        <w:top w:val="none" w:sz="0" w:space="0" w:color="auto"/>
                                        <w:left w:val="none" w:sz="0" w:space="0" w:color="auto"/>
                                        <w:bottom w:val="none" w:sz="0" w:space="0" w:color="auto"/>
                                        <w:right w:val="none" w:sz="0" w:space="0" w:color="auto"/>
                                      </w:divBdr>
                                      <w:divsChild>
                                        <w:div w:id="1876236291">
                                          <w:marLeft w:val="0"/>
                                          <w:marRight w:val="0"/>
                                          <w:marTop w:val="0"/>
                                          <w:marBottom w:val="0"/>
                                          <w:divBdr>
                                            <w:top w:val="none" w:sz="0" w:space="0" w:color="auto"/>
                                            <w:left w:val="none" w:sz="0" w:space="0" w:color="auto"/>
                                            <w:bottom w:val="none" w:sz="0" w:space="0" w:color="auto"/>
                                            <w:right w:val="none" w:sz="0" w:space="0" w:color="auto"/>
                                          </w:divBdr>
                                          <w:divsChild>
                                            <w:div w:id="73170392">
                                              <w:marLeft w:val="0"/>
                                              <w:marRight w:val="0"/>
                                              <w:marTop w:val="0"/>
                                              <w:marBottom w:val="0"/>
                                              <w:divBdr>
                                                <w:top w:val="none" w:sz="0" w:space="0" w:color="auto"/>
                                                <w:left w:val="none" w:sz="0" w:space="0" w:color="auto"/>
                                                <w:bottom w:val="none" w:sz="0" w:space="0" w:color="auto"/>
                                                <w:right w:val="none" w:sz="0" w:space="0" w:color="auto"/>
                                              </w:divBdr>
                                              <w:divsChild>
                                                <w:div w:id="1949434543">
                                                  <w:marLeft w:val="0"/>
                                                  <w:marRight w:val="0"/>
                                                  <w:marTop w:val="0"/>
                                                  <w:marBottom w:val="0"/>
                                                  <w:divBdr>
                                                    <w:top w:val="none" w:sz="0" w:space="0" w:color="auto"/>
                                                    <w:left w:val="none" w:sz="0" w:space="0" w:color="auto"/>
                                                    <w:bottom w:val="none" w:sz="0" w:space="0" w:color="auto"/>
                                                    <w:right w:val="none" w:sz="0" w:space="0" w:color="auto"/>
                                                  </w:divBdr>
                                                  <w:divsChild>
                                                    <w:div w:id="260651402">
                                                      <w:marLeft w:val="0"/>
                                                      <w:marRight w:val="0"/>
                                                      <w:marTop w:val="0"/>
                                                      <w:marBottom w:val="0"/>
                                                      <w:divBdr>
                                                        <w:top w:val="none" w:sz="0" w:space="0" w:color="auto"/>
                                                        <w:left w:val="none" w:sz="0" w:space="0" w:color="auto"/>
                                                        <w:bottom w:val="none" w:sz="0" w:space="0" w:color="auto"/>
                                                        <w:right w:val="none" w:sz="0" w:space="0" w:color="auto"/>
                                                      </w:divBdr>
                                                      <w:divsChild>
                                                        <w:div w:id="1051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5605433">
      <w:bodyDiv w:val="1"/>
      <w:marLeft w:val="0"/>
      <w:marRight w:val="0"/>
      <w:marTop w:val="0"/>
      <w:marBottom w:val="0"/>
      <w:divBdr>
        <w:top w:val="none" w:sz="0" w:space="0" w:color="auto"/>
        <w:left w:val="none" w:sz="0" w:space="0" w:color="auto"/>
        <w:bottom w:val="none" w:sz="0" w:space="0" w:color="auto"/>
        <w:right w:val="none" w:sz="0" w:space="0" w:color="auto"/>
      </w:divBdr>
      <w:divsChild>
        <w:div w:id="1519346633">
          <w:marLeft w:val="0"/>
          <w:marRight w:val="0"/>
          <w:marTop w:val="0"/>
          <w:marBottom w:val="0"/>
          <w:divBdr>
            <w:top w:val="none" w:sz="0" w:space="0" w:color="auto"/>
            <w:left w:val="none" w:sz="0" w:space="0" w:color="auto"/>
            <w:bottom w:val="none" w:sz="0" w:space="0" w:color="auto"/>
            <w:right w:val="none" w:sz="0" w:space="0" w:color="auto"/>
          </w:divBdr>
          <w:divsChild>
            <w:div w:id="822769254">
              <w:marLeft w:val="0"/>
              <w:marRight w:val="0"/>
              <w:marTop w:val="0"/>
              <w:marBottom w:val="0"/>
              <w:divBdr>
                <w:top w:val="none" w:sz="0" w:space="0" w:color="auto"/>
                <w:left w:val="none" w:sz="0" w:space="0" w:color="auto"/>
                <w:bottom w:val="none" w:sz="0" w:space="0" w:color="auto"/>
                <w:right w:val="none" w:sz="0" w:space="0" w:color="auto"/>
              </w:divBdr>
              <w:divsChild>
                <w:div w:id="962926248">
                  <w:marLeft w:val="0"/>
                  <w:marRight w:val="0"/>
                  <w:marTop w:val="144"/>
                  <w:marBottom w:val="0"/>
                  <w:divBdr>
                    <w:top w:val="none" w:sz="0" w:space="0" w:color="auto"/>
                    <w:left w:val="none" w:sz="0" w:space="0" w:color="auto"/>
                    <w:bottom w:val="none" w:sz="0" w:space="0" w:color="auto"/>
                    <w:right w:val="none" w:sz="0" w:space="0" w:color="auto"/>
                  </w:divBdr>
                  <w:divsChild>
                    <w:div w:id="1351376130">
                      <w:marLeft w:val="617"/>
                      <w:marRight w:val="309"/>
                      <w:marTop w:val="0"/>
                      <w:marBottom w:val="0"/>
                      <w:divBdr>
                        <w:top w:val="none" w:sz="0" w:space="0" w:color="auto"/>
                        <w:left w:val="none" w:sz="0" w:space="0" w:color="auto"/>
                        <w:bottom w:val="none" w:sz="0" w:space="0" w:color="auto"/>
                        <w:right w:val="none" w:sz="0" w:space="0" w:color="auto"/>
                      </w:divBdr>
                      <w:divsChild>
                        <w:div w:id="399909372">
                          <w:marLeft w:val="0"/>
                          <w:marRight w:val="0"/>
                          <w:marTop w:val="0"/>
                          <w:marBottom w:val="823"/>
                          <w:divBdr>
                            <w:top w:val="single" w:sz="8" w:space="0" w:color="314664"/>
                            <w:left w:val="single" w:sz="8" w:space="0" w:color="314664"/>
                            <w:bottom w:val="single" w:sz="8" w:space="0" w:color="314664"/>
                            <w:right w:val="single" w:sz="8" w:space="0" w:color="314664"/>
                          </w:divBdr>
                          <w:divsChild>
                            <w:div w:id="1865170672">
                              <w:marLeft w:val="0"/>
                              <w:marRight w:val="0"/>
                              <w:marTop w:val="0"/>
                              <w:marBottom w:val="0"/>
                              <w:divBdr>
                                <w:top w:val="none" w:sz="0" w:space="0" w:color="auto"/>
                                <w:left w:val="none" w:sz="0" w:space="0" w:color="auto"/>
                                <w:bottom w:val="none" w:sz="0" w:space="0" w:color="auto"/>
                                <w:right w:val="none" w:sz="0" w:space="0" w:color="auto"/>
                              </w:divBdr>
                              <w:divsChild>
                                <w:div w:id="1341079613">
                                  <w:marLeft w:val="0"/>
                                  <w:marRight w:val="0"/>
                                  <w:marTop w:val="0"/>
                                  <w:marBottom w:val="0"/>
                                  <w:divBdr>
                                    <w:top w:val="none" w:sz="0" w:space="0" w:color="auto"/>
                                    <w:left w:val="none" w:sz="0" w:space="0" w:color="auto"/>
                                    <w:bottom w:val="none" w:sz="0" w:space="0" w:color="auto"/>
                                    <w:right w:val="none" w:sz="0" w:space="0" w:color="auto"/>
                                  </w:divBdr>
                                  <w:divsChild>
                                    <w:div w:id="477038351">
                                      <w:marLeft w:val="0"/>
                                      <w:marRight w:val="0"/>
                                      <w:marTop w:val="0"/>
                                      <w:marBottom w:val="0"/>
                                      <w:divBdr>
                                        <w:top w:val="none" w:sz="0" w:space="0" w:color="auto"/>
                                        <w:left w:val="none" w:sz="0" w:space="0" w:color="auto"/>
                                        <w:bottom w:val="none" w:sz="0" w:space="0" w:color="auto"/>
                                        <w:right w:val="none" w:sz="0" w:space="0" w:color="auto"/>
                                      </w:divBdr>
                                      <w:divsChild>
                                        <w:div w:id="1478107616">
                                          <w:marLeft w:val="0"/>
                                          <w:marRight w:val="0"/>
                                          <w:marTop w:val="0"/>
                                          <w:marBottom w:val="0"/>
                                          <w:divBdr>
                                            <w:top w:val="none" w:sz="0" w:space="0" w:color="auto"/>
                                            <w:left w:val="none" w:sz="0" w:space="0" w:color="auto"/>
                                            <w:bottom w:val="none" w:sz="0" w:space="0" w:color="auto"/>
                                            <w:right w:val="none" w:sz="0" w:space="0" w:color="auto"/>
                                          </w:divBdr>
                                          <w:divsChild>
                                            <w:div w:id="1273561270">
                                              <w:marLeft w:val="0"/>
                                              <w:marRight w:val="0"/>
                                              <w:marTop w:val="0"/>
                                              <w:marBottom w:val="0"/>
                                              <w:divBdr>
                                                <w:top w:val="none" w:sz="0" w:space="0" w:color="auto"/>
                                                <w:left w:val="none" w:sz="0" w:space="0" w:color="auto"/>
                                                <w:bottom w:val="none" w:sz="0" w:space="0" w:color="auto"/>
                                                <w:right w:val="none" w:sz="0" w:space="0" w:color="auto"/>
                                              </w:divBdr>
                                              <w:divsChild>
                                                <w:div w:id="1777675749">
                                                  <w:marLeft w:val="0"/>
                                                  <w:marRight w:val="0"/>
                                                  <w:marTop w:val="0"/>
                                                  <w:marBottom w:val="0"/>
                                                  <w:divBdr>
                                                    <w:top w:val="none" w:sz="0" w:space="0" w:color="auto"/>
                                                    <w:left w:val="none" w:sz="0" w:space="0" w:color="auto"/>
                                                    <w:bottom w:val="none" w:sz="0" w:space="0" w:color="auto"/>
                                                    <w:right w:val="none" w:sz="0" w:space="0" w:color="auto"/>
                                                  </w:divBdr>
                                                  <w:divsChild>
                                                    <w:div w:id="552304008">
                                                      <w:marLeft w:val="0"/>
                                                      <w:marRight w:val="0"/>
                                                      <w:marTop w:val="0"/>
                                                      <w:marBottom w:val="0"/>
                                                      <w:divBdr>
                                                        <w:top w:val="none" w:sz="0" w:space="0" w:color="auto"/>
                                                        <w:left w:val="none" w:sz="0" w:space="0" w:color="auto"/>
                                                        <w:bottom w:val="none" w:sz="0" w:space="0" w:color="auto"/>
                                                        <w:right w:val="none" w:sz="0" w:space="0" w:color="auto"/>
                                                      </w:divBdr>
                                                      <w:divsChild>
                                                        <w:div w:id="195601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270441">
      <w:bodyDiv w:val="1"/>
      <w:marLeft w:val="0"/>
      <w:marRight w:val="0"/>
      <w:marTop w:val="0"/>
      <w:marBottom w:val="0"/>
      <w:divBdr>
        <w:top w:val="none" w:sz="0" w:space="0" w:color="auto"/>
        <w:left w:val="none" w:sz="0" w:space="0" w:color="auto"/>
        <w:bottom w:val="none" w:sz="0" w:space="0" w:color="auto"/>
        <w:right w:val="none" w:sz="0" w:space="0" w:color="auto"/>
      </w:divBdr>
      <w:divsChild>
        <w:div w:id="447163271">
          <w:marLeft w:val="0"/>
          <w:marRight w:val="0"/>
          <w:marTop w:val="0"/>
          <w:marBottom w:val="0"/>
          <w:divBdr>
            <w:top w:val="none" w:sz="0" w:space="0" w:color="auto"/>
            <w:left w:val="none" w:sz="0" w:space="0" w:color="auto"/>
            <w:bottom w:val="none" w:sz="0" w:space="0" w:color="auto"/>
            <w:right w:val="none" w:sz="0" w:space="0" w:color="auto"/>
          </w:divBdr>
          <w:divsChild>
            <w:div w:id="367725589">
              <w:marLeft w:val="0"/>
              <w:marRight w:val="0"/>
              <w:marTop w:val="0"/>
              <w:marBottom w:val="0"/>
              <w:divBdr>
                <w:top w:val="none" w:sz="0" w:space="0" w:color="auto"/>
                <w:left w:val="none" w:sz="0" w:space="0" w:color="auto"/>
                <w:bottom w:val="none" w:sz="0" w:space="0" w:color="auto"/>
                <w:right w:val="none" w:sz="0" w:space="0" w:color="auto"/>
              </w:divBdr>
              <w:divsChild>
                <w:div w:id="664819568">
                  <w:marLeft w:val="0"/>
                  <w:marRight w:val="0"/>
                  <w:marTop w:val="105"/>
                  <w:marBottom w:val="0"/>
                  <w:divBdr>
                    <w:top w:val="none" w:sz="0" w:space="0" w:color="auto"/>
                    <w:left w:val="none" w:sz="0" w:space="0" w:color="auto"/>
                    <w:bottom w:val="none" w:sz="0" w:space="0" w:color="auto"/>
                    <w:right w:val="none" w:sz="0" w:space="0" w:color="auto"/>
                  </w:divBdr>
                  <w:divsChild>
                    <w:div w:id="380440004">
                      <w:marLeft w:val="450"/>
                      <w:marRight w:val="225"/>
                      <w:marTop w:val="0"/>
                      <w:marBottom w:val="0"/>
                      <w:divBdr>
                        <w:top w:val="none" w:sz="0" w:space="0" w:color="auto"/>
                        <w:left w:val="none" w:sz="0" w:space="0" w:color="auto"/>
                        <w:bottom w:val="none" w:sz="0" w:space="0" w:color="auto"/>
                        <w:right w:val="none" w:sz="0" w:space="0" w:color="auto"/>
                      </w:divBdr>
                      <w:divsChild>
                        <w:div w:id="1725563771">
                          <w:marLeft w:val="0"/>
                          <w:marRight w:val="0"/>
                          <w:marTop w:val="0"/>
                          <w:marBottom w:val="600"/>
                          <w:divBdr>
                            <w:top w:val="single" w:sz="6" w:space="0" w:color="314664"/>
                            <w:left w:val="single" w:sz="6" w:space="0" w:color="314664"/>
                            <w:bottom w:val="single" w:sz="6" w:space="0" w:color="314664"/>
                            <w:right w:val="single" w:sz="6" w:space="0" w:color="314664"/>
                          </w:divBdr>
                          <w:divsChild>
                            <w:div w:id="1808545351">
                              <w:marLeft w:val="0"/>
                              <w:marRight w:val="0"/>
                              <w:marTop w:val="0"/>
                              <w:marBottom w:val="0"/>
                              <w:divBdr>
                                <w:top w:val="none" w:sz="0" w:space="0" w:color="auto"/>
                                <w:left w:val="none" w:sz="0" w:space="0" w:color="auto"/>
                                <w:bottom w:val="none" w:sz="0" w:space="0" w:color="auto"/>
                                <w:right w:val="none" w:sz="0" w:space="0" w:color="auto"/>
                              </w:divBdr>
                              <w:divsChild>
                                <w:div w:id="1824616285">
                                  <w:marLeft w:val="0"/>
                                  <w:marRight w:val="0"/>
                                  <w:marTop w:val="0"/>
                                  <w:marBottom w:val="0"/>
                                  <w:divBdr>
                                    <w:top w:val="none" w:sz="0" w:space="0" w:color="auto"/>
                                    <w:left w:val="none" w:sz="0" w:space="0" w:color="auto"/>
                                    <w:bottom w:val="none" w:sz="0" w:space="0" w:color="auto"/>
                                    <w:right w:val="none" w:sz="0" w:space="0" w:color="auto"/>
                                  </w:divBdr>
                                  <w:divsChild>
                                    <w:div w:id="87239349">
                                      <w:marLeft w:val="0"/>
                                      <w:marRight w:val="0"/>
                                      <w:marTop w:val="0"/>
                                      <w:marBottom w:val="0"/>
                                      <w:divBdr>
                                        <w:top w:val="none" w:sz="0" w:space="0" w:color="auto"/>
                                        <w:left w:val="none" w:sz="0" w:space="0" w:color="auto"/>
                                        <w:bottom w:val="none" w:sz="0" w:space="0" w:color="auto"/>
                                        <w:right w:val="none" w:sz="0" w:space="0" w:color="auto"/>
                                      </w:divBdr>
                                      <w:divsChild>
                                        <w:div w:id="306475426">
                                          <w:marLeft w:val="0"/>
                                          <w:marRight w:val="0"/>
                                          <w:marTop w:val="0"/>
                                          <w:marBottom w:val="0"/>
                                          <w:divBdr>
                                            <w:top w:val="none" w:sz="0" w:space="0" w:color="auto"/>
                                            <w:left w:val="none" w:sz="0" w:space="0" w:color="auto"/>
                                            <w:bottom w:val="none" w:sz="0" w:space="0" w:color="auto"/>
                                            <w:right w:val="none" w:sz="0" w:space="0" w:color="auto"/>
                                          </w:divBdr>
                                          <w:divsChild>
                                            <w:div w:id="1242452471">
                                              <w:marLeft w:val="0"/>
                                              <w:marRight w:val="0"/>
                                              <w:marTop w:val="0"/>
                                              <w:marBottom w:val="0"/>
                                              <w:divBdr>
                                                <w:top w:val="none" w:sz="0" w:space="0" w:color="auto"/>
                                                <w:left w:val="none" w:sz="0" w:space="0" w:color="auto"/>
                                                <w:bottom w:val="none" w:sz="0" w:space="0" w:color="auto"/>
                                                <w:right w:val="none" w:sz="0" w:space="0" w:color="auto"/>
                                              </w:divBdr>
                                              <w:divsChild>
                                                <w:div w:id="32735196">
                                                  <w:marLeft w:val="0"/>
                                                  <w:marRight w:val="0"/>
                                                  <w:marTop w:val="0"/>
                                                  <w:marBottom w:val="0"/>
                                                  <w:divBdr>
                                                    <w:top w:val="none" w:sz="0" w:space="0" w:color="auto"/>
                                                    <w:left w:val="none" w:sz="0" w:space="0" w:color="auto"/>
                                                    <w:bottom w:val="none" w:sz="0" w:space="0" w:color="auto"/>
                                                    <w:right w:val="none" w:sz="0" w:space="0" w:color="auto"/>
                                                  </w:divBdr>
                                                  <w:divsChild>
                                                    <w:div w:id="288166056">
                                                      <w:marLeft w:val="0"/>
                                                      <w:marRight w:val="0"/>
                                                      <w:marTop w:val="0"/>
                                                      <w:marBottom w:val="0"/>
                                                      <w:divBdr>
                                                        <w:top w:val="none" w:sz="0" w:space="0" w:color="auto"/>
                                                        <w:left w:val="none" w:sz="0" w:space="0" w:color="auto"/>
                                                        <w:bottom w:val="none" w:sz="0" w:space="0" w:color="auto"/>
                                                        <w:right w:val="none" w:sz="0" w:space="0" w:color="auto"/>
                                                      </w:divBdr>
                                                      <w:divsChild>
                                                        <w:div w:id="866673517">
                                                          <w:marLeft w:val="0"/>
                                                          <w:marRight w:val="0"/>
                                                          <w:marTop w:val="0"/>
                                                          <w:marBottom w:val="0"/>
                                                          <w:divBdr>
                                                            <w:top w:val="none" w:sz="0" w:space="0" w:color="auto"/>
                                                            <w:left w:val="none" w:sz="0" w:space="0" w:color="auto"/>
                                                            <w:bottom w:val="none" w:sz="0" w:space="0" w:color="auto"/>
                                                            <w:right w:val="none" w:sz="0" w:space="0" w:color="auto"/>
                                                          </w:divBdr>
                                                        </w:div>
                                                        <w:div w:id="1783305274">
                                                          <w:marLeft w:val="0"/>
                                                          <w:marRight w:val="0"/>
                                                          <w:marTop w:val="0"/>
                                                          <w:marBottom w:val="0"/>
                                                          <w:divBdr>
                                                            <w:top w:val="none" w:sz="0" w:space="0" w:color="auto"/>
                                                            <w:left w:val="none" w:sz="0" w:space="0" w:color="auto"/>
                                                            <w:bottom w:val="none" w:sz="0" w:space="0" w:color="auto"/>
                                                            <w:right w:val="none" w:sz="0" w:space="0" w:color="auto"/>
                                                          </w:divBdr>
                                                        </w:div>
                                                        <w:div w:id="355888020">
                                                          <w:marLeft w:val="0"/>
                                                          <w:marRight w:val="0"/>
                                                          <w:marTop w:val="0"/>
                                                          <w:marBottom w:val="0"/>
                                                          <w:divBdr>
                                                            <w:top w:val="none" w:sz="0" w:space="0" w:color="auto"/>
                                                            <w:left w:val="none" w:sz="0" w:space="0" w:color="auto"/>
                                                            <w:bottom w:val="none" w:sz="0" w:space="0" w:color="auto"/>
                                                            <w:right w:val="none" w:sz="0" w:space="0" w:color="auto"/>
                                                          </w:divBdr>
                                                        </w:div>
                                                        <w:div w:id="629551110">
                                                          <w:marLeft w:val="0"/>
                                                          <w:marRight w:val="0"/>
                                                          <w:marTop w:val="0"/>
                                                          <w:marBottom w:val="0"/>
                                                          <w:divBdr>
                                                            <w:top w:val="none" w:sz="0" w:space="0" w:color="auto"/>
                                                            <w:left w:val="none" w:sz="0" w:space="0" w:color="auto"/>
                                                            <w:bottom w:val="none" w:sz="0" w:space="0" w:color="auto"/>
                                                            <w:right w:val="none" w:sz="0" w:space="0" w:color="auto"/>
                                                          </w:divBdr>
                                                        </w:div>
                                                        <w:div w:id="2034568369">
                                                          <w:marLeft w:val="0"/>
                                                          <w:marRight w:val="0"/>
                                                          <w:marTop w:val="0"/>
                                                          <w:marBottom w:val="0"/>
                                                          <w:divBdr>
                                                            <w:top w:val="none" w:sz="0" w:space="0" w:color="auto"/>
                                                            <w:left w:val="none" w:sz="0" w:space="0" w:color="auto"/>
                                                            <w:bottom w:val="none" w:sz="0" w:space="0" w:color="auto"/>
                                                            <w:right w:val="none" w:sz="0" w:space="0" w:color="auto"/>
                                                          </w:divBdr>
                                                        </w:div>
                                                        <w:div w:id="1748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3DF1FC638C4724AE22AB434740680B"/>
        <w:category>
          <w:name w:val="General"/>
          <w:gallery w:val="placeholder"/>
        </w:category>
        <w:types>
          <w:type w:val="bbPlcHdr"/>
        </w:types>
        <w:behaviors>
          <w:behavior w:val="content"/>
        </w:behaviors>
        <w:guid w:val="{1899C2F2-E88B-40D4-9E69-FF74F68D79F2}"/>
      </w:docPartPr>
      <w:docPartBody>
        <w:p w:rsidR="005E7C33" w:rsidRDefault="002832A2" w:rsidP="002832A2">
          <w:pPr>
            <w:pStyle w:val="AD3DF1FC638C4724AE22AB434740680B77"/>
          </w:pPr>
          <w:r w:rsidRPr="00F132E0">
            <w:rPr>
              <w:rStyle w:val="PlaceholderText"/>
              <w:color w:val="FF0000"/>
            </w:rPr>
            <w:t>Enter the Act under which the proceeding is being brought</w:t>
          </w:r>
          <w:r>
            <w:rPr>
              <w:rStyle w:val="PlaceholderText"/>
              <w:color w:val="FF0000"/>
            </w:rPr>
            <w:t xml:space="preserve"> (f</w:t>
          </w:r>
          <w:r w:rsidRPr="00F132E0">
            <w:rPr>
              <w:rStyle w:val="PlaceholderText"/>
              <w:color w:val="FF0000"/>
            </w:rPr>
            <w:t>or example, “Fair Trading Act</w:t>
          </w:r>
          <w:r>
            <w:rPr>
              <w:rStyle w:val="PlaceholderText"/>
              <w:color w:val="FF0000"/>
            </w:rPr>
            <w:t xml:space="preserve"> 1986</w:t>
          </w:r>
          <w:r w:rsidRPr="00F132E0">
            <w:rPr>
              <w:rStyle w:val="PlaceholderText"/>
              <w:color w:val="FF0000"/>
            </w:rPr>
            <w:t>”</w:t>
          </w:r>
          <w:r>
            <w:rPr>
              <w:rStyle w:val="PlaceholderText"/>
              <w:color w:val="FF0000"/>
            </w:rPr>
            <w:t>). Delete this line if not applicable</w:t>
          </w:r>
          <w:r w:rsidRPr="00F132E0">
            <w:rPr>
              <w:rStyle w:val="PlaceholderText"/>
              <w:color w:val="FF0000"/>
            </w:rPr>
            <w:t>.</w:t>
          </w:r>
        </w:p>
      </w:docPartBody>
    </w:docPart>
    <w:docPart>
      <w:docPartPr>
        <w:name w:val="26E8807040C847219710DCDE6C8FD976"/>
        <w:category>
          <w:name w:val="General"/>
          <w:gallery w:val="placeholder"/>
        </w:category>
        <w:types>
          <w:type w:val="bbPlcHdr"/>
        </w:types>
        <w:behaviors>
          <w:behavior w:val="content"/>
        </w:behaviors>
        <w:guid w:val="{2E0A3133-5DBC-46EF-9AF3-A3AD5C6FA6A0}"/>
      </w:docPartPr>
      <w:docPartBody>
        <w:p w:rsidR="005E7C33" w:rsidRDefault="002832A2" w:rsidP="002832A2">
          <w:pPr>
            <w:pStyle w:val="26E8807040C847219710DCDE6C8FD97677"/>
          </w:pPr>
          <w:r w:rsidRPr="00F132E0">
            <w:rPr>
              <w:rStyle w:val="PlaceholderText"/>
              <w:color w:val="FF0000"/>
            </w:rPr>
            <w:t>Enter in a few words what the dispute is about. For example, “a breach of contract”.</w:t>
          </w:r>
        </w:p>
      </w:docPartBody>
    </w:docPart>
    <w:docPart>
      <w:docPartPr>
        <w:name w:val="FA104066C23E43B089F9ACE778ED17A8"/>
        <w:category>
          <w:name w:val="General"/>
          <w:gallery w:val="placeholder"/>
        </w:category>
        <w:types>
          <w:type w:val="bbPlcHdr"/>
        </w:types>
        <w:behaviors>
          <w:behavior w:val="content"/>
        </w:behaviors>
        <w:guid w:val="{1F2D5CCB-0129-4E25-9B5B-1F92F1EEF462}"/>
      </w:docPartPr>
      <w:docPartBody>
        <w:p w:rsidR="0085536F" w:rsidRDefault="002832A2" w:rsidP="002832A2">
          <w:pPr>
            <w:pStyle w:val="FA104066C23E43B089F9ACE778ED17A849"/>
          </w:pPr>
          <w:r w:rsidRPr="00F132E0">
            <w:rPr>
              <w:rStyle w:val="PlaceholderText"/>
              <w:color w:val="FF0000"/>
            </w:rPr>
            <w:t>Enter the CIV number (court reference number)</w:t>
          </w:r>
          <w:r>
            <w:rPr>
              <w:rStyle w:val="PlaceholderText"/>
              <w:color w:val="FF0000"/>
            </w:rPr>
            <w:t xml:space="preserve"> </w:t>
          </w:r>
        </w:p>
      </w:docPartBody>
    </w:docPart>
    <w:docPart>
      <w:docPartPr>
        <w:name w:val="506AF024FA8647C99640A19D609A2165"/>
        <w:category>
          <w:name w:val="General"/>
          <w:gallery w:val="placeholder"/>
        </w:category>
        <w:types>
          <w:type w:val="bbPlcHdr"/>
        </w:types>
        <w:behaviors>
          <w:behavior w:val="content"/>
        </w:behaviors>
        <w:guid w:val="{77AC0F6B-1551-481B-ABAF-55261147FC87}"/>
      </w:docPartPr>
      <w:docPartBody>
        <w:p w:rsidR="0085536F" w:rsidRDefault="002832A2" w:rsidP="002832A2">
          <w:pPr>
            <w:pStyle w:val="506AF024FA8647C99640A19D609A216543"/>
          </w:pPr>
          <w:r w:rsidRPr="003E3D5E">
            <w:rPr>
              <w:rStyle w:val="PlaceholderText"/>
              <w:color w:val="FF0000"/>
            </w:rPr>
            <w:t>Person’s name</w:t>
          </w:r>
        </w:p>
      </w:docPartBody>
    </w:docPart>
    <w:docPart>
      <w:docPartPr>
        <w:name w:val="5CB382CB6C7C4576B9B486BD3A583057"/>
        <w:category>
          <w:name w:val="General"/>
          <w:gallery w:val="placeholder"/>
        </w:category>
        <w:types>
          <w:type w:val="bbPlcHdr"/>
        </w:types>
        <w:behaviors>
          <w:behavior w:val="content"/>
        </w:behaviors>
        <w:guid w:val="{694081B8-EEF4-42A1-9399-59151F7D4DE3}"/>
      </w:docPartPr>
      <w:docPartBody>
        <w:p w:rsidR="0085536F" w:rsidRDefault="002832A2" w:rsidP="002832A2">
          <w:pPr>
            <w:pStyle w:val="5CB382CB6C7C4576B9B486BD3A58305743"/>
          </w:pPr>
          <w:r w:rsidRPr="003E3D5E">
            <w:rPr>
              <w:rStyle w:val="PlaceholderText"/>
              <w:color w:val="FF0000"/>
            </w:rPr>
            <w:t>Your role in</w:t>
          </w:r>
          <w:r w:rsidRPr="003E3D5E">
            <w:rPr>
              <w:rStyle w:val="PlaceholderText"/>
            </w:rPr>
            <w:t xml:space="preserve"> </w:t>
          </w:r>
          <w:r w:rsidRPr="003E3D5E">
            <w:rPr>
              <w:rStyle w:val="PlaceholderText"/>
              <w:color w:val="FF0000"/>
            </w:rPr>
            <w:t>proceedings, e.g. “plaintiff”</w:t>
          </w:r>
        </w:p>
      </w:docPartBody>
    </w:docPart>
    <w:docPart>
      <w:docPartPr>
        <w:name w:val="7C2F80E14BBA484D90688C4AE62ACA94"/>
        <w:category>
          <w:name w:val="General"/>
          <w:gallery w:val="placeholder"/>
        </w:category>
        <w:types>
          <w:type w:val="bbPlcHdr"/>
        </w:types>
        <w:behaviors>
          <w:behavior w:val="content"/>
        </w:behaviors>
        <w:guid w:val="{43D053AA-9EC5-4AA4-84BD-93C349A809C1}"/>
      </w:docPartPr>
      <w:docPartBody>
        <w:p w:rsidR="0085536F" w:rsidRDefault="002832A2" w:rsidP="002832A2">
          <w:pPr>
            <w:pStyle w:val="7C2F80E14BBA484D90688C4AE62ACA9443"/>
          </w:pPr>
          <w:r w:rsidRPr="003E3D5E">
            <w:rPr>
              <w:rStyle w:val="PlaceholderText"/>
              <w:color w:val="FF0000"/>
            </w:rPr>
            <w:t>Person’s name</w:t>
          </w:r>
        </w:p>
      </w:docPartBody>
    </w:docPart>
    <w:docPart>
      <w:docPartPr>
        <w:name w:val="E4D274BD615D42609833F04F1696BD06"/>
        <w:category>
          <w:name w:val="General"/>
          <w:gallery w:val="placeholder"/>
        </w:category>
        <w:types>
          <w:type w:val="bbPlcHdr"/>
        </w:types>
        <w:behaviors>
          <w:behavior w:val="content"/>
        </w:behaviors>
        <w:guid w:val="{47C6F62F-07E6-4781-82A0-2C7BBD875309}"/>
      </w:docPartPr>
      <w:docPartBody>
        <w:p w:rsidR="0085536F" w:rsidRDefault="002832A2" w:rsidP="002832A2">
          <w:pPr>
            <w:pStyle w:val="E4D274BD615D42609833F04F1696BD0643"/>
          </w:pPr>
          <w:r w:rsidRPr="003E3D5E">
            <w:rPr>
              <w:rStyle w:val="PlaceholderText"/>
              <w:color w:val="FF0000"/>
            </w:rPr>
            <w:t>Your organisation’s role in proceedings, e.g. “plaintiff”</w:t>
          </w:r>
        </w:p>
      </w:docPartBody>
    </w:docPart>
    <w:docPart>
      <w:docPartPr>
        <w:name w:val="9CE6D408E54747EA81448121C6029AEC"/>
        <w:category>
          <w:name w:val="General"/>
          <w:gallery w:val="placeholder"/>
        </w:category>
        <w:types>
          <w:type w:val="bbPlcHdr"/>
        </w:types>
        <w:behaviors>
          <w:behavior w:val="content"/>
        </w:behaviors>
        <w:guid w:val="{857B2728-1825-4CEB-8871-6641AA61FAB1}"/>
      </w:docPartPr>
      <w:docPartBody>
        <w:p w:rsidR="0085536F" w:rsidRDefault="002832A2" w:rsidP="002832A2">
          <w:pPr>
            <w:pStyle w:val="9CE6D408E54747EA81448121C6029AEC43"/>
          </w:pPr>
          <w:r w:rsidRPr="003E3D5E">
            <w:rPr>
              <w:rStyle w:val="PlaceholderText"/>
              <w:color w:val="FF0000"/>
            </w:rPr>
            <w:t>Enter the name of the organisation</w:t>
          </w:r>
        </w:p>
      </w:docPartBody>
    </w:docPart>
    <w:docPart>
      <w:docPartPr>
        <w:name w:val="71035D5C4DF64F88AB7F0ED0D296E2AC"/>
        <w:category>
          <w:name w:val="General"/>
          <w:gallery w:val="placeholder"/>
        </w:category>
        <w:types>
          <w:type w:val="bbPlcHdr"/>
        </w:types>
        <w:behaviors>
          <w:behavior w:val="content"/>
        </w:behaviors>
        <w:guid w:val="{90F91FE8-5845-4AA9-A9E0-BC801A27860C}"/>
      </w:docPartPr>
      <w:docPartBody>
        <w:p w:rsidR="00C94B86" w:rsidRDefault="002832A2" w:rsidP="002832A2">
          <w:pPr>
            <w:pStyle w:val="71035D5C4DF64F88AB7F0ED0D296E2AC19"/>
          </w:pPr>
          <w:r w:rsidRPr="008566E2">
            <w:rPr>
              <w:rStyle w:val="PlaceholderText"/>
              <w:color w:val="FF0000"/>
            </w:rPr>
            <w:t>Plaintiff’s full name, address and occupation.</w:t>
          </w:r>
        </w:p>
      </w:docPartBody>
    </w:docPart>
    <w:docPart>
      <w:docPartPr>
        <w:name w:val="40B74DAC9A094E48BA86ED3F04EBDA5E"/>
        <w:category>
          <w:name w:val="General"/>
          <w:gallery w:val="placeholder"/>
        </w:category>
        <w:types>
          <w:type w:val="bbPlcHdr"/>
        </w:types>
        <w:behaviors>
          <w:behavior w:val="content"/>
        </w:behaviors>
        <w:guid w:val="{97F6FCCE-E0FE-47DC-BC3C-3E3026F7217E}"/>
      </w:docPartPr>
      <w:docPartBody>
        <w:p w:rsidR="00C94B86" w:rsidRDefault="002832A2" w:rsidP="002832A2">
          <w:pPr>
            <w:pStyle w:val="40B74DAC9A094E48BA86ED3F04EBDA5E19"/>
          </w:pPr>
          <w:r>
            <w:rPr>
              <w:rStyle w:val="PlaceholderText"/>
              <w:color w:val="FF0000"/>
            </w:rPr>
            <w:t>Defendant’s</w:t>
          </w:r>
          <w:r w:rsidRPr="008566E2">
            <w:rPr>
              <w:rStyle w:val="PlaceholderText"/>
              <w:color w:val="FF0000"/>
            </w:rPr>
            <w:t xml:space="preserve"> full name, address and occupation.</w:t>
          </w:r>
        </w:p>
      </w:docPartBody>
    </w:docPart>
    <w:docPart>
      <w:docPartPr>
        <w:name w:val="3A9E2EA1D522458AA41A70D52D1E5099"/>
        <w:category>
          <w:name w:val="General"/>
          <w:gallery w:val="placeholder"/>
        </w:category>
        <w:types>
          <w:type w:val="bbPlcHdr"/>
        </w:types>
        <w:behaviors>
          <w:behavior w:val="content"/>
        </w:behaviors>
        <w:guid w:val="{73ADD121-3845-4E1D-9CF1-3A6CD4C6D028}"/>
      </w:docPartPr>
      <w:docPartBody>
        <w:p w:rsidR="00F131E8" w:rsidRDefault="002832A2" w:rsidP="002832A2">
          <w:pPr>
            <w:pStyle w:val="3A9E2EA1D522458AA41A70D52D1E50993"/>
          </w:pPr>
          <w:r w:rsidRPr="00134B82">
            <w:rPr>
              <w:rStyle w:val="PlaceholderText"/>
              <w:color w:val="FF0000"/>
            </w:rPr>
            <w:t>judgment/order</w:t>
          </w:r>
        </w:p>
      </w:docPartBody>
    </w:docPart>
    <w:docPart>
      <w:docPartPr>
        <w:name w:val="A8F391F523CA4BC5AA9F27B8C9B5D1E6"/>
        <w:category>
          <w:name w:val="General"/>
          <w:gallery w:val="placeholder"/>
        </w:category>
        <w:types>
          <w:type w:val="bbPlcHdr"/>
        </w:types>
        <w:behaviors>
          <w:behavior w:val="content"/>
        </w:behaviors>
        <w:guid w:val="{9B8D3E95-B170-43F6-A9FF-75D7DFB5331F}"/>
      </w:docPartPr>
      <w:docPartBody>
        <w:p w:rsidR="00F131E8" w:rsidRDefault="002832A2" w:rsidP="002832A2">
          <w:pPr>
            <w:pStyle w:val="A8F391F523CA4BC5AA9F27B8C9B5D1E63"/>
          </w:pPr>
          <w:r w:rsidRPr="00D46891">
            <w:rPr>
              <w:rStyle w:val="PlaceholderText"/>
              <w:color w:val="FF0000"/>
            </w:rPr>
            <w:t>Court location (e.g. “Manukau”)</w:t>
          </w:r>
        </w:p>
      </w:docPartBody>
    </w:docPart>
    <w:docPart>
      <w:docPartPr>
        <w:name w:val="96966BFB3D90426D95B045501CFB0427"/>
        <w:category>
          <w:name w:val="General"/>
          <w:gallery w:val="placeholder"/>
        </w:category>
        <w:types>
          <w:type w:val="bbPlcHdr"/>
        </w:types>
        <w:behaviors>
          <w:behavior w:val="content"/>
        </w:behaviors>
        <w:guid w:val="{6088578E-BB4C-4E72-BFBA-293508E2881D}"/>
      </w:docPartPr>
      <w:docPartBody>
        <w:p w:rsidR="00F131E8" w:rsidRDefault="002832A2" w:rsidP="002832A2">
          <w:pPr>
            <w:pStyle w:val="96966BFB3D90426D95B045501CFB04273"/>
          </w:pPr>
          <w:r w:rsidRPr="00134B82">
            <w:rPr>
              <w:rStyle w:val="PlaceholderText"/>
              <w:color w:val="FF0000"/>
            </w:rPr>
            <w:t>judgment/order</w:t>
          </w:r>
        </w:p>
      </w:docPartBody>
    </w:docPart>
    <w:docPart>
      <w:docPartPr>
        <w:name w:val="81CE30D39DD748A9867E8281D3AFC089"/>
        <w:category>
          <w:name w:val="General"/>
          <w:gallery w:val="placeholder"/>
        </w:category>
        <w:types>
          <w:type w:val="bbPlcHdr"/>
        </w:types>
        <w:behaviors>
          <w:behavior w:val="content"/>
        </w:behaviors>
        <w:guid w:val="{B1304977-9966-4E2A-989A-98E06EF762EC}"/>
      </w:docPartPr>
      <w:docPartBody>
        <w:p w:rsidR="00F131E8" w:rsidRDefault="002832A2" w:rsidP="002832A2">
          <w:pPr>
            <w:pStyle w:val="81CE30D39DD748A9867E8281D3AFC0892"/>
          </w:pPr>
          <w:r w:rsidRPr="00134B82">
            <w:rPr>
              <w:rStyle w:val="PlaceholderText"/>
              <w:color w:val="FF0000"/>
            </w:rPr>
            <w:t>judgment/order</w:t>
          </w:r>
        </w:p>
      </w:docPartBody>
    </w:docPart>
    <w:docPart>
      <w:docPartPr>
        <w:name w:val="AE3FD6EA45464FE29F5DBFDE7934AF1C"/>
        <w:category>
          <w:name w:val="General"/>
          <w:gallery w:val="placeholder"/>
        </w:category>
        <w:types>
          <w:type w:val="bbPlcHdr"/>
        </w:types>
        <w:behaviors>
          <w:behavior w:val="content"/>
        </w:behaviors>
        <w:guid w:val="{00228341-5FEE-4647-8897-E21B4D0B61C8}"/>
      </w:docPartPr>
      <w:docPartBody>
        <w:p w:rsidR="00F131E8" w:rsidRDefault="002832A2" w:rsidP="002832A2">
          <w:pPr>
            <w:pStyle w:val="AE3FD6EA45464FE29F5DBFDE7934AF1C2"/>
          </w:pPr>
          <w:r w:rsidRPr="00134B82">
            <w:rPr>
              <w:rStyle w:val="PlaceholderText"/>
              <w:color w:val="FF0000"/>
            </w:rPr>
            <w:t>amount</w:t>
          </w:r>
        </w:p>
      </w:docPartBody>
    </w:docPart>
    <w:docPart>
      <w:docPartPr>
        <w:name w:val="EB67D15CDC6F444B91C5BA1C0F9BA879"/>
        <w:category>
          <w:name w:val="General"/>
          <w:gallery w:val="placeholder"/>
        </w:category>
        <w:types>
          <w:type w:val="bbPlcHdr"/>
        </w:types>
        <w:behaviors>
          <w:behavior w:val="content"/>
        </w:behaviors>
        <w:guid w:val="{C1B62C76-BDD7-4C95-9356-E39C1A975F45}"/>
      </w:docPartPr>
      <w:docPartBody>
        <w:p w:rsidR="00000000" w:rsidRDefault="006B39E5" w:rsidP="006B39E5">
          <w:pPr>
            <w:pStyle w:val="EB67D15CDC6F444B91C5BA1C0F9BA879"/>
          </w:pPr>
          <w:r w:rsidRPr="00B613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Bold">
    <w:altName w:val="Segoe 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153AC"/>
    <w:rsid w:val="00144DDE"/>
    <w:rsid w:val="001D2229"/>
    <w:rsid w:val="00234A44"/>
    <w:rsid w:val="002832A2"/>
    <w:rsid w:val="00315DA7"/>
    <w:rsid w:val="003E04C1"/>
    <w:rsid w:val="004153AC"/>
    <w:rsid w:val="005654A9"/>
    <w:rsid w:val="005E3472"/>
    <w:rsid w:val="005E7C33"/>
    <w:rsid w:val="006B39E5"/>
    <w:rsid w:val="00727A38"/>
    <w:rsid w:val="00757C87"/>
    <w:rsid w:val="00790443"/>
    <w:rsid w:val="0079758D"/>
    <w:rsid w:val="007B3856"/>
    <w:rsid w:val="0085536F"/>
    <w:rsid w:val="0090474F"/>
    <w:rsid w:val="00961B6C"/>
    <w:rsid w:val="00AC167F"/>
    <w:rsid w:val="00AD7061"/>
    <w:rsid w:val="00B27199"/>
    <w:rsid w:val="00C072F6"/>
    <w:rsid w:val="00C94B86"/>
    <w:rsid w:val="00DB0859"/>
    <w:rsid w:val="00F131E8"/>
    <w:rsid w:val="00F67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39E5"/>
    <w:rPr>
      <w:color w:val="808080"/>
    </w:rPr>
  </w:style>
  <w:style w:type="paragraph" w:customStyle="1" w:styleId="EC2BBAEF067F40C19339BE62BB21A517">
    <w:name w:val="EC2BBAEF067F40C19339BE62BB21A517"/>
    <w:rsid w:val="004153AC"/>
    <w:rPr>
      <w:rFonts w:eastAsiaTheme="minorHAnsi"/>
      <w:lang w:eastAsia="en-US"/>
    </w:rPr>
  </w:style>
  <w:style w:type="paragraph" w:customStyle="1" w:styleId="3943206EEF0E496F9A25C9753F172B53">
    <w:name w:val="3943206EEF0E496F9A25C9753F172B53"/>
    <w:rsid w:val="004153AC"/>
    <w:rPr>
      <w:rFonts w:eastAsiaTheme="minorHAnsi"/>
      <w:lang w:eastAsia="en-US"/>
    </w:rPr>
  </w:style>
  <w:style w:type="paragraph" w:customStyle="1" w:styleId="AD3DF1FC638C4724AE22AB434740680B">
    <w:name w:val="AD3DF1FC638C4724AE22AB434740680B"/>
    <w:rsid w:val="005E7C33"/>
    <w:rPr>
      <w:rFonts w:eastAsiaTheme="minorHAnsi"/>
      <w:lang w:eastAsia="en-US"/>
    </w:rPr>
  </w:style>
  <w:style w:type="paragraph" w:customStyle="1" w:styleId="26E8807040C847219710DCDE6C8FD976">
    <w:name w:val="26E8807040C847219710DCDE6C8FD976"/>
    <w:rsid w:val="005E7C33"/>
    <w:rPr>
      <w:rFonts w:eastAsiaTheme="minorHAnsi"/>
      <w:lang w:eastAsia="en-US"/>
    </w:rPr>
  </w:style>
  <w:style w:type="paragraph" w:customStyle="1" w:styleId="98926316E8EB4F8BA258894EF54DF4E3">
    <w:name w:val="98926316E8EB4F8BA258894EF54DF4E3"/>
    <w:rsid w:val="005E7C33"/>
    <w:rPr>
      <w:rFonts w:eastAsiaTheme="minorHAnsi"/>
      <w:lang w:eastAsia="en-US"/>
    </w:rPr>
  </w:style>
  <w:style w:type="paragraph" w:customStyle="1" w:styleId="44499A2A904C46E8AD5B410E11746479">
    <w:name w:val="44499A2A904C46E8AD5B410E11746479"/>
    <w:rsid w:val="005E7C33"/>
    <w:rPr>
      <w:rFonts w:eastAsiaTheme="minorHAnsi"/>
      <w:lang w:eastAsia="en-US"/>
    </w:rPr>
  </w:style>
  <w:style w:type="paragraph" w:customStyle="1" w:styleId="638EBA6A392047F5A43C5E21FF8627BF">
    <w:name w:val="638EBA6A392047F5A43C5E21FF8627BF"/>
    <w:rsid w:val="005E7C33"/>
    <w:rPr>
      <w:rFonts w:eastAsiaTheme="minorHAnsi"/>
      <w:lang w:eastAsia="en-US"/>
    </w:rPr>
  </w:style>
  <w:style w:type="paragraph" w:customStyle="1" w:styleId="AD3DF1FC638C4724AE22AB434740680B1">
    <w:name w:val="AD3DF1FC638C4724AE22AB434740680B1"/>
    <w:rsid w:val="005E7C33"/>
    <w:rPr>
      <w:rFonts w:eastAsiaTheme="minorHAnsi"/>
      <w:lang w:eastAsia="en-US"/>
    </w:rPr>
  </w:style>
  <w:style w:type="paragraph" w:customStyle="1" w:styleId="26E8807040C847219710DCDE6C8FD9761">
    <w:name w:val="26E8807040C847219710DCDE6C8FD9761"/>
    <w:rsid w:val="005E7C33"/>
    <w:rPr>
      <w:rFonts w:eastAsiaTheme="minorHAnsi"/>
      <w:lang w:eastAsia="en-US"/>
    </w:rPr>
  </w:style>
  <w:style w:type="paragraph" w:customStyle="1" w:styleId="98926316E8EB4F8BA258894EF54DF4E31">
    <w:name w:val="98926316E8EB4F8BA258894EF54DF4E31"/>
    <w:rsid w:val="005E7C33"/>
    <w:rPr>
      <w:rFonts w:eastAsiaTheme="minorHAnsi"/>
      <w:lang w:eastAsia="en-US"/>
    </w:rPr>
  </w:style>
  <w:style w:type="paragraph" w:customStyle="1" w:styleId="9E6492474340466ABC9C712BA15CEE0A">
    <w:name w:val="9E6492474340466ABC9C712BA15CEE0A"/>
    <w:rsid w:val="005E7C33"/>
    <w:rPr>
      <w:rFonts w:eastAsiaTheme="minorHAnsi"/>
      <w:lang w:eastAsia="en-US"/>
    </w:rPr>
  </w:style>
  <w:style w:type="paragraph" w:customStyle="1" w:styleId="44499A2A904C46E8AD5B410E117464791">
    <w:name w:val="44499A2A904C46E8AD5B410E117464791"/>
    <w:rsid w:val="005E7C33"/>
    <w:rPr>
      <w:rFonts w:eastAsiaTheme="minorHAnsi"/>
      <w:lang w:eastAsia="en-US"/>
    </w:rPr>
  </w:style>
  <w:style w:type="paragraph" w:customStyle="1" w:styleId="638EBA6A392047F5A43C5E21FF8627BF1">
    <w:name w:val="638EBA6A392047F5A43C5E21FF8627BF1"/>
    <w:rsid w:val="005E7C33"/>
    <w:rPr>
      <w:rFonts w:eastAsiaTheme="minorHAnsi"/>
      <w:lang w:eastAsia="en-US"/>
    </w:rPr>
  </w:style>
  <w:style w:type="paragraph" w:customStyle="1" w:styleId="AD3DF1FC638C4724AE22AB434740680B2">
    <w:name w:val="AD3DF1FC638C4724AE22AB434740680B2"/>
    <w:rsid w:val="005E7C33"/>
    <w:rPr>
      <w:rFonts w:eastAsiaTheme="minorHAnsi"/>
      <w:lang w:eastAsia="en-US"/>
    </w:rPr>
  </w:style>
  <w:style w:type="paragraph" w:customStyle="1" w:styleId="26E8807040C847219710DCDE6C8FD9762">
    <w:name w:val="26E8807040C847219710DCDE6C8FD9762"/>
    <w:rsid w:val="005E7C33"/>
    <w:rPr>
      <w:rFonts w:eastAsiaTheme="minorHAnsi"/>
      <w:lang w:eastAsia="en-US"/>
    </w:rPr>
  </w:style>
  <w:style w:type="paragraph" w:customStyle="1" w:styleId="98926316E8EB4F8BA258894EF54DF4E32">
    <w:name w:val="98926316E8EB4F8BA258894EF54DF4E32"/>
    <w:rsid w:val="005E7C33"/>
    <w:rPr>
      <w:rFonts w:eastAsiaTheme="minorHAnsi"/>
      <w:lang w:eastAsia="en-US"/>
    </w:rPr>
  </w:style>
  <w:style w:type="paragraph" w:customStyle="1" w:styleId="9E6492474340466ABC9C712BA15CEE0A1">
    <w:name w:val="9E6492474340466ABC9C712BA15CEE0A1"/>
    <w:rsid w:val="005E7C33"/>
    <w:rPr>
      <w:rFonts w:eastAsiaTheme="minorHAnsi"/>
      <w:lang w:eastAsia="en-US"/>
    </w:rPr>
  </w:style>
  <w:style w:type="paragraph" w:customStyle="1" w:styleId="44499A2A904C46E8AD5B410E117464792">
    <w:name w:val="44499A2A904C46E8AD5B410E117464792"/>
    <w:rsid w:val="005E7C33"/>
    <w:rPr>
      <w:rFonts w:eastAsiaTheme="minorHAnsi"/>
      <w:lang w:eastAsia="en-US"/>
    </w:rPr>
  </w:style>
  <w:style w:type="paragraph" w:customStyle="1" w:styleId="06600661F79C40F08D0E4357DA97FD49">
    <w:name w:val="06600661F79C40F08D0E4357DA97FD49"/>
    <w:rsid w:val="005E7C33"/>
    <w:rPr>
      <w:rFonts w:eastAsiaTheme="minorHAnsi"/>
      <w:lang w:eastAsia="en-US"/>
    </w:rPr>
  </w:style>
  <w:style w:type="paragraph" w:customStyle="1" w:styleId="D480537F21794986A6C4F38A8444CDBB">
    <w:name w:val="D480537F21794986A6C4F38A8444CDBB"/>
    <w:rsid w:val="005E7C33"/>
    <w:rPr>
      <w:rFonts w:eastAsiaTheme="minorHAnsi"/>
      <w:lang w:eastAsia="en-US"/>
    </w:rPr>
  </w:style>
  <w:style w:type="paragraph" w:customStyle="1" w:styleId="D15F48130CE74CC3911CD34CB2367D3D">
    <w:name w:val="D15F48130CE74CC3911CD34CB2367D3D"/>
    <w:rsid w:val="005E7C33"/>
    <w:rPr>
      <w:rFonts w:eastAsiaTheme="minorHAnsi"/>
      <w:lang w:eastAsia="en-US"/>
    </w:rPr>
  </w:style>
  <w:style w:type="paragraph" w:customStyle="1" w:styleId="638EBA6A392047F5A43C5E21FF8627BF2">
    <w:name w:val="638EBA6A392047F5A43C5E21FF8627BF2"/>
    <w:rsid w:val="005E7C33"/>
    <w:rPr>
      <w:rFonts w:eastAsiaTheme="minorHAnsi"/>
      <w:lang w:eastAsia="en-US"/>
    </w:rPr>
  </w:style>
  <w:style w:type="paragraph" w:customStyle="1" w:styleId="AD3DF1FC638C4724AE22AB434740680B3">
    <w:name w:val="AD3DF1FC638C4724AE22AB434740680B3"/>
    <w:rsid w:val="005E7C33"/>
    <w:rPr>
      <w:rFonts w:eastAsiaTheme="minorHAnsi"/>
      <w:lang w:eastAsia="en-US"/>
    </w:rPr>
  </w:style>
  <w:style w:type="paragraph" w:customStyle="1" w:styleId="26E8807040C847219710DCDE6C8FD9763">
    <w:name w:val="26E8807040C847219710DCDE6C8FD9763"/>
    <w:rsid w:val="005E7C33"/>
    <w:rPr>
      <w:rFonts w:eastAsiaTheme="minorHAnsi"/>
      <w:lang w:eastAsia="en-US"/>
    </w:rPr>
  </w:style>
  <w:style w:type="paragraph" w:customStyle="1" w:styleId="98926316E8EB4F8BA258894EF54DF4E33">
    <w:name w:val="98926316E8EB4F8BA258894EF54DF4E33"/>
    <w:rsid w:val="005E7C33"/>
    <w:rPr>
      <w:rFonts w:eastAsiaTheme="minorHAnsi"/>
      <w:lang w:eastAsia="en-US"/>
    </w:rPr>
  </w:style>
  <w:style w:type="paragraph" w:customStyle="1" w:styleId="9E6492474340466ABC9C712BA15CEE0A2">
    <w:name w:val="9E6492474340466ABC9C712BA15CEE0A2"/>
    <w:rsid w:val="005E7C33"/>
    <w:rPr>
      <w:rFonts w:eastAsiaTheme="minorHAnsi"/>
      <w:lang w:eastAsia="en-US"/>
    </w:rPr>
  </w:style>
  <w:style w:type="paragraph" w:customStyle="1" w:styleId="44499A2A904C46E8AD5B410E117464793">
    <w:name w:val="44499A2A904C46E8AD5B410E117464793"/>
    <w:rsid w:val="005E7C33"/>
    <w:rPr>
      <w:rFonts w:eastAsiaTheme="minorHAnsi"/>
      <w:lang w:eastAsia="en-US"/>
    </w:rPr>
  </w:style>
  <w:style w:type="paragraph" w:customStyle="1" w:styleId="06600661F79C40F08D0E4357DA97FD491">
    <w:name w:val="06600661F79C40F08D0E4357DA97FD491"/>
    <w:rsid w:val="005E7C33"/>
    <w:rPr>
      <w:rFonts w:eastAsiaTheme="minorHAnsi"/>
      <w:lang w:eastAsia="en-US"/>
    </w:rPr>
  </w:style>
  <w:style w:type="paragraph" w:customStyle="1" w:styleId="D480537F21794986A6C4F38A8444CDBB1">
    <w:name w:val="D480537F21794986A6C4F38A8444CDBB1"/>
    <w:rsid w:val="005E7C33"/>
    <w:rPr>
      <w:rFonts w:eastAsiaTheme="minorHAnsi"/>
      <w:lang w:eastAsia="en-US"/>
    </w:rPr>
  </w:style>
  <w:style w:type="paragraph" w:customStyle="1" w:styleId="D15F48130CE74CC3911CD34CB2367D3D1">
    <w:name w:val="D15F48130CE74CC3911CD34CB2367D3D1"/>
    <w:rsid w:val="005E7C33"/>
    <w:rPr>
      <w:rFonts w:eastAsiaTheme="minorHAnsi"/>
      <w:lang w:eastAsia="en-US"/>
    </w:rPr>
  </w:style>
  <w:style w:type="paragraph" w:customStyle="1" w:styleId="638EBA6A392047F5A43C5E21FF8627BF3">
    <w:name w:val="638EBA6A392047F5A43C5E21FF8627BF3"/>
    <w:rsid w:val="005E7C33"/>
    <w:rPr>
      <w:rFonts w:eastAsiaTheme="minorHAnsi"/>
      <w:lang w:eastAsia="en-US"/>
    </w:rPr>
  </w:style>
  <w:style w:type="paragraph" w:customStyle="1" w:styleId="AD3DF1FC638C4724AE22AB434740680B4">
    <w:name w:val="AD3DF1FC638C4724AE22AB434740680B4"/>
    <w:rsid w:val="005E7C33"/>
    <w:rPr>
      <w:rFonts w:eastAsiaTheme="minorHAnsi"/>
      <w:lang w:eastAsia="en-US"/>
    </w:rPr>
  </w:style>
  <w:style w:type="paragraph" w:customStyle="1" w:styleId="26E8807040C847219710DCDE6C8FD9764">
    <w:name w:val="26E8807040C847219710DCDE6C8FD9764"/>
    <w:rsid w:val="005E7C33"/>
    <w:rPr>
      <w:rFonts w:eastAsiaTheme="minorHAnsi"/>
      <w:lang w:eastAsia="en-US"/>
    </w:rPr>
  </w:style>
  <w:style w:type="paragraph" w:customStyle="1" w:styleId="98926316E8EB4F8BA258894EF54DF4E34">
    <w:name w:val="98926316E8EB4F8BA258894EF54DF4E34"/>
    <w:rsid w:val="005E7C33"/>
    <w:rPr>
      <w:rFonts w:eastAsiaTheme="minorHAnsi"/>
      <w:lang w:eastAsia="en-US"/>
    </w:rPr>
  </w:style>
  <w:style w:type="paragraph" w:customStyle="1" w:styleId="9E6492474340466ABC9C712BA15CEE0A3">
    <w:name w:val="9E6492474340466ABC9C712BA15CEE0A3"/>
    <w:rsid w:val="005E7C33"/>
    <w:rPr>
      <w:rFonts w:eastAsiaTheme="minorHAnsi"/>
      <w:lang w:eastAsia="en-US"/>
    </w:rPr>
  </w:style>
  <w:style w:type="paragraph" w:customStyle="1" w:styleId="44499A2A904C46E8AD5B410E117464794">
    <w:name w:val="44499A2A904C46E8AD5B410E117464794"/>
    <w:rsid w:val="005E7C33"/>
    <w:rPr>
      <w:rFonts w:eastAsiaTheme="minorHAnsi"/>
      <w:lang w:eastAsia="en-US"/>
    </w:rPr>
  </w:style>
  <w:style w:type="paragraph" w:customStyle="1" w:styleId="06600661F79C40F08D0E4357DA97FD492">
    <w:name w:val="06600661F79C40F08D0E4357DA97FD492"/>
    <w:rsid w:val="005E7C33"/>
    <w:rPr>
      <w:rFonts w:eastAsiaTheme="minorHAnsi"/>
      <w:lang w:eastAsia="en-US"/>
    </w:rPr>
  </w:style>
  <w:style w:type="paragraph" w:customStyle="1" w:styleId="D480537F21794986A6C4F38A8444CDBB2">
    <w:name w:val="D480537F21794986A6C4F38A8444CDBB2"/>
    <w:rsid w:val="005E7C33"/>
    <w:rPr>
      <w:rFonts w:eastAsiaTheme="minorHAnsi"/>
      <w:lang w:eastAsia="en-US"/>
    </w:rPr>
  </w:style>
  <w:style w:type="paragraph" w:customStyle="1" w:styleId="2738DC77144945DF9055AC95A920668F">
    <w:name w:val="2738DC77144945DF9055AC95A920668F"/>
    <w:rsid w:val="005E7C33"/>
    <w:rPr>
      <w:rFonts w:eastAsiaTheme="minorHAnsi"/>
      <w:lang w:eastAsia="en-US"/>
    </w:rPr>
  </w:style>
  <w:style w:type="paragraph" w:customStyle="1" w:styleId="D15F48130CE74CC3911CD34CB2367D3D2">
    <w:name w:val="D15F48130CE74CC3911CD34CB2367D3D2"/>
    <w:rsid w:val="005E7C33"/>
    <w:rPr>
      <w:rFonts w:eastAsiaTheme="minorHAnsi"/>
      <w:lang w:eastAsia="en-US"/>
    </w:rPr>
  </w:style>
  <w:style w:type="paragraph" w:customStyle="1" w:styleId="638EBA6A392047F5A43C5E21FF8627BF4">
    <w:name w:val="638EBA6A392047F5A43C5E21FF8627BF4"/>
    <w:rsid w:val="005E7C33"/>
    <w:rPr>
      <w:rFonts w:eastAsiaTheme="minorHAnsi"/>
      <w:lang w:eastAsia="en-US"/>
    </w:rPr>
  </w:style>
  <w:style w:type="paragraph" w:customStyle="1" w:styleId="AD3DF1FC638C4724AE22AB434740680B5">
    <w:name w:val="AD3DF1FC638C4724AE22AB434740680B5"/>
    <w:rsid w:val="005E7C33"/>
    <w:rPr>
      <w:rFonts w:eastAsiaTheme="minorHAnsi"/>
      <w:lang w:eastAsia="en-US"/>
    </w:rPr>
  </w:style>
  <w:style w:type="paragraph" w:customStyle="1" w:styleId="26E8807040C847219710DCDE6C8FD9765">
    <w:name w:val="26E8807040C847219710DCDE6C8FD9765"/>
    <w:rsid w:val="005E7C33"/>
    <w:rPr>
      <w:rFonts w:eastAsiaTheme="minorHAnsi"/>
      <w:lang w:eastAsia="en-US"/>
    </w:rPr>
  </w:style>
  <w:style w:type="paragraph" w:customStyle="1" w:styleId="98926316E8EB4F8BA258894EF54DF4E35">
    <w:name w:val="98926316E8EB4F8BA258894EF54DF4E35"/>
    <w:rsid w:val="005E7C33"/>
    <w:rPr>
      <w:rFonts w:eastAsiaTheme="minorHAnsi"/>
      <w:lang w:eastAsia="en-US"/>
    </w:rPr>
  </w:style>
  <w:style w:type="paragraph" w:customStyle="1" w:styleId="9E6492474340466ABC9C712BA15CEE0A4">
    <w:name w:val="9E6492474340466ABC9C712BA15CEE0A4"/>
    <w:rsid w:val="005E7C33"/>
    <w:rPr>
      <w:rFonts w:eastAsiaTheme="minorHAnsi"/>
      <w:lang w:eastAsia="en-US"/>
    </w:rPr>
  </w:style>
  <w:style w:type="paragraph" w:customStyle="1" w:styleId="44499A2A904C46E8AD5B410E117464795">
    <w:name w:val="44499A2A904C46E8AD5B410E117464795"/>
    <w:rsid w:val="005E7C33"/>
    <w:rPr>
      <w:rFonts w:eastAsiaTheme="minorHAnsi"/>
      <w:lang w:eastAsia="en-US"/>
    </w:rPr>
  </w:style>
  <w:style w:type="paragraph" w:customStyle="1" w:styleId="06600661F79C40F08D0E4357DA97FD493">
    <w:name w:val="06600661F79C40F08D0E4357DA97FD493"/>
    <w:rsid w:val="005E7C33"/>
    <w:rPr>
      <w:rFonts w:eastAsiaTheme="minorHAnsi"/>
      <w:lang w:eastAsia="en-US"/>
    </w:rPr>
  </w:style>
  <w:style w:type="paragraph" w:customStyle="1" w:styleId="D480537F21794986A6C4F38A8444CDBB3">
    <w:name w:val="D480537F21794986A6C4F38A8444CDBB3"/>
    <w:rsid w:val="005E7C33"/>
    <w:rPr>
      <w:rFonts w:eastAsiaTheme="minorHAnsi"/>
      <w:lang w:eastAsia="en-US"/>
    </w:rPr>
  </w:style>
  <w:style w:type="paragraph" w:customStyle="1" w:styleId="2738DC77144945DF9055AC95A920668F1">
    <w:name w:val="2738DC77144945DF9055AC95A920668F1"/>
    <w:rsid w:val="005E7C33"/>
    <w:rPr>
      <w:rFonts w:eastAsiaTheme="minorHAnsi"/>
      <w:lang w:eastAsia="en-US"/>
    </w:rPr>
  </w:style>
  <w:style w:type="paragraph" w:customStyle="1" w:styleId="D15F48130CE74CC3911CD34CB2367D3D3">
    <w:name w:val="D15F48130CE74CC3911CD34CB2367D3D3"/>
    <w:rsid w:val="005E7C33"/>
    <w:rPr>
      <w:rFonts w:eastAsiaTheme="minorHAnsi"/>
      <w:lang w:eastAsia="en-US"/>
    </w:rPr>
  </w:style>
  <w:style w:type="paragraph" w:customStyle="1" w:styleId="638EBA6A392047F5A43C5E21FF8627BF5">
    <w:name w:val="638EBA6A392047F5A43C5E21FF8627BF5"/>
    <w:rsid w:val="005E7C33"/>
    <w:rPr>
      <w:rFonts w:eastAsiaTheme="minorHAnsi"/>
      <w:lang w:eastAsia="en-US"/>
    </w:rPr>
  </w:style>
  <w:style w:type="paragraph" w:customStyle="1" w:styleId="AD3DF1FC638C4724AE22AB434740680B6">
    <w:name w:val="AD3DF1FC638C4724AE22AB434740680B6"/>
    <w:rsid w:val="005E7C33"/>
    <w:rPr>
      <w:rFonts w:eastAsiaTheme="minorHAnsi"/>
      <w:lang w:eastAsia="en-US"/>
    </w:rPr>
  </w:style>
  <w:style w:type="paragraph" w:customStyle="1" w:styleId="26E8807040C847219710DCDE6C8FD9766">
    <w:name w:val="26E8807040C847219710DCDE6C8FD9766"/>
    <w:rsid w:val="005E7C33"/>
    <w:rPr>
      <w:rFonts w:eastAsiaTheme="minorHAnsi"/>
      <w:lang w:eastAsia="en-US"/>
    </w:rPr>
  </w:style>
  <w:style w:type="paragraph" w:customStyle="1" w:styleId="98926316E8EB4F8BA258894EF54DF4E36">
    <w:name w:val="98926316E8EB4F8BA258894EF54DF4E36"/>
    <w:rsid w:val="005E7C33"/>
    <w:rPr>
      <w:rFonts w:eastAsiaTheme="minorHAnsi"/>
      <w:lang w:eastAsia="en-US"/>
    </w:rPr>
  </w:style>
  <w:style w:type="paragraph" w:customStyle="1" w:styleId="9E6492474340466ABC9C712BA15CEE0A5">
    <w:name w:val="9E6492474340466ABC9C712BA15CEE0A5"/>
    <w:rsid w:val="005E7C33"/>
    <w:rPr>
      <w:rFonts w:eastAsiaTheme="minorHAnsi"/>
      <w:lang w:eastAsia="en-US"/>
    </w:rPr>
  </w:style>
  <w:style w:type="paragraph" w:customStyle="1" w:styleId="44499A2A904C46E8AD5B410E117464796">
    <w:name w:val="44499A2A904C46E8AD5B410E117464796"/>
    <w:rsid w:val="005E7C33"/>
    <w:rPr>
      <w:rFonts w:eastAsiaTheme="minorHAnsi"/>
      <w:lang w:eastAsia="en-US"/>
    </w:rPr>
  </w:style>
  <w:style w:type="paragraph" w:customStyle="1" w:styleId="06600661F79C40F08D0E4357DA97FD494">
    <w:name w:val="06600661F79C40F08D0E4357DA97FD494"/>
    <w:rsid w:val="005E7C33"/>
    <w:rPr>
      <w:rFonts w:eastAsiaTheme="minorHAnsi"/>
      <w:lang w:eastAsia="en-US"/>
    </w:rPr>
  </w:style>
  <w:style w:type="paragraph" w:customStyle="1" w:styleId="D480537F21794986A6C4F38A8444CDBB4">
    <w:name w:val="D480537F21794986A6C4F38A8444CDBB4"/>
    <w:rsid w:val="005E7C33"/>
    <w:rPr>
      <w:rFonts w:eastAsiaTheme="minorHAnsi"/>
      <w:lang w:eastAsia="en-US"/>
    </w:rPr>
  </w:style>
  <w:style w:type="paragraph" w:customStyle="1" w:styleId="D15F48130CE74CC3911CD34CB2367D3D4">
    <w:name w:val="D15F48130CE74CC3911CD34CB2367D3D4"/>
    <w:rsid w:val="005E7C33"/>
    <w:rPr>
      <w:rFonts w:eastAsiaTheme="minorHAnsi"/>
      <w:lang w:eastAsia="en-US"/>
    </w:rPr>
  </w:style>
  <w:style w:type="paragraph" w:customStyle="1" w:styleId="638EBA6A392047F5A43C5E21FF8627BF6">
    <w:name w:val="638EBA6A392047F5A43C5E21FF8627BF6"/>
    <w:rsid w:val="005E7C33"/>
    <w:rPr>
      <w:rFonts w:eastAsiaTheme="minorHAnsi"/>
      <w:lang w:eastAsia="en-US"/>
    </w:rPr>
  </w:style>
  <w:style w:type="paragraph" w:customStyle="1" w:styleId="AD3DF1FC638C4724AE22AB434740680B7">
    <w:name w:val="AD3DF1FC638C4724AE22AB434740680B7"/>
    <w:rsid w:val="005E7C33"/>
    <w:rPr>
      <w:rFonts w:eastAsiaTheme="minorHAnsi"/>
      <w:lang w:eastAsia="en-US"/>
    </w:rPr>
  </w:style>
  <w:style w:type="paragraph" w:customStyle="1" w:styleId="26E8807040C847219710DCDE6C8FD9767">
    <w:name w:val="26E8807040C847219710DCDE6C8FD9767"/>
    <w:rsid w:val="005E7C33"/>
    <w:rPr>
      <w:rFonts w:eastAsiaTheme="minorHAnsi"/>
      <w:lang w:eastAsia="en-US"/>
    </w:rPr>
  </w:style>
  <w:style w:type="paragraph" w:customStyle="1" w:styleId="98926316E8EB4F8BA258894EF54DF4E37">
    <w:name w:val="98926316E8EB4F8BA258894EF54DF4E37"/>
    <w:rsid w:val="005E7C33"/>
    <w:rPr>
      <w:rFonts w:eastAsiaTheme="minorHAnsi"/>
      <w:lang w:eastAsia="en-US"/>
    </w:rPr>
  </w:style>
  <w:style w:type="paragraph" w:customStyle="1" w:styleId="9E6492474340466ABC9C712BA15CEE0A6">
    <w:name w:val="9E6492474340466ABC9C712BA15CEE0A6"/>
    <w:rsid w:val="005E7C33"/>
    <w:rPr>
      <w:rFonts w:eastAsiaTheme="minorHAnsi"/>
      <w:lang w:eastAsia="en-US"/>
    </w:rPr>
  </w:style>
  <w:style w:type="paragraph" w:customStyle="1" w:styleId="44499A2A904C46E8AD5B410E117464797">
    <w:name w:val="44499A2A904C46E8AD5B410E117464797"/>
    <w:rsid w:val="005E7C33"/>
    <w:rPr>
      <w:rFonts w:eastAsiaTheme="minorHAnsi"/>
      <w:lang w:eastAsia="en-US"/>
    </w:rPr>
  </w:style>
  <w:style w:type="paragraph" w:customStyle="1" w:styleId="06600661F79C40F08D0E4357DA97FD495">
    <w:name w:val="06600661F79C40F08D0E4357DA97FD495"/>
    <w:rsid w:val="005E7C33"/>
    <w:rPr>
      <w:rFonts w:eastAsiaTheme="minorHAnsi"/>
      <w:lang w:eastAsia="en-US"/>
    </w:rPr>
  </w:style>
  <w:style w:type="paragraph" w:customStyle="1" w:styleId="D480537F21794986A6C4F38A8444CDBB5">
    <w:name w:val="D480537F21794986A6C4F38A8444CDBB5"/>
    <w:rsid w:val="005E7C33"/>
    <w:rPr>
      <w:rFonts w:eastAsiaTheme="minorHAnsi"/>
      <w:lang w:eastAsia="en-US"/>
    </w:rPr>
  </w:style>
  <w:style w:type="paragraph" w:customStyle="1" w:styleId="5DAF936533324F4884AE1336FF471A22">
    <w:name w:val="5DAF936533324F4884AE1336FF471A22"/>
    <w:rsid w:val="005E7C33"/>
    <w:rPr>
      <w:rFonts w:eastAsiaTheme="minorHAnsi"/>
      <w:lang w:eastAsia="en-US"/>
    </w:rPr>
  </w:style>
  <w:style w:type="paragraph" w:customStyle="1" w:styleId="D15F48130CE74CC3911CD34CB2367D3D5">
    <w:name w:val="D15F48130CE74CC3911CD34CB2367D3D5"/>
    <w:rsid w:val="005E7C33"/>
    <w:rPr>
      <w:rFonts w:eastAsiaTheme="minorHAnsi"/>
      <w:lang w:eastAsia="en-US"/>
    </w:rPr>
  </w:style>
  <w:style w:type="paragraph" w:customStyle="1" w:styleId="638EBA6A392047F5A43C5E21FF8627BF7">
    <w:name w:val="638EBA6A392047F5A43C5E21FF8627BF7"/>
    <w:rsid w:val="005E7C33"/>
    <w:rPr>
      <w:rFonts w:eastAsiaTheme="minorHAnsi"/>
      <w:lang w:eastAsia="en-US"/>
    </w:rPr>
  </w:style>
  <w:style w:type="paragraph" w:customStyle="1" w:styleId="AD3DF1FC638C4724AE22AB434740680B8">
    <w:name w:val="AD3DF1FC638C4724AE22AB434740680B8"/>
    <w:rsid w:val="005E7C33"/>
    <w:rPr>
      <w:rFonts w:eastAsiaTheme="minorHAnsi"/>
      <w:lang w:eastAsia="en-US"/>
    </w:rPr>
  </w:style>
  <w:style w:type="paragraph" w:customStyle="1" w:styleId="26E8807040C847219710DCDE6C8FD9768">
    <w:name w:val="26E8807040C847219710DCDE6C8FD9768"/>
    <w:rsid w:val="005E7C33"/>
    <w:rPr>
      <w:rFonts w:eastAsiaTheme="minorHAnsi"/>
      <w:lang w:eastAsia="en-US"/>
    </w:rPr>
  </w:style>
  <w:style w:type="paragraph" w:customStyle="1" w:styleId="98926316E8EB4F8BA258894EF54DF4E38">
    <w:name w:val="98926316E8EB4F8BA258894EF54DF4E38"/>
    <w:rsid w:val="005E7C33"/>
    <w:rPr>
      <w:rFonts w:eastAsiaTheme="minorHAnsi"/>
      <w:lang w:eastAsia="en-US"/>
    </w:rPr>
  </w:style>
  <w:style w:type="paragraph" w:customStyle="1" w:styleId="9E6492474340466ABC9C712BA15CEE0A7">
    <w:name w:val="9E6492474340466ABC9C712BA15CEE0A7"/>
    <w:rsid w:val="005E7C33"/>
    <w:rPr>
      <w:rFonts w:eastAsiaTheme="minorHAnsi"/>
      <w:lang w:eastAsia="en-US"/>
    </w:rPr>
  </w:style>
  <w:style w:type="paragraph" w:customStyle="1" w:styleId="44499A2A904C46E8AD5B410E117464798">
    <w:name w:val="44499A2A904C46E8AD5B410E117464798"/>
    <w:rsid w:val="005E7C33"/>
    <w:rPr>
      <w:rFonts w:eastAsiaTheme="minorHAnsi"/>
      <w:lang w:eastAsia="en-US"/>
    </w:rPr>
  </w:style>
  <w:style w:type="paragraph" w:customStyle="1" w:styleId="06600661F79C40F08D0E4357DA97FD496">
    <w:name w:val="06600661F79C40F08D0E4357DA97FD496"/>
    <w:rsid w:val="005E7C33"/>
    <w:rPr>
      <w:rFonts w:eastAsiaTheme="minorHAnsi"/>
      <w:lang w:eastAsia="en-US"/>
    </w:rPr>
  </w:style>
  <w:style w:type="paragraph" w:customStyle="1" w:styleId="D480537F21794986A6C4F38A8444CDBB6">
    <w:name w:val="D480537F21794986A6C4F38A8444CDBB6"/>
    <w:rsid w:val="005E7C33"/>
    <w:rPr>
      <w:rFonts w:eastAsiaTheme="minorHAnsi"/>
      <w:lang w:eastAsia="en-US"/>
    </w:rPr>
  </w:style>
  <w:style w:type="paragraph" w:customStyle="1" w:styleId="D15F48130CE74CC3911CD34CB2367D3D6">
    <w:name w:val="D15F48130CE74CC3911CD34CB2367D3D6"/>
    <w:rsid w:val="005E7C33"/>
    <w:rPr>
      <w:rFonts w:eastAsiaTheme="minorHAnsi"/>
      <w:lang w:eastAsia="en-US"/>
    </w:rPr>
  </w:style>
  <w:style w:type="paragraph" w:customStyle="1" w:styleId="638EBA6A392047F5A43C5E21FF8627BF8">
    <w:name w:val="638EBA6A392047F5A43C5E21FF8627BF8"/>
    <w:rsid w:val="005E7C33"/>
    <w:rPr>
      <w:rFonts w:eastAsiaTheme="minorHAnsi"/>
      <w:lang w:eastAsia="en-US"/>
    </w:rPr>
  </w:style>
  <w:style w:type="paragraph" w:customStyle="1" w:styleId="AD3DF1FC638C4724AE22AB434740680B9">
    <w:name w:val="AD3DF1FC638C4724AE22AB434740680B9"/>
    <w:rsid w:val="005E7C33"/>
    <w:rPr>
      <w:rFonts w:eastAsiaTheme="minorHAnsi"/>
      <w:lang w:eastAsia="en-US"/>
    </w:rPr>
  </w:style>
  <w:style w:type="paragraph" w:customStyle="1" w:styleId="26E8807040C847219710DCDE6C8FD9769">
    <w:name w:val="26E8807040C847219710DCDE6C8FD9769"/>
    <w:rsid w:val="005E7C33"/>
    <w:rPr>
      <w:rFonts w:eastAsiaTheme="minorHAnsi"/>
      <w:lang w:eastAsia="en-US"/>
    </w:rPr>
  </w:style>
  <w:style w:type="paragraph" w:customStyle="1" w:styleId="98926316E8EB4F8BA258894EF54DF4E39">
    <w:name w:val="98926316E8EB4F8BA258894EF54DF4E39"/>
    <w:rsid w:val="005E7C33"/>
    <w:rPr>
      <w:rFonts w:eastAsiaTheme="minorHAnsi"/>
      <w:lang w:eastAsia="en-US"/>
    </w:rPr>
  </w:style>
  <w:style w:type="paragraph" w:customStyle="1" w:styleId="9E6492474340466ABC9C712BA15CEE0A8">
    <w:name w:val="9E6492474340466ABC9C712BA15CEE0A8"/>
    <w:rsid w:val="005E7C33"/>
    <w:rPr>
      <w:rFonts w:eastAsiaTheme="minorHAnsi"/>
      <w:lang w:eastAsia="en-US"/>
    </w:rPr>
  </w:style>
  <w:style w:type="paragraph" w:customStyle="1" w:styleId="44499A2A904C46E8AD5B410E117464799">
    <w:name w:val="44499A2A904C46E8AD5B410E117464799"/>
    <w:rsid w:val="005E7C33"/>
    <w:rPr>
      <w:rFonts w:eastAsiaTheme="minorHAnsi"/>
      <w:lang w:eastAsia="en-US"/>
    </w:rPr>
  </w:style>
  <w:style w:type="paragraph" w:customStyle="1" w:styleId="06600661F79C40F08D0E4357DA97FD497">
    <w:name w:val="06600661F79C40F08D0E4357DA97FD497"/>
    <w:rsid w:val="005E7C33"/>
    <w:rPr>
      <w:rFonts w:eastAsiaTheme="minorHAnsi"/>
      <w:lang w:eastAsia="en-US"/>
    </w:rPr>
  </w:style>
  <w:style w:type="paragraph" w:customStyle="1" w:styleId="D480537F21794986A6C4F38A8444CDBB7">
    <w:name w:val="D480537F21794986A6C4F38A8444CDBB7"/>
    <w:rsid w:val="005E7C33"/>
    <w:rPr>
      <w:rFonts w:eastAsiaTheme="minorHAnsi"/>
      <w:lang w:eastAsia="en-US"/>
    </w:rPr>
  </w:style>
  <w:style w:type="paragraph" w:customStyle="1" w:styleId="F4AA59E89D404F68B65B47367C91359F">
    <w:name w:val="F4AA59E89D404F68B65B47367C91359F"/>
    <w:rsid w:val="005E7C33"/>
    <w:rPr>
      <w:rFonts w:eastAsiaTheme="minorHAnsi"/>
      <w:lang w:eastAsia="en-US"/>
    </w:rPr>
  </w:style>
  <w:style w:type="paragraph" w:customStyle="1" w:styleId="F5D69BD86FAC41CF9B9E46EF20FA5743">
    <w:name w:val="F5D69BD86FAC41CF9B9E46EF20FA5743"/>
    <w:rsid w:val="005E7C33"/>
    <w:rPr>
      <w:rFonts w:eastAsiaTheme="minorHAnsi"/>
      <w:lang w:eastAsia="en-US"/>
    </w:rPr>
  </w:style>
  <w:style w:type="paragraph" w:customStyle="1" w:styleId="0C116F9045904A5580AB672B294C62CC">
    <w:name w:val="0C116F9045904A5580AB672B294C62CC"/>
    <w:rsid w:val="005E7C33"/>
  </w:style>
  <w:style w:type="paragraph" w:customStyle="1" w:styleId="D3BBAF882FAF445B8F6606353279B331">
    <w:name w:val="D3BBAF882FAF445B8F6606353279B331"/>
    <w:rsid w:val="005E7C33"/>
  </w:style>
  <w:style w:type="paragraph" w:customStyle="1" w:styleId="D15F48130CE74CC3911CD34CB2367D3D7">
    <w:name w:val="D15F48130CE74CC3911CD34CB2367D3D7"/>
    <w:rsid w:val="005E7C33"/>
    <w:rPr>
      <w:rFonts w:eastAsiaTheme="minorHAnsi"/>
      <w:lang w:eastAsia="en-US"/>
    </w:rPr>
  </w:style>
  <w:style w:type="paragraph" w:customStyle="1" w:styleId="638EBA6A392047F5A43C5E21FF8627BF9">
    <w:name w:val="638EBA6A392047F5A43C5E21FF8627BF9"/>
    <w:rsid w:val="005E7C33"/>
    <w:rPr>
      <w:rFonts w:eastAsiaTheme="minorHAnsi"/>
      <w:lang w:eastAsia="en-US"/>
    </w:rPr>
  </w:style>
  <w:style w:type="paragraph" w:customStyle="1" w:styleId="AD3DF1FC638C4724AE22AB434740680B10">
    <w:name w:val="AD3DF1FC638C4724AE22AB434740680B10"/>
    <w:rsid w:val="005E7C33"/>
    <w:rPr>
      <w:rFonts w:eastAsiaTheme="minorHAnsi"/>
      <w:lang w:eastAsia="en-US"/>
    </w:rPr>
  </w:style>
  <w:style w:type="paragraph" w:customStyle="1" w:styleId="26E8807040C847219710DCDE6C8FD97610">
    <w:name w:val="26E8807040C847219710DCDE6C8FD97610"/>
    <w:rsid w:val="005E7C33"/>
    <w:rPr>
      <w:rFonts w:eastAsiaTheme="minorHAnsi"/>
      <w:lang w:eastAsia="en-US"/>
    </w:rPr>
  </w:style>
  <w:style w:type="paragraph" w:customStyle="1" w:styleId="98926316E8EB4F8BA258894EF54DF4E310">
    <w:name w:val="98926316E8EB4F8BA258894EF54DF4E310"/>
    <w:rsid w:val="005E7C33"/>
    <w:rPr>
      <w:rFonts w:eastAsiaTheme="minorHAnsi"/>
      <w:lang w:eastAsia="en-US"/>
    </w:rPr>
  </w:style>
  <w:style w:type="paragraph" w:customStyle="1" w:styleId="9E6492474340466ABC9C712BA15CEE0A9">
    <w:name w:val="9E6492474340466ABC9C712BA15CEE0A9"/>
    <w:rsid w:val="005E7C33"/>
    <w:rPr>
      <w:rFonts w:eastAsiaTheme="minorHAnsi"/>
      <w:lang w:eastAsia="en-US"/>
    </w:rPr>
  </w:style>
  <w:style w:type="paragraph" w:customStyle="1" w:styleId="44499A2A904C46E8AD5B410E1174647910">
    <w:name w:val="44499A2A904C46E8AD5B410E1174647910"/>
    <w:rsid w:val="005E7C33"/>
    <w:rPr>
      <w:rFonts w:eastAsiaTheme="minorHAnsi"/>
      <w:lang w:eastAsia="en-US"/>
    </w:rPr>
  </w:style>
  <w:style w:type="paragraph" w:customStyle="1" w:styleId="06600661F79C40F08D0E4357DA97FD498">
    <w:name w:val="06600661F79C40F08D0E4357DA97FD498"/>
    <w:rsid w:val="005E7C33"/>
    <w:rPr>
      <w:rFonts w:eastAsiaTheme="minorHAnsi"/>
      <w:lang w:eastAsia="en-US"/>
    </w:rPr>
  </w:style>
  <w:style w:type="paragraph" w:customStyle="1" w:styleId="D480537F21794986A6C4F38A8444CDBB8">
    <w:name w:val="D480537F21794986A6C4F38A8444CDBB8"/>
    <w:rsid w:val="005E7C33"/>
    <w:rPr>
      <w:rFonts w:eastAsiaTheme="minorHAnsi"/>
      <w:lang w:eastAsia="en-US"/>
    </w:rPr>
  </w:style>
  <w:style w:type="paragraph" w:customStyle="1" w:styleId="3B42583E955B4EB897635FE13E054F18">
    <w:name w:val="3B42583E955B4EB897635FE13E054F18"/>
    <w:rsid w:val="005E7C33"/>
    <w:pPr>
      <w:tabs>
        <w:tab w:val="center" w:pos="4513"/>
        <w:tab w:val="right" w:pos="9026"/>
      </w:tabs>
      <w:spacing w:after="0" w:line="240" w:lineRule="auto"/>
    </w:pPr>
    <w:rPr>
      <w:rFonts w:eastAsiaTheme="minorHAnsi"/>
      <w:lang w:eastAsia="en-US"/>
    </w:rPr>
  </w:style>
  <w:style w:type="paragraph" w:customStyle="1" w:styleId="D15F48130CE74CC3911CD34CB2367D3D8">
    <w:name w:val="D15F48130CE74CC3911CD34CB2367D3D8"/>
    <w:rsid w:val="005E7C33"/>
    <w:rPr>
      <w:rFonts w:eastAsiaTheme="minorHAnsi"/>
      <w:lang w:eastAsia="en-US"/>
    </w:rPr>
  </w:style>
  <w:style w:type="paragraph" w:customStyle="1" w:styleId="638EBA6A392047F5A43C5E21FF8627BF10">
    <w:name w:val="638EBA6A392047F5A43C5E21FF8627BF10"/>
    <w:rsid w:val="005E7C33"/>
    <w:rPr>
      <w:rFonts w:eastAsiaTheme="minorHAnsi"/>
      <w:lang w:eastAsia="en-US"/>
    </w:rPr>
  </w:style>
  <w:style w:type="paragraph" w:customStyle="1" w:styleId="AD3DF1FC638C4724AE22AB434740680B11">
    <w:name w:val="AD3DF1FC638C4724AE22AB434740680B11"/>
    <w:rsid w:val="005E7C33"/>
    <w:rPr>
      <w:rFonts w:eastAsiaTheme="minorHAnsi"/>
      <w:lang w:eastAsia="en-US"/>
    </w:rPr>
  </w:style>
  <w:style w:type="paragraph" w:customStyle="1" w:styleId="26E8807040C847219710DCDE6C8FD97611">
    <w:name w:val="26E8807040C847219710DCDE6C8FD97611"/>
    <w:rsid w:val="005E7C33"/>
    <w:rPr>
      <w:rFonts w:eastAsiaTheme="minorHAnsi"/>
      <w:lang w:eastAsia="en-US"/>
    </w:rPr>
  </w:style>
  <w:style w:type="paragraph" w:customStyle="1" w:styleId="98926316E8EB4F8BA258894EF54DF4E311">
    <w:name w:val="98926316E8EB4F8BA258894EF54DF4E311"/>
    <w:rsid w:val="005E7C33"/>
    <w:rPr>
      <w:rFonts w:eastAsiaTheme="minorHAnsi"/>
      <w:lang w:eastAsia="en-US"/>
    </w:rPr>
  </w:style>
  <w:style w:type="paragraph" w:customStyle="1" w:styleId="9E6492474340466ABC9C712BA15CEE0A10">
    <w:name w:val="9E6492474340466ABC9C712BA15CEE0A10"/>
    <w:rsid w:val="005E7C33"/>
    <w:rPr>
      <w:rFonts w:eastAsiaTheme="minorHAnsi"/>
      <w:lang w:eastAsia="en-US"/>
    </w:rPr>
  </w:style>
  <w:style w:type="paragraph" w:customStyle="1" w:styleId="44499A2A904C46E8AD5B410E1174647911">
    <w:name w:val="44499A2A904C46E8AD5B410E1174647911"/>
    <w:rsid w:val="005E7C33"/>
    <w:rPr>
      <w:rFonts w:eastAsiaTheme="minorHAnsi"/>
      <w:lang w:eastAsia="en-US"/>
    </w:rPr>
  </w:style>
  <w:style w:type="paragraph" w:customStyle="1" w:styleId="06600661F79C40F08D0E4357DA97FD499">
    <w:name w:val="06600661F79C40F08D0E4357DA97FD499"/>
    <w:rsid w:val="005E7C33"/>
    <w:rPr>
      <w:rFonts w:eastAsiaTheme="minorHAnsi"/>
      <w:lang w:eastAsia="en-US"/>
    </w:rPr>
  </w:style>
  <w:style w:type="paragraph" w:customStyle="1" w:styleId="D480537F21794986A6C4F38A8444CDBB9">
    <w:name w:val="D480537F21794986A6C4F38A8444CDBB9"/>
    <w:rsid w:val="005E7C33"/>
    <w:rPr>
      <w:rFonts w:eastAsiaTheme="minorHAnsi"/>
      <w:lang w:eastAsia="en-US"/>
    </w:rPr>
  </w:style>
  <w:style w:type="paragraph" w:customStyle="1" w:styleId="2FAAC67DA55E48ED915ABB2BEDD26BCE">
    <w:name w:val="2FAAC67DA55E48ED915ABB2BEDD26BCE"/>
    <w:rsid w:val="005E7C33"/>
    <w:pPr>
      <w:tabs>
        <w:tab w:val="center" w:pos="4513"/>
        <w:tab w:val="right" w:pos="9026"/>
      </w:tabs>
      <w:spacing w:after="0" w:line="240" w:lineRule="auto"/>
    </w:pPr>
    <w:rPr>
      <w:rFonts w:eastAsiaTheme="minorHAnsi"/>
      <w:lang w:eastAsia="en-US"/>
    </w:rPr>
  </w:style>
  <w:style w:type="paragraph" w:customStyle="1" w:styleId="D15F48130CE74CC3911CD34CB2367D3D9">
    <w:name w:val="D15F48130CE74CC3911CD34CB2367D3D9"/>
    <w:rsid w:val="005E7C33"/>
    <w:rPr>
      <w:rFonts w:eastAsiaTheme="minorHAnsi"/>
      <w:lang w:eastAsia="en-US"/>
    </w:rPr>
  </w:style>
  <w:style w:type="paragraph" w:customStyle="1" w:styleId="638EBA6A392047F5A43C5E21FF8627BF11">
    <w:name w:val="638EBA6A392047F5A43C5E21FF8627BF11"/>
    <w:rsid w:val="005E7C33"/>
    <w:rPr>
      <w:rFonts w:eastAsiaTheme="minorHAnsi"/>
      <w:lang w:eastAsia="en-US"/>
    </w:rPr>
  </w:style>
  <w:style w:type="paragraph" w:customStyle="1" w:styleId="AD3DF1FC638C4724AE22AB434740680B12">
    <w:name w:val="AD3DF1FC638C4724AE22AB434740680B12"/>
    <w:rsid w:val="005E7C33"/>
    <w:rPr>
      <w:rFonts w:eastAsiaTheme="minorHAnsi"/>
      <w:lang w:eastAsia="en-US"/>
    </w:rPr>
  </w:style>
  <w:style w:type="paragraph" w:customStyle="1" w:styleId="26E8807040C847219710DCDE6C8FD97612">
    <w:name w:val="26E8807040C847219710DCDE6C8FD97612"/>
    <w:rsid w:val="005E7C33"/>
    <w:rPr>
      <w:rFonts w:eastAsiaTheme="minorHAnsi"/>
      <w:lang w:eastAsia="en-US"/>
    </w:rPr>
  </w:style>
  <w:style w:type="paragraph" w:customStyle="1" w:styleId="98926316E8EB4F8BA258894EF54DF4E312">
    <w:name w:val="98926316E8EB4F8BA258894EF54DF4E312"/>
    <w:rsid w:val="005E7C33"/>
    <w:rPr>
      <w:rFonts w:eastAsiaTheme="minorHAnsi"/>
      <w:lang w:eastAsia="en-US"/>
    </w:rPr>
  </w:style>
  <w:style w:type="paragraph" w:customStyle="1" w:styleId="9E6492474340466ABC9C712BA15CEE0A11">
    <w:name w:val="9E6492474340466ABC9C712BA15CEE0A11"/>
    <w:rsid w:val="005E7C33"/>
    <w:rPr>
      <w:rFonts w:eastAsiaTheme="minorHAnsi"/>
      <w:lang w:eastAsia="en-US"/>
    </w:rPr>
  </w:style>
  <w:style w:type="paragraph" w:customStyle="1" w:styleId="44499A2A904C46E8AD5B410E1174647912">
    <w:name w:val="44499A2A904C46E8AD5B410E1174647912"/>
    <w:rsid w:val="005E7C33"/>
    <w:rPr>
      <w:rFonts w:eastAsiaTheme="minorHAnsi"/>
      <w:lang w:eastAsia="en-US"/>
    </w:rPr>
  </w:style>
  <w:style w:type="paragraph" w:customStyle="1" w:styleId="06600661F79C40F08D0E4357DA97FD4910">
    <w:name w:val="06600661F79C40F08D0E4357DA97FD4910"/>
    <w:rsid w:val="005E7C33"/>
    <w:rPr>
      <w:rFonts w:eastAsiaTheme="minorHAnsi"/>
      <w:lang w:eastAsia="en-US"/>
    </w:rPr>
  </w:style>
  <w:style w:type="paragraph" w:customStyle="1" w:styleId="D480537F21794986A6C4F38A8444CDBB10">
    <w:name w:val="D480537F21794986A6C4F38A8444CDBB10"/>
    <w:rsid w:val="005E7C33"/>
    <w:rPr>
      <w:rFonts w:eastAsiaTheme="minorHAnsi"/>
      <w:lang w:eastAsia="en-US"/>
    </w:rPr>
  </w:style>
  <w:style w:type="paragraph" w:customStyle="1" w:styleId="2C084E8F755E43359F56DFB32C4F979A">
    <w:name w:val="2C084E8F755E43359F56DFB32C4F979A"/>
    <w:rsid w:val="005E7C33"/>
    <w:rPr>
      <w:rFonts w:eastAsiaTheme="minorHAnsi"/>
      <w:lang w:eastAsia="en-US"/>
    </w:rPr>
  </w:style>
  <w:style w:type="paragraph" w:customStyle="1" w:styleId="1F080A433FD34A749B8F5C1ED1D15672">
    <w:name w:val="1F080A433FD34A749B8F5C1ED1D15672"/>
    <w:rsid w:val="005E7C33"/>
    <w:rPr>
      <w:rFonts w:eastAsiaTheme="minorHAnsi"/>
      <w:lang w:eastAsia="en-US"/>
    </w:rPr>
  </w:style>
  <w:style w:type="paragraph" w:customStyle="1" w:styleId="314277A3C5F94904A36147F5DAC131BB">
    <w:name w:val="314277A3C5F94904A36147F5DAC131BB"/>
    <w:rsid w:val="005E7C33"/>
    <w:rPr>
      <w:rFonts w:eastAsiaTheme="minorHAnsi"/>
      <w:lang w:eastAsia="en-US"/>
    </w:rPr>
  </w:style>
  <w:style w:type="paragraph" w:customStyle="1" w:styleId="3BA6063D3E644DADAEF59D7F5ED59664">
    <w:name w:val="3BA6063D3E644DADAEF59D7F5ED59664"/>
    <w:rsid w:val="005E7C33"/>
    <w:rPr>
      <w:rFonts w:eastAsiaTheme="minorHAnsi"/>
      <w:lang w:eastAsia="en-US"/>
    </w:rPr>
  </w:style>
  <w:style w:type="paragraph" w:customStyle="1" w:styleId="13184383ED1A44C9843242E1C214EDFD">
    <w:name w:val="13184383ED1A44C9843242E1C214EDFD"/>
    <w:rsid w:val="005E7C33"/>
    <w:rPr>
      <w:rFonts w:eastAsiaTheme="minorHAnsi"/>
      <w:lang w:eastAsia="en-US"/>
    </w:rPr>
  </w:style>
  <w:style w:type="paragraph" w:customStyle="1" w:styleId="E63A9460B6F34FB2ADAD7AB59C33AD4A">
    <w:name w:val="E63A9460B6F34FB2ADAD7AB59C33AD4A"/>
    <w:rsid w:val="005E7C33"/>
  </w:style>
  <w:style w:type="paragraph" w:customStyle="1" w:styleId="638EBA6A392047F5A43C5E21FF8627BF12">
    <w:name w:val="638EBA6A392047F5A43C5E21FF8627BF12"/>
    <w:rsid w:val="005E7C33"/>
    <w:rPr>
      <w:rFonts w:eastAsiaTheme="minorHAnsi"/>
      <w:lang w:eastAsia="en-US"/>
    </w:rPr>
  </w:style>
  <w:style w:type="paragraph" w:customStyle="1" w:styleId="AD3DF1FC638C4724AE22AB434740680B13">
    <w:name w:val="AD3DF1FC638C4724AE22AB434740680B13"/>
    <w:rsid w:val="005E7C33"/>
    <w:rPr>
      <w:rFonts w:eastAsiaTheme="minorHAnsi"/>
      <w:lang w:eastAsia="en-US"/>
    </w:rPr>
  </w:style>
  <w:style w:type="paragraph" w:customStyle="1" w:styleId="26E8807040C847219710DCDE6C8FD97613">
    <w:name w:val="26E8807040C847219710DCDE6C8FD97613"/>
    <w:rsid w:val="005E7C33"/>
    <w:rPr>
      <w:rFonts w:eastAsiaTheme="minorHAnsi"/>
      <w:lang w:eastAsia="en-US"/>
    </w:rPr>
  </w:style>
  <w:style w:type="paragraph" w:customStyle="1" w:styleId="98926316E8EB4F8BA258894EF54DF4E313">
    <w:name w:val="98926316E8EB4F8BA258894EF54DF4E313"/>
    <w:rsid w:val="005E7C33"/>
    <w:rPr>
      <w:rFonts w:eastAsiaTheme="minorHAnsi"/>
      <w:lang w:eastAsia="en-US"/>
    </w:rPr>
  </w:style>
  <w:style w:type="paragraph" w:customStyle="1" w:styleId="9E6492474340466ABC9C712BA15CEE0A12">
    <w:name w:val="9E6492474340466ABC9C712BA15CEE0A12"/>
    <w:rsid w:val="005E7C33"/>
    <w:rPr>
      <w:rFonts w:eastAsiaTheme="minorHAnsi"/>
      <w:lang w:eastAsia="en-US"/>
    </w:rPr>
  </w:style>
  <w:style w:type="paragraph" w:customStyle="1" w:styleId="44499A2A904C46E8AD5B410E1174647913">
    <w:name w:val="44499A2A904C46E8AD5B410E1174647913"/>
    <w:rsid w:val="005E7C33"/>
    <w:rPr>
      <w:rFonts w:eastAsiaTheme="minorHAnsi"/>
      <w:lang w:eastAsia="en-US"/>
    </w:rPr>
  </w:style>
  <w:style w:type="paragraph" w:customStyle="1" w:styleId="06600661F79C40F08D0E4357DA97FD4911">
    <w:name w:val="06600661F79C40F08D0E4357DA97FD4911"/>
    <w:rsid w:val="005E7C33"/>
    <w:rPr>
      <w:rFonts w:eastAsiaTheme="minorHAnsi"/>
      <w:lang w:eastAsia="en-US"/>
    </w:rPr>
  </w:style>
  <w:style w:type="paragraph" w:customStyle="1" w:styleId="D480537F21794986A6C4F38A8444CDBB11">
    <w:name w:val="D480537F21794986A6C4F38A8444CDBB11"/>
    <w:rsid w:val="005E7C33"/>
    <w:rPr>
      <w:rFonts w:eastAsiaTheme="minorHAnsi"/>
      <w:lang w:eastAsia="en-US"/>
    </w:rPr>
  </w:style>
  <w:style w:type="paragraph" w:customStyle="1" w:styleId="2C084E8F755E43359F56DFB32C4F979A1">
    <w:name w:val="2C084E8F755E43359F56DFB32C4F979A1"/>
    <w:rsid w:val="005E7C33"/>
    <w:rPr>
      <w:rFonts w:eastAsiaTheme="minorHAnsi"/>
      <w:lang w:eastAsia="en-US"/>
    </w:rPr>
  </w:style>
  <w:style w:type="paragraph" w:customStyle="1" w:styleId="1F080A433FD34A749B8F5C1ED1D156721">
    <w:name w:val="1F080A433FD34A749B8F5C1ED1D156721"/>
    <w:rsid w:val="005E7C33"/>
    <w:rPr>
      <w:rFonts w:eastAsiaTheme="minorHAnsi"/>
      <w:lang w:eastAsia="en-US"/>
    </w:rPr>
  </w:style>
  <w:style w:type="paragraph" w:customStyle="1" w:styleId="314277A3C5F94904A36147F5DAC131BB1">
    <w:name w:val="314277A3C5F94904A36147F5DAC131BB1"/>
    <w:rsid w:val="005E7C33"/>
    <w:rPr>
      <w:rFonts w:eastAsiaTheme="minorHAnsi"/>
      <w:lang w:eastAsia="en-US"/>
    </w:rPr>
  </w:style>
  <w:style w:type="paragraph" w:customStyle="1" w:styleId="3BA6063D3E644DADAEF59D7F5ED596641">
    <w:name w:val="3BA6063D3E644DADAEF59D7F5ED596641"/>
    <w:rsid w:val="005E7C33"/>
    <w:rPr>
      <w:rFonts w:eastAsiaTheme="minorHAnsi"/>
      <w:lang w:eastAsia="en-US"/>
    </w:rPr>
  </w:style>
  <w:style w:type="paragraph" w:customStyle="1" w:styleId="13184383ED1A44C9843242E1C214EDFD1">
    <w:name w:val="13184383ED1A44C9843242E1C214EDFD1"/>
    <w:rsid w:val="005E7C33"/>
    <w:rPr>
      <w:rFonts w:eastAsiaTheme="minorHAnsi"/>
      <w:lang w:eastAsia="en-US"/>
    </w:rPr>
  </w:style>
  <w:style w:type="paragraph" w:customStyle="1" w:styleId="FCD9DC3252564BB3A96E8361860BCD94">
    <w:name w:val="FCD9DC3252564BB3A96E8361860BCD94"/>
    <w:rsid w:val="005E7C33"/>
  </w:style>
  <w:style w:type="paragraph" w:customStyle="1" w:styleId="638EBA6A392047F5A43C5E21FF8627BF13">
    <w:name w:val="638EBA6A392047F5A43C5E21FF8627BF13"/>
    <w:rsid w:val="005E7C33"/>
    <w:rPr>
      <w:rFonts w:eastAsiaTheme="minorHAnsi"/>
      <w:lang w:eastAsia="en-US"/>
    </w:rPr>
  </w:style>
  <w:style w:type="paragraph" w:customStyle="1" w:styleId="AD3DF1FC638C4724AE22AB434740680B14">
    <w:name w:val="AD3DF1FC638C4724AE22AB434740680B14"/>
    <w:rsid w:val="005E7C33"/>
    <w:rPr>
      <w:rFonts w:eastAsiaTheme="minorHAnsi"/>
      <w:lang w:eastAsia="en-US"/>
    </w:rPr>
  </w:style>
  <w:style w:type="paragraph" w:customStyle="1" w:styleId="26E8807040C847219710DCDE6C8FD97614">
    <w:name w:val="26E8807040C847219710DCDE6C8FD97614"/>
    <w:rsid w:val="005E7C33"/>
    <w:rPr>
      <w:rFonts w:eastAsiaTheme="minorHAnsi"/>
      <w:lang w:eastAsia="en-US"/>
    </w:rPr>
  </w:style>
  <w:style w:type="paragraph" w:customStyle="1" w:styleId="98926316E8EB4F8BA258894EF54DF4E314">
    <w:name w:val="98926316E8EB4F8BA258894EF54DF4E314"/>
    <w:rsid w:val="005E7C33"/>
    <w:rPr>
      <w:rFonts w:eastAsiaTheme="minorHAnsi"/>
      <w:lang w:eastAsia="en-US"/>
    </w:rPr>
  </w:style>
  <w:style w:type="paragraph" w:customStyle="1" w:styleId="9E6492474340466ABC9C712BA15CEE0A13">
    <w:name w:val="9E6492474340466ABC9C712BA15CEE0A13"/>
    <w:rsid w:val="005E7C33"/>
    <w:rPr>
      <w:rFonts w:eastAsiaTheme="minorHAnsi"/>
      <w:lang w:eastAsia="en-US"/>
    </w:rPr>
  </w:style>
  <w:style w:type="paragraph" w:customStyle="1" w:styleId="44499A2A904C46E8AD5B410E1174647914">
    <w:name w:val="44499A2A904C46E8AD5B410E1174647914"/>
    <w:rsid w:val="005E7C33"/>
    <w:rPr>
      <w:rFonts w:eastAsiaTheme="minorHAnsi"/>
      <w:lang w:eastAsia="en-US"/>
    </w:rPr>
  </w:style>
  <w:style w:type="paragraph" w:customStyle="1" w:styleId="06600661F79C40F08D0E4357DA97FD4912">
    <w:name w:val="06600661F79C40F08D0E4357DA97FD4912"/>
    <w:rsid w:val="005E7C33"/>
    <w:rPr>
      <w:rFonts w:eastAsiaTheme="minorHAnsi"/>
      <w:lang w:eastAsia="en-US"/>
    </w:rPr>
  </w:style>
  <w:style w:type="paragraph" w:customStyle="1" w:styleId="D480537F21794986A6C4F38A8444CDBB12">
    <w:name w:val="D480537F21794986A6C4F38A8444CDBB12"/>
    <w:rsid w:val="005E7C33"/>
    <w:rPr>
      <w:rFonts w:eastAsiaTheme="minorHAnsi"/>
      <w:lang w:eastAsia="en-US"/>
    </w:rPr>
  </w:style>
  <w:style w:type="paragraph" w:customStyle="1" w:styleId="DFA378FB6CB24029BC1487D817224069">
    <w:name w:val="DFA378FB6CB24029BC1487D817224069"/>
    <w:rsid w:val="005E7C33"/>
    <w:pPr>
      <w:tabs>
        <w:tab w:val="center" w:pos="4513"/>
        <w:tab w:val="right" w:pos="9026"/>
      </w:tabs>
      <w:spacing w:after="0" w:line="240" w:lineRule="auto"/>
    </w:pPr>
    <w:rPr>
      <w:rFonts w:eastAsiaTheme="minorHAnsi"/>
      <w:lang w:eastAsia="en-US"/>
    </w:rPr>
  </w:style>
  <w:style w:type="paragraph" w:customStyle="1" w:styleId="0AC81813518341C997F068D79486DC95">
    <w:name w:val="0AC81813518341C997F068D79486DC95"/>
    <w:rsid w:val="005E7C33"/>
    <w:pPr>
      <w:tabs>
        <w:tab w:val="center" w:pos="4513"/>
        <w:tab w:val="right" w:pos="9026"/>
      </w:tabs>
      <w:spacing w:after="0" w:line="240" w:lineRule="auto"/>
    </w:pPr>
    <w:rPr>
      <w:rFonts w:eastAsiaTheme="minorHAnsi"/>
      <w:lang w:eastAsia="en-US"/>
    </w:rPr>
  </w:style>
  <w:style w:type="paragraph" w:customStyle="1" w:styleId="2C084E8F755E43359F56DFB32C4F979A2">
    <w:name w:val="2C084E8F755E43359F56DFB32C4F979A2"/>
    <w:rsid w:val="005E7C33"/>
    <w:rPr>
      <w:rFonts w:eastAsiaTheme="minorHAnsi"/>
      <w:lang w:eastAsia="en-US"/>
    </w:rPr>
  </w:style>
  <w:style w:type="paragraph" w:customStyle="1" w:styleId="1F080A433FD34A749B8F5C1ED1D156722">
    <w:name w:val="1F080A433FD34A749B8F5C1ED1D156722"/>
    <w:rsid w:val="005E7C33"/>
    <w:rPr>
      <w:rFonts w:eastAsiaTheme="minorHAnsi"/>
      <w:lang w:eastAsia="en-US"/>
    </w:rPr>
  </w:style>
  <w:style w:type="paragraph" w:customStyle="1" w:styleId="314277A3C5F94904A36147F5DAC131BB2">
    <w:name w:val="314277A3C5F94904A36147F5DAC131BB2"/>
    <w:rsid w:val="005E7C33"/>
    <w:rPr>
      <w:rFonts w:eastAsiaTheme="minorHAnsi"/>
      <w:lang w:eastAsia="en-US"/>
    </w:rPr>
  </w:style>
  <w:style w:type="paragraph" w:customStyle="1" w:styleId="3BA6063D3E644DADAEF59D7F5ED596642">
    <w:name w:val="3BA6063D3E644DADAEF59D7F5ED596642"/>
    <w:rsid w:val="005E7C33"/>
    <w:rPr>
      <w:rFonts w:eastAsiaTheme="minorHAnsi"/>
      <w:lang w:eastAsia="en-US"/>
    </w:rPr>
  </w:style>
  <w:style w:type="paragraph" w:customStyle="1" w:styleId="13184383ED1A44C9843242E1C214EDFD2">
    <w:name w:val="13184383ED1A44C9843242E1C214EDFD2"/>
    <w:rsid w:val="005E7C33"/>
    <w:rPr>
      <w:rFonts w:eastAsiaTheme="minorHAnsi"/>
      <w:lang w:eastAsia="en-US"/>
    </w:rPr>
  </w:style>
  <w:style w:type="paragraph" w:customStyle="1" w:styleId="638EBA6A392047F5A43C5E21FF8627BF14">
    <w:name w:val="638EBA6A392047F5A43C5E21FF8627BF14"/>
    <w:rsid w:val="005E7C33"/>
    <w:rPr>
      <w:rFonts w:eastAsiaTheme="minorHAnsi"/>
      <w:lang w:eastAsia="en-US"/>
    </w:rPr>
  </w:style>
  <w:style w:type="paragraph" w:customStyle="1" w:styleId="AD3DF1FC638C4724AE22AB434740680B15">
    <w:name w:val="AD3DF1FC638C4724AE22AB434740680B15"/>
    <w:rsid w:val="005E7C33"/>
    <w:rPr>
      <w:rFonts w:eastAsiaTheme="minorHAnsi"/>
      <w:lang w:eastAsia="en-US"/>
    </w:rPr>
  </w:style>
  <w:style w:type="paragraph" w:customStyle="1" w:styleId="26E8807040C847219710DCDE6C8FD97615">
    <w:name w:val="26E8807040C847219710DCDE6C8FD97615"/>
    <w:rsid w:val="005E7C33"/>
    <w:rPr>
      <w:rFonts w:eastAsiaTheme="minorHAnsi"/>
      <w:lang w:eastAsia="en-US"/>
    </w:rPr>
  </w:style>
  <w:style w:type="paragraph" w:customStyle="1" w:styleId="98926316E8EB4F8BA258894EF54DF4E315">
    <w:name w:val="98926316E8EB4F8BA258894EF54DF4E315"/>
    <w:rsid w:val="005E7C33"/>
    <w:rPr>
      <w:rFonts w:eastAsiaTheme="minorHAnsi"/>
      <w:lang w:eastAsia="en-US"/>
    </w:rPr>
  </w:style>
  <w:style w:type="paragraph" w:customStyle="1" w:styleId="9E6492474340466ABC9C712BA15CEE0A14">
    <w:name w:val="9E6492474340466ABC9C712BA15CEE0A14"/>
    <w:rsid w:val="005E7C33"/>
    <w:rPr>
      <w:rFonts w:eastAsiaTheme="minorHAnsi"/>
      <w:lang w:eastAsia="en-US"/>
    </w:rPr>
  </w:style>
  <w:style w:type="paragraph" w:customStyle="1" w:styleId="44499A2A904C46E8AD5B410E1174647915">
    <w:name w:val="44499A2A904C46E8AD5B410E1174647915"/>
    <w:rsid w:val="005E7C33"/>
    <w:rPr>
      <w:rFonts w:eastAsiaTheme="minorHAnsi"/>
      <w:lang w:eastAsia="en-US"/>
    </w:rPr>
  </w:style>
  <w:style w:type="paragraph" w:customStyle="1" w:styleId="06600661F79C40F08D0E4357DA97FD4913">
    <w:name w:val="06600661F79C40F08D0E4357DA97FD4913"/>
    <w:rsid w:val="005E7C33"/>
    <w:rPr>
      <w:rFonts w:eastAsiaTheme="minorHAnsi"/>
      <w:lang w:eastAsia="en-US"/>
    </w:rPr>
  </w:style>
  <w:style w:type="paragraph" w:customStyle="1" w:styleId="D480537F21794986A6C4F38A8444CDBB13">
    <w:name w:val="D480537F21794986A6C4F38A8444CDBB13"/>
    <w:rsid w:val="005E7C33"/>
    <w:rPr>
      <w:rFonts w:eastAsiaTheme="minorHAnsi"/>
      <w:lang w:eastAsia="en-US"/>
    </w:rPr>
  </w:style>
  <w:style w:type="paragraph" w:customStyle="1" w:styleId="DFA378FB6CB24029BC1487D8172240691">
    <w:name w:val="DFA378FB6CB24029BC1487D8172240691"/>
    <w:rsid w:val="005E7C33"/>
    <w:pPr>
      <w:tabs>
        <w:tab w:val="center" w:pos="4513"/>
        <w:tab w:val="right" w:pos="9026"/>
      </w:tabs>
      <w:spacing w:after="0" w:line="240" w:lineRule="auto"/>
    </w:pPr>
    <w:rPr>
      <w:rFonts w:eastAsiaTheme="minorHAnsi"/>
      <w:lang w:eastAsia="en-US"/>
    </w:rPr>
  </w:style>
  <w:style w:type="paragraph" w:customStyle="1" w:styleId="0AC81813518341C997F068D79486DC951">
    <w:name w:val="0AC81813518341C997F068D79486DC951"/>
    <w:rsid w:val="005E7C33"/>
    <w:pPr>
      <w:tabs>
        <w:tab w:val="center" w:pos="4513"/>
        <w:tab w:val="right" w:pos="9026"/>
      </w:tabs>
      <w:spacing w:after="0" w:line="240" w:lineRule="auto"/>
    </w:pPr>
    <w:rPr>
      <w:rFonts w:eastAsiaTheme="minorHAnsi"/>
      <w:lang w:eastAsia="en-US"/>
    </w:rPr>
  </w:style>
  <w:style w:type="paragraph" w:customStyle="1" w:styleId="2C084E8F755E43359F56DFB32C4F979A3">
    <w:name w:val="2C084E8F755E43359F56DFB32C4F979A3"/>
    <w:rsid w:val="005E7C33"/>
    <w:rPr>
      <w:rFonts w:eastAsiaTheme="minorHAnsi"/>
      <w:lang w:eastAsia="en-US"/>
    </w:rPr>
  </w:style>
  <w:style w:type="paragraph" w:customStyle="1" w:styleId="1F080A433FD34A749B8F5C1ED1D156723">
    <w:name w:val="1F080A433FD34A749B8F5C1ED1D156723"/>
    <w:rsid w:val="005E7C33"/>
    <w:rPr>
      <w:rFonts w:eastAsiaTheme="minorHAnsi"/>
      <w:lang w:eastAsia="en-US"/>
    </w:rPr>
  </w:style>
  <w:style w:type="paragraph" w:customStyle="1" w:styleId="314277A3C5F94904A36147F5DAC131BB3">
    <w:name w:val="314277A3C5F94904A36147F5DAC131BB3"/>
    <w:rsid w:val="005E7C33"/>
    <w:rPr>
      <w:rFonts w:eastAsiaTheme="minorHAnsi"/>
      <w:lang w:eastAsia="en-US"/>
    </w:rPr>
  </w:style>
  <w:style w:type="paragraph" w:customStyle="1" w:styleId="3BA6063D3E644DADAEF59D7F5ED596643">
    <w:name w:val="3BA6063D3E644DADAEF59D7F5ED596643"/>
    <w:rsid w:val="005E7C33"/>
    <w:rPr>
      <w:rFonts w:eastAsiaTheme="minorHAnsi"/>
      <w:lang w:eastAsia="en-US"/>
    </w:rPr>
  </w:style>
  <w:style w:type="paragraph" w:customStyle="1" w:styleId="13184383ED1A44C9843242E1C214EDFD3">
    <w:name w:val="13184383ED1A44C9843242E1C214EDFD3"/>
    <w:rsid w:val="005E7C33"/>
    <w:rPr>
      <w:rFonts w:eastAsiaTheme="minorHAnsi"/>
      <w:lang w:eastAsia="en-US"/>
    </w:rPr>
  </w:style>
  <w:style w:type="paragraph" w:customStyle="1" w:styleId="62D9921927244035BBC1E1E1321CBC99">
    <w:name w:val="62D9921927244035BBC1E1E1321CBC99"/>
    <w:rsid w:val="005E7C33"/>
    <w:pPr>
      <w:tabs>
        <w:tab w:val="center" w:pos="4513"/>
        <w:tab w:val="right" w:pos="9026"/>
      </w:tabs>
      <w:spacing w:after="0" w:line="240" w:lineRule="auto"/>
    </w:pPr>
    <w:rPr>
      <w:rFonts w:eastAsiaTheme="minorHAnsi"/>
      <w:lang w:eastAsia="en-US"/>
    </w:rPr>
  </w:style>
  <w:style w:type="paragraph" w:customStyle="1" w:styleId="65A34141D81C4870A3E7AE2DED473BCE">
    <w:name w:val="65A34141D81C4870A3E7AE2DED473BCE"/>
    <w:rsid w:val="005E7C33"/>
  </w:style>
  <w:style w:type="paragraph" w:customStyle="1" w:styleId="294AAEE46E154B30B7361FC56978F214">
    <w:name w:val="294AAEE46E154B30B7361FC56978F214"/>
    <w:rsid w:val="005E7C33"/>
  </w:style>
  <w:style w:type="paragraph" w:customStyle="1" w:styleId="99E0638963E54E7D86B9C5D6C9EF088B">
    <w:name w:val="99E0638963E54E7D86B9C5D6C9EF088B"/>
    <w:rsid w:val="005E7C33"/>
  </w:style>
  <w:style w:type="paragraph" w:customStyle="1" w:styleId="67B101C917804A4587FC94AFE61E06A7">
    <w:name w:val="67B101C917804A4587FC94AFE61E06A7"/>
    <w:rsid w:val="005E7C33"/>
  </w:style>
  <w:style w:type="paragraph" w:customStyle="1" w:styleId="D15F48130CE74CC3911CD34CB2367D3D10">
    <w:name w:val="D15F48130CE74CC3911CD34CB2367D3D10"/>
    <w:rsid w:val="005E7C33"/>
    <w:rPr>
      <w:rFonts w:eastAsiaTheme="minorHAnsi"/>
      <w:lang w:eastAsia="en-US"/>
    </w:rPr>
  </w:style>
  <w:style w:type="paragraph" w:customStyle="1" w:styleId="638EBA6A392047F5A43C5E21FF8627BF15">
    <w:name w:val="638EBA6A392047F5A43C5E21FF8627BF15"/>
    <w:rsid w:val="005E7C33"/>
    <w:rPr>
      <w:rFonts w:eastAsiaTheme="minorHAnsi"/>
      <w:lang w:eastAsia="en-US"/>
    </w:rPr>
  </w:style>
  <w:style w:type="paragraph" w:customStyle="1" w:styleId="AD3DF1FC638C4724AE22AB434740680B16">
    <w:name w:val="AD3DF1FC638C4724AE22AB434740680B16"/>
    <w:rsid w:val="005E7C33"/>
    <w:rPr>
      <w:rFonts w:eastAsiaTheme="minorHAnsi"/>
      <w:lang w:eastAsia="en-US"/>
    </w:rPr>
  </w:style>
  <w:style w:type="paragraph" w:customStyle="1" w:styleId="26E8807040C847219710DCDE6C8FD97616">
    <w:name w:val="26E8807040C847219710DCDE6C8FD97616"/>
    <w:rsid w:val="005E7C33"/>
    <w:rPr>
      <w:rFonts w:eastAsiaTheme="minorHAnsi"/>
      <w:lang w:eastAsia="en-US"/>
    </w:rPr>
  </w:style>
  <w:style w:type="paragraph" w:customStyle="1" w:styleId="98926316E8EB4F8BA258894EF54DF4E316">
    <w:name w:val="98926316E8EB4F8BA258894EF54DF4E316"/>
    <w:rsid w:val="005E7C33"/>
    <w:rPr>
      <w:rFonts w:eastAsiaTheme="minorHAnsi"/>
      <w:lang w:eastAsia="en-US"/>
    </w:rPr>
  </w:style>
  <w:style w:type="paragraph" w:customStyle="1" w:styleId="9E6492474340466ABC9C712BA15CEE0A15">
    <w:name w:val="9E6492474340466ABC9C712BA15CEE0A15"/>
    <w:rsid w:val="005E7C33"/>
    <w:rPr>
      <w:rFonts w:eastAsiaTheme="minorHAnsi"/>
      <w:lang w:eastAsia="en-US"/>
    </w:rPr>
  </w:style>
  <w:style w:type="paragraph" w:customStyle="1" w:styleId="44499A2A904C46E8AD5B410E1174647916">
    <w:name w:val="44499A2A904C46E8AD5B410E1174647916"/>
    <w:rsid w:val="005E7C33"/>
    <w:rPr>
      <w:rFonts w:eastAsiaTheme="minorHAnsi"/>
      <w:lang w:eastAsia="en-US"/>
    </w:rPr>
  </w:style>
  <w:style w:type="paragraph" w:customStyle="1" w:styleId="06600661F79C40F08D0E4357DA97FD4914">
    <w:name w:val="06600661F79C40F08D0E4357DA97FD4914"/>
    <w:rsid w:val="005E7C33"/>
    <w:rPr>
      <w:rFonts w:eastAsiaTheme="minorHAnsi"/>
      <w:lang w:eastAsia="en-US"/>
    </w:rPr>
  </w:style>
  <w:style w:type="paragraph" w:customStyle="1" w:styleId="D480537F21794986A6C4F38A8444CDBB14">
    <w:name w:val="D480537F21794986A6C4F38A8444CDBB14"/>
    <w:rsid w:val="005E7C33"/>
    <w:rPr>
      <w:rFonts w:eastAsiaTheme="minorHAnsi"/>
      <w:lang w:eastAsia="en-US"/>
    </w:rPr>
  </w:style>
  <w:style w:type="paragraph" w:customStyle="1" w:styleId="BE20B248BC414586BB0CDAEBF714DBA7">
    <w:name w:val="BE20B248BC414586BB0CDAEBF714DBA7"/>
    <w:rsid w:val="005E7C33"/>
    <w:rPr>
      <w:rFonts w:eastAsiaTheme="minorHAnsi"/>
      <w:lang w:eastAsia="en-US"/>
    </w:rPr>
  </w:style>
  <w:style w:type="paragraph" w:customStyle="1" w:styleId="DFA378FB6CB24029BC1487D8172240692">
    <w:name w:val="DFA378FB6CB24029BC1487D8172240692"/>
    <w:rsid w:val="005E7C33"/>
    <w:pPr>
      <w:tabs>
        <w:tab w:val="center" w:pos="4513"/>
        <w:tab w:val="right" w:pos="9026"/>
      </w:tabs>
      <w:spacing w:after="0" w:line="240" w:lineRule="auto"/>
    </w:pPr>
    <w:rPr>
      <w:rFonts w:eastAsiaTheme="minorHAnsi"/>
      <w:lang w:eastAsia="en-US"/>
    </w:rPr>
  </w:style>
  <w:style w:type="paragraph" w:customStyle="1" w:styleId="0AC81813518341C997F068D79486DC952">
    <w:name w:val="0AC81813518341C997F068D79486DC952"/>
    <w:rsid w:val="005E7C33"/>
    <w:pPr>
      <w:tabs>
        <w:tab w:val="center" w:pos="4513"/>
        <w:tab w:val="right" w:pos="9026"/>
      </w:tabs>
      <w:spacing w:after="0" w:line="240" w:lineRule="auto"/>
    </w:pPr>
    <w:rPr>
      <w:rFonts w:eastAsiaTheme="minorHAnsi"/>
      <w:lang w:eastAsia="en-US"/>
    </w:rPr>
  </w:style>
  <w:style w:type="paragraph" w:customStyle="1" w:styleId="2C084E8F755E43359F56DFB32C4F979A4">
    <w:name w:val="2C084E8F755E43359F56DFB32C4F979A4"/>
    <w:rsid w:val="005E7C33"/>
    <w:rPr>
      <w:rFonts w:eastAsiaTheme="minorHAnsi"/>
      <w:lang w:eastAsia="en-US"/>
    </w:rPr>
  </w:style>
  <w:style w:type="paragraph" w:customStyle="1" w:styleId="1F080A433FD34A749B8F5C1ED1D156724">
    <w:name w:val="1F080A433FD34A749B8F5C1ED1D156724"/>
    <w:rsid w:val="005E7C33"/>
    <w:rPr>
      <w:rFonts w:eastAsiaTheme="minorHAnsi"/>
      <w:lang w:eastAsia="en-US"/>
    </w:rPr>
  </w:style>
  <w:style w:type="paragraph" w:customStyle="1" w:styleId="314277A3C5F94904A36147F5DAC131BB4">
    <w:name w:val="314277A3C5F94904A36147F5DAC131BB4"/>
    <w:rsid w:val="005E7C33"/>
    <w:rPr>
      <w:rFonts w:eastAsiaTheme="minorHAnsi"/>
      <w:lang w:eastAsia="en-US"/>
    </w:rPr>
  </w:style>
  <w:style w:type="paragraph" w:customStyle="1" w:styleId="3BA6063D3E644DADAEF59D7F5ED596644">
    <w:name w:val="3BA6063D3E644DADAEF59D7F5ED596644"/>
    <w:rsid w:val="005E7C33"/>
    <w:rPr>
      <w:rFonts w:eastAsiaTheme="minorHAnsi"/>
      <w:lang w:eastAsia="en-US"/>
    </w:rPr>
  </w:style>
  <w:style w:type="paragraph" w:customStyle="1" w:styleId="13184383ED1A44C9843242E1C214EDFD4">
    <w:name w:val="13184383ED1A44C9843242E1C214EDFD4"/>
    <w:rsid w:val="005E7C33"/>
    <w:rPr>
      <w:rFonts w:eastAsiaTheme="minorHAnsi"/>
      <w:lang w:eastAsia="en-US"/>
    </w:rPr>
  </w:style>
  <w:style w:type="paragraph" w:customStyle="1" w:styleId="D15F48130CE74CC3911CD34CB2367D3D11">
    <w:name w:val="D15F48130CE74CC3911CD34CB2367D3D11"/>
    <w:rsid w:val="005E7C33"/>
    <w:rPr>
      <w:rFonts w:eastAsiaTheme="minorHAnsi"/>
      <w:lang w:eastAsia="en-US"/>
    </w:rPr>
  </w:style>
  <w:style w:type="paragraph" w:customStyle="1" w:styleId="638EBA6A392047F5A43C5E21FF8627BF16">
    <w:name w:val="638EBA6A392047F5A43C5E21FF8627BF16"/>
    <w:rsid w:val="005E7C33"/>
    <w:rPr>
      <w:rFonts w:eastAsiaTheme="minorHAnsi"/>
      <w:lang w:eastAsia="en-US"/>
    </w:rPr>
  </w:style>
  <w:style w:type="paragraph" w:customStyle="1" w:styleId="AD3DF1FC638C4724AE22AB434740680B17">
    <w:name w:val="AD3DF1FC638C4724AE22AB434740680B17"/>
    <w:rsid w:val="005E7C33"/>
    <w:rPr>
      <w:rFonts w:eastAsiaTheme="minorHAnsi"/>
      <w:lang w:eastAsia="en-US"/>
    </w:rPr>
  </w:style>
  <w:style w:type="paragraph" w:customStyle="1" w:styleId="26E8807040C847219710DCDE6C8FD97617">
    <w:name w:val="26E8807040C847219710DCDE6C8FD97617"/>
    <w:rsid w:val="005E7C33"/>
    <w:rPr>
      <w:rFonts w:eastAsiaTheme="minorHAnsi"/>
      <w:lang w:eastAsia="en-US"/>
    </w:rPr>
  </w:style>
  <w:style w:type="paragraph" w:customStyle="1" w:styleId="98926316E8EB4F8BA258894EF54DF4E317">
    <w:name w:val="98926316E8EB4F8BA258894EF54DF4E317"/>
    <w:rsid w:val="005E7C33"/>
    <w:rPr>
      <w:rFonts w:eastAsiaTheme="minorHAnsi"/>
      <w:lang w:eastAsia="en-US"/>
    </w:rPr>
  </w:style>
  <w:style w:type="paragraph" w:customStyle="1" w:styleId="9E6492474340466ABC9C712BA15CEE0A16">
    <w:name w:val="9E6492474340466ABC9C712BA15CEE0A16"/>
    <w:rsid w:val="005E7C33"/>
    <w:rPr>
      <w:rFonts w:eastAsiaTheme="minorHAnsi"/>
      <w:lang w:eastAsia="en-US"/>
    </w:rPr>
  </w:style>
  <w:style w:type="paragraph" w:customStyle="1" w:styleId="44499A2A904C46E8AD5B410E1174647917">
    <w:name w:val="44499A2A904C46E8AD5B410E1174647917"/>
    <w:rsid w:val="005E7C33"/>
    <w:rPr>
      <w:rFonts w:eastAsiaTheme="minorHAnsi"/>
      <w:lang w:eastAsia="en-US"/>
    </w:rPr>
  </w:style>
  <w:style w:type="paragraph" w:customStyle="1" w:styleId="06600661F79C40F08D0E4357DA97FD4915">
    <w:name w:val="06600661F79C40F08D0E4357DA97FD4915"/>
    <w:rsid w:val="005E7C33"/>
    <w:rPr>
      <w:rFonts w:eastAsiaTheme="minorHAnsi"/>
      <w:lang w:eastAsia="en-US"/>
    </w:rPr>
  </w:style>
  <w:style w:type="paragraph" w:customStyle="1" w:styleId="D480537F21794986A6C4F38A8444CDBB15">
    <w:name w:val="D480537F21794986A6C4F38A8444CDBB15"/>
    <w:rsid w:val="005E7C33"/>
    <w:rPr>
      <w:rFonts w:eastAsiaTheme="minorHAnsi"/>
      <w:lang w:eastAsia="en-US"/>
    </w:rPr>
  </w:style>
  <w:style w:type="paragraph" w:customStyle="1" w:styleId="BE20B248BC414586BB0CDAEBF714DBA71">
    <w:name w:val="BE20B248BC414586BB0CDAEBF714DBA71"/>
    <w:rsid w:val="005E7C33"/>
    <w:rPr>
      <w:rFonts w:eastAsiaTheme="minorHAnsi"/>
      <w:lang w:eastAsia="en-US"/>
    </w:rPr>
  </w:style>
  <w:style w:type="paragraph" w:customStyle="1" w:styleId="DFA378FB6CB24029BC1487D8172240693">
    <w:name w:val="DFA378FB6CB24029BC1487D8172240693"/>
    <w:rsid w:val="005E7C33"/>
    <w:pPr>
      <w:tabs>
        <w:tab w:val="center" w:pos="4513"/>
        <w:tab w:val="right" w:pos="9026"/>
      </w:tabs>
      <w:spacing w:after="0" w:line="240" w:lineRule="auto"/>
    </w:pPr>
    <w:rPr>
      <w:rFonts w:eastAsiaTheme="minorHAnsi"/>
      <w:lang w:eastAsia="en-US"/>
    </w:rPr>
  </w:style>
  <w:style w:type="paragraph" w:customStyle="1" w:styleId="0AC81813518341C997F068D79486DC953">
    <w:name w:val="0AC81813518341C997F068D79486DC953"/>
    <w:rsid w:val="005E7C33"/>
    <w:pPr>
      <w:tabs>
        <w:tab w:val="center" w:pos="4513"/>
        <w:tab w:val="right" w:pos="9026"/>
      </w:tabs>
      <w:spacing w:after="0" w:line="240" w:lineRule="auto"/>
    </w:pPr>
    <w:rPr>
      <w:rFonts w:eastAsiaTheme="minorHAnsi"/>
      <w:lang w:eastAsia="en-US"/>
    </w:rPr>
  </w:style>
  <w:style w:type="paragraph" w:customStyle="1" w:styleId="2C084E8F755E43359F56DFB32C4F979A5">
    <w:name w:val="2C084E8F755E43359F56DFB32C4F979A5"/>
    <w:rsid w:val="005E7C33"/>
    <w:rPr>
      <w:rFonts w:eastAsiaTheme="minorHAnsi"/>
      <w:lang w:eastAsia="en-US"/>
    </w:rPr>
  </w:style>
  <w:style w:type="paragraph" w:customStyle="1" w:styleId="1F080A433FD34A749B8F5C1ED1D156725">
    <w:name w:val="1F080A433FD34A749B8F5C1ED1D156725"/>
    <w:rsid w:val="005E7C33"/>
    <w:rPr>
      <w:rFonts w:eastAsiaTheme="minorHAnsi"/>
      <w:lang w:eastAsia="en-US"/>
    </w:rPr>
  </w:style>
  <w:style w:type="paragraph" w:customStyle="1" w:styleId="314277A3C5F94904A36147F5DAC131BB5">
    <w:name w:val="314277A3C5F94904A36147F5DAC131BB5"/>
    <w:rsid w:val="005E7C33"/>
    <w:rPr>
      <w:rFonts w:eastAsiaTheme="minorHAnsi"/>
      <w:lang w:eastAsia="en-US"/>
    </w:rPr>
  </w:style>
  <w:style w:type="paragraph" w:customStyle="1" w:styleId="3BA6063D3E644DADAEF59D7F5ED596645">
    <w:name w:val="3BA6063D3E644DADAEF59D7F5ED596645"/>
    <w:rsid w:val="005E7C33"/>
    <w:rPr>
      <w:rFonts w:eastAsiaTheme="minorHAnsi"/>
      <w:lang w:eastAsia="en-US"/>
    </w:rPr>
  </w:style>
  <w:style w:type="paragraph" w:customStyle="1" w:styleId="13184383ED1A44C9843242E1C214EDFD5">
    <w:name w:val="13184383ED1A44C9843242E1C214EDFD5"/>
    <w:rsid w:val="005E7C33"/>
    <w:rPr>
      <w:rFonts w:eastAsiaTheme="minorHAnsi"/>
      <w:lang w:eastAsia="en-US"/>
    </w:rPr>
  </w:style>
  <w:style w:type="paragraph" w:customStyle="1" w:styleId="0392EE2CC7E04831BD74F69B16F978B4">
    <w:name w:val="0392EE2CC7E04831BD74F69B16F978B4"/>
    <w:rsid w:val="005E7C33"/>
  </w:style>
  <w:style w:type="paragraph" w:customStyle="1" w:styleId="59E441B5BF734B9F9DD29B19B9721944">
    <w:name w:val="59E441B5BF734B9F9DD29B19B9721944"/>
    <w:rsid w:val="005E7C33"/>
  </w:style>
  <w:style w:type="paragraph" w:customStyle="1" w:styleId="64AFA3D540624BF4BC52FCB6388F6918">
    <w:name w:val="64AFA3D540624BF4BC52FCB6388F6918"/>
    <w:rsid w:val="005E7C33"/>
  </w:style>
  <w:style w:type="paragraph" w:customStyle="1" w:styleId="51EA85F073084E5983D24D6E6D62086A">
    <w:name w:val="51EA85F073084E5983D24D6E6D62086A"/>
    <w:rsid w:val="005E7C33"/>
  </w:style>
  <w:style w:type="paragraph" w:customStyle="1" w:styleId="F02F4CD825B94E218E56A75820CA5CC5">
    <w:name w:val="F02F4CD825B94E218E56A75820CA5CC5"/>
    <w:rsid w:val="005E7C33"/>
  </w:style>
  <w:style w:type="paragraph" w:customStyle="1" w:styleId="6E51205FEE9341F3878EB59A0663BEE5">
    <w:name w:val="6E51205FEE9341F3878EB59A0663BEE5"/>
    <w:rsid w:val="005E7C33"/>
  </w:style>
  <w:style w:type="paragraph" w:customStyle="1" w:styleId="9684AE3F5D974011AD01967BAECBD70C">
    <w:name w:val="9684AE3F5D974011AD01967BAECBD70C"/>
    <w:rsid w:val="005E7C33"/>
  </w:style>
  <w:style w:type="paragraph" w:customStyle="1" w:styleId="D15F48130CE74CC3911CD34CB2367D3D12">
    <w:name w:val="D15F48130CE74CC3911CD34CB2367D3D12"/>
    <w:rsid w:val="005E7C33"/>
    <w:rPr>
      <w:rFonts w:eastAsiaTheme="minorHAnsi"/>
      <w:lang w:eastAsia="en-US"/>
    </w:rPr>
  </w:style>
  <w:style w:type="paragraph" w:customStyle="1" w:styleId="638EBA6A392047F5A43C5E21FF8627BF17">
    <w:name w:val="638EBA6A392047F5A43C5E21FF8627BF17"/>
    <w:rsid w:val="005E7C33"/>
    <w:rPr>
      <w:rFonts w:eastAsiaTheme="minorHAnsi"/>
      <w:lang w:eastAsia="en-US"/>
    </w:rPr>
  </w:style>
  <w:style w:type="paragraph" w:customStyle="1" w:styleId="AD3DF1FC638C4724AE22AB434740680B18">
    <w:name w:val="AD3DF1FC638C4724AE22AB434740680B18"/>
    <w:rsid w:val="005E7C33"/>
    <w:rPr>
      <w:rFonts w:eastAsiaTheme="minorHAnsi"/>
      <w:lang w:eastAsia="en-US"/>
    </w:rPr>
  </w:style>
  <w:style w:type="paragraph" w:customStyle="1" w:styleId="26E8807040C847219710DCDE6C8FD97618">
    <w:name w:val="26E8807040C847219710DCDE6C8FD97618"/>
    <w:rsid w:val="005E7C33"/>
    <w:rPr>
      <w:rFonts w:eastAsiaTheme="minorHAnsi"/>
      <w:lang w:eastAsia="en-US"/>
    </w:rPr>
  </w:style>
  <w:style w:type="paragraph" w:customStyle="1" w:styleId="98926316E8EB4F8BA258894EF54DF4E318">
    <w:name w:val="98926316E8EB4F8BA258894EF54DF4E318"/>
    <w:rsid w:val="005E7C33"/>
    <w:rPr>
      <w:rFonts w:eastAsiaTheme="minorHAnsi"/>
      <w:lang w:eastAsia="en-US"/>
    </w:rPr>
  </w:style>
  <w:style w:type="paragraph" w:customStyle="1" w:styleId="9E6492474340466ABC9C712BA15CEE0A17">
    <w:name w:val="9E6492474340466ABC9C712BA15CEE0A17"/>
    <w:rsid w:val="005E7C33"/>
    <w:rPr>
      <w:rFonts w:eastAsiaTheme="minorHAnsi"/>
      <w:lang w:eastAsia="en-US"/>
    </w:rPr>
  </w:style>
  <w:style w:type="paragraph" w:customStyle="1" w:styleId="44499A2A904C46E8AD5B410E1174647918">
    <w:name w:val="44499A2A904C46E8AD5B410E1174647918"/>
    <w:rsid w:val="005E7C33"/>
    <w:rPr>
      <w:rFonts w:eastAsiaTheme="minorHAnsi"/>
      <w:lang w:eastAsia="en-US"/>
    </w:rPr>
  </w:style>
  <w:style w:type="paragraph" w:customStyle="1" w:styleId="06600661F79C40F08D0E4357DA97FD4916">
    <w:name w:val="06600661F79C40F08D0E4357DA97FD4916"/>
    <w:rsid w:val="005E7C33"/>
    <w:rPr>
      <w:rFonts w:eastAsiaTheme="minorHAnsi"/>
      <w:lang w:eastAsia="en-US"/>
    </w:rPr>
  </w:style>
  <w:style w:type="paragraph" w:customStyle="1" w:styleId="D480537F21794986A6C4F38A8444CDBB16">
    <w:name w:val="D480537F21794986A6C4F38A8444CDBB16"/>
    <w:rsid w:val="005E7C33"/>
    <w:rPr>
      <w:rFonts w:eastAsiaTheme="minorHAnsi"/>
      <w:lang w:eastAsia="en-US"/>
    </w:rPr>
  </w:style>
  <w:style w:type="paragraph" w:customStyle="1" w:styleId="2C084E8F755E43359F56DFB32C4F979A6">
    <w:name w:val="2C084E8F755E43359F56DFB32C4F979A6"/>
    <w:rsid w:val="005E7C33"/>
    <w:rPr>
      <w:rFonts w:eastAsiaTheme="minorHAnsi"/>
      <w:lang w:eastAsia="en-US"/>
    </w:rPr>
  </w:style>
  <w:style w:type="paragraph" w:customStyle="1" w:styleId="1F080A433FD34A749B8F5C1ED1D156726">
    <w:name w:val="1F080A433FD34A749B8F5C1ED1D156726"/>
    <w:rsid w:val="005E7C33"/>
    <w:rPr>
      <w:rFonts w:eastAsiaTheme="minorHAnsi"/>
      <w:lang w:eastAsia="en-US"/>
    </w:rPr>
  </w:style>
  <w:style w:type="paragraph" w:customStyle="1" w:styleId="314277A3C5F94904A36147F5DAC131BB6">
    <w:name w:val="314277A3C5F94904A36147F5DAC131BB6"/>
    <w:rsid w:val="005E7C33"/>
    <w:rPr>
      <w:rFonts w:eastAsiaTheme="minorHAnsi"/>
      <w:lang w:eastAsia="en-US"/>
    </w:rPr>
  </w:style>
  <w:style w:type="paragraph" w:customStyle="1" w:styleId="3BA6063D3E644DADAEF59D7F5ED596646">
    <w:name w:val="3BA6063D3E644DADAEF59D7F5ED596646"/>
    <w:rsid w:val="005E7C33"/>
    <w:rPr>
      <w:rFonts w:eastAsiaTheme="minorHAnsi"/>
      <w:lang w:eastAsia="en-US"/>
    </w:rPr>
  </w:style>
  <w:style w:type="paragraph" w:customStyle="1" w:styleId="13184383ED1A44C9843242E1C214EDFD6">
    <w:name w:val="13184383ED1A44C9843242E1C214EDFD6"/>
    <w:rsid w:val="005E7C33"/>
    <w:rPr>
      <w:rFonts w:eastAsiaTheme="minorHAnsi"/>
      <w:lang w:eastAsia="en-US"/>
    </w:rPr>
  </w:style>
  <w:style w:type="paragraph" w:customStyle="1" w:styleId="D15F48130CE74CC3911CD34CB2367D3D13">
    <w:name w:val="D15F48130CE74CC3911CD34CB2367D3D13"/>
    <w:rsid w:val="005E7C33"/>
    <w:rPr>
      <w:rFonts w:eastAsiaTheme="minorHAnsi"/>
      <w:lang w:eastAsia="en-US"/>
    </w:rPr>
  </w:style>
  <w:style w:type="paragraph" w:customStyle="1" w:styleId="638EBA6A392047F5A43C5E21FF8627BF18">
    <w:name w:val="638EBA6A392047F5A43C5E21FF8627BF18"/>
    <w:rsid w:val="005E7C33"/>
    <w:rPr>
      <w:rFonts w:eastAsiaTheme="minorHAnsi"/>
      <w:lang w:eastAsia="en-US"/>
    </w:rPr>
  </w:style>
  <w:style w:type="paragraph" w:customStyle="1" w:styleId="AD3DF1FC638C4724AE22AB434740680B19">
    <w:name w:val="AD3DF1FC638C4724AE22AB434740680B19"/>
    <w:rsid w:val="005E7C33"/>
    <w:rPr>
      <w:rFonts w:eastAsiaTheme="minorHAnsi"/>
      <w:lang w:eastAsia="en-US"/>
    </w:rPr>
  </w:style>
  <w:style w:type="paragraph" w:customStyle="1" w:styleId="26E8807040C847219710DCDE6C8FD97619">
    <w:name w:val="26E8807040C847219710DCDE6C8FD97619"/>
    <w:rsid w:val="005E7C33"/>
    <w:rPr>
      <w:rFonts w:eastAsiaTheme="minorHAnsi"/>
      <w:lang w:eastAsia="en-US"/>
    </w:rPr>
  </w:style>
  <w:style w:type="paragraph" w:customStyle="1" w:styleId="98926316E8EB4F8BA258894EF54DF4E319">
    <w:name w:val="98926316E8EB4F8BA258894EF54DF4E319"/>
    <w:rsid w:val="005E7C33"/>
    <w:rPr>
      <w:rFonts w:eastAsiaTheme="minorHAnsi"/>
      <w:lang w:eastAsia="en-US"/>
    </w:rPr>
  </w:style>
  <w:style w:type="paragraph" w:customStyle="1" w:styleId="9E6492474340466ABC9C712BA15CEE0A18">
    <w:name w:val="9E6492474340466ABC9C712BA15CEE0A18"/>
    <w:rsid w:val="005E7C33"/>
    <w:rPr>
      <w:rFonts w:eastAsiaTheme="minorHAnsi"/>
      <w:lang w:eastAsia="en-US"/>
    </w:rPr>
  </w:style>
  <w:style w:type="paragraph" w:customStyle="1" w:styleId="44499A2A904C46E8AD5B410E1174647919">
    <w:name w:val="44499A2A904C46E8AD5B410E1174647919"/>
    <w:rsid w:val="005E7C33"/>
    <w:rPr>
      <w:rFonts w:eastAsiaTheme="minorHAnsi"/>
      <w:lang w:eastAsia="en-US"/>
    </w:rPr>
  </w:style>
  <w:style w:type="paragraph" w:customStyle="1" w:styleId="06600661F79C40F08D0E4357DA97FD4917">
    <w:name w:val="06600661F79C40F08D0E4357DA97FD4917"/>
    <w:rsid w:val="005E7C33"/>
    <w:rPr>
      <w:rFonts w:eastAsiaTheme="minorHAnsi"/>
      <w:lang w:eastAsia="en-US"/>
    </w:rPr>
  </w:style>
  <w:style w:type="paragraph" w:customStyle="1" w:styleId="D480537F21794986A6C4F38A8444CDBB17">
    <w:name w:val="D480537F21794986A6C4F38A8444CDBB17"/>
    <w:rsid w:val="005E7C33"/>
    <w:rPr>
      <w:rFonts w:eastAsiaTheme="minorHAnsi"/>
      <w:lang w:eastAsia="en-US"/>
    </w:rPr>
  </w:style>
  <w:style w:type="paragraph" w:customStyle="1" w:styleId="2C084E8F755E43359F56DFB32C4F979A7">
    <w:name w:val="2C084E8F755E43359F56DFB32C4F979A7"/>
    <w:rsid w:val="005E7C33"/>
    <w:rPr>
      <w:rFonts w:eastAsiaTheme="minorHAnsi"/>
      <w:lang w:eastAsia="en-US"/>
    </w:rPr>
  </w:style>
  <w:style w:type="paragraph" w:customStyle="1" w:styleId="1F080A433FD34A749B8F5C1ED1D156727">
    <w:name w:val="1F080A433FD34A749B8F5C1ED1D156727"/>
    <w:rsid w:val="005E7C33"/>
    <w:rPr>
      <w:rFonts w:eastAsiaTheme="minorHAnsi"/>
      <w:lang w:eastAsia="en-US"/>
    </w:rPr>
  </w:style>
  <w:style w:type="paragraph" w:customStyle="1" w:styleId="314277A3C5F94904A36147F5DAC131BB7">
    <w:name w:val="314277A3C5F94904A36147F5DAC131BB7"/>
    <w:rsid w:val="005E7C33"/>
    <w:rPr>
      <w:rFonts w:eastAsiaTheme="minorHAnsi"/>
      <w:lang w:eastAsia="en-US"/>
    </w:rPr>
  </w:style>
  <w:style w:type="paragraph" w:customStyle="1" w:styleId="3BA6063D3E644DADAEF59D7F5ED596647">
    <w:name w:val="3BA6063D3E644DADAEF59D7F5ED596647"/>
    <w:rsid w:val="005E7C33"/>
    <w:rPr>
      <w:rFonts w:eastAsiaTheme="minorHAnsi"/>
      <w:lang w:eastAsia="en-US"/>
    </w:rPr>
  </w:style>
  <w:style w:type="paragraph" w:customStyle="1" w:styleId="13184383ED1A44C9843242E1C214EDFD7">
    <w:name w:val="13184383ED1A44C9843242E1C214EDFD7"/>
    <w:rsid w:val="005E7C33"/>
    <w:rPr>
      <w:rFonts w:eastAsiaTheme="minorHAnsi"/>
      <w:lang w:eastAsia="en-US"/>
    </w:rPr>
  </w:style>
  <w:style w:type="paragraph" w:customStyle="1" w:styleId="646DB81272414E8CA5A507C1C1557F7E">
    <w:name w:val="646DB81272414E8CA5A507C1C1557F7E"/>
    <w:rsid w:val="005E7C33"/>
  </w:style>
  <w:style w:type="paragraph" w:customStyle="1" w:styleId="D53B3EBBB3DE4B128317068AD452037D">
    <w:name w:val="D53B3EBBB3DE4B128317068AD452037D"/>
    <w:rsid w:val="005E7C33"/>
  </w:style>
  <w:style w:type="paragraph" w:customStyle="1" w:styleId="B783FADA343448E99B7719425E66CD11">
    <w:name w:val="B783FADA343448E99B7719425E66CD11"/>
    <w:rsid w:val="005E7C33"/>
  </w:style>
  <w:style w:type="paragraph" w:customStyle="1" w:styleId="D15F48130CE74CC3911CD34CB2367D3D14">
    <w:name w:val="D15F48130CE74CC3911CD34CB2367D3D14"/>
    <w:rsid w:val="0085536F"/>
    <w:rPr>
      <w:rFonts w:eastAsiaTheme="minorHAnsi"/>
      <w:lang w:eastAsia="en-US"/>
    </w:rPr>
  </w:style>
  <w:style w:type="paragraph" w:customStyle="1" w:styleId="638EBA6A392047F5A43C5E21FF8627BF19">
    <w:name w:val="638EBA6A392047F5A43C5E21FF8627BF19"/>
    <w:rsid w:val="0085536F"/>
    <w:rPr>
      <w:rFonts w:eastAsiaTheme="minorHAnsi"/>
      <w:lang w:eastAsia="en-US"/>
    </w:rPr>
  </w:style>
  <w:style w:type="paragraph" w:customStyle="1" w:styleId="AD3DF1FC638C4724AE22AB434740680B20">
    <w:name w:val="AD3DF1FC638C4724AE22AB434740680B20"/>
    <w:rsid w:val="0085536F"/>
    <w:rPr>
      <w:rFonts w:eastAsiaTheme="minorHAnsi"/>
      <w:lang w:eastAsia="en-US"/>
    </w:rPr>
  </w:style>
  <w:style w:type="paragraph" w:customStyle="1" w:styleId="26E8807040C847219710DCDE6C8FD97620">
    <w:name w:val="26E8807040C847219710DCDE6C8FD97620"/>
    <w:rsid w:val="0085536F"/>
    <w:rPr>
      <w:rFonts w:eastAsiaTheme="minorHAnsi"/>
      <w:lang w:eastAsia="en-US"/>
    </w:rPr>
  </w:style>
  <w:style w:type="paragraph" w:customStyle="1" w:styleId="98926316E8EB4F8BA258894EF54DF4E320">
    <w:name w:val="98926316E8EB4F8BA258894EF54DF4E320"/>
    <w:rsid w:val="0085536F"/>
    <w:rPr>
      <w:rFonts w:eastAsiaTheme="minorHAnsi"/>
      <w:lang w:eastAsia="en-US"/>
    </w:rPr>
  </w:style>
  <w:style w:type="paragraph" w:customStyle="1" w:styleId="9E6492474340466ABC9C712BA15CEE0A19">
    <w:name w:val="9E6492474340466ABC9C712BA15CEE0A19"/>
    <w:rsid w:val="0085536F"/>
    <w:rPr>
      <w:rFonts w:eastAsiaTheme="minorHAnsi"/>
      <w:lang w:eastAsia="en-US"/>
    </w:rPr>
  </w:style>
  <w:style w:type="paragraph" w:customStyle="1" w:styleId="44499A2A904C46E8AD5B410E1174647920">
    <w:name w:val="44499A2A904C46E8AD5B410E1174647920"/>
    <w:rsid w:val="0085536F"/>
    <w:rPr>
      <w:rFonts w:eastAsiaTheme="minorHAnsi"/>
      <w:lang w:eastAsia="en-US"/>
    </w:rPr>
  </w:style>
  <w:style w:type="paragraph" w:customStyle="1" w:styleId="06600661F79C40F08D0E4357DA97FD4918">
    <w:name w:val="06600661F79C40F08D0E4357DA97FD4918"/>
    <w:rsid w:val="0085536F"/>
    <w:rPr>
      <w:rFonts w:eastAsiaTheme="minorHAnsi"/>
      <w:lang w:eastAsia="en-US"/>
    </w:rPr>
  </w:style>
  <w:style w:type="paragraph" w:customStyle="1" w:styleId="D480537F21794986A6C4F38A8444CDBB18">
    <w:name w:val="D480537F21794986A6C4F38A8444CDBB18"/>
    <w:rsid w:val="0085536F"/>
    <w:rPr>
      <w:rFonts w:eastAsiaTheme="minorHAnsi"/>
      <w:lang w:eastAsia="en-US"/>
    </w:rPr>
  </w:style>
  <w:style w:type="paragraph" w:customStyle="1" w:styleId="B783FADA343448E99B7719425E66CD111">
    <w:name w:val="B783FADA343448E99B7719425E66CD111"/>
    <w:rsid w:val="0085536F"/>
    <w:pPr>
      <w:tabs>
        <w:tab w:val="center" w:pos="4513"/>
        <w:tab w:val="right" w:pos="9026"/>
      </w:tabs>
      <w:spacing w:after="0" w:line="240" w:lineRule="auto"/>
    </w:pPr>
    <w:rPr>
      <w:rFonts w:eastAsiaTheme="minorHAnsi"/>
      <w:lang w:eastAsia="en-US"/>
    </w:rPr>
  </w:style>
  <w:style w:type="paragraph" w:customStyle="1" w:styleId="2C084E8F755E43359F56DFB32C4F979A8">
    <w:name w:val="2C084E8F755E43359F56DFB32C4F979A8"/>
    <w:rsid w:val="0085536F"/>
    <w:rPr>
      <w:rFonts w:eastAsiaTheme="minorHAnsi"/>
      <w:lang w:eastAsia="en-US"/>
    </w:rPr>
  </w:style>
  <w:style w:type="paragraph" w:customStyle="1" w:styleId="1F080A433FD34A749B8F5C1ED1D156728">
    <w:name w:val="1F080A433FD34A749B8F5C1ED1D156728"/>
    <w:rsid w:val="0085536F"/>
    <w:rPr>
      <w:rFonts w:eastAsiaTheme="minorHAnsi"/>
      <w:lang w:eastAsia="en-US"/>
    </w:rPr>
  </w:style>
  <w:style w:type="paragraph" w:customStyle="1" w:styleId="314277A3C5F94904A36147F5DAC131BB8">
    <w:name w:val="314277A3C5F94904A36147F5DAC131BB8"/>
    <w:rsid w:val="0085536F"/>
    <w:rPr>
      <w:rFonts w:eastAsiaTheme="minorHAnsi"/>
      <w:lang w:eastAsia="en-US"/>
    </w:rPr>
  </w:style>
  <w:style w:type="paragraph" w:customStyle="1" w:styleId="3BA6063D3E644DADAEF59D7F5ED596648">
    <w:name w:val="3BA6063D3E644DADAEF59D7F5ED596648"/>
    <w:rsid w:val="0085536F"/>
    <w:rPr>
      <w:rFonts w:eastAsiaTheme="minorHAnsi"/>
      <w:lang w:eastAsia="en-US"/>
    </w:rPr>
  </w:style>
  <w:style w:type="paragraph" w:customStyle="1" w:styleId="A9535A7085C940B98068B8D3426B0376">
    <w:name w:val="A9535A7085C940B98068B8D3426B0376"/>
    <w:rsid w:val="0085536F"/>
    <w:rPr>
      <w:rFonts w:eastAsiaTheme="minorHAnsi"/>
      <w:lang w:eastAsia="en-US"/>
    </w:rPr>
  </w:style>
  <w:style w:type="paragraph" w:customStyle="1" w:styleId="B879F0F685A7446B97C5C2D72DDDA405">
    <w:name w:val="B879F0F685A7446B97C5C2D72DDDA405"/>
    <w:rsid w:val="0085536F"/>
    <w:rPr>
      <w:rFonts w:eastAsiaTheme="minorHAnsi"/>
      <w:lang w:eastAsia="en-US"/>
    </w:rPr>
  </w:style>
  <w:style w:type="paragraph" w:customStyle="1" w:styleId="13184383ED1A44C9843242E1C214EDFD8">
    <w:name w:val="13184383ED1A44C9843242E1C214EDFD8"/>
    <w:rsid w:val="0085536F"/>
    <w:rPr>
      <w:rFonts w:eastAsiaTheme="minorHAnsi"/>
      <w:lang w:eastAsia="en-US"/>
    </w:rPr>
  </w:style>
  <w:style w:type="paragraph" w:customStyle="1" w:styleId="D15F48130CE74CC3911CD34CB2367D3D15">
    <w:name w:val="D15F48130CE74CC3911CD34CB2367D3D15"/>
    <w:rsid w:val="0085536F"/>
    <w:rPr>
      <w:rFonts w:eastAsiaTheme="minorHAnsi"/>
      <w:lang w:eastAsia="en-US"/>
    </w:rPr>
  </w:style>
  <w:style w:type="paragraph" w:customStyle="1" w:styleId="638EBA6A392047F5A43C5E21FF8627BF20">
    <w:name w:val="638EBA6A392047F5A43C5E21FF8627BF20"/>
    <w:rsid w:val="0085536F"/>
    <w:rPr>
      <w:rFonts w:eastAsiaTheme="minorHAnsi"/>
      <w:lang w:eastAsia="en-US"/>
    </w:rPr>
  </w:style>
  <w:style w:type="paragraph" w:customStyle="1" w:styleId="AD3DF1FC638C4724AE22AB434740680B21">
    <w:name w:val="AD3DF1FC638C4724AE22AB434740680B21"/>
    <w:rsid w:val="0085536F"/>
    <w:rPr>
      <w:rFonts w:eastAsiaTheme="minorHAnsi"/>
      <w:lang w:eastAsia="en-US"/>
    </w:rPr>
  </w:style>
  <w:style w:type="paragraph" w:customStyle="1" w:styleId="26E8807040C847219710DCDE6C8FD97621">
    <w:name w:val="26E8807040C847219710DCDE6C8FD97621"/>
    <w:rsid w:val="0085536F"/>
    <w:rPr>
      <w:rFonts w:eastAsiaTheme="minorHAnsi"/>
      <w:lang w:eastAsia="en-US"/>
    </w:rPr>
  </w:style>
  <w:style w:type="paragraph" w:customStyle="1" w:styleId="98926316E8EB4F8BA258894EF54DF4E321">
    <w:name w:val="98926316E8EB4F8BA258894EF54DF4E321"/>
    <w:rsid w:val="0085536F"/>
    <w:rPr>
      <w:rFonts w:eastAsiaTheme="minorHAnsi"/>
      <w:lang w:eastAsia="en-US"/>
    </w:rPr>
  </w:style>
  <w:style w:type="paragraph" w:customStyle="1" w:styleId="9E6492474340466ABC9C712BA15CEE0A20">
    <w:name w:val="9E6492474340466ABC9C712BA15CEE0A20"/>
    <w:rsid w:val="0085536F"/>
    <w:rPr>
      <w:rFonts w:eastAsiaTheme="minorHAnsi"/>
      <w:lang w:eastAsia="en-US"/>
    </w:rPr>
  </w:style>
  <w:style w:type="paragraph" w:customStyle="1" w:styleId="44499A2A904C46E8AD5B410E1174647921">
    <w:name w:val="44499A2A904C46E8AD5B410E1174647921"/>
    <w:rsid w:val="0085536F"/>
    <w:rPr>
      <w:rFonts w:eastAsiaTheme="minorHAnsi"/>
      <w:lang w:eastAsia="en-US"/>
    </w:rPr>
  </w:style>
  <w:style w:type="paragraph" w:customStyle="1" w:styleId="06600661F79C40F08D0E4357DA97FD4919">
    <w:name w:val="06600661F79C40F08D0E4357DA97FD4919"/>
    <w:rsid w:val="0085536F"/>
    <w:rPr>
      <w:rFonts w:eastAsiaTheme="minorHAnsi"/>
      <w:lang w:eastAsia="en-US"/>
    </w:rPr>
  </w:style>
  <w:style w:type="paragraph" w:customStyle="1" w:styleId="D480537F21794986A6C4F38A8444CDBB19">
    <w:name w:val="D480537F21794986A6C4F38A8444CDBB19"/>
    <w:rsid w:val="0085536F"/>
    <w:rPr>
      <w:rFonts w:eastAsiaTheme="minorHAnsi"/>
      <w:lang w:eastAsia="en-US"/>
    </w:rPr>
  </w:style>
  <w:style w:type="paragraph" w:customStyle="1" w:styleId="B783FADA343448E99B7719425E66CD112">
    <w:name w:val="B783FADA343448E99B7719425E66CD112"/>
    <w:rsid w:val="0085536F"/>
    <w:pPr>
      <w:tabs>
        <w:tab w:val="center" w:pos="4513"/>
        <w:tab w:val="right" w:pos="9026"/>
      </w:tabs>
      <w:spacing w:after="0" w:line="240" w:lineRule="auto"/>
    </w:pPr>
    <w:rPr>
      <w:rFonts w:eastAsiaTheme="minorHAnsi"/>
      <w:lang w:eastAsia="en-US"/>
    </w:rPr>
  </w:style>
  <w:style w:type="paragraph" w:customStyle="1" w:styleId="2C084E8F755E43359F56DFB32C4F979A9">
    <w:name w:val="2C084E8F755E43359F56DFB32C4F979A9"/>
    <w:rsid w:val="0085536F"/>
    <w:rPr>
      <w:rFonts w:eastAsiaTheme="minorHAnsi"/>
      <w:lang w:eastAsia="en-US"/>
    </w:rPr>
  </w:style>
  <w:style w:type="paragraph" w:customStyle="1" w:styleId="1F080A433FD34A749B8F5C1ED1D156729">
    <w:name w:val="1F080A433FD34A749B8F5C1ED1D156729"/>
    <w:rsid w:val="0085536F"/>
    <w:rPr>
      <w:rFonts w:eastAsiaTheme="minorHAnsi"/>
      <w:lang w:eastAsia="en-US"/>
    </w:rPr>
  </w:style>
  <w:style w:type="paragraph" w:customStyle="1" w:styleId="314277A3C5F94904A36147F5DAC131BB9">
    <w:name w:val="314277A3C5F94904A36147F5DAC131BB9"/>
    <w:rsid w:val="0085536F"/>
    <w:rPr>
      <w:rFonts w:eastAsiaTheme="minorHAnsi"/>
      <w:lang w:eastAsia="en-US"/>
    </w:rPr>
  </w:style>
  <w:style w:type="paragraph" w:customStyle="1" w:styleId="3BA6063D3E644DADAEF59D7F5ED596649">
    <w:name w:val="3BA6063D3E644DADAEF59D7F5ED596649"/>
    <w:rsid w:val="0085536F"/>
    <w:rPr>
      <w:rFonts w:eastAsiaTheme="minorHAnsi"/>
      <w:lang w:eastAsia="en-US"/>
    </w:rPr>
  </w:style>
  <w:style w:type="paragraph" w:customStyle="1" w:styleId="A9535A7085C940B98068B8D3426B03761">
    <w:name w:val="A9535A7085C940B98068B8D3426B03761"/>
    <w:rsid w:val="0085536F"/>
    <w:rPr>
      <w:rFonts w:eastAsiaTheme="minorHAnsi"/>
      <w:lang w:eastAsia="en-US"/>
    </w:rPr>
  </w:style>
  <w:style w:type="paragraph" w:customStyle="1" w:styleId="B879F0F685A7446B97C5C2D72DDDA4051">
    <w:name w:val="B879F0F685A7446B97C5C2D72DDDA4051"/>
    <w:rsid w:val="0085536F"/>
    <w:rPr>
      <w:rFonts w:eastAsiaTheme="minorHAnsi"/>
      <w:lang w:eastAsia="en-US"/>
    </w:rPr>
  </w:style>
  <w:style w:type="paragraph" w:customStyle="1" w:styleId="13184383ED1A44C9843242E1C214EDFD9">
    <w:name w:val="13184383ED1A44C9843242E1C214EDFD9"/>
    <w:rsid w:val="0085536F"/>
    <w:rPr>
      <w:rFonts w:eastAsiaTheme="minorHAnsi"/>
      <w:lang w:eastAsia="en-US"/>
    </w:rPr>
  </w:style>
  <w:style w:type="paragraph" w:customStyle="1" w:styleId="6020CDE3E5CB4B4182E1316F3C84E42B">
    <w:name w:val="6020CDE3E5CB4B4182E1316F3C84E42B"/>
    <w:rsid w:val="0085536F"/>
  </w:style>
  <w:style w:type="paragraph" w:customStyle="1" w:styleId="E0337045C7574D5CAE65D4FF065C74AD">
    <w:name w:val="E0337045C7574D5CAE65D4FF065C74AD"/>
    <w:rsid w:val="0085536F"/>
  </w:style>
  <w:style w:type="paragraph" w:customStyle="1" w:styleId="D15F48130CE74CC3911CD34CB2367D3D16">
    <w:name w:val="D15F48130CE74CC3911CD34CB2367D3D16"/>
    <w:rsid w:val="0085536F"/>
    <w:rPr>
      <w:rFonts w:eastAsiaTheme="minorHAnsi"/>
      <w:lang w:eastAsia="en-US"/>
    </w:rPr>
  </w:style>
  <w:style w:type="paragraph" w:customStyle="1" w:styleId="638EBA6A392047F5A43C5E21FF8627BF21">
    <w:name w:val="638EBA6A392047F5A43C5E21FF8627BF21"/>
    <w:rsid w:val="0085536F"/>
    <w:rPr>
      <w:rFonts w:eastAsiaTheme="minorHAnsi"/>
      <w:lang w:eastAsia="en-US"/>
    </w:rPr>
  </w:style>
  <w:style w:type="paragraph" w:customStyle="1" w:styleId="AD3DF1FC638C4724AE22AB434740680B22">
    <w:name w:val="AD3DF1FC638C4724AE22AB434740680B22"/>
    <w:rsid w:val="0085536F"/>
    <w:rPr>
      <w:rFonts w:eastAsiaTheme="minorHAnsi"/>
      <w:lang w:eastAsia="en-US"/>
    </w:rPr>
  </w:style>
  <w:style w:type="paragraph" w:customStyle="1" w:styleId="26E8807040C847219710DCDE6C8FD97622">
    <w:name w:val="26E8807040C847219710DCDE6C8FD97622"/>
    <w:rsid w:val="0085536F"/>
    <w:rPr>
      <w:rFonts w:eastAsiaTheme="minorHAnsi"/>
      <w:lang w:eastAsia="en-US"/>
    </w:rPr>
  </w:style>
  <w:style w:type="paragraph" w:customStyle="1" w:styleId="98926316E8EB4F8BA258894EF54DF4E322">
    <w:name w:val="98926316E8EB4F8BA258894EF54DF4E322"/>
    <w:rsid w:val="0085536F"/>
    <w:rPr>
      <w:rFonts w:eastAsiaTheme="minorHAnsi"/>
      <w:lang w:eastAsia="en-US"/>
    </w:rPr>
  </w:style>
  <w:style w:type="paragraph" w:customStyle="1" w:styleId="9E6492474340466ABC9C712BA15CEE0A21">
    <w:name w:val="9E6492474340466ABC9C712BA15CEE0A21"/>
    <w:rsid w:val="0085536F"/>
    <w:rPr>
      <w:rFonts w:eastAsiaTheme="minorHAnsi"/>
      <w:lang w:eastAsia="en-US"/>
    </w:rPr>
  </w:style>
  <w:style w:type="paragraph" w:customStyle="1" w:styleId="44499A2A904C46E8AD5B410E1174647922">
    <w:name w:val="44499A2A904C46E8AD5B410E1174647922"/>
    <w:rsid w:val="0085536F"/>
    <w:rPr>
      <w:rFonts w:eastAsiaTheme="minorHAnsi"/>
      <w:lang w:eastAsia="en-US"/>
    </w:rPr>
  </w:style>
  <w:style w:type="paragraph" w:customStyle="1" w:styleId="06600661F79C40F08D0E4357DA97FD4920">
    <w:name w:val="06600661F79C40F08D0E4357DA97FD4920"/>
    <w:rsid w:val="0085536F"/>
    <w:rPr>
      <w:rFonts w:eastAsiaTheme="minorHAnsi"/>
      <w:lang w:eastAsia="en-US"/>
    </w:rPr>
  </w:style>
  <w:style w:type="paragraph" w:customStyle="1" w:styleId="D480537F21794986A6C4F38A8444CDBB20">
    <w:name w:val="D480537F21794986A6C4F38A8444CDBB20"/>
    <w:rsid w:val="0085536F"/>
    <w:rPr>
      <w:rFonts w:eastAsiaTheme="minorHAnsi"/>
      <w:lang w:eastAsia="en-US"/>
    </w:rPr>
  </w:style>
  <w:style w:type="paragraph" w:customStyle="1" w:styleId="BE20B248BC414586BB0CDAEBF714DBA72">
    <w:name w:val="BE20B248BC414586BB0CDAEBF714DBA72"/>
    <w:rsid w:val="0085536F"/>
    <w:rPr>
      <w:rFonts w:eastAsiaTheme="minorHAnsi"/>
      <w:lang w:eastAsia="en-US"/>
    </w:rPr>
  </w:style>
  <w:style w:type="paragraph" w:customStyle="1" w:styleId="2C084E8F755E43359F56DFB32C4F979A10">
    <w:name w:val="2C084E8F755E43359F56DFB32C4F979A10"/>
    <w:rsid w:val="0085536F"/>
    <w:rPr>
      <w:rFonts w:eastAsiaTheme="minorHAnsi"/>
      <w:lang w:eastAsia="en-US"/>
    </w:rPr>
  </w:style>
  <w:style w:type="paragraph" w:customStyle="1" w:styleId="1F080A433FD34A749B8F5C1ED1D1567210">
    <w:name w:val="1F080A433FD34A749B8F5C1ED1D1567210"/>
    <w:rsid w:val="0085536F"/>
    <w:rPr>
      <w:rFonts w:eastAsiaTheme="minorHAnsi"/>
      <w:lang w:eastAsia="en-US"/>
    </w:rPr>
  </w:style>
  <w:style w:type="paragraph" w:customStyle="1" w:styleId="314277A3C5F94904A36147F5DAC131BB10">
    <w:name w:val="314277A3C5F94904A36147F5DAC131BB10"/>
    <w:rsid w:val="0085536F"/>
    <w:rPr>
      <w:rFonts w:eastAsiaTheme="minorHAnsi"/>
      <w:lang w:eastAsia="en-US"/>
    </w:rPr>
  </w:style>
  <w:style w:type="paragraph" w:customStyle="1" w:styleId="3BA6063D3E644DADAEF59D7F5ED5966410">
    <w:name w:val="3BA6063D3E644DADAEF59D7F5ED5966410"/>
    <w:rsid w:val="0085536F"/>
    <w:rPr>
      <w:rFonts w:eastAsiaTheme="minorHAnsi"/>
      <w:lang w:eastAsia="en-US"/>
    </w:rPr>
  </w:style>
  <w:style w:type="paragraph" w:customStyle="1" w:styleId="A9535A7085C940B98068B8D3426B03762">
    <w:name w:val="A9535A7085C940B98068B8D3426B03762"/>
    <w:rsid w:val="0085536F"/>
    <w:rPr>
      <w:rFonts w:eastAsiaTheme="minorHAnsi"/>
      <w:lang w:eastAsia="en-US"/>
    </w:rPr>
  </w:style>
  <w:style w:type="paragraph" w:customStyle="1" w:styleId="B879F0F685A7446B97C5C2D72DDDA4052">
    <w:name w:val="B879F0F685A7446B97C5C2D72DDDA4052"/>
    <w:rsid w:val="0085536F"/>
    <w:rPr>
      <w:rFonts w:eastAsiaTheme="minorHAnsi"/>
      <w:lang w:eastAsia="en-US"/>
    </w:rPr>
  </w:style>
  <w:style w:type="paragraph" w:customStyle="1" w:styleId="13184383ED1A44C9843242E1C214EDFD10">
    <w:name w:val="13184383ED1A44C9843242E1C214EDFD10"/>
    <w:rsid w:val="0085536F"/>
    <w:rPr>
      <w:rFonts w:eastAsiaTheme="minorHAnsi"/>
      <w:lang w:eastAsia="en-US"/>
    </w:rPr>
  </w:style>
  <w:style w:type="paragraph" w:customStyle="1" w:styleId="638EBA6A392047F5A43C5E21FF8627BF22">
    <w:name w:val="638EBA6A392047F5A43C5E21FF8627BF22"/>
    <w:rsid w:val="0085536F"/>
    <w:rPr>
      <w:rFonts w:eastAsiaTheme="minorHAnsi"/>
      <w:lang w:eastAsia="en-US"/>
    </w:rPr>
  </w:style>
  <w:style w:type="paragraph" w:customStyle="1" w:styleId="AD3DF1FC638C4724AE22AB434740680B23">
    <w:name w:val="AD3DF1FC638C4724AE22AB434740680B23"/>
    <w:rsid w:val="0085536F"/>
    <w:rPr>
      <w:rFonts w:eastAsiaTheme="minorHAnsi"/>
      <w:lang w:eastAsia="en-US"/>
    </w:rPr>
  </w:style>
  <w:style w:type="paragraph" w:customStyle="1" w:styleId="26E8807040C847219710DCDE6C8FD97623">
    <w:name w:val="26E8807040C847219710DCDE6C8FD97623"/>
    <w:rsid w:val="0085536F"/>
    <w:rPr>
      <w:rFonts w:eastAsiaTheme="minorHAnsi"/>
      <w:lang w:eastAsia="en-US"/>
    </w:rPr>
  </w:style>
  <w:style w:type="paragraph" w:customStyle="1" w:styleId="98926316E8EB4F8BA258894EF54DF4E323">
    <w:name w:val="98926316E8EB4F8BA258894EF54DF4E323"/>
    <w:rsid w:val="0085536F"/>
    <w:rPr>
      <w:rFonts w:eastAsiaTheme="minorHAnsi"/>
      <w:lang w:eastAsia="en-US"/>
    </w:rPr>
  </w:style>
  <w:style w:type="paragraph" w:customStyle="1" w:styleId="9E6492474340466ABC9C712BA15CEE0A22">
    <w:name w:val="9E6492474340466ABC9C712BA15CEE0A22"/>
    <w:rsid w:val="0085536F"/>
    <w:rPr>
      <w:rFonts w:eastAsiaTheme="minorHAnsi"/>
      <w:lang w:eastAsia="en-US"/>
    </w:rPr>
  </w:style>
  <w:style w:type="paragraph" w:customStyle="1" w:styleId="44499A2A904C46E8AD5B410E1174647923">
    <w:name w:val="44499A2A904C46E8AD5B410E1174647923"/>
    <w:rsid w:val="0085536F"/>
    <w:rPr>
      <w:rFonts w:eastAsiaTheme="minorHAnsi"/>
      <w:lang w:eastAsia="en-US"/>
    </w:rPr>
  </w:style>
  <w:style w:type="paragraph" w:customStyle="1" w:styleId="06600661F79C40F08D0E4357DA97FD4921">
    <w:name w:val="06600661F79C40F08D0E4357DA97FD4921"/>
    <w:rsid w:val="0085536F"/>
    <w:rPr>
      <w:rFonts w:eastAsiaTheme="minorHAnsi"/>
      <w:lang w:eastAsia="en-US"/>
    </w:rPr>
  </w:style>
  <w:style w:type="paragraph" w:customStyle="1" w:styleId="D480537F21794986A6C4F38A8444CDBB21">
    <w:name w:val="D480537F21794986A6C4F38A8444CDBB21"/>
    <w:rsid w:val="0085536F"/>
    <w:rPr>
      <w:rFonts w:eastAsiaTheme="minorHAnsi"/>
      <w:lang w:eastAsia="en-US"/>
    </w:rPr>
  </w:style>
  <w:style w:type="paragraph" w:customStyle="1" w:styleId="BE20B248BC414586BB0CDAEBF714DBA73">
    <w:name w:val="BE20B248BC414586BB0CDAEBF714DBA73"/>
    <w:rsid w:val="0085536F"/>
    <w:rPr>
      <w:rFonts w:eastAsiaTheme="minorHAnsi"/>
      <w:lang w:eastAsia="en-US"/>
    </w:rPr>
  </w:style>
  <w:style w:type="paragraph" w:customStyle="1" w:styleId="2C084E8F755E43359F56DFB32C4F979A11">
    <w:name w:val="2C084E8F755E43359F56DFB32C4F979A11"/>
    <w:rsid w:val="0085536F"/>
    <w:rPr>
      <w:rFonts w:eastAsiaTheme="minorHAnsi"/>
      <w:lang w:eastAsia="en-US"/>
    </w:rPr>
  </w:style>
  <w:style w:type="paragraph" w:customStyle="1" w:styleId="1F080A433FD34A749B8F5C1ED1D1567211">
    <w:name w:val="1F080A433FD34A749B8F5C1ED1D1567211"/>
    <w:rsid w:val="0085536F"/>
    <w:rPr>
      <w:rFonts w:eastAsiaTheme="minorHAnsi"/>
      <w:lang w:eastAsia="en-US"/>
    </w:rPr>
  </w:style>
  <w:style w:type="paragraph" w:customStyle="1" w:styleId="314277A3C5F94904A36147F5DAC131BB11">
    <w:name w:val="314277A3C5F94904A36147F5DAC131BB11"/>
    <w:rsid w:val="0085536F"/>
    <w:rPr>
      <w:rFonts w:eastAsiaTheme="minorHAnsi"/>
      <w:lang w:eastAsia="en-US"/>
    </w:rPr>
  </w:style>
  <w:style w:type="paragraph" w:customStyle="1" w:styleId="3BA6063D3E644DADAEF59D7F5ED5966411">
    <w:name w:val="3BA6063D3E644DADAEF59D7F5ED5966411"/>
    <w:rsid w:val="0085536F"/>
    <w:rPr>
      <w:rFonts w:eastAsiaTheme="minorHAnsi"/>
      <w:lang w:eastAsia="en-US"/>
    </w:rPr>
  </w:style>
  <w:style w:type="paragraph" w:customStyle="1" w:styleId="A9535A7085C940B98068B8D3426B03763">
    <w:name w:val="A9535A7085C940B98068B8D3426B03763"/>
    <w:rsid w:val="0085536F"/>
    <w:rPr>
      <w:rFonts w:eastAsiaTheme="minorHAnsi"/>
      <w:lang w:eastAsia="en-US"/>
    </w:rPr>
  </w:style>
  <w:style w:type="paragraph" w:customStyle="1" w:styleId="B879F0F685A7446B97C5C2D72DDDA4053">
    <w:name w:val="B879F0F685A7446B97C5C2D72DDDA4053"/>
    <w:rsid w:val="0085536F"/>
    <w:rPr>
      <w:rFonts w:eastAsiaTheme="minorHAnsi"/>
      <w:lang w:eastAsia="en-US"/>
    </w:rPr>
  </w:style>
  <w:style w:type="paragraph" w:customStyle="1" w:styleId="13184383ED1A44C9843242E1C214EDFD11">
    <w:name w:val="13184383ED1A44C9843242E1C214EDFD11"/>
    <w:rsid w:val="0085536F"/>
    <w:rPr>
      <w:rFonts w:eastAsiaTheme="minorHAnsi"/>
      <w:lang w:eastAsia="en-US"/>
    </w:rPr>
  </w:style>
  <w:style w:type="paragraph" w:customStyle="1" w:styleId="AD3DF1FC638C4724AE22AB434740680B24">
    <w:name w:val="AD3DF1FC638C4724AE22AB434740680B24"/>
    <w:rsid w:val="0085536F"/>
    <w:rPr>
      <w:rFonts w:eastAsiaTheme="minorHAnsi"/>
      <w:lang w:eastAsia="en-US"/>
    </w:rPr>
  </w:style>
  <w:style w:type="paragraph" w:customStyle="1" w:styleId="26E8807040C847219710DCDE6C8FD97624">
    <w:name w:val="26E8807040C847219710DCDE6C8FD97624"/>
    <w:rsid w:val="0085536F"/>
    <w:rPr>
      <w:rFonts w:eastAsiaTheme="minorHAnsi"/>
      <w:lang w:eastAsia="en-US"/>
    </w:rPr>
  </w:style>
  <w:style w:type="paragraph" w:customStyle="1" w:styleId="98926316E8EB4F8BA258894EF54DF4E324">
    <w:name w:val="98926316E8EB4F8BA258894EF54DF4E324"/>
    <w:rsid w:val="0085536F"/>
    <w:rPr>
      <w:rFonts w:eastAsiaTheme="minorHAnsi"/>
      <w:lang w:eastAsia="en-US"/>
    </w:rPr>
  </w:style>
  <w:style w:type="paragraph" w:customStyle="1" w:styleId="9E6492474340466ABC9C712BA15CEE0A23">
    <w:name w:val="9E6492474340466ABC9C712BA15CEE0A23"/>
    <w:rsid w:val="0085536F"/>
    <w:rPr>
      <w:rFonts w:eastAsiaTheme="minorHAnsi"/>
      <w:lang w:eastAsia="en-US"/>
    </w:rPr>
  </w:style>
  <w:style w:type="paragraph" w:customStyle="1" w:styleId="44499A2A904C46E8AD5B410E1174647924">
    <w:name w:val="44499A2A904C46E8AD5B410E1174647924"/>
    <w:rsid w:val="0085536F"/>
    <w:rPr>
      <w:rFonts w:eastAsiaTheme="minorHAnsi"/>
      <w:lang w:eastAsia="en-US"/>
    </w:rPr>
  </w:style>
  <w:style w:type="paragraph" w:customStyle="1" w:styleId="06600661F79C40F08D0E4357DA97FD4922">
    <w:name w:val="06600661F79C40F08D0E4357DA97FD4922"/>
    <w:rsid w:val="0085536F"/>
    <w:rPr>
      <w:rFonts w:eastAsiaTheme="minorHAnsi"/>
      <w:lang w:eastAsia="en-US"/>
    </w:rPr>
  </w:style>
  <w:style w:type="paragraph" w:customStyle="1" w:styleId="D480537F21794986A6C4F38A8444CDBB22">
    <w:name w:val="D480537F21794986A6C4F38A8444CDBB22"/>
    <w:rsid w:val="0085536F"/>
    <w:rPr>
      <w:rFonts w:eastAsiaTheme="minorHAnsi"/>
      <w:lang w:eastAsia="en-US"/>
    </w:rPr>
  </w:style>
  <w:style w:type="paragraph" w:customStyle="1" w:styleId="BE20B248BC414586BB0CDAEBF714DBA74">
    <w:name w:val="BE20B248BC414586BB0CDAEBF714DBA74"/>
    <w:rsid w:val="0085536F"/>
    <w:rPr>
      <w:rFonts w:eastAsiaTheme="minorHAnsi"/>
      <w:lang w:eastAsia="en-US"/>
    </w:rPr>
  </w:style>
  <w:style w:type="paragraph" w:customStyle="1" w:styleId="2C084E8F755E43359F56DFB32C4F979A12">
    <w:name w:val="2C084E8F755E43359F56DFB32C4F979A12"/>
    <w:rsid w:val="0085536F"/>
    <w:rPr>
      <w:rFonts w:eastAsiaTheme="minorHAnsi"/>
      <w:lang w:eastAsia="en-US"/>
    </w:rPr>
  </w:style>
  <w:style w:type="paragraph" w:customStyle="1" w:styleId="1F080A433FD34A749B8F5C1ED1D1567212">
    <w:name w:val="1F080A433FD34A749B8F5C1ED1D1567212"/>
    <w:rsid w:val="0085536F"/>
    <w:rPr>
      <w:rFonts w:eastAsiaTheme="minorHAnsi"/>
      <w:lang w:eastAsia="en-US"/>
    </w:rPr>
  </w:style>
  <w:style w:type="paragraph" w:customStyle="1" w:styleId="314277A3C5F94904A36147F5DAC131BB12">
    <w:name w:val="314277A3C5F94904A36147F5DAC131BB12"/>
    <w:rsid w:val="0085536F"/>
    <w:rPr>
      <w:rFonts w:eastAsiaTheme="minorHAnsi"/>
      <w:lang w:eastAsia="en-US"/>
    </w:rPr>
  </w:style>
  <w:style w:type="paragraph" w:customStyle="1" w:styleId="3BA6063D3E644DADAEF59D7F5ED5966412">
    <w:name w:val="3BA6063D3E644DADAEF59D7F5ED5966412"/>
    <w:rsid w:val="0085536F"/>
    <w:rPr>
      <w:rFonts w:eastAsiaTheme="minorHAnsi"/>
      <w:lang w:eastAsia="en-US"/>
    </w:rPr>
  </w:style>
  <w:style w:type="paragraph" w:customStyle="1" w:styleId="A9535A7085C940B98068B8D3426B03764">
    <w:name w:val="A9535A7085C940B98068B8D3426B03764"/>
    <w:rsid w:val="0085536F"/>
    <w:rPr>
      <w:rFonts w:eastAsiaTheme="minorHAnsi"/>
      <w:lang w:eastAsia="en-US"/>
    </w:rPr>
  </w:style>
  <w:style w:type="paragraph" w:customStyle="1" w:styleId="B879F0F685A7446B97C5C2D72DDDA4054">
    <w:name w:val="B879F0F685A7446B97C5C2D72DDDA4054"/>
    <w:rsid w:val="0085536F"/>
    <w:rPr>
      <w:rFonts w:eastAsiaTheme="minorHAnsi"/>
      <w:lang w:eastAsia="en-US"/>
    </w:rPr>
  </w:style>
  <w:style w:type="paragraph" w:customStyle="1" w:styleId="13184383ED1A44C9843242E1C214EDFD12">
    <w:name w:val="13184383ED1A44C9843242E1C214EDFD12"/>
    <w:rsid w:val="0085536F"/>
    <w:rPr>
      <w:rFonts w:eastAsiaTheme="minorHAnsi"/>
      <w:lang w:eastAsia="en-US"/>
    </w:rPr>
  </w:style>
  <w:style w:type="paragraph" w:customStyle="1" w:styleId="D15F48130CE74CC3911CD34CB2367D3D17">
    <w:name w:val="D15F48130CE74CC3911CD34CB2367D3D17"/>
    <w:rsid w:val="0085536F"/>
    <w:rPr>
      <w:rFonts w:eastAsiaTheme="minorHAnsi"/>
      <w:lang w:eastAsia="en-US"/>
    </w:rPr>
  </w:style>
  <w:style w:type="paragraph" w:customStyle="1" w:styleId="638EBA6A392047F5A43C5E21FF8627BF23">
    <w:name w:val="638EBA6A392047F5A43C5E21FF8627BF23"/>
    <w:rsid w:val="0085536F"/>
    <w:rPr>
      <w:rFonts w:eastAsiaTheme="minorHAnsi"/>
      <w:lang w:eastAsia="en-US"/>
    </w:rPr>
  </w:style>
  <w:style w:type="paragraph" w:customStyle="1" w:styleId="AD3DF1FC638C4724AE22AB434740680B25">
    <w:name w:val="AD3DF1FC638C4724AE22AB434740680B25"/>
    <w:rsid w:val="0085536F"/>
    <w:rPr>
      <w:rFonts w:eastAsiaTheme="minorHAnsi"/>
      <w:lang w:eastAsia="en-US"/>
    </w:rPr>
  </w:style>
  <w:style w:type="paragraph" w:customStyle="1" w:styleId="26E8807040C847219710DCDE6C8FD97625">
    <w:name w:val="26E8807040C847219710DCDE6C8FD97625"/>
    <w:rsid w:val="0085536F"/>
    <w:rPr>
      <w:rFonts w:eastAsiaTheme="minorHAnsi"/>
      <w:lang w:eastAsia="en-US"/>
    </w:rPr>
  </w:style>
  <w:style w:type="paragraph" w:customStyle="1" w:styleId="98926316E8EB4F8BA258894EF54DF4E325">
    <w:name w:val="98926316E8EB4F8BA258894EF54DF4E325"/>
    <w:rsid w:val="0085536F"/>
    <w:rPr>
      <w:rFonts w:eastAsiaTheme="minorHAnsi"/>
      <w:lang w:eastAsia="en-US"/>
    </w:rPr>
  </w:style>
  <w:style w:type="paragraph" w:customStyle="1" w:styleId="9E6492474340466ABC9C712BA15CEE0A24">
    <w:name w:val="9E6492474340466ABC9C712BA15CEE0A24"/>
    <w:rsid w:val="0085536F"/>
    <w:rPr>
      <w:rFonts w:eastAsiaTheme="minorHAnsi"/>
      <w:lang w:eastAsia="en-US"/>
    </w:rPr>
  </w:style>
  <w:style w:type="paragraph" w:customStyle="1" w:styleId="44499A2A904C46E8AD5B410E1174647925">
    <w:name w:val="44499A2A904C46E8AD5B410E1174647925"/>
    <w:rsid w:val="0085536F"/>
    <w:rPr>
      <w:rFonts w:eastAsiaTheme="minorHAnsi"/>
      <w:lang w:eastAsia="en-US"/>
    </w:rPr>
  </w:style>
  <w:style w:type="paragraph" w:customStyle="1" w:styleId="06600661F79C40F08D0E4357DA97FD4923">
    <w:name w:val="06600661F79C40F08D0E4357DA97FD4923"/>
    <w:rsid w:val="0085536F"/>
    <w:rPr>
      <w:rFonts w:eastAsiaTheme="minorHAnsi"/>
      <w:lang w:eastAsia="en-US"/>
    </w:rPr>
  </w:style>
  <w:style w:type="paragraph" w:customStyle="1" w:styleId="D480537F21794986A6C4F38A8444CDBB23">
    <w:name w:val="D480537F21794986A6C4F38A8444CDBB23"/>
    <w:rsid w:val="0085536F"/>
    <w:rPr>
      <w:rFonts w:eastAsiaTheme="minorHAnsi"/>
      <w:lang w:eastAsia="en-US"/>
    </w:rPr>
  </w:style>
  <w:style w:type="paragraph" w:customStyle="1" w:styleId="BE20B248BC414586BB0CDAEBF714DBA75">
    <w:name w:val="BE20B248BC414586BB0CDAEBF714DBA75"/>
    <w:rsid w:val="0085536F"/>
    <w:rPr>
      <w:rFonts w:eastAsiaTheme="minorHAnsi"/>
      <w:lang w:eastAsia="en-US"/>
    </w:rPr>
  </w:style>
  <w:style w:type="paragraph" w:customStyle="1" w:styleId="2C084E8F755E43359F56DFB32C4F979A13">
    <w:name w:val="2C084E8F755E43359F56DFB32C4F979A13"/>
    <w:rsid w:val="0085536F"/>
    <w:rPr>
      <w:rFonts w:eastAsiaTheme="minorHAnsi"/>
      <w:lang w:eastAsia="en-US"/>
    </w:rPr>
  </w:style>
  <w:style w:type="paragraph" w:customStyle="1" w:styleId="1F080A433FD34A749B8F5C1ED1D1567213">
    <w:name w:val="1F080A433FD34A749B8F5C1ED1D1567213"/>
    <w:rsid w:val="0085536F"/>
    <w:rPr>
      <w:rFonts w:eastAsiaTheme="minorHAnsi"/>
      <w:lang w:eastAsia="en-US"/>
    </w:rPr>
  </w:style>
  <w:style w:type="paragraph" w:customStyle="1" w:styleId="314277A3C5F94904A36147F5DAC131BB13">
    <w:name w:val="314277A3C5F94904A36147F5DAC131BB13"/>
    <w:rsid w:val="0085536F"/>
    <w:rPr>
      <w:rFonts w:eastAsiaTheme="minorHAnsi"/>
      <w:lang w:eastAsia="en-US"/>
    </w:rPr>
  </w:style>
  <w:style w:type="paragraph" w:customStyle="1" w:styleId="3BA6063D3E644DADAEF59D7F5ED5966413">
    <w:name w:val="3BA6063D3E644DADAEF59D7F5ED5966413"/>
    <w:rsid w:val="0085536F"/>
    <w:rPr>
      <w:rFonts w:eastAsiaTheme="minorHAnsi"/>
      <w:lang w:eastAsia="en-US"/>
    </w:rPr>
  </w:style>
  <w:style w:type="paragraph" w:customStyle="1" w:styleId="A9535A7085C940B98068B8D3426B03765">
    <w:name w:val="A9535A7085C940B98068B8D3426B03765"/>
    <w:rsid w:val="0085536F"/>
    <w:rPr>
      <w:rFonts w:eastAsiaTheme="minorHAnsi"/>
      <w:lang w:eastAsia="en-US"/>
    </w:rPr>
  </w:style>
  <w:style w:type="paragraph" w:customStyle="1" w:styleId="B879F0F685A7446B97C5C2D72DDDA4055">
    <w:name w:val="B879F0F685A7446B97C5C2D72DDDA4055"/>
    <w:rsid w:val="0085536F"/>
    <w:rPr>
      <w:rFonts w:eastAsiaTheme="minorHAnsi"/>
      <w:lang w:eastAsia="en-US"/>
    </w:rPr>
  </w:style>
  <w:style w:type="paragraph" w:customStyle="1" w:styleId="13184383ED1A44C9843242E1C214EDFD13">
    <w:name w:val="13184383ED1A44C9843242E1C214EDFD13"/>
    <w:rsid w:val="0085536F"/>
    <w:rPr>
      <w:rFonts w:eastAsiaTheme="minorHAnsi"/>
      <w:lang w:eastAsia="en-US"/>
    </w:rPr>
  </w:style>
  <w:style w:type="paragraph" w:customStyle="1" w:styleId="D15F48130CE74CC3911CD34CB2367D3D18">
    <w:name w:val="D15F48130CE74CC3911CD34CB2367D3D18"/>
    <w:rsid w:val="0085536F"/>
    <w:rPr>
      <w:rFonts w:eastAsiaTheme="minorHAnsi"/>
      <w:lang w:eastAsia="en-US"/>
    </w:rPr>
  </w:style>
  <w:style w:type="paragraph" w:customStyle="1" w:styleId="638EBA6A392047F5A43C5E21FF8627BF24">
    <w:name w:val="638EBA6A392047F5A43C5E21FF8627BF24"/>
    <w:rsid w:val="0085536F"/>
    <w:rPr>
      <w:rFonts w:eastAsiaTheme="minorHAnsi"/>
      <w:lang w:eastAsia="en-US"/>
    </w:rPr>
  </w:style>
  <w:style w:type="paragraph" w:customStyle="1" w:styleId="AD3DF1FC638C4724AE22AB434740680B26">
    <w:name w:val="AD3DF1FC638C4724AE22AB434740680B26"/>
    <w:rsid w:val="0085536F"/>
    <w:rPr>
      <w:rFonts w:eastAsiaTheme="minorHAnsi"/>
      <w:lang w:eastAsia="en-US"/>
    </w:rPr>
  </w:style>
  <w:style w:type="paragraph" w:customStyle="1" w:styleId="26E8807040C847219710DCDE6C8FD97626">
    <w:name w:val="26E8807040C847219710DCDE6C8FD97626"/>
    <w:rsid w:val="0085536F"/>
    <w:rPr>
      <w:rFonts w:eastAsiaTheme="minorHAnsi"/>
      <w:lang w:eastAsia="en-US"/>
    </w:rPr>
  </w:style>
  <w:style w:type="paragraph" w:customStyle="1" w:styleId="98926316E8EB4F8BA258894EF54DF4E326">
    <w:name w:val="98926316E8EB4F8BA258894EF54DF4E326"/>
    <w:rsid w:val="0085536F"/>
    <w:rPr>
      <w:rFonts w:eastAsiaTheme="minorHAnsi"/>
      <w:lang w:eastAsia="en-US"/>
    </w:rPr>
  </w:style>
  <w:style w:type="paragraph" w:customStyle="1" w:styleId="9E6492474340466ABC9C712BA15CEE0A25">
    <w:name w:val="9E6492474340466ABC9C712BA15CEE0A25"/>
    <w:rsid w:val="0085536F"/>
    <w:rPr>
      <w:rFonts w:eastAsiaTheme="minorHAnsi"/>
      <w:lang w:eastAsia="en-US"/>
    </w:rPr>
  </w:style>
  <w:style w:type="paragraph" w:customStyle="1" w:styleId="44499A2A904C46E8AD5B410E1174647926">
    <w:name w:val="44499A2A904C46E8AD5B410E1174647926"/>
    <w:rsid w:val="0085536F"/>
    <w:rPr>
      <w:rFonts w:eastAsiaTheme="minorHAnsi"/>
      <w:lang w:eastAsia="en-US"/>
    </w:rPr>
  </w:style>
  <w:style w:type="paragraph" w:customStyle="1" w:styleId="06600661F79C40F08D0E4357DA97FD4924">
    <w:name w:val="06600661F79C40F08D0E4357DA97FD4924"/>
    <w:rsid w:val="0085536F"/>
    <w:rPr>
      <w:rFonts w:eastAsiaTheme="minorHAnsi"/>
      <w:lang w:eastAsia="en-US"/>
    </w:rPr>
  </w:style>
  <w:style w:type="paragraph" w:customStyle="1" w:styleId="D480537F21794986A6C4F38A8444CDBB24">
    <w:name w:val="D480537F21794986A6C4F38A8444CDBB24"/>
    <w:rsid w:val="0085536F"/>
    <w:rPr>
      <w:rFonts w:eastAsiaTheme="minorHAnsi"/>
      <w:lang w:eastAsia="en-US"/>
    </w:rPr>
  </w:style>
  <w:style w:type="paragraph" w:customStyle="1" w:styleId="BE20B248BC414586BB0CDAEBF714DBA76">
    <w:name w:val="BE20B248BC414586BB0CDAEBF714DBA76"/>
    <w:rsid w:val="0085536F"/>
    <w:rPr>
      <w:rFonts w:eastAsiaTheme="minorHAnsi"/>
      <w:lang w:eastAsia="en-US"/>
    </w:rPr>
  </w:style>
  <w:style w:type="paragraph" w:customStyle="1" w:styleId="2C084E8F755E43359F56DFB32C4F979A14">
    <w:name w:val="2C084E8F755E43359F56DFB32C4F979A14"/>
    <w:rsid w:val="0085536F"/>
    <w:rPr>
      <w:rFonts w:eastAsiaTheme="minorHAnsi"/>
      <w:lang w:eastAsia="en-US"/>
    </w:rPr>
  </w:style>
  <w:style w:type="paragraph" w:customStyle="1" w:styleId="1F080A433FD34A749B8F5C1ED1D1567214">
    <w:name w:val="1F080A433FD34A749B8F5C1ED1D1567214"/>
    <w:rsid w:val="0085536F"/>
    <w:rPr>
      <w:rFonts w:eastAsiaTheme="minorHAnsi"/>
      <w:lang w:eastAsia="en-US"/>
    </w:rPr>
  </w:style>
  <w:style w:type="paragraph" w:customStyle="1" w:styleId="314277A3C5F94904A36147F5DAC131BB14">
    <w:name w:val="314277A3C5F94904A36147F5DAC131BB14"/>
    <w:rsid w:val="0085536F"/>
    <w:rPr>
      <w:rFonts w:eastAsiaTheme="minorHAnsi"/>
      <w:lang w:eastAsia="en-US"/>
    </w:rPr>
  </w:style>
  <w:style w:type="paragraph" w:customStyle="1" w:styleId="3BA6063D3E644DADAEF59D7F5ED5966414">
    <w:name w:val="3BA6063D3E644DADAEF59D7F5ED5966414"/>
    <w:rsid w:val="0085536F"/>
    <w:rPr>
      <w:rFonts w:eastAsiaTheme="minorHAnsi"/>
      <w:lang w:eastAsia="en-US"/>
    </w:rPr>
  </w:style>
  <w:style w:type="paragraph" w:customStyle="1" w:styleId="A9535A7085C940B98068B8D3426B03766">
    <w:name w:val="A9535A7085C940B98068B8D3426B03766"/>
    <w:rsid w:val="0085536F"/>
    <w:rPr>
      <w:rFonts w:eastAsiaTheme="minorHAnsi"/>
      <w:lang w:eastAsia="en-US"/>
    </w:rPr>
  </w:style>
  <w:style w:type="paragraph" w:customStyle="1" w:styleId="B879F0F685A7446B97C5C2D72DDDA4056">
    <w:name w:val="B879F0F685A7446B97C5C2D72DDDA4056"/>
    <w:rsid w:val="0085536F"/>
    <w:rPr>
      <w:rFonts w:eastAsiaTheme="minorHAnsi"/>
      <w:lang w:eastAsia="en-US"/>
    </w:rPr>
  </w:style>
  <w:style w:type="paragraph" w:customStyle="1" w:styleId="13184383ED1A44C9843242E1C214EDFD14">
    <w:name w:val="13184383ED1A44C9843242E1C214EDFD14"/>
    <w:rsid w:val="0085536F"/>
    <w:rPr>
      <w:rFonts w:eastAsiaTheme="minorHAnsi"/>
      <w:lang w:eastAsia="en-US"/>
    </w:rPr>
  </w:style>
  <w:style w:type="paragraph" w:customStyle="1" w:styleId="D15F48130CE74CC3911CD34CB2367D3D19">
    <w:name w:val="D15F48130CE74CC3911CD34CB2367D3D19"/>
    <w:rsid w:val="0085536F"/>
    <w:rPr>
      <w:rFonts w:eastAsiaTheme="minorHAnsi"/>
      <w:lang w:eastAsia="en-US"/>
    </w:rPr>
  </w:style>
  <w:style w:type="paragraph" w:customStyle="1" w:styleId="638EBA6A392047F5A43C5E21FF8627BF25">
    <w:name w:val="638EBA6A392047F5A43C5E21FF8627BF25"/>
    <w:rsid w:val="0085536F"/>
    <w:rPr>
      <w:rFonts w:eastAsiaTheme="minorHAnsi"/>
      <w:lang w:eastAsia="en-US"/>
    </w:rPr>
  </w:style>
  <w:style w:type="paragraph" w:customStyle="1" w:styleId="AD3DF1FC638C4724AE22AB434740680B27">
    <w:name w:val="AD3DF1FC638C4724AE22AB434740680B27"/>
    <w:rsid w:val="0085536F"/>
    <w:rPr>
      <w:rFonts w:eastAsiaTheme="minorHAnsi"/>
      <w:lang w:eastAsia="en-US"/>
    </w:rPr>
  </w:style>
  <w:style w:type="paragraph" w:customStyle="1" w:styleId="26E8807040C847219710DCDE6C8FD97627">
    <w:name w:val="26E8807040C847219710DCDE6C8FD97627"/>
    <w:rsid w:val="0085536F"/>
    <w:rPr>
      <w:rFonts w:eastAsiaTheme="minorHAnsi"/>
      <w:lang w:eastAsia="en-US"/>
    </w:rPr>
  </w:style>
  <w:style w:type="paragraph" w:customStyle="1" w:styleId="98926316E8EB4F8BA258894EF54DF4E327">
    <w:name w:val="98926316E8EB4F8BA258894EF54DF4E327"/>
    <w:rsid w:val="0085536F"/>
    <w:rPr>
      <w:rFonts w:eastAsiaTheme="minorHAnsi"/>
      <w:lang w:eastAsia="en-US"/>
    </w:rPr>
  </w:style>
  <w:style w:type="paragraph" w:customStyle="1" w:styleId="9E6492474340466ABC9C712BA15CEE0A26">
    <w:name w:val="9E6492474340466ABC9C712BA15CEE0A26"/>
    <w:rsid w:val="0085536F"/>
    <w:rPr>
      <w:rFonts w:eastAsiaTheme="minorHAnsi"/>
      <w:lang w:eastAsia="en-US"/>
    </w:rPr>
  </w:style>
  <w:style w:type="paragraph" w:customStyle="1" w:styleId="44499A2A904C46E8AD5B410E1174647927">
    <w:name w:val="44499A2A904C46E8AD5B410E1174647927"/>
    <w:rsid w:val="0085536F"/>
    <w:rPr>
      <w:rFonts w:eastAsiaTheme="minorHAnsi"/>
      <w:lang w:eastAsia="en-US"/>
    </w:rPr>
  </w:style>
  <w:style w:type="paragraph" w:customStyle="1" w:styleId="06600661F79C40F08D0E4357DA97FD4925">
    <w:name w:val="06600661F79C40F08D0E4357DA97FD4925"/>
    <w:rsid w:val="0085536F"/>
    <w:rPr>
      <w:rFonts w:eastAsiaTheme="minorHAnsi"/>
      <w:lang w:eastAsia="en-US"/>
    </w:rPr>
  </w:style>
  <w:style w:type="paragraph" w:customStyle="1" w:styleId="D480537F21794986A6C4F38A8444CDBB25">
    <w:name w:val="D480537F21794986A6C4F38A8444CDBB25"/>
    <w:rsid w:val="0085536F"/>
    <w:rPr>
      <w:rFonts w:eastAsiaTheme="minorHAnsi"/>
      <w:lang w:eastAsia="en-US"/>
    </w:rPr>
  </w:style>
  <w:style w:type="paragraph" w:customStyle="1" w:styleId="BE20B248BC414586BB0CDAEBF714DBA77">
    <w:name w:val="BE20B248BC414586BB0CDAEBF714DBA77"/>
    <w:rsid w:val="0085536F"/>
    <w:rPr>
      <w:rFonts w:eastAsiaTheme="minorHAnsi"/>
      <w:lang w:eastAsia="en-US"/>
    </w:rPr>
  </w:style>
  <w:style w:type="paragraph" w:customStyle="1" w:styleId="2C084E8F755E43359F56DFB32C4F979A15">
    <w:name w:val="2C084E8F755E43359F56DFB32C4F979A15"/>
    <w:rsid w:val="0085536F"/>
    <w:rPr>
      <w:rFonts w:eastAsiaTheme="minorHAnsi"/>
      <w:lang w:eastAsia="en-US"/>
    </w:rPr>
  </w:style>
  <w:style w:type="paragraph" w:customStyle="1" w:styleId="1F080A433FD34A749B8F5C1ED1D1567215">
    <w:name w:val="1F080A433FD34A749B8F5C1ED1D1567215"/>
    <w:rsid w:val="0085536F"/>
    <w:rPr>
      <w:rFonts w:eastAsiaTheme="minorHAnsi"/>
      <w:lang w:eastAsia="en-US"/>
    </w:rPr>
  </w:style>
  <w:style w:type="paragraph" w:customStyle="1" w:styleId="314277A3C5F94904A36147F5DAC131BB15">
    <w:name w:val="314277A3C5F94904A36147F5DAC131BB15"/>
    <w:rsid w:val="0085536F"/>
    <w:rPr>
      <w:rFonts w:eastAsiaTheme="minorHAnsi"/>
      <w:lang w:eastAsia="en-US"/>
    </w:rPr>
  </w:style>
  <w:style w:type="paragraph" w:customStyle="1" w:styleId="3BA6063D3E644DADAEF59D7F5ED5966415">
    <w:name w:val="3BA6063D3E644DADAEF59D7F5ED5966415"/>
    <w:rsid w:val="0085536F"/>
    <w:rPr>
      <w:rFonts w:eastAsiaTheme="minorHAnsi"/>
      <w:lang w:eastAsia="en-US"/>
    </w:rPr>
  </w:style>
  <w:style w:type="paragraph" w:customStyle="1" w:styleId="A9535A7085C940B98068B8D3426B03767">
    <w:name w:val="A9535A7085C940B98068B8D3426B03767"/>
    <w:rsid w:val="0085536F"/>
    <w:rPr>
      <w:rFonts w:eastAsiaTheme="minorHAnsi"/>
      <w:lang w:eastAsia="en-US"/>
    </w:rPr>
  </w:style>
  <w:style w:type="paragraph" w:customStyle="1" w:styleId="B879F0F685A7446B97C5C2D72DDDA4057">
    <w:name w:val="B879F0F685A7446B97C5C2D72DDDA4057"/>
    <w:rsid w:val="0085536F"/>
    <w:rPr>
      <w:rFonts w:eastAsiaTheme="minorHAnsi"/>
      <w:lang w:eastAsia="en-US"/>
    </w:rPr>
  </w:style>
  <w:style w:type="paragraph" w:customStyle="1" w:styleId="13184383ED1A44C9843242E1C214EDFD15">
    <w:name w:val="13184383ED1A44C9843242E1C214EDFD15"/>
    <w:rsid w:val="0085536F"/>
    <w:rPr>
      <w:rFonts w:eastAsiaTheme="minorHAnsi"/>
      <w:lang w:eastAsia="en-US"/>
    </w:rPr>
  </w:style>
  <w:style w:type="paragraph" w:customStyle="1" w:styleId="3C76415F9502414881595BB4AA739C19">
    <w:name w:val="3C76415F9502414881595BB4AA739C19"/>
    <w:rsid w:val="0085536F"/>
  </w:style>
  <w:style w:type="paragraph" w:customStyle="1" w:styleId="D15F48130CE74CC3911CD34CB2367D3D20">
    <w:name w:val="D15F48130CE74CC3911CD34CB2367D3D20"/>
    <w:rsid w:val="0085536F"/>
    <w:rPr>
      <w:rFonts w:eastAsiaTheme="minorHAnsi"/>
      <w:lang w:eastAsia="en-US"/>
    </w:rPr>
  </w:style>
  <w:style w:type="paragraph" w:customStyle="1" w:styleId="D15F48130CE74CC3911CD34CB2367D3D21">
    <w:name w:val="D15F48130CE74CC3911CD34CB2367D3D21"/>
    <w:rsid w:val="0085536F"/>
    <w:rPr>
      <w:rFonts w:eastAsiaTheme="minorHAnsi"/>
      <w:lang w:eastAsia="en-US"/>
    </w:rPr>
  </w:style>
  <w:style w:type="paragraph" w:customStyle="1" w:styleId="FA104066C23E43B089F9ACE778ED17A8">
    <w:name w:val="FA104066C23E43B089F9ACE778ED17A8"/>
    <w:rsid w:val="0085536F"/>
    <w:rPr>
      <w:rFonts w:eastAsiaTheme="minorHAnsi"/>
      <w:lang w:eastAsia="en-US"/>
    </w:rPr>
  </w:style>
  <w:style w:type="paragraph" w:customStyle="1" w:styleId="AD3DF1FC638C4724AE22AB434740680B28">
    <w:name w:val="AD3DF1FC638C4724AE22AB434740680B28"/>
    <w:rsid w:val="0085536F"/>
    <w:rPr>
      <w:rFonts w:eastAsiaTheme="minorHAnsi"/>
      <w:lang w:eastAsia="en-US"/>
    </w:rPr>
  </w:style>
  <w:style w:type="paragraph" w:customStyle="1" w:styleId="26E8807040C847219710DCDE6C8FD97628">
    <w:name w:val="26E8807040C847219710DCDE6C8FD97628"/>
    <w:rsid w:val="0085536F"/>
    <w:rPr>
      <w:rFonts w:eastAsiaTheme="minorHAnsi"/>
      <w:lang w:eastAsia="en-US"/>
    </w:rPr>
  </w:style>
  <w:style w:type="paragraph" w:customStyle="1" w:styleId="98926316E8EB4F8BA258894EF54DF4E328">
    <w:name w:val="98926316E8EB4F8BA258894EF54DF4E328"/>
    <w:rsid w:val="0085536F"/>
    <w:rPr>
      <w:rFonts w:eastAsiaTheme="minorHAnsi"/>
      <w:lang w:eastAsia="en-US"/>
    </w:rPr>
  </w:style>
  <w:style w:type="paragraph" w:customStyle="1" w:styleId="9E6492474340466ABC9C712BA15CEE0A27">
    <w:name w:val="9E6492474340466ABC9C712BA15CEE0A27"/>
    <w:rsid w:val="0085536F"/>
    <w:rPr>
      <w:rFonts w:eastAsiaTheme="minorHAnsi"/>
      <w:lang w:eastAsia="en-US"/>
    </w:rPr>
  </w:style>
  <w:style w:type="paragraph" w:customStyle="1" w:styleId="44499A2A904C46E8AD5B410E1174647928">
    <w:name w:val="44499A2A904C46E8AD5B410E1174647928"/>
    <w:rsid w:val="0085536F"/>
    <w:rPr>
      <w:rFonts w:eastAsiaTheme="minorHAnsi"/>
      <w:lang w:eastAsia="en-US"/>
    </w:rPr>
  </w:style>
  <w:style w:type="paragraph" w:customStyle="1" w:styleId="06600661F79C40F08D0E4357DA97FD4926">
    <w:name w:val="06600661F79C40F08D0E4357DA97FD4926"/>
    <w:rsid w:val="0085536F"/>
    <w:rPr>
      <w:rFonts w:eastAsiaTheme="minorHAnsi"/>
      <w:lang w:eastAsia="en-US"/>
    </w:rPr>
  </w:style>
  <w:style w:type="paragraph" w:customStyle="1" w:styleId="D480537F21794986A6C4F38A8444CDBB26">
    <w:name w:val="D480537F21794986A6C4F38A8444CDBB26"/>
    <w:rsid w:val="0085536F"/>
    <w:rPr>
      <w:rFonts w:eastAsiaTheme="minorHAnsi"/>
      <w:lang w:eastAsia="en-US"/>
    </w:rPr>
  </w:style>
  <w:style w:type="paragraph" w:customStyle="1" w:styleId="BE20B248BC414586BB0CDAEBF714DBA78">
    <w:name w:val="BE20B248BC414586BB0CDAEBF714DBA78"/>
    <w:rsid w:val="0085536F"/>
    <w:rPr>
      <w:rFonts w:eastAsiaTheme="minorHAnsi"/>
      <w:lang w:eastAsia="en-US"/>
    </w:rPr>
  </w:style>
  <w:style w:type="paragraph" w:customStyle="1" w:styleId="2C084E8F755E43359F56DFB32C4F979A16">
    <w:name w:val="2C084E8F755E43359F56DFB32C4F979A16"/>
    <w:rsid w:val="0085536F"/>
    <w:rPr>
      <w:rFonts w:eastAsiaTheme="minorHAnsi"/>
      <w:lang w:eastAsia="en-US"/>
    </w:rPr>
  </w:style>
  <w:style w:type="paragraph" w:customStyle="1" w:styleId="1F080A433FD34A749B8F5C1ED1D1567216">
    <w:name w:val="1F080A433FD34A749B8F5C1ED1D1567216"/>
    <w:rsid w:val="0085536F"/>
    <w:rPr>
      <w:rFonts w:eastAsiaTheme="minorHAnsi"/>
      <w:lang w:eastAsia="en-US"/>
    </w:rPr>
  </w:style>
  <w:style w:type="paragraph" w:customStyle="1" w:styleId="314277A3C5F94904A36147F5DAC131BB16">
    <w:name w:val="314277A3C5F94904A36147F5DAC131BB16"/>
    <w:rsid w:val="0085536F"/>
    <w:rPr>
      <w:rFonts w:eastAsiaTheme="minorHAnsi"/>
      <w:lang w:eastAsia="en-US"/>
    </w:rPr>
  </w:style>
  <w:style w:type="paragraph" w:customStyle="1" w:styleId="3BA6063D3E644DADAEF59D7F5ED5966416">
    <w:name w:val="3BA6063D3E644DADAEF59D7F5ED5966416"/>
    <w:rsid w:val="0085536F"/>
    <w:rPr>
      <w:rFonts w:eastAsiaTheme="minorHAnsi"/>
      <w:lang w:eastAsia="en-US"/>
    </w:rPr>
  </w:style>
  <w:style w:type="paragraph" w:customStyle="1" w:styleId="A9535A7085C940B98068B8D3426B03768">
    <w:name w:val="A9535A7085C940B98068B8D3426B03768"/>
    <w:rsid w:val="0085536F"/>
    <w:rPr>
      <w:rFonts w:eastAsiaTheme="minorHAnsi"/>
      <w:lang w:eastAsia="en-US"/>
    </w:rPr>
  </w:style>
  <w:style w:type="paragraph" w:customStyle="1" w:styleId="B879F0F685A7446B97C5C2D72DDDA4058">
    <w:name w:val="B879F0F685A7446B97C5C2D72DDDA4058"/>
    <w:rsid w:val="0085536F"/>
    <w:rPr>
      <w:rFonts w:eastAsiaTheme="minorHAnsi"/>
      <w:lang w:eastAsia="en-US"/>
    </w:rPr>
  </w:style>
  <w:style w:type="paragraph" w:customStyle="1" w:styleId="13184383ED1A44C9843242E1C214EDFD16">
    <w:name w:val="13184383ED1A44C9843242E1C214EDFD16"/>
    <w:rsid w:val="0085536F"/>
    <w:rPr>
      <w:rFonts w:eastAsiaTheme="minorHAnsi"/>
      <w:lang w:eastAsia="en-US"/>
    </w:rPr>
  </w:style>
  <w:style w:type="paragraph" w:customStyle="1" w:styleId="7A53C9C307284661B5E19BD94582D7D7">
    <w:name w:val="7A53C9C307284661B5E19BD94582D7D7"/>
    <w:rsid w:val="0085536F"/>
  </w:style>
  <w:style w:type="paragraph" w:customStyle="1" w:styleId="D15F48130CE74CC3911CD34CB2367D3D22">
    <w:name w:val="D15F48130CE74CC3911CD34CB2367D3D22"/>
    <w:rsid w:val="0085536F"/>
    <w:rPr>
      <w:rFonts w:eastAsiaTheme="minorHAnsi"/>
      <w:lang w:eastAsia="en-US"/>
    </w:rPr>
  </w:style>
  <w:style w:type="paragraph" w:customStyle="1" w:styleId="FA104066C23E43B089F9ACE778ED17A81">
    <w:name w:val="FA104066C23E43B089F9ACE778ED17A81"/>
    <w:rsid w:val="0085536F"/>
    <w:rPr>
      <w:rFonts w:eastAsiaTheme="minorHAnsi"/>
      <w:lang w:eastAsia="en-US"/>
    </w:rPr>
  </w:style>
  <w:style w:type="paragraph" w:customStyle="1" w:styleId="AD3DF1FC638C4724AE22AB434740680B29">
    <w:name w:val="AD3DF1FC638C4724AE22AB434740680B29"/>
    <w:rsid w:val="0085536F"/>
    <w:rPr>
      <w:rFonts w:eastAsiaTheme="minorHAnsi"/>
      <w:lang w:eastAsia="en-US"/>
    </w:rPr>
  </w:style>
  <w:style w:type="paragraph" w:customStyle="1" w:styleId="26E8807040C847219710DCDE6C8FD97629">
    <w:name w:val="26E8807040C847219710DCDE6C8FD97629"/>
    <w:rsid w:val="0085536F"/>
    <w:rPr>
      <w:rFonts w:eastAsiaTheme="minorHAnsi"/>
      <w:lang w:eastAsia="en-US"/>
    </w:rPr>
  </w:style>
  <w:style w:type="paragraph" w:customStyle="1" w:styleId="98926316E8EB4F8BA258894EF54DF4E329">
    <w:name w:val="98926316E8EB4F8BA258894EF54DF4E329"/>
    <w:rsid w:val="0085536F"/>
    <w:rPr>
      <w:rFonts w:eastAsiaTheme="minorHAnsi"/>
      <w:lang w:eastAsia="en-US"/>
    </w:rPr>
  </w:style>
  <w:style w:type="paragraph" w:customStyle="1" w:styleId="9E6492474340466ABC9C712BA15CEE0A28">
    <w:name w:val="9E6492474340466ABC9C712BA15CEE0A28"/>
    <w:rsid w:val="0085536F"/>
    <w:rPr>
      <w:rFonts w:eastAsiaTheme="minorHAnsi"/>
      <w:lang w:eastAsia="en-US"/>
    </w:rPr>
  </w:style>
  <w:style w:type="paragraph" w:customStyle="1" w:styleId="44499A2A904C46E8AD5B410E1174647929">
    <w:name w:val="44499A2A904C46E8AD5B410E1174647929"/>
    <w:rsid w:val="0085536F"/>
    <w:rPr>
      <w:rFonts w:eastAsiaTheme="minorHAnsi"/>
      <w:lang w:eastAsia="en-US"/>
    </w:rPr>
  </w:style>
  <w:style w:type="paragraph" w:customStyle="1" w:styleId="06600661F79C40F08D0E4357DA97FD4927">
    <w:name w:val="06600661F79C40F08D0E4357DA97FD4927"/>
    <w:rsid w:val="0085536F"/>
    <w:rPr>
      <w:rFonts w:eastAsiaTheme="minorHAnsi"/>
      <w:lang w:eastAsia="en-US"/>
    </w:rPr>
  </w:style>
  <w:style w:type="paragraph" w:customStyle="1" w:styleId="D480537F21794986A6C4F38A8444CDBB27">
    <w:name w:val="D480537F21794986A6C4F38A8444CDBB27"/>
    <w:rsid w:val="0085536F"/>
    <w:rPr>
      <w:rFonts w:eastAsiaTheme="minorHAnsi"/>
      <w:lang w:eastAsia="en-US"/>
    </w:rPr>
  </w:style>
  <w:style w:type="paragraph" w:customStyle="1" w:styleId="BE20B248BC414586BB0CDAEBF714DBA79">
    <w:name w:val="BE20B248BC414586BB0CDAEBF714DBA79"/>
    <w:rsid w:val="0085536F"/>
    <w:rPr>
      <w:rFonts w:eastAsiaTheme="minorHAnsi"/>
      <w:lang w:eastAsia="en-US"/>
    </w:rPr>
  </w:style>
  <w:style w:type="paragraph" w:customStyle="1" w:styleId="2C084E8F755E43359F56DFB32C4F979A17">
    <w:name w:val="2C084E8F755E43359F56DFB32C4F979A17"/>
    <w:rsid w:val="0085536F"/>
    <w:rPr>
      <w:rFonts w:eastAsiaTheme="minorHAnsi"/>
      <w:lang w:eastAsia="en-US"/>
    </w:rPr>
  </w:style>
  <w:style w:type="paragraph" w:customStyle="1" w:styleId="1F080A433FD34A749B8F5C1ED1D1567217">
    <w:name w:val="1F080A433FD34A749B8F5C1ED1D1567217"/>
    <w:rsid w:val="0085536F"/>
    <w:rPr>
      <w:rFonts w:eastAsiaTheme="minorHAnsi"/>
      <w:lang w:eastAsia="en-US"/>
    </w:rPr>
  </w:style>
  <w:style w:type="paragraph" w:customStyle="1" w:styleId="314277A3C5F94904A36147F5DAC131BB17">
    <w:name w:val="314277A3C5F94904A36147F5DAC131BB17"/>
    <w:rsid w:val="0085536F"/>
    <w:rPr>
      <w:rFonts w:eastAsiaTheme="minorHAnsi"/>
      <w:lang w:eastAsia="en-US"/>
    </w:rPr>
  </w:style>
  <w:style w:type="paragraph" w:customStyle="1" w:styleId="3BA6063D3E644DADAEF59D7F5ED5966417">
    <w:name w:val="3BA6063D3E644DADAEF59D7F5ED5966417"/>
    <w:rsid w:val="0085536F"/>
    <w:rPr>
      <w:rFonts w:eastAsiaTheme="minorHAnsi"/>
      <w:lang w:eastAsia="en-US"/>
    </w:rPr>
  </w:style>
  <w:style w:type="paragraph" w:customStyle="1" w:styleId="A9535A7085C940B98068B8D3426B03769">
    <w:name w:val="A9535A7085C940B98068B8D3426B03769"/>
    <w:rsid w:val="0085536F"/>
    <w:rPr>
      <w:rFonts w:eastAsiaTheme="minorHAnsi"/>
      <w:lang w:eastAsia="en-US"/>
    </w:rPr>
  </w:style>
  <w:style w:type="paragraph" w:customStyle="1" w:styleId="B879F0F685A7446B97C5C2D72DDDA4059">
    <w:name w:val="B879F0F685A7446B97C5C2D72DDDA4059"/>
    <w:rsid w:val="0085536F"/>
    <w:rPr>
      <w:rFonts w:eastAsiaTheme="minorHAnsi"/>
      <w:lang w:eastAsia="en-US"/>
    </w:rPr>
  </w:style>
  <w:style w:type="paragraph" w:customStyle="1" w:styleId="13184383ED1A44C9843242E1C214EDFD17">
    <w:name w:val="13184383ED1A44C9843242E1C214EDFD17"/>
    <w:rsid w:val="0085536F"/>
    <w:rPr>
      <w:rFonts w:eastAsiaTheme="minorHAnsi"/>
      <w:lang w:eastAsia="en-US"/>
    </w:rPr>
  </w:style>
  <w:style w:type="paragraph" w:customStyle="1" w:styleId="D15F48130CE74CC3911CD34CB2367D3D23">
    <w:name w:val="D15F48130CE74CC3911CD34CB2367D3D23"/>
    <w:rsid w:val="0085536F"/>
    <w:rPr>
      <w:rFonts w:eastAsiaTheme="minorHAnsi"/>
      <w:lang w:eastAsia="en-US"/>
    </w:rPr>
  </w:style>
  <w:style w:type="paragraph" w:customStyle="1" w:styleId="FA104066C23E43B089F9ACE778ED17A82">
    <w:name w:val="FA104066C23E43B089F9ACE778ED17A82"/>
    <w:rsid w:val="0085536F"/>
    <w:rPr>
      <w:rFonts w:eastAsiaTheme="minorHAnsi"/>
      <w:lang w:eastAsia="en-US"/>
    </w:rPr>
  </w:style>
  <w:style w:type="paragraph" w:customStyle="1" w:styleId="AD3DF1FC638C4724AE22AB434740680B30">
    <w:name w:val="AD3DF1FC638C4724AE22AB434740680B30"/>
    <w:rsid w:val="0085536F"/>
    <w:rPr>
      <w:rFonts w:eastAsiaTheme="minorHAnsi"/>
      <w:lang w:eastAsia="en-US"/>
    </w:rPr>
  </w:style>
  <w:style w:type="paragraph" w:customStyle="1" w:styleId="26E8807040C847219710DCDE6C8FD97630">
    <w:name w:val="26E8807040C847219710DCDE6C8FD97630"/>
    <w:rsid w:val="0085536F"/>
    <w:rPr>
      <w:rFonts w:eastAsiaTheme="minorHAnsi"/>
      <w:lang w:eastAsia="en-US"/>
    </w:rPr>
  </w:style>
  <w:style w:type="paragraph" w:customStyle="1" w:styleId="98926316E8EB4F8BA258894EF54DF4E330">
    <w:name w:val="98926316E8EB4F8BA258894EF54DF4E330"/>
    <w:rsid w:val="0085536F"/>
    <w:rPr>
      <w:rFonts w:eastAsiaTheme="minorHAnsi"/>
      <w:lang w:eastAsia="en-US"/>
    </w:rPr>
  </w:style>
  <w:style w:type="paragraph" w:customStyle="1" w:styleId="9E6492474340466ABC9C712BA15CEE0A29">
    <w:name w:val="9E6492474340466ABC9C712BA15CEE0A29"/>
    <w:rsid w:val="0085536F"/>
    <w:rPr>
      <w:rFonts w:eastAsiaTheme="minorHAnsi"/>
      <w:lang w:eastAsia="en-US"/>
    </w:rPr>
  </w:style>
  <w:style w:type="paragraph" w:customStyle="1" w:styleId="44499A2A904C46E8AD5B410E1174647930">
    <w:name w:val="44499A2A904C46E8AD5B410E1174647930"/>
    <w:rsid w:val="0085536F"/>
    <w:rPr>
      <w:rFonts w:eastAsiaTheme="minorHAnsi"/>
      <w:lang w:eastAsia="en-US"/>
    </w:rPr>
  </w:style>
  <w:style w:type="paragraph" w:customStyle="1" w:styleId="06600661F79C40F08D0E4357DA97FD4928">
    <w:name w:val="06600661F79C40F08D0E4357DA97FD4928"/>
    <w:rsid w:val="0085536F"/>
    <w:rPr>
      <w:rFonts w:eastAsiaTheme="minorHAnsi"/>
      <w:lang w:eastAsia="en-US"/>
    </w:rPr>
  </w:style>
  <w:style w:type="paragraph" w:customStyle="1" w:styleId="D480537F21794986A6C4F38A8444CDBB28">
    <w:name w:val="D480537F21794986A6C4F38A8444CDBB28"/>
    <w:rsid w:val="0085536F"/>
    <w:rPr>
      <w:rFonts w:eastAsiaTheme="minorHAnsi"/>
      <w:lang w:eastAsia="en-US"/>
    </w:rPr>
  </w:style>
  <w:style w:type="paragraph" w:customStyle="1" w:styleId="BE20B248BC414586BB0CDAEBF714DBA710">
    <w:name w:val="BE20B248BC414586BB0CDAEBF714DBA710"/>
    <w:rsid w:val="0085536F"/>
    <w:rPr>
      <w:rFonts w:eastAsiaTheme="minorHAnsi"/>
      <w:lang w:eastAsia="en-US"/>
    </w:rPr>
  </w:style>
  <w:style w:type="paragraph" w:customStyle="1" w:styleId="2C084E8F755E43359F56DFB32C4F979A18">
    <w:name w:val="2C084E8F755E43359F56DFB32C4F979A18"/>
    <w:rsid w:val="0085536F"/>
    <w:rPr>
      <w:rFonts w:eastAsiaTheme="minorHAnsi"/>
      <w:lang w:eastAsia="en-US"/>
    </w:rPr>
  </w:style>
  <w:style w:type="paragraph" w:customStyle="1" w:styleId="1F080A433FD34A749B8F5C1ED1D1567218">
    <w:name w:val="1F080A433FD34A749B8F5C1ED1D1567218"/>
    <w:rsid w:val="0085536F"/>
    <w:rPr>
      <w:rFonts w:eastAsiaTheme="minorHAnsi"/>
      <w:lang w:eastAsia="en-US"/>
    </w:rPr>
  </w:style>
  <w:style w:type="paragraph" w:customStyle="1" w:styleId="314277A3C5F94904A36147F5DAC131BB18">
    <w:name w:val="314277A3C5F94904A36147F5DAC131BB18"/>
    <w:rsid w:val="0085536F"/>
    <w:rPr>
      <w:rFonts w:eastAsiaTheme="minorHAnsi"/>
      <w:lang w:eastAsia="en-US"/>
    </w:rPr>
  </w:style>
  <w:style w:type="paragraph" w:customStyle="1" w:styleId="3BA6063D3E644DADAEF59D7F5ED5966418">
    <w:name w:val="3BA6063D3E644DADAEF59D7F5ED5966418"/>
    <w:rsid w:val="0085536F"/>
    <w:rPr>
      <w:rFonts w:eastAsiaTheme="minorHAnsi"/>
      <w:lang w:eastAsia="en-US"/>
    </w:rPr>
  </w:style>
  <w:style w:type="paragraph" w:customStyle="1" w:styleId="A9535A7085C940B98068B8D3426B037610">
    <w:name w:val="A9535A7085C940B98068B8D3426B037610"/>
    <w:rsid w:val="0085536F"/>
    <w:rPr>
      <w:rFonts w:eastAsiaTheme="minorHAnsi"/>
      <w:lang w:eastAsia="en-US"/>
    </w:rPr>
  </w:style>
  <w:style w:type="paragraph" w:customStyle="1" w:styleId="B879F0F685A7446B97C5C2D72DDDA40510">
    <w:name w:val="B879F0F685A7446B97C5C2D72DDDA40510"/>
    <w:rsid w:val="0085536F"/>
    <w:rPr>
      <w:rFonts w:eastAsiaTheme="minorHAnsi"/>
      <w:lang w:eastAsia="en-US"/>
    </w:rPr>
  </w:style>
  <w:style w:type="paragraph" w:customStyle="1" w:styleId="13184383ED1A44C9843242E1C214EDFD18">
    <w:name w:val="13184383ED1A44C9843242E1C214EDFD18"/>
    <w:rsid w:val="0085536F"/>
    <w:rPr>
      <w:rFonts w:eastAsiaTheme="minorHAnsi"/>
      <w:lang w:eastAsia="en-US"/>
    </w:rPr>
  </w:style>
  <w:style w:type="paragraph" w:customStyle="1" w:styleId="D15F48130CE74CC3911CD34CB2367D3D24">
    <w:name w:val="D15F48130CE74CC3911CD34CB2367D3D24"/>
    <w:rsid w:val="0085536F"/>
    <w:rPr>
      <w:rFonts w:eastAsiaTheme="minorHAnsi"/>
      <w:lang w:eastAsia="en-US"/>
    </w:rPr>
  </w:style>
  <w:style w:type="paragraph" w:customStyle="1" w:styleId="FA104066C23E43B089F9ACE778ED17A83">
    <w:name w:val="FA104066C23E43B089F9ACE778ED17A83"/>
    <w:rsid w:val="0085536F"/>
    <w:rPr>
      <w:rFonts w:eastAsiaTheme="minorHAnsi"/>
      <w:lang w:eastAsia="en-US"/>
    </w:rPr>
  </w:style>
  <w:style w:type="paragraph" w:customStyle="1" w:styleId="AD3DF1FC638C4724AE22AB434740680B31">
    <w:name w:val="AD3DF1FC638C4724AE22AB434740680B31"/>
    <w:rsid w:val="0085536F"/>
    <w:rPr>
      <w:rFonts w:eastAsiaTheme="minorHAnsi"/>
      <w:lang w:eastAsia="en-US"/>
    </w:rPr>
  </w:style>
  <w:style w:type="paragraph" w:customStyle="1" w:styleId="26E8807040C847219710DCDE6C8FD97631">
    <w:name w:val="26E8807040C847219710DCDE6C8FD97631"/>
    <w:rsid w:val="0085536F"/>
    <w:rPr>
      <w:rFonts w:eastAsiaTheme="minorHAnsi"/>
      <w:lang w:eastAsia="en-US"/>
    </w:rPr>
  </w:style>
  <w:style w:type="paragraph" w:customStyle="1" w:styleId="98926316E8EB4F8BA258894EF54DF4E331">
    <w:name w:val="98926316E8EB4F8BA258894EF54DF4E331"/>
    <w:rsid w:val="0085536F"/>
    <w:rPr>
      <w:rFonts w:eastAsiaTheme="minorHAnsi"/>
      <w:lang w:eastAsia="en-US"/>
    </w:rPr>
  </w:style>
  <w:style w:type="paragraph" w:customStyle="1" w:styleId="9E6492474340466ABC9C712BA15CEE0A30">
    <w:name w:val="9E6492474340466ABC9C712BA15CEE0A30"/>
    <w:rsid w:val="0085536F"/>
    <w:rPr>
      <w:rFonts w:eastAsiaTheme="minorHAnsi"/>
      <w:lang w:eastAsia="en-US"/>
    </w:rPr>
  </w:style>
  <w:style w:type="paragraph" w:customStyle="1" w:styleId="44499A2A904C46E8AD5B410E1174647931">
    <w:name w:val="44499A2A904C46E8AD5B410E1174647931"/>
    <w:rsid w:val="0085536F"/>
    <w:rPr>
      <w:rFonts w:eastAsiaTheme="minorHAnsi"/>
      <w:lang w:eastAsia="en-US"/>
    </w:rPr>
  </w:style>
  <w:style w:type="paragraph" w:customStyle="1" w:styleId="06600661F79C40F08D0E4357DA97FD4929">
    <w:name w:val="06600661F79C40F08D0E4357DA97FD4929"/>
    <w:rsid w:val="0085536F"/>
    <w:rPr>
      <w:rFonts w:eastAsiaTheme="minorHAnsi"/>
      <w:lang w:eastAsia="en-US"/>
    </w:rPr>
  </w:style>
  <w:style w:type="paragraph" w:customStyle="1" w:styleId="D480537F21794986A6C4F38A8444CDBB29">
    <w:name w:val="D480537F21794986A6C4F38A8444CDBB29"/>
    <w:rsid w:val="0085536F"/>
    <w:rPr>
      <w:rFonts w:eastAsiaTheme="minorHAnsi"/>
      <w:lang w:eastAsia="en-US"/>
    </w:rPr>
  </w:style>
  <w:style w:type="paragraph" w:customStyle="1" w:styleId="BE20B248BC414586BB0CDAEBF714DBA711">
    <w:name w:val="BE20B248BC414586BB0CDAEBF714DBA711"/>
    <w:rsid w:val="0085536F"/>
    <w:rPr>
      <w:rFonts w:eastAsiaTheme="minorHAnsi"/>
      <w:lang w:eastAsia="en-US"/>
    </w:rPr>
  </w:style>
  <w:style w:type="paragraph" w:customStyle="1" w:styleId="2C084E8F755E43359F56DFB32C4F979A19">
    <w:name w:val="2C084E8F755E43359F56DFB32C4F979A19"/>
    <w:rsid w:val="0085536F"/>
    <w:rPr>
      <w:rFonts w:eastAsiaTheme="minorHAnsi"/>
      <w:lang w:eastAsia="en-US"/>
    </w:rPr>
  </w:style>
  <w:style w:type="paragraph" w:customStyle="1" w:styleId="1F080A433FD34A749B8F5C1ED1D1567219">
    <w:name w:val="1F080A433FD34A749B8F5C1ED1D1567219"/>
    <w:rsid w:val="0085536F"/>
    <w:rPr>
      <w:rFonts w:eastAsiaTheme="minorHAnsi"/>
      <w:lang w:eastAsia="en-US"/>
    </w:rPr>
  </w:style>
  <w:style w:type="paragraph" w:customStyle="1" w:styleId="314277A3C5F94904A36147F5DAC131BB19">
    <w:name w:val="314277A3C5F94904A36147F5DAC131BB19"/>
    <w:rsid w:val="0085536F"/>
    <w:rPr>
      <w:rFonts w:eastAsiaTheme="minorHAnsi"/>
      <w:lang w:eastAsia="en-US"/>
    </w:rPr>
  </w:style>
  <w:style w:type="paragraph" w:customStyle="1" w:styleId="3BA6063D3E644DADAEF59D7F5ED5966419">
    <w:name w:val="3BA6063D3E644DADAEF59D7F5ED5966419"/>
    <w:rsid w:val="0085536F"/>
    <w:rPr>
      <w:rFonts w:eastAsiaTheme="minorHAnsi"/>
      <w:lang w:eastAsia="en-US"/>
    </w:rPr>
  </w:style>
  <w:style w:type="paragraph" w:customStyle="1" w:styleId="A9535A7085C940B98068B8D3426B037611">
    <w:name w:val="A9535A7085C940B98068B8D3426B037611"/>
    <w:rsid w:val="0085536F"/>
    <w:rPr>
      <w:rFonts w:eastAsiaTheme="minorHAnsi"/>
      <w:lang w:eastAsia="en-US"/>
    </w:rPr>
  </w:style>
  <w:style w:type="paragraph" w:customStyle="1" w:styleId="B879F0F685A7446B97C5C2D72DDDA40511">
    <w:name w:val="B879F0F685A7446B97C5C2D72DDDA40511"/>
    <w:rsid w:val="0085536F"/>
    <w:rPr>
      <w:rFonts w:eastAsiaTheme="minorHAnsi"/>
      <w:lang w:eastAsia="en-US"/>
    </w:rPr>
  </w:style>
  <w:style w:type="paragraph" w:customStyle="1" w:styleId="13184383ED1A44C9843242E1C214EDFD19">
    <w:name w:val="13184383ED1A44C9843242E1C214EDFD19"/>
    <w:rsid w:val="0085536F"/>
    <w:rPr>
      <w:rFonts w:eastAsiaTheme="minorHAnsi"/>
      <w:lang w:eastAsia="en-US"/>
    </w:rPr>
  </w:style>
  <w:style w:type="paragraph" w:customStyle="1" w:styleId="D15F48130CE74CC3911CD34CB2367D3D25">
    <w:name w:val="D15F48130CE74CC3911CD34CB2367D3D25"/>
    <w:rsid w:val="0085536F"/>
    <w:rPr>
      <w:rFonts w:eastAsiaTheme="minorHAnsi"/>
      <w:lang w:eastAsia="en-US"/>
    </w:rPr>
  </w:style>
  <w:style w:type="paragraph" w:customStyle="1" w:styleId="FA104066C23E43B089F9ACE778ED17A84">
    <w:name w:val="FA104066C23E43B089F9ACE778ED17A84"/>
    <w:rsid w:val="0085536F"/>
    <w:rPr>
      <w:rFonts w:eastAsiaTheme="minorHAnsi"/>
      <w:lang w:eastAsia="en-US"/>
    </w:rPr>
  </w:style>
  <w:style w:type="paragraph" w:customStyle="1" w:styleId="AD3DF1FC638C4724AE22AB434740680B32">
    <w:name w:val="AD3DF1FC638C4724AE22AB434740680B32"/>
    <w:rsid w:val="0085536F"/>
    <w:rPr>
      <w:rFonts w:eastAsiaTheme="minorHAnsi"/>
      <w:lang w:eastAsia="en-US"/>
    </w:rPr>
  </w:style>
  <w:style w:type="paragraph" w:customStyle="1" w:styleId="26E8807040C847219710DCDE6C8FD97632">
    <w:name w:val="26E8807040C847219710DCDE6C8FD97632"/>
    <w:rsid w:val="0085536F"/>
    <w:rPr>
      <w:rFonts w:eastAsiaTheme="minorHAnsi"/>
      <w:lang w:eastAsia="en-US"/>
    </w:rPr>
  </w:style>
  <w:style w:type="paragraph" w:customStyle="1" w:styleId="98926316E8EB4F8BA258894EF54DF4E332">
    <w:name w:val="98926316E8EB4F8BA258894EF54DF4E332"/>
    <w:rsid w:val="0085536F"/>
    <w:rPr>
      <w:rFonts w:eastAsiaTheme="minorHAnsi"/>
      <w:lang w:eastAsia="en-US"/>
    </w:rPr>
  </w:style>
  <w:style w:type="paragraph" w:customStyle="1" w:styleId="9E6492474340466ABC9C712BA15CEE0A31">
    <w:name w:val="9E6492474340466ABC9C712BA15CEE0A31"/>
    <w:rsid w:val="0085536F"/>
    <w:rPr>
      <w:rFonts w:eastAsiaTheme="minorHAnsi"/>
      <w:lang w:eastAsia="en-US"/>
    </w:rPr>
  </w:style>
  <w:style w:type="paragraph" w:customStyle="1" w:styleId="44499A2A904C46E8AD5B410E1174647932">
    <w:name w:val="44499A2A904C46E8AD5B410E1174647932"/>
    <w:rsid w:val="0085536F"/>
    <w:rPr>
      <w:rFonts w:eastAsiaTheme="minorHAnsi"/>
      <w:lang w:eastAsia="en-US"/>
    </w:rPr>
  </w:style>
  <w:style w:type="paragraph" w:customStyle="1" w:styleId="06600661F79C40F08D0E4357DA97FD4930">
    <w:name w:val="06600661F79C40F08D0E4357DA97FD4930"/>
    <w:rsid w:val="0085536F"/>
    <w:rPr>
      <w:rFonts w:eastAsiaTheme="minorHAnsi"/>
      <w:lang w:eastAsia="en-US"/>
    </w:rPr>
  </w:style>
  <w:style w:type="paragraph" w:customStyle="1" w:styleId="D480537F21794986A6C4F38A8444CDBB30">
    <w:name w:val="D480537F21794986A6C4F38A8444CDBB30"/>
    <w:rsid w:val="0085536F"/>
    <w:rPr>
      <w:rFonts w:eastAsiaTheme="minorHAnsi"/>
      <w:lang w:eastAsia="en-US"/>
    </w:rPr>
  </w:style>
  <w:style w:type="paragraph" w:customStyle="1" w:styleId="BE20B248BC414586BB0CDAEBF714DBA712">
    <w:name w:val="BE20B248BC414586BB0CDAEBF714DBA712"/>
    <w:rsid w:val="0085536F"/>
    <w:rPr>
      <w:rFonts w:eastAsiaTheme="minorHAnsi"/>
      <w:lang w:eastAsia="en-US"/>
    </w:rPr>
  </w:style>
  <w:style w:type="paragraph" w:customStyle="1" w:styleId="2C084E8F755E43359F56DFB32C4F979A20">
    <w:name w:val="2C084E8F755E43359F56DFB32C4F979A20"/>
    <w:rsid w:val="0085536F"/>
    <w:rPr>
      <w:rFonts w:eastAsiaTheme="minorHAnsi"/>
      <w:lang w:eastAsia="en-US"/>
    </w:rPr>
  </w:style>
  <w:style w:type="paragraph" w:customStyle="1" w:styleId="1F080A433FD34A749B8F5C1ED1D1567220">
    <w:name w:val="1F080A433FD34A749B8F5C1ED1D1567220"/>
    <w:rsid w:val="0085536F"/>
    <w:rPr>
      <w:rFonts w:eastAsiaTheme="minorHAnsi"/>
      <w:lang w:eastAsia="en-US"/>
    </w:rPr>
  </w:style>
  <w:style w:type="paragraph" w:customStyle="1" w:styleId="314277A3C5F94904A36147F5DAC131BB20">
    <w:name w:val="314277A3C5F94904A36147F5DAC131BB20"/>
    <w:rsid w:val="0085536F"/>
    <w:rPr>
      <w:rFonts w:eastAsiaTheme="minorHAnsi"/>
      <w:lang w:eastAsia="en-US"/>
    </w:rPr>
  </w:style>
  <w:style w:type="paragraph" w:customStyle="1" w:styleId="3BA6063D3E644DADAEF59D7F5ED5966420">
    <w:name w:val="3BA6063D3E644DADAEF59D7F5ED5966420"/>
    <w:rsid w:val="0085536F"/>
    <w:rPr>
      <w:rFonts w:eastAsiaTheme="minorHAnsi"/>
      <w:lang w:eastAsia="en-US"/>
    </w:rPr>
  </w:style>
  <w:style w:type="paragraph" w:customStyle="1" w:styleId="1EA79BADABE04859B6082ABA08172235">
    <w:name w:val="1EA79BADABE04859B6082ABA08172235"/>
    <w:rsid w:val="0085536F"/>
    <w:rPr>
      <w:rFonts w:eastAsiaTheme="minorHAnsi"/>
      <w:lang w:eastAsia="en-US"/>
    </w:rPr>
  </w:style>
  <w:style w:type="paragraph" w:customStyle="1" w:styleId="B879F0F685A7446B97C5C2D72DDDA40512">
    <w:name w:val="B879F0F685A7446B97C5C2D72DDDA40512"/>
    <w:rsid w:val="0085536F"/>
    <w:rPr>
      <w:rFonts w:eastAsiaTheme="minorHAnsi"/>
      <w:lang w:eastAsia="en-US"/>
    </w:rPr>
  </w:style>
  <w:style w:type="paragraph" w:customStyle="1" w:styleId="13184383ED1A44C9843242E1C214EDFD20">
    <w:name w:val="13184383ED1A44C9843242E1C214EDFD20"/>
    <w:rsid w:val="0085536F"/>
    <w:rPr>
      <w:rFonts w:eastAsiaTheme="minorHAnsi"/>
      <w:lang w:eastAsia="en-US"/>
    </w:rPr>
  </w:style>
  <w:style w:type="paragraph" w:customStyle="1" w:styleId="79071653DF5E4679B04827FBE01E086B">
    <w:name w:val="79071653DF5E4679B04827FBE01E086B"/>
    <w:rsid w:val="0085536F"/>
  </w:style>
  <w:style w:type="paragraph" w:customStyle="1" w:styleId="96C141AFC40F4B1A8F9C3CC2029E5D1A">
    <w:name w:val="96C141AFC40F4B1A8F9C3CC2029E5D1A"/>
    <w:rsid w:val="0085536F"/>
  </w:style>
  <w:style w:type="paragraph" w:customStyle="1" w:styleId="ACEEE0135EF947FAB8333AC66C4EDEE0">
    <w:name w:val="ACEEE0135EF947FAB8333AC66C4EDEE0"/>
    <w:rsid w:val="0085536F"/>
  </w:style>
  <w:style w:type="paragraph" w:customStyle="1" w:styleId="4E53F6F2CF5A4F60AED1E7E1C95B9732">
    <w:name w:val="4E53F6F2CF5A4F60AED1E7E1C95B9732"/>
    <w:rsid w:val="0085536F"/>
  </w:style>
  <w:style w:type="paragraph" w:customStyle="1" w:styleId="EC7C0475503D43F8818AEF1D257665CD">
    <w:name w:val="EC7C0475503D43F8818AEF1D257665CD"/>
    <w:rsid w:val="0085536F"/>
  </w:style>
  <w:style w:type="paragraph" w:customStyle="1" w:styleId="D15F48130CE74CC3911CD34CB2367D3D26">
    <w:name w:val="D15F48130CE74CC3911CD34CB2367D3D26"/>
    <w:rsid w:val="0085536F"/>
    <w:rPr>
      <w:rFonts w:eastAsiaTheme="minorHAnsi"/>
      <w:lang w:eastAsia="en-US"/>
    </w:rPr>
  </w:style>
  <w:style w:type="paragraph" w:customStyle="1" w:styleId="FA104066C23E43B089F9ACE778ED17A85">
    <w:name w:val="FA104066C23E43B089F9ACE778ED17A85"/>
    <w:rsid w:val="0085536F"/>
    <w:rPr>
      <w:rFonts w:eastAsiaTheme="minorHAnsi"/>
      <w:lang w:eastAsia="en-US"/>
    </w:rPr>
  </w:style>
  <w:style w:type="paragraph" w:customStyle="1" w:styleId="AD3DF1FC638C4724AE22AB434740680B33">
    <w:name w:val="AD3DF1FC638C4724AE22AB434740680B33"/>
    <w:rsid w:val="0085536F"/>
    <w:rPr>
      <w:rFonts w:eastAsiaTheme="minorHAnsi"/>
      <w:lang w:eastAsia="en-US"/>
    </w:rPr>
  </w:style>
  <w:style w:type="paragraph" w:customStyle="1" w:styleId="26E8807040C847219710DCDE6C8FD97633">
    <w:name w:val="26E8807040C847219710DCDE6C8FD97633"/>
    <w:rsid w:val="0085536F"/>
    <w:rPr>
      <w:rFonts w:eastAsiaTheme="minorHAnsi"/>
      <w:lang w:eastAsia="en-US"/>
    </w:rPr>
  </w:style>
  <w:style w:type="paragraph" w:customStyle="1" w:styleId="98926316E8EB4F8BA258894EF54DF4E333">
    <w:name w:val="98926316E8EB4F8BA258894EF54DF4E333"/>
    <w:rsid w:val="0085536F"/>
    <w:rPr>
      <w:rFonts w:eastAsiaTheme="minorHAnsi"/>
      <w:lang w:eastAsia="en-US"/>
    </w:rPr>
  </w:style>
  <w:style w:type="paragraph" w:customStyle="1" w:styleId="9E6492474340466ABC9C712BA15CEE0A32">
    <w:name w:val="9E6492474340466ABC9C712BA15CEE0A32"/>
    <w:rsid w:val="0085536F"/>
    <w:rPr>
      <w:rFonts w:eastAsiaTheme="minorHAnsi"/>
      <w:lang w:eastAsia="en-US"/>
    </w:rPr>
  </w:style>
  <w:style w:type="paragraph" w:customStyle="1" w:styleId="44499A2A904C46E8AD5B410E1174647933">
    <w:name w:val="44499A2A904C46E8AD5B410E1174647933"/>
    <w:rsid w:val="0085536F"/>
    <w:rPr>
      <w:rFonts w:eastAsiaTheme="minorHAnsi"/>
      <w:lang w:eastAsia="en-US"/>
    </w:rPr>
  </w:style>
  <w:style w:type="paragraph" w:customStyle="1" w:styleId="06600661F79C40F08D0E4357DA97FD4931">
    <w:name w:val="06600661F79C40F08D0E4357DA97FD4931"/>
    <w:rsid w:val="0085536F"/>
    <w:rPr>
      <w:rFonts w:eastAsiaTheme="minorHAnsi"/>
      <w:lang w:eastAsia="en-US"/>
    </w:rPr>
  </w:style>
  <w:style w:type="paragraph" w:customStyle="1" w:styleId="D480537F21794986A6C4F38A8444CDBB31">
    <w:name w:val="D480537F21794986A6C4F38A8444CDBB31"/>
    <w:rsid w:val="0085536F"/>
    <w:rPr>
      <w:rFonts w:eastAsiaTheme="minorHAnsi"/>
      <w:lang w:eastAsia="en-US"/>
    </w:rPr>
  </w:style>
  <w:style w:type="paragraph" w:customStyle="1" w:styleId="2C084E8F755E43359F56DFB32C4F979A21">
    <w:name w:val="2C084E8F755E43359F56DFB32C4F979A21"/>
    <w:rsid w:val="0085536F"/>
    <w:rPr>
      <w:rFonts w:eastAsiaTheme="minorHAnsi"/>
      <w:lang w:eastAsia="en-US"/>
    </w:rPr>
  </w:style>
  <w:style w:type="paragraph" w:customStyle="1" w:styleId="1F080A433FD34A749B8F5C1ED1D1567221">
    <w:name w:val="1F080A433FD34A749B8F5C1ED1D1567221"/>
    <w:rsid w:val="0085536F"/>
    <w:rPr>
      <w:rFonts w:eastAsiaTheme="minorHAnsi"/>
      <w:lang w:eastAsia="en-US"/>
    </w:rPr>
  </w:style>
  <w:style w:type="paragraph" w:customStyle="1" w:styleId="314277A3C5F94904A36147F5DAC131BB21">
    <w:name w:val="314277A3C5F94904A36147F5DAC131BB21"/>
    <w:rsid w:val="0085536F"/>
    <w:rPr>
      <w:rFonts w:eastAsiaTheme="minorHAnsi"/>
      <w:lang w:eastAsia="en-US"/>
    </w:rPr>
  </w:style>
  <w:style w:type="paragraph" w:customStyle="1" w:styleId="3BA6063D3E644DADAEF59D7F5ED5966421">
    <w:name w:val="3BA6063D3E644DADAEF59D7F5ED5966421"/>
    <w:rsid w:val="0085536F"/>
    <w:rPr>
      <w:rFonts w:eastAsiaTheme="minorHAnsi"/>
      <w:lang w:eastAsia="en-US"/>
    </w:rPr>
  </w:style>
  <w:style w:type="paragraph" w:customStyle="1" w:styleId="1EA79BADABE04859B6082ABA081722351">
    <w:name w:val="1EA79BADABE04859B6082ABA081722351"/>
    <w:rsid w:val="0085536F"/>
    <w:rPr>
      <w:rFonts w:eastAsiaTheme="minorHAnsi"/>
      <w:lang w:eastAsia="en-US"/>
    </w:rPr>
  </w:style>
  <w:style w:type="paragraph" w:customStyle="1" w:styleId="B879F0F685A7446B97C5C2D72DDDA40513">
    <w:name w:val="B879F0F685A7446B97C5C2D72DDDA40513"/>
    <w:rsid w:val="0085536F"/>
    <w:rPr>
      <w:rFonts w:eastAsiaTheme="minorHAnsi"/>
      <w:lang w:eastAsia="en-US"/>
    </w:rPr>
  </w:style>
  <w:style w:type="paragraph" w:customStyle="1" w:styleId="13184383ED1A44C9843242E1C214EDFD21">
    <w:name w:val="13184383ED1A44C9843242E1C214EDFD21"/>
    <w:rsid w:val="0085536F"/>
    <w:rPr>
      <w:rFonts w:eastAsiaTheme="minorHAnsi"/>
      <w:lang w:eastAsia="en-US"/>
    </w:rPr>
  </w:style>
  <w:style w:type="paragraph" w:customStyle="1" w:styleId="D15F48130CE74CC3911CD34CB2367D3D27">
    <w:name w:val="D15F48130CE74CC3911CD34CB2367D3D27"/>
    <w:rsid w:val="0085536F"/>
    <w:rPr>
      <w:rFonts w:eastAsiaTheme="minorHAnsi"/>
      <w:lang w:eastAsia="en-US"/>
    </w:rPr>
  </w:style>
  <w:style w:type="paragraph" w:customStyle="1" w:styleId="FA104066C23E43B089F9ACE778ED17A86">
    <w:name w:val="FA104066C23E43B089F9ACE778ED17A86"/>
    <w:rsid w:val="0085536F"/>
    <w:rPr>
      <w:rFonts w:eastAsiaTheme="minorHAnsi"/>
      <w:lang w:eastAsia="en-US"/>
    </w:rPr>
  </w:style>
  <w:style w:type="paragraph" w:customStyle="1" w:styleId="AD3DF1FC638C4724AE22AB434740680B34">
    <w:name w:val="AD3DF1FC638C4724AE22AB434740680B34"/>
    <w:rsid w:val="0085536F"/>
    <w:rPr>
      <w:rFonts w:eastAsiaTheme="minorHAnsi"/>
      <w:lang w:eastAsia="en-US"/>
    </w:rPr>
  </w:style>
  <w:style w:type="paragraph" w:customStyle="1" w:styleId="26E8807040C847219710DCDE6C8FD97634">
    <w:name w:val="26E8807040C847219710DCDE6C8FD97634"/>
    <w:rsid w:val="0085536F"/>
    <w:rPr>
      <w:rFonts w:eastAsiaTheme="minorHAnsi"/>
      <w:lang w:eastAsia="en-US"/>
    </w:rPr>
  </w:style>
  <w:style w:type="paragraph" w:customStyle="1" w:styleId="98926316E8EB4F8BA258894EF54DF4E334">
    <w:name w:val="98926316E8EB4F8BA258894EF54DF4E334"/>
    <w:rsid w:val="0085536F"/>
    <w:rPr>
      <w:rFonts w:eastAsiaTheme="minorHAnsi"/>
      <w:lang w:eastAsia="en-US"/>
    </w:rPr>
  </w:style>
  <w:style w:type="paragraph" w:customStyle="1" w:styleId="9E6492474340466ABC9C712BA15CEE0A33">
    <w:name w:val="9E6492474340466ABC9C712BA15CEE0A33"/>
    <w:rsid w:val="0085536F"/>
    <w:rPr>
      <w:rFonts w:eastAsiaTheme="minorHAnsi"/>
      <w:lang w:eastAsia="en-US"/>
    </w:rPr>
  </w:style>
  <w:style w:type="paragraph" w:customStyle="1" w:styleId="44499A2A904C46E8AD5B410E1174647934">
    <w:name w:val="44499A2A904C46E8AD5B410E1174647934"/>
    <w:rsid w:val="0085536F"/>
    <w:rPr>
      <w:rFonts w:eastAsiaTheme="minorHAnsi"/>
      <w:lang w:eastAsia="en-US"/>
    </w:rPr>
  </w:style>
  <w:style w:type="paragraph" w:customStyle="1" w:styleId="06600661F79C40F08D0E4357DA97FD4932">
    <w:name w:val="06600661F79C40F08D0E4357DA97FD4932"/>
    <w:rsid w:val="0085536F"/>
    <w:rPr>
      <w:rFonts w:eastAsiaTheme="minorHAnsi"/>
      <w:lang w:eastAsia="en-US"/>
    </w:rPr>
  </w:style>
  <w:style w:type="paragraph" w:customStyle="1" w:styleId="D480537F21794986A6C4F38A8444CDBB32">
    <w:name w:val="D480537F21794986A6C4F38A8444CDBB32"/>
    <w:rsid w:val="0085536F"/>
    <w:rPr>
      <w:rFonts w:eastAsiaTheme="minorHAnsi"/>
      <w:lang w:eastAsia="en-US"/>
    </w:rPr>
  </w:style>
  <w:style w:type="paragraph" w:customStyle="1" w:styleId="506AF024FA8647C99640A19D609A2165">
    <w:name w:val="506AF024FA8647C99640A19D609A2165"/>
    <w:rsid w:val="0085536F"/>
    <w:rPr>
      <w:rFonts w:eastAsiaTheme="minorHAnsi"/>
      <w:lang w:eastAsia="en-US"/>
    </w:rPr>
  </w:style>
  <w:style w:type="paragraph" w:customStyle="1" w:styleId="5CB382CB6C7C4576B9B486BD3A583057">
    <w:name w:val="5CB382CB6C7C4576B9B486BD3A583057"/>
    <w:rsid w:val="0085536F"/>
    <w:rPr>
      <w:rFonts w:eastAsiaTheme="minorHAnsi"/>
      <w:lang w:eastAsia="en-US"/>
    </w:rPr>
  </w:style>
  <w:style w:type="paragraph" w:customStyle="1" w:styleId="7C2F80E14BBA484D90688C4AE62ACA94">
    <w:name w:val="7C2F80E14BBA484D90688C4AE62ACA94"/>
    <w:rsid w:val="0085536F"/>
    <w:rPr>
      <w:rFonts w:eastAsiaTheme="minorHAnsi"/>
      <w:lang w:eastAsia="en-US"/>
    </w:rPr>
  </w:style>
  <w:style w:type="paragraph" w:customStyle="1" w:styleId="E4D274BD615D42609833F04F1696BD06">
    <w:name w:val="E4D274BD615D42609833F04F1696BD06"/>
    <w:rsid w:val="0085536F"/>
    <w:rPr>
      <w:rFonts w:eastAsiaTheme="minorHAnsi"/>
      <w:lang w:eastAsia="en-US"/>
    </w:rPr>
  </w:style>
  <w:style w:type="paragraph" w:customStyle="1" w:styleId="9CE6D408E54747EA81448121C6029AEC">
    <w:name w:val="9CE6D408E54747EA81448121C6029AEC"/>
    <w:rsid w:val="0085536F"/>
    <w:rPr>
      <w:rFonts w:eastAsiaTheme="minorHAnsi"/>
      <w:lang w:eastAsia="en-US"/>
    </w:rPr>
  </w:style>
  <w:style w:type="paragraph" w:customStyle="1" w:styleId="2C084E8F755E43359F56DFB32C4F979A22">
    <w:name w:val="2C084E8F755E43359F56DFB32C4F979A22"/>
    <w:rsid w:val="0085536F"/>
    <w:rPr>
      <w:rFonts w:eastAsiaTheme="minorHAnsi"/>
      <w:lang w:eastAsia="en-US"/>
    </w:rPr>
  </w:style>
  <w:style w:type="paragraph" w:customStyle="1" w:styleId="1F080A433FD34A749B8F5C1ED1D1567222">
    <w:name w:val="1F080A433FD34A749B8F5C1ED1D1567222"/>
    <w:rsid w:val="0085536F"/>
    <w:rPr>
      <w:rFonts w:eastAsiaTheme="minorHAnsi"/>
      <w:lang w:eastAsia="en-US"/>
    </w:rPr>
  </w:style>
  <w:style w:type="paragraph" w:customStyle="1" w:styleId="314277A3C5F94904A36147F5DAC131BB22">
    <w:name w:val="314277A3C5F94904A36147F5DAC131BB22"/>
    <w:rsid w:val="0085536F"/>
    <w:rPr>
      <w:rFonts w:eastAsiaTheme="minorHAnsi"/>
      <w:lang w:eastAsia="en-US"/>
    </w:rPr>
  </w:style>
  <w:style w:type="paragraph" w:customStyle="1" w:styleId="3BA6063D3E644DADAEF59D7F5ED5966422">
    <w:name w:val="3BA6063D3E644DADAEF59D7F5ED5966422"/>
    <w:rsid w:val="0085536F"/>
    <w:rPr>
      <w:rFonts w:eastAsiaTheme="minorHAnsi"/>
      <w:lang w:eastAsia="en-US"/>
    </w:rPr>
  </w:style>
  <w:style w:type="paragraph" w:customStyle="1" w:styleId="1EA79BADABE04859B6082ABA081722352">
    <w:name w:val="1EA79BADABE04859B6082ABA081722352"/>
    <w:rsid w:val="0085536F"/>
    <w:rPr>
      <w:rFonts w:eastAsiaTheme="minorHAnsi"/>
      <w:lang w:eastAsia="en-US"/>
    </w:rPr>
  </w:style>
  <w:style w:type="paragraph" w:customStyle="1" w:styleId="B879F0F685A7446B97C5C2D72DDDA40514">
    <w:name w:val="B879F0F685A7446B97C5C2D72DDDA40514"/>
    <w:rsid w:val="0085536F"/>
    <w:rPr>
      <w:rFonts w:eastAsiaTheme="minorHAnsi"/>
      <w:lang w:eastAsia="en-US"/>
    </w:rPr>
  </w:style>
  <w:style w:type="paragraph" w:customStyle="1" w:styleId="13184383ED1A44C9843242E1C214EDFD22">
    <w:name w:val="13184383ED1A44C9843242E1C214EDFD22"/>
    <w:rsid w:val="0085536F"/>
    <w:rPr>
      <w:rFonts w:eastAsiaTheme="minorHAnsi"/>
      <w:lang w:eastAsia="en-US"/>
    </w:rPr>
  </w:style>
  <w:style w:type="paragraph" w:customStyle="1" w:styleId="D15F48130CE74CC3911CD34CB2367D3D28">
    <w:name w:val="D15F48130CE74CC3911CD34CB2367D3D28"/>
    <w:rsid w:val="00234A44"/>
    <w:rPr>
      <w:rFonts w:eastAsiaTheme="minorHAnsi"/>
      <w:lang w:eastAsia="en-US"/>
    </w:rPr>
  </w:style>
  <w:style w:type="paragraph" w:customStyle="1" w:styleId="FA104066C23E43B089F9ACE778ED17A87">
    <w:name w:val="FA104066C23E43B089F9ACE778ED17A87"/>
    <w:rsid w:val="00234A44"/>
    <w:rPr>
      <w:rFonts w:eastAsiaTheme="minorHAnsi"/>
      <w:lang w:eastAsia="en-US"/>
    </w:rPr>
  </w:style>
  <w:style w:type="paragraph" w:customStyle="1" w:styleId="AD3DF1FC638C4724AE22AB434740680B35">
    <w:name w:val="AD3DF1FC638C4724AE22AB434740680B35"/>
    <w:rsid w:val="00234A44"/>
    <w:rPr>
      <w:rFonts w:eastAsiaTheme="minorHAnsi"/>
      <w:lang w:eastAsia="en-US"/>
    </w:rPr>
  </w:style>
  <w:style w:type="paragraph" w:customStyle="1" w:styleId="26E8807040C847219710DCDE6C8FD97635">
    <w:name w:val="26E8807040C847219710DCDE6C8FD97635"/>
    <w:rsid w:val="00234A44"/>
    <w:rPr>
      <w:rFonts w:eastAsiaTheme="minorHAnsi"/>
      <w:lang w:eastAsia="en-US"/>
    </w:rPr>
  </w:style>
  <w:style w:type="paragraph" w:customStyle="1" w:styleId="98926316E8EB4F8BA258894EF54DF4E335">
    <w:name w:val="98926316E8EB4F8BA258894EF54DF4E335"/>
    <w:rsid w:val="00234A44"/>
    <w:rPr>
      <w:rFonts w:eastAsiaTheme="minorHAnsi"/>
      <w:lang w:eastAsia="en-US"/>
    </w:rPr>
  </w:style>
  <w:style w:type="paragraph" w:customStyle="1" w:styleId="9E6492474340466ABC9C712BA15CEE0A34">
    <w:name w:val="9E6492474340466ABC9C712BA15CEE0A34"/>
    <w:rsid w:val="00234A44"/>
    <w:rPr>
      <w:rFonts w:eastAsiaTheme="minorHAnsi"/>
      <w:lang w:eastAsia="en-US"/>
    </w:rPr>
  </w:style>
  <w:style w:type="paragraph" w:customStyle="1" w:styleId="44499A2A904C46E8AD5B410E1174647935">
    <w:name w:val="44499A2A904C46E8AD5B410E1174647935"/>
    <w:rsid w:val="00234A44"/>
    <w:rPr>
      <w:rFonts w:eastAsiaTheme="minorHAnsi"/>
      <w:lang w:eastAsia="en-US"/>
    </w:rPr>
  </w:style>
  <w:style w:type="paragraph" w:customStyle="1" w:styleId="06600661F79C40F08D0E4357DA97FD4933">
    <w:name w:val="06600661F79C40F08D0E4357DA97FD4933"/>
    <w:rsid w:val="00234A44"/>
    <w:rPr>
      <w:rFonts w:eastAsiaTheme="minorHAnsi"/>
      <w:lang w:eastAsia="en-US"/>
    </w:rPr>
  </w:style>
  <w:style w:type="paragraph" w:customStyle="1" w:styleId="D480537F21794986A6C4F38A8444CDBB33">
    <w:name w:val="D480537F21794986A6C4F38A8444CDBB33"/>
    <w:rsid w:val="00234A44"/>
    <w:rPr>
      <w:rFonts w:eastAsiaTheme="minorHAnsi"/>
      <w:lang w:eastAsia="en-US"/>
    </w:rPr>
  </w:style>
  <w:style w:type="paragraph" w:customStyle="1" w:styleId="506AF024FA8647C99640A19D609A21651">
    <w:name w:val="506AF024FA8647C99640A19D609A21651"/>
    <w:rsid w:val="00234A44"/>
    <w:rPr>
      <w:rFonts w:eastAsiaTheme="minorHAnsi"/>
      <w:lang w:eastAsia="en-US"/>
    </w:rPr>
  </w:style>
  <w:style w:type="paragraph" w:customStyle="1" w:styleId="5CB382CB6C7C4576B9B486BD3A5830571">
    <w:name w:val="5CB382CB6C7C4576B9B486BD3A5830571"/>
    <w:rsid w:val="00234A44"/>
    <w:rPr>
      <w:rFonts w:eastAsiaTheme="minorHAnsi"/>
      <w:lang w:eastAsia="en-US"/>
    </w:rPr>
  </w:style>
  <w:style w:type="paragraph" w:customStyle="1" w:styleId="7C2F80E14BBA484D90688C4AE62ACA941">
    <w:name w:val="7C2F80E14BBA484D90688C4AE62ACA941"/>
    <w:rsid w:val="00234A44"/>
    <w:rPr>
      <w:rFonts w:eastAsiaTheme="minorHAnsi"/>
      <w:lang w:eastAsia="en-US"/>
    </w:rPr>
  </w:style>
  <w:style w:type="paragraph" w:customStyle="1" w:styleId="E4D274BD615D42609833F04F1696BD061">
    <w:name w:val="E4D274BD615D42609833F04F1696BD061"/>
    <w:rsid w:val="00234A44"/>
    <w:rPr>
      <w:rFonts w:eastAsiaTheme="minorHAnsi"/>
      <w:lang w:eastAsia="en-US"/>
    </w:rPr>
  </w:style>
  <w:style w:type="paragraph" w:customStyle="1" w:styleId="9CE6D408E54747EA81448121C6029AEC1">
    <w:name w:val="9CE6D408E54747EA81448121C6029AEC1"/>
    <w:rsid w:val="00234A44"/>
    <w:rPr>
      <w:rFonts w:eastAsiaTheme="minorHAnsi"/>
      <w:lang w:eastAsia="en-US"/>
    </w:rPr>
  </w:style>
  <w:style w:type="paragraph" w:customStyle="1" w:styleId="2C084E8F755E43359F56DFB32C4F979A23">
    <w:name w:val="2C084E8F755E43359F56DFB32C4F979A23"/>
    <w:rsid w:val="00234A44"/>
    <w:rPr>
      <w:rFonts w:eastAsiaTheme="minorHAnsi"/>
      <w:lang w:eastAsia="en-US"/>
    </w:rPr>
  </w:style>
  <w:style w:type="paragraph" w:customStyle="1" w:styleId="1F080A433FD34A749B8F5C1ED1D1567223">
    <w:name w:val="1F080A433FD34A749B8F5C1ED1D1567223"/>
    <w:rsid w:val="00234A44"/>
    <w:rPr>
      <w:rFonts w:eastAsiaTheme="minorHAnsi"/>
      <w:lang w:eastAsia="en-US"/>
    </w:rPr>
  </w:style>
  <w:style w:type="paragraph" w:customStyle="1" w:styleId="314277A3C5F94904A36147F5DAC131BB23">
    <w:name w:val="314277A3C5F94904A36147F5DAC131BB23"/>
    <w:rsid w:val="00234A44"/>
    <w:rPr>
      <w:rFonts w:eastAsiaTheme="minorHAnsi"/>
      <w:lang w:eastAsia="en-US"/>
    </w:rPr>
  </w:style>
  <w:style w:type="paragraph" w:customStyle="1" w:styleId="3BA6063D3E644DADAEF59D7F5ED5966423">
    <w:name w:val="3BA6063D3E644DADAEF59D7F5ED5966423"/>
    <w:rsid w:val="00234A44"/>
    <w:rPr>
      <w:rFonts w:eastAsiaTheme="minorHAnsi"/>
      <w:lang w:eastAsia="en-US"/>
    </w:rPr>
  </w:style>
  <w:style w:type="paragraph" w:customStyle="1" w:styleId="1EA79BADABE04859B6082ABA081722353">
    <w:name w:val="1EA79BADABE04859B6082ABA081722353"/>
    <w:rsid w:val="00234A44"/>
    <w:rPr>
      <w:rFonts w:eastAsiaTheme="minorHAnsi"/>
      <w:lang w:eastAsia="en-US"/>
    </w:rPr>
  </w:style>
  <w:style w:type="paragraph" w:customStyle="1" w:styleId="B879F0F685A7446B97C5C2D72DDDA40515">
    <w:name w:val="B879F0F685A7446B97C5C2D72DDDA40515"/>
    <w:rsid w:val="00234A44"/>
    <w:rPr>
      <w:rFonts w:eastAsiaTheme="minorHAnsi"/>
      <w:lang w:eastAsia="en-US"/>
    </w:rPr>
  </w:style>
  <w:style w:type="paragraph" w:customStyle="1" w:styleId="13184383ED1A44C9843242E1C214EDFD23">
    <w:name w:val="13184383ED1A44C9843242E1C214EDFD23"/>
    <w:rsid w:val="00234A44"/>
    <w:rPr>
      <w:rFonts w:eastAsiaTheme="minorHAnsi"/>
      <w:lang w:eastAsia="en-US"/>
    </w:rPr>
  </w:style>
  <w:style w:type="paragraph" w:customStyle="1" w:styleId="D15F48130CE74CC3911CD34CB2367D3D29">
    <w:name w:val="D15F48130CE74CC3911CD34CB2367D3D29"/>
    <w:rsid w:val="00234A44"/>
    <w:rPr>
      <w:rFonts w:eastAsiaTheme="minorHAnsi"/>
      <w:lang w:eastAsia="en-US"/>
    </w:rPr>
  </w:style>
  <w:style w:type="paragraph" w:customStyle="1" w:styleId="FA104066C23E43B089F9ACE778ED17A88">
    <w:name w:val="FA104066C23E43B089F9ACE778ED17A88"/>
    <w:rsid w:val="00234A44"/>
    <w:rPr>
      <w:rFonts w:eastAsiaTheme="minorHAnsi"/>
      <w:lang w:eastAsia="en-US"/>
    </w:rPr>
  </w:style>
  <w:style w:type="paragraph" w:customStyle="1" w:styleId="AD3DF1FC638C4724AE22AB434740680B36">
    <w:name w:val="AD3DF1FC638C4724AE22AB434740680B36"/>
    <w:rsid w:val="00234A44"/>
    <w:rPr>
      <w:rFonts w:eastAsiaTheme="minorHAnsi"/>
      <w:lang w:eastAsia="en-US"/>
    </w:rPr>
  </w:style>
  <w:style w:type="paragraph" w:customStyle="1" w:styleId="26E8807040C847219710DCDE6C8FD97636">
    <w:name w:val="26E8807040C847219710DCDE6C8FD97636"/>
    <w:rsid w:val="00234A44"/>
    <w:rPr>
      <w:rFonts w:eastAsiaTheme="minorHAnsi"/>
      <w:lang w:eastAsia="en-US"/>
    </w:rPr>
  </w:style>
  <w:style w:type="paragraph" w:customStyle="1" w:styleId="98926316E8EB4F8BA258894EF54DF4E336">
    <w:name w:val="98926316E8EB4F8BA258894EF54DF4E336"/>
    <w:rsid w:val="00234A44"/>
    <w:rPr>
      <w:rFonts w:eastAsiaTheme="minorHAnsi"/>
      <w:lang w:eastAsia="en-US"/>
    </w:rPr>
  </w:style>
  <w:style w:type="paragraph" w:customStyle="1" w:styleId="9E6492474340466ABC9C712BA15CEE0A35">
    <w:name w:val="9E6492474340466ABC9C712BA15CEE0A35"/>
    <w:rsid w:val="00234A44"/>
    <w:rPr>
      <w:rFonts w:eastAsiaTheme="minorHAnsi"/>
      <w:lang w:eastAsia="en-US"/>
    </w:rPr>
  </w:style>
  <w:style w:type="paragraph" w:customStyle="1" w:styleId="44499A2A904C46E8AD5B410E1174647936">
    <w:name w:val="44499A2A904C46E8AD5B410E1174647936"/>
    <w:rsid w:val="00234A44"/>
    <w:rPr>
      <w:rFonts w:eastAsiaTheme="minorHAnsi"/>
      <w:lang w:eastAsia="en-US"/>
    </w:rPr>
  </w:style>
  <w:style w:type="paragraph" w:customStyle="1" w:styleId="06600661F79C40F08D0E4357DA97FD4934">
    <w:name w:val="06600661F79C40F08D0E4357DA97FD4934"/>
    <w:rsid w:val="00234A44"/>
    <w:rPr>
      <w:rFonts w:eastAsiaTheme="minorHAnsi"/>
      <w:lang w:eastAsia="en-US"/>
    </w:rPr>
  </w:style>
  <w:style w:type="paragraph" w:customStyle="1" w:styleId="D480537F21794986A6C4F38A8444CDBB34">
    <w:name w:val="D480537F21794986A6C4F38A8444CDBB34"/>
    <w:rsid w:val="00234A44"/>
    <w:rPr>
      <w:rFonts w:eastAsiaTheme="minorHAnsi"/>
      <w:lang w:eastAsia="en-US"/>
    </w:rPr>
  </w:style>
  <w:style w:type="paragraph" w:customStyle="1" w:styleId="506AF024FA8647C99640A19D609A21652">
    <w:name w:val="506AF024FA8647C99640A19D609A21652"/>
    <w:rsid w:val="00234A44"/>
    <w:rPr>
      <w:rFonts w:eastAsiaTheme="minorHAnsi"/>
      <w:lang w:eastAsia="en-US"/>
    </w:rPr>
  </w:style>
  <w:style w:type="paragraph" w:customStyle="1" w:styleId="5CB382CB6C7C4576B9B486BD3A5830572">
    <w:name w:val="5CB382CB6C7C4576B9B486BD3A5830572"/>
    <w:rsid w:val="00234A44"/>
    <w:rPr>
      <w:rFonts w:eastAsiaTheme="minorHAnsi"/>
      <w:lang w:eastAsia="en-US"/>
    </w:rPr>
  </w:style>
  <w:style w:type="paragraph" w:customStyle="1" w:styleId="7C2F80E14BBA484D90688C4AE62ACA942">
    <w:name w:val="7C2F80E14BBA484D90688C4AE62ACA942"/>
    <w:rsid w:val="00234A44"/>
    <w:rPr>
      <w:rFonts w:eastAsiaTheme="minorHAnsi"/>
      <w:lang w:eastAsia="en-US"/>
    </w:rPr>
  </w:style>
  <w:style w:type="paragraph" w:customStyle="1" w:styleId="E4D274BD615D42609833F04F1696BD062">
    <w:name w:val="E4D274BD615D42609833F04F1696BD062"/>
    <w:rsid w:val="00234A44"/>
    <w:rPr>
      <w:rFonts w:eastAsiaTheme="minorHAnsi"/>
      <w:lang w:eastAsia="en-US"/>
    </w:rPr>
  </w:style>
  <w:style w:type="paragraph" w:customStyle="1" w:styleId="9CE6D408E54747EA81448121C6029AEC2">
    <w:name w:val="9CE6D408E54747EA81448121C6029AEC2"/>
    <w:rsid w:val="00234A44"/>
    <w:rPr>
      <w:rFonts w:eastAsiaTheme="minorHAnsi"/>
      <w:lang w:eastAsia="en-US"/>
    </w:rPr>
  </w:style>
  <w:style w:type="paragraph" w:customStyle="1" w:styleId="2C084E8F755E43359F56DFB32C4F979A24">
    <w:name w:val="2C084E8F755E43359F56DFB32C4F979A24"/>
    <w:rsid w:val="00234A44"/>
    <w:rPr>
      <w:rFonts w:eastAsiaTheme="minorHAnsi"/>
      <w:lang w:eastAsia="en-US"/>
    </w:rPr>
  </w:style>
  <w:style w:type="paragraph" w:customStyle="1" w:styleId="1F080A433FD34A749B8F5C1ED1D1567224">
    <w:name w:val="1F080A433FD34A749B8F5C1ED1D1567224"/>
    <w:rsid w:val="00234A44"/>
    <w:rPr>
      <w:rFonts w:eastAsiaTheme="minorHAnsi"/>
      <w:lang w:eastAsia="en-US"/>
    </w:rPr>
  </w:style>
  <w:style w:type="paragraph" w:customStyle="1" w:styleId="314277A3C5F94904A36147F5DAC131BB24">
    <w:name w:val="314277A3C5F94904A36147F5DAC131BB24"/>
    <w:rsid w:val="00234A44"/>
    <w:rPr>
      <w:rFonts w:eastAsiaTheme="minorHAnsi"/>
      <w:lang w:eastAsia="en-US"/>
    </w:rPr>
  </w:style>
  <w:style w:type="paragraph" w:customStyle="1" w:styleId="3BA6063D3E644DADAEF59D7F5ED5966424">
    <w:name w:val="3BA6063D3E644DADAEF59D7F5ED5966424"/>
    <w:rsid w:val="00234A44"/>
    <w:rPr>
      <w:rFonts w:eastAsiaTheme="minorHAnsi"/>
      <w:lang w:eastAsia="en-US"/>
    </w:rPr>
  </w:style>
  <w:style w:type="paragraph" w:customStyle="1" w:styleId="1EA79BADABE04859B6082ABA081722354">
    <w:name w:val="1EA79BADABE04859B6082ABA081722354"/>
    <w:rsid w:val="00234A44"/>
    <w:rPr>
      <w:rFonts w:eastAsiaTheme="minorHAnsi"/>
      <w:lang w:eastAsia="en-US"/>
    </w:rPr>
  </w:style>
  <w:style w:type="paragraph" w:customStyle="1" w:styleId="B879F0F685A7446B97C5C2D72DDDA40516">
    <w:name w:val="B879F0F685A7446B97C5C2D72DDDA40516"/>
    <w:rsid w:val="00234A44"/>
    <w:rPr>
      <w:rFonts w:eastAsiaTheme="minorHAnsi"/>
      <w:lang w:eastAsia="en-US"/>
    </w:rPr>
  </w:style>
  <w:style w:type="paragraph" w:customStyle="1" w:styleId="13184383ED1A44C9843242E1C214EDFD24">
    <w:name w:val="13184383ED1A44C9843242E1C214EDFD24"/>
    <w:rsid w:val="00234A44"/>
    <w:rPr>
      <w:rFonts w:eastAsiaTheme="minorHAnsi"/>
      <w:lang w:eastAsia="en-US"/>
    </w:rPr>
  </w:style>
  <w:style w:type="paragraph" w:customStyle="1" w:styleId="D15F48130CE74CC3911CD34CB2367D3D30">
    <w:name w:val="D15F48130CE74CC3911CD34CB2367D3D30"/>
    <w:rsid w:val="00234A44"/>
    <w:rPr>
      <w:rFonts w:eastAsiaTheme="minorHAnsi"/>
      <w:lang w:eastAsia="en-US"/>
    </w:rPr>
  </w:style>
  <w:style w:type="paragraph" w:customStyle="1" w:styleId="FA104066C23E43B089F9ACE778ED17A89">
    <w:name w:val="FA104066C23E43B089F9ACE778ED17A89"/>
    <w:rsid w:val="00234A44"/>
    <w:rPr>
      <w:rFonts w:eastAsiaTheme="minorHAnsi"/>
      <w:lang w:eastAsia="en-US"/>
    </w:rPr>
  </w:style>
  <w:style w:type="paragraph" w:customStyle="1" w:styleId="AD3DF1FC638C4724AE22AB434740680B37">
    <w:name w:val="AD3DF1FC638C4724AE22AB434740680B37"/>
    <w:rsid w:val="00234A44"/>
    <w:rPr>
      <w:rFonts w:eastAsiaTheme="minorHAnsi"/>
      <w:lang w:eastAsia="en-US"/>
    </w:rPr>
  </w:style>
  <w:style w:type="paragraph" w:customStyle="1" w:styleId="26E8807040C847219710DCDE6C8FD97637">
    <w:name w:val="26E8807040C847219710DCDE6C8FD97637"/>
    <w:rsid w:val="00234A44"/>
    <w:rPr>
      <w:rFonts w:eastAsiaTheme="minorHAnsi"/>
      <w:lang w:eastAsia="en-US"/>
    </w:rPr>
  </w:style>
  <w:style w:type="paragraph" w:customStyle="1" w:styleId="98926316E8EB4F8BA258894EF54DF4E337">
    <w:name w:val="98926316E8EB4F8BA258894EF54DF4E337"/>
    <w:rsid w:val="00234A44"/>
    <w:rPr>
      <w:rFonts w:eastAsiaTheme="minorHAnsi"/>
      <w:lang w:eastAsia="en-US"/>
    </w:rPr>
  </w:style>
  <w:style w:type="paragraph" w:customStyle="1" w:styleId="9E6492474340466ABC9C712BA15CEE0A36">
    <w:name w:val="9E6492474340466ABC9C712BA15CEE0A36"/>
    <w:rsid w:val="00234A44"/>
    <w:rPr>
      <w:rFonts w:eastAsiaTheme="minorHAnsi"/>
      <w:lang w:eastAsia="en-US"/>
    </w:rPr>
  </w:style>
  <w:style w:type="paragraph" w:customStyle="1" w:styleId="44499A2A904C46E8AD5B410E1174647937">
    <w:name w:val="44499A2A904C46E8AD5B410E1174647937"/>
    <w:rsid w:val="00234A44"/>
    <w:rPr>
      <w:rFonts w:eastAsiaTheme="minorHAnsi"/>
      <w:lang w:eastAsia="en-US"/>
    </w:rPr>
  </w:style>
  <w:style w:type="paragraph" w:customStyle="1" w:styleId="06600661F79C40F08D0E4357DA97FD4935">
    <w:name w:val="06600661F79C40F08D0E4357DA97FD4935"/>
    <w:rsid w:val="00234A44"/>
    <w:rPr>
      <w:rFonts w:eastAsiaTheme="minorHAnsi"/>
      <w:lang w:eastAsia="en-US"/>
    </w:rPr>
  </w:style>
  <w:style w:type="paragraph" w:customStyle="1" w:styleId="D480537F21794986A6C4F38A8444CDBB35">
    <w:name w:val="D480537F21794986A6C4F38A8444CDBB35"/>
    <w:rsid w:val="00234A44"/>
    <w:rPr>
      <w:rFonts w:eastAsiaTheme="minorHAnsi"/>
      <w:lang w:eastAsia="en-US"/>
    </w:rPr>
  </w:style>
  <w:style w:type="paragraph" w:customStyle="1" w:styleId="506AF024FA8647C99640A19D609A21653">
    <w:name w:val="506AF024FA8647C99640A19D609A21653"/>
    <w:rsid w:val="00234A44"/>
    <w:rPr>
      <w:rFonts w:eastAsiaTheme="minorHAnsi"/>
      <w:lang w:eastAsia="en-US"/>
    </w:rPr>
  </w:style>
  <w:style w:type="paragraph" w:customStyle="1" w:styleId="5CB382CB6C7C4576B9B486BD3A5830573">
    <w:name w:val="5CB382CB6C7C4576B9B486BD3A5830573"/>
    <w:rsid w:val="00234A44"/>
    <w:rPr>
      <w:rFonts w:eastAsiaTheme="minorHAnsi"/>
      <w:lang w:eastAsia="en-US"/>
    </w:rPr>
  </w:style>
  <w:style w:type="paragraph" w:customStyle="1" w:styleId="7C2F80E14BBA484D90688C4AE62ACA943">
    <w:name w:val="7C2F80E14BBA484D90688C4AE62ACA943"/>
    <w:rsid w:val="00234A44"/>
    <w:rPr>
      <w:rFonts w:eastAsiaTheme="minorHAnsi"/>
      <w:lang w:eastAsia="en-US"/>
    </w:rPr>
  </w:style>
  <w:style w:type="paragraph" w:customStyle="1" w:styleId="E4D274BD615D42609833F04F1696BD063">
    <w:name w:val="E4D274BD615D42609833F04F1696BD063"/>
    <w:rsid w:val="00234A44"/>
    <w:rPr>
      <w:rFonts w:eastAsiaTheme="minorHAnsi"/>
      <w:lang w:eastAsia="en-US"/>
    </w:rPr>
  </w:style>
  <w:style w:type="paragraph" w:customStyle="1" w:styleId="9CE6D408E54747EA81448121C6029AEC3">
    <w:name w:val="9CE6D408E54747EA81448121C6029AEC3"/>
    <w:rsid w:val="00234A44"/>
    <w:rPr>
      <w:rFonts w:eastAsiaTheme="minorHAnsi"/>
      <w:lang w:eastAsia="en-US"/>
    </w:rPr>
  </w:style>
  <w:style w:type="paragraph" w:customStyle="1" w:styleId="2C084E8F755E43359F56DFB32C4F979A25">
    <w:name w:val="2C084E8F755E43359F56DFB32C4F979A25"/>
    <w:rsid w:val="00234A44"/>
    <w:rPr>
      <w:rFonts w:eastAsiaTheme="minorHAnsi"/>
      <w:lang w:eastAsia="en-US"/>
    </w:rPr>
  </w:style>
  <w:style w:type="paragraph" w:customStyle="1" w:styleId="1F080A433FD34A749B8F5C1ED1D1567225">
    <w:name w:val="1F080A433FD34A749B8F5C1ED1D1567225"/>
    <w:rsid w:val="00234A44"/>
    <w:rPr>
      <w:rFonts w:eastAsiaTheme="minorHAnsi"/>
      <w:lang w:eastAsia="en-US"/>
    </w:rPr>
  </w:style>
  <w:style w:type="paragraph" w:customStyle="1" w:styleId="314277A3C5F94904A36147F5DAC131BB25">
    <w:name w:val="314277A3C5F94904A36147F5DAC131BB25"/>
    <w:rsid w:val="00234A44"/>
    <w:rPr>
      <w:rFonts w:eastAsiaTheme="minorHAnsi"/>
      <w:lang w:eastAsia="en-US"/>
    </w:rPr>
  </w:style>
  <w:style w:type="paragraph" w:customStyle="1" w:styleId="3BA6063D3E644DADAEF59D7F5ED5966425">
    <w:name w:val="3BA6063D3E644DADAEF59D7F5ED5966425"/>
    <w:rsid w:val="00234A44"/>
    <w:rPr>
      <w:rFonts w:eastAsiaTheme="minorHAnsi"/>
      <w:lang w:eastAsia="en-US"/>
    </w:rPr>
  </w:style>
  <w:style w:type="paragraph" w:customStyle="1" w:styleId="1EA79BADABE04859B6082ABA081722355">
    <w:name w:val="1EA79BADABE04859B6082ABA081722355"/>
    <w:rsid w:val="00234A44"/>
    <w:rPr>
      <w:rFonts w:eastAsiaTheme="minorHAnsi"/>
      <w:lang w:eastAsia="en-US"/>
    </w:rPr>
  </w:style>
  <w:style w:type="paragraph" w:customStyle="1" w:styleId="B879F0F685A7446B97C5C2D72DDDA40517">
    <w:name w:val="B879F0F685A7446B97C5C2D72DDDA40517"/>
    <w:rsid w:val="00234A44"/>
    <w:rPr>
      <w:rFonts w:eastAsiaTheme="minorHAnsi"/>
      <w:lang w:eastAsia="en-US"/>
    </w:rPr>
  </w:style>
  <w:style w:type="paragraph" w:customStyle="1" w:styleId="D15F48130CE74CC3911CD34CB2367D3D31">
    <w:name w:val="D15F48130CE74CC3911CD34CB2367D3D31"/>
    <w:rsid w:val="005E3472"/>
    <w:rPr>
      <w:rFonts w:eastAsiaTheme="minorHAnsi"/>
      <w:lang w:eastAsia="en-US"/>
    </w:rPr>
  </w:style>
  <w:style w:type="paragraph" w:customStyle="1" w:styleId="FA104066C23E43B089F9ACE778ED17A810">
    <w:name w:val="FA104066C23E43B089F9ACE778ED17A810"/>
    <w:rsid w:val="005E3472"/>
    <w:rPr>
      <w:rFonts w:eastAsiaTheme="minorHAnsi"/>
      <w:lang w:eastAsia="en-US"/>
    </w:rPr>
  </w:style>
  <w:style w:type="paragraph" w:customStyle="1" w:styleId="AD3DF1FC638C4724AE22AB434740680B38">
    <w:name w:val="AD3DF1FC638C4724AE22AB434740680B38"/>
    <w:rsid w:val="005E3472"/>
    <w:rPr>
      <w:rFonts w:eastAsiaTheme="minorHAnsi"/>
      <w:lang w:eastAsia="en-US"/>
    </w:rPr>
  </w:style>
  <w:style w:type="paragraph" w:customStyle="1" w:styleId="26E8807040C847219710DCDE6C8FD97638">
    <w:name w:val="26E8807040C847219710DCDE6C8FD97638"/>
    <w:rsid w:val="005E3472"/>
    <w:rPr>
      <w:rFonts w:eastAsiaTheme="minorHAnsi"/>
      <w:lang w:eastAsia="en-US"/>
    </w:rPr>
  </w:style>
  <w:style w:type="paragraph" w:customStyle="1" w:styleId="98926316E8EB4F8BA258894EF54DF4E338">
    <w:name w:val="98926316E8EB4F8BA258894EF54DF4E338"/>
    <w:rsid w:val="005E3472"/>
    <w:rPr>
      <w:rFonts w:eastAsiaTheme="minorHAnsi"/>
      <w:lang w:eastAsia="en-US"/>
    </w:rPr>
  </w:style>
  <w:style w:type="paragraph" w:customStyle="1" w:styleId="9E6492474340466ABC9C712BA15CEE0A37">
    <w:name w:val="9E6492474340466ABC9C712BA15CEE0A37"/>
    <w:rsid w:val="005E3472"/>
    <w:rPr>
      <w:rFonts w:eastAsiaTheme="minorHAnsi"/>
      <w:lang w:eastAsia="en-US"/>
    </w:rPr>
  </w:style>
  <w:style w:type="paragraph" w:customStyle="1" w:styleId="44499A2A904C46E8AD5B410E1174647938">
    <w:name w:val="44499A2A904C46E8AD5B410E1174647938"/>
    <w:rsid w:val="005E3472"/>
    <w:rPr>
      <w:rFonts w:eastAsiaTheme="minorHAnsi"/>
      <w:lang w:eastAsia="en-US"/>
    </w:rPr>
  </w:style>
  <w:style w:type="paragraph" w:customStyle="1" w:styleId="06600661F79C40F08D0E4357DA97FD4936">
    <w:name w:val="06600661F79C40F08D0E4357DA97FD4936"/>
    <w:rsid w:val="005E3472"/>
    <w:rPr>
      <w:rFonts w:eastAsiaTheme="minorHAnsi"/>
      <w:lang w:eastAsia="en-US"/>
    </w:rPr>
  </w:style>
  <w:style w:type="paragraph" w:customStyle="1" w:styleId="D480537F21794986A6C4F38A8444CDBB36">
    <w:name w:val="D480537F21794986A6C4F38A8444CDBB36"/>
    <w:rsid w:val="005E3472"/>
    <w:rPr>
      <w:rFonts w:eastAsiaTheme="minorHAnsi"/>
      <w:lang w:eastAsia="en-US"/>
    </w:rPr>
  </w:style>
  <w:style w:type="paragraph" w:customStyle="1" w:styleId="506AF024FA8647C99640A19D609A21654">
    <w:name w:val="506AF024FA8647C99640A19D609A21654"/>
    <w:rsid w:val="005E3472"/>
    <w:rPr>
      <w:rFonts w:eastAsiaTheme="minorHAnsi"/>
      <w:lang w:eastAsia="en-US"/>
    </w:rPr>
  </w:style>
  <w:style w:type="paragraph" w:customStyle="1" w:styleId="5CB382CB6C7C4576B9B486BD3A5830574">
    <w:name w:val="5CB382CB6C7C4576B9B486BD3A5830574"/>
    <w:rsid w:val="005E3472"/>
    <w:rPr>
      <w:rFonts w:eastAsiaTheme="minorHAnsi"/>
      <w:lang w:eastAsia="en-US"/>
    </w:rPr>
  </w:style>
  <w:style w:type="paragraph" w:customStyle="1" w:styleId="7C2F80E14BBA484D90688C4AE62ACA944">
    <w:name w:val="7C2F80E14BBA484D90688C4AE62ACA944"/>
    <w:rsid w:val="005E3472"/>
    <w:rPr>
      <w:rFonts w:eastAsiaTheme="minorHAnsi"/>
      <w:lang w:eastAsia="en-US"/>
    </w:rPr>
  </w:style>
  <w:style w:type="paragraph" w:customStyle="1" w:styleId="E4D274BD615D42609833F04F1696BD064">
    <w:name w:val="E4D274BD615D42609833F04F1696BD064"/>
    <w:rsid w:val="005E3472"/>
    <w:rPr>
      <w:rFonts w:eastAsiaTheme="minorHAnsi"/>
      <w:lang w:eastAsia="en-US"/>
    </w:rPr>
  </w:style>
  <w:style w:type="paragraph" w:customStyle="1" w:styleId="9CE6D408E54747EA81448121C6029AEC4">
    <w:name w:val="9CE6D408E54747EA81448121C6029AEC4"/>
    <w:rsid w:val="005E3472"/>
    <w:rPr>
      <w:rFonts w:eastAsiaTheme="minorHAnsi"/>
      <w:lang w:eastAsia="en-US"/>
    </w:rPr>
  </w:style>
  <w:style w:type="paragraph" w:customStyle="1" w:styleId="2C084E8F755E43359F56DFB32C4F979A26">
    <w:name w:val="2C084E8F755E43359F56DFB32C4F979A26"/>
    <w:rsid w:val="005E3472"/>
    <w:rPr>
      <w:rFonts w:eastAsiaTheme="minorHAnsi"/>
      <w:lang w:eastAsia="en-US"/>
    </w:rPr>
  </w:style>
  <w:style w:type="paragraph" w:customStyle="1" w:styleId="1F080A433FD34A749B8F5C1ED1D1567226">
    <w:name w:val="1F080A433FD34A749B8F5C1ED1D1567226"/>
    <w:rsid w:val="005E3472"/>
    <w:rPr>
      <w:rFonts w:eastAsiaTheme="minorHAnsi"/>
      <w:lang w:eastAsia="en-US"/>
    </w:rPr>
  </w:style>
  <w:style w:type="paragraph" w:customStyle="1" w:styleId="314277A3C5F94904A36147F5DAC131BB26">
    <w:name w:val="314277A3C5F94904A36147F5DAC131BB26"/>
    <w:rsid w:val="005E3472"/>
    <w:rPr>
      <w:rFonts w:eastAsiaTheme="minorHAnsi"/>
      <w:lang w:eastAsia="en-US"/>
    </w:rPr>
  </w:style>
  <w:style w:type="paragraph" w:customStyle="1" w:styleId="3BA6063D3E644DADAEF59D7F5ED5966426">
    <w:name w:val="3BA6063D3E644DADAEF59D7F5ED5966426"/>
    <w:rsid w:val="005E3472"/>
    <w:rPr>
      <w:rFonts w:eastAsiaTheme="minorHAnsi"/>
      <w:lang w:eastAsia="en-US"/>
    </w:rPr>
  </w:style>
  <w:style w:type="paragraph" w:customStyle="1" w:styleId="1EA79BADABE04859B6082ABA081722356">
    <w:name w:val="1EA79BADABE04859B6082ABA081722356"/>
    <w:rsid w:val="005E3472"/>
    <w:rPr>
      <w:rFonts w:eastAsiaTheme="minorHAnsi"/>
      <w:lang w:eastAsia="en-US"/>
    </w:rPr>
  </w:style>
  <w:style w:type="paragraph" w:customStyle="1" w:styleId="B879F0F685A7446B97C5C2D72DDDA40518">
    <w:name w:val="B879F0F685A7446B97C5C2D72DDDA40518"/>
    <w:rsid w:val="005E3472"/>
    <w:rPr>
      <w:rFonts w:eastAsiaTheme="minorHAnsi"/>
      <w:lang w:eastAsia="en-US"/>
    </w:rPr>
  </w:style>
  <w:style w:type="paragraph" w:customStyle="1" w:styleId="D15F48130CE74CC3911CD34CB2367D3D32">
    <w:name w:val="D15F48130CE74CC3911CD34CB2367D3D32"/>
    <w:rsid w:val="005E3472"/>
    <w:rPr>
      <w:rFonts w:eastAsiaTheme="minorHAnsi"/>
      <w:lang w:eastAsia="en-US"/>
    </w:rPr>
  </w:style>
  <w:style w:type="paragraph" w:customStyle="1" w:styleId="FA104066C23E43B089F9ACE778ED17A811">
    <w:name w:val="FA104066C23E43B089F9ACE778ED17A811"/>
    <w:rsid w:val="005E3472"/>
    <w:rPr>
      <w:rFonts w:eastAsiaTheme="minorHAnsi"/>
      <w:lang w:eastAsia="en-US"/>
    </w:rPr>
  </w:style>
  <w:style w:type="paragraph" w:customStyle="1" w:styleId="AD3DF1FC638C4724AE22AB434740680B39">
    <w:name w:val="AD3DF1FC638C4724AE22AB434740680B39"/>
    <w:rsid w:val="005E3472"/>
    <w:rPr>
      <w:rFonts w:eastAsiaTheme="minorHAnsi"/>
      <w:lang w:eastAsia="en-US"/>
    </w:rPr>
  </w:style>
  <w:style w:type="paragraph" w:customStyle="1" w:styleId="26E8807040C847219710DCDE6C8FD97639">
    <w:name w:val="26E8807040C847219710DCDE6C8FD97639"/>
    <w:rsid w:val="005E3472"/>
    <w:rPr>
      <w:rFonts w:eastAsiaTheme="minorHAnsi"/>
      <w:lang w:eastAsia="en-US"/>
    </w:rPr>
  </w:style>
  <w:style w:type="paragraph" w:customStyle="1" w:styleId="98926316E8EB4F8BA258894EF54DF4E339">
    <w:name w:val="98926316E8EB4F8BA258894EF54DF4E339"/>
    <w:rsid w:val="005E3472"/>
    <w:rPr>
      <w:rFonts w:eastAsiaTheme="minorHAnsi"/>
      <w:lang w:eastAsia="en-US"/>
    </w:rPr>
  </w:style>
  <w:style w:type="paragraph" w:customStyle="1" w:styleId="9E6492474340466ABC9C712BA15CEE0A38">
    <w:name w:val="9E6492474340466ABC9C712BA15CEE0A38"/>
    <w:rsid w:val="005E3472"/>
    <w:rPr>
      <w:rFonts w:eastAsiaTheme="minorHAnsi"/>
      <w:lang w:eastAsia="en-US"/>
    </w:rPr>
  </w:style>
  <w:style w:type="paragraph" w:customStyle="1" w:styleId="44499A2A904C46E8AD5B410E1174647939">
    <w:name w:val="44499A2A904C46E8AD5B410E1174647939"/>
    <w:rsid w:val="005E3472"/>
    <w:rPr>
      <w:rFonts w:eastAsiaTheme="minorHAnsi"/>
      <w:lang w:eastAsia="en-US"/>
    </w:rPr>
  </w:style>
  <w:style w:type="paragraph" w:customStyle="1" w:styleId="06600661F79C40F08D0E4357DA97FD4937">
    <w:name w:val="06600661F79C40F08D0E4357DA97FD4937"/>
    <w:rsid w:val="005E3472"/>
    <w:rPr>
      <w:rFonts w:eastAsiaTheme="minorHAnsi"/>
      <w:lang w:eastAsia="en-US"/>
    </w:rPr>
  </w:style>
  <w:style w:type="paragraph" w:customStyle="1" w:styleId="D480537F21794986A6C4F38A8444CDBB37">
    <w:name w:val="D480537F21794986A6C4F38A8444CDBB37"/>
    <w:rsid w:val="005E3472"/>
    <w:rPr>
      <w:rFonts w:eastAsiaTheme="minorHAnsi"/>
      <w:lang w:eastAsia="en-US"/>
    </w:rPr>
  </w:style>
  <w:style w:type="paragraph" w:customStyle="1" w:styleId="506AF024FA8647C99640A19D609A21655">
    <w:name w:val="506AF024FA8647C99640A19D609A21655"/>
    <w:rsid w:val="005E3472"/>
    <w:rPr>
      <w:rFonts w:eastAsiaTheme="minorHAnsi"/>
      <w:lang w:eastAsia="en-US"/>
    </w:rPr>
  </w:style>
  <w:style w:type="paragraph" w:customStyle="1" w:styleId="5CB382CB6C7C4576B9B486BD3A5830575">
    <w:name w:val="5CB382CB6C7C4576B9B486BD3A5830575"/>
    <w:rsid w:val="005E3472"/>
    <w:rPr>
      <w:rFonts w:eastAsiaTheme="minorHAnsi"/>
      <w:lang w:eastAsia="en-US"/>
    </w:rPr>
  </w:style>
  <w:style w:type="paragraph" w:customStyle="1" w:styleId="7C2F80E14BBA484D90688C4AE62ACA945">
    <w:name w:val="7C2F80E14BBA484D90688C4AE62ACA945"/>
    <w:rsid w:val="005E3472"/>
    <w:rPr>
      <w:rFonts w:eastAsiaTheme="minorHAnsi"/>
      <w:lang w:eastAsia="en-US"/>
    </w:rPr>
  </w:style>
  <w:style w:type="paragraph" w:customStyle="1" w:styleId="E4D274BD615D42609833F04F1696BD065">
    <w:name w:val="E4D274BD615D42609833F04F1696BD065"/>
    <w:rsid w:val="005E3472"/>
    <w:rPr>
      <w:rFonts w:eastAsiaTheme="minorHAnsi"/>
      <w:lang w:eastAsia="en-US"/>
    </w:rPr>
  </w:style>
  <w:style w:type="paragraph" w:customStyle="1" w:styleId="9CE6D408E54747EA81448121C6029AEC5">
    <w:name w:val="9CE6D408E54747EA81448121C6029AEC5"/>
    <w:rsid w:val="005E3472"/>
    <w:rPr>
      <w:rFonts w:eastAsiaTheme="minorHAnsi"/>
      <w:lang w:eastAsia="en-US"/>
    </w:rPr>
  </w:style>
  <w:style w:type="paragraph" w:customStyle="1" w:styleId="2C084E8F755E43359F56DFB32C4F979A27">
    <w:name w:val="2C084E8F755E43359F56DFB32C4F979A27"/>
    <w:rsid w:val="005E3472"/>
    <w:rPr>
      <w:rFonts w:eastAsiaTheme="minorHAnsi"/>
      <w:lang w:eastAsia="en-US"/>
    </w:rPr>
  </w:style>
  <w:style w:type="paragraph" w:customStyle="1" w:styleId="1F080A433FD34A749B8F5C1ED1D1567227">
    <w:name w:val="1F080A433FD34A749B8F5C1ED1D1567227"/>
    <w:rsid w:val="005E3472"/>
    <w:rPr>
      <w:rFonts w:eastAsiaTheme="minorHAnsi"/>
      <w:lang w:eastAsia="en-US"/>
    </w:rPr>
  </w:style>
  <w:style w:type="paragraph" w:customStyle="1" w:styleId="314277A3C5F94904A36147F5DAC131BB27">
    <w:name w:val="314277A3C5F94904A36147F5DAC131BB27"/>
    <w:rsid w:val="005E3472"/>
    <w:rPr>
      <w:rFonts w:eastAsiaTheme="minorHAnsi"/>
      <w:lang w:eastAsia="en-US"/>
    </w:rPr>
  </w:style>
  <w:style w:type="paragraph" w:customStyle="1" w:styleId="3BA6063D3E644DADAEF59D7F5ED5966427">
    <w:name w:val="3BA6063D3E644DADAEF59D7F5ED5966427"/>
    <w:rsid w:val="005E3472"/>
    <w:rPr>
      <w:rFonts w:eastAsiaTheme="minorHAnsi"/>
      <w:lang w:eastAsia="en-US"/>
    </w:rPr>
  </w:style>
  <w:style w:type="paragraph" w:customStyle="1" w:styleId="1EA79BADABE04859B6082ABA081722357">
    <w:name w:val="1EA79BADABE04859B6082ABA081722357"/>
    <w:rsid w:val="005E3472"/>
    <w:rPr>
      <w:rFonts w:eastAsiaTheme="minorHAnsi"/>
      <w:lang w:eastAsia="en-US"/>
    </w:rPr>
  </w:style>
  <w:style w:type="paragraph" w:customStyle="1" w:styleId="B879F0F685A7446B97C5C2D72DDDA40519">
    <w:name w:val="B879F0F685A7446B97C5C2D72DDDA40519"/>
    <w:rsid w:val="005E3472"/>
    <w:rPr>
      <w:rFonts w:eastAsiaTheme="minorHAnsi"/>
      <w:lang w:eastAsia="en-US"/>
    </w:rPr>
  </w:style>
  <w:style w:type="paragraph" w:customStyle="1" w:styleId="D15F48130CE74CC3911CD34CB2367D3D33">
    <w:name w:val="D15F48130CE74CC3911CD34CB2367D3D33"/>
    <w:rsid w:val="005E3472"/>
    <w:rPr>
      <w:rFonts w:eastAsiaTheme="minorHAnsi"/>
      <w:lang w:eastAsia="en-US"/>
    </w:rPr>
  </w:style>
  <w:style w:type="paragraph" w:customStyle="1" w:styleId="FA104066C23E43B089F9ACE778ED17A812">
    <w:name w:val="FA104066C23E43B089F9ACE778ED17A812"/>
    <w:rsid w:val="005E3472"/>
    <w:rPr>
      <w:rFonts w:eastAsiaTheme="minorHAnsi"/>
      <w:lang w:eastAsia="en-US"/>
    </w:rPr>
  </w:style>
  <w:style w:type="paragraph" w:customStyle="1" w:styleId="AD3DF1FC638C4724AE22AB434740680B40">
    <w:name w:val="AD3DF1FC638C4724AE22AB434740680B40"/>
    <w:rsid w:val="005E3472"/>
    <w:rPr>
      <w:rFonts w:eastAsiaTheme="minorHAnsi"/>
      <w:lang w:eastAsia="en-US"/>
    </w:rPr>
  </w:style>
  <w:style w:type="paragraph" w:customStyle="1" w:styleId="26E8807040C847219710DCDE6C8FD97640">
    <w:name w:val="26E8807040C847219710DCDE6C8FD97640"/>
    <w:rsid w:val="005E3472"/>
    <w:rPr>
      <w:rFonts w:eastAsiaTheme="minorHAnsi"/>
      <w:lang w:eastAsia="en-US"/>
    </w:rPr>
  </w:style>
  <w:style w:type="paragraph" w:customStyle="1" w:styleId="98926316E8EB4F8BA258894EF54DF4E340">
    <w:name w:val="98926316E8EB4F8BA258894EF54DF4E340"/>
    <w:rsid w:val="005E3472"/>
    <w:rPr>
      <w:rFonts w:eastAsiaTheme="minorHAnsi"/>
      <w:lang w:eastAsia="en-US"/>
    </w:rPr>
  </w:style>
  <w:style w:type="paragraph" w:customStyle="1" w:styleId="9E6492474340466ABC9C712BA15CEE0A39">
    <w:name w:val="9E6492474340466ABC9C712BA15CEE0A39"/>
    <w:rsid w:val="005E3472"/>
    <w:rPr>
      <w:rFonts w:eastAsiaTheme="minorHAnsi"/>
      <w:lang w:eastAsia="en-US"/>
    </w:rPr>
  </w:style>
  <w:style w:type="paragraph" w:customStyle="1" w:styleId="44499A2A904C46E8AD5B410E1174647940">
    <w:name w:val="44499A2A904C46E8AD5B410E1174647940"/>
    <w:rsid w:val="005E3472"/>
    <w:rPr>
      <w:rFonts w:eastAsiaTheme="minorHAnsi"/>
      <w:lang w:eastAsia="en-US"/>
    </w:rPr>
  </w:style>
  <w:style w:type="paragraph" w:customStyle="1" w:styleId="06600661F79C40F08D0E4357DA97FD4938">
    <w:name w:val="06600661F79C40F08D0E4357DA97FD4938"/>
    <w:rsid w:val="005E3472"/>
    <w:rPr>
      <w:rFonts w:eastAsiaTheme="minorHAnsi"/>
      <w:lang w:eastAsia="en-US"/>
    </w:rPr>
  </w:style>
  <w:style w:type="paragraph" w:customStyle="1" w:styleId="D480537F21794986A6C4F38A8444CDBB38">
    <w:name w:val="D480537F21794986A6C4F38A8444CDBB38"/>
    <w:rsid w:val="005E3472"/>
    <w:rPr>
      <w:rFonts w:eastAsiaTheme="minorHAnsi"/>
      <w:lang w:eastAsia="en-US"/>
    </w:rPr>
  </w:style>
  <w:style w:type="paragraph" w:customStyle="1" w:styleId="506AF024FA8647C99640A19D609A21656">
    <w:name w:val="506AF024FA8647C99640A19D609A21656"/>
    <w:rsid w:val="005E3472"/>
    <w:rPr>
      <w:rFonts w:eastAsiaTheme="minorHAnsi"/>
      <w:lang w:eastAsia="en-US"/>
    </w:rPr>
  </w:style>
  <w:style w:type="paragraph" w:customStyle="1" w:styleId="5CB382CB6C7C4576B9B486BD3A5830576">
    <w:name w:val="5CB382CB6C7C4576B9B486BD3A5830576"/>
    <w:rsid w:val="005E3472"/>
    <w:rPr>
      <w:rFonts w:eastAsiaTheme="minorHAnsi"/>
      <w:lang w:eastAsia="en-US"/>
    </w:rPr>
  </w:style>
  <w:style w:type="paragraph" w:customStyle="1" w:styleId="7C2F80E14BBA484D90688C4AE62ACA946">
    <w:name w:val="7C2F80E14BBA484D90688C4AE62ACA946"/>
    <w:rsid w:val="005E3472"/>
    <w:rPr>
      <w:rFonts w:eastAsiaTheme="minorHAnsi"/>
      <w:lang w:eastAsia="en-US"/>
    </w:rPr>
  </w:style>
  <w:style w:type="paragraph" w:customStyle="1" w:styleId="E4D274BD615D42609833F04F1696BD066">
    <w:name w:val="E4D274BD615D42609833F04F1696BD066"/>
    <w:rsid w:val="005E3472"/>
    <w:rPr>
      <w:rFonts w:eastAsiaTheme="minorHAnsi"/>
      <w:lang w:eastAsia="en-US"/>
    </w:rPr>
  </w:style>
  <w:style w:type="paragraph" w:customStyle="1" w:styleId="9CE6D408E54747EA81448121C6029AEC6">
    <w:name w:val="9CE6D408E54747EA81448121C6029AEC6"/>
    <w:rsid w:val="005E3472"/>
    <w:rPr>
      <w:rFonts w:eastAsiaTheme="minorHAnsi"/>
      <w:lang w:eastAsia="en-US"/>
    </w:rPr>
  </w:style>
  <w:style w:type="paragraph" w:customStyle="1" w:styleId="2C084E8F755E43359F56DFB32C4F979A28">
    <w:name w:val="2C084E8F755E43359F56DFB32C4F979A28"/>
    <w:rsid w:val="005E3472"/>
    <w:rPr>
      <w:rFonts w:eastAsiaTheme="minorHAnsi"/>
      <w:lang w:eastAsia="en-US"/>
    </w:rPr>
  </w:style>
  <w:style w:type="paragraph" w:customStyle="1" w:styleId="1F080A433FD34A749B8F5C1ED1D1567228">
    <w:name w:val="1F080A433FD34A749B8F5C1ED1D1567228"/>
    <w:rsid w:val="005E3472"/>
    <w:rPr>
      <w:rFonts w:eastAsiaTheme="minorHAnsi"/>
      <w:lang w:eastAsia="en-US"/>
    </w:rPr>
  </w:style>
  <w:style w:type="paragraph" w:customStyle="1" w:styleId="314277A3C5F94904A36147F5DAC131BB28">
    <w:name w:val="314277A3C5F94904A36147F5DAC131BB28"/>
    <w:rsid w:val="005E3472"/>
    <w:rPr>
      <w:rFonts w:eastAsiaTheme="minorHAnsi"/>
      <w:lang w:eastAsia="en-US"/>
    </w:rPr>
  </w:style>
  <w:style w:type="paragraph" w:customStyle="1" w:styleId="3BA6063D3E644DADAEF59D7F5ED5966428">
    <w:name w:val="3BA6063D3E644DADAEF59D7F5ED5966428"/>
    <w:rsid w:val="005E3472"/>
    <w:rPr>
      <w:rFonts w:eastAsiaTheme="minorHAnsi"/>
      <w:lang w:eastAsia="en-US"/>
    </w:rPr>
  </w:style>
  <w:style w:type="paragraph" w:customStyle="1" w:styleId="1EA79BADABE04859B6082ABA081722358">
    <w:name w:val="1EA79BADABE04859B6082ABA081722358"/>
    <w:rsid w:val="005E3472"/>
    <w:rPr>
      <w:rFonts w:eastAsiaTheme="minorHAnsi"/>
      <w:lang w:eastAsia="en-US"/>
    </w:rPr>
  </w:style>
  <w:style w:type="paragraph" w:customStyle="1" w:styleId="B879F0F685A7446B97C5C2D72DDDA40520">
    <w:name w:val="B879F0F685A7446B97C5C2D72DDDA40520"/>
    <w:rsid w:val="005E3472"/>
    <w:rPr>
      <w:rFonts w:eastAsiaTheme="minorHAnsi"/>
      <w:lang w:eastAsia="en-US"/>
    </w:rPr>
  </w:style>
  <w:style w:type="paragraph" w:customStyle="1" w:styleId="D15F48130CE74CC3911CD34CB2367D3D34">
    <w:name w:val="D15F48130CE74CC3911CD34CB2367D3D34"/>
    <w:rsid w:val="005E3472"/>
    <w:rPr>
      <w:rFonts w:eastAsiaTheme="minorHAnsi"/>
      <w:lang w:eastAsia="en-US"/>
    </w:rPr>
  </w:style>
  <w:style w:type="paragraph" w:customStyle="1" w:styleId="FA104066C23E43B089F9ACE778ED17A813">
    <w:name w:val="FA104066C23E43B089F9ACE778ED17A813"/>
    <w:rsid w:val="005E3472"/>
    <w:rPr>
      <w:rFonts w:eastAsiaTheme="minorHAnsi"/>
      <w:lang w:eastAsia="en-US"/>
    </w:rPr>
  </w:style>
  <w:style w:type="paragraph" w:customStyle="1" w:styleId="AD3DF1FC638C4724AE22AB434740680B41">
    <w:name w:val="AD3DF1FC638C4724AE22AB434740680B41"/>
    <w:rsid w:val="005E3472"/>
    <w:rPr>
      <w:rFonts w:eastAsiaTheme="minorHAnsi"/>
      <w:lang w:eastAsia="en-US"/>
    </w:rPr>
  </w:style>
  <w:style w:type="paragraph" w:customStyle="1" w:styleId="26E8807040C847219710DCDE6C8FD97641">
    <w:name w:val="26E8807040C847219710DCDE6C8FD97641"/>
    <w:rsid w:val="005E3472"/>
    <w:rPr>
      <w:rFonts w:eastAsiaTheme="minorHAnsi"/>
      <w:lang w:eastAsia="en-US"/>
    </w:rPr>
  </w:style>
  <w:style w:type="paragraph" w:customStyle="1" w:styleId="98926316E8EB4F8BA258894EF54DF4E341">
    <w:name w:val="98926316E8EB4F8BA258894EF54DF4E341"/>
    <w:rsid w:val="005E3472"/>
    <w:rPr>
      <w:rFonts w:eastAsiaTheme="minorHAnsi"/>
      <w:lang w:eastAsia="en-US"/>
    </w:rPr>
  </w:style>
  <w:style w:type="paragraph" w:customStyle="1" w:styleId="9E6492474340466ABC9C712BA15CEE0A40">
    <w:name w:val="9E6492474340466ABC9C712BA15CEE0A40"/>
    <w:rsid w:val="005E3472"/>
    <w:rPr>
      <w:rFonts w:eastAsiaTheme="minorHAnsi"/>
      <w:lang w:eastAsia="en-US"/>
    </w:rPr>
  </w:style>
  <w:style w:type="paragraph" w:customStyle="1" w:styleId="44499A2A904C46E8AD5B410E1174647941">
    <w:name w:val="44499A2A904C46E8AD5B410E1174647941"/>
    <w:rsid w:val="005E3472"/>
    <w:rPr>
      <w:rFonts w:eastAsiaTheme="minorHAnsi"/>
      <w:lang w:eastAsia="en-US"/>
    </w:rPr>
  </w:style>
  <w:style w:type="paragraph" w:customStyle="1" w:styleId="06600661F79C40F08D0E4357DA97FD4939">
    <w:name w:val="06600661F79C40F08D0E4357DA97FD4939"/>
    <w:rsid w:val="005E3472"/>
    <w:rPr>
      <w:rFonts w:eastAsiaTheme="minorHAnsi"/>
      <w:lang w:eastAsia="en-US"/>
    </w:rPr>
  </w:style>
  <w:style w:type="paragraph" w:customStyle="1" w:styleId="D480537F21794986A6C4F38A8444CDBB39">
    <w:name w:val="D480537F21794986A6C4F38A8444CDBB39"/>
    <w:rsid w:val="005E3472"/>
    <w:rPr>
      <w:rFonts w:eastAsiaTheme="minorHAnsi"/>
      <w:lang w:eastAsia="en-US"/>
    </w:rPr>
  </w:style>
  <w:style w:type="paragraph" w:customStyle="1" w:styleId="506AF024FA8647C99640A19D609A21657">
    <w:name w:val="506AF024FA8647C99640A19D609A21657"/>
    <w:rsid w:val="005E3472"/>
    <w:rPr>
      <w:rFonts w:eastAsiaTheme="minorHAnsi"/>
      <w:lang w:eastAsia="en-US"/>
    </w:rPr>
  </w:style>
  <w:style w:type="paragraph" w:customStyle="1" w:styleId="5CB382CB6C7C4576B9B486BD3A5830577">
    <w:name w:val="5CB382CB6C7C4576B9B486BD3A5830577"/>
    <w:rsid w:val="005E3472"/>
    <w:rPr>
      <w:rFonts w:eastAsiaTheme="minorHAnsi"/>
      <w:lang w:eastAsia="en-US"/>
    </w:rPr>
  </w:style>
  <w:style w:type="paragraph" w:customStyle="1" w:styleId="7C2F80E14BBA484D90688C4AE62ACA947">
    <w:name w:val="7C2F80E14BBA484D90688C4AE62ACA947"/>
    <w:rsid w:val="005E3472"/>
    <w:rPr>
      <w:rFonts w:eastAsiaTheme="minorHAnsi"/>
      <w:lang w:eastAsia="en-US"/>
    </w:rPr>
  </w:style>
  <w:style w:type="paragraph" w:customStyle="1" w:styleId="E4D274BD615D42609833F04F1696BD067">
    <w:name w:val="E4D274BD615D42609833F04F1696BD067"/>
    <w:rsid w:val="005E3472"/>
    <w:rPr>
      <w:rFonts w:eastAsiaTheme="minorHAnsi"/>
      <w:lang w:eastAsia="en-US"/>
    </w:rPr>
  </w:style>
  <w:style w:type="paragraph" w:customStyle="1" w:styleId="9CE6D408E54747EA81448121C6029AEC7">
    <w:name w:val="9CE6D408E54747EA81448121C6029AEC7"/>
    <w:rsid w:val="005E3472"/>
    <w:rPr>
      <w:rFonts w:eastAsiaTheme="minorHAnsi"/>
      <w:lang w:eastAsia="en-US"/>
    </w:rPr>
  </w:style>
  <w:style w:type="paragraph" w:customStyle="1" w:styleId="2C084E8F755E43359F56DFB32C4F979A29">
    <w:name w:val="2C084E8F755E43359F56DFB32C4F979A29"/>
    <w:rsid w:val="005E3472"/>
    <w:rPr>
      <w:rFonts w:eastAsiaTheme="minorHAnsi"/>
      <w:lang w:eastAsia="en-US"/>
    </w:rPr>
  </w:style>
  <w:style w:type="paragraph" w:customStyle="1" w:styleId="1F080A433FD34A749B8F5C1ED1D1567229">
    <w:name w:val="1F080A433FD34A749B8F5C1ED1D1567229"/>
    <w:rsid w:val="005E3472"/>
    <w:rPr>
      <w:rFonts w:eastAsiaTheme="minorHAnsi"/>
      <w:lang w:eastAsia="en-US"/>
    </w:rPr>
  </w:style>
  <w:style w:type="paragraph" w:customStyle="1" w:styleId="314277A3C5F94904A36147F5DAC131BB29">
    <w:name w:val="314277A3C5F94904A36147F5DAC131BB29"/>
    <w:rsid w:val="005E3472"/>
    <w:rPr>
      <w:rFonts w:eastAsiaTheme="minorHAnsi"/>
      <w:lang w:eastAsia="en-US"/>
    </w:rPr>
  </w:style>
  <w:style w:type="paragraph" w:customStyle="1" w:styleId="3BA6063D3E644DADAEF59D7F5ED5966429">
    <w:name w:val="3BA6063D3E644DADAEF59D7F5ED5966429"/>
    <w:rsid w:val="005E3472"/>
    <w:rPr>
      <w:rFonts w:eastAsiaTheme="minorHAnsi"/>
      <w:lang w:eastAsia="en-US"/>
    </w:rPr>
  </w:style>
  <w:style w:type="paragraph" w:customStyle="1" w:styleId="1EA79BADABE04859B6082ABA081722359">
    <w:name w:val="1EA79BADABE04859B6082ABA081722359"/>
    <w:rsid w:val="005E3472"/>
    <w:rPr>
      <w:rFonts w:eastAsiaTheme="minorHAnsi"/>
      <w:lang w:eastAsia="en-US"/>
    </w:rPr>
  </w:style>
  <w:style w:type="paragraph" w:customStyle="1" w:styleId="B879F0F685A7446B97C5C2D72DDDA40521">
    <w:name w:val="B879F0F685A7446B97C5C2D72DDDA40521"/>
    <w:rsid w:val="005E3472"/>
    <w:rPr>
      <w:rFonts w:eastAsiaTheme="minorHAnsi"/>
      <w:lang w:eastAsia="en-US"/>
    </w:rPr>
  </w:style>
  <w:style w:type="paragraph" w:customStyle="1" w:styleId="D15F48130CE74CC3911CD34CB2367D3D35">
    <w:name w:val="D15F48130CE74CC3911CD34CB2367D3D35"/>
    <w:rsid w:val="005E3472"/>
    <w:rPr>
      <w:rFonts w:eastAsiaTheme="minorHAnsi"/>
      <w:lang w:eastAsia="en-US"/>
    </w:rPr>
  </w:style>
  <w:style w:type="paragraph" w:customStyle="1" w:styleId="FA104066C23E43B089F9ACE778ED17A814">
    <w:name w:val="FA104066C23E43B089F9ACE778ED17A814"/>
    <w:rsid w:val="005E3472"/>
    <w:rPr>
      <w:rFonts w:eastAsiaTheme="minorHAnsi"/>
      <w:lang w:eastAsia="en-US"/>
    </w:rPr>
  </w:style>
  <w:style w:type="paragraph" w:customStyle="1" w:styleId="AD3DF1FC638C4724AE22AB434740680B42">
    <w:name w:val="AD3DF1FC638C4724AE22AB434740680B42"/>
    <w:rsid w:val="005E3472"/>
    <w:rPr>
      <w:rFonts w:eastAsiaTheme="minorHAnsi"/>
      <w:lang w:eastAsia="en-US"/>
    </w:rPr>
  </w:style>
  <w:style w:type="paragraph" w:customStyle="1" w:styleId="26E8807040C847219710DCDE6C8FD97642">
    <w:name w:val="26E8807040C847219710DCDE6C8FD97642"/>
    <w:rsid w:val="005E3472"/>
    <w:rPr>
      <w:rFonts w:eastAsiaTheme="minorHAnsi"/>
      <w:lang w:eastAsia="en-US"/>
    </w:rPr>
  </w:style>
  <w:style w:type="paragraph" w:customStyle="1" w:styleId="98926316E8EB4F8BA258894EF54DF4E342">
    <w:name w:val="98926316E8EB4F8BA258894EF54DF4E342"/>
    <w:rsid w:val="005E3472"/>
    <w:rPr>
      <w:rFonts w:eastAsiaTheme="minorHAnsi"/>
      <w:lang w:eastAsia="en-US"/>
    </w:rPr>
  </w:style>
  <w:style w:type="paragraph" w:customStyle="1" w:styleId="9E6492474340466ABC9C712BA15CEE0A41">
    <w:name w:val="9E6492474340466ABC9C712BA15CEE0A41"/>
    <w:rsid w:val="005E3472"/>
    <w:rPr>
      <w:rFonts w:eastAsiaTheme="minorHAnsi"/>
      <w:lang w:eastAsia="en-US"/>
    </w:rPr>
  </w:style>
  <w:style w:type="paragraph" w:customStyle="1" w:styleId="44499A2A904C46E8AD5B410E1174647942">
    <w:name w:val="44499A2A904C46E8AD5B410E1174647942"/>
    <w:rsid w:val="005E3472"/>
    <w:rPr>
      <w:rFonts w:eastAsiaTheme="minorHAnsi"/>
      <w:lang w:eastAsia="en-US"/>
    </w:rPr>
  </w:style>
  <w:style w:type="paragraph" w:customStyle="1" w:styleId="06600661F79C40F08D0E4357DA97FD4940">
    <w:name w:val="06600661F79C40F08D0E4357DA97FD4940"/>
    <w:rsid w:val="005E3472"/>
    <w:rPr>
      <w:rFonts w:eastAsiaTheme="minorHAnsi"/>
      <w:lang w:eastAsia="en-US"/>
    </w:rPr>
  </w:style>
  <w:style w:type="paragraph" w:customStyle="1" w:styleId="D480537F21794986A6C4F38A8444CDBB40">
    <w:name w:val="D480537F21794986A6C4F38A8444CDBB40"/>
    <w:rsid w:val="005E3472"/>
    <w:rPr>
      <w:rFonts w:eastAsiaTheme="minorHAnsi"/>
      <w:lang w:eastAsia="en-US"/>
    </w:rPr>
  </w:style>
  <w:style w:type="paragraph" w:customStyle="1" w:styleId="506AF024FA8647C99640A19D609A21658">
    <w:name w:val="506AF024FA8647C99640A19D609A21658"/>
    <w:rsid w:val="005E3472"/>
    <w:rPr>
      <w:rFonts w:eastAsiaTheme="minorHAnsi"/>
      <w:lang w:eastAsia="en-US"/>
    </w:rPr>
  </w:style>
  <w:style w:type="paragraph" w:customStyle="1" w:styleId="5CB382CB6C7C4576B9B486BD3A5830578">
    <w:name w:val="5CB382CB6C7C4576B9B486BD3A5830578"/>
    <w:rsid w:val="005E3472"/>
    <w:rPr>
      <w:rFonts w:eastAsiaTheme="minorHAnsi"/>
      <w:lang w:eastAsia="en-US"/>
    </w:rPr>
  </w:style>
  <w:style w:type="paragraph" w:customStyle="1" w:styleId="7C2F80E14BBA484D90688C4AE62ACA948">
    <w:name w:val="7C2F80E14BBA484D90688C4AE62ACA948"/>
    <w:rsid w:val="005E3472"/>
    <w:rPr>
      <w:rFonts w:eastAsiaTheme="minorHAnsi"/>
      <w:lang w:eastAsia="en-US"/>
    </w:rPr>
  </w:style>
  <w:style w:type="paragraph" w:customStyle="1" w:styleId="E4D274BD615D42609833F04F1696BD068">
    <w:name w:val="E4D274BD615D42609833F04F1696BD068"/>
    <w:rsid w:val="005E3472"/>
    <w:rPr>
      <w:rFonts w:eastAsiaTheme="minorHAnsi"/>
      <w:lang w:eastAsia="en-US"/>
    </w:rPr>
  </w:style>
  <w:style w:type="paragraph" w:customStyle="1" w:styleId="9CE6D408E54747EA81448121C6029AEC8">
    <w:name w:val="9CE6D408E54747EA81448121C6029AEC8"/>
    <w:rsid w:val="005E3472"/>
    <w:rPr>
      <w:rFonts w:eastAsiaTheme="minorHAnsi"/>
      <w:lang w:eastAsia="en-US"/>
    </w:rPr>
  </w:style>
  <w:style w:type="paragraph" w:customStyle="1" w:styleId="2C084E8F755E43359F56DFB32C4F979A30">
    <w:name w:val="2C084E8F755E43359F56DFB32C4F979A30"/>
    <w:rsid w:val="005E3472"/>
    <w:rPr>
      <w:rFonts w:eastAsiaTheme="minorHAnsi"/>
      <w:lang w:eastAsia="en-US"/>
    </w:rPr>
  </w:style>
  <w:style w:type="paragraph" w:customStyle="1" w:styleId="1F080A433FD34A749B8F5C1ED1D1567230">
    <w:name w:val="1F080A433FD34A749B8F5C1ED1D1567230"/>
    <w:rsid w:val="005E3472"/>
    <w:rPr>
      <w:rFonts w:eastAsiaTheme="minorHAnsi"/>
      <w:lang w:eastAsia="en-US"/>
    </w:rPr>
  </w:style>
  <w:style w:type="paragraph" w:customStyle="1" w:styleId="314277A3C5F94904A36147F5DAC131BB30">
    <w:name w:val="314277A3C5F94904A36147F5DAC131BB30"/>
    <w:rsid w:val="005E3472"/>
    <w:rPr>
      <w:rFonts w:eastAsiaTheme="minorHAnsi"/>
      <w:lang w:eastAsia="en-US"/>
    </w:rPr>
  </w:style>
  <w:style w:type="paragraph" w:customStyle="1" w:styleId="3BA6063D3E644DADAEF59D7F5ED5966430">
    <w:name w:val="3BA6063D3E644DADAEF59D7F5ED5966430"/>
    <w:rsid w:val="005E3472"/>
    <w:rPr>
      <w:rFonts w:eastAsiaTheme="minorHAnsi"/>
      <w:lang w:eastAsia="en-US"/>
    </w:rPr>
  </w:style>
  <w:style w:type="paragraph" w:customStyle="1" w:styleId="1EA79BADABE04859B6082ABA0817223510">
    <w:name w:val="1EA79BADABE04859B6082ABA0817223510"/>
    <w:rsid w:val="005E3472"/>
    <w:rPr>
      <w:rFonts w:eastAsiaTheme="minorHAnsi"/>
      <w:lang w:eastAsia="en-US"/>
    </w:rPr>
  </w:style>
  <w:style w:type="paragraph" w:customStyle="1" w:styleId="B879F0F685A7446B97C5C2D72DDDA40522">
    <w:name w:val="B879F0F685A7446B97C5C2D72DDDA40522"/>
    <w:rsid w:val="005E3472"/>
    <w:rPr>
      <w:rFonts w:eastAsiaTheme="minorHAnsi"/>
      <w:lang w:eastAsia="en-US"/>
    </w:rPr>
  </w:style>
  <w:style w:type="paragraph" w:customStyle="1" w:styleId="D15F48130CE74CC3911CD34CB2367D3D36">
    <w:name w:val="D15F48130CE74CC3911CD34CB2367D3D36"/>
    <w:rsid w:val="005E3472"/>
    <w:rPr>
      <w:rFonts w:eastAsiaTheme="minorHAnsi"/>
      <w:lang w:eastAsia="en-US"/>
    </w:rPr>
  </w:style>
  <w:style w:type="paragraph" w:customStyle="1" w:styleId="FA104066C23E43B089F9ACE778ED17A815">
    <w:name w:val="FA104066C23E43B089F9ACE778ED17A815"/>
    <w:rsid w:val="005E3472"/>
    <w:rPr>
      <w:rFonts w:eastAsiaTheme="minorHAnsi"/>
      <w:lang w:eastAsia="en-US"/>
    </w:rPr>
  </w:style>
  <w:style w:type="paragraph" w:customStyle="1" w:styleId="AD3DF1FC638C4724AE22AB434740680B43">
    <w:name w:val="AD3DF1FC638C4724AE22AB434740680B43"/>
    <w:rsid w:val="005E3472"/>
    <w:rPr>
      <w:rFonts w:eastAsiaTheme="minorHAnsi"/>
      <w:lang w:eastAsia="en-US"/>
    </w:rPr>
  </w:style>
  <w:style w:type="paragraph" w:customStyle="1" w:styleId="26E8807040C847219710DCDE6C8FD97643">
    <w:name w:val="26E8807040C847219710DCDE6C8FD97643"/>
    <w:rsid w:val="005E3472"/>
    <w:rPr>
      <w:rFonts w:eastAsiaTheme="minorHAnsi"/>
      <w:lang w:eastAsia="en-US"/>
    </w:rPr>
  </w:style>
  <w:style w:type="paragraph" w:customStyle="1" w:styleId="98926316E8EB4F8BA258894EF54DF4E343">
    <w:name w:val="98926316E8EB4F8BA258894EF54DF4E343"/>
    <w:rsid w:val="005E3472"/>
    <w:rPr>
      <w:rFonts w:eastAsiaTheme="minorHAnsi"/>
      <w:lang w:eastAsia="en-US"/>
    </w:rPr>
  </w:style>
  <w:style w:type="paragraph" w:customStyle="1" w:styleId="9E6492474340466ABC9C712BA15CEE0A42">
    <w:name w:val="9E6492474340466ABC9C712BA15CEE0A42"/>
    <w:rsid w:val="005E3472"/>
    <w:rPr>
      <w:rFonts w:eastAsiaTheme="minorHAnsi"/>
      <w:lang w:eastAsia="en-US"/>
    </w:rPr>
  </w:style>
  <w:style w:type="paragraph" w:customStyle="1" w:styleId="44499A2A904C46E8AD5B410E1174647943">
    <w:name w:val="44499A2A904C46E8AD5B410E1174647943"/>
    <w:rsid w:val="005E3472"/>
    <w:rPr>
      <w:rFonts w:eastAsiaTheme="minorHAnsi"/>
      <w:lang w:eastAsia="en-US"/>
    </w:rPr>
  </w:style>
  <w:style w:type="paragraph" w:customStyle="1" w:styleId="06600661F79C40F08D0E4357DA97FD4941">
    <w:name w:val="06600661F79C40F08D0E4357DA97FD4941"/>
    <w:rsid w:val="005E3472"/>
    <w:rPr>
      <w:rFonts w:eastAsiaTheme="minorHAnsi"/>
      <w:lang w:eastAsia="en-US"/>
    </w:rPr>
  </w:style>
  <w:style w:type="paragraph" w:customStyle="1" w:styleId="D480537F21794986A6C4F38A8444CDBB41">
    <w:name w:val="D480537F21794986A6C4F38A8444CDBB41"/>
    <w:rsid w:val="005E3472"/>
    <w:rPr>
      <w:rFonts w:eastAsiaTheme="minorHAnsi"/>
      <w:lang w:eastAsia="en-US"/>
    </w:rPr>
  </w:style>
  <w:style w:type="paragraph" w:customStyle="1" w:styleId="506AF024FA8647C99640A19D609A21659">
    <w:name w:val="506AF024FA8647C99640A19D609A21659"/>
    <w:rsid w:val="005E3472"/>
    <w:rPr>
      <w:rFonts w:eastAsiaTheme="minorHAnsi"/>
      <w:lang w:eastAsia="en-US"/>
    </w:rPr>
  </w:style>
  <w:style w:type="paragraph" w:customStyle="1" w:styleId="5CB382CB6C7C4576B9B486BD3A5830579">
    <w:name w:val="5CB382CB6C7C4576B9B486BD3A5830579"/>
    <w:rsid w:val="005E3472"/>
    <w:rPr>
      <w:rFonts w:eastAsiaTheme="minorHAnsi"/>
      <w:lang w:eastAsia="en-US"/>
    </w:rPr>
  </w:style>
  <w:style w:type="paragraph" w:customStyle="1" w:styleId="7C2F80E14BBA484D90688C4AE62ACA949">
    <w:name w:val="7C2F80E14BBA484D90688C4AE62ACA949"/>
    <w:rsid w:val="005E3472"/>
    <w:rPr>
      <w:rFonts w:eastAsiaTheme="minorHAnsi"/>
      <w:lang w:eastAsia="en-US"/>
    </w:rPr>
  </w:style>
  <w:style w:type="paragraph" w:customStyle="1" w:styleId="E4D274BD615D42609833F04F1696BD069">
    <w:name w:val="E4D274BD615D42609833F04F1696BD069"/>
    <w:rsid w:val="005E3472"/>
    <w:rPr>
      <w:rFonts w:eastAsiaTheme="minorHAnsi"/>
      <w:lang w:eastAsia="en-US"/>
    </w:rPr>
  </w:style>
  <w:style w:type="paragraph" w:customStyle="1" w:styleId="9CE6D408E54747EA81448121C6029AEC9">
    <w:name w:val="9CE6D408E54747EA81448121C6029AEC9"/>
    <w:rsid w:val="005E3472"/>
    <w:rPr>
      <w:rFonts w:eastAsiaTheme="minorHAnsi"/>
      <w:lang w:eastAsia="en-US"/>
    </w:rPr>
  </w:style>
  <w:style w:type="paragraph" w:customStyle="1" w:styleId="2C084E8F755E43359F56DFB32C4F979A31">
    <w:name w:val="2C084E8F755E43359F56DFB32C4F979A31"/>
    <w:rsid w:val="005E3472"/>
    <w:rPr>
      <w:rFonts w:eastAsiaTheme="minorHAnsi"/>
      <w:lang w:eastAsia="en-US"/>
    </w:rPr>
  </w:style>
  <w:style w:type="paragraph" w:customStyle="1" w:styleId="1F080A433FD34A749B8F5C1ED1D1567231">
    <w:name w:val="1F080A433FD34A749B8F5C1ED1D1567231"/>
    <w:rsid w:val="005E3472"/>
    <w:rPr>
      <w:rFonts w:eastAsiaTheme="minorHAnsi"/>
      <w:lang w:eastAsia="en-US"/>
    </w:rPr>
  </w:style>
  <w:style w:type="paragraph" w:customStyle="1" w:styleId="314277A3C5F94904A36147F5DAC131BB31">
    <w:name w:val="314277A3C5F94904A36147F5DAC131BB31"/>
    <w:rsid w:val="005E3472"/>
    <w:rPr>
      <w:rFonts w:eastAsiaTheme="minorHAnsi"/>
      <w:lang w:eastAsia="en-US"/>
    </w:rPr>
  </w:style>
  <w:style w:type="paragraph" w:customStyle="1" w:styleId="3BA6063D3E644DADAEF59D7F5ED5966431">
    <w:name w:val="3BA6063D3E644DADAEF59D7F5ED5966431"/>
    <w:rsid w:val="005E3472"/>
    <w:rPr>
      <w:rFonts w:eastAsiaTheme="minorHAnsi"/>
      <w:lang w:eastAsia="en-US"/>
    </w:rPr>
  </w:style>
  <w:style w:type="paragraph" w:customStyle="1" w:styleId="1EA79BADABE04859B6082ABA0817223511">
    <w:name w:val="1EA79BADABE04859B6082ABA0817223511"/>
    <w:rsid w:val="005E3472"/>
    <w:rPr>
      <w:rFonts w:eastAsiaTheme="minorHAnsi"/>
      <w:lang w:eastAsia="en-US"/>
    </w:rPr>
  </w:style>
  <w:style w:type="paragraph" w:customStyle="1" w:styleId="B879F0F685A7446B97C5C2D72DDDA40523">
    <w:name w:val="B879F0F685A7446B97C5C2D72DDDA40523"/>
    <w:rsid w:val="005E3472"/>
    <w:rPr>
      <w:rFonts w:eastAsiaTheme="minorHAnsi"/>
      <w:lang w:eastAsia="en-US"/>
    </w:rPr>
  </w:style>
  <w:style w:type="paragraph" w:customStyle="1" w:styleId="D15F48130CE74CC3911CD34CB2367D3D37">
    <w:name w:val="D15F48130CE74CC3911CD34CB2367D3D37"/>
    <w:rsid w:val="005E3472"/>
    <w:rPr>
      <w:rFonts w:eastAsiaTheme="minorHAnsi"/>
      <w:lang w:eastAsia="en-US"/>
    </w:rPr>
  </w:style>
  <w:style w:type="paragraph" w:customStyle="1" w:styleId="FA104066C23E43B089F9ACE778ED17A816">
    <w:name w:val="FA104066C23E43B089F9ACE778ED17A816"/>
    <w:rsid w:val="005E3472"/>
    <w:rPr>
      <w:rFonts w:eastAsiaTheme="minorHAnsi"/>
      <w:lang w:eastAsia="en-US"/>
    </w:rPr>
  </w:style>
  <w:style w:type="paragraph" w:customStyle="1" w:styleId="AD3DF1FC638C4724AE22AB434740680B44">
    <w:name w:val="AD3DF1FC638C4724AE22AB434740680B44"/>
    <w:rsid w:val="005E3472"/>
    <w:rPr>
      <w:rFonts w:eastAsiaTheme="minorHAnsi"/>
      <w:lang w:eastAsia="en-US"/>
    </w:rPr>
  </w:style>
  <w:style w:type="paragraph" w:customStyle="1" w:styleId="26E8807040C847219710DCDE6C8FD97644">
    <w:name w:val="26E8807040C847219710DCDE6C8FD97644"/>
    <w:rsid w:val="005E3472"/>
    <w:rPr>
      <w:rFonts w:eastAsiaTheme="minorHAnsi"/>
      <w:lang w:eastAsia="en-US"/>
    </w:rPr>
  </w:style>
  <w:style w:type="paragraph" w:customStyle="1" w:styleId="98926316E8EB4F8BA258894EF54DF4E344">
    <w:name w:val="98926316E8EB4F8BA258894EF54DF4E344"/>
    <w:rsid w:val="005E3472"/>
    <w:rPr>
      <w:rFonts w:eastAsiaTheme="minorHAnsi"/>
      <w:lang w:eastAsia="en-US"/>
    </w:rPr>
  </w:style>
  <w:style w:type="paragraph" w:customStyle="1" w:styleId="9E6492474340466ABC9C712BA15CEE0A43">
    <w:name w:val="9E6492474340466ABC9C712BA15CEE0A43"/>
    <w:rsid w:val="005E3472"/>
    <w:rPr>
      <w:rFonts w:eastAsiaTheme="minorHAnsi"/>
      <w:lang w:eastAsia="en-US"/>
    </w:rPr>
  </w:style>
  <w:style w:type="paragraph" w:customStyle="1" w:styleId="44499A2A904C46E8AD5B410E1174647944">
    <w:name w:val="44499A2A904C46E8AD5B410E1174647944"/>
    <w:rsid w:val="005E3472"/>
    <w:rPr>
      <w:rFonts w:eastAsiaTheme="minorHAnsi"/>
      <w:lang w:eastAsia="en-US"/>
    </w:rPr>
  </w:style>
  <w:style w:type="paragraph" w:customStyle="1" w:styleId="06600661F79C40F08D0E4357DA97FD4942">
    <w:name w:val="06600661F79C40F08D0E4357DA97FD4942"/>
    <w:rsid w:val="005E3472"/>
    <w:rPr>
      <w:rFonts w:eastAsiaTheme="minorHAnsi"/>
      <w:lang w:eastAsia="en-US"/>
    </w:rPr>
  </w:style>
  <w:style w:type="paragraph" w:customStyle="1" w:styleId="D480537F21794986A6C4F38A8444CDBB42">
    <w:name w:val="D480537F21794986A6C4F38A8444CDBB42"/>
    <w:rsid w:val="005E3472"/>
    <w:rPr>
      <w:rFonts w:eastAsiaTheme="minorHAnsi"/>
      <w:lang w:eastAsia="en-US"/>
    </w:rPr>
  </w:style>
  <w:style w:type="paragraph" w:customStyle="1" w:styleId="506AF024FA8647C99640A19D609A216510">
    <w:name w:val="506AF024FA8647C99640A19D609A216510"/>
    <w:rsid w:val="005E3472"/>
    <w:rPr>
      <w:rFonts w:eastAsiaTheme="minorHAnsi"/>
      <w:lang w:eastAsia="en-US"/>
    </w:rPr>
  </w:style>
  <w:style w:type="paragraph" w:customStyle="1" w:styleId="5CB382CB6C7C4576B9B486BD3A58305710">
    <w:name w:val="5CB382CB6C7C4576B9B486BD3A58305710"/>
    <w:rsid w:val="005E3472"/>
    <w:rPr>
      <w:rFonts w:eastAsiaTheme="minorHAnsi"/>
      <w:lang w:eastAsia="en-US"/>
    </w:rPr>
  </w:style>
  <w:style w:type="paragraph" w:customStyle="1" w:styleId="7C2F80E14BBA484D90688C4AE62ACA9410">
    <w:name w:val="7C2F80E14BBA484D90688C4AE62ACA9410"/>
    <w:rsid w:val="005E3472"/>
    <w:rPr>
      <w:rFonts w:eastAsiaTheme="minorHAnsi"/>
      <w:lang w:eastAsia="en-US"/>
    </w:rPr>
  </w:style>
  <w:style w:type="paragraph" w:customStyle="1" w:styleId="E4D274BD615D42609833F04F1696BD0610">
    <w:name w:val="E4D274BD615D42609833F04F1696BD0610"/>
    <w:rsid w:val="005E3472"/>
    <w:rPr>
      <w:rFonts w:eastAsiaTheme="minorHAnsi"/>
      <w:lang w:eastAsia="en-US"/>
    </w:rPr>
  </w:style>
  <w:style w:type="paragraph" w:customStyle="1" w:styleId="9CE6D408E54747EA81448121C6029AEC10">
    <w:name w:val="9CE6D408E54747EA81448121C6029AEC10"/>
    <w:rsid w:val="005E3472"/>
    <w:rPr>
      <w:rFonts w:eastAsiaTheme="minorHAnsi"/>
      <w:lang w:eastAsia="en-US"/>
    </w:rPr>
  </w:style>
  <w:style w:type="paragraph" w:customStyle="1" w:styleId="2C084E8F755E43359F56DFB32C4F979A32">
    <w:name w:val="2C084E8F755E43359F56DFB32C4F979A32"/>
    <w:rsid w:val="005E3472"/>
    <w:rPr>
      <w:rFonts w:eastAsiaTheme="minorHAnsi"/>
      <w:lang w:eastAsia="en-US"/>
    </w:rPr>
  </w:style>
  <w:style w:type="paragraph" w:customStyle="1" w:styleId="1F080A433FD34A749B8F5C1ED1D1567232">
    <w:name w:val="1F080A433FD34A749B8F5C1ED1D1567232"/>
    <w:rsid w:val="005E3472"/>
    <w:rPr>
      <w:rFonts w:eastAsiaTheme="minorHAnsi"/>
      <w:lang w:eastAsia="en-US"/>
    </w:rPr>
  </w:style>
  <w:style w:type="paragraph" w:customStyle="1" w:styleId="314277A3C5F94904A36147F5DAC131BB32">
    <w:name w:val="314277A3C5F94904A36147F5DAC131BB32"/>
    <w:rsid w:val="005E3472"/>
    <w:rPr>
      <w:rFonts w:eastAsiaTheme="minorHAnsi"/>
      <w:lang w:eastAsia="en-US"/>
    </w:rPr>
  </w:style>
  <w:style w:type="paragraph" w:customStyle="1" w:styleId="3BA6063D3E644DADAEF59D7F5ED5966432">
    <w:name w:val="3BA6063D3E644DADAEF59D7F5ED5966432"/>
    <w:rsid w:val="005E3472"/>
    <w:rPr>
      <w:rFonts w:eastAsiaTheme="minorHAnsi"/>
      <w:lang w:eastAsia="en-US"/>
    </w:rPr>
  </w:style>
  <w:style w:type="paragraph" w:customStyle="1" w:styleId="1EA79BADABE04859B6082ABA0817223512">
    <w:name w:val="1EA79BADABE04859B6082ABA0817223512"/>
    <w:rsid w:val="005E3472"/>
    <w:rPr>
      <w:rFonts w:eastAsiaTheme="minorHAnsi"/>
      <w:lang w:eastAsia="en-US"/>
    </w:rPr>
  </w:style>
  <w:style w:type="paragraph" w:customStyle="1" w:styleId="B879F0F685A7446B97C5C2D72DDDA40524">
    <w:name w:val="B879F0F685A7446B97C5C2D72DDDA40524"/>
    <w:rsid w:val="005E3472"/>
    <w:rPr>
      <w:rFonts w:eastAsiaTheme="minorHAnsi"/>
      <w:lang w:eastAsia="en-US"/>
    </w:rPr>
  </w:style>
  <w:style w:type="paragraph" w:customStyle="1" w:styleId="D15F48130CE74CC3911CD34CB2367D3D38">
    <w:name w:val="D15F48130CE74CC3911CD34CB2367D3D38"/>
    <w:rsid w:val="00AC167F"/>
    <w:rPr>
      <w:rFonts w:eastAsiaTheme="minorHAnsi"/>
      <w:lang w:eastAsia="en-US"/>
    </w:rPr>
  </w:style>
  <w:style w:type="paragraph" w:customStyle="1" w:styleId="FA104066C23E43B089F9ACE778ED17A817">
    <w:name w:val="FA104066C23E43B089F9ACE778ED17A817"/>
    <w:rsid w:val="00AC167F"/>
    <w:rPr>
      <w:rFonts w:eastAsiaTheme="minorHAnsi"/>
      <w:lang w:eastAsia="en-US"/>
    </w:rPr>
  </w:style>
  <w:style w:type="paragraph" w:customStyle="1" w:styleId="AD3DF1FC638C4724AE22AB434740680B45">
    <w:name w:val="AD3DF1FC638C4724AE22AB434740680B45"/>
    <w:rsid w:val="00AC167F"/>
    <w:rPr>
      <w:rFonts w:eastAsiaTheme="minorHAnsi"/>
      <w:lang w:eastAsia="en-US"/>
    </w:rPr>
  </w:style>
  <w:style w:type="paragraph" w:customStyle="1" w:styleId="26E8807040C847219710DCDE6C8FD97645">
    <w:name w:val="26E8807040C847219710DCDE6C8FD97645"/>
    <w:rsid w:val="00AC167F"/>
    <w:rPr>
      <w:rFonts w:eastAsiaTheme="minorHAnsi"/>
      <w:lang w:eastAsia="en-US"/>
    </w:rPr>
  </w:style>
  <w:style w:type="paragraph" w:customStyle="1" w:styleId="98926316E8EB4F8BA258894EF54DF4E345">
    <w:name w:val="98926316E8EB4F8BA258894EF54DF4E345"/>
    <w:rsid w:val="00AC167F"/>
    <w:rPr>
      <w:rFonts w:eastAsiaTheme="minorHAnsi"/>
      <w:lang w:eastAsia="en-US"/>
    </w:rPr>
  </w:style>
  <w:style w:type="paragraph" w:customStyle="1" w:styleId="9E6492474340466ABC9C712BA15CEE0A44">
    <w:name w:val="9E6492474340466ABC9C712BA15CEE0A44"/>
    <w:rsid w:val="00AC167F"/>
    <w:rPr>
      <w:rFonts w:eastAsiaTheme="minorHAnsi"/>
      <w:lang w:eastAsia="en-US"/>
    </w:rPr>
  </w:style>
  <w:style w:type="paragraph" w:customStyle="1" w:styleId="44499A2A904C46E8AD5B410E1174647945">
    <w:name w:val="44499A2A904C46E8AD5B410E1174647945"/>
    <w:rsid w:val="00AC167F"/>
    <w:rPr>
      <w:rFonts w:eastAsiaTheme="minorHAnsi"/>
      <w:lang w:eastAsia="en-US"/>
    </w:rPr>
  </w:style>
  <w:style w:type="paragraph" w:customStyle="1" w:styleId="06600661F79C40F08D0E4357DA97FD4943">
    <w:name w:val="06600661F79C40F08D0E4357DA97FD4943"/>
    <w:rsid w:val="00AC167F"/>
    <w:rPr>
      <w:rFonts w:eastAsiaTheme="minorHAnsi"/>
      <w:lang w:eastAsia="en-US"/>
    </w:rPr>
  </w:style>
  <w:style w:type="paragraph" w:customStyle="1" w:styleId="D480537F21794986A6C4F38A8444CDBB43">
    <w:name w:val="D480537F21794986A6C4F38A8444CDBB43"/>
    <w:rsid w:val="00AC167F"/>
    <w:rPr>
      <w:rFonts w:eastAsiaTheme="minorHAnsi"/>
      <w:lang w:eastAsia="en-US"/>
    </w:rPr>
  </w:style>
  <w:style w:type="paragraph" w:customStyle="1" w:styleId="506AF024FA8647C99640A19D609A216511">
    <w:name w:val="506AF024FA8647C99640A19D609A216511"/>
    <w:rsid w:val="00AC167F"/>
    <w:rPr>
      <w:rFonts w:eastAsiaTheme="minorHAnsi"/>
      <w:lang w:eastAsia="en-US"/>
    </w:rPr>
  </w:style>
  <w:style w:type="paragraph" w:customStyle="1" w:styleId="5CB382CB6C7C4576B9B486BD3A58305711">
    <w:name w:val="5CB382CB6C7C4576B9B486BD3A58305711"/>
    <w:rsid w:val="00AC167F"/>
    <w:rPr>
      <w:rFonts w:eastAsiaTheme="minorHAnsi"/>
      <w:lang w:eastAsia="en-US"/>
    </w:rPr>
  </w:style>
  <w:style w:type="paragraph" w:customStyle="1" w:styleId="7C2F80E14BBA484D90688C4AE62ACA9411">
    <w:name w:val="7C2F80E14BBA484D90688C4AE62ACA9411"/>
    <w:rsid w:val="00AC167F"/>
    <w:rPr>
      <w:rFonts w:eastAsiaTheme="minorHAnsi"/>
      <w:lang w:eastAsia="en-US"/>
    </w:rPr>
  </w:style>
  <w:style w:type="paragraph" w:customStyle="1" w:styleId="E4D274BD615D42609833F04F1696BD0611">
    <w:name w:val="E4D274BD615D42609833F04F1696BD0611"/>
    <w:rsid w:val="00AC167F"/>
    <w:rPr>
      <w:rFonts w:eastAsiaTheme="minorHAnsi"/>
      <w:lang w:eastAsia="en-US"/>
    </w:rPr>
  </w:style>
  <w:style w:type="paragraph" w:customStyle="1" w:styleId="9CE6D408E54747EA81448121C6029AEC11">
    <w:name w:val="9CE6D408E54747EA81448121C6029AEC11"/>
    <w:rsid w:val="00AC167F"/>
    <w:rPr>
      <w:rFonts w:eastAsiaTheme="minorHAnsi"/>
      <w:lang w:eastAsia="en-US"/>
    </w:rPr>
  </w:style>
  <w:style w:type="paragraph" w:customStyle="1" w:styleId="2C084E8F755E43359F56DFB32C4F979A33">
    <w:name w:val="2C084E8F755E43359F56DFB32C4F979A33"/>
    <w:rsid w:val="00AC167F"/>
    <w:rPr>
      <w:rFonts w:eastAsiaTheme="minorHAnsi"/>
      <w:lang w:eastAsia="en-US"/>
    </w:rPr>
  </w:style>
  <w:style w:type="paragraph" w:customStyle="1" w:styleId="1F080A433FD34A749B8F5C1ED1D1567233">
    <w:name w:val="1F080A433FD34A749B8F5C1ED1D1567233"/>
    <w:rsid w:val="00AC167F"/>
    <w:rPr>
      <w:rFonts w:eastAsiaTheme="minorHAnsi"/>
      <w:lang w:eastAsia="en-US"/>
    </w:rPr>
  </w:style>
  <w:style w:type="paragraph" w:customStyle="1" w:styleId="314277A3C5F94904A36147F5DAC131BB33">
    <w:name w:val="314277A3C5F94904A36147F5DAC131BB33"/>
    <w:rsid w:val="00AC167F"/>
    <w:rPr>
      <w:rFonts w:eastAsiaTheme="minorHAnsi"/>
      <w:lang w:eastAsia="en-US"/>
    </w:rPr>
  </w:style>
  <w:style w:type="paragraph" w:customStyle="1" w:styleId="3BA6063D3E644DADAEF59D7F5ED5966433">
    <w:name w:val="3BA6063D3E644DADAEF59D7F5ED5966433"/>
    <w:rsid w:val="00AC167F"/>
    <w:rPr>
      <w:rFonts w:eastAsiaTheme="minorHAnsi"/>
      <w:lang w:eastAsia="en-US"/>
    </w:rPr>
  </w:style>
  <w:style w:type="paragraph" w:customStyle="1" w:styleId="1EA79BADABE04859B6082ABA0817223513">
    <w:name w:val="1EA79BADABE04859B6082ABA0817223513"/>
    <w:rsid w:val="00AC167F"/>
    <w:rPr>
      <w:rFonts w:eastAsiaTheme="minorHAnsi"/>
      <w:lang w:eastAsia="en-US"/>
    </w:rPr>
  </w:style>
  <w:style w:type="paragraph" w:customStyle="1" w:styleId="B879F0F685A7446B97C5C2D72DDDA40525">
    <w:name w:val="B879F0F685A7446B97C5C2D72DDDA40525"/>
    <w:rsid w:val="00AC167F"/>
    <w:rPr>
      <w:rFonts w:eastAsiaTheme="minorHAnsi"/>
      <w:lang w:eastAsia="en-US"/>
    </w:rPr>
  </w:style>
  <w:style w:type="paragraph" w:customStyle="1" w:styleId="D15F48130CE74CC3911CD34CB2367D3D39">
    <w:name w:val="D15F48130CE74CC3911CD34CB2367D3D39"/>
    <w:rsid w:val="00AC167F"/>
    <w:rPr>
      <w:rFonts w:eastAsiaTheme="minorHAnsi"/>
      <w:lang w:eastAsia="en-US"/>
    </w:rPr>
  </w:style>
  <w:style w:type="paragraph" w:customStyle="1" w:styleId="FA104066C23E43B089F9ACE778ED17A818">
    <w:name w:val="FA104066C23E43B089F9ACE778ED17A818"/>
    <w:rsid w:val="00AC167F"/>
    <w:rPr>
      <w:rFonts w:eastAsiaTheme="minorHAnsi"/>
      <w:lang w:eastAsia="en-US"/>
    </w:rPr>
  </w:style>
  <w:style w:type="paragraph" w:customStyle="1" w:styleId="AD3DF1FC638C4724AE22AB434740680B46">
    <w:name w:val="AD3DF1FC638C4724AE22AB434740680B46"/>
    <w:rsid w:val="00AC167F"/>
    <w:rPr>
      <w:rFonts w:eastAsiaTheme="minorHAnsi"/>
      <w:lang w:eastAsia="en-US"/>
    </w:rPr>
  </w:style>
  <w:style w:type="paragraph" w:customStyle="1" w:styleId="26E8807040C847219710DCDE6C8FD97646">
    <w:name w:val="26E8807040C847219710DCDE6C8FD97646"/>
    <w:rsid w:val="00AC167F"/>
    <w:rPr>
      <w:rFonts w:eastAsiaTheme="minorHAnsi"/>
      <w:lang w:eastAsia="en-US"/>
    </w:rPr>
  </w:style>
  <w:style w:type="paragraph" w:customStyle="1" w:styleId="98926316E8EB4F8BA258894EF54DF4E346">
    <w:name w:val="98926316E8EB4F8BA258894EF54DF4E346"/>
    <w:rsid w:val="00AC167F"/>
    <w:rPr>
      <w:rFonts w:eastAsiaTheme="minorHAnsi"/>
      <w:lang w:eastAsia="en-US"/>
    </w:rPr>
  </w:style>
  <w:style w:type="paragraph" w:customStyle="1" w:styleId="9E6492474340466ABC9C712BA15CEE0A45">
    <w:name w:val="9E6492474340466ABC9C712BA15CEE0A45"/>
    <w:rsid w:val="00AC167F"/>
    <w:rPr>
      <w:rFonts w:eastAsiaTheme="minorHAnsi"/>
      <w:lang w:eastAsia="en-US"/>
    </w:rPr>
  </w:style>
  <w:style w:type="paragraph" w:customStyle="1" w:styleId="44499A2A904C46E8AD5B410E1174647946">
    <w:name w:val="44499A2A904C46E8AD5B410E1174647946"/>
    <w:rsid w:val="00AC167F"/>
    <w:rPr>
      <w:rFonts w:eastAsiaTheme="minorHAnsi"/>
      <w:lang w:eastAsia="en-US"/>
    </w:rPr>
  </w:style>
  <w:style w:type="paragraph" w:customStyle="1" w:styleId="06600661F79C40F08D0E4357DA97FD4944">
    <w:name w:val="06600661F79C40F08D0E4357DA97FD4944"/>
    <w:rsid w:val="00AC167F"/>
    <w:rPr>
      <w:rFonts w:eastAsiaTheme="minorHAnsi"/>
      <w:lang w:eastAsia="en-US"/>
    </w:rPr>
  </w:style>
  <w:style w:type="paragraph" w:customStyle="1" w:styleId="D480537F21794986A6C4F38A8444CDBB44">
    <w:name w:val="D480537F21794986A6C4F38A8444CDBB44"/>
    <w:rsid w:val="00AC167F"/>
    <w:rPr>
      <w:rFonts w:eastAsiaTheme="minorHAnsi"/>
      <w:lang w:eastAsia="en-US"/>
    </w:rPr>
  </w:style>
  <w:style w:type="paragraph" w:customStyle="1" w:styleId="506AF024FA8647C99640A19D609A216512">
    <w:name w:val="506AF024FA8647C99640A19D609A216512"/>
    <w:rsid w:val="00AC167F"/>
    <w:rPr>
      <w:rFonts w:eastAsiaTheme="minorHAnsi"/>
      <w:lang w:eastAsia="en-US"/>
    </w:rPr>
  </w:style>
  <w:style w:type="paragraph" w:customStyle="1" w:styleId="5CB382CB6C7C4576B9B486BD3A58305712">
    <w:name w:val="5CB382CB6C7C4576B9B486BD3A58305712"/>
    <w:rsid w:val="00AC167F"/>
    <w:rPr>
      <w:rFonts w:eastAsiaTheme="minorHAnsi"/>
      <w:lang w:eastAsia="en-US"/>
    </w:rPr>
  </w:style>
  <w:style w:type="paragraph" w:customStyle="1" w:styleId="7C2F80E14BBA484D90688C4AE62ACA9412">
    <w:name w:val="7C2F80E14BBA484D90688C4AE62ACA9412"/>
    <w:rsid w:val="00AC167F"/>
    <w:rPr>
      <w:rFonts w:eastAsiaTheme="minorHAnsi"/>
      <w:lang w:eastAsia="en-US"/>
    </w:rPr>
  </w:style>
  <w:style w:type="paragraph" w:customStyle="1" w:styleId="E4D274BD615D42609833F04F1696BD0612">
    <w:name w:val="E4D274BD615D42609833F04F1696BD0612"/>
    <w:rsid w:val="00AC167F"/>
    <w:rPr>
      <w:rFonts w:eastAsiaTheme="minorHAnsi"/>
      <w:lang w:eastAsia="en-US"/>
    </w:rPr>
  </w:style>
  <w:style w:type="paragraph" w:customStyle="1" w:styleId="9CE6D408E54747EA81448121C6029AEC12">
    <w:name w:val="9CE6D408E54747EA81448121C6029AEC12"/>
    <w:rsid w:val="00AC167F"/>
    <w:rPr>
      <w:rFonts w:eastAsiaTheme="minorHAnsi"/>
      <w:lang w:eastAsia="en-US"/>
    </w:rPr>
  </w:style>
  <w:style w:type="paragraph" w:customStyle="1" w:styleId="2C084E8F755E43359F56DFB32C4F979A34">
    <w:name w:val="2C084E8F755E43359F56DFB32C4F979A34"/>
    <w:rsid w:val="00AC167F"/>
    <w:rPr>
      <w:rFonts w:eastAsiaTheme="minorHAnsi"/>
      <w:lang w:eastAsia="en-US"/>
    </w:rPr>
  </w:style>
  <w:style w:type="paragraph" w:customStyle="1" w:styleId="1F080A433FD34A749B8F5C1ED1D1567234">
    <w:name w:val="1F080A433FD34A749B8F5C1ED1D1567234"/>
    <w:rsid w:val="00AC167F"/>
    <w:rPr>
      <w:rFonts w:eastAsiaTheme="minorHAnsi"/>
      <w:lang w:eastAsia="en-US"/>
    </w:rPr>
  </w:style>
  <w:style w:type="paragraph" w:customStyle="1" w:styleId="314277A3C5F94904A36147F5DAC131BB34">
    <w:name w:val="314277A3C5F94904A36147F5DAC131BB34"/>
    <w:rsid w:val="00AC167F"/>
    <w:rPr>
      <w:rFonts w:eastAsiaTheme="minorHAnsi"/>
      <w:lang w:eastAsia="en-US"/>
    </w:rPr>
  </w:style>
  <w:style w:type="paragraph" w:customStyle="1" w:styleId="3BA6063D3E644DADAEF59D7F5ED5966434">
    <w:name w:val="3BA6063D3E644DADAEF59D7F5ED5966434"/>
    <w:rsid w:val="00AC167F"/>
    <w:rPr>
      <w:rFonts w:eastAsiaTheme="minorHAnsi"/>
      <w:lang w:eastAsia="en-US"/>
    </w:rPr>
  </w:style>
  <w:style w:type="paragraph" w:customStyle="1" w:styleId="1EA79BADABE04859B6082ABA0817223514">
    <w:name w:val="1EA79BADABE04859B6082ABA0817223514"/>
    <w:rsid w:val="00AC167F"/>
    <w:rPr>
      <w:rFonts w:eastAsiaTheme="minorHAnsi"/>
      <w:lang w:eastAsia="en-US"/>
    </w:rPr>
  </w:style>
  <w:style w:type="paragraph" w:customStyle="1" w:styleId="B879F0F685A7446B97C5C2D72DDDA40526">
    <w:name w:val="B879F0F685A7446B97C5C2D72DDDA40526"/>
    <w:rsid w:val="00AC167F"/>
    <w:rPr>
      <w:rFonts w:eastAsiaTheme="minorHAnsi"/>
      <w:lang w:eastAsia="en-US"/>
    </w:rPr>
  </w:style>
  <w:style w:type="paragraph" w:customStyle="1" w:styleId="D15F48130CE74CC3911CD34CB2367D3D40">
    <w:name w:val="D15F48130CE74CC3911CD34CB2367D3D40"/>
    <w:rsid w:val="00AC167F"/>
    <w:rPr>
      <w:rFonts w:eastAsiaTheme="minorHAnsi"/>
      <w:lang w:eastAsia="en-US"/>
    </w:rPr>
  </w:style>
  <w:style w:type="paragraph" w:customStyle="1" w:styleId="FA104066C23E43B089F9ACE778ED17A819">
    <w:name w:val="FA104066C23E43B089F9ACE778ED17A819"/>
    <w:rsid w:val="00AC167F"/>
    <w:rPr>
      <w:rFonts w:eastAsiaTheme="minorHAnsi"/>
      <w:lang w:eastAsia="en-US"/>
    </w:rPr>
  </w:style>
  <w:style w:type="paragraph" w:customStyle="1" w:styleId="AD3DF1FC638C4724AE22AB434740680B47">
    <w:name w:val="AD3DF1FC638C4724AE22AB434740680B47"/>
    <w:rsid w:val="00AC167F"/>
    <w:rPr>
      <w:rFonts w:eastAsiaTheme="minorHAnsi"/>
      <w:lang w:eastAsia="en-US"/>
    </w:rPr>
  </w:style>
  <w:style w:type="paragraph" w:customStyle="1" w:styleId="26E8807040C847219710DCDE6C8FD97647">
    <w:name w:val="26E8807040C847219710DCDE6C8FD97647"/>
    <w:rsid w:val="00AC167F"/>
    <w:rPr>
      <w:rFonts w:eastAsiaTheme="minorHAnsi"/>
      <w:lang w:eastAsia="en-US"/>
    </w:rPr>
  </w:style>
  <w:style w:type="paragraph" w:customStyle="1" w:styleId="98926316E8EB4F8BA258894EF54DF4E347">
    <w:name w:val="98926316E8EB4F8BA258894EF54DF4E347"/>
    <w:rsid w:val="00AC167F"/>
    <w:rPr>
      <w:rFonts w:eastAsiaTheme="minorHAnsi"/>
      <w:lang w:eastAsia="en-US"/>
    </w:rPr>
  </w:style>
  <w:style w:type="paragraph" w:customStyle="1" w:styleId="9E6492474340466ABC9C712BA15CEE0A46">
    <w:name w:val="9E6492474340466ABC9C712BA15CEE0A46"/>
    <w:rsid w:val="00AC167F"/>
    <w:rPr>
      <w:rFonts w:eastAsiaTheme="minorHAnsi"/>
      <w:lang w:eastAsia="en-US"/>
    </w:rPr>
  </w:style>
  <w:style w:type="paragraph" w:customStyle="1" w:styleId="44499A2A904C46E8AD5B410E1174647947">
    <w:name w:val="44499A2A904C46E8AD5B410E1174647947"/>
    <w:rsid w:val="00AC167F"/>
    <w:rPr>
      <w:rFonts w:eastAsiaTheme="minorHAnsi"/>
      <w:lang w:eastAsia="en-US"/>
    </w:rPr>
  </w:style>
  <w:style w:type="paragraph" w:customStyle="1" w:styleId="06600661F79C40F08D0E4357DA97FD4945">
    <w:name w:val="06600661F79C40F08D0E4357DA97FD4945"/>
    <w:rsid w:val="00AC167F"/>
    <w:rPr>
      <w:rFonts w:eastAsiaTheme="minorHAnsi"/>
      <w:lang w:eastAsia="en-US"/>
    </w:rPr>
  </w:style>
  <w:style w:type="paragraph" w:customStyle="1" w:styleId="D480537F21794986A6C4F38A8444CDBB45">
    <w:name w:val="D480537F21794986A6C4F38A8444CDBB45"/>
    <w:rsid w:val="00AC167F"/>
    <w:rPr>
      <w:rFonts w:eastAsiaTheme="minorHAnsi"/>
      <w:lang w:eastAsia="en-US"/>
    </w:rPr>
  </w:style>
  <w:style w:type="paragraph" w:customStyle="1" w:styleId="506AF024FA8647C99640A19D609A216513">
    <w:name w:val="506AF024FA8647C99640A19D609A216513"/>
    <w:rsid w:val="00AC167F"/>
    <w:rPr>
      <w:rFonts w:eastAsiaTheme="minorHAnsi"/>
      <w:lang w:eastAsia="en-US"/>
    </w:rPr>
  </w:style>
  <w:style w:type="paragraph" w:customStyle="1" w:styleId="5CB382CB6C7C4576B9B486BD3A58305713">
    <w:name w:val="5CB382CB6C7C4576B9B486BD3A58305713"/>
    <w:rsid w:val="00AC167F"/>
    <w:rPr>
      <w:rFonts w:eastAsiaTheme="minorHAnsi"/>
      <w:lang w:eastAsia="en-US"/>
    </w:rPr>
  </w:style>
  <w:style w:type="paragraph" w:customStyle="1" w:styleId="7C2F80E14BBA484D90688C4AE62ACA9413">
    <w:name w:val="7C2F80E14BBA484D90688C4AE62ACA9413"/>
    <w:rsid w:val="00AC167F"/>
    <w:rPr>
      <w:rFonts w:eastAsiaTheme="minorHAnsi"/>
      <w:lang w:eastAsia="en-US"/>
    </w:rPr>
  </w:style>
  <w:style w:type="paragraph" w:customStyle="1" w:styleId="E4D274BD615D42609833F04F1696BD0613">
    <w:name w:val="E4D274BD615D42609833F04F1696BD0613"/>
    <w:rsid w:val="00AC167F"/>
    <w:rPr>
      <w:rFonts w:eastAsiaTheme="minorHAnsi"/>
      <w:lang w:eastAsia="en-US"/>
    </w:rPr>
  </w:style>
  <w:style w:type="paragraph" w:customStyle="1" w:styleId="9CE6D408E54747EA81448121C6029AEC13">
    <w:name w:val="9CE6D408E54747EA81448121C6029AEC13"/>
    <w:rsid w:val="00AC167F"/>
    <w:rPr>
      <w:rFonts w:eastAsiaTheme="minorHAnsi"/>
      <w:lang w:eastAsia="en-US"/>
    </w:rPr>
  </w:style>
  <w:style w:type="paragraph" w:customStyle="1" w:styleId="2C084E8F755E43359F56DFB32C4F979A35">
    <w:name w:val="2C084E8F755E43359F56DFB32C4F979A35"/>
    <w:rsid w:val="00AC167F"/>
    <w:rPr>
      <w:rFonts w:eastAsiaTheme="minorHAnsi"/>
      <w:lang w:eastAsia="en-US"/>
    </w:rPr>
  </w:style>
  <w:style w:type="paragraph" w:customStyle="1" w:styleId="1F080A433FD34A749B8F5C1ED1D1567235">
    <w:name w:val="1F080A433FD34A749B8F5C1ED1D1567235"/>
    <w:rsid w:val="00AC167F"/>
    <w:rPr>
      <w:rFonts w:eastAsiaTheme="minorHAnsi"/>
      <w:lang w:eastAsia="en-US"/>
    </w:rPr>
  </w:style>
  <w:style w:type="paragraph" w:customStyle="1" w:styleId="314277A3C5F94904A36147F5DAC131BB35">
    <w:name w:val="314277A3C5F94904A36147F5DAC131BB35"/>
    <w:rsid w:val="00AC167F"/>
    <w:rPr>
      <w:rFonts w:eastAsiaTheme="minorHAnsi"/>
      <w:lang w:eastAsia="en-US"/>
    </w:rPr>
  </w:style>
  <w:style w:type="paragraph" w:customStyle="1" w:styleId="3BA6063D3E644DADAEF59D7F5ED5966435">
    <w:name w:val="3BA6063D3E644DADAEF59D7F5ED5966435"/>
    <w:rsid w:val="00AC167F"/>
    <w:rPr>
      <w:rFonts w:eastAsiaTheme="minorHAnsi"/>
      <w:lang w:eastAsia="en-US"/>
    </w:rPr>
  </w:style>
  <w:style w:type="paragraph" w:customStyle="1" w:styleId="1EA79BADABE04859B6082ABA0817223515">
    <w:name w:val="1EA79BADABE04859B6082ABA0817223515"/>
    <w:rsid w:val="00AC167F"/>
    <w:rPr>
      <w:rFonts w:eastAsiaTheme="minorHAnsi"/>
      <w:lang w:eastAsia="en-US"/>
    </w:rPr>
  </w:style>
  <w:style w:type="paragraph" w:customStyle="1" w:styleId="B879F0F685A7446B97C5C2D72DDDA40527">
    <w:name w:val="B879F0F685A7446B97C5C2D72DDDA40527"/>
    <w:rsid w:val="00AC167F"/>
    <w:rPr>
      <w:rFonts w:eastAsiaTheme="minorHAnsi"/>
      <w:lang w:eastAsia="en-US"/>
    </w:rPr>
  </w:style>
  <w:style w:type="paragraph" w:customStyle="1" w:styleId="5D0C2EF094B548669826687E591CBA6C">
    <w:name w:val="5D0C2EF094B548669826687E591CBA6C"/>
    <w:rsid w:val="005654A9"/>
  </w:style>
  <w:style w:type="paragraph" w:customStyle="1" w:styleId="95E1ED89E22F40D0B23A16785ABB6CFF">
    <w:name w:val="95E1ED89E22F40D0B23A16785ABB6CFF"/>
    <w:rsid w:val="005654A9"/>
  </w:style>
  <w:style w:type="paragraph" w:customStyle="1" w:styleId="0436EFBBB60445D48732028D0AE681A2">
    <w:name w:val="0436EFBBB60445D48732028D0AE681A2"/>
    <w:rsid w:val="005654A9"/>
  </w:style>
  <w:style w:type="paragraph" w:customStyle="1" w:styleId="80722124B6A245049694E1E2A1125B99">
    <w:name w:val="80722124B6A245049694E1E2A1125B99"/>
    <w:rsid w:val="005654A9"/>
  </w:style>
  <w:style w:type="paragraph" w:customStyle="1" w:styleId="59D025EDFB9A4C46B879033F83958F39">
    <w:name w:val="59D025EDFB9A4C46B879033F83958F39"/>
    <w:rsid w:val="005654A9"/>
  </w:style>
  <w:style w:type="paragraph" w:customStyle="1" w:styleId="6FC35A8ED85C499A9E3C4AF06FBB3776">
    <w:name w:val="6FC35A8ED85C499A9E3C4AF06FBB3776"/>
    <w:rsid w:val="005654A9"/>
  </w:style>
  <w:style w:type="paragraph" w:customStyle="1" w:styleId="D15F48130CE74CC3911CD34CB2367D3D41">
    <w:name w:val="D15F48130CE74CC3911CD34CB2367D3D41"/>
    <w:rsid w:val="005654A9"/>
    <w:rPr>
      <w:rFonts w:eastAsiaTheme="minorHAnsi"/>
      <w:lang w:eastAsia="en-US"/>
    </w:rPr>
  </w:style>
  <w:style w:type="paragraph" w:customStyle="1" w:styleId="FA104066C23E43B089F9ACE778ED17A820">
    <w:name w:val="FA104066C23E43B089F9ACE778ED17A820"/>
    <w:rsid w:val="005654A9"/>
    <w:rPr>
      <w:rFonts w:eastAsiaTheme="minorHAnsi"/>
      <w:lang w:eastAsia="en-US"/>
    </w:rPr>
  </w:style>
  <w:style w:type="paragraph" w:customStyle="1" w:styleId="AD3DF1FC638C4724AE22AB434740680B48">
    <w:name w:val="AD3DF1FC638C4724AE22AB434740680B48"/>
    <w:rsid w:val="005654A9"/>
    <w:rPr>
      <w:rFonts w:eastAsiaTheme="minorHAnsi"/>
      <w:lang w:eastAsia="en-US"/>
    </w:rPr>
  </w:style>
  <w:style w:type="paragraph" w:customStyle="1" w:styleId="26E8807040C847219710DCDE6C8FD97648">
    <w:name w:val="26E8807040C847219710DCDE6C8FD97648"/>
    <w:rsid w:val="005654A9"/>
    <w:rPr>
      <w:rFonts w:eastAsiaTheme="minorHAnsi"/>
      <w:lang w:eastAsia="en-US"/>
    </w:rPr>
  </w:style>
  <w:style w:type="paragraph" w:customStyle="1" w:styleId="98926316E8EB4F8BA258894EF54DF4E348">
    <w:name w:val="98926316E8EB4F8BA258894EF54DF4E348"/>
    <w:rsid w:val="005654A9"/>
    <w:rPr>
      <w:rFonts w:eastAsiaTheme="minorHAnsi"/>
      <w:lang w:eastAsia="en-US"/>
    </w:rPr>
  </w:style>
  <w:style w:type="paragraph" w:customStyle="1" w:styleId="9E6492474340466ABC9C712BA15CEE0A47">
    <w:name w:val="9E6492474340466ABC9C712BA15CEE0A47"/>
    <w:rsid w:val="005654A9"/>
    <w:rPr>
      <w:rFonts w:eastAsiaTheme="minorHAnsi"/>
      <w:lang w:eastAsia="en-US"/>
    </w:rPr>
  </w:style>
  <w:style w:type="paragraph" w:customStyle="1" w:styleId="06600661F79C40F08D0E4357DA97FD4946">
    <w:name w:val="06600661F79C40F08D0E4357DA97FD4946"/>
    <w:rsid w:val="005654A9"/>
    <w:rPr>
      <w:rFonts w:eastAsiaTheme="minorHAnsi"/>
      <w:lang w:eastAsia="en-US"/>
    </w:rPr>
  </w:style>
  <w:style w:type="paragraph" w:customStyle="1" w:styleId="D480537F21794986A6C4F38A8444CDBB46">
    <w:name w:val="D480537F21794986A6C4F38A8444CDBB46"/>
    <w:rsid w:val="005654A9"/>
    <w:rPr>
      <w:rFonts w:eastAsiaTheme="minorHAnsi"/>
      <w:lang w:eastAsia="en-US"/>
    </w:rPr>
  </w:style>
  <w:style w:type="paragraph" w:customStyle="1" w:styleId="506AF024FA8647C99640A19D609A216514">
    <w:name w:val="506AF024FA8647C99640A19D609A216514"/>
    <w:rsid w:val="005654A9"/>
    <w:rPr>
      <w:rFonts w:eastAsiaTheme="minorHAnsi"/>
      <w:lang w:eastAsia="en-US"/>
    </w:rPr>
  </w:style>
  <w:style w:type="paragraph" w:customStyle="1" w:styleId="5CB382CB6C7C4576B9B486BD3A58305714">
    <w:name w:val="5CB382CB6C7C4576B9B486BD3A58305714"/>
    <w:rsid w:val="005654A9"/>
    <w:rPr>
      <w:rFonts w:eastAsiaTheme="minorHAnsi"/>
      <w:lang w:eastAsia="en-US"/>
    </w:rPr>
  </w:style>
  <w:style w:type="paragraph" w:customStyle="1" w:styleId="7C2F80E14BBA484D90688C4AE62ACA9414">
    <w:name w:val="7C2F80E14BBA484D90688C4AE62ACA9414"/>
    <w:rsid w:val="005654A9"/>
    <w:rPr>
      <w:rFonts w:eastAsiaTheme="minorHAnsi"/>
      <w:lang w:eastAsia="en-US"/>
    </w:rPr>
  </w:style>
  <w:style w:type="paragraph" w:customStyle="1" w:styleId="E4D274BD615D42609833F04F1696BD0614">
    <w:name w:val="E4D274BD615D42609833F04F1696BD0614"/>
    <w:rsid w:val="005654A9"/>
    <w:rPr>
      <w:rFonts w:eastAsiaTheme="minorHAnsi"/>
      <w:lang w:eastAsia="en-US"/>
    </w:rPr>
  </w:style>
  <w:style w:type="paragraph" w:customStyle="1" w:styleId="9CE6D408E54747EA81448121C6029AEC14">
    <w:name w:val="9CE6D408E54747EA81448121C6029AEC14"/>
    <w:rsid w:val="005654A9"/>
    <w:rPr>
      <w:rFonts w:eastAsiaTheme="minorHAnsi"/>
      <w:lang w:eastAsia="en-US"/>
    </w:rPr>
  </w:style>
  <w:style w:type="paragraph" w:customStyle="1" w:styleId="5D0C2EF094B548669826687E591CBA6C1">
    <w:name w:val="5D0C2EF094B548669826687E591CBA6C1"/>
    <w:rsid w:val="005654A9"/>
    <w:rPr>
      <w:rFonts w:eastAsiaTheme="minorHAnsi"/>
      <w:lang w:eastAsia="en-US"/>
    </w:rPr>
  </w:style>
  <w:style w:type="paragraph" w:customStyle="1" w:styleId="95E1ED89E22F40D0B23A16785ABB6CFF1">
    <w:name w:val="95E1ED89E22F40D0B23A16785ABB6CFF1"/>
    <w:rsid w:val="005654A9"/>
    <w:rPr>
      <w:rFonts w:eastAsiaTheme="minorHAnsi"/>
      <w:lang w:eastAsia="en-US"/>
    </w:rPr>
  </w:style>
  <w:style w:type="paragraph" w:customStyle="1" w:styleId="0436EFBBB60445D48732028D0AE681A21">
    <w:name w:val="0436EFBBB60445D48732028D0AE681A21"/>
    <w:rsid w:val="005654A9"/>
    <w:rPr>
      <w:rFonts w:eastAsiaTheme="minorHAnsi"/>
      <w:lang w:eastAsia="en-US"/>
    </w:rPr>
  </w:style>
  <w:style w:type="paragraph" w:customStyle="1" w:styleId="80722124B6A245049694E1E2A1125B991">
    <w:name w:val="80722124B6A245049694E1E2A1125B991"/>
    <w:rsid w:val="005654A9"/>
    <w:rPr>
      <w:rFonts w:eastAsiaTheme="minorHAnsi"/>
      <w:lang w:eastAsia="en-US"/>
    </w:rPr>
  </w:style>
  <w:style w:type="paragraph" w:customStyle="1" w:styleId="59D025EDFB9A4C46B879033F83958F391">
    <w:name w:val="59D025EDFB9A4C46B879033F83958F391"/>
    <w:rsid w:val="005654A9"/>
    <w:rPr>
      <w:rFonts w:eastAsiaTheme="minorHAnsi"/>
      <w:lang w:eastAsia="en-US"/>
    </w:rPr>
  </w:style>
  <w:style w:type="paragraph" w:customStyle="1" w:styleId="6FC35A8ED85C499A9E3C4AF06FBB37761">
    <w:name w:val="6FC35A8ED85C499A9E3C4AF06FBB37761"/>
    <w:rsid w:val="005654A9"/>
    <w:rPr>
      <w:rFonts w:eastAsiaTheme="minorHAnsi"/>
      <w:lang w:eastAsia="en-US"/>
    </w:rPr>
  </w:style>
  <w:style w:type="paragraph" w:customStyle="1" w:styleId="B12D4B9F51114DB6AC90CF3C30E17DF1">
    <w:name w:val="B12D4B9F51114DB6AC90CF3C30E17DF1"/>
    <w:rsid w:val="005654A9"/>
    <w:rPr>
      <w:rFonts w:eastAsiaTheme="minorHAnsi"/>
      <w:lang w:eastAsia="en-US"/>
    </w:rPr>
  </w:style>
  <w:style w:type="paragraph" w:customStyle="1" w:styleId="2C084E8F755E43359F56DFB32C4F979A36">
    <w:name w:val="2C084E8F755E43359F56DFB32C4F979A36"/>
    <w:rsid w:val="005654A9"/>
    <w:rPr>
      <w:rFonts w:eastAsiaTheme="minorHAnsi"/>
      <w:lang w:eastAsia="en-US"/>
    </w:rPr>
  </w:style>
  <w:style w:type="paragraph" w:customStyle="1" w:styleId="1F080A433FD34A749B8F5C1ED1D1567236">
    <w:name w:val="1F080A433FD34A749B8F5C1ED1D1567236"/>
    <w:rsid w:val="005654A9"/>
    <w:rPr>
      <w:rFonts w:eastAsiaTheme="minorHAnsi"/>
      <w:lang w:eastAsia="en-US"/>
    </w:rPr>
  </w:style>
  <w:style w:type="paragraph" w:customStyle="1" w:styleId="314277A3C5F94904A36147F5DAC131BB36">
    <w:name w:val="314277A3C5F94904A36147F5DAC131BB36"/>
    <w:rsid w:val="005654A9"/>
    <w:rPr>
      <w:rFonts w:eastAsiaTheme="minorHAnsi"/>
      <w:lang w:eastAsia="en-US"/>
    </w:rPr>
  </w:style>
  <w:style w:type="paragraph" w:customStyle="1" w:styleId="3BA6063D3E644DADAEF59D7F5ED5966436">
    <w:name w:val="3BA6063D3E644DADAEF59D7F5ED5966436"/>
    <w:rsid w:val="005654A9"/>
    <w:rPr>
      <w:rFonts w:eastAsiaTheme="minorHAnsi"/>
      <w:lang w:eastAsia="en-US"/>
    </w:rPr>
  </w:style>
  <w:style w:type="paragraph" w:customStyle="1" w:styleId="1EA79BADABE04859B6082ABA0817223516">
    <w:name w:val="1EA79BADABE04859B6082ABA0817223516"/>
    <w:rsid w:val="005654A9"/>
    <w:rPr>
      <w:rFonts w:eastAsiaTheme="minorHAnsi"/>
      <w:lang w:eastAsia="en-US"/>
    </w:rPr>
  </w:style>
  <w:style w:type="paragraph" w:customStyle="1" w:styleId="B879F0F685A7446B97C5C2D72DDDA40528">
    <w:name w:val="B879F0F685A7446B97C5C2D72DDDA40528"/>
    <w:rsid w:val="005654A9"/>
    <w:rPr>
      <w:rFonts w:eastAsiaTheme="minorHAnsi"/>
      <w:lang w:eastAsia="en-US"/>
    </w:rPr>
  </w:style>
  <w:style w:type="paragraph" w:customStyle="1" w:styleId="D15F48130CE74CC3911CD34CB2367D3D42">
    <w:name w:val="D15F48130CE74CC3911CD34CB2367D3D42"/>
    <w:rsid w:val="005654A9"/>
    <w:rPr>
      <w:rFonts w:eastAsiaTheme="minorHAnsi"/>
      <w:lang w:eastAsia="en-US"/>
    </w:rPr>
  </w:style>
  <w:style w:type="paragraph" w:customStyle="1" w:styleId="FA104066C23E43B089F9ACE778ED17A821">
    <w:name w:val="FA104066C23E43B089F9ACE778ED17A821"/>
    <w:rsid w:val="005654A9"/>
    <w:rPr>
      <w:rFonts w:eastAsiaTheme="minorHAnsi"/>
      <w:lang w:eastAsia="en-US"/>
    </w:rPr>
  </w:style>
  <w:style w:type="paragraph" w:customStyle="1" w:styleId="AD3DF1FC638C4724AE22AB434740680B49">
    <w:name w:val="AD3DF1FC638C4724AE22AB434740680B49"/>
    <w:rsid w:val="005654A9"/>
    <w:rPr>
      <w:rFonts w:eastAsiaTheme="minorHAnsi"/>
      <w:lang w:eastAsia="en-US"/>
    </w:rPr>
  </w:style>
  <w:style w:type="paragraph" w:customStyle="1" w:styleId="26E8807040C847219710DCDE6C8FD97649">
    <w:name w:val="26E8807040C847219710DCDE6C8FD97649"/>
    <w:rsid w:val="005654A9"/>
    <w:rPr>
      <w:rFonts w:eastAsiaTheme="minorHAnsi"/>
      <w:lang w:eastAsia="en-US"/>
    </w:rPr>
  </w:style>
  <w:style w:type="paragraph" w:customStyle="1" w:styleId="98926316E8EB4F8BA258894EF54DF4E349">
    <w:name w:val="98926316E8EB4F8BA258894EF54DF4E349"/>
    <w:rsid w:val="005654A9"/>
    <w:rPr>
      <w:rFonts w:eastAsiaTheme="minorHAnsi"/>
      <w:lang w:eastAsia="en-US"/>
    </w:rPr>
  </w:style>
  <w:style w:type="paragraph" w:customStyle="1" w:styleId="9E6492474340466ABC9C712BA15CEE0A48">
    <w:name w:val="9E6492474340466ABC9C712BA15CEE0A48"/>
    <w:rsid w:val="005654A9"/>
    <w:rPr>
      <w:rFonts w:eastAsiaTheme="minorHAnsi"/>
      <w:lang w:eastAsia="en-US"/>
    </w:rPr>
  </w:style>
  <w:style w:type="paragraph" w:customStyle="1" w:styleId="06600661F79C40F08D0E4357DA97FD4947">
    <w:name w:val="06600661F79C40F08D0E4357DA97FD4947"/>
    <w:rsid w:val="005654A9"/>
    <w:rPr>
      <w:rFonts w:eastAsiaTheme="minorHAnsi"/>
      <w:lang w:eastAsia="en-US"/>
    </w:rPr>
  </w:style>
  <w:style w:type="paragraph" w:customStyle="1" w:styleId="D480537F21794986A6C4F38A8444CDBB47">
    <w:name w:val="D480537F21794986A6C4F38A8444CDBB47"/>
    <w:rsid w:val="005654A9"/>
    <w:rPr>
      <w:rFonts w:eastAsiaTheme="minorHAnsi"/>
      <w:lang w:eastAsia="en-US"/>
    </w:rPr>
  </w:style>
  <w:style w:type="paragraph" w:customStyle="1" w:styleId="506AF024FA8647C99640A19D609A216515">
    <w:name w:val="506AF024FA8647C99640A19D609A216515"/>
    <w:rsid w:val="005654A9"/>
    <w:rPr>
      <w:rFonts w:eastAsiaTheme="minorHAnsi"/>
      <w:lang w:eastAsia="en-US"/>
    </w:rPr>
  </w:style>
  <w:style w:type="paragraph" w:customStyle="1" w:styleId="5CB382CB6C7C4576B9B486BD3A58305715">
    <w:name w:val="5CB382CB6C7C4576B9B486BD3A58305715"/>
    <w:rsid w:val="005654A9"/>
    <w:rPr>
      <w:rFonts w:eastAsiaTheme="minorHAnsi"/>
      <w:lang w:eastAsia="en-US"/>
    </w:rPr>
  </w:style>
  <w:style w:type="paragraph" w:customStyle="1" w:styleId="7C2F80E14BBA484D90688C4AE62ACA9415">
    <w:name w:val="7C2F80E14BBA484D90688C4AE62ACA9415"/>
    <w:rsid w:val="005654A9"/>
    <w:rPr>
      <w:rFonts w:eastAsiaTheme="minorHAnsi"/>
      <w:lang w:eastAsia="en-US"/>
    </w:rPr>
  </w:style>
  <w:style w:type="paragraph" w:customStyle="1" w:styleId="E4D274BD615D42609833F04F1696BD0615">
    <w:name w:val="E4D274BD615D42609833F04F1696BD0615"/>
    <w:rsid w:val="005654A9"/>
    <w:rPr>
      <w:rFonts w:eastAsiaTheme="minorHAnsi"/>
      <w:lang w:eastAsia="en-US"/>
    </w:rPr>
  </w:style>
  <w:style w:type="paragraph" w:customStyle="1" w:styleId="9CE6D408E54747EA81448121C6029AEC15">
    <w:name w:val="9CE6D408E54747EA81448121C6029AEC15"/>
    <w:rsid w:val="005654A9"/>
    <w:rPr>
      <w:rFonts w:eastAsiaTheme="minorHAnsi"/>
      <w:lang w:eastAsia="en-US"/>
    </w:rPr>
  </w:style>
  <w:style w:type="paragraph" w:customStyle="1" w:styleId="5D0C2EF094B548669826687E591CBA6C2">
    <w:name w:val="5D0C2EF094B548669826687E591CBA6C2"/>
    <w:rsid w:val="005654A9"/>
    <w:rPr>
      <w:rFonts w:eastAsiaTheme="minorHAnsi"/>
      <w:lang w:eastAsia="en-US"/>
    </w:rPr>
  </w:style>
  <w:style w:type="paragraph" w:customStyle="1" w:styleId="95E1ED89E22F40D0B23A16785ABB6CFF2">
    <w:name w:val="95E1ED89E22F40D0B23A16785ABB6CFF2"/>
    <w:rsid w:val="005654A9"/>
    <w:rPr>
      <w:rFonts w:eastAsiaTheme="minorHAnsi"/>
      <w:lang w:eastAsia="en-US"/>
    </w:rPr>
  </w:style>
  <w:style w:type="paragraph" w:customStyle="1" w:styleId="0436EFBBB60445D48732028D0AE681A22">
    <w:name w:val="0436EFBBB60445D48732028D0AE681A22"/>
    <w:rsid w:val="005654A9"/>
    <w:rPr>
      <w:rFonts w:eastAsiaTheme="minorHAnsi"/>
      <w:lang w:eastAsia="en-US"/>
    </w:rPr>
  </w:style>
  <w:style w:type="paragraph" w:customStyle="1" w:styleId="80722124B6A245049694E1E2A1125B992">
    <w:name w:val="80722124B6A245049694E1E2A1125B992"/>
    <w:rsid w:val="005654A9"/>
    <w:rPr>
      <w:rFonts w:eastAsiaTheme="minorHAnsi"/>
      <w:lang w:eastAsia="en-US"/>
    </w:rPr>
  </w:style>
  <w:style w:type="paragraph" w:customStyle="1" w:styleId="59D025EDFB9A4C46B879033F83958F392">
    <w:name w:val="59D025EDFB9A4C46B879033F83958F392"/>
    <w:rsid w:val="005654A9"/>
    <w:rPr>
      <w:rFonts w:eastAsiaTheme="minorHAnsi"/>
      <w:lang w:eastAsia="en-US"/>
    </w:rPr>
  </w:style>
  <w:style w:type="paragraph" w:customStyle="1" w:styleId="6FC35A8ED85C499A9E3C4AF06FBB37762">
    <w:name w:val="6FC35A8ED85C499A9E3C4AF06FBB37762"/>
    <w:rsid w:val="005654A9"/>
    <w:rPr>
      <w:rFonts w:eastAsiaTheme="minorHAnsi"/>
      <w:lang w:eastAsia="en-US"/>
    </w:rPr>
  </w:style>
  <w:style w:type="paragraph" w:customStyle="1" w:styleId="B12D4B9F51114DB6AC90CF3C30E17DF11">
    <w:name w:val="B12D4B9F51114DB6AC90CF3C30E17DF11"/>
    <w:rsid w:val="005654A9"/>
    <w:rPr>
      <w:rFonts w:eastAsiaTheme="minorHAnsi"/>
      <w:lang w:eastAsia="en-US"/>
    </w:rPr>
  </w:style>
  <w:style w:type="paragraph" w:customStyle="1" w:styleId="12B09651B4FB4F72A859D890908DDB6F">
    <w:name w:val="12B09651B4FB4F72A859D890908DDB6F"/>
    <w:rsid w:val="005654A9"/>
    <w:rPr>
      <w:rFonts w:eastAsiaTheme="minorHAnsi"/>
      <w:lang w:eastAsia="en-US"/>
    </w:rPr>
  </w:style>
  <w:style w:type="paragraph" w:customStyle="1" w:styleId="2C084E8F755E43359F56DFB32C4F979A37">
    <w:name w:val="2C084E8F755E43359F56DFB32C4F979A37"/>
    <w:rsid w:val="005654A9"/>
    <w:rPr>
      <w:rFonts w:eastAsiaTheme="minorHAnsi"/>
      <w:lang w:eastAsia="en-US"/>
    </w:rPr>
  </w:style>
  <w:style w:type="paragraph" w:customStyle="1" w:styleId="1F080A433FD34A749B8F5C1ED1D1567237">
    <w:name w:val="1F080A433FD34A749B8F5C1ED1D1567237"/>
    <w:rsid w:val="005654A9"/>
    <w:rPr>
      <w:rFonts w:eastAsiaTheme="minorHAnsi"/>
      <w:lang w:eastAsia="en-US"/>
    </w:rPr>
  </w:style>
  <w:style w:type="paragraph" w:customStyle="1" w:styleId="314277A3C5F94904A36147F5DAC131BB37">
    <w:name w:val="314277A3C5F94904A36147F5DAC131BB37"/>
    <w:rsid w:val="005654A9"/>
    <w:rPr>
      <w:rFonts w:eastAsiaTheme="minorHAnsi"/>
      <w:lang w:eastAsia="en-US"/>
    </w:rPr>
  </w:style>
  <w:style w:type="paragraph" w:customStyle="1" w:styleId="3BA6063D3E644DADAEF59D7F5ED5966437">
    <w:name w:val="3BA6063D3E644DADAEF59D7F5ED5966437"/>
    <w:rsid w:val="005654A9"/>
    <w:rPr>
      <w:rFonts w:eastAsiaTheme="minorHAnsi"/>
      <w:lang w:eastAsia="en-US"/>
    </w:rPr>
  </w:style>
  <w:style w:type="paragraph" w:customStyle="1" w:styleId="1EA79BADABE04859B6082ABA0817223517">
    <w:name w:val="1EA79BADABE04859B6082ABA0817223517"/>
    <w:rsid w:val="005654A9"/>
    <w:rPr>
      <w:rFonts w:eastAsiaTheme="minorHAnsi"/>
      <w:lang w:eastAsia="en-US"/>
    </w:rPr>
  </w:style>
  <w:style w:type="paragraph" w:customStyle="1" w:styleId="B879F0F685A7446B97C5C2D72DDDA40529">
    <w:name w:val="B879F0F685A7446B97C5C2D72DDDA40529"/>
    <w:rsid w:val="005654A9"/>
    <w:rPr>
      <w:rFonts w:eastAsiaTheme="minorHAnsi"/>
      <w:lang w:eastAsia="en-US"/>
    </w:rPr>
  </w:style>
  <w:style w:type="paragraph" w:customStyle="1" w:styleId="D15F48130CE74CC3911CD34CB2367D3D43">
    <w:name w:val="D15F48130CE74CC3911CD34CB2367D3D43"/>
    <w:rsid w:val="005654A9"/>
    <w:rPr>
      <w:rFonts w:eastAsiaTheme="minorHAnsi"/>
      <w:lang w:eastAsia="en-US"/>
    </w:rPr>
  </w:style>
  <w:style w:type="paragraph" w:customStyle="1" w:styleId="FA104066C23E43B089F9ACE778ED17A822">
    <w:name w:val="FA104066C23E43B089F9ACE778ED17A822"/>
    <w:rsid w:val="005654A9"/>
    <w:rPr>
      <w:rFonts w:eastAsiaTheme="minorHAnsi"/>
      <w:lang w:eastAsia="en-US"/>
    </w:rPr>
  </w:style>
  <w:style w:type="paragraph" w:customStyle="1" w:styleId="AD3DF1FC638C4724AE22AB434740680B50">
    <w:name w:val="AD3DF1FC638C4724AE22AB434740680B50"/>
    <w:rsid w:val="005654A9"/>
    <w:rPr>
      <w:rFonts w:eastAsiaTheme="minorHAnsi"/>
      <w:lang w:eastAsia="en-US"/>
    </w:rPr>
  </w:style>
  <w:style w:type="paragraph" w:customStyle="1" w:styleId="26E8807040C847219710DCDE6C8FD97650">
    <w:name w:val="26E8807040C847219710DCDE6C8FD97650"/>
    <w:rsid w:val="005654A9"/>
    <w:rPr>
      <w:rFonts w:eastAsiaTheme="minorHAnsi"/>
      <w:lang w:eastAsia="en-US"/>
    </w:rPr>
  </w:style>
  <w:style w:type="paragraph" w:customStyle="1" w:styleId="98926316E8EB4F8BA258894EF54DF4E350">
    <w:name w:val="98926316E8EB4F8BA258894EF54DF4E350"/>
    <w:rsid w:val="005654A9"/>
    <w:rPr>
      <w:rFonts w:eastAsiaTheme="minorHAnsi"/>
      <w:lang w:eastAsia="en-US"/>
    </w:rPr>
  </w:style>
  <w:style w:type="paragraph" w:customStyle="1" w:styleId="9E6492474340466ABC9C712BA15CEE0A49">
    <w:name w:val="9E6492474340466ABC9C712BA15CEE0A49"/>
    <w:rsid w:val="005654A9"/>
    <w:rPr>
      <w:rFonts w:eastAsiaTheme="minorHAnsi"/>
      <w:lang w:eastAsia="en-US"/>
    </w:rPr>
  </w:style>
  <w:style w:type="paragraph" w:customStyle="1" w:styleId="06600661F79C40F08D0E4357DA97FD4948">
    <w:name w:val="06600661F79C40F08D0E4357DA97FD4948"/>
    <w:rsid w:val="005654A9"/>
    <w:rPr>
      <w:rFonts w:eastAsiaTheme="minorHAnsi"/>
      <w:lang w:eastAsia="en-US"/>
    </w:rPr>
  </w:style>
  <w:style w:type="paragraph" w:customStyle="1" w:styleId="D480537F21794986A6C4F38A8444CDBB48">
    <w:name w:val="D480537F21794986A6C4F38A8444CDBB48"/>
    <w:rsid w:val="005654A9"/>
    <w:rPr>
      <w:rFonts w:eastAsiaTheme="minorHAnsi"/>
      <w:lang w:eastAsia="en-US"/>
    </w:rPr>
  </w:style>
  <w:style w:type="paragraph" w:customStyle="1" w:styleId="506AF024FA8647C99640A19D609A216516">
    <w:name w:val="506AF024FA8647C99640A19D609A216516"/>
    <w:rsid w:val="005654A9"/>
    <w:rPr>
      <w:rFonts w:eastAsiaTheme="minorHAnsi"/>
      <w:lang w:eastAsia="en-US"/>
    </w:rPr>
  </w:style>
  <w:style w:type="paragraph" w:customStyle="1" w:styleId="5CB382CB6C7C4576B9B486BD3A58305716">
    <w:name w:val="5CB382CB6C7C4576B9B486BD3A58305716"/>
    <w:rsid w:val="005654A9"/>
    <w:rPr>
      <w:rFonts w:eastAsiaTheme="minorHAnsi"/>
      <w:lang w:eastAsia="en-US"/>
    </w:rPr>
  </w:style>
  <w:style w:type="paragraph" w:customStyle="1" w:styleId="7C2F80E14BBA484D90688C4AE62ACA9416">
    <w:name w:val="7C2F80E14BBA484D90688C4AE62ACA9416"/>
    <w:rsid w:val="005654A9"/>
    <w:rPr>
      <w:rFonts w:eastAsiaTheme="minorHAnsi"/>
      <w:lang w:eastAsia="en-US"/>
    </w:rPr>
  </w:style>
  <w:style w:type="paragraph" w:customStyle="1" w:styleId="E4D274BD615D42609833F04F1696BD0616">
    <w:name w:val="E4D274BD615D42609833F04F1696BD0616"/>
    <w:rsid w:val="005654A9"/>
    <w:rPr>
      <w:rFonts w:eastAsiaTheme="minorHAnsi"/>
      <w:lang w:eastAsia="en-US"/>
    </w:rPr>
  </w:style>
  <w:style w:type="paragraph" w:customStyle="1" w:styleId="9CE6D408E54747EA81448121C6029AEC16">
    <w:name w:val="9CE6D408E54747EA81448121C6029AEC16"/>
    <w:rsid w:val="005654A9"/>
    <w:rPr>
      <w:rFonts w:eastAsiaTheme="minorHAnsi"/>
      <w:lang w:eastAsia="en-US"/>
    </w:rPr>
  </w:style>
  <w:style w:type="paragraph" w:customStyle="1" w:styleId="5D0C2EF094B548669826687E591CBA6C3">
    <w:name w:val="5D0C2EF094B548669826687E591CBA6C3"/>
    <w:rsid w:val="005654A9"/>
    <w:rPr>
      <w:rFonts w:eastAsiaTheme="minorHAnsi"/>
      <w:lang w:eastAsia="en-US"/>
    </w:rPr>
  </w:style>
  <w:style w:type="paragraph" w:customStyle="1" w:styleId="95E1ED89E22F40D0B23A16785ABB6CFF3">
    <w:name w:val="95E1ED89E22F40D0B23A16785ABB6CFF3"/>
    <w:rsid w:val="005654A9"/>
    <w:rPr>
      <w:rFonts w:eastAsiaTheme="minorHAnsi"/>
      <w:lang w:eastAsia="en-US"/>
    </w:rPr>
  </w:style>
  <w:style w:type="paragraph" w:customStyle="1" w:styleId="0436EFBBB60445D48732028D0AE681A23">
    <w:name w:val="0436EFBBB60445D48732028D0AE681A23"/>
    <w:rsid w:val="005654A9"/>
    <w:rPr>
      <w:rFonts w:eastAsiaTheme="minorHAnsi"/>
      <w:lang w:eastAsia="en-US"/>
    </w:rPr>
  </w:style>
  <w:style w:type="paragraph" w:customStyle="1" w:styleId="80722124B6A245049694E1E2A1125B993">
    <w:name w:val="80722124B6A245049694E1E2A1125B993"/>
    <w:rsid w:val="005654A9"/>
    <w:rPr>
      <w:rFonts w:eastAsiaTheme="minorHAnsi"/>
      <w:lang w:eastAsia="en-US"/>
    </w:rPr>
  </w:style>
  <w:style w:type="paragraph" w:customStyle="1" w:styleId="59D025EDFB9A4C46B879033F83958F393">
    <w:name w:val="59D025EDFB9A4C46B879033F83958F393"/>
    <w:rsid w:val="005654A9"/>
    <w:rPr>
      <w:rFonts w:eastAsiaTheme="minorHAnsi"/>
      <w:lang w:eastAsia="en-US"/>
    </w:rPr>
  </w:style>
  <w:style w:type="paragraph" w:customStyle="1" w:styleId="6FC35A8ED85C499A9E3C4AF06FBB37763">
    <w:name w:val="6FC35A8ED85C499A9E3C4AF06FBB37763"/>
    <w:rsid w:val="005654A9"/>
    <w:rPr>
      <w:rFonts w:eastAsiaTheme="minorHAnsi"/>
      <w:lang w:eastAsia="en-US"/>
    </w:rPr>
  </w:style>
  <w:style w:type="paragraph" w:customStyle="1" w:styleId="B12D4B9F51114DB6AC90CF3C30E17DF12">
    <w:name w:val="B12D4B9F51114DB6AC90CF3C30E17DF12"/>
    <w:rsid w:val="005654A9"/>
    <w:rPr>
      <w:rFonts w:eastAsiaTheme="minorHAnsi"/>
      <w:lang w:eastAsia="en-US"/>
    </w:rPr>
  </w:style>
  <w:style w:type="paragraph" w:customStyle="1" w:styleId="12B09651B4FB4F72A859D890908DDB6F1">
    <w:name w:val="12B09651B4FB4F72A859D890908DDB6F1"/>
    <w:rsid w:val="005654A9"/>
    <w:rPr>
      <w:rFonts w:eastAsiaTheme="minorHAnsi"/>
      <w:lang w:eastAsia="en-US"/>
    </w:rPr>
  </w:style>
  <w:style w:type="paragraph" w:customStyle="1" w:styleId="2C084E8F755E43359F56DFB32C4F979A38">
    <w:name w:val="2C084E8F755E43359F56DFB32C4F979A38"/>
    <w:rsid w:val="005654A9"/>
    <w:rPr>
      <w:rFonts w:eastAsiaTheme="minorHAnsi"/>
      <w:lang w:eastAsia="en-US"/>
    </w:rPr>
  </w:style>
  <w:style w:type="paragraph" w:customStyle="1" w:styleId="1F080A433FD34A749B8F5C1ED1D1567238">
    <w:name w:val="1F080A433FD34A749B8F5C1ED1D1567238"/>
    <w:rsid w:val="005654A9"/>
    <w:rPr>
      <w:rFonts w:eastAsiaTheme="minorHAnsi"/>
      <w:lang w:eastAsia="en-US"/>
    </w:rPr>
  </w:style>
  <w:style w:type="paragraph" w:customStyle="1" w:styleId="314277A3C5F94904A36147F5DAC131BB38">
    <w:name w:val="314277A3C5F94904A36147F5DAC131BB38"/>
    <w:rsid w:val="005654A9"/>
    <w:rPr>
      <w:rFonts w:eastAsiaTheme="minorHAnsi"/>
      <w:lang w:eastAsia="en-US"/>
    </w:rPr>
  </w:style>
  <w:style w:type="paragraph" w:customStyle="1" w:styleId="3BA6063D3E644DADAEF59D7F5ED5966438">
    <w:name w:val="3BA6063D3E644DADAEF59D7F5ED5966438"/>
    <w:rsid w:val="005654A9"/>
    <w:rPr>
      <w:rFonts w:eastAsiaTheme="minorHAnsi"/>
      <w:lang w:eastAsia="en-US"/>
    </w:rPr>
  </w:style>
  <w:style w:type="paragraph" w:customStyle="1" w:styleId="1EA79BADABE04859B6082ABA0817223518">
    <w:name w:val="1EA79BADABE04859B6082ABA0817223518"/>
    <w:rsid w:val="005654A9"/>
    <w:rPr>
      <w:rFonts w:eastAsiaTheme="minorHAnsi"/>
      <w:lang w:eastAsia="en-US"/>
    </w:rPr>
  </w:style>
  <w:style w:type="paragraph" w:customStyle="1" w:styleId="B879F0F685A7446B97C5C2D72DDDA40530">
    <w:name w:val="B879F0F685A7446B97C5C2D72DDDA40530"/>
    <w:rsid w:val="005654A9"/>
    <w:rPr>
      <w:rFonts w:eastAsiaTheme="minorHAnsi"/>
      <w:lang w:eastAsia="en-US"/>
    </w:rPr>
  </w:style>
  <w:style w:type="paragraph" w:customStyle="1" w:styleId="D15F48130CE74CC3911CD34CB2367D3D44">
    <w:name w:val="D15F48130CE74CC3911CD34CB2367D3D44"/>
    <w:rsid w:val="005654A9"/>
    <w:rPr>
      <w:rFonts w:eastAsiaTheme="minorHAnsi"/>
      <w:lang w:eastAsia="en-US"/>
    </w:rPr>
  </w:style>
  <w:style w:type="paragraph" w:customStyle="1" w:styleId="FA104066C23E43B089F9ACE778ED17A823">
    <w:name w:val="FA104066C23E43B089F9ACE778ED17A823"/>
    <w:rsid w:val="005654A9"/>
    <w:rPr>
      <w:rFonts w:eastAsiaTheme="minorHAnsi"/>
      <w:lang w:eastAsia="en-US"/>
    </w:rPr>
  </w:style>
  <w:style w:type="paragraph" w:customStyle="1" w:styleId="AD3DF1FC638C4724AE22AB434740680B51">
    <w:name w:val="AD3DF1FC638C4724AE22AB434740680B51"/>
    <w:rsid w:val="005654A9"/>
    <w:rPr>
      <w:rFonts w:eastAsiaTheme="minorHAnsi"/>
      <w:lang w:eastAsia="en-US"/>
    </w:rPr>
  </w:style>
  <w:style w:type="paragraph" w:customStyle="1" w:styleId="26E8807040C847219710DCDE6C8FD97651">
    <w:name w:val="26E8807040C847219710DCDE6C8FD97651"/>
    <w:rsid w:val="005654A9"/>
    <w:rPr>
      <w:rFonts w:eastAsiaTheme="minorHAnsi"/>
      <w:lang w:eastAsia="en-US"/>
    </w:rPr>
  </w:style>
  <w:style w:type="paragraph" w:customStyle="1" w:styleId="98926316E8EB4F8BA258894EF54DF4E351">
    <w:name w:val="98926316E8EB4F8BA258894EF54DF4E351"/>
    <w:rsid w:val="005654A9"/>
    <w:rPr>
      <w:rFonts w:eastAsiaTheme="minorHAnsi"/>
      <w:lang w:eastAsia="en-US"/>
    </w:rPr>
  </w:style>
  <w:style w:type="paragraph" w:customStyle="1" w:styleId="9E6492474340466ABC9C712BA15CEE0A50">
    <w:name w:val="9E6492474340466ABC9C712BA15CEE0A50"/>
    <w:rsid w:val="005654A9"/>
    <w:rPr>
      <w:rFonts w:eastAsiaTheme="minorHAnsi"/>
      <w:lang w:eastAsia="en-US"/>
    </w:rPr>
  </w:style>
  <w:style w:type="paragraph" w:customStyle="1" w:styleId="06600661F79C40F08D0E4357DA97FD4949">
    <w:name w:val="06600661F79C40F08D0E4357DA97FD4949"/>
    <w:rsid w:val="005654A9"/>
    <w:rPr>
      <w:rFonts w:eastAsiaTheme="minorHAnsi"/>
      <w:lang w:eastAsia="en-US"/>
    </w:rPr>
  </w:style>
  <w:style w:type="paragraph" w:customStyle="1" w:styleId="D480537F21794986A6C4F38A8444CDBB49">
    <w:name w:val="D480537F21794986A6C4F38A8444CDBB49"/>
    <w:rsid w:val="005654A9"/>
    <w:rPr>
      <w:rFonts w:eastAsiaTheme="minorHAnsi"/>
      <w:lang w:eastAsia="en-US"/>
    </w:rPr>
  </w:style>
  <w:style w:type="paragraph" w:customStyle="1" w:styleId="506AF024FA8647C99640A19D609A216517">
    <w:name w:val="506AF024FA8647C99640A19D609A216517"/>
    <w:rsid w:val="005654A9"/>
    <w:rPr>
      <w:rFonts w:eastAsiaTheme="minorHAnsi"/>
      <w:lang w:eastAsia="en-US"/>
    </w:rPr>
  </w:style>
  <w:style w:type="paragraph" w:customStyle="1" w:styleId="5CB382CB6C7C4576B9B486BD3A58305717">
    <w:name w:val="5CB382CB6C7C4576B9B486BD3A58305717"/>
    <w:rsid w:val="005654A9"/>
    <w:rPr>
      <w:rFonts w:eastAsiaTheme="minorHAnsi"/>
      <w:lang w:eastAsia="en-US"/>
    </w:rPr>
  </w:style>
  <w:style w:type="paragraph" w:customStyle="1" w:styleId="7C2F80E14BBA484D90688C4AE62ACA9417">
    <w:name w:val="7C2F80E14BBA484D90688C4AE62ACA9417"/>
    <w:rsid w:val="005654A9"/>
    <w:rPr>
      <w:rFonts w:eastAsiaTheme="minorHAnsi"/>
      <w:lang w:eastAsia="en-US"/>
    </w:rPr>
  </w:style>
  <w:style w:type="paragraph" w:customStyle="1" w:styleId="E4D274BD615D42609833F04F1696BD0617">
    <w:name w:val="E4D274BD615D42609833F04F1696BD0617"/>
    <w:rsid w:val="005654A9"/>
    <w:rPr>
      <w:rFonts w:eastAsiaTheme="minorHAnsi"/>
      <w:lang w:eastAsia="en-US"/>
    </w:rPr>
  </w:style>
  <w:style w:type="paragraph" w:customStyle="1" w:styleId="9CE6D408E54747EA81448121C6029AEC17">
    <w:name w:val="9CE6D408E54747EA81448121C6029AEC17"/>
    <w:rsid w:val="005654A9"/>
    <w:rPr>
      <w:rFonts w:eastAsiaTheme="minorHAnsi"/>
      <w:lang w:eastAsia="en-US"/>
    </w:rPr>
  </w:style>
  <w:style w:type="paragraph" w:customStyle="1" w:styleId="5D0C2EF094B548669826687E591CBA6C4">
    <w:name w:val="5D0C2EF094B548669826687E591CBA6C4"/>
    <w:rsid w:val="005654A9"/>
    <w:rPr>
      <w:rFonts w:eastAsiaTheme="minorHAnsi"/>
      <w:lang w:eastAsia="en-US"/>
    </w:rPr>
  </w:style>
  <w:style w:type="paragraph" w:customStyle="1" w:styleId="95E1ED89E22F40D0B23A16785ABB6CFF4">
    <w:name w:val="95E1ED89E22F40D0B23A16785ABB6CFF4"/>
    <w:rsid w:val="005654A9"/>
    <w:rPr>
      <w:rFonts w:eastAsiaTheme="minorHAnsi"/>
      <w:lang w:eastAsia="en-US"/>
    </w:rPr>
  </w:style>
  <w:style w:type="paragraph" w:customStyle="1" w:styleId="0436EFBBB60445D48732028D0AE681A24">
    <w:name w:val="0436EFBBB60445D48732028D0AE681A24"/>
    <w:rsid w:val="005654A9"/>
    <w:rPr>
      <w:rFonts w:eastAsiaTheme="minorHAnsi"/>
      <w:lang w:eastAsia="en-US"/>
    </w:rPr>
  </w:style>
  <w:style w:type="paragraph" w:customStyle="1" w:styleId="80722124B6A245049694E1E2A1125B994">
    <w:name w:val="80722124B6A245049694E1E2A1125B994"/>
    <w:rsid w:val="005654A9"/>
    <w:rPr>
      <w:rFonts w:eastAsiaTheme="minorHAnsi"/>
      <w:lang w:eastAsia="en-US"/>
    </w:rPr>
  </w:style>
  <w:style w:type="paragraph" w:customStyle="1" w:styleId="59D025EDFB9A4C46B879033F83958F394">
    <w:name w:val="59D025EDFB9A4C46B879033F83958F394"/>
    <w:rsid w:val="005654A9"/>
    <w:rPr>
      <w:rFonts w:eastAsiaTheme="minorHAnsi"/>
      <w:lang w:eastAsia="en-US"/>
    </w:rPr>
  </w:style>
  <w:style w:type="paragraph" w:customStyle="1" w:styleId="6FC35A8ED85C499A9E3C4AF06FBB37764">
    <w:name w:val="6FC35A8ED85C499A9E3C4AF06FBB37764"/>
    <w:rsid w:val="005654A9"/>
    <w:rPr>
      <w:rFonts w:eastAsiaTheme="minorHAnsi"/>
      <w:lang w:eastAsia="en-US"/>
    </w:rPr>
  </w:style>
  <w:style w:type="paragraph" w:customStyle="1" w:styleId="B12D4B9F51114DB6AC90CF3C30E17DF13">
    <w:name w:val="B12D4B9F51114DB6AC90CF3C30E17DF13"/>
    <w:rsid w:val="005654A9"/>
    <w:rPr>
      <w:rFonts w:eastAsiaTheme="minorHAnsi"/>
      <w:lang w:eastAsia="en-US"/>
    </w:rPr>
  </w:style>
  <w:style w:type="paragraph" w:customStyle="1" w:styleId="12B09651B4FB4F72A859D890908DDB6F2">
    <w:name w:val="12B09651B4FB4F72A859D890908DDB6F2"/>
    <w:rsid w:val="005654A9"/>
    <w:rPr>
      <w:rFonts w:eastAsiaTheme="minorHAnsi"/>
      <w:lang w:eastAsia="en-US"/>
    </w:rPr>
  </w:style>
  <w:style w:type="paragraph" w:customStyle="1" w:styleId="FB2F5810900D40BEA16A94F89279C7B4">
    <w:name w:val="FB2F5810900D40BEA16A94F89279C7B4"/>
    <w:rsid w:val="005654A9"/>
    <w:rPr>
      <w:rFonts w:eastAsiaTheme="minorHAnsi"/>
      <w:lang w:eastAsia="en-US"/>
    </w:rPr>
  </w:style>
  <w:style w:type="paragraph" w:customStyle="1" w:styleId="2C084E8F755E43359F56DFB32C4F979A39">
    <w:name w:val="2C084E8F755E43359F56DFB32C4F979A39"/>
    <w:rsid w:val="005654A9"/>
    <w:rPr>
      <w:rFonts w:eastAsiaTheme="minorHAnsi"/>
      <w:lang w:eastAsia="en-US"/>
    </w:rPr>
  </w:style>
  <w:style w:type="paragraph" w:customStyle="1" w:styleId="1F080A433FD34A749B8F5C1ED1D1567239">
    <w:name w:val="1F080A433FD34A749B8F5C1ED1D1567239"/>
    <w:rsid w:val="005654A9"/>
    <w:rPr>
      <w:rFonts w:eastAsiaTheme="minorHAnsi"/>
      <w:lang w:eastAsia="en-US"/>
    </w:rPr>
  </w:style>
  <w:style w:type="paragraph" w:customStyle="1" w:styleId="314277A3C5F94904A36147F5DAC131BB39">
    <w:name w:val="314277A3C5F94904A36147F5DAC131BB39"/>
    <w:rsid w:val="005654A9"/>
    <w:rPr>
      <w:rFonts w:eastAsiaTheme="minorHAnsi"/>
      <w:lang w:eastAsia="en-US"/>
    </w:rPr>
  </w:style>
  <w:style w:type="paragraph" w:customStyle="1" w:styleId="3BA6063D3E644DADAEF59D7F5ED5966439">
    <w:name w:val="3BA6063D3E644DADAEF59D7F5ED5966439"/>
    <w:rsid w:val="005654A9"/>
    <w:rPr>
      <w:rFonts w:eastAsiaTheme="minorHAnsi"/>
      <w:lang w:eastAsia="en-US"/>
    </w:rPr>
  </w:style>
  <w:style w:type="paragraph" w:customStyle="1" w:styleId="1EA79BADABE04859B6082ABA0817223519">
    <w:name w:val="1EA79BADABE04859B6082ABA0817223519"/>
    <w:rsid w:val="005654A9"/>
    <w:rPr>
      <w:rFonts w:eastAsiaTheme="minorHAnsi"/>
      <w:lang w:eastAsia="en-US"/>
    </w:rPr>
  </w:style>
  <w:style w:type="paragraph" w:customStyle="1" w:styleId="B879F0F685A7446B97C5C2D72DDDA40531">
    <w:name w:val="B879F0F685A7446B97C5C2D72DDDA40531"/>
    <w:rsid w:val="005654A9"/>
    <w:rPr>
      <w:rFonts w:eastAsiaTheme="minorHAnsi"/>
      <w:lang w:eastAsia="en-US"/>
    </w:rPr>
  </w:style>
  <w:style w:type="paragraph" w:customStyle="1" w:styleId="A44AC526BCF74FAB8D94C672C2A01E59">
    <w:name w:val="A44AC526BCF74FAB8D94C672C2A01E59"/>
    <w:rsid w:val="005654A9"/>
  </w:style>
  <w:style w:type="paragraph" w:customStyle="1" w:styleId="D15F48130CE74CC3911CD34CB2367D3D45">
    <w:name w:val="D15F48130CE74CC3911CD34CB2367D3D45"/>
    <w:rsid w:val="005654A9"/>
    <w:rPr>
      <w:rFonts w:eastAsiaTheme="minorHAnsi"/>
      <w:lang w:eastAsia="en-US"/>
    </w:rPr>
  </w:style>
  <w:style w:type="paragraph" w:customStyle="1" w:styleId="FA104066C23E43B089F9ACE778ED17A824">
    <w:name w:val="FA104066C23E43B089F9ACE778ED17A824"/>
    <w:rsid w:val="005654A9"/>
    <w:rPr>
      <w:rFonts w:eastAsiaTheme="minorHAnsi"/>
      <w:lang w:eastAsia="en-US"/>
    </w:rPr>
  </w:style>
  <w:style w:type="paragraph" w:customStyle="1" w:styleId="AD3DF1FC638C4724AE22AB434740680B52">
    <w:name w:val="AD3DF1FC638C4724AE22AB434740680B52"/>
    <w:rsid w:val="005654A9"/>
    <w:rPr>
      <w:rFonts w:eastAsiaTheme="minorHAnsi"/>
      <w:lang w:eastAsia="en-US"/>
    </w:rPr>
  </w:style>
  <w:style w:type="paragraph" w:customStyle="1" w:styleId="26E8807040C847219710DCDE6C8FD97652">
    <w:name w:val="26E8807040C847219710DCDE6C8FD97652"/>
    <w:rsid w:val="005654A9"/>
    <w:rPr>
      <w:rFonts w:eastAsiaTheme="minorHAnsi"/>
      <w:lang w:eastAsia="en-US"/>
    </w:rPr>
  </w:style>
  <w:style w:type="paragraph" w:customStyle="1" w:styleId="98926316E8EB4F8BA258894EF54DF4E352">
    <w:name w:val="98926316E8EB4F8BA258894EF54DF4E352"/>
    <w:rsid w:val="005654A9"/>
    <w:rPr>
      <w:rFonts w:eastAsiaTheme="minorHAnsi"/>
      <w:lang w:eastAsia="en-US"/>
    </w:rPr>
  </w:style>
  <w:style w:type="paragraph" w:customStyle="1" w:styleId="9E6492474340466ABC9C712BA15CEE0A51">
    <w:name w:val="9E6492474340466ABC9C712BA15CEE0A51"/>
    <w:rsid w:val="005654A9"/>
    <w:rPr>
      <w:rFonts w:eastAsiaTheme="minorHAnsi"/>
      <w:lang w:eastAsia="en-US"/>
    </w:rPr>
  </w:style>
  <w:style w:type="paragraph" w:customStyle="1" w:styleId="06600661F79C40F08D0E4357DA97FD4950">
    <w:name w:val="06600661F79C40F08D0E4357DA97FD4950"/>
    <w:rsid w:val="005654A9"/>
    <w:rPr>
      <w:rFonts w:eastAsiaTheme="minorHAnsi"/>
      <w:lang w:eastAsia="en-US"/>
    </w:rPr>
  </w:style>
  <w:style w:type="paragraph" w:customStyle="1" w:styleId="D480537F21794986A6C4F38A8444CDBB50">
    <w:name w:val="D480537F21794986A6C4F38A8444CDBB50"/>
    <w:rsid w:val="005654A9"/>
    <w:rPr>
      <w:rFonts w:eastAsiaTheme="minorHAnsi"/>
      <w:lang w:eastAsia="en-US"/>
    </w:rPr>
  </w:style>
  <w:style w:type="paragraph" w:customStyle="1" w:styleId="506AF024FA8647C99640A19D609A216518">
    <w:name w:val="506AF024FA8647C99640A19D609A216518"/>
    <w:rsid w:val="005654A9"/>
    <w:rPr>
      <w:rFonts w:eastAsiaTheme="minorHAnsi"/>
      <w:lang w:eastAsia="en-US"/>
    </w:rPr>
  </w:style>
  <w:style w:type="paragraph" w:customStyle="1" w:styleId="5CB382CB6C7C4576B9B486BD3A58305718">
    <w:name w:val="5CB382CB6C7C4576B9B486BD3A58305718"/>
    <w:rsid w:val="005654A9"/>
    <w:rPr>
      <w:rFonts w:eastAsiaTheme="minorHAnsi"/>
      <w:lang w:eastAsia="en-US"/>
    </w:rPr>
  </w:style>
  <w:style w:type="paragraph" w:customStyle="1" w:styleId="7C2F80E14BBA484D90688C4AE62ACA9418">
    <w:name w:val="7C2F80E14BBA484D90688C4AE62ACA9418"/>
    <w:rsid w:val="005654A9"/>
    <w:rPr>
      <w:rFonts w:eastAsiaTheme="minorHAnsi"/>
      <w:lang w:eastAsia="en-US"/>
    </w:rPr>
  </w:style>
  <w:style w:type="paragraph" w:customStyle="1" w:styleId="E4D274BD615D42609833F04F1696BD0618">
    <w:name w:val="E4D274BD615D42609833F04F1696BD0618"/>
    <w:rsid w:val="005654A9"/>
    <w:rPr>
      <w:rFonts w:eastAsiaTheme="minorHAnsi"/>
      <w:lang w:eastAsia="en-US"/>
    </w:rPr>
  </w:style>
  <w:style w:type="paragraph" w:customStyle="1" w:styleId="9CE6D408E54747EA81448121C6029AEC18">
    <w:name w:val="9CE6D408E54747EA81448121C6029AEC18"/>
    <w:rsid w:val="005654A9"/>
    <w:rPr>
      <w:rFonts w:eastAsiaTheme="minorHAnsi"/>
      <w:lang w:eastAsia="en-US"/>
    </w:rPr>
  </w:style>
  <w:style w:type="paragraph" w:customStyle="1" w:styleId="5D0C2EF094B548669826687E591CBA6C5">
    <w:name w:val="5D0C2EF094B548669826687E591CBA6C5"/>
    <w:rsid w:val="005654A9"/>
    <w:rPr>
      <w:rFonts w:eastAsiaTheme="minorHAnsi"/>
      <w:lang w:eastAsia="en-US"/>
    </w:rPr>
  </w:style>
  <w:style w:type="paragraph" w:customStyle="1" w:styleId="A44AC526BCF74FAB8D94C672C2A01E591">
    <w:name w:val="A44AC526BCF74FAB8D94C672C2A01E591"/>
    <w:rsid w:val="005654A9"/>
    <w:rPr>
      <w:rFonts w:eastAsiaTheme="minorHAnsi"/>
      <w:lang w:eastAsia="en-US"/>
    </w:rPr>
  </w:style>
  <w:style w:type="paragraph" w:customStyle="1" w:styleId="95E1ED89E22F40D0B23A16785ABB6CFF5">
    <w:name w:val="95E1ED89E22F40D0B23A16785ABB6CFF5"/>
    <w:rsid w:val="005654A9"/>
    <w:rPr>
      <w:rFonts w:eastAsiaTheme="minorHAnsi"/>
      <w:lang w:eastAsia="en-US"/>
    </w:rPr>
  </w:style>
  <w:style w:type="paragraph" w:customStyle="1" w:styleId="0436EFBBB60445D48732028D0AE681A25">
    <w:name w:val="0436EFBBB60445D48732028D0AE681A25"/>
    <w:rsid w:val="005654A9"/>
    <w:rPr>
      <w:rFonts w:eastAsiaTheme="minorHAnsi"/>
      <w:lang w:eastAsia="en-US"/>
    </w:rPr>
  </w:style>
  <w:style w:type="paragraph" w:customStyle="1" w:styleId="80722124B6A245049694E1E2A1125B995">
    <w:name w:val="80722124B6A245049694E1E2A1125B995"/>
    <w:rsid w:val="005654A9"/>
    <w:rPr>
      <w:rFonts w:eastAsiaTheme="minorHAnsi"/>
      <w:lang w:eastAsia="en-US"/>
    </w:rPr>
  </w:style>
  <w:style w:type="paragraph" w:customStyle="1" w:styleId="59D025EDFB9A4C46B879033F83958F395">
    <w:name w:val="59D025EDFB9A4C46B879033F83958F395"/>
    <w:rsid w:val="005654A9"/>
    <w:rPr>
      <w:rFonts w:eastAsiaTheme="minorHAnsi"/>
      <w:lang w:eastAsia="en-US"/>
    </w:rPr>
  </w:style>
  <w:style w:type="paragraph" w:customStyle="1" w:styleId="6FC35A8ED85C499A9E3C4AF06FBB37765">
    <w:name w:val="6FC35A8ED85C499A9E3C4AF06FBB37765"/>
    <w:rsid w:val="005654A9"/>
    <w:rPr>
      <w:rFonts w:eastAsiaTheme="minorHAnsi"/>
      <w:lang w:eastAsia="en-US"/>
    </w:rPr>
  </w:style>
  <w:style w:type="paragraph" w:customStyle="1" w:styleId="B12D4B9F51114DB6AC90CF3C30E17DF14">
    <w:name w:val="B12D4B9F51114DB6AC90CF3C30E17DF14"/>
    <w:rsid w:val="005654A9"/>
    <w:rPr>
      <w:rFonts w:eastAsiaTheme="minorHAnsi"/>
      <w:lang w:eastAsia="en-US"/>
    </w:rPr>
  </w:style>
  <w:style w:type="paragraph" w:customStyle="1" w:styleId="12B09651B4FB4F72A859D890908DDB6F3">
    <w:name w:val="12B09651B4FB4F72A859D890908DDB6F3"/>
    <w:rsid w:val="005654A9"/>
    <w:rPr>
      <w:rFonts w:eastAsiaTheme="minorHAnsi"/>
      <w:lang w:eastAsia="en-US"/>
    </w:rPr>
  </w:style>
  <w:style w:type="paragraph" w:customStyle="1" w:styleId="FB2F5810900D40BEA16A94F89279C7B41">
    <w:name w:val="FB2F5810900D40BEA16A94F89279C7B41"/>
    <w:rsid w:val="005654A9"/>
    <w:rPr>
      <w:rFonts w:eastAsiaTheme="minorHAnsi"/>
      <w:lang w:eastAsia="en-US"/>
    </w:rPr>
  </w:style>
  <w:style w:type="paragraph" w:customStyle="1" w:styleId="2C084E8F755E43359F56DFB32C4F979A40">
    <w:name w:val="2C084E8F755E43359F56DFB32C4F979A40"/>
    <w:rsid w:val="005654A9"/>
    <w:rPr>
      <w:rFonts w:eastAsiaTheme="minorHAnsi"/>
      <w:lang w:eastAsia="en-US"/>
    </w:rPr>
  </w:style>
  <w:style w:type="paragraph" w:customStyle="1" w:styleId="1F080A433FD34A749B8F5C1ED1D1567240">
    <w:name w:val="1F080A433FD34A749B8F5C1ED1D1567240"/>
    <w:rsid w:val="005654A9"/>
    <w:rPr>
      <w:rFonts w:eastAsiaTheme="minorHAnsi"/>
      <w:lang w:eastAsia="en-US"/>
    </w:rPr>
  </w:style>
  <w:style w:type="paragraph" w:customStyle="1" w:styleId="314277A3C5F94904A36147F5DAC131BB40">
    <w:name w:val="314277A3C5F94904A36147F5DAC131BB40"/>
    <w:rsid w:val="005654A9"/>
    <w:rPr>
      <w:rFonts w:eastAsiaTheme="minorHAnsi"/>
      <w:lang w:eastAsia="en-US"/>
    </w:rPr>
  </w:style>
  <w:style w:type="paragraph" w:customStyle="1" w:styleId="3BA6063D3E644DADAEF59D7F5ED5966440">
    <w:name w:val="3BA6063D3E644DADAEF59D7F5ED5966440"/>
    <w:rsid w:val="005654A9"/>
    <w:rPr>
      <w:rFonts w:eastAsiaTheme="minorHAnsi"/>
      <w:lang w:eastAsia="en-US"/>
    </w:rPr>
  </w:style>
  <w:style w:type="paragraph" w:customStyle="1" w:styleId="1EA79BADABE04859B6082ABA0817223520">
    <w:name w:val="1EA79BADABE04859B6082ABA0817223520"/>
    <w:rsid w:val="005654A9"/>
    <w:rPr>
      <w:rFonts w:eastAsiaTheme="minorHAnsi"/>
      <w:lang w:eastAsia="en-US"/>
    </w:rPr>
  </w:style>
  <w:style w:type="paragraph" w:customStyle="1" w:styleId="B879F0F685A7446B97C5C2D72DDDA40532">
    <w:name w:val="B879F0F685A7446B97C5C2D72DDDA40532"/>
    <w:rsid w:val="005654A9"/>
    <w:rPr>
      <w:rFonts w:eastAsiaTheme="minorHAnsi"/>
      <w:lang w:eastAsia="en-US"/>
    </w:rPr>
  </w:style>
  <w:style w:type="paragraph" w:customStyle="1" w:styleId="71B6B8A7E8FD404A99D81CC65FE8C4DD">
    <w:name w:val="71B6B8A7E8FD404A99D81CC65FE8C4DD"/>
    <w:rsid w:val="005654A9"/>
  </w:style>
  <w:style w:type="paragraph" w:customStyle="1" w:styleId="179726B8BA2647AC95E82724F8DBE812">
    <w:name w:val="179726B8BA2647AC95E82724F8DBE812"/>
    <w:rsid w:val="005654A9"/>
  </w:style>
  <w:style w:type="paragraph" w:customStyle="1" w:styleId="D15F48130CE74CC3911CD34CB2367D3D46">
    <w:name w:val="D15F48130CE74CC3911CD34CB2367D3D46"/>
    <w:rsid w:val="005654A9"/>
    <w:rPr>
      <w:rFonts w:eastAsiaTheme="minorHAnsi"/>
      <w:lang w:eastAsia="en-US"/>
    </w:rPr>
  </w:style>
  <w:style w:type="paragraph" w:customStyle="1" w:styleId="FA104066C23E43B089F9ACE778ED17A825">
    <w:name w:val="FA104066C23E43B089F9ACE778ED17A825"/>
    <w:rsid w:val="005654A9"/>
    <w:rPr>
      <w:rFonts w:eastAsiaTheme="minorHAnsi"/>
      <w:lang w:eastAsia="en-US"/>
    </w:rPr>
  </w:style>
  <w:style w:type="paragraph" w:customStyle="1" w:styleId="AD3DF1FC638C4724AE22AB434740680B53">
    <w:name w:val="AD3DF1FC638C4724AE22AB434740680B53"/>
    <w:rsid w:val="005654A9"/>
    <w:rPr>
      <w:rFonts w:eastAsiaTheme="minorHAnsi"/>
      <w:lang w:eastAsia="en-US"/>
    </w:rPr>
  </w:style>
  <w:style w:type="paragraph" w:customStyle="1" w:styleId="26E8807040C847219710DCDE6C8FD97653">
    <w:name w:val="26E8807040C847219710DCDE6C8FD97653"/>
    <w:rsid w:val="005654A9"/>
    <w:rPr>
      <w:rFonts w:eastAsiaTheme="minorHAnsi"/>
      <w:lang w:eastAsia="en-US"/>
    </w:rPr>
  </w:style>
  <w:style w:type="paragraph" w:customStyle="1" w:styleId="98926316E8EB4F8BA258894EF54DF4E353">
    <w:name w:val="98926316E8EB4F8BA258894EF54DF4E353"/>
    <w:rsid w:val="005654A9"/>
    <w:rPr>
      <w:rFonts w:eastAsiaTheme="minorHAnsi"/>
      <w:lang w:eastAsia="en-US"/>
    </w:rPr>
  </w:style>
  <w:style w:type="paragraph" w:customStyle="1" w:styleId="9E6492474340466ABC9C712BA15CEE0A52">
    <w:name w:val="9E6492474340466ABC9C712BA15CEE0A52"/>
    <w:rsid w:val="005654A9"/>
    <w:rPr>
      <w:rFonts w:eastAsiaTheme="minorHAnsi"/>
      <w:lang w:eastAsia="en-US"/>
    </w:rPr>
  </w:style>
  <w:style w:type="paragraph" w:customStyle="1" w:styleId="06600661F79C40F08D0E4357DA97FD4951">
    <w:name w:val="06600661F79C40F08D0E4357DA97FD4951"/>
    <w:rsid w:val="005654A9"/>
    <w:rPr>
      <w:rFonts w:eastAsiaTheme="minorHAnsi"/>
      <w:lang w:eastAsia="en-US"/>
    </w:rPr>
  </w:style>
  <w:style w:type="paragraph" w:customStyle="1" w:styleId="D480537F21794986A6C4F38A8444CDBB51">
    <w:name w:val="D480537F21794986A6C4F38A8444CDBB51"/>
    <w:rsid w:val="005654A9"/>
    <w:rPr>
      <w:rFonts w:eastAsiaTheme="minorHAnsi"/>
      <w:lang w:eastAsia="en-US"/>
    </w:rPr>
  </w:style>
  <w:style w:type="paragraph" w:customStyle="1" w:styleId="506AF024FA8647C99640A19D609A216519">
    <w:name w:val="506AF024FA8647C99640A19D609A216519"/>
    <w:rsid w:val="005654A9"/>
    <w:rPr>
      <w:rFonts w:eastAsiaTheme="minorHAnsi"/>
      <w:lang w:eastAsia="en-US"/>
    </w:rPr>
  </w:style>
  <w:style w:type="paragraph" w:customStyle="1" w:styleId="5CB382CB6C7C4576B9B486BD3A58305719">
    <w:name w:val="5CB382CB6C7C4576B9B486BD3A58305719"/>
    <w:rsid w:val="005654A9"/>
    <w:rPr>
      <w:rFonts w:eastAsiaTheme="minorHAnsi"/>
      <w:lang w:eastAsia="en-US"/>
    </w:rPr>
  </w:style>
  <w:style w:type="paragraph" w:customStyle="1" w:styleId="7C2F80E14BBA484D90688C4AE62ACA9419">
    <w:name w:val="7C2F80E14BBA484D90688C4AE62ACA9419"/>
    <w:rsid w:val="005654A9"/>
    <w:rPr>
      <w:rFonts w:eastAsiaTheme="minorHAnsi"/>
      <w:lang w:eastAsia="en-US"/>
    </w:rPr>
  </w:style>
  <w:style w:type="paragraph" w:customStyle="1" w:styleId="E4D274BD615D42609833F04F1696BD0619">
    <w:name w:val="E4D274BD615D42609833F04F1696BD0619"/>
    <w:rsid w:val="005654A9"/>
    <w:rPr>
      <w:rFonts w:eastAsiaTheme="minorHAnsi"/>
      <w:lang w:eastAsia="en-US"/>
    </w:rPr>
  </w:style>
  <w:style w:type="paragraph" w:customStyle="1" w:styleId="9CE6D408E54747EA81448121C6029AEC19">
    <w:name w:val="9CE6D408E54747EA81448121C6029AEC19"/>
    <w:rsid w:val="005654A9"/>
    <w:rPr>
      <w:rFonts w:eastAsiaTheme="minorHAnsi"/>
      <w:lang w:eastAsia="en-US"/>
    </w:rPr>
  </w:style>
  <w:style w:type="paragraph" w:customStyle="1" w:styleId="5D0C2EF094B548669826687E591CBA6C6">
    <w:name w:val="5D0C2EF094B548669826687E591CBA6C6"/>
    <w:rsid w:val="005654A9"/>
    <w:rPr>
      <w:rFonts w:eastAsiaTheme="minorHAnsi"/>
      <w:lang w:eastAsia="en-US"/>
    </w:rPr>
  </w:style>
  <w:style w:type="paragraph" w:customStyle="1" w:styleId="95E1ED89E22F40D0B23A16785ABB6CFF6">
    <w:name w:val="95E1ED89E22F40D0B23A16785ABB6CFF6"/>
    <w:rsid w:val="005654A9"/>
    <w:rPr>
      <w:rFonts w:eastAsiaTheme="minorHAnsi"/>
      <w:lang w:eastAsia="en-US"/>
    </w:rPr>
  </w:style>
  <w:style w:type="paragraph" w:customStyle="1" w:styleId="0436EFBBB60445D48732028D0AE681A26">
    <w:name w:val="0436EFBBB60445D48732028D0AE681A26"/>
    <w:rsid w:val="005654A9"/>
    <w:rPr>
      <w:rFonts w:eastAsiaTheme="minorHAnsi"/>
      <w:lang w:eastAsia="en-US"/>
    </w:rPr>
  </w:style>
  <w:style w:type="paragraph" w:customStyle="1" w:styleId="80722124B6A245049694E1E2A1125B996">
    <w:name w:val="80722124B6A245049694E1E2A1125B996"/>
    <w:rsid w:val="005654A9"/>
    <w:rPr>
      <w:rFonts w:eastAsiaTheme="minorHAnsi"/>
      <w:lang w:eastAsia="en-US"/>
    </w:rPr>
  </w:style>
  <w:style w:type="paragraph" w:customStyle="1" w:styleId="59D025EDFB9A4C46B879033F83958F396">
    <w:name w:val="59D025EDFB9A4C46B879033F83958F396"/>
    <w:rsid w:val="005654A9"/>
    <w:rPr>
      <w:rFonts w:eastAsiaTheme="minorHAnsi"/>
      <w:lang w:eastAsia="en-US"/>
    </w:rPr>
  </w:style>
  <w:style w:type="paragraph" w:customStyle="1" w:styleId="6FC35A8ED85C499A9E3C4AF06FBB37766">
    <w:name w:val="6FC35A8ED85C499A9E3C4AF06FBB37766"/>
    <w:rsid w:val="005654A9"/>
    <w:rPr>
      <w:rFonts w:eastAsiaTheme="minorHAnsi"/>
      <w:lang w:eastAsia="en-US"/>
    </w:rPr>
  </w:style>
  <w:style w:type="paragraph" w:customStyle="1" w:styleId="B12D4B9F51114DB6AC90CF3C30E17DF15">
    <w:name w:val="B12D4B9F51114DB6AC90CF3C30E17DF15"/>
    <w:rsid w:val="005654A9"/>
    <w:rPr>
      <w:rFonts w:eastAsiaTheme="minorHAnsi"/>
      <w:lang w:eastAsia="en-US"/>
    </w:rPr>
  </w:style>
  <w:style w:type="paragraph" w:customStyle="1" w:styleId="12B09651B4FB4F72A859D890908DDB6F4">
    <w:name w:val="12B09651B4FB4F72A859D890908DDB6F4"/>
    <w:rsid w:val="005654A9"/>
    <w:rPr>
      <w:rFonts w:eastAsiaTheme="minorHAnsi"/>
      <w:lang w:eastAsia="en-US"/>
    </w:rPr>
  </w:style>
  <w:style w:type="paragraph" w:customStyle="1" w:styleId="FB2F5810900D40BEA16A94F89279C7B42">
    <w:name w:val="FB2F5810900D40BEA16A94F89279C7B42"/>
    <w:rsid w:val="005654A9"/>
    <w:rPr>
      <w:rFonts w:eastAsiaTheme="minorHAnsi"/>
      <w:lang w:eastAsia="en-US"/>
    </w:rPr>
  </w:style>
  <w:style w:type="paragraph" w:customStyle="1" w:styleId="2C084E8F755E43359F56DFB32C4F979A41">
    <w:name w:val="2C084E8F755E43359F56DFB32C4F979A41"/>
    <w:rsid w:val="005654A9"/>
    <w:rPr>
      <w:rFonts w:eastAsiaTheme="minorHAnsi"/>
      <w:lang w:eastAsia="en-US"/>
    </w:rPr>
  </w:style>
  <w:style w:type="paragraph" w:customStyle="1" w:styleId="1F080A433FD34A749B8F5C1ED1D1567241">
    <w:name w:val="1F080A433FD34A749B8F5C1ED1D1567241"/>
    <w:rsid w:val="005654A9"/>
    <w:rPr>
      <w:rFonts w:eastAsiaTheme="minorHAnsi"/>
      <w:lang w:eastAsia="en-US"/>
    </w:rPr>
  </w:style>
  <w:style w:type="paragraph" w:customStyle="1" w:styleId="314277A3C5F94904A36147F5DAC131BB41">
    <w:name w:val="314277A3C5F94904A36147F5DAC131BB41"/>
    <w:rsid w:val="005654A9"/>
    <w:rPr>
      <w:rFonts w:eastAsiaTheme="minorHAnsi"/>
      <w:lang w:eastAsia="en-US"/>
    </w:rPr>
  </w:style>
  <w:style w:type="paragraph" w:customStyle="1" w:styleId="3BA6063D3E644DADAEF59D7F5ED5966441">
    <w:name w:val="3BA6063D3E644DADAEF59D7F5ED5966441"/>
    <w:rsid w:val="005654A9"/>
    <w:rPr>
      <w:rFonts w:eastAsiaTheme="minorHAnsi"/>
      <w:lang w:eastAsia="en-US"/>
    </w:rPr>
  </w:style>
  <w:style w:type="paragraph" w:customStyle="1" w:styleId="1EA79BADABE04859B6082ABA0817223521">
    <w:name w:val="1EA79BADABE04859B6082ABA0817223521"/>
    <w:rsid w:val="005654A9"/>
    <w:rPr>
      <w:rFonts w:eastAsiaTheme="minorHAnsi"/>
      <w:lang w:eastAsia="en-US"/>
    </w:rPr>
  </w:style>
  <w:style w:type="paragraph" w:customStyle="1" w:styleId="B879F0F685A7446B97C5C2D72DDDA40533">
    <w:name w:val="B879F0F685A7446B97C5C2D72DDDA40533"/>
    <w:rsid w:val="005654A9"/>
    <w:rPr>
      <w:rFonts w:eastAsiaTheme="minorHAnsi"/>
      <w:lang w:eastAsia="en-US"/>
    </w:rPr>
  </w:style>
  <w:style w:type="paragraph" w:customStyle="1" w:styleId="D15F48130CE74CC3911CD34CB2367D3D47">
    <w:name w:val="D15F48130CE74CC3911CD34CB2367D3D47"/>
    <w:rsid w:val="00C94B86"/>
    <w:rPr>
      <w:rFonts w:eastAsiaTheme="minorHAnsi"/>
      <w:lang w:eastAsia="en-US"/>
    </w:rPr>
  </w:style>
  <w:style w:type="paragraph" w:customStyle="1" w:styleId="FA104066C23E43B089F9ACE778ED17A826">
    <w:name w:val="FA104066C23E43B089F9ACE778ED17A826"/>
    <w:rsid w:val="00C94B86"/>
    <w:rPr>
      <w:rFonts w:eastAsiaTheme="minorHAnsi"/>
      <w:lang w:eastAsia="en-US"/>
    </w:rPr>
  </w:style>
  <w:style w:type="paragraph" w:customStyle="1" w:styleId="AD3DF1FC638C4724AE22AB434740680B54">
    <w:name w:val="AD3DF1FC638C4724AE22AB434740680B54"/>
    <w:rsid w:val="00C94B86"/>
    <w:rPr>
      <w:rFonts w:eastAsiaTheme="minorHAnsi"/>
      <w:lang w:eastAsia="en-US"/>
    </w:rPr>
  </w:style>
  <w:style w:type="paragraph" w:customStyle="1" w:styleId="26E8807040C847219710DCDE6C8FD97654">
    <w:name w:val="26E8807040C847219710DCDE6C8FD97654"/>
    <w:rsid w:val="00C94B86"/>
    <w:rPr>
      <w:rFonts w:eastAsiaTheme="minorHAnsi"/>
      <w:lang w:eastAsia="en-US"/>
    </w:rPr>
  </w:style>
  <w:style w:type="paragraph" w:customStyle="1" w:styleId="98926316E8EB4F8BA258894EF54DF4E354">
    <w:name w:val="98926316E8EB4F8BA258894EF54DF4E354"/>
    <w:rsid w:val="00C94B86"/>
    <w:rPr>
      <w:rFonts w:eastAsiaTheme="minorHAnsi"/>
      <w:lang w:eastAsia="en-US"/>
    </w:rPr>
  </w:style>
  <w:style w:type="paragraph" w:customStyle="1" w:styleId="9E6492474340466ABC9C712BA15CEE0A53">
    <w:name w:val="9E6492474340466ABC9C712BA15CEE0A53"/>
    <w:rsid w:val="00C94B86"/>
    <w:rPr>
      <w:rFonts w:eastAsiaTheme="minorHAnsi"/>
      <w:lang w:eastAsia="en-US"/>
    </w:rPr>
  </w:style>
  <w:style w:type="paragraph" w:customStyle="1" w:styleId="06600661F79C40F08D0E4357DA97FD4952">
    <w:name w:val="06600661F79C40F08D0E4357DA97FD4952"/>
    <w:rsid w:val="00C94B86"/>
    <w:rPr>
      <w:rFonts w:eastAsiaTheme="minorHAnsi"/>
      <w:lang w:eastAsia="en-US"/>
    </w:rPr>
  </w:style>
  <w:style w:type="paragraph" w:customStyle="1" w:styleId="D480537F21794986A6C4F38A8444CDBB52">
    <w:name w:val="D480537F21794986A6C4F38A8444CDBB52"/>
    <w:rsid w:val="00C94B86"/>
    <w:rPr>
      <w:rFonts w:eastAsiaTheme="minorHAnsi"/>
      <w:lang w:eastAsia="en-US"/>
    </w:rPr>
  </w:style>
  <w:style w:type="paragraph" w:customStyle="1" w:styleId="506AF024FA8647C99640A19D609A216520">
    <w:name w:val="506AF024FA8647C99640A19D609A216520"/>
    <w:rsid w:val="00C94B86"/>
    <w:rPr>
      <w:rFonts w:eastAsiaTheme="minorHAnsi"/>
      <w:lang w:eastAsia="en-US"/>
    </w:rPr>
  </w:style>
  <w:style w:type="paragraph" w:customStyle="1" w:styleId="5CB382CB6C7C4576B9B486BD3A58305720">
    <w:name w:val="5CB382CB6C7C4576B9B486BD3A58305720"/>
    <w:rsid w:val="00C94B86"/>
    <w:rPr>
      <w:rFonts w:eastAsiaTheme="minorHAnsi"/>
      <w:lang w:eastAsia="en-US"/>
    </w:rPr>
  </w:style>
  <w:style w:type="paragraph" w:customStyle="1" w:styleId="7C2F80E14BBA484D90688C4AE62ACA9420">
    <w:name w:val="7C2F80E14BBA484D90688C4AE62ACA9420"/>
    <w:rsid w:val="00C94B86"/>
    <w:rPr>
      <w:rFonts w:eastAsiaTheme="minorHAnsi"/>
      <w:lang w:eastAsia="en-US"/>
    </w:rPr>
  </w:style>
  <w:style w:type="paragraph" w:customStyle="1" w:styleId="E4D274BD615D42609833F04F1696BD0620">
    <w:name w:val="E4D274BD615D42609833F04F1696BD0620"/>
    <w:rsid w:val="00C94B86"/>
    <w:rPr>
      <w:rFonts w:eastAsiaTheme="minorHAnsi"/>
      <w:lang w:eastAsia="en-US"/>
    </w:rPr>
  </w:style>
  <w:style w:type="paragraph" w:customStyle="1" w:styleId="9CE6D408E54747EA81448121C6029AEC20">
    <w:name w:val="9CE6D408E54747EA81448121C6029AEC20"/>
    <w:rsid w:val="00C94B86"/>
    <w:rPr>
      <w:rFonts w:eastAsiaTheme="minorHAnsi"/>
      <w:lang w:eastAsia="en-US"/>
    </w:rPr>
  </w:style>
  <w:style w:type="paragraph" w:customStyle="1" w:styleId="5D0C2EF094B548669826687E591CBA6C7">
    <w:name w:val="5D0C2EF094B548669826687E591CBA6C7"/>
    <w:rsid w:val="00C94B86"/>
    <w:rPr>
      <w:rFonts w:eastAsiaTheme="minorHAnsi"/>
      <w:lang w:eastAsia="en-US"/>
    </w:rPr>
  </w:style>
  <w:style w:type="paragraph" w:customStyle="1" w:styleId="95E1ED89E22F40D0B23A16785ABB6CFF7">
    <w:name w:val="95E1ED89E22F40D0B23A16785ABB6CFF7"/>
    <w:rsid w:val="00C94B86"/>
    <w:rPr>
      <w:rFonts w:eastAsiaTheme="minorHAnsi"/>
      <w:lang w:eastAsia="en-US"/>
    </w:rPr>
  </w:style>
  <w:style w:type="paragraph" w:customStyle="1" w:styleId="0436EFBBB60445D48732028D0AE681A27">
    <w:name w:val="0436EFBBB60445D48732028D0AE681A27"/>
    <w:rsid w:val="00C94B86"/>
    <w:rPr>
      <w:rFonts w:eastAsiaTheme="minorHAnsi"/>
      <w:lang w:eastAsia="en-US"/>
    </w:rPr>
  </w:style>
  <w:style w:type="paragraph" w:customStyle="1" w:styleId="80722124B6A245049694E1E2A1125B997">
    <w:name w:val="80722124B6A245049694E1E2A1125B997"/>
    <w:rsid w:val="00C94B86"/>
    <w:rPr>
      <w:rFonts w:eastAsiaTheme="minorHAnsi"/>
      <w:lang w:eastAsia="en-US"/>
    </w:rPr>
  </w:style>
  <w:style w:type="paragraph" w:customStyle="1" w:styleId="59D025EDFB9A4C46B879033F83958F397">
    <w:name w:val="59D025EDFB9A4C46B879033F83958F397"/>
    <w:rsid w:val="00C94B86"/>
    <w:rPr>
      <w:rFonts w:eastAsiaTheme="minorHAnsi"/>
      <w:lang w:eastAsia="en-US"/>
    </w:rPr>
  </w:style>
  <w:style w:type="paragraph" w:customStyle="1" w:styleId="6FC35A8ED85C499A9E3C4AF06FBB37767">
    <w:name w:val="6FC35A8ED85C499A9E3C4AF06FBB37767"/>
    <w:rsid w:val="00C94B86"/>
    <w:rPr>
      <w:rFonts w:eastAsiaTheme="minorHAnsi"/>
      <w:lang w:eastAsia="en-US"/>
    </w:rPr>
  </w:style>
  <w:style w:type="paragraph" w:customStyle="1" w:styleId="B12D4B9F51114DB6AC90CF3C30E17DF16">
    <w:name w:val="B12D4B9F51114DB6AC90CF3C30E17DF16"/>
    <w:rsid w:val="00C94B86"/>
    <w:rPr>
      <w:rFonts w:eastAsiaTheme="minorHAnsi"/>
      <w:lang w:eastAsia="en-US"/>
    </w:rPr>
  </w:style>
  <w:style w:type="paragraph" w:customStyle="1" w:styleId="12B09651B4FB4F72A859D890908DDB6F5">
    <w:name w:val="12B09651B4FB4F72A859D890908DDB6F5"/>
    <w:rsid w:val="00C94B86"/>
    <w:rPr>
      <w:rFonts w:eastAsiaTheme="minorHAnsi"/>
      <w:lang w:eastAsia="en-US"/>
    </w:rPr>
  </w:style>
  <w:style w:type="paragraph" w:customStyle="1" w:styleId="8E279D79DD3F497A9FAF0D3A22E65358">
    <w:name w:val="8E279D79DD3F497A9FAF0D3A22E65358"/>
    <w:rsid w:val="00C94B86"/>
    <w:rPr>
      <w:rFonts w:eastAsiaTheme="minorHAnsi"/>
      <w:lang w:eastAsia="en-US"/>
    </w:rPr>
  </w:style>
  <w:style w:type="paragraph" w:customStyle="1" w:styleId="FB2F5810900D40BEA16A94F89279C7B43">
    <w:name w:val="FB2F5810900D40BEA16A94F89279C7B43"/>
    <w:rsid w:val="00C94B86"/>
    <w:rPr>
      <w:rFonts w:eastAsiaTheme="minorHAnsi"/>
      <w:lang w:eastAsia="en-US"/>
    </w:rPr>
  </w:style>
  <w:style w:type="paragraph" w:customStyle="1" w:styleId="3BA6063D3E644DADAEF59D7F5ED5966442">
    <w:name w:val="3BA6063D3E644DADAEF59D7F5ED5966442"/>
    <w:rsid w:val="00C94B86"/>
    <w:rPr>
      <w:rFonts w:eastAsiaTheme="minorHAnsi"/>
      <w:lang w:eastAsia="en-US"/>
    </w:rPr>
  </w:style>
  <w:style w:type="paragraph" w:customStyle="1" w:styleId="1EA79BADABE04859B6082ABA0817223522">
    <w:name w:val="1EA79BADABE04859B6082ABA0817223522"/>
    <w:rsid w:val="00C94B86"/>
    <w:rPr>
      <w:rFonts w:eastAsiaTheme="minorHAnsi"/>
      <w:lang w:eastAsia="en-US"/>
    </w:rPr>
  </w:style>
  <w:style w:type="paragraph" w:customStyle="1" w:styleId="B879F0F685A7446B97C5C2D72DDDA40534">
    <w:name w:val="B879F0F685A7446B97C5C2D72DDDA40534"/>
    <w:rsid w:val="00C94B86"/>
    <w:rPr>
      <w:rFonts w:eastAsiaTheme="minorHAnsi"/>
      <w:lang w:eastAsia="en-US"/>
    </w:rPr>
  </w:style>
  <w:style w:type="paragraph" w:customStyle="1" w:styleId="D15F48130CE74CC3911CD34CB2367D3D48">
    <w:name w:val="D15F48130CE74CC3911CD34CB2367D3D48"/>
    <w:rsid w:val="00C94B86"/>
    <w:rPr>
      <w:rFonts w:eastAsiaTheme="minorHAnsi"/>
      <w:lang w:eastAsia="en-US"/>
    </w:rPr>
  </w:style>
  <w:style w:type="paragraph" w:customStyle="1" w:styleId="FA104066C23E43B089F9ACE778ED17A827">
    <w:name w:val="FA104066C23E43B089F9ACE778ED17A827"/>
    <w:rsid w:val="00C94B86"/>
    <w:rPr>
      <w:rFonts w:eastAsiaTheme="minorHAnsi"/>
      <w:lang w:eastAsia="en-US"/>
    </w:rPr>
  </w:style>
  <w:style w:type="paragraph" w:customStyle="1" w:styleId="AD3DF1FC638C4724AE22AB434740680B55">
    <w:name w:val="AD3DF1FC638C4724AE22AB434740680B55"/>
    <w:rsid w:val="00C94B86"/>
    <w:rPr>
      <w:rFonts w:eastAsiaTheme="minorHAnsi"/>
      <w:lang w:eastAsia="en-US"/>
    </w:rPr>
  </w:style>
  <w:style w:type="paragraph" w:customStyle="1" w:styleId="26E8807040C847219710DCDE6C8FD97655">
    <w:name w:val="26E8807040C847219710DCDE6C8FD97655"/>
    <w:rsid w:val="00C94B86"/>
    <w:rPr>
      <w:rFonts w:eastAsiaTheme="minorHAnsi"/>
      <w:lang w:eastAsia="en-US"/>
    </w:rPr>
  </w:style>
  <w:style w:type="paragraph" w:customStyle="1" w:styleId="98926316E8EB4F8BA258894EF54DF4E355">
    <w:name w:val="98926316E8EB4F8BA258894EF54DF4E355"/>
    <w:rsid w:val="00C94B86"/>
    <w:rPr>
      <w:rFonts w:eastAsiaTheme="minorHAnsi"/>
      <w:lang w:eastAsia="en-US"/>
    </w:rPr>
  </w:style>
  <w:style w:type="paragraph" w:customStyle="1" w:styleId="9E6492474340466ABC9C712BA15CEE0A54">
    <w:name w:val="9E6492474340466ABC9C712BA15CEE0A54"/>
    <w:rsid w:val="00C94B86"/>
    <w:rPr>
      <w:rFonts w:eastAsiaTheme="minorHAnsi"/>
      <w:lang w:eastAsia="en-US"/>
    </w:rPr>
  </w:style>
  <w:style w:type="paragraph" w:customStyle="1" w:styleId="06600661F79C40F08D0E4357DA97FD4953">
    <w:name w:val="06600661F79C40F08D0E4357DA97FD4953"/>
    <w:rsid w:val="00C94B86"/>
    <w:rPr>
      <w:rFonts w:eastAsiaTheme="minorHAnsi"/>
      <w:lang w:eastAsia="en-US"/>
    </w:rPr>
  </w:style>
  <w:style w:type="paragraph" w:customStyle="1" w:styleId="D480537F21794986A6C4F38A8444CDBB53">
    <w:name w:val="D480537F21794986A6C4F38A8444CDBB53"/>
    <w:rsid w:val="00C94B86"/>
    <w:rPr>
      <w:rFonts w:eastAsiaTheme="minorHAnsi"/>
      <w:lang w:eastAsia="en-US"/>
    </w:rPr>
  </w:style>
  <w:style w:type="paragraph" w:customStyle="1" w:styleId="506AF024FA8647C99640A19D609A216521">
    <w:name w:val="506AF024FA8647C99640A19D609A216521"/>
    <w:rsid w:val="00C94B86"/>
    <w:rPr>
      <w:rFonts w:eastAsiaTheme="minorHAnsi"/>
      <w:lang w:eastAsia="en-US"/>
    </w:rPr>
  </w:style>
  <w:style w:type="paragraph" w:customStyle="1" w:styleId="5CB382CB6C7C4576B9B486BD3A58305721">
    <w:name w:val="5CB382CB6C7C4576B9B486BD3A58305721"/>
    <w:rsid w:val="00C94B86"/>
    <w:rPr>
      <w:rFonts w:eastAsiaTheme="minorHAnsi"/>
      <w:lang w:eastAsia="en-US"/>
    </w:rPr>
  </w:style>
  <w:style w:type="paragraph" w:customStyle="1" w:styleId="7C2F80E14BBA484D90688C4AE62ACA9421">
    <w:name w:val="7C2F80E14BBA484D90688C4AE62ACA9421"/>
    <w:rsid w:val="00C94B86"/>
    <w:rPr>
      <w:rFonts w:eastAsiaTheme="minorHAnsi"/>
      <w:lang w:eastAsia="en-US"/>
    </w:rPr>
  </w:style>
  <w:style w:type="paragraph" w:customStyle="1" w:styleId="E4D274BD615D42609833F04F1696BD0621">
    <w:name w:val="E4D274BD615D42609833F04F1696BD0621"/>
    <w:rsid w:val="00C94B86"/>
    <w:rPr>
      <w:rFonts w:eastAsiaTheme="minorHAnsi"/>
      <w:lang w:eastAsia="en-US"/>
    </w:rPr>
  </w:style>
  <w:style w:type="paragraph" w:customStyle="1" w:styleId="9CE6D408E54747EA81448121C6029AEC21">
    <w:name w:val="9CE6D408E54747EA81448121C6029AEC21"/>
    <w:rsid w:val="00C94B86"/>
    <w:rPr>
      <w:rFonts w:eastAsiaTheme="minorHAnsi"/>
      <w:lang w:eastAsia="en-US"/>
    </w:rPr>
  </w:style>
  <w:style w:type="paragraph" w:customStyle="1" w:styleId="5D0C2EF094B548669826687E591CBA6C8">
    <w:name w:val="5D0C2EF094B548669826687E591CBA6C8"/>
    <w:rsid w:val="00C94B86"/>
    <w:rPr>
      <w:rFonts w:eastAsiaTheme="minorHAnsi"/>
      <w:lang w:eastAsia="en-US"/>
    </w:rPr>
  </w:style>
  <w:style w:type="paragraph" w:customStyle="1" w:styleId="95E1ED89E22F40D0B23A16785ABB6CFF8">
    <w:name w:val="95E1ED89E22F40D0B23A16785ABB6CFF8"/>
    <w:rsid w:val="00C94B86"/>
    <w:rPr>
      <w:rFonts w:eastAsiaTheme="minorHAnsi"/>
      <w:lang w:eastAsia="en-US"/>
    </w:rPr>
  </w:style>
  <w:style w:type="paragraph" w:customStyle="1" w:styleId="0436EFBBB60445D48732028D0AE681A28">
    <w:name w:val="0436EFBBB60445D48732028D0AE681A28"/>
    <w:rsid w:val="00C94B86"/>
    <w:rPr>
      <w:rFonts w:eastAsiaTheme="minorHAnsi"/>
      <w:lang w:eastAsia="en-US"/>
    </w:rPr>
  </w:style>
  <w:style w:type="paragraph" w:customStyle="1" w:styleId="80722124B6A245049694E1E2A1125B998">
    <w:name w:val="80722124B6A245049694E1E2A1125B998"/>
    <w:rsid w:val="00C94B86"/>
    <w:rPr>
      <w:rFonts w:eastAsiaTheme="minorHAnsi"/>
      <w:lang w:eastAsia="en-US"/>
    </w:rPr>
  </w:style>
  <w:style w:type="paragraph" w:customStyle="1" w:styleId="59D025EDFB9A4C46B879033F83958F398">
    <w:name w:val="59D025EDFB9A4C46B879033F83958F398"/>
    <w:rsid w:val="00C94B86"/>
    <w:rPr>
      <w:rFonts w:eastAsiaTheme="minorHAnsi"/>
      <w:lang w:eastAsia="en-US"/>
    </w:rPr>
  </w:style>
  <w:style w:type="paragraph" w:customStyle="1" w:styleId="6FC35A8ED85C499A9E3C4AF06FBB37768">
    <w:name w:val="6FC35A8ED85C499A9E3C4AF06FBB37768"/>
    <w:rsid w:val="00C94B86"/>
    <w:rPr>
      <w:rFonts w:eastAsiaTheme="minorHAnsi"/>
      <w:lang w:eastAsia="en-US"/>
    </w:rPr>
  </w:style>
  <w:style w:type="paragraph" w:customStyle="1" w:styleId="B12D4B9F51114DB6AC90CF3C30E17DF17">
    <w:name w:val="B12D4B9F51114DB6AC90CF3C30E17DF17"/>
    <w:rsid w:val="00C94B86"/>
    <w:rPr>
      <w:rFonts w:eastAsiaTheme="minorHAnsi"/>
      <w:lang w:eastAsia="en-US"/>
    </w:rPr>
  </w:style>
  <w:style w:type="paragraph" w:customStyle="1" w:styleId="12B09651B4FB4F72A859D890908DDB6F6">
    <w:name w:val="12B09651B4FB4F72A859D890908DDB6F6"/>
    <w:rsid w:val="00C94B86"/>
    <w:rPr>
      <w:rFonts w:eastAsiaTheme="minorHAnsi"/>
      <w:lang w:eastAsia="en-US"/>
    </w:rPr>
  </w:style>
  <w:style w:type="paragraph" w:customStyle="1" w:styleId="A444218A24EB4E718ABC4C09A3EE8A0C">
    <w:name w:val="A444218A24EB4E718ABC4C09A3EE8A0C"/>
    <w:rsid w:val="00C94B86"/>
    <w:rPr>
      <w:rFonts w:eastAsiaTheme="minorHAnsi"/>
      <w:lang w:eastAsia="en-US"/>
    </w:rPr>
  </w:style>
  <w:style w:type="paragraph" w:customStyle="1" w:styleId="8E279D79DD3F497A9FAF0D3A22E653581">
    <w:name w:val="8E279D79DD3F497A9FAF0D3A22E653581"/>
    <w:rsid w:val="00C94B86"/>
    <w:rPr>
      <w:rFonts w:eastAsiaTheme="minorHAnsi"/>
      <w:lang w:eastAsia="en-US"/>
    </w:rPr>
  </w:style>
  <w:style w:type="paragraph" w:customStyle="1" w:styleId="FB2F5810900D40BEA16A94F89279C7B44">
    <w:name w:val="FB2F5810900D40BEA16A94F89279C7B44"/>
    <w:rsid w:val="00C94B86"/>
    <w:rPr>
      <w:rFonts w:eastAsiaTheme="minorHAnsi"/>
      <w:lang w:eastAsia="en-US"/>
    </w:rPr>
  </w:style>
  <w:style w:type="paragraph" w:customStyle="1" w:styleId="3BA6063D3E644DADAEF59D7F5ED5966443">
    <w:name w:val="3BA6063D3E644DADAEF59D7F5ED5966443"/>
    <w:rsid w:val="00C94B86"/>
    <w:rPr>
      <w:rFonts w:eastAsiaTheme="minorHAnsi"/>
      <w:lang w:eastAsia="en-US"/>
    </w:rPr>
  </w:style>
  <w:style w:type="paragraph" w:customStyle="1" w:styleId="1EA79BADABE04859B6082ABA0817223523">
    <w:name w:val="1EA79BADABE04859B6082ABA0817223523"/>
    <w:rsid w:val="00C94B86"/>
    <w:rPr>
      <w:rFonts w:eastAsiaTheme="minorHAnsi"/>
      <w:lang w:eastAsia="en-US"/>
    </w:rPr>
  </w:style>
  <w:style w:type="paragraph" w:customStyle="1" w:styleId="B879F0F685A7446B97C5C2D72DDDA40535">
    <w:name w:val="B879F0F685A7446B97C5C2D72DDDA40535"/>
    <w:rsid w:val="00C94B86"/>
    <w:rPr>
      <w:rFonts w:eastAsiaTheme="minorHAnsi"/>
      <w:lang w:eastAsia="en-US"/>
    </w:rPr>
  </w:style>
  <w:style w:type="paragraph" w:customStyle="1" w:styleId="D15F48130CE74CC3911CD34CB2367D3D49">
    <w:name w:val="D15F48130CE74CC3911CD34CB2367D3D49"/>
    <w:rsid w:val="00C94B86"/>
    <w:rPr>
      <w:rFonts w:eastAsiaTheme="minorHAnsi"/>
      <w:lang w:eastAsia="en-US"/>
    </w:rPr>
  </w:style>
  <w:style w:type="paragraph" w:customStyle="1" w:styleId="FA104066C23E43B089F9ACE778ED17A828">
    <w:name w:val="FA104066C23E43B089F9ACE778ED17A828"/>
    <w:rsid w:val="00C94B86"/>
    <w:rPr>
      <w:rFonts w:eastAsiaTheme="minorHAnsi"/>
      <w:lang w:eastAsia="en-US"/>
    </w:rPr>
  </w:style>
  <w:style w:type="paragraph" w:customStyle="1" w:styleId="AD3DF1FC638C4724AE22AB434740680B56">
    <w:name w:val="AD3DF1FC638C4724AE22AB434740680B56"/>
    <w:rsid w:val="00C94B86"/>
    <w:rPr>
      <w:rFonts w:eastAsiaTheme="minorHAnsi"/>
      <w:lang w:eastAsia="en-US"/>
    </w:rPr>
  </w:style>
  <w:style w:type="paragraph" w:customStyle="1" w:styleId="26E8807040C847219710DCDE6C8FD97656">
    <w:name w:val="26E8807040C847219710DCDE6C8FD97656"/>
    <w:rsid w:val="00C94B86"/>
    <w:rPr>
      <w:rFonts w:eastAsiaTheme="minorHAnsi"/>
      <w:lang w:eastAsia="en-US"/>
    </w:rPr>
  </w:style>
  <w:style w:type="paragraph" w:customStyle="1" w:styleId="98926316E8EB4F8BA258894EF54DF4E356">
    <w:name w:val="98926316E8EB4F8BA258894EF54DF4E356"/>
    <w:rsid w:val="00C94B86"/>
    <w:rPr>
      <w:rFonts w:eastAsiaTheme="minorHAnsi"/>
      <w:lang w:eastAsia="en-US"/>
    </w:rPr>
  </w:style>
  <w:style w:type="paragraph" w:customStyle="1" w:styleId="9E6492474340466ABC9C712BA15CEE0A55">
    <w:name w:val="9E6492474340466ABC9C712BA15CEE0A55"/>
    <w:rsid w:val="00C94B86"/>
    <w:rPr>
      <w:rFonts w:eastAsiaTheme="minorHAnsi"/>
      <w:lang w:eastAsia="en-US"/>
    </w:rPr>
  </w:style>
  <w:style w:type="paragraph" w:customStyle="1" w:styleId="06600661F79C40F08D0E4357DA97FD4954">
    <w:name w:val="06600661F79C40F08D0E4357DA97FD4954"/>
    <w:rsid w:val="00C94B86"/>
    <w:rPr>
      <w:rFonts w:eastAsiaTheme="minorHAnsi"/>
      <w:lang w:eastAsia="en-US"/>
    </w:rPr>
  </w:style>
  <w:style w:type="paragraph" w:customStyle="1" w:styleId="D480537F21794986A6C4F38A8444CDBB54">
    <w:name w:val="D480537F21794986A6C4F38A8444CDBB54"/>
    <w:rsid w:val="00C94B86"/>
    <w:rPr>
      <w:rFonts w:eastAsiaTheme="minorHAnsi"/>
      <w:lang w:eastAsia="en-US"/>
    </w:rPr>
  </w:style>
  <w:style w:type="paragraph" w:customStyle="1" w:styleId="506AF024FA8647C99640A19D609A216522">
    <w:name w:val="506AF024FA8647C99640A19D609A216522"/>
    <w:rsid w:val="00C94B86"/>
    <w:rPr>
      <w:rFonts w:eastAsiaTheme="minorHAnsi"/>
      <w:lang w:eastAsia="en-US"/>
    </w:rPr>
  </w:style>
  <w:style w:type="paragraph" w:customStyle="1" w:styleId="5CB382CB6C7C4576B9B486BD3A58305722">
    <w:name w:val="5CB382CB6C7C4576B9B486BD3A58305722"/>
    <w:rsid w:val="00C94B86"/>
    <w:rPr>
      <w:rFonts w:eastAsiaTheme="minorHAnsi"/>
      <w:lang w:eastAsia="en-US"/>
    </w:rPr>
  </w:style>
  <w:style w:type="paragraph" w:customStyle="1" w:styleId="7C2F80E14BBA484D90688C4AE62ACA9422">
    <w:name w:val="7C2F80E14BBA484D90688C4AE62ACA9422"/>
    <w:rsid w:val="00C94B86"/>
    <w:rPr>
      <w:rFonts w:eastAsiaTheme="minorHAnsi"/>
      <w:lang w:eastAsia="en-US"/>
    </w:rPr>
  </w:style>
  <w:style w:type="paragraph" w:customStyle="1" w:styleId="E4D274BD615D42609833F04F1696BD0622">
    <w:name w:val="E4D274BD615D42609833F04F1696BD0622"/>
    <w:rsid w:val="00C94B86"/>
    <w:rPr>
      <w:rFonts w:eastAsiaTheme="minorHAnsi"/>
      <w:lang w:eastAsia="en-US"/>
    </w:rPr>
  </w:style>
  <w:style w:type="paragraph" w:customStyle="1" w:styleId="9CE6D408E54747EA81448121C6029AEC22">
    <w:name w:val="9CE6D408E54747EA81448121C6029AEC22"/>
    <w:rsid w:val="00C94B86"/>
    <w:rPr>
      <w:rFonts w:eastAsiaTheme="minorHAnsi"/>
      <w:lang w:eastAsia="en-US"/>
    </w:rPr>
  </w:style>
  <w:style w:type="paragraph" w:customStyle="1" w:styleId="5D0C2EF094B548669826687E591CBA6C9">
    <w:name w:val="5D0C2EF094B548669826687E591CBA6C9"/>
    <w:rsid w:val="00C94B86"/>
    <w:rPr>
      <w:rFonts w:eastAsiaTheme="minorHAnsi"/>
      <w:lang w:eastAsia="en-US"/>
    </w:rPr>
  </w:style>
  <w:style w:type="paragraph" w:customStyle="1" w:styleId="95E1ED89E22F40D0B23A16785ABB6CFF9">
    <w:name w:val="95E1ED89E22F40D0B23A16785ABB6CFF9"/>
    <w:rsid w:val="00C94B86"/>
    <w:rPr>
      <w:rFonts w:eastAsiaTheme="minorHAnsi"/>
      <w:lang w:eastAsia="en-US"/>
    </w:rPr>
  </w:style>
  <w:style w:type="paragraph" w:customStyle="1" w:styleId="0436EFBBB60445D48732028D0AE681A29">
    <w:name w:val="0436EFBBB60445D48732028D0AE681A29"/>
    <w:rsid w:val="00C94B86"/>
    <w:rPr>
      <w:rFonts w:eastAsiaTheme="minorHAnsi"/>
      <w:lang w:eastAsia="en-US"/>
    </w:rPr>
  </w:style>
  <w:style w:type="paragraph" w:customStyle="1" w:styleId="80722124B6A245049694E1E2A1125B999">
    <w:name w:val="80722124B6A245049694E1E2A1125B999"/>
    <w:rsid w:val="00C94B86"/>
    <w:rPr>
      <w:rFonts w:eastAsiaTheme="minorHAnsi"/>
      <w:lang w:eastAsia="en-US"/>
    </w:rPr>
  </w:style>
  <w:style w:type="paragraph" w:customStyle="1" w:styleId="59D025EDFB9A4C46B879033F83958F399">
    <w:name w:val="59D025EDFB9A4C46B879033F83958F399"/>
    <w:rsid w:val="00C94B86"/>
    <w:rPr>
      <w:rFonts w:eastAsiaTheme="minorHAnsi"/>
      <w:lang w:eastAsia="en-US"/>
    </w:rPr>
  </w:style>
  <w:style w:type="paragraph" w:customStyle="1" w:styleId="6FC35A8ED85C499A9E3C4AF06FBB37769">
    <w:name w:val="6FC35A8ED85C499A9E3C4AF06FBB37769"/>
    <w:rsid w:val="00C94B86"/>
    <w:rPr>
      <w:rFonts w:eastAsiaTheme="minorHAnsi"/>
      <w:lang w:eastAsia="en-US"/>
    </w:rPr>
  </w:style>
  <w:style w:type="paragraph" w:customStyle="1" w:styleId="B12D4B9F51114DB6AC90CF3C30E17DF18">
    <w:name w:val="B12D4B9F51114DB6AC90CF3C30E17DF18"/>
    <w:rsid w:val="00C94B86"/>
    <w:rPr>
      <w:rFonts w:eastAsiaTheme="minorHAnsi"/>
      <w:lang w:eastAsia="en-US"/>
    </w:rPr>
  </w:style>
  <w:style w:type="paragraph" w:customStyle="1" w:styleId="12B09651B4FB4F72A859D890908DDB6F7">
    <w:name w:val="12B09651B4FB4F72A859D890908DDB6F7"/>
    <w:rsid w:val="00C94B86"/>
    <w:rPr>
      <w:rFonts w:eastAsiaTheme="minorHAnsi"/>
      <w:lang w:eastAsia="en-US"/>
    </w:rPr>
  </w:style>
  <w:style w:type="paragraph" w:customStyle="1" w:styleId="A444218A24EB4E718ABC4C09A3EE8A0C1">
    <w:name w:val="A444218A24EB4E718ABC4C09A3EE8A0C1"/>
    <w:rsid w:val="00C94B86"/>
    <w:rPr>
      <w:rFonts w:eastAsiaTheme="minorHAnsi"/>
      <w:lang w:eastAsia="en-US"/>
    </w:rPr>
  </w:style>
  <w:style w:type="paragraph" w:customStyle="1" w:styleId="8E279D79DD3F497A9FAF0D3A22E653582">
    <w:name w:val="8E279D79DD3F497A9FAF0D3A22E653582"/>
    <w:rsid w:val="00C94B86"/>
    <w:rPr>
      <w:rFonts w:eastAsiaTheme="minorHAnsi"/>
      <w:lang w:eastAsia="en-US"/>
    </w:rPr>
  </w:style>
  <w:style w:type="paragraph" w:customStyle="1" w:styleId="FB2F5810900D40BEA16A94F89279C7B45">
    <w:name w:val="FB2F5810900D40BEA16A94F89279C7B45"/>
    <w:rsid w:val="00C94B86"/>
    <w:rPr>
      <w:rFonts w:eastAsiaTheme="minorHAnsi"/>
      <w:lang w:eastAsia="en-US"/>
    </w:rPr>
  </w:style>
  <w:style w:type="paragraph" w:customStyle="1" w:styleId="3BA6063D3E644DADAEF59D7F5ED5966444">
    <w:name w:val="3BA6063D3E644DADAEF59D7F5ED5966444"/>
    <w:rsid w:val="00C94B86"/>
    <w:rPr>
      <w:rFonts w:eastAsiaTheme="minorHAnsi"/>
      <w:lang w:eastAsia="en-US"/>
    </w:rPr>
  </w:style>
  <w:style w:type="paragraph" w:customStyle="1" w:styleId="1EA79BADABE04859B6082ABA0817223524">
    <w:name w:val="1EA79BADABE04859B6082ABA0817223524"/>
    <w:rsid w:val="00C94B86"/>
    <w:rPr>
      <w:rFonts w:eastAsiaTheme="minorHAnsi"/>
      <w:lang w:eastAsia="en-US"/>
    </w:rPr>
  </w:style>
  <w:style w:type="paragraph" w:customStyle="1" w:styleId="B879F0F685A7446B97C5C2D72DDDA40536">
    <w:name w:val="B879F0F685A7446B97C5C2D72DDDA40536"/>
    <w:rsid w:val="00C94B86"/>
    <w:rPr>
      <w:rFonts w:eastAsiaTheme="minorHAnsi"/>
      <w:lang w:eastAsia="en-US"/>
    </w:rPr>
  </w:style>
  <w:style w:type="paragraph" w:customStyle="1" w:styleId="D15F48130CE74CC3911CD34CB2367D3D50">
    <w:name w:val="D15F48130CE74CC3911CD34CB2367D3D50"/>
    <w:rsid w:val="00C94B86"/>
    <w:rPr>
      <w:rFonts w:eastAsiaTheme="minorHAnsi"/>
      <w:lang w:eastAsia="en-US"/>
    </w:rPr>
  </w:style>
  <w:style w:type="paragraph" w:customStyle="1" w:styleId="FA104066C23E43B089F9ACE778ED17A829">
    <w:name w:val="FA104066C23E43B089F9ACE778ED17A829"/>
    <w:rsid w:val="00C94B86"/>
    <w:rPr>
      <w:rFonts w:eastAsiaTheme="minorHAnsi"/>
      <w:lang w:eastAsia="en-US"/>
    </w:rPr>
  </w:style>
  <w:style w:type="paragraph" w:customStyle="1" w:styleId="AD3DF1FC638C4724AE22AB434740680B57">
    <w:name w:val="AD3DF1FC638C4724AE22AB434740680B57"/>
    <w:rsid w:val="00C94B86"/>
    <w:rPr>
      <w:rFonts w:eastAsiaTheme="minorHAnsi"/>
      <w:lang w:eastAsia="en-US"/>
    </w:rPr>
  </w:style>
  <w:style w:type="paragraph" w:customStyle="1" w:styleId="26E8807040C847219710DCDE6C8FD97657">
    <w:name w:val="26E8807040C847219710DCDE6C8FD97657"/>
    <w:rsid w:val="00C94B86"/>
    <w:rPr>
      <w:rFonts w:eastAsiaTheme="minorHAnsi"/>
      <w:lang w:eastAsia="en-US"/>
    </w:rPr>
  </w:style>
  <w:style w:type="paragraph" w:customStyle="1" w:styleId="C2ED9D2ECC314A28B5364F998D8801BB">
    <w:name w:val="C2ED9D2ECC314A28B5364F998D8801BB"/>
    <w:rsid w:val="00C94B86"/>
    <w:rPr>
      <w:rFonts w:eastAsiaTheme="minorHAnsi"/>
      <w:lang w:eastAsia="en-US"/>
    </w:rPr>
  </w:style>
  <w:style w:type="paragraph" w:customStyle="1" w:styleId="D31E5A22CE5F40ACB7FB96928D5E4581">
    <w:name w:val="D31E5A22CE5F40ACB7FB96928D5E4581"/>
    <w:rsid w:val="00C94B86"/>
    <w:rPr>
      <w:rFonts w:eastAsiaTheme="minorHAnsi"/>
      <w:lang w:eastAsia="en-US"/>
    </w:rPr>
  </w:style>
  <w:style w:type="paragraph" w:customStyle="1" w:styleId="06600661F79C40F08D0E4357DA97FD4955">
    <w:name w:val="06600661F79C40F08D0E4357DA97FD4955"/>
    <w:rsid w:val="00C94B86"/>
    <w:rPr>
      <w:rFonts w:eastAsiaTheme="minorHAnsi"/>
      <w:lang w:eastAsia="en-US"/>
    </w:rPr>
  </w:style>
  <w:style w:type="paragraph" w:customStyle="1" w:styleId="D480537F21794986A6C4F38A8444CDBB55">
    <w:name w:val="D480537F21794986A6C4F38A8444CDBB55"/>
    <w:rsid w:val="00C94B86"/>
    <w:rPr>
      <w:rFonts w:eastAsiaTheme="minorHAnsi"/>
      <w:lang w:eastAsia="en-US"/>
    </w:rPr>
  </w:style>
  <w:style w:type="paragraph" w:customStyle="1" w:styleId="506AF024FA8647C99640A19D609A216523">
    <w:name w:val="506AF024FA8647C99640A19D609A216523"/>
    <w:rsid w:val="00C94B86"/>
    <w:rPr>
      <w:rFonts w:eastAsiaTheme="minorHAnsi"/>
      <w:lang w:eastAsia="en-US"/>
    </w:rPr>
  </w:style>
  <w:style w:type="paragraph" w:customStyle="1" w:styleId="5CB382CB6C7C4576B9B486BD3A58305723">
    <w:name w:val="5CB382CB6C7C4576B9B486BD3A58305723"/>
    <w:rsid w:val="00C94B86"/>
    <w:rPr>
      <w:rFonts w:eastAsiaTheme="minorHAnsi"/>
      <w:lang w:eastAsia="en-US"/>
    </w:rPr>
  </w:style>
  <w:style w:type="paragraph" w:customStyle="1" w:styleId="7C2F80E14BBA484D90688C4AE62ACA9423">
    <w:name w:val="7C2F80E14BBA484D90688C4AE62ACA9423"/>
    <w:rsid w:val="00C94B86"/>
    <w:rPr>
      <w:rFonts w:eastAsiaTheme="minorHAnsi"/>
      <w:lang w:eastAsia="en-US"/>
    </w:rPr>
  </w:style>
  <w:style w:type="paragraph" w:customStyle="1" w:styleId="E4D274BD615D42609833F04F1696BD0623">
    <w:name w:val="E4D274BD615D42609833F04F1696BD0623"/>
    <w:rsid w:val="00C94B86"/>
    <w:rPr>
      <w:rFonts w:eastAsiaTheme="minorHAnsi"/>
      <w:lang w:eastAsia="en-US"/>
    </w:rPr>
  </w:style>
  <w:style w:type="paragraph" w:customStyle="1" w:styleId="9CE6D408E54747EA81448121C6029AEC23">
    <w:name w:val="9CE6D408E54747EA81448121C6029AEC23"/>
    <w:rsid w:val="00C94B86"/>
    <w:rPr>
      <w:rFonts w:eastAsiaTheme="minorHAnsi"/>
      <w:lang w:eastAsia="en-US"/>
    </w:rPr>
  </w:style>
  <w:style w:type="paragraph" w:customStyle="1" w:styleId="5D0C2EF094B548669826687E591CBA6C10">
    <w:name w:val="5D0C2EF094B548669826687E591CBA6C10"/>
    <w:rsid w:val="00C94B86"/>
    <w:rPr>
      <w:rFonts w:eastAsiaTheme="minorHAnsi"/>
      <w:lang w:eastAsia="en-US"/>
    </w:rPr>
  </w:style>
  <w:style w:type="paragraph" w:customStyle="1" w:styleId="95E1ED89E22F40D0B23A16785ABB6CFF10">
    <w:name w:val="95E1ED89E22F40D0B23A16785ABB6CFF10"/>
    <w:rsid w:val="00C94B86"/>
    <w:rPr>
      <w:rFonts w:eastAsiaTheme="minorHAnsi"/>
      <w:lang w:eastAsia="en-US"/>
    </w:rPr>
  </w:style>
  <w:style w:type="paragraph" w:customStyle="1" w:styleId="0436EFBBB60445D48732028D0AE681A210">
    <w:name w:val="0436EFBBB60445D48732028D0AE681A210"/>
    <w:rsid w:val="00C94B86"/>
    <w:rPr>
      <w:rFonts w:eastAsiaTheme="minorHAnsi"/>
      <w:lang w:eastAsia="en-US"/>
    </w:rPr>
  </w:style>
  <w:style w:type="paragraph" w:customStyle="1" w:styleId="80722124B6A245049694E1E2A1125B9910">
    <w:name w:val="80722124B6A245049694E1E2A1125B9910"/>
    <w:rsid w:val="00C94B86"/>
    <w:rPr>
      <w:rFonts w:eastAsiaTheme="minorHAnsi"/>
      <w:lang w:eastAsia="en-US"/>
    </w:rPr>
  </w:style>
  <w:style w:type="paragraph" w:customStyle="1" w:styleId="59D025EDFB9A4C46B879033F83958F3910">
    <w:name w:val="59D025EDFB9A4C46B879033F83958F3910"/>
    <w:rsid w:val="00C94B86"/>
    <w:rPr>
      <w:rFonts w:eastAsiaTheme="minorHAnsi"/>
      <w:lang w:eastAsia="en-US"/>
    </w:rPr>
  </w:style>
  <w:style w:type="paragraph" w:customStyle="1" w:styleId="6FC35A8ED85C499A9E3C4AF06FBB377610">
    <w:name w:val="6FC35A8ED85C499A9E3C4AF06FBB377610"/>
    <w:rsid w:val="00C94B86"/>
    <w:rPr>
      <w:rFonts w:eastAsiaTheme="minorHAnsi"/>
      <w:lang w:eastAsia="en-US"/>
    </w:rPr>
  </w:style>
  <w:style w:type="paragraph" w:customStyle="1" w:styleId="B12D4B9F51114DB6AC90CF3C30E17DF19">
    <w:name w:val="B12D4B9F51114DB6AC90CF3C30E17DF19"/>
    <w:rsid w:val="00C94B86"/>
    <w:rPr>
      <w:rFonts w:eastAsiaTheme="minorHAnsi"/>
      <w:lang w:eastAsia="en-US"/>
    </w:rPr>
  </w:style>
  <w:style w:type="paragraph" w:customStyle="1" w:styleId="12B09651B4FB4F72A859D890908DDB6F8">
    <w:name w:val="12B09651B4FB4F72A859D890908DDB6F8"/>
    <w:rsid w:val="00C94B86"/>
    <w:rPr>
      <w:rFonts w:eastAsiaTheme="minorHAnsi"/>
      <w:lang w:eastAsia="en-US"/>
    </w:rPr>
  </w:style>
  <w:style w:type="paragraph" w:customStyle="1" w:styleId="A444218A24EB4E718ABC4C09A3EE8A0C2">
    <w:name w:val="A444218A24EB4E718ABC4C09A3EE8A0C2"/>
    <w:rsid w:val="00C94B86"/>
    <w:rPr>
      <w:rFonts w:eastAsiaTheme="minorHAnsi"/>
      <w:lang w:eastAsia="en-US"/>
    </w:rPr>
  </w:style>
  <w:style w:type="paragraph" w:customStyle="1" w:styleId="8E279D79DD3F497A9FAF0D3A22E653583">
    <w:name w:val="8E279D79DD3F497A9FAF0D3A22E653583"/>
    <w:rsid w:val="00C94B86"/>
    <w:rPr>
      <w:rFonts w:eastAsiaTheme="minorHAnsi"/>
      <w:lang w:eastAsia="en-US"/>
    </w:rPr>
  </w:style>
  <w:style w:type="paragraph" w:customStyle="1" w:styleId="FB2F5810900D40BEA16A94F89279C7B46">
    <w:name w:val="FB2F5810900D40BEA16A94F89279C7B46"/>
    <w:rsid w:val="00C94B86"/>
    <w:rPr>
      <w:rFonts w:eastAsiaTheme="minorHAnsi"/>
      <w:lang w:eastAsia="en-US"/>
    </w:rPr>
  </w:style>
  <w:style w:type="paragraph" w:customStyle="1" w:styleId="3BA6063D3E644DADAEF59D7F5ED5966445">
    <w:name w:val="3BA6063D3E644DADAEF59D7F5ED5966445"/>
    <w:rsid w:val="00C94B86"/>
    <w:rPr>
      <w:rFonts w:eastAsiaTheme="minorHAnsi"/>
      <w:lang w:eastAsia="en-US"/>
    </w:rPr>
  </w:style>
  <w:style w:type="paragraph" w:customStyle="1" w:styleId="1EA79BADABE04859B6082ABA0817223525">
    <w:name w:val="1EA79BADABE04859B6082ABA0817223525"/>
    <w:rsid w:val="00C94B86"/>
    <w:rPr>
      <w:rFonts w:eastAsiaTheme="minorHAnsi"/>
      <w:lang w:eastAsia="en-US"/>
    </w:rPr>
  </w:style>
  <w:style w:type="paragraph" w:customStyle="1" w:styleId="B879F0F685A7446B97C5C2D72DDDA40537">
    <w:name w:val="B879F0F685A7446B97C5C2D72DDDA40537"/>
    <w:rsid w:val="00C94B86"/>
    <w:rPr>
      <w:rFonts w:eastAsiaTheme="minorHAnsi"/>
      <w:lang w:eastAsia="en-US"/>
    </w:rPr>
  </w:style>
  <w:style w:type="paragraph" w:customStyle="1" w:styleId="D15F48130CE74CC3911CD34CB2367D3D51">
    <w:name w:val="D15F48130CE74CC3911CD34CB2367D3D51"/>
    <w:rsid w:val="00C94B86"/>
    <w:rPr>
      <w:rFonts w:eastAsiaTheme="minorHAnsi"/>
      <w:lang w:eastAsia="en-US"/>
    </w:rPr>
  </w:style>
  <w:style w:type="paragraph" w:customStyle="1" w:styleId="FA104066C23E43B089F9ACE778ED17A830">
    <w:name w:val="FA104066C23E43B089F9ACE778ED17A830"/>
    <w:rsid w:val="00C94B86"/>
    <w:rPr>
      <w:rFonts w:eastAsiaTheme="minorHAnsi"/>
      <w:lang w:eastAsia="en-US"/>
    </w:rPr>
  </w:style>
  <w:style w:type="paragraph" w:customStyle="1" w:styleId="AD3DF1FC638C4724AE22AB434740680B58">
    <w:name w:val="AD3DF1FC638C4724AE22AB434740680B58"/>
    <w:rsid w:val="00C94B86"/>
    <w:rPr>
      <w:rFonts w:eastAsiaTheme="minorHAnsi"/>
      <w:lang w:eastAsia="en-US"/>
    </w:rPr>
  </w:style>
  <w:style w:type="paragraph" w:customStyle="1" w:styleId="26E8807040C847219710DCDE6C8FD97658">
    <w:name w:val="26E8807040C847219710DCDE6C8FD97658"/>
    <w:rsid w:val="00C94B86"/>
    <w:rPr>
      <w:rFonts w:eastAsiaTheme="minorHAnsi"/>
      <w:lang w:eastAsia="en-US"/>
    </w:rPr>
  </w:style>
  <w:style w:type="paragraph" w:customStyle="1" w:styleId="71035D5C4DF64F88AB7F0ED0D296E2AC">
    <w:name w:val="71035D5C4DF64F88AB7F0ED0D296E2AC"/>
    <w:rsid w:val="00C94B86"/>
    <w:rPr>
      <w:rFonts w:eastAsiaTheme="minorHAnsi"/>
      <w:lang w:eastAsia="en-US"/>
    </w:rPr>
  </w:style>
  <w:style w:type="paragraph" w:customStyle="1" w:styleId="06600661F79C40F08D0E4357DA97FD4956">
    <w:name w:val="06600661F79C40F08D0E4357DA97FD4956"/>
    <w:rsid w:val="00C94B86"/>
    <w:rPr>
      <w:rFonts w:eastAsiaTheme="minorHAnsi"/>
      <w:lang w:eastAsia="en-US"/>
    </w:rPr>
  </w:style>
  <w:style w:type="paragraph" w:customStyle="1" w:styleId="D480537F21794986A6C4F38A8444CDBB56">
    <w:name w:val="D480537F21794986A6C4F38A8444CDBB56"/>
    <w:rsid w:val="00C94B86"/>
    <w:rPr>
      <w:rFonts w:eastAsiaTheme="minorHAnsi"/>
      <w:lang w:eastAsia="en-US"/>
    </w:rPr>
  </w:style>
  <w:style w:type="paragraph" w:customStyle="1" w:styleId="506AF024FA8647C99640A19D609A216524">
    <w:name w:val="506AF024FA8647C99640A19D609A216524"/>
    <w:rsid w:val="00C94B86"/>
    <w:rPr>
      <w:rFonts w:eastAsiaTheme="minorHAnsi"/>
      <w:lang w:eastAsia="en-US"/>
    </w:rPr>
  </w:style>
  <w:style w:type="paragraph" w:customStyle="1" w:styleId="5CB382CB6C7C4576B9B486BD3A58305724">
    <w:name w:val="5CB382CB6C7C4576B9B486BD3A58305724"/>
    <w:rsid w:val="00C94B86"/>
    <w:rPr>
      <w:rFonts w:eastAsiaTheme="minorHAnsi"/>
      <w:lang w:eastAsia="en-US"/>
    </w:rPr>
  </w:style>
  <w:style w:type="paragraph" w:customStyle="1" w:styleId="7C2F80E14BBA484D90688C4AE62ACA9424">
    <w:name w:val="7C2F80E14BBA484D90688C4AE62ACA9424"/>
    <w:rsid w:val="00C94B86"/>
    <w:rPr>
      <w:rFonts w:eastAsiaTheme="minorHAnsi"/>
      <w:lang w:eastAsia="en-US"/>
    </w:rPr>
  </w:style>
  <w:style w:type="paragraph" w:customStyle="1" w:styleId="E4D274BD615D42609833F04F1696BD0624">
    <w:name w:val="E4D274BD615D42609833F04F1696BD0624"/>
    <w:rsid w:val="00C94B86"/>
    <w:rPr>
      <w:rFonts w:eastAsiaTheme="minorHAnsi"/>
      <w:lang w:eastAsia="en-US"/>
    </w:rPr>
  </w:style>
  <w:style w:type="paragraph" w:customStyle="1" w:styleId="9CE6D408E54747EA81448121C6029AEC24">
    <w:name w:val="9CE6D408E54747EA81448121C6029AEC24"/>
    <w:rsid w:val="00C94B86"/>
    <w:rPr>
      <w:rFonts w:eastAsiaTheme="minorHAnsi"/>
      <w:lang w:eastAsia="en-US"/>
    </w:rPr>
  </w:style>
  <w:style w:type="paragraph" w:customStyle="1" w:styleId="5D0C2EF094B548669826687E591CBA6C11">
    <w:name w:val="5D0C2EF094B548669826687E591CBA6C11"/>
    <w:rsid w:val="00C94B86"/>
    <w:rPr>
      <w:rFonts w:eastAsiaTheme="minorHAnsi"/>
      <w:lang w:eastAsia="en-US"/>
    </w:rPr>
  </w:style>
  <w:style w:type="paragraph" w:customStyle="1" w:styleId="95E1ED89E22F40D0B23A16785ABB6CFF11">
    <w:name w:val="95E1ED89E22F40D0B23A16785ABB6CFF11"/>
    <w:rsid w:val="00C94B86"/>
    <w:rPr>
      <w:rFonts w:eastAsiaTheme="minorHAnsi"/>
      <w:lang w:eastAsia="en-US"/>
    </w:rPr>
  </w:style>
  <w:style w:type="paragraph" w:customStyle="1" w:styleId="0436EFBBB60445D48732028D0AE681A211">
    <w:name w:val="0436EFBBB60445D48732028D0AE681A211"/>
    <w:rsid w:val="00C94B86"/>
    <w:rPr>
      <w:rFonts w:eastAsiaTheme="minorHAnsi"/>
      <w:lang w:eastAsia="en-US"/>
    </w:rPr>
  </w:style>
  <w:style w:type="paragraph" w:customStyle="1" w:styleId="80722124B6A245049694E1E2A1125B9911">
    <w:name w:val="80722124B6A245049694E1E2A1125B9911"/>
    <w:rsid w:val="00C94B86"/>
    <w:rPr>
      <w:rFonts w:eastAsiaTheme="minorHAnsi"/>
      <w:lang w:eastAsia="en-US"/>
    </w:rPr>
  </w:style>
  <w:style w:type="paragraph" w:customStyle="1" w:styleId="59D025EDFB9A4C46B879033F83958F3911">
    <w:name w:val="59D025EDFB9A4C46B879033F83958F3911"/>
    <w:rsid w:val="00C94B86"/>
    <w:rPr>
      <w:rFonts w:eastAsiaTheme="minorHAnsi"/>
      <w:lang w:eastAsia="en-US"/>
    </w:rPr>
  </w:style>
  <w:style w:type="paragraph" w:customStyle="1" w:styleId="6FC35A8ED85C499A9E3C4AF06FBB377611">
    <w:name w:val="6FC35A8ED85C499A9E3C4AF06FBB377611"/>
    <w:rsid w:val="00C94B86"/>
    <w:rPr>
      <w:rFonts w:eastAsiaTheme="minorHAnsi"/>
      <w:lang w:eastAsia="en-US"/>
    </w:rPr>
  </w:style>
  <w:style w:type="paragraph" w:customStyle="1" w:styleId="B12D4B9F51114DB6AC90CF3C30E17DF110">
    <w:name w:val="B12D4B9F51114DB6AC90CF3C30E17DF110"/>
    <w:rsid w:val="00C94B86"/>
    <w:rPr>
      <w:rFonts w:eastAsiaTheme="minorHAnsi"/>
      <w:lang w:eastAsia="en-US"/>
    </w:rPr>
  </w:style>
  <w:style w:type="paragraph" w:customStyle="1" w:styleId="12B09651B4FB4F72A859D890908DDB6F9">
    <w:name w:val="12B09651B4FB4F72A859D890908DDB6F9"/>
    <w:rsid w:val="00C94B86"/>
    <w:rPr>
      <w:rFonts w:eastAsiaTheme="minorHAnsi"/>
      <w:lang w:eastAsia="en-US"/>
    </w:rPr>
  </w:style>
  <w:style w:type="paragraph" w:customStyle="1" w:styleId="A444218A24EB4E718ABC4C09A3EE8A0C3">
    <w:name w:val="A444218A24EB4E718ABC4C09A3EE8A0C3"/>
    <w:rsid w:val="00C94B86"/>
    <w:rPr>
      <w:rFonts w:eastAsiaTheme="minorHAnsi"/>
      <w:lang w:eastAsia="en-US"/>
    </w:rPr>
  </w:style>
  <w:style w:type="paragraph" w:customStyle="1" w:styleId="8E279D79DD3F497A9FAF0D3A22E653584">
    <w:name w:val="8E279D79DD3F497A9FAF0D3A22E653584"/>
    <w:rsid w:val="00C94B86"/>
    <w:rPr>
      <w:rFonts w:eastAsiaTheme="minorHAnsi"/>
      <w:lang w:eastAsia="en-US"/>
    </w:rPr>
  </w:style>
  <w:style w:type="paragraph" w:customStyle="1" w:styleId="FB2F5810900D40BEA16A94F89279C7B47">
    <w:name w:val="FB2F5810900D40BEA16A94F89279C7B47"/>
    <w:rsid w:val="00C94B86"/>
    <w:rPr>
      <w:rFonts w:eastAsiaTheme="minorHAnsi"/>
      <w:lang w:eastAsia="en-US"/>
    </w:rPr>
  </w:style>
  <w:style w:type="paragraph" w:customStyle="1" w:styleId="3BA6063D3E644DADAEF59D7F5ED5966446">
    <w:name w:val="3BA6063D3E644DADAEF59D7F5ED5966446"/>
    <w:rsid w:val="00C94B86"/>
    <w:rPr>
      <w:rFonts w:eastAsiaTheme="minorHAnsi"/>
      <w:lang w:eastAsia="en-US"/>
    </w:rPr>
  </w:style>
  <w:style w:type="paragraph" w:customStyle="1" w:styleId="1EA79BADABE04859B6082ABA0817223526">
    <w:name w:val="1EA79BADABE04859B6082ABA0817223526"/>
    <w:rsid w:val="00C94B86"/>
    <w:rPr>
      <w:rFonts w:eastAsiaTheme="minorHAnsi"/>
      <w:lang w:eastAsia="en-US"/>
    </w:rPr>
  </w:style>
  <w:style w:type="paragraph" w:customStyle="1" w:styleId="B879F0F685A7446B97C5C2D72DDDA40538">
    <w:name w:val="B879F0F685A7446B97C5C2D72DDDA40538"/>
    <w:rsid w:val="00C94B86"/>
    <w:rPr>
      <w:rFonts w:eastAsiaTheme="minorHAnsi"/>
      <w:lang w:eastAsia="en-US"/>
    </w:rPr>
  </w:style>
  <w:style w:type="paragraph" w:customStyle="1" w:styleId="40B74DAC9A094E48BA86ED3F04EBDA5E">
    <w:name w:val="40B74DAC9A094E48BA86ED3F04EBDA5E"/>
    <w:rsid w:val="00C94B86"/>
  </w:style>
  <w:style w:type="paragraph" w:customStyle="1" w:styleId="D15F48130CE74CC3911CD34CB2367D3D52">
    <w:name w:val="D15F48130CE74CC3911CD34CB2367D3D52"/>
    <w:rsid w:val="00C94B86"/>
    <w:rPr>
      <w:rFonts w:eastAsiaTheme="minorHAnsi"/>
      <w:lang w:eastAsia="en-US"/>
    </w:rPr>
  </w:style>
  <w:style w:type="paragraph" w:customStyle="1" w:styleId="FA104066C23E43B089F9ACE778ED17A831">
    <w:name w:val="FA104066C23E43B089F9ACE778ED17A831"/>
    <w:rsid w:val="00C94B86"/>
    <w:rPr>
      <w:rFonts w:eastAsiaTheme="minorHAnsi"/>
      <w:lang w:eastAsia="en-US"/>
    </w:rPr>
  </w:style>
  <w:style w:type="paragraph" w:customStyle="1" w:styleId="AD3DF1FC638C4724AE22AB434740680B59">
    <w:name w:val="AD3DF1FC638C4724AE22AB434740680B59"/>
    <w:rsid w:val="00C94B86"/>
    <w:rPr>
      <w:rFonts w:eastAsiaTheme="minorHAnsi"/>
      <w:lang w:eastAsia="en-US"/>
    </w:rPr>
  </w:style>
  <w:style w:type="paragraph" w:customStyle="1" w:styleId="26E8807040C847219710DCDE6C8FD97659">
    <w:name w:val="26E8807040C847219710DCDE6C8FD97659"/>
    <w:rsid w:val="00C94B86"/>
    <w:rPr>
      <w:rFonts w:eastAsiaTheme="minorHAnsi"/>
      <w:lang w:eastAsia="en-US"/>
    </w:rPr>
  </w:style>
  <w:style w:type="paragraph" w:customStyle="1" w:styleId="71035D5C4DF64F88AB7F0ED0D296E2AC1">
    <w:name w:val="71035D5C4DF64F88AB7F0ED0D296E2AC1"/>
    <w:rsid w:val="00C94B86"/>
    <w:rPr>
      <w:rFonts w:eastAsiaTheme="minorHAnsi"/>
      <w:lang w:eastAsia="en-US"/>
    </w:rPr>
  </w:style>
  <w:style w:type="paragraph" w:customStyle="1" w:styleId="40B74DAC9A094E48BA86ED3F04EBDA5E1">
    <w:name w:val="40B74DAC9A094E48BA86ED3F04EBDA5E1"/>
    <w:rsid w:val="00C94B86"/>
    <w:rPr>
      <w:rFonts w:eastAsiaTheme="minorHAnsi"/>
      <w:lang w:eastAsia="en-US"/>
    </w:rPr>
  </w:style>
  <w:style w:type="paragraph" w:customStyle="1" w:styleId="06600661F79C40F08D0E4357DA97FD4957">
    <w:name w:val="06600661F79C40F08D0E4357DA97FD4957"/>
    <w:rsid w:val="00C94B86"/>
    <w:rPr>
      <w:rFonts w:eastAsiaTheme="minorHAnsi"/>
      <w:lang w:eastAsia="en-US"/>
    </w:rPr>
  </w:style>
  <w:style w:type="paragraph" w:customStyle="1" w:styleId="D480537F21794986A6C4F38A8444CDBB57">
    <w:name w:val="D480537F21794986A6C4F38A8444CDBB57"/>
    <w:rsid w:val="00C94B86"/>
    <w:rPr>
      <w:rFonts w:eastAsiaTheme="minorHAnsi"/>
      <w:lang w:eastAsia="en-US"/>
    </w:rPr>
  </w:style>
  <w:style w:type="paragraph" w:customStyle="1" w:styleId="506AF024FA8647C99640A19D609A216525">
    <w:name w:val="506AF024FA8647C99640A19D609A216525"/>
    <w:rsid w:val="00C94B86"/>
    <w:rPr>
      <w:rFonts w:eastAsiaTheme="minorHAnsi"/>
      <w:lang w:eastAsia="en-US"/>
    </w:rPr>
  </w:style>
  <w:style w:type="paragraph" w:customStyle="1" w:styleId="5CB382CB6C7C4576B9B486BD3A58305725">
    <w:name w:val="5CB382CB6C7C4576B9B486BD3A58305725"/>
    <w:rsid w:val="00C94B86"/>
    <w:rPr>
      <w:rFonts w:eastAsiaTheme="minorHAnsi"/>
      <w:lang w:eastAsia="en-US"/>
    </w:rPr>
  </w:style>
  <w:style w:type="paragraph" w:customStyle="1" w:styleId="7C2F80E14BBA484D90688C4AE62ACA9425">
    <w:name w:val="7C2F80E14BBA484D90688C4AE62ACA9425"/>
    <w:rsid w:val="00C94B86"/>
    <w:rPr>
      <w:rFonts w:eastAsiaTheme="minorHAnsi"/>
      <w:lang w:eastAsia="en-US"/>
    </w:rPr>
  </w:style>
  <w:style w:type="paragraph" w:customStyle="1" w:styleId="E4D274BD615D42609833F04F1696BD0625">
    <w:name w:val="E4D274BD615D42609833F04F1696BD0625"/>
    <w:rsid w:val="00C94B86"/>
    <w:rPr>
      <w:rFonts w:eastAsiaTheme="minorHAnsi"/>
      <w:lang w:eastAsia="en-US"/>
    </w:rPr>
  </w:style>
  <w:style w:type="paragraph" w:customStyle="1" w:styleId="9CE6D408E54747EA81448121C6029AEC25">
    <w:name w:val="9CE6D408E54747EA81448121C6029AEC25"/>
    <w:rsid w:val="00C94B86"/>
    <w:rPr>
      <w:rFonts w:eastAsiaTheme="minorHAnsi"/>
      <w:lang w:eastAsia="en-US"/>
    </w:rPr>
  </w:style>
  <w:style w:type="paragraph" w:customStyle="1" w:styleId="5D0C2EF094B548669826687E591CBA6C12">
    <w:name w:val="5D0C2EF094B548669826687E591CBA6C12"/>
    <w:rsid w:val="00C94B86"/>
    <w:rPr>
      <w:rFonts w:eastAsiaTheme="minorHAnsi"/>
      <w:lang w:eastAsia="en-US"/>
    </w:rPr>
  </w:style>
  <w:style w:type="paragraph" w:customStyle="1" w:styleId="95E1ED89E22F40D0B23A16785ABB6CFF12">
    <w:name w:val="95E1ED89E22F40D0B23A16785ABB6CFF12"/>
    <w:rsid w:val="00C94B86"/>
    <w:rPr>
      <w:rFonts w:eastAsiaTheme="minorHAnsi"/>
      <w:lang w:eastAsia="en-US"/>
    </w:rPr>
  </w:style>
  <w:style w:type="paragraph" w:customStyle="1" w:styleId="0436EFBBB60445D48732028D0AE681A212">
    <w:name w:val="0436EFBBB60445D48732028D0AE681A212"/>
    <w:rsid w:val="00C94B86"/>
    <w:rPr>
      <w:rFonts w:eastAsiaTheme="minorHAnsi"/>
      <w:lang w:eastAsia="en-US"/>
    </w:rPr>
  </w:style>
  <w:style w:type="paragraph" w:customStyle="1" w:styleId="80722124B6A245049694E1E2A1125B9912">
    <w:name w:val="80722124B6A245049694E1E2A1125B9912"/>
    <w:rsid w:val="00C94B86"/>
    <w:rPr>
      <w:rFonts w:eastAsiaTheme="minorHAnsi"/>
      <w:lang w:eastAsia="en-US"/>
    </w:rPr>
  </w:style>
  <w:style w:type="paragraph" w:customStyle="1" w:styleId="59D025EDFB9A4C46B879033F83958F3912">
    <w:name w:val="59D025EDFB9A4C46B879033F83958F3912"/>
    <w:rsid w:val="00C94B86"/>
    <w:rPr>
      <w:rFonts w:eastAsiaTheme="minorHAnsi"/>
      <w:lang w:eastAsia="en-US"/>
    </w:rPr>
  </w:style>
  <w:style w:type="paragraph" w:customStyle="1" w:styleId="6FC35A8ED85C499A9E3C4AF06FBB377612">
    <w:name w:val="6FC35A8ED85C499A9E3C4AF06FBB377612"/>
    <w:rsid w:val="00C94B86"/>
    <w:rPr>
      <w:rFonts w:eastAsiaTheme="minorHAnsi"/>
      <w:lang w:eastAsia="en-US"/>
    </w:rPr>
  </w:style>
  <w:style w:type="paragraph" w:customStyle="1" w:styleId="B12D4B9F51114DB6AC90CF3C30E17DF111">
    <w:name w:val="B12D4B9F51114DB6AC90CF3C30E17DF111"/>
    <w:rsid w:val="00C94B86"/>
    <w:rPr>
      <w:rFonts w:eastAsiaTheme="minorHAnsi"/>
      <w:lang w:eastAsia="en-US"/>
    </w:rPr>
  </w:style>
  <w:style w:type="paragraph" w:customStyle="1" w:styleId="12B09651B4FB4F72A859D890908DDB6F10">
    <w:name w:val="12B09651B4FB4F72A859D890908DDB6F10"/>
    <w:rsid w:val="00C94B86"/>
    <w:rPr>
      <w:rFonts w:eastAsiaTheme="minorHAnsi"/>
      <w:lang w:eastAsia="en-US"/>
    </w:rPr>
  </w:style>
  <w:style w:type="paragraph" w:customStyle="1" w:styleId="A444218A24EB4E718ABC4C09A3EE8A0C4">
    <w:name w:val="A444218A24EB4E718ABC4C09A3EE8A0C4"/>
    <w:rsid w:val="00C94B86"/>
    <w:rPr>
      <w:rFonts w:eastAsiaTheme="minorHAnsi"/>
      <w:lang w:eastAsia="en-US"/>
    </w:rPr>
  </w:style>
  <w:style w:type="paragraph" w:customStyle="1" w:styleId="8E279D79DD3F497A9FAF0D3A22E653585">
    <w:name w:val="8E279D79DD3F497A9FAF0D3A22E653585"/>
    <w:rsid w:val="00C94B86"/>
    <w:rPr>
      <w:rFonts w:eastAsiaTheme="minorHAnsi"/>
      <w:lang w:eastAsia="en-US"/>
    </w:rPr>
  </w:style>
  <w:style w:type="paragraph" w:customStyle="1" w:styleId="FB2F5810900D40BEA16A94F89279C7B48">
    <w:name w:val="FB2F5810900D40BEA16A94F89279C7B48"/>
    <w:rsid w:val="00C94B86"/>
    <w:rPr>
      <w:rFonts w:eastAsiaTheme="minorHAnsi"/>
      <w:lang w:eastAsia="en-US"/>
    </w:rPr>
  </w:style>
  <w:style w:type="paragraph" w:customStyle="1" w:styleId="3BA6063D3E644DADAEF59D7F5ED5966447">
    <w:name w:val="3BA6063D3E644DADAEF59D7F5ED5966447"/>
    <w:rsid w:val="00C94B86"/>
    <w:rPr>
      <w:rFonts w:eastAsiaTheme="minorHAnsi"/>
      <w:lang w:eastAsia="en-US"/>
    </w:rPr>
  </w:style>
  <w:style w:type="paragraph" w:customStyle="1" w:styleId="1EA79BADABE04859B6082ABA0817223527">
    <w:name w:val="1EA79BADABE04859B6082ABA0817223527"/>
    <w:rsid w:val="00C94B86"/>
    <w:rPr>
      <w:rFonts w:eastAsiaTheme="minorHAnsi"/>
      <w:lang w:eastAsia="en-US"/>
    </w:rPr>
  </w:style>
  <w:style w:type="paragraph" w:customStyle="1" w:styleId="B879F0F685A7446B97C5C2D72DDDA40539">
    <w:name w:val="B879F0F685A7446B97C5C2D72DDDA40539"/>
    <w:rsid w:val="00C94B86"/>
    <w:rPr>
      <w:rFonts w:eastAsiaTheme="minorHAnsi"/>
      <w:lang w:eastAsia="en-US"/>
    </w:rPr>
  </w:style>
  <w:style w:type="paragraph" w:customStyle="1" w:styleId="686980F7224147F1A583B28A99EEFA1B">
    <w:name w:val="686980F7224147F1A583B28A99EEFA1B"/>
    <w:rsid w:val="00C94B86"/>
  </w:style>
  <w:style w:type="paragraph" w:customStyle="1" w:styleId="D15F48130CE74CC3911CD34CB2367D3D53">
    <w:name w:val="D15F48130CE74CC3911CD34CB2367D3D53"/>
    <w:rsid w:val="00C94B86"/>
    <w:rPr>
      <w:rFonts w:eastAsiaTheme="minorHAnsi"/>
      <w:lang w:eastAsia="en-US"/>
    </w:rPr>
  </w:style>
  <w:style w:type="paragraph" w:customStyle="1" w:styleId="FA104066C23E43B089F9ACE778ED17A832">
    <w:name w:val="FA104066C23E43B089F9ACE778ED17A832"/>
    <w:rsid w:val="00C94B86"/>
    <w:rPr>
      <w:rFonts w:eastAsiaTheme="minorHAnsi"/>
      <w:lang w:eastAsia="en-US"/>
    </w:rPr>
  </w:style>
  <w:style w:type="paragraph" w:customStyle="1" w:styleId="AD3DF1FC638C4724AE22AB434740680B60">
    <w:name w:val="AD3DF1FC638C4724AE22AB434740680B60"/>
    <w:rsid w:val="00C94B86"/>
    <w:rPr>
      <w:rFonts w:eastAsiaTheme="minorHAnsi"/>
      <w:lang w:eastAsia="en-US"/>
    </w:rPr>
  </w:style>
  <w:style w:type="paragraph" w:customStyle="1" w:styleId="26E8807040C847219710DCDE6C8FD97660">
    <w:name w:val="26E8807040C847219710DCDE6C8FD97660"/>
    <w:rsid w:val="00C94B86"/>
    <w:rPr>
      <w:rFonts w:eastAsiaTheme="minorHAnsi"/>
      <w:lang w:eastAsia="en-US"/>
    </w:rPr>
  </w:style>
  <w:style w:type="paragraph" w:customStyle="1" w:styleId="71035D5C4DF64F88AB7F0ED0D296E2AC2">
    <w:name w:val="71035D5C4DF64F88AB7F0ED0D296E2AC2"/>
    <w:rsid w:val="00C94B86"/>
    <w:rPr>
      <w:rFonts w:eastAsiaTheme="minorHAnsi"/>
      <w:lang w:eastAsia="en-US"/>
    </w:rPr>
  </w:style>
  <w:style w:type="paragraph" w:customStyle="1" w:styleId="40B74DAC9A094E48BA86ED3F04EBDA5E2">
    <w:name w:val="40B74DAC9A094E48BA86ED3F04EBDA5E2"/>
    <w:rsid w:val="00C94B86"/>
    <w:rPr>
      <w:rFonts w:eastAsiaTheme="minorHAnsi"/>
      <w:lang w:eastAsia="en-US"/>
    </w:rPr>
  </w:style>
  <w:style w:type="paragraph" w:customStyle="1" w:styleId="06600661F79C40F08D0E4357DA97FD4958">
    <w:name w:val="06600661F79C40F08D0E4357DA97FD4958"/>
    <w:rsid w:val="00C94B86"/>
    <w:rPr>
      <w:rFonts w:eastAsiaTheme="minorHAnsi"/>
      <w:lang w:eastAsia="en-US"/>
    </w:rPr>
  </w:style>
  <w:style w:type="paragraph" w:customStyle="1" w:styleId="D480537F21794986A6C4F38A8444CDBB58">
    <w:name w:val="D480537F21794986A6C4F38A8444CDBB58"/>
    <w:rsid w:val="00C94B86"/>
    <w:rPr>
      <w:rFonts w:eastAsiaTheme="minorHAnsi"/>
      <w:lang w:eastAsia="en-US"/>
    </w:rPr>
  </w:style>
  <w:style w:type="paragraph" w:customStyle="1" w:styleId="506AF024FA8647C99640A19D609A216526">
    <w:name w:val="506AF024FA8647C99640A19D609A216526"/>
    <w:rsid w:val="00C94B86"/>
    <w:rPr>
      <w:rFonts w:eastAsiaTheme="minorHAnsi"/>
      <w:lang w:eastAsia="en-US"/>
    </w:rPr>
  </w:style>
  <w:style w:type="paragraph" w:customStyle="1" w:styleId="5CB382CB6C7C4576B9B486BD3A58305726">
    <w:name w:val="5CB382CB6C7C4576B9B486BD3A58305726"/>
    <w:rsid w:val="00C94B86"/>
    <w:rPr>
      <w:rFonts w:eastAsiaTheme="minorHAnsi"/>
      <w:lang w:eastAsia="en-US"/>
    </w:rPr>
  </w:style>
  <w:style w:type="paragraph" w:customStyle="1" w:styleId="7C2F80E14BBA484D90688C4AE62ACA9426">
    <w:name w:val="7C2F80E14BBA484D90688C4AE62ACA9426"/>
    <w:rsid w:val="00C94B86"/>
    <w:rPr>
      <w:rFonts w:eastAsiaTheme="minorHAnsi"/>
      <w:lang w:eastAsia="en-US"/>
    </w:rPr>
  </w:style>
  <w:style w:type="paragraph" w:customStyle="1" w:styleId="E4D274BD615D42609833F04F1696BD0626">
    <w:name w:val="E4D274BD615D42609833F04F1696BD0626"/>
    <w:rsid w:val="00C94B86"/>
    <w:rPr>
      <w:rFonts w:eastAsiaTheme="minorHAnsi"/>
      <w:lang w:eastAsia="en-US"/>
    </w:rPr>
  </w:style>
  <w:style w:type="paragraph" w:customStyle="1" w:styleId="9CE6D408E54747EA81448121C6029AEC26">
    <w:name w:val="9CE6D408E54747EA81448121C6029AEC26"/>
    <w:rsid w:val="00C94B86"/>
    <w:rPr>
      <w:rFonts w:eastAsiaTheme="minorHAnsi"/>
      <w:lang w:eastAsia="en-US"/>
    </w:rPr>
  </w:style>
  <w:style w:type="paragraph" w:customStyle="1" w:styleId="5D0C2EF094B548669826687E591CBA6C13">
    <w:name w:val="5D0C2EF094B548669826687E591CBA6C13"/>
    <w:rsid w:val="00C94B86"/>
    <w:rPr>
      <w:rFonts w:eastAsiaTheme="minorHAnsi"/>
      <w:lang w:eastAsia="en-US"/>
    </w:rPr>
  </w:style>
  <w:style w:type="paragraph" w:customStyle="1" w:styleId="95E1ED89E22F40D0B23A16785ABB6CFF13">
    <w:name w:val="95E1ED89E22F40D0B23A16785ABB6CFF13"/>
    <w:rsid w:val="00C94B86"/>
    <w:rPr>
      <w:rFonts w:eastAsiaTheme="minorHAnsi"/>
      <w:lang w:eastAsia="en-US"/>
    </w:rPr>
  </w:style>
  <w:style w:type="paragraph" w:customStyle="1" w:styleId="0436EFBBB60445D48732028D0AE681A213">
    <w:name w:val="0436EFBBB60445D48732028D0AE681A213"/>
    <w:rsid w:val="00C94B86"/>
    <w:rPr>
      <w:rFonts w:eastAsiaTheme="minorHAnsi"/>
      <w:lang w:eastAsia="en-US"/>
    </w:rPr>
  </w:style>
  <w:style w:type="paragraph" w:customStyle="1" w:styleId="80722124B6A245049694E1E2A1125B9913">
    <w:name w:val="80722124B6A245049694E1E2A1125B9913"/>
    <w:rsid w:val="00C94B86"/>
    <w:rPr>
      <w:rFonts w:eastAsiaTheme="minorHAnsi"/>
      <w:lang w:eastAsia="en-US"/>
    </w:rPr>
  </w:style>
  <w:style w:type="paragraph" w:customStyle="1" w:styleId="59D025EDFB9A4C46B879033F83958F3913">
    <w:name w:val="59D025EDFB9A4C46B879033F83958F3913"/>
    <w:rsid w:val="00C94B86"/>
    <w:rPr>
      <w:rFonts w:eastAsiaTheme="minorHAnsi"/>
      <w:lang w:eastAsia="en-US"/>
    </w:rPr>
  </w:style>
  <w:style w:type="paragraph" w:customStyle="1" w:styleId="6FC35A8ED85C499A9E3C4AF06FBB377613">
    <w:name w:val="6FC35A8ED85C499A9E3C4AF06FBB377613"/>
    <w:rsid w:val="00C94B86"/>
    <w:rPr>
      <w:rFonts w:eastAsiaTheme="minorHAnsi"/>
      <w:lang w:eastAsia="en-US"/>
    </w:rPr>
  </w:style>
  <w:style w:type="paragraph" w:customStyle="1" w:styleId="B12D4B9F51114DB6AC90CF3C30E17DF112">
    <w:name w:val="B12D4B9F51114DB6AC90CF3C30E17DF112"/>
    <w:rsid w:val="00C94B86"/>
    <w:rPr>
      <w:rFonts w:eastAsiaTheme="minorHAnsi"/>
      <w:lang w:eastAsia="en-US"/>
    </w:rPr>
  </w:style>
  <w:style w:type="paragraph" w:customStyle="1" w:styleId="12B09651B4FB4F72A859D890908DDB6F11">
    <w:name w:val="12B09651B4FB4F72A859D890908DDB6F11"/>
    <w:rsid w:val="00C94B86"/>
    <w:rPr>
      <w:rFonts w:eastAsiaTheme="minorHAnsi"/>
      <w:lang w:eastAsia="en-US"/>
    </w:rPr>
  </w:style>
  <w:style w:type="paragraph" w:customStyle="1" w:styleId="A444218A24EB4E718ABC4C09A3EE8A0C5">
    <w:name w:val="A444218A24EB4E718ABC4C09A3EE8A0C5"/>
    <w:rsid w:val="00C94B86"/>
    <w:rPr>
      <w:rFonts w:eastAsiaTheme="minorHAnsi"/>
      <w:lang w:eastAsia="en-US"/>
    </w:rPr>
  </w:style>
  <w:style w:type="paragraph" w:customStyle="1" w:styleId="8E279D79DD3F497A9FAF0D3A22E653586">
    <w:name w:val="8E279D79DD3F497A9FAF0D3A22E653586"/>
    <w:rsid w:val="00C94B86"/>
    <w:rPr>
      <w:rFonts w:eastAsiaTheme="minorHAnsi"/>
      <w:lang w:eastAsia="en-US"/>
    </w:rPr>
  </w:style>
  <w:style w:type="paragraph" w:customStyle="1" w:styleId="686980F7224147F1A583B28A99EEFA1B1">
    <w:name w:val="686980F7224147F1A583B28A99EEFA1B1"/>
    <w:rsid w:val="00C94B86"/>
    <w:rPr>
      <w:rFonts w:eastAsiaTheme="minorHAnsi"/>
      <w:lang w:eastAsia="en-US"/>
    </w:rPr>
  </w:style>
  <w:style w:type="paragraph" w:customStyle="1" w:styleId="F019486D0586487B95FE7512218CF597">
    <w:name w:val="F019486D0586487B95FE7512218CF597"/>
    <w:rsid w:val="00C94B86"/>
    <w:rPr>
      <w:rFonts w:eastAsiaTheme="minorHAnsi"/>
      <w:lang w:eastAsia="en-US"/>
    </w:rPr>
  </w:style>
  <w:style w:type="paragraph" w:customStyle="1" w:styleId="FB2F5810900D40BEA16A94F89279C7B49">
    <w:name w:val="FB2F5810900D40BEA16A94F89279C7B49"/>
    <w:rsid w:val="00C94B86"/>
    <w:rPr>
      <w:rFonts w:eastAsiaTheme="minorHAnsi"/>
      <w:lang w:eastAsia="en-US"/>
    </w:rPr>
  </w:style>
  <w:style w:type="paragraph" w:customStyle="1" w:styleId="3BA6063D3E644DADAEF59D7F5ED5966448">
    <w:name w:val="3BA6063D3E644DADAEF59D7F5ED5966448"/>
    <w:rsid w:val="00C94B86"/>
    <w:rPr>
      <w:rFonts w:eastAsiaTheme="minorHAnsi"/>
      <w:lang w:eastAsia="en-US"/>
    </w:rPr>
  </w:style>
  <w:style w:type="paragraph" w:customStyle="1" w:styleId="1EA79BADABE04859B6082ABA0817223528">
    <w:name w:val="1EA79BADABE04859B6082ABA0817223528"/>
    <w:rsid w:val="00C94B86"/>
    <w:rPr>
      <w:rFonts w:eastAsiaTheme="minorHAnsi"/>
      <w:lang w:eastAsia="en-US"/>
    </w:rPr>
  </w:style>
  <w:style w:type="paragraph" w:customStyle="1" w:styleId="B879F0F685A7446B97C5C2D72DDDA40540">
    <w:name w:val="B879F0F685A7446B97C5C2D72DDDA40540"/>
    <w:rsid w:val="00C94B86"/>
    <w:rPr>
      <w:rFonts w:eastAsiaTheme="minorHAnsi"/>
      <w:lang w:eastAsia="en-US"/>
    </w:rPr>
  </w:style>
  <w:style w:type="paragraph" w:customStyle="1" w:styleId="8DAF751BC11D4C029BEC7E786C5BA3FD">
    <w:name w:val="8DAF751BC11D4C029BEC7E786C5BA3FD"/>
    <w:rsid w:val="00C94B86"/>
  </w:style>
  <w:style w:type="paragraph" w:customStyle="1" w:styleId="31C69B0E6DDD4A389DBE878EB456B576">
    <w:name w:val="31C69B0E6DDD4A389DBE878EB456B576"/>
    <w:rsid w:val="00C94B86"/>
  </w:style>
  <w:style w:type="paragraph" w:customStyle="1" w:styleId="10300B3069B840859D28F8D072702FFA">
    <w:name w:val="10300B3069B840859D28F8D072702FFA"/>
    <w:rsid w:val="00C94B86"/>
  </w:style>
  <w:style w:type="paragraph" w:customStyle="1" w:styleId="FA481058A799485286DBE878E3A34B9D">
    <w:name w:val="FA481058A799485286DBE878E3A34B9D"/>
    <w:rsid w:val="00C94B86"/>
  </w:style>
  <w:style w:type="paragraph" w:customStyle="1" w:styleId="41A6C0011EB54A74AFE25D20B382377F">
    <w:name w:val="41A6C0011EB54A74AFE25D20B382377F"/>
    <w:rsid w:val="00C94B86"/>
  </w:style>
  <w:style w:type="paragraph" w:customStyle="1" w:styleId="A62394D467B445AAAC69703528637D91">
    <w:name w:val="A62394D467B445AAAC69703528637D91"/>
    <w:rsid w:val="00C94B86"/>
  </w:style>
  <w:style w:type="paragraph" w:customStyle="1" w:styleId="D15F48130CE74CC3911CD34CB2367D3D54">
    <w:name w:val="D15F48130CE74CC3911CD34CB2367D3D54"/>
    <w:rsid w:val="00C94B86"/>
    <w:rPr>
      <w:rFonts w:eastAsiaTheme="minorHAnsi"/>
      <w:lang w:eastAsia="en-US"/>
    </w:rPr>
  </w:style>
  <w:style w:type="paragraph" w:customStyle="1" w:styleId="FA104066C23E43B089F9ACE778ED17A833">
    <w:name w:val="FA104066C23E43B089F9ACE778ED17A833"/>
    <w:rsid w:val="00C94B86"/>
    <w:rPr>
      <w:rFonts w:eastAsiaTheme="minorHAnsi"/>
      <w:lang w:eastAsia="en-US"/>
    </w:rPr>
  </w:style>
  <w:style w:type="paragraph" w:customStyle="1" w:styleId="AD3DF1FC638C4724AE22AB434740680B61">
    <w:name w:val="AD3DF1FC638C4724AE22AB434740680B61"/>
    <w:rsid w:val="00C94B86"/>
    <w:rPr>
      <w:rFonts w:eastAsiaTheme="minorHAnsi"/>
      <w:lang w:eastAsia="en-US"/>
    </w:rPr>
  </w:style>
  <w:style w:type="paragraph" w:customStyle="1" w:styleId="26E8807040C847219710DCDE6C8FD97661">
    <w:name w:val="26E8807040C847219710DCDE6C8FD97661"/>
    <w:rsid w:val="00C94B86"/>
    <w:rPr>
      <w:rFonts w:eastAsiaTheme="minorHAnsi"/>
      <w:lang w:eastAsia="en-US"/>
    </w:rPr>
  </w:style>
  <w:style w:type="paragraph" w:customStyle="1" w:styleId="71035D5C4DF64F88AB7F0ED0D296E2AC3">
    <w:name w:val="71035D5C4DF64F88AB7F0ED0D296E2AC3"/>
    <w:rsid w:val="00C94B86"/>
    <w:rPr>
      <w:rFonts w:eastAsiaTheme="minorHAnsi"/>
      <w:lang w:eastAsia="en-US"/>
    </w:rPr>
  </w:style>
  <w:style w:type="paragraph" w:customStyle="1" w:styleId="40B74DAC9A094E48BA86ED3F04EBDA5E3">
    <w:name w:val="40B74DAC9A094E48BA86ED3F04EBDA5E3"/>
    <w:rsid w:val="00C94B86"/>
    <w:rPr>
      <w:rFonts w:eastAsiaTheme="minorHAnsi"/>
      <w:lang w:eastAsia="en-US"/>
    </w:rPr>
  </w:style>
  <w:style w:type="paragraph" w:customStyle="1" w:styleId="06600661F79C40F08D0E4357DA97FD4959">
    <w:name w:val="06600661F79C40F08D0E4357DA97FD4959"/>
    <w:rsid w:val="00C94B86"/>
    <w:rPr>
      <w:rFonts w:eastAsiaTheme="minorHAnsi"/>
      <w:lang w:eastAsia="en-US"/>
    </w:rPr>
  </w:style>
  <w:style w:type="paragraph" w:customStyle="1" w:styleId="D480537F21794986A6C4F38A8444CDBB59">
    <w:name w:val="D480537F21794986A6C4F38A8444CDBB59"/>
    <w:rsid w:val="00C94B86"/>
    <w:rPr>
      <w:rFonts w:eastAsiaTheme="minorHAnsi"/>
      <w:lang w:eastAsia="en-US"/>
    </w:rPr>
  </w:style>
  <w:style w:type="paragraph" w:customStyle="1" w:styleId="506AF024FA8647C99640A19D609A216527">
    <w:name w:val="506AF024FA8647C99640A19D609A216527"/>
    <w:rsid w:val="00C94B86"/>
    <w:rPr>
      <w:rFonts w:eastAsiaTheme="minorHAnsi"/>
      <w:lang w:eastAsia="en-US"/>
    </w:rPr>
  </w:style>
  <w:style w:type="paragraph" w:customStyle="1" w:styleId="5CB382CB6C7C4576B9B486BD3A58305727">
    <w:name w:val="5CB382CB6C7C4576B9B486BD3A58305727"/>
    <w:rsid w:val="00C94B86"/>
    <w:rPr>
      <w:rFonts w:eastAsiaTheme="minorHAnsi"/>
      <w:lang w:eastAsia="en-US"/>
    </w:rPr>
  </w:style>
  <w:style w:type="paragraph" w:customStyle="1" w:styleId="7C2F80E14BBA484D90688C4AE62ACA9427">
    <w:name w:val="7C2F80E14BBA484D90688C4AE62ACA9427"/>
    <w:rsid w:val="00C94B86"/>
    <w:rPr>
      <w:rFonts w:eastAsiaTheme="minorHAnsi"/>
      <w:lang w:eastAsia="en-US"/>
    </w:rPr>
  </w:style>
  <w:style w:type="paragraph" w:customStyle="1" w:styleId="E4D274BD615D42609833F04F1696BD0627">
    <w:name w:val="E4D274BD615D42609833F04F1696BD0627"/>
    <w:rsid w:val="00C94B86"/>
    <w:rPr>
      <w:rFonts w:eastAsiaTheme="minorHAnsi"/>
      <w:lang w:eastAsia="en-US"/>
    </w:rPr>
  </w:style>
  <w:style w:type="paragraph" w:customStyle="1" w:styleId="9CE6D408E54747EA81448121C6029AEC27">
    <w:name w:val="9CE6D408E54747EA81448121C6029AEC27"/>
    <w:rsid w:val="00C94B86"/>
    <w:rPr>
      <w:rFonts w:eastAsiaTheme="minorHAnsi"/>
      <w:lang w:eastAsia="en-US"/>
    </w:rPr>
  </w:style>
  <w:style w:type="paragraph" w:customStyle="1" w:styleId="5D0C2EF094B548669826687E591CBA6C14">
    <w:name w:val="5D0C2EF094B548669826687E591CBA6C14"/>
    <w:rsid w:val="00C94B86"/>
    <w:rPr>
      <w:rFonts w:eastAsiaTheme="minorHAnsi"/>
      <w:lang w:eastAsia="en-US"/>
    </w:rPr>
  </w:style>
  <w:style w:type="paragraph" w:customStyle="1" w:styleId="95E1ED89E22F40D0B23A16785ABB6CFF14">
    <w:name w:val="95E1ED89E22F40D0B23A16785ABB6CFF14"/>
    <w:rsid w:val="00C94B86"/>
    <w:rPr>
      <w:rFonts w:eastAsiaTheme="minorHAnsi"/>
      <w:lang w:eastAsia="en-US"/>
    </w:rPr>
  </w:style>
  <w:style w:type="paragraph" w:customStyle="1" w:styleId="0436EFBBB60445D48732028D0AE681A214">
    <w:name w:val="0436EFBBB60445D48732028D0AE681A214"/>
    <w:rsid w:val="00C94B86"/>
    <w:rPr>
      <w:rFonts w:eastAsiaTheme="minorHAnsi"/>
      <w:lang w:eastAsia="en-US"/>
    </w:rPr>
  </w:style>
  <w:style w:type="paragraph" w:customStyle="1" w:styleId="80722124B6A245049694E1E2A1125B9914">
    <w:name w:val="80722124B6A245049694E1E2A1125B9914"/>
    <w:rsid w:val="00C94B86"/>
    <w:rPr>
      <w:rFonts w:eastAsiaTheme="minorHAnsi"/>
      <w:lang w:eastAsia="en-US"/>
    </w:rPr>
  </w:style>
  <w:style w:type="paragraph" w:customStyle="1" w:styleId="59D025EDFB9A4C46B879033F83958F3914">
    <w:name w:val="59D025EDFB9A4C46B879033F83958F3914"/>
    <w:rsid w:val="00C94B86"/>
    <w:rPr>
      <w:rFonts w:eastAsiaTheme="minorHAnsi"/>
      <w:lang w:eastAsia="en-US"/>
    </w:rPr>
  </w:style>
  <w:style w:type="paragraph" w:customStyle="1" w:styleId="6FC35A8ED85C499A9E3C4AF06FBB377614">
    <w:name w:val="6FC35A8ED85C499A9E3C4AF06FBB377614"/>
    <w:rsid w:val="00C94B86"/>
    <w:rPr>
      <w:rFonts w:eastAsiaTheme="minorHAnsi"/>
      <w:lang w:eastAsia="en-US"/>
    </w:rPr>
  </w:style>
  <w:style w:type="paragraph" w:customStyle="1" w:styleId="B12D4B9F51114DB6AC90CF3C30E17DF113">
    <w:name w:val="B12D4B9F51114DB6AC90CF3C30E17DF113"/>
    <w:rsid w:val="00C94B86"/>
    <w:rPr>
      <w:rFonts w:eastAsiaTheme="minorHAnsi"/>
      <w:lang w:eastAsia="en-US"/>
    </w:rPr>
  </w:style>
  <w:style w:type="paragraph" w:customStyle="1" w:styleId="12B09651B4FB4F72A859D890908DDB6F12">
    <w:name w:val="12B09651B4FB4F72A859D890908DDB6F12"/>
    <w:rsid w:val="00C94B86"/>
    <w:rPr>
      <w:rFonts w:eastAsiaTheme="minorHAnsi"/>
      <w:lang w:eastAsia="en-US"/>
    </w:rPr>
  </w:style>
  <w:style w:type="paragraph" w:customStyle="1" w:styleId="A444218A24EB4E718ABC4C09A3EE8A0C6">
    <w:name w:val="A444218A24EB4E718ABC4C09A3EE8A0C6"/>
    <w:rsid w:val="00C94B86"/>
    <w:rPr>
      <w:rFonts w:eastAsiaTheme="minorHAnsi"/>
      <w:lang w:eastAsia="en-US"/>
    </w:rPr>
  </w:style>
  <w:style w:type="paragraph" w:customStyle="1" w:styleId="8E279D79DD3F497A9FAF0D3A22E653587">
    <w:name w:val="8E279D79DD3F497A9FAF0D3A22E653587"/>
    <w:rsid w:val="00C94B86"/>
    <w:rPr>
      <w:rFonts w:eastAsiaTheme="minorHAnsi"/>
      <w:lang w:eastAsia="en-US"/>
    </w:rPr>
  </w:style>
  <w:style w:type="paragraph" w:customStyle="1" w:styleId="686980F7224147F1A583B28A99EEFA1B2">
    <w:name w:val="686980F7224147F1A583B28A99EEFA1B2"/>
    <w:rsid w:val="00C94B86"/>
    <w:rPr>
      <w:rFonts w:eastAsiaTheme="minorHAnsi"/>
      <w:lang w:eastAsia="en-US"/>
    </w:rPr>
  </w:style>
  <w:style w:type="paragraph" w:customStyle="1" w:styleId="F019486D0586487B95FE7512218CF5971">
    <w:name w:val="F019486D0586487B95FE7512218CF5971"/>
    <w:rsid w:val="00C94B86"/>
    <w:rPr>
      <w:rFonts w:eastAsiaTheme="minorHAnsi"/>
      <w:lang w:eastAsia="en-US"/>
    </w:rPr>
  </w:style>
  <w:style w:type="paragraph" w:customStyle="1" w:styleId="FB2F5810900D40BEA16A94F89279C7B410">
    <w:name w:val="FB2F5810900D40BEA16A94F89279C7B410"/>
    <w:rsid w:val="00C94B86"/>
    <w:rPr>
      <w:rFonts w:eastAsiaTheme="minorHAnsi"/>
      <w:lang w:eastAsia="en-US"/>
    </w:rPr>
  </w:style>
  <w:style w:type="paragraph" w:customStyle="1" w:styleId="F26D9C08A9B54329A7C62298915C534E">
    <w:name w:val="F26D9C08A9B54329A7C62298915C534E"/>
    <w:rsid w:val="00C94B86"/>
    <w:rPr>
      <w:rFonts w:eastAsiaTheme="minorHAnsi"/>
      <w:lang w:eastAsia="en-US"/>
    </w:rPr>
  </w:style>
  <w:style w:type="paragraph" w:customStyle="1" w:styleId="E0193C6442E246EBAC5F09746CD74926">
    <w:name w:val="E0193C6442E246EBAC5F09746CD74926"/>
    <w:rsid w:val="00C94B86"/>
    <w:rPr>
      <w:rFonts w:eastAsiaTheme="minorHAnsi"/>
      <w:lang w:eastAsia="en-US"/>
    </w:rPr>
  </w:style>
  <w:style w:type="paragraph" w:customStyle="1" w:styleId="31C69B0E6DDD4A389DBE878EB456B5761">
    <w:name w:val="31C69B0E6DDD4A389DBE878EB456B5761"/>
    <w:rsid w:val="00C94B86"/>
    <w:rPr>
      <w:rFonts w:eastAsiaTheme="minorHAnsi"/>
      <w:lang w:eastAsia="en-US"/>
    </w:rPr>
  </w:style>
  <w:style w:type="paragraph" w:customStyle="1" w:styleId="10300B3069B840859D28F8D072702FFA1">
    <w:name w:val="10300B3069B840859D28F8D072702FFA1"/>
    <w:rsid w:val="00C94B86"/>
    <w:rPr>
      <w:rFonts w:eastAsiaTheme="minorHAnsi"/>
      <w:lang w:eastAsia="en-US"/>
    </w:rPr>
  </w:style>
  <w:style w:type="paragraph" w:customStyle="1" w:styleId="FA481058A799485286DBE878E3A34B9D1">
    <w:name w:val="FA481058A799485286DBE878E3A34B9D1"/>
    <w:rsid w:val="00C94B86"/>
    <w:rPr>
      <w:rFonts w:eastAsiaTheme="minorHAnsi"/>
      <w:lang w:eastAsia="en-US"/>
    </w:rPr>
  </w:style>
  <w:style w:type="paragraph" w:customStyle="1" w:styleId="41A6C0011EB54A74AFE25D20B382377F1">
    <w:name w:val="41A6C0011EB54A74AFE25D20B382377F1"/>
    <w:rsid w:val="00C94B86"/>
    <w:rPr>
      <w:rFonts w:eastAsiaTheme="minorHAnsi"/>
      <w:lang w:eastAsia="en-US"/>
    </w:rPr>
  </w:style>
  <w:style w:type="paragraph" w:customStyle="1" w:styleId="A62394D467B445AAAC69703528637D911">
    <w:name w:val="A62394D467B445AAAC69703528637D911"/>
    <w:rsid w:val="00C94B86"/>
    <w:rPr>
      <w:rFonts w:eastAsiaTheme="minorHAnsi"/>
      <w:lang w:eastAsia="en-US"/>
    </w:rPr>
  </w:style>
  <w:style w:type="paragraph" w:customStyle="1" w:styleId="C99E862FDBC4453882D8CEB4F4ABF0EC">
    <w:name w:val="C99E862FDBC4453882D8CEB4F4ABF0EC"/>
    <w:rsid w:val="00C94B86"/>
    <w:rPr>
      <w:rFonts w:eastAsiaTheme="minorHAnsi"/>
      <w:lang w:eastAsia="en-US"/>
    </w:rPr>
  </w:style>
  <w:style w:type="paragraph" w:customStyle="1" w:styleId="D15F48130CE74CC3911CD34CB2367D3D55">
    <w:name w:val="D15F48130CE74CC3911CD34CB2367D3D55"/>
    <w:rsid w:val="00C94B86"/>
    <w:rPr>
      <w:rFonts w:eastAsiaTheme="minorHAnsi"/>
      <w:lang w:eastAsia="en-US"/>
    </w:rPr>
  </w:style>
  <w:style w:type="paragraph" w:customStyle="1" w:styleId="FA104066C23E43B089F9ACE778ED17A834">
    <w:name w:val="FA104066C23E43B089F9ACE778ED17A834"/>
    <w:rsid w:val="00C94B86"/>
    <w:rPr>
      <w:rFonts w:eastAsiaTheme="minorHAnsi"/>
      <w:lang w:eastAsia="en-US"/>
    </w:rPr>
  </w:style>
  <w:style w:type="paragraph" w:customStyle="1" w:styleId="AD3DF1FC638C4724AE22AB434740680B62">
    <w:name w:val="AD3DF1FC638C4724AE22AB434740680B62"/>
    <w:rsid w:val="00C94B86"/>
    <w:rPr>
      <w:rFonts w:eastAsiaTheme="minorHAnsi"/>
      <w:lang w:eastAsia="en-US"/>
    </w:rPr>
  </w:style>
  <w:style w:type="paragraph" w:customStyle="1" w:styleId="26E8807040C847219710DCDE6C8FD97662">
    <w:name w:val="26E8807040C847219710DCDE6C8FD97662"/>
    <w:rsid w:val="00C94B86"/>
    <w:rPr>
      <w:rFonts w:eastAsiaTheme="minorHAnsi"/>
      <w:lang w:eastAsia="en-US"/>
    </w:rPr>
  </w:style>
  <w:style w:type="paragraph" w:customStyle="1" w:styleId="71035D5C4DF64F88AB7F0ED0D296E2AC4">
    <w:name w:val="71035D5C4DF64F88AB7F0ED0D296E2AC4"/>
    <w:rsid w:val="00C94B86"/>
    <w:rPr>
      <w:rFonts w:eastAsiaTheme="minorHAnsi"/>
      <w:lang w:eastAsia="en-US"/>
    </w:rPr>
  </w:style>
  <w:style w:type="paragraph" w:customStyle="1" w:styleId="40B74DAC9A094E48BA86ED3F04EBDA5E4">
    <w:name w:val="40B74DAC9A094E48BA86ED3F04EBDA5E4"/>
    <w:rsid w:val="00C94B86"/>
    <w:rPr>
      <w:rFonts w:eastAsiaTheme="minorHAnsi"/>
      <w:lang w:eastAsia="en-US"/>
    </w:rPr>
  </w:style>
  <w:style w:type="paragraph" w:customStyle="1" w:styleId="06600661F79C40F08D0E4357DA97FD4960">
    <w:name w:val="06600661F79C40F08D0E4357DA97FD4960"/>
    <w:rsid w:val="00C94B86"/>
    <w:rPr>
      <w:rFonts w:eastAsiaTheme="minorHAnsi"/>
      <w:lang w:eastAsia="en-US"/>
    </w:rPr>
  </w:style>
  <w:style w:type="paragraph" w:customStyle="1" w:styleId="D480537F21794986A6C4F38A8444CDBB60">
    <w:name w:val="D480537F21794986A6C4F38A8444CDBB60"/>
    <w:rsid w:val="00C94B86"/>
    <w:rPr>
      <w:rFonts w:eastAsiaTheme="minorHAnsi"/>
      <w:lang w:eastAsia="en-US"/>
    </w:rPr>
  </w:style>
  <w:style w:type="paragraph" w:customStyle="1" w:styleId="506AF024FA8647C99640A19D609A216528">
    <w:name w:val="506AF024FA8647C99640A19D609A216528"/>
    <w:rsid w:val="00C94B86"/>
    <w:rPr>
      <w:rFonts w:eastAsiaTheme="minorHAnsi"/>
      <w:lang w:eastAsia="en-US"/>
    </w:rPr>
  </w:style>
  <w:style w:type="paragraph" w:customStyle="1" w:styleId="5CB382CB6C7C4576B9B486BD3A58305728">
    <w:name w:val="5CB382CB6C7C4576B9B486BD3A58305728"/>
    <w:rsid w:val="00C94B86"/>
    <w:rPr>
      <w:rFonts w:eastAsiaTheme="minorHAnsi"/>
      <w:lang w:eastAsia="en-US"/>
    </w:rPr>
  </w:style>
  <w:style w:type="paragraph" w:customStyle="1" w:styleId="7C2F80E14BBA484D90688C4AE62ACA9428">
    <w:name w:val="7C2F80E14BBA484D90688C4AE62ACA9428"/>
    <w:rsid w:val="00C94B86"/>
    <w:rPr>
      <w:rFonts w:eastAsiaTheme="minorHAnsi"/>
      <w:lang w:eastAsia="en-US"/>
    </w:rPr>
  </w:style>
  <w:style w:type="paragraph" w:customStyle="1" w:styleId="E4D274BD615D42609833F04F1696BD0628">
    <w:name w:val="E4D274BD615D42609833F04F1696BD0628"/>
    <w:rsid w:val="00C94B86"/>
    <w:rPr>
      <w:rFonts w:eastAsiaTheme="minorHAnsi"/>
      <w:lang w:eastAsia="en-US"/>
    </w:rPr>
  </w:style>
  <w:style w:type="paragraph" w:customStyle="1" w:styleId="9CE6D408E54747EA81448121C6029AEC28">
    <w:name w:val="9CE6D408E54747EA81448121C6029AEC28"/>
    <w:rsid w:val="00C94B86"/>
    <w:rPr>
      <w:rFonts w:eastAsiaTheme="minorHAnsi"/>
      <w:lang w:eastAsia="en-US"/>
    </w:rPr>
  </w:style>
  <w:style w:type="paragraph" w:customStyle="1" w:styleId="5D0C2EF094B548669826687E591CBA6C15">
    <w:name w:val="5D0C2EF094B548669826687E591CBA6C15"/>
    <w:rsid w:val="00C94B86"/>
    <w:rPr>
      <w:rFonts w:eastAsiaTheme="minorHAnsi"/>
      <w:lang w:eastAsia="en-US"/>
    </w:rPr>
  </w:style>
  <w:style w:type="paragraph" w:customStyle="1" w:styleId="95E1ED89E22F40D0B23A16785ABB6CFF15">
    <w:name w:val="95E1ED89E22F40D0B23A16785ABB6CFF15"/>
    <w:rsid w:val="00C94B86"/>
    <w:rPr>
      <w:rFonts w:eastAsiaTheme="minorHAnsi"/>
      <w:lang w:eastAsia="en-US"/>
    </w:rPr>
  </w:style>
  <w:style w:type="paragraph" w:customStyle="1" w:styleId="0436EFBBB60445D48732028D0AE681A215">
    <w:name w:val="0436EFBBB60445D48732028D0AE681A215"/>
    <w:rsid w:val="00C94B86"/>
    <w:rPr>
      <w:rFonts w:eastAsiaTheme="minorHAnsi"/>
      <w:lang w:eastAsia="en-US"/>
    </w:rPr>
  </w:style>
  <w:style w:type="paragraph" w:customStyle="1" w:styleId="80722124B6A245049694E1E2A1125B9915">
    <w:name w:val="80722124B6A245049694E1E2A1125B9915"/>
    <w:rsid w:val="00C94B86"/>
    <w:rPr>
      <w:rFonts w:eastAsiaTheme="minorHAnsi"/>
      <w:lang w:eastAsia="en-US"/>
    </w:rPr>
  </w:style>
  <w:style w:type="paragraph" w:customStyle="1" w:styleId="59D025EDFB9A4C46B879033F83958F3915">
    <w:name w:val="59D025EDFB9A4C46B879033F83958F3915"/>
    <w:rsid w:val="00C94B86"/>
    <w:rPr>
      <w:rFonts w:eastAsiaTheme="minorHAnsi"/>
      <w:lang w:eastAsia="en-US"/>
    </w:rPr>
  </w:style>
  <w:style w:type="paragraph" w:customStyle="1" w:styleId="6FC35A8ED85C499A9E3C4AF06FBB377615">
    <w:name w:val="6FC35A8ED85C499A9E3C4AF06FBB377615"/>
    <w:rsid w:val="00C94B86"/>
    <w:rPr>
      <w:rFonts w:eastAsiaTheme="minorHAnsi"/>
      <w:lang w:eastAsia="en-US"/>
    </w:rPr>
  </w:style>
  <w:style w:type="paragraph" w:customStyle="1" w:styleId="B12D4B9F51114DB6AC90CF3C30E17DF114">
    <w:name w:val="B12D4B9F51114DB6AC90CF3C30E17DF114"/>
    <w:rsid w:val="00C94B86"/>
    <w:rPr>
      <w:rFonts w:eastAsiaTheme="minorHAnsi"/>
      <w:lang w:eastAsia="en-US"/>
    </w:rPr>
  </w:style>
  <w:style w:type="paragraph" w:customStyle="1" w:styleId="12B09651B4FB4F72A859D890908DDB6F13">
    <w:name w:val="12B09651B4FB4F72A859D890908DDB6F13"/>
    <w:rsid w:val="00C94B86"/>
    <w:rPr>
      <w:rFonts w:eastAsiaTheme="minorHAnsi"/>
      <w:lang w:eastAsia="en-US"/>
    </w:rPr>
  </w:style>
  <w:style w:type="paragraph" w:customStyle="1" w:styleId="A444218A24EB4E718ABC4C09A3EE8A0C7">
    <w:name w:val="A444218A24EB4E718ABC4C09A3EE8A0C7"/>
    <w:rsid w:val="00C94B86"/>
    <w:rPr>
      <w:rFonts w:eastAsiaTheme="minorHAnsi"/>
      <w:lang w:eastAsia="en-US"/>
    </w:rPr>
  </w:style>
  <w:style w:type="paragraph" w:customStyle="1" w:styleId="8E279D79DD3F497A9FAF0D3A22E653588">
    <w:name w:val="8E279D79DD3F497A9FAF0D3A22E653588"/>
    <w:rsid w:val="00C94B86"/>
    <w:rPr>
      <w:rFonts w:eastAsiaTheme="minorHAnsi"/>
      <w:lang w:eastAsia="en-US"/>
    </w:rPr>
  </w:style>
  <w:style w:type="paragraph" w:customStyle="1" w:styleId="686980F7224147F1A583B28A99EEFA1B3">
    <w:name w:val="686980F7224147F1A583B28A99EEFA1B3"/>
    <w:rsid w:val="00C94B86"/>
    <w:rPr>
      <w:rFonts w:eastAsiaTheme="minorHAnsi"/>
      <w:lang w:eastAsia="en-US"/>
    </w:rPr>
  </w:style>
  <w:style w:type="paragraph" w:customStyle="1" w:styleId="F019486D0586487B95FE7512218CF5972">
    <w:name w:val="F019486D0586487B95FE7512218CF5972"/>
    <w:rsid w:val="00C94B86"/>
    <w:rPr>
      <w:rFonts w:eastAsiaTheme="minorHAnsi"/>
      <w:lang w:eastAsia="en-US"/>
    </w:rPr>
  </w:style>
  <w:style w:type="paragraph" w:customStyle="1" w:styleId="FB2F5810900D40BEA16A94F89279C7B411">
    <w:name w:val="FB2F5810900D40BEA16A94F89279C7B411"/>
    <w:rsid w:val="00C94B86"/>
    <w:rPr>
      <w:rFonts w:eastAsiaTheme="minorHAnsi"/>
      <w:lang w:eastAsia="en-US"/>
    </w:rPr>
  </w:style>
  <w:style w:type="paragraph" w:customStyle="1" w:styleId="F26D9C08A9B54329A7C62298915C534E1">
    <w:name w:val="F26D9C08A9B54329A7C62298915C534E1"/>
    <w:rsid w:val="00C94B86"/>
    <w:rPr>
      <w:rFonts w:eastAsiaTheme="minorHAnsi"/>
      <w:lang w:eastAsia="en-US"/>
    </w:rPr>
  </w:style>
  <w:style w:type="paragraph" w:customStyle="1" w:styleId="E0193C6442E246EBAC5F09746CD749261">
    <w:name w:val="E0193C6442E246EBAC5F09746CD749261"/>
    <w:rsid w:val="00C94B86"/>
    <w:rPr>
      <w:rFonts w:eastAsiaTheme="minorHAnsi"/>
      <w:lang w:eastAsia="en-US"/>
    </w:rPr>
  </w:style>
  <w:style w:type="paragraph" w:customStyle="1" w:styleId="31C69B0E6DDD4A389DBE878EB456B5762">
    <w:name w:val="31C69B0E6DDD4A389DBE878EB456B5762"/>
    <w:rsid w:val="00C94B86"/>
    <w:rPr>
      <w:rFonts w:eastAsiaTheme="minorHAnsi"/>
      <w:lang w:eastAsia="en-US"/>
    </w:rPr>
  </w:style>
  <w:style w:type="paragraph" w:customStyle="1" w:styleId="10300B3069B840859D28F8D072702FFA2">
    <w:name w:val="10300B3069B840859D28F8D072702FFA2"/>
    <w:rsid w:val="00C94B86"/>
    <w:rPr>
      <w:rFonts w:eastAsiaTheme="minorHAnsi"/>
      <w:lang w:eastAsia="en-US"/>
    </w:rPr>
  </w:style>
  <w:style w:type="paragraph" w:customStyle="1" w:styleId="FA481058A799485286DBE878E3A34B9D2">
    <w:name w:val="FA481058A799485286DBE878E3A34B9D2"/>
    <w:rsid w:val="00C94B86"/>
    <w:rPr>
      <w:rFonts w:eastAsiaTheme="minorHAnsi"/>
      <w:lang w:eastAsia="en-US"/>
    </w:rPr>
  </w:style>
  <w:style w:type="paragraph" w:customStyle="1" w:styleId="41A6C0011EB54A74AFE25D20B382377F2">
    <w:name w:val="41A6C0011EB54A74AFE25D20B382377F2"/>
    <w:rsid w:val="00C94B86"/>
    <w:rPr>
      <w:rFonts w:eastAsiaTheme="minorHAnsi"/>
      <w:lang w:eastAsia="en-US"/>
    </w:rPr>
  </w:style>
  <w:style w:type="paragraph" w:customStyle="1" w:styleId="A62394D467B445AAAC69703528637D912">
    <w:name w:val="A62394D467B445AAAC69703528637D912"/>
    <w:rsid w:val="00C94B86"/>
    <w:rPr>
      <w:rFonts w:eastAsiaTheme="minorHAnsi"/>
      <w:lang w:eastAsia="en-US"/>
    </w:rPr>
  </w:style>
  <w:style w:type="paragraph" w:customStyle="1" w:styleId="D15F48130CE74CC3911CD34CB2367D3D56">
    <w:name w:val="D15F48130CE74CC3911CD34CB2367D3D56"/>
    <w:rsid w:val="00C94B86"/>
    <w:rPr>
      <w:rFonts w:eastAsiaTheme="minorHAnsi"/>
      <w:lang w:eastAsia="en-US"/>
    </w:rPr>
  </w:style>
  <w:style w:type="paragraph" w:customStyle="1" w:styleId="FA104066C23E43B089F9ACE778ED17A835">
    <w:name w:val="FA104066C23E43B089F9ACE778ED17A835"/>
    <w:rsid w:val="00C94B86"/>
    <w:rPr>
      <w:rFonts w:eastAsiaTheme="minorHAnsi"/>
      <w:lang w:eastAsia="en-US"/>
    </w:rPr>
  </w:style>
  <w:style w:type="paragraph" w:customStyle="1" w:styleId="AD3DF1FC638C4724AE22AB434740680B63">
    <w:name w:val="AD3DF1FC638C4724AE22AB434740680B63"/>
    <w:rsid w:val="00C94B86"/>
    <w:rPr>
      <w:rFonts w:eastAsiaTheme="minorHAnsi"/>
      <w:lang w:eastAsia="en-US"/>
    </w:rPr>
  </w:style>
  <w:style w:type="paragraph" w:customStyle="1" w:styleId="26E8807040C847219710DCDE6C8FD97663">
    <w:name w:val="26E8807040C847219710DCDE6C8FD97663"/>
    <w:rsid w:val="00C94B86"/>
    <w:rPr>
      <w:rFonts w:eastAsiaTheme="minorHAnsi"/>
      <w:lang w:eastAsia="en-US"/>
    </w:rPr>
  </w:style>
  <w:style w:type="paragraph" w:customStyle="1" w:styleId="71035D5C4DF64F88AB7F0ED0D296E2AC5">
    <w:name w:val="71035D5C4DF64F88AB7F0ED0D296E2AC5"/>
    <w:rsid w:val="00C94B86"/>
    <w:rPr>
      <w:rFonts w:eastAsiaTheme="minorHAnsi"/>
      <w:lang w:eastAsia="en-US"/>
    </w:rPr>
  </w:style>
  <w:style w:type="paragraph" w:customStyle="1" w:styleId="40B74DAC9A094E48BA86ED3F04EBDA5E5">
    <w:name w:val="40B74DAC9A094E48BA86ED3F04EBDA5E5"/>
    <w:rsid w:val="00C94B86"/>
    <w:rPr>
      <w:rFonts w:eastAsiaTheme="minorHAnsi"/>
      <w:lang w:eastAsia="en-US"/>
    </w:rPr>
  </w:style>
  <w:style w:type="paragraph" w:customStyle="1" w:styleId="06600661F79C40F08D0E4357DA97FD4961">
    <w:name w:val="06600661F79C40F08D0E4357DA97FD4961"/>
    <w:rsid w:val="00C94B86"/>
    <w:rPr>
      <w:rFonts w:eastAsiaTheme="minorHAnsi"/>
      <w:lang w:eastAsia="en-US"/>
    </w:rPr>
  </w:style>
  <w:style w:type="paragraph" w:customStyle="1" w:styleId="D480537F21794986A6C4F38A8444CDBB61">
    <w:name w:val="D480537F21794986A6C4F38A8444CDBB61"/>
    <w:rsid w:val="00C94B86"/>
    <w:rPr>
      <w:rFonts w:eastAsiaTheme="minorHAnsi"/>
      <w:lang w:eastAsia="en-US"/>
    </w:rPr>
  </w:style>
  <w:style w:type="paragraph" w:customStyle="1" w:styleId="506AF024FA8647C99640A19D609A216529">
    <w:name w:val="506AF024FA8647C99640A19D609A216529"/>
    <w:rsid w:val="00C94B86"/>
    <w:rPr>
      <w:rFonts w:eastAsiaTheme="minorHAnsi"/>
      <w:lang w:eastAsia="en-US"/>
    </w:rPr>
  </w:style>
  <w:style w:type="paragraph" w:customStyle="1" w:styleId="5CB382CB6C7C4576B9B486BD3A58305729">
    <w:name w:val="5CB382CB6C7C4576B9B486BD3A58305729"/>
    <w:rsid w:val="00C94B86"/>
    <w:rPr>
      <w:rFonts w:eastAsiaTheme="minorHAnsi"/>
      <w:lang w:eastAsia="en-US"/>
    </w:rPr>
  </w:style>
  <w:style w:type="paragraph" w:customStyle="1" w:styleId="7C2F80E14BBA484D90688C4AE62ACA9429">
    <w:name w:val="7C2F80E14BBA484D90688C4AE62ACA9429"/>
    <w:rsid w:val="00C94B86"/>
    <w:rPr>
      <w:rFonts w:eastAsiaTheme="minorHAnsi"/>
      <w:lang w:eastAsia="en-US"/>
    </w:rPr>
  </w:style>
  <w:style w:type="paragraph" w:customStyle="1" w:styleId="E4D274BD615D42609833F04F1696BD0629">
    <w:name w:val="E4D274BD615D42609833F04F1696BD0629"/>
    <w:rsid w:val="00C94B86"/>
    <w:rPr>
      <w:rFonts w:eastAsiaTheme="minorHAnsi"/>
      <w:lang w:eastAsia="en-US"/>
    </w:rPr>
  </w:style>
  <w:style w:type="paragraph" w:customStyle="1" w:styleId="9CE6D408E54747EA81448121C6029AEC29">
    <w:name w:val="9CE6D408E54747EA81448121C6029AEC29"/>
    <w:rsid w:val="00C94B86"/>
    <w:rPr>
      <w:rFonts w:eastAsiaTheme="minorHAnsi"/>
      <w:lang w:eastAsia="en-US"/>
    </w:rPr>
  </w:style>
  <w:style w:type="paragraph" w:customStyle="1" w:styleId="5D0C2EF094B548669826687E591CBA6C16">
    <w:name w:val="5D0C2EF094B548669826687E591CBA6C16"/>
    <w:rsid w:val="00C94B86"/>
    <w:rPr>
      <w:rFonts w:eastAsiaTheme="minorHAnsi"/>
      <w:lang w:eastAsia="en-US"/>
    </w:rPr>
  </w:style>
  <w:style w:type="paragraph" w:customStyle="1" w:styleId="95E1ED89E22F40D0B23A16785ABB6CFF16">
    <w:name w:val="95E1ED89E22F40D0B23A16785ABB6CFF16"/>
    <w:rsid w:val="00C94B86"/>
    <w:rPr>
      <w:rFonts w:eastAsiaTheme="minorHAnsi"/>
      <w:lang w:eastAsia="en-US"/>
    </w:rPr>
  </w:style>
  <w:style w:type="paragraph" w:customStyle="1" w:styleId="0436EFBBB60445D48732028D0AE681A216">
    <w:name w:val="0436EFBBB60445D48732028D0AE681A216"/>
    <w:rsid w:val="00C94B86"/>
    <w:rPr>
      <w:rFonts w:eastAsiaTheme="minorHAnsi"/>
      <w:lang w:eastAsia="en-US"/>
    </w:rPr>
  </w:style>
  <w:style w:type="paragraph" w:customStyle="1" w:styleId="80722124B6A245049694E1E2A1125B9916">
    <w:name w:val="80722124B6A245049694E1E2A1125B9916"/>
    <w:rsid w:val="00C94B86"/>
    <w:rPr>
      <w:rFonts w:eastAsiaTheme="minorHAnsi"/>
      <w:lang w:eastAsia="en-US"/>
    </w:rPr>
  </w:style>
  <w:style w:type="paragraph" w:customStyle="1" w:styleId="59D025EDFB9A4C46B879033F83958F3916">
    <w:name w:val="59D025EDFB9A4C46B879033F83958F3916"/>
    <w:rsid w:val="00C94B86"/>
    <w:rPr>
      <w:rFonts w:eastAsiaTheme="minorHAnsi"/>
      <w:lang w:eastAsia="en-US"/>
    </w:rPr>
  </w:style>
  <w:style w:type="paragraph" w:customStyle="1" w:styleId="6FC35A8ED85C499A9E3C4AF06FBB377616">
    <w:name w:val="6FC35A8ED85C499A9E3C4AF06FBB377616"/>
    <w:rsid w:val="00C94B86"/>
    <w:rPr>
      <w:rFonts w:eastAsiaTheme="minorHAnsi"/>
      <w:lang w:eastAsia="en-US"/>
    </w:rPr>
  </w:style>
  <w:style w:type="paragraph" w:customStyle="1" w:styleId="B12D4B9F51114DB6AC90CF3C30E17DF115">
    <w:name w:val="B12D4B9F51114DB6AC90CF3C30E17DF115"/>
    <w:rsid w:val="00C94B86"/>
    <w:rPr>
      <w:rFonts w:eastAsiaTheme="minorHAnsi"/>
      <w:lang w:eastAsia="en-US"/>
    </w:rPr>
  </w:style>
  <w:style w:type="paragraph" w:customStyle="1" w:styleId="12B09651B4FB4F72A859D890908DDB6F14">
    <w:name w:val="12B09651B4FB4F72A859D890908DDB6F14"/>
    <w:rsid w:val="00C94B86"/>
    <w:rPr>
      <w:rFonts w:eastAsiaTheme="minorHAnsi"/>
      <w:lang w:eastAsia="en-US"/>
    </w:rPr>
  </w:style>
  <w:style w:type="paragraph" w:customStyle="1" w:styleId="A444218A24EB4E718ABC4C09A3EE8A0C8">
    <w:name w:val="A444218A24EB4E718ABC4C09A3EE8A0C8"/>
    <w:rsid w:val="00C94B86"/>
    <w:rPr>
      <w:rFonts w:eastAsiaTheme="minorHAnsi"/>
      <w:lang w:eastAsia="en-US"/>
    </w:rPr>
  </w:style>
  <w:style w:type="paragraph" w:customStyle="1" w:styleId="8E279D79DD3F497A9FAF0D3A22E653589">
    <w:name w:val="8E279D79DD3F497A9FAF0D3A22E653589"/>
    <w:rsid w:val="00C94B86"/>
    <w:rPr>
      <w:rFonts w:eastAsiaTheme="minorHAnsi"/>
      <w:lang w:eastAsia="en-US"/>
    </w:rPr>
  </w:style>
  <w:style w:type="paragraph" w:customStyle="1" w:styleId="686980F7224147F1A583B28A99EEFA1B4">
    <w:name w:val="686980F7224147F1A583B28A99EEFA1B4"/>
    <w:rsid w:val="00C94B86"/>
    <w:rPr>
      <w:rFonts w:eastAsiaTheme="minorHAnsi"/>
      <w:lang w:eastAsia="en-US"/>
    </w:rPr>
  </w:style>
  <w:style w:type="paragraph" w:customStyle="1" w:styleId="F019486D0586487B95FE7512218CF5973">
    <w:name w:val="F019486D0586487B95FE7512218CF5973"/>
    <w:rsid w:val="00C94B86"/>
    <w:rPr>
      <w:rFonts w:eastAsiaTheme="minorHAnsi"/>
      <w:lang w:eastAsia="en-US"/>
    </w:rPr>
  </w:style>
  <w:style w:type="paragraph" w:customStyle="1" w:styleId="FB2F5810900D40BEA16A94F89279C7B412">
    <w:name w:val="FB2F5810900D40BEA16A94F89279C7B412"/>
    <w:rsid w:val="00C94B86"/>
    <w:rPr>
      <w:rFonts w:eastAsiaTheme="minorHAnsi"/>
      <w:lang w:eastAsia="en-US"/>
    </w:rPr>
  </w:style>
  <w:style w:type="paragraph" w:customStyle="1" w:styleId="F26D9C08A9B54329A7C62298915C534E2">
    <w:name w:val="F26D9C08A9B54329A7C62298915C534E2"/>
    <w:rsid w:val="00C94B86"/>
    <w:rPr>
      <w:rFonts w:eastAsiaTheme="minorHAnsi"/>
      <w:lang w:eastAsia="en-US"/>
    </w:rPr>
  </w:style>
  <w:style w:type="paragraph" w:customStyle="1" w:styleId="E0193C6442E246EBAC5F09746CD749262">
    <w:name w:val="E0193C6442E246EBAC5F09746CD749262"/>
    <w:rsid w:val="00C94B86"/>
    <w:rPr>
      <w:rFonts w:eastAsiaTheme="minorHAnsi"/>
      <w:lang w:eastAsia="en-US"/>
    </w:rPr>
  </w:style>
  <w:style w:type="paragraph" w:customStyle="1" w:styleId="31C69B0E6DDD4A389DBE878EB456B5763">
    <w:name w:val="31C69B0E6DDD4A389DBE878EB456B5763"/>
    <w:rsid w:val="00C94B86"/>
    <w:rPr>
      <w:rFonts w:eastAsiaTheme="minorHAnsi"/>
      <w:lang w:eastAsia="en-US"/>
    </w:rPr>
  </w:style>
  <w:style w:type="paragraph" w:customStyle="1" w:styleId="10300B3069B840859D28F8D072702FFA3">
    <w:name w:val="10300B3069B840859D28F8D072702FFA3"/>
    <w:rsid w:val="00C94B86"/>
    <w:rPr>
      <w:rFonts w:eastAsiaTheme="minorHAnsi"/>
      <w:lang w:eastAsia="en-US"/>
    </w:rPr>
  </w:style>
  <w:style w:type="paragraph" w:customStyle="1" w:styleId="FA481058A799485286DBE878E3A34B9D3">
    <w:name w:val="FA481058A799485286DBE878E3A34B9D3"/>
    <w:rsid w:val="00C94B86"/>
    <w:rPr>
      <w:rFonts w:eastAsiaTheme="minorHAnsi"/>
      <w:lang w:eastAsia="en-US"/>
    </w:rPr>
  </w:style>
  <w:style w:type="paragraph" w:customStyle="1" w:styleId="41A6C0011EB54A74AFE25D20B382377F3">
    <w:name w:val="41A6C0011EB54A74AFE25D20B382377F3"/>
    <w:rsid w:val="00C94B86"/>
    <w:rPr>
      <w:rFonts w:eastAsiaTheme="minorHAnsi"/>
      <w:lang w:eastAsia="en-US"/>
    </w:rPr>
  </w:style>
  <w:style w:type="paragraph" w:customStyle="1" w:styleId="A62394D467B445AAAC69703528637D913">
    <w:name w:val="A62394D467B445AAAC69703528637D913"/>
    <w:rsid w:val="00C94B86"/>
    <w:rPr>
      <w:rFonts w:eastAsiaTheme="minorHAnsi"/>
      <w:lang w:eastAsia="en-US"/>
    </w:rPr>
  </w:style>
  <w:style w:type="paragraph" w:customStyle="1" w:styleId="D15F48130CE74CC3911CD34CB2367D3D57">
    <w:name w:val="D15F48130CE74CC3911CD34CB2367D3D57"/>
    <w:rsid w:val="00C94B86"/>
    <w:rPr>
      <w:rFonts w:eastAsiaTheme="minorHAnsi"/>
      <w:lang w:eastAsia="en-US"/>
    </w:rPr>
  </w:style>
  <w:style w:type="paragraph" w:customStyle="1" w:styleId="FA104066C23E43B089F9ACE778ED17A836">
    <w:name w:val="FA104066C23E43B089F9ACE778ED17A836"/>
    <w:rsid w:val="00C94B86"/>
    <w:rPr>
      <w:rFonts w:eastAsiaTheme="minorHAnsi"/>
      <w:lang w:eastAsia="en-US"/>
    </w:rPr>
  </w:style>
  <w:style w:type="paragraph" w:customStyle="1" w:styleId="AD3DF1FC638C4724AE22AB434740680B64">
    <w:name w:val="AD3DF1FC638C4724AE22AB434740680B64"/>
    <w:rsid w:val="00C94B86"/>
    <w:rPr>
      <w:rFonts w:eastAsiaTheme="minorHAnsi"/>
      <w:lang w:eastAsia="en-US"/>
    </w:rPr>
  </w:style>
  <w:style w:type="paragraph" w:customStyle="1" w:styleId="26E8807040C847219710DCDE6C8FD97664">
    <w:name w:val="26E8807040C847219710DCDE6C8FD97664"/>
    <w:rsid w:val="00C94B86"/>
    <w:rPr>
      <w:rFonts w:eastAsiaTheme="minorHAnsi"/>
      <w:lang w:eastAsia="en-US"/>
    </w:rPr>
  </w:style>
  <w:style w:type="paragraph" w:customStyle="1" w:styleId="71035D5C4DF64F88AB7F0ED0D296E2AC6">
    <w:name w:val="71035D5C4DF64F88AB7F0ED0D296E2AC6"/>
    <w:rsid w:val="00C94B86"/>
    <w:rPr>
      <w:rFonts w:eastAsiaTheme="minorHAnsi"/>
      <w:lang w:eastAsia="en-US"/>
    </w:rPr>
  </w:style>
  <w:style w:type="paragraph" w:customStyle="1" w:styleId="40B74DAC9A094E48BA86ED3F04EBDA5E6">
    <w:name w:val="40B74DAC9A094E48BA86ED3F04EBDA5E6"/>
    <w:rsid w:val="00C94B86"/>
    <w:rPr>
      <w:rFonts w:eastAsiaTheme="minorHAnsi"/>
      <w:lang w:eastAsia="en-US"/>
    </w:rPr>
  </w:style>
  <w:style w:type="paragraph" w:customStyle="1" w:styleId="06600661F79C40F08D0E4357DA97FD4962">
    <w:name w:val="06600661F79C40F08D0E4357DA97FD4962"/>
    <w:rsid w:val="00C94B86"/>
    <w:rPr>
      <w:rFonts w:eastAsiaTheme="minorHAnsi"/>
      <w:lang w:eastAsia="en-US"/>
    </w:rPr>
  </w:style>
  <w:style w:type="paragraph" w:customStyle="1" w:styleId="D480537F21794986A6C4F38A8444CDBB62">
    <w:name w:val="D480537F21794986A6C4F38A8444CDBB62"/>
    <w:rsid w:val="00C94B86"/>
    <w:rPr>
      <w:rFonts w:eastAsiaTheme="minorHAnsi"/>
      <w:lang w:eastAsia="en-US"/>
    </w:rPr>
  </w:style>
  <w:style w:type="paragraph" w:customStyle="1" w:styleId="506AF024FA8647C99640A19D609A216530">
    <w:name w:val="506AF024FA8647C99640A19D609A216530"/>
    <w:rsid w:val="00C94B86"/>
    <w:rPr>
      <w:rFonts w:eastAsiaTheme="minorHAnsi"/>
      <w:lang w:eastAsia="en-US"/>
    </w:rPr>
  </w:style>
  <w:style w:type="paragraph" w:customStyle="1" w:styleId="5CB382CB6C7C4576B9B486BD3A58305730">
    <w:name w:val="5CB382CB6C7C4576B9B486BD3A58305730"/>
    <w:rsid w:val="00C94B86"/>
    <w:rPr>
      <w:rFonts w:eastAsiaTheme="minorHAnsi"/>
      <w:lang w:eastAsia="en-US"/>
    </w:rPr>
  </w:style>
  <w:style w:type="paragraph" w:customStyle="1" w:styleId="7C2F80E14BBA484D90688C4AE62ACA9430">
    <w:name w:val="7C2F80E14BBA484D90688C4AE62ACA9430"/>
    <w:rsid w:val="00C94B86"/>
    <w:rPr>
      <w:rFonts w:eastAsiaTheme="minorHAnsi"/>
      <w:lang w:eastAsia="en-US"/>
    </w:rPr>
  </w:style>
  <w:style w:type="paragraph" w:customStyle="1" w:styleId="E4D274BD615D42609833F04F1696BD0630">
    <w:name w:val="E4D274BD615D42609833F04F1696BD0630"/>
    <w:rsid w:val="00C94B86"/>
    <w:rPr>
      <w:rFonts w:eastAsiaTheme="minorHAnsi"/>
      <w:lang w:eastAsia="en-US"/>
    </w:rPr>
  </w:style>
  <w:style w:type="paragraph" w:customStyle="1" w:styleId="9CE6D408E54747EA81448121C6029AEC30">
    <w:name w:val="9CE6D408E54747EA81448121C6029AEC30"/>
    <w:rsid w:val="00C94B86"/>
    <w:rPr>
      <w:rFonts w:eastAsiaTheme="minorHAnsi"/>
      <w:lang w:eastAsia="en-US"/>
    </w:rPr>
  </w:style>
  <w:style w:type="paragraph" w:customStyle="1" w:styleId="5D0C2EF094B548669826687E591CBA6C17">
    <w:name w:val="5D0C2EF094B548669826687E591CBA6C17"/>
    <w:rsid w:val="00C94B86"/>
    <w:rPr>
      <w:rFonts w:eastAsiaTheme="minorHAnsi"/>
      <w:lang w:eastAsia="en-US"/>
    </w:rPr>
  </w:style>
  <w:style w:type="paragraph" w:customStyle="1" w:styleId="95E1ED89E22F40D0B23A16785ABB6CFF17">
    <w:name w:val="95E1ED89E22F40D0B23A16785ABB6CFF17"/>
    <w:rsid w:val="00C94B86"/>
    <w:rPr>
      <w:rFonts w:eastAsiaTheme="minorHAnsi"/>
      <w:lang w:eastAsia="en-US"/>
    </w:rPr>
  </w:style>
  <w:style w:type="paragraph" w:customStyle="1" w:styleId="0436EFBBB60445D48732028D0AE681A217">
    <w:name w:val="0436EFBBB60445D48732028D0AE681A217"/>
    <w:rsid w:val="00C94B86"/>
    <w:rPr>
      <w:rFonts w:eastAsiaTheme="minorHAnsi"/>
      <w:lang w:eastAsia="en-US"/>
    </w:rPr>
  </w:style>
  <w:style w:type="paragraph" w:customStyle="1" w:styleId="80722124B6A245049694E1E2A1125B9917">
    <w:name w:val="80722124B6A245049694E1E2A1125B9917"/>
    <w:rsid w:val="00C94B86"/>
    <w:rPr>
      <w:rFonts w:eastAsiaTheme="minorHAnsi"/>
      <w:lang w:eastAsia="en-US"/>
    </w:rPr>
  </w:style>
  <w:style w:type="paragraph" w:customStyle="1" w:styleId="59D025EDFB9A4C46B879033F83958F3917">
    <w:name w:val="59D025EDFB9A4C46B879033F83958F3917"/>
    <w:rsid w:val="00C94B86"/>
    <w:rPr>
      <w:rFonts w:eastAsiaTheme="minorHAnsi"/>
      <w:lang w:eastAsia="en-US"/>
    </w:rPr>
  </w:style>
  <w:style w:type="paragraph" w:customStyle="1" w:styleId="6FC35A8ED85C499A9E3C4AF06FBB377617">
    <w:name w:val="6FC35A8ED85C499A9E3C4AF06FBB377617"/>
    <w:rsid w:val="00C94B86"/>
    <w:rPr>
      <w:rFonts w:eastAsiaTheme="minorHAnsi"/>
      <w:lang w:eastAsia="en-US"/>
    </w:rPr>
  </w:style>
  <w:style w:type="paragraph" w:customStyle="1" w:styleId="B12D4B9F51114DB6AC90CF3C30E17DF116">
    <w:name w:val="B12D4B9F51114DB6AC90CF3C30E17DF116"/>
    <w:rsid w:val="00C94B86"/>
    <w:rPr>
      <w:rFonts w:eastAsiaTheme="minorHAnsi"/>
      <w:lang w:eastAsia="en-US"/>
    </w:rPr>
  </w:style>
  <w:style w:type="paragraph" w:customStyle="1" w:styleId="12B09651B4FB4F72A859D890908DDB6F15">
    <w:name w:val="12B09651B4FB4F72A859D890908DDB6F15"/>
    <w:rsid w:val="00C94B86"/>
    <w:rPr>
      <w:rFonts w:eastAsiaTheme="minorHAnsi"/>
      <w:lang w:eastAsia="en-US"/>
    </w:rPr>
  </w:style>
  <w:style w:type="paragraph" w:customStyle="1" w:styleId="A444218A24EB4E718ABC4C09A3EE8A0C9">
    <w:name w:val="A444218A24EB4E718ABC4C09A3EE8A0C9"/>
    <w:rsid w:val="00C94B86"/>
    <w:rPr>
      <w:rFonts w:eastAsiaTheme="minorHAnsi"/>
      <w:lang w:eastAsia="en-US"/>
    </w:rPr>
  </w:style>
  <w:style w:type="paragraph" w:customStyle="1" w:styleId="8E279D79DD3F497A9FAF0D3A22E6535810">
    <w:name w:val="8E279D79DD3F497A9FAF0D3A22E6535810"/>
    <w:rsid w:val="00C94B86"/>
    <w:rPr>
      <w:rFonts w:eastAsiaTheme="minorHAnsi"/>
      <w:lang w:eastAsia="en-US"/>
    </w:rPr>
  </w:style>
  <w:style w:type="paragraph" w:customStyle="1" w:styleId="686980F7224147F1A583B28A99EEFA1B5">
    <w:name w:val="686980F7224147F1A583B28A99EEFA1B5"/>
    <w:rsid w:val="00C94B86"/>
    <w:rPr>
      <w:rFonts w:eastAsiaTheme="minorHAnsi"/>
      <w:lang w:eastAsia="en-US"/>
    </w:rPr>
  </w:style>
  <w:style w:type="paragraph" w:customStyle="1" w:styleId="F019486D0586487B95FE7512218CF5974">
    <w:name w:val="F019486D0586487B95FE7512218CF5974"/>
    <w:rsid w:val="00C94B86"/>
    <w:rPr>
      <w:rFonts w:eastAsiaTheme="minorHAnsi"/>
      <w:lang w:eastAsia="en-US"/>
    </w:rPr>
  </w:style>
  <w:style w:type="paragraph" w:customStyle="1" w:styleId="FB2F5810900D40BEA16A94F89279C7B413">
    <w:name w:val="FB2F5810900D40BEA16A94F89279C7B413"/>
    <w:rsid w:val="00C94B86"/>
    <w:rPr>
      <w:rFonts w:eastAsiaTheme="minorHAnsi"/>
      <w:lang w:eastAsia="en-US"/>
    </w:rPr>
  </w:style>
  <w:style w:type="paragraph" w:customStyle="1" w:styleId="3829123EE3274E31BDCC94EE80E811B0">
    <w:name w:val="3829123EE3274E31BDCC94EE80E811B0"/>
    <w:rsid w:val="00C94B86"/>
    <w:pPr>
      <w:ind w:left="720"/>
      <w:contextualSpacing/>
    </w:pPr>
    <w:rPr>
      <w:rFonts w:eastAsiaTheme="minorHAnsi"/>
      <w:lang w:eastAsia="en-US"/>
    </w:rPr>
  </w:style>
  <w:style w:type="paragraph" w:customStyle="1" w:styleId="1C1ACAF758F6400087C97911176948DC">
    <w:name w:val="1C1ACAF758F6400087C97911176948DC"/>
    <w:rsid w:val="00C94B86"/>
    <w:pPr>
      <w:ind w:left="720"/>
      <w:contextualSpacing/>
    </w:pPr>
    <w:rPr>
      <w:rFonts w:eastAsiaTheme="minorHAnsi"/>
      <w:lang w:eastAsia="en-US"/>
    </w:rPr>
  </w:style>
  <w:style w:type="paragraph" w:customStyle="1" w:styleId="F26D9C08A9B54329A7C62298915C534E3">
    <w:name w:val="F26D9C08A9B54329A7C62298915C534E3"/>
    <w:rsid w:val="00C94B86"/>
    <w:rPr>
      <w:rFonts w:eastAsiaTheme="minorHAnsi"/>
      <w:lang w:eastAsia="en-US"/>
    </w:rPr>
  </w:style>
  <w:style w:type="paragraph" w:customStyle="1" w:styleId="E0193C6442E246EBAC5F09746CD749263">
    <w:name w:val="E0193C6442E246EBAC5F09746CD749263"/>
    <w:rsid w:val="00C94B86"/>
    <w:rPr>
      <w:rFonts w:eastAsiaTheme="minorHAnsi"/>
      <w:lang w:eastAsia="en-US"/>
    </w:rPr>
  </w:style>
  <w:style w:type="paragraph" w:customStyle="1" w:styleId="31C69B0E6DDD4A389DBE878EB456B5764">
    <w:name w:val="31C69B0E6DDD4A389DBE878EB456B5764"/>
    <w:rsid w:val="00C94B86"/>
    <w:rPr>
      <w:rFonts w:eastAsiaTheme="minorHAnsi"/>
      <w:lang w:eastAsia="en-US"/>
    </w:rPr>
  </w:style>
  <w:style w:type="paragraph" w:customStyle="1" w:styleId="10300B3069B840859D28F8D072702FFA4">
    <w:name w:val="10300B3069B840859D28F8D072702FFA4"/>
    <w:rsid w:val="00C94B86"/>
    <w:rPr>
      <w:rFonts w:eastAsiaTheme="minorHAnsi"/>
      <w:lang w:eastAsia="en-US"/>
    </w:rPr>
  </w:style>
  <w:style w:type="paragraph" w:customStyle="1" w:styleId="FA481058A799485286DBE878E3A34B9D4">
    <w:name w:val="FA481058A799485286DBE878E3A34B9D4"/>
    <w:rsid w:val="00C94B86"/>
    <w:rPr>
      <w:rFonts w:eastAsiaTheme="minorHAnsi"/>
      <w:lang w:eastAsia="en-US"/>
    </w:rPr>
  </w:style>
  <w:style w:type="paragraph" w:customStyle="1" w:styleId="41A6C0011EB54A74AFE25D20B382377F4">
    <w:name w:val="41A6C0011EB54A74AFE25D20B382377F4"/>
    <w:rsid w:val="00C94B86"/>
    <w:rPr>
      <w:rFonts w:eastAsiaTheme="minorHAnsi"/>
      <w:lang w:eastAsia="en-US"/>
    </w:rPr>
  </w:style>
  <w:style w:type="paragraph" w:customStyle="1" w:styleId="A62394D467B445AAAC69703528637D914">
    <w:name w:val="A62394D467B445AAAC69703528637D914"/>
    <w:rsid w:val="00C94B86"/>
    <w:rPr>
      <w:rFonts w:eastAsiaTheme="minorHAnsi"/>
      <w:lang w:eastAsia="en-US"/>
    </w:rPr>
  </w:style>
  <w:style w:type="paragraph" w:customStyle="1" w:styleId="D15F48130CE74CC3911CD34CB2367D3D58">
    <w:name w:val="D15F48130CE74CC3911CD34CB2367D3D58"/>
    <w:rsid w:val="00C94B86"/>
    <w:rPr>
      <w:rFonts w:eastAsiaTheme="minorHAnsi"/>
      <w:lang w:eastAsia="en-US"/>
    </w:rPr>
  </w:style>
  <w:style w:type="paragraph" w:customStyle="1" w:styleId="FA104066C23E43B089F9ACE778ED17A837">
    <w:name w:val="FA104066C23E43B089F9ACE778ED17A837"/>
    <w:rsid w:val="00C94B86"/>
    <w:rPr>
      <w:rFonts w:eastAsiaTheme="minorHAnsi"/>
      <w:lang w:eastAsia="en-US"/>
    </w:rPr>
  </w:style>
  <w:style w:type="paragraph" w:customStyle="1" w:styleId="AD3DF1FC638C4724AE22AB434740680B65">
    <w:name w:val="AD3DF1FC638C4724AE22AB434740680B65"/>
    <w:rsid w:val="00C94B86"/>
    <w:rPr>
      <w:rFonts w:eastAsiaTheme="minorHAnsi"/>
      <w:lang w:eastAsia="en-US"/>
    </w:rPr>
  </w:style>
  <w:style w:type="paragraph" w:customStyle="1" w:styleId="26E8807040C847219710DCDE6C8FD97665">
    <w:name w:val="26E8807040C847219710DCDE6C8FD97665"/>
    <w:rsid w:val="00C94B86"/>
    <w:rPr>
      <w:rFonts w:eastAsiaTheme="minorHAnsi"/>
      <w:lang w:eastAsia="en-US"/>
    </w:rPr>
  </w:style>
  <w:style w:type="paragraph" w:customStyle="1" w:styleId="71035D5C4DF64F88AB7F0ED0D296E2AC7">
    <w:name w:val="71035D5C4DF64F88AB7F0ED0D296E2AC7"/>
    <w:rsid w:val="00C94B86"/>
    <w:rPr>
      <w:rFonts w:eastAsiaTheme="minorHAnsi"/>
      <w:lang w:eastAsia="en-US"/>
    </w:rPr>
  </w:style>
  <w:style w:type="paragraph" w:customStyle="1" w:styleId="40B74DAC9A094E48BA86ED3F04EBDA5E7">
    <w:name w:val="40B74DAC9A094E48BA86ED3F04EBDA5E7"/>
    <w:rsid w:val="00C94B86"/>
    <w:rPr>
      <w:rFonts w:eastAsiaTheme="minorHAnsi"/>
      <w:lang w:eastAsia="en-US"/>
    </w:rPr>
  </w:style>
  <w:style w:type="paragraph" w:customStyle="1" w:styleId="06600661F79C40F08D0E4357DA97FD4963">
    <w:name w:val="06600661F79C40F08D0E4357DA97FD4963"/>
    <w:rsid w:val="00C94B86"/>
    <w:rPr>
      <w:rFonts w:eastAsiaTheme="minorHAnsi"/>
      <w:lang w:eastAsia="en-US"/>
    </w:rPr>
  </w:style>
  <w:style w:type="paragraph" w:customStyle="1" w:styleId="D480537F21794986A6C4F38A8444CDBB63">
    <w:name w:val="D480537F21794986A6C4F38A8444CDBB63"/>
    <w:rsid w:val="00C94B86"/>
    <w:rPr>
      <w:rFonts w:eastAsiaTheme="minorHAnsi"/>
      <w:lang w:eastAsia="en-US"/>
    </w:rPr>
  </w:style>
  <w:style w:type="paragraph" w:customStyle="1" w:styleId="506AF024FA8647C99640A19D609A216531">
    <w:name w:val="506AF024FA8647C99640A19D609A216531"/>
    <w:rsid w:val="00C94B86"/>
    <w:rPr>
      <w:rFonts w:eastAsiaTheme="minorHAnsi"/>
      <w:lang w:eastAsia="en-US"/>
    </w:rPr>
  </w:style>
  <w:style w:type="paragraph" w:customStyle="1" w:styleId="5CB382CB6C7C4576B9B486BD3A58305731">
    <w:name w:val="5CB382CB6C7C4576B9B486BD3A58305731"/>
    <w:rsid w:val="00C94B86"/>
    <w:rPr>
      <w:rFonts w:eastAsiaTheme="minorHAnsi"/>
      <w:lang w:eastAsia="en-US"/>
    </w:rPr>
  </w:style>
  <w:style w:type="paragraph" w:customStyle="1" w:styleId="7C2F80E14BBA484D90688C4AE62ACA9431">
    <w:name w:val="7C2F80E14BBA484D90688C4AE62ACA9431"/>
    <w:rsid w:val="00C94B86"/>
    <w:rPr>
      <w:rFonts w:eastAsiaTheme="minorHAnsi"/>
      <w:lang w:eastAsia="en-US"/>
    </w:rPr>
  </w:style>
  <w:style w:type="paragraph" w:customStyle="1" w:styleId="E4D274BD615D42609833F04F1696BD0631">
    <w:name w:val="E4D274BD615D42609833F04F1696BD0631"/>
    <w:rsid w:val="00C94B86"/>
    <w:rPr>
      <w:rFonts w:eastAsiaTheme="minorHAnsi"/>
      <w:lang w:eastAsia="en-US"/>
    </w:rPr>
  </w:style>
  <w:style w:type="paragraph" w:customStyle="1" w:styleId="9CE6D408E54747EA81448121C6029AEC31">
    <w:name w:val="9CE6D408E54747EA81448121C6029AEC31"/>
    <w:rsid w:val="00C94B86"/>
    <w:rPr>
      <w:rFonts w:eastAsiaTheme="minorHAnsi"/>
      <w:lang w:eastAsia="en-US"/>
    </w:rPr>
  </w:style>
  <w:style w:type="paragraph" w:customStyle="1" w:styleId="5D0C2EF094B548669826687E591CBA6C18">
    <w:name w:val="5D0C2EF094B548669826687E591CBA6C18"/>
    <w:rsid w:val="00C94B86"/>
    <w:rPr>
      <w:rFonts w:eastAsiaTheme="minorHAnsi"/>
      <w:lang w:eastAsia="en-US"/>
    </w:rPr>
  </w:style>
  <w:style w:type="paragraph" w:customStyle="1" w:styleId="95E1ED89E22F40D0B23A16785ABB6CFF18">
    <w:name w:val="95E1ED89E22F40D0B23A16785ABB6CFF18"/>
    <w:rsid w:val="00C94B86"/>
    <w:rPr>
      <w:rFonts w:eastAsiaTheme="minorHAnsi"/>
      <w:lang w:eastAsia="en-US"/>
    </w:rPr>
  </w:style>
  <w:style w:type="paragraph" w:customStyle="1" w:styleId="0436EFBBB60445D48732028D0AE681A218">
    <w:name w:val="0436EFBBB60445D48732028D0AE681A218"/>
    <w:rsid w:val="00C94B86"/>
    <w:rPr>
      <w:rFonts w:eastAsiaTheme="minorHAnsi"/>
      <w:lang w:eastAsia="en-US"/>
    </w:rPr>
  </w:style>
  <w:style w:type="paragraph" w:customStyle="1" w:styleId="80722124B6A245049694E1E2A1125B9918">
    <w:name w:val="80722124B6A245049694E1E2A1125B9918"/>
    <w:rsid w:val="00C94B86"/>
    <w:rPr>
      <w:rFonts w:eastAsiaTheme="minorHAnsi"/>
      <w:lang w:eastAsia="en-US"/>
    </w:rPr>
  </w:style>
  <w:style w:type="paragraph" w:customStyle="1" w:styleId="59D025EDFB9A4C46B879033F83958F3918">
    <w:name w:val="59D025EDFB9A4C46B879033F83958F3918"/>
    <w:rsid w:val="00C94B86"/>
    <w:rPr>
      <w:rFonts w:eastAsiaTheme="minorHAnsi"/>
      <w:lang w:eastAsia="en-US"/>
    </w:rPr>
  </w:style>
  <w:style w:type="paragraph" w:customStyle="1" w:styleId="6FC35A8ED85C499A9E3C4AF06FBB377618">
    <w:name w:val="6FC35A8ED85C499A9E3C4AF06FBB377618"/>
    <w:rsid w:val="00C94B86"/>
    <w:rPr>
      <w:rFonts w:eastAsiaTheme="minorHAnsi"/>
      <w:lang w:eastAsia="en-US"/>
    </w:rPr>
  </w:style>
  <w:style w:type="paragraph" w:customStyle="1" w:styleId="B12D4B9F51114DB6AC90CF3C30E17DF117">
    <w:name w:val="B12D4B9F51114DB6AC90CF3C30E17DF117"/>
    <w:rsid w:val="00C94B86"/>
    <w:rPr>
      <w:rFonts w:eastAsiaTheme="minorHAnsi"/>
      <w:lang w:eastAsia="en-US"/>
    </w:rPr>
  </w:style>
  <w:style w:type="paragraph" w:customStyle="1" w:styleId="12B09651B4FB4F72A859D890908DDB6F16">
    <w:name w:val="12B09651B4FB4F72A859D890908DDB6F16"/>
    <w:rsid w:val="00C94B86"/>
    <w:rPr>
      <w:rFonts w:eastAsiaTheme="minorHAnsi"/>
      <w:lang w:eastAsia="en-US"/>
    </w:rPr>
  </w:style>
  <w:style w:type="paragraph" w:customStyle="1" w:styleId="A444218A24EB4E718ABC4C09A3EE8A0C10">
    <w:name w:val="A444218A24EB4E718ABC4C09A3EE8A0C10"/>
    <w:rsid w:val="00C94B86"/>
    <w:rPr>
      <w:rFonts w:eastAsiaTheme="minorHAnsi"/>
      <w:lang w:eastAsia="en-US"/>
    </w:rPr>
  </w:style>
  <w:style w:type="paragraph" w:customStyle="1" w:styleId="8E279D79DD3F497A9FAF0D3A22E6535811">
    <w:name w:val="8E279D79DD3F497A9FAF0D3A22E6535811"/>
    <w:rsid w:val="00C94B86"/>
    <w:rPr>
      <w:rFonts w:eastAsiaTheme="minorHAnsi"/>
      <w:lang w:eastAsia="en-US"/>
    </w:rPr>
  </w:style>
  <w:style w:type="paragraph" w:customStyle="1" w:styleId="686980F7224147F1A583B28A99EEFA1B6">
    <w:name w:val="686980F7224147F1A583B28A99EEFA1B6"/>
    <w:rsid w:val="00C94B86"/>
    <w:rPr>
      <w:rFonts w:eastAsiaTheme="minorHAnsi"/>
      <w:lang w:eastAsia="en-US"/>
    </w:rPr>
  </w:style>
  <w:style w:type="paragraph" w:customStyle="1" w:styleId="F019486D0586487B95FE7512218CF5975">
    <w:name w:val="F019486D0586487B95FE7512218CF5975"/>
    <w:rsid w:val="00C94B86"/>
    <w:rPr>
      <w:rFonts w:eastAsiaTheme="minorHAnsi"/>
      <w:lang w:eastAsia="en-US"/>
    </w:rPr>
  </w:style>
  <w:style w:type="paragraph" w:customStyle="1" w:styleId="FB2F5810900D40BEA16A94F89279C7B414">
    <w:name w:val="FB2F5810900D40BEA16A94F89279C7B414"/>
    <w:rsid w:val="00C94B86"/>
    <w:rPr>
      <w:rFonts w:eastAsiaTheme="minorHAnsi"/>
      <w:lang w:eastAsia="en-US"/>
    </w:rPr>
  </w:style>
  <w:style w:type="paragraph" w:customStyle="1" w:styleId="3829123EE3274E31BDCC94EE80E811B01">
    <w:name w:val="3829123EE3274E31BDCC94EE80E811B01"/>
    <w:rsid w:val="00C94B86"/>
    <w:pPr>
      <w:ind w:left="720"/>
      <w:contextualSpacing/>
    </w:pPr>
    <w:rPr>
      <w:rFonts w:eastAsiaTheme="minorHAnsi"/>
      <w:lang w:eastAsia="en-US"/>
    </w:rPr>
  </w:style>
  <w:style w:type="paragraph" w:customStyle="1" w:styleId="1C1ACAF758F6400087C97911176948DC1">
    <w:name w:val="1C1ACAF758F6400087C97911176948DC1"/>
    <w:rsid w:val="00C94B86"/>
    <w:pPr>
      <w:ind w:left="720"/>
      <w:contextualSpacing/>
    </w:pPr>
    <w:rPr>
      <w:rFonts w:eastAsiaTheme="minorHAnsi"/>
      <w:lang w:eastAsia="en-US"/>
    </w:rPr>
  </w:style>
  <w:style w:type="paragraph" w:customStyle="1" w:styleId="F26D9C08A9B54329A7C62298915C534E4">
    <w:name w:val="F26D9C08A9B54329A7C62298915C534E4"/>
    <w:rsid w:val="00C94B86"/>
    <w:rPr>
      <w:rFonts w:eastAsiaTheme="minorHAnsi"/>
      <w:lang w:eastAsia="en-US"/>
    </w:rPr>
  </w:style>
  <w:style w:type="paragraph" w:customStyle="1" w:styleId="E0193C6442E246EBAC5F09746CD749264">
    <w:name w:val="E0193C6442E246EBAC5F09746CD749264"/>
    <w:rsid w:val="00C94B86"/>
    <w:rPr>
      <w:rFonts w:eastAsiaTheme="minorHAnsi"/>
      <w:lang w:eastAsia="en-US"/>
    </w:rPr>
  </w:style>
  <w:style w:type="paragraph" w:customStyle="1" w:styleId="31C69B0E6DDD4A389DBE878EB456B5765">
    <w:name w:val="31C69B0E6DDD4A389DBE878EB456B5765"/>
    <w:rsid w:val="00C94B86"/>
    <w:rPr>
      <w:rFonts w:eastAsiaTheme="minorHAnsi"/>
      <w:lang w:eastAsia="en-US"/>
    </w:rPr>
  </w:style>
  <w:style w:type="paragraph" w:customStyle="1" w:styleId="10300B3069B840859D28F8D072702FFA5">
    <w:name w:val="10300B3069B840859D28F8D072702FFA5"/>
    <w:rsid w:val="00C94B86"/>
    <w:rPr>
      <w:rFonts w:eastAsiaTheme="minorHAnsi"/>
      <w:lang w:eastAsia="en-US"/>
    </w:rPr>
  </w:style>
  <w:style w:type="paragraph" w:customStyle="1" w:styleId="FA481058A799485286DBE878E3A34B9D5">
    <w:name w:val="FA481058A799485286DBE878E3A34B9D5"/>
    <w:rsid w:val="00C94B86"/>
    <w:rPr>
      <w:rFonts w:eastAsiaTheme="minorHAnsi"/>
      <w:lang w:eastAsia="en-US"/>
    </w:rPr>
  </w:style>
  <w:style w:type="paragraph" w:customStyle="1" w:styleId="41A6C0011EB54A74AFE25D20B382377F5">
    <w:name w:val="41A6C0011EB54A74AFE25D20B382377F5"/>
    <w:rsid w:val="00C94B86"/>
    <w:rPr>
      <w:rFonts w:eastAsiaTheme="minorHAnsi"/>
      <w:lang w:eastAsia="en-US"/>
    </w:rPr>
  </w:style>
  <w:style w:type="paragraph" w:customStyle="1" w:styleId="A62394D467B445AAAC69703528637D915">
    <w:name w:val="A62394D467B445AAAC69703528637D915"/>
    <w:rsid w:val="00C94B86"/>
    <w:rPr>
      <w:rFonts w:eastAsiaTheme="minorHAnsi"/>
      <w:lang w:eastAsia="en-US"/>
    </w:rPr>
  </w:style>
  <w:style w:type="paragraph" w:customStyle="1" w:styleId="D15F48130CE74CC3911CD34CB2367D3D59">
    <w:name w:val="D15F48130CE74CC3911CD34CB2367D3D59"/>
    <w:rsid w:val="00C94B86"/>
    <w:rPr>
      <w:rFonts w:eastAsiaTheme="minorHAnsi"/>
      <w:lang w:eastAsia="en-US"/>
    </w:rPr>
  </w:style>
  <w:style w:type="paragraph" w:customStyle="1" w:styleId="FA104066C23E43B089F9ACE778ED17A838">
    <w:name w:val="FA104066C23E43B089F9ACE778ED17A838"/>
    <w:rsid w:val="00C94B86"/>
    <w:rPr>
      <w:rFonts w:eastAsiaTheme="minorHAnsi"/>
      <w:lang w:eastAsia="en-US"/>
    </w:rPr>
  </w:style>
  <w:style w:type="paragraph" w:customStyle="1" w:styleId="AD3DF1FC638C4724AE22AB434740680B66">
    <w:name w:val="AD3DF1FC638C4724AE22AB434740680B66"/>
    <w:rsid w:val="00C94B86"/>
    <w:rPr>
      <w:rFonts w:eastAsiaTheme="minorHAnsi"/>
      <w:lang w:eastAsia="en-US"/>
    </w:rPr>
  </w:style>
  <w:style w:type="paragraph" w:customStyle="1" w:styleId="26E8807040C847219710DCDE6C8FD97666">
    <w:name w:val="26E8807040C847219710DCDE6C8FD97666"/>
    <w:rsid w:val="00C94B86"/>
    <w:rPr>
      <w:rFonts w:eastAsiaTheme="minorHAnsi"/>
      <w:lang w:eastAsia="en-US"/>
    </w:rPr>
  </w:style>
  <w:style w:type="paragraph" w:customStyle="1" w:styleId="71035D5C4DF64F88AB7F0ED0D296E2AC8">
    <w:name w:val="71035D5C4DF64F88AB7F0ED0D296E2AC8"/>
    <w:rsid w:val="00C94B86"/>
    <w:rPr>
      <w:rFonts w:eastAsiaTheme="minorHAnsi"/>
      <w:lang w:eastAsia="en-US"/>
    </w:rPr>
  </w:style>
  <w:style w:type="paragraph" w:customStyle="1" w:styleId="40B74DAC9A094E48BA86ED3F04EBDA5E8">
    <w:name w:val="40B74DAC9A094E48BA86ED3F04EBDA5E8"/>
    <w:rsid w:val="00C94B86"/>
    <w:rPr>
      <w:rFonts w:eastAsiaTheme="minorHAnsi"/>
      <w:lang w:eastAsia="en-US"/>
    </w:rPr>
  </w:style>
  <w:style w:type="paragraph" w:customStyle="1" w:styleId="06600661F79C40F08D0E4357DA97FD4964">
    <w:name w:val="06600661F79C40F08D0E4357DA97FD4964"/>
    <w:rsid w:val="00C94B86"/>
    <w:rPr>
      <w:rFonts w:eastAsiaTheme="minorHAnsi"/>
      <w:lang w:eastAsia="en-US"/>
    </w:rPr>
  </w:style>
  <w:style w:type="paragraph" w:customStyle="1" w:styleId="D480537F21794986A6C4F38A8444CDBB64">
    <w:name w:val="D480537F21794986A6C4F38A8444CDBB64"/>
    <w:rsid w:val="00C94B86"/>
    <w:rPr>
      <w:rFonts w:eastAsiaTheme="minorHAnsi"/>
      <w:lang w:eastAsia="en-US"/>
    </w:rPr>
  </w:style>
  <w:style w:type="paragraph" w:customStyle="1" w:styleId="506AF024FA8647C99640A19D609A216532">
    <w:name w:val="506AF024FA8647C99640A19D609A216532"/>
    <w:rsid w:val="00C94B86"/>
    <w:rPr>
      <w:rFonts w:eastAsiaTheme="minorHAnsi"/>
      <w:lang w:eastAsia="en-US"/>
    </w:rPr>
  </w:style>
  <w:style w:type="paragraph" w:customStyle="1" w:styleId="5CB382CB6C7C4576B9B486BD3A58305732">
    <w:name w:val="5CB382CB6C7C4576B9B486BD3A58305732"/>
    <w:rsid w:val="00C94B86"/>
    <w:rPr>
      <w:rFonts w:eastAsiaTheme="minorHAnsi"/>
      <w:lang w:eastAsia="en-US"/>
    </w:rPr>
  </w:style>
  <w:style w:type="paragraph" w:customStyle="1" w:styleId="7C2F80E14BBA484D90688C4AE62ACA9432">
    <w:name w:val="7C2F80E14BBA484D90688C4AE62ACA9432"/>
    <w:rsid w:val="00C94B86"/>
    <w:rPr>
      <w:rFonts w:eastAsiaTheme="minorHAnsi"/>
      <w:lang w:eastAsia="en-US"/>
    </w:rPr>
  </w:style>
  <w:style w:type="paragraph" w:customStyle="1" w:styleId="E4D274BD615D42609833F04F1696BD0632">
    <w:name w:val="E4D274BD615D42609833F04F1696BD0632"/>
    <w:rsid w:val="00C94B86"/>
    <w:rPr>
      <w:rFonts w:eastAsiaTheme="minorHAnsi"/>
      <w:lang w:eastAsia="en-US"/>
    </w:rPr>
  </w:style>
  <w:style w:type="paragraph" w:customStyle="1" w:styleId="9CE6D408E54747EA81448121C6029AEC32">
    <w:name w:val="9CE6D408E54747EA81448121C6029AEC32"/>
    <w:rsid w:val="00C94B86"/>
    <w:rPr>
      <w:rFonts w:eastAsiaTheme="minorHAnsi"/>
      <w:lang w:eastAsia="en-US"/>
    </w:rPr>
  </w:style>
  <w:style w:type="paragraph" w:customStyle="1" w:styleId="5D0C2EF094B548669826687E591CBA6C19">
    <w:name w:val="5D0C2EF094B548669826687E591CBA6C19"/>
    <w:rsid w:val="00C94B86"/>
    <w:rPr>
      <w:rFonts w:eastAsiaTheme="minorHAnsi"/>
      <w:lang w:eastAsia="en-US"/>
    </w:rPr>
  </w:style>
  <w:style w:type="paragraph" w:customStyle="1" w:styleId="95E1ED89E22F40D0B23A16785ABB6CFF19">
    <w:name w:val="95E1ED89E22F40D0B23A16785ABB6CFF19"/>
    <w:rsid w:val="00C94B86"/>
    <w:rPr>
      <w:rFonts w:eastAsiaTheme="minorHAnsi"/>
      <w:lang w:eastAsia="en-US"/>
    </w:rPr>
  </w:style>
  <w:style w:type="paragraph" w:customStyle="1" w:styleId="0436EFBBB60445D48732028D0AE681A219">
    <w:name w:val="0436EFBBB60445D48732028D0AE681A219"/>
    <w:rsid w:val="00C94B86"/>
    <w:rPr>
      <w:rFonts w:eastAsiaTheme="minorHAnsi"/>
      <w:lang w:eastAsia="en-US"/>
    </w:rPr>
  </w:style>
  <w:style w:type="paragraph" w:customStyle="1" w:styleId="80722124B6A245049694E1E2A1125B9919">
    <w:name w:val="80722124B6A245049694E1E2A1125B9919"/>
    <w:rsid w:val="00C94B86"/>
    <w:rPr>
      <w:rFonts w:eastAsiaTheme="minorHAnsi"/>
      <w:lang w:eastAsia="en-US"/>
    </w:rPr>
  </w:style>
  <w:style w:type="paragraph" w:customStyle="1" w:styleId="59D025EDFB9A4C46B879033F83958F3919">
    <w:name w:val="59D025EDFB9A4C46B879033F83958F3919"/>
    <w:rsid w:val="00C94B86"/>
    <w:rPr>
      <w:rFonts w:eastAsiaTheme="minorHAnsi"/>
      <w:lang w:eastAsia="en-US"/>
    </w:rPr>
  </w:style>
  <w:style w:type="paragraph" w:customStyle="1" w:styleId="6FC35A8ED85C499A9E3C4AF06FBB377619">
    <w:name w:val="6FC35A8ED85C499A9E3C4AF06FBB377619"/>
    <w:rsid w:val="00C94B86"/>
    <w:rPr>
      <w:rFonts w:eastAsiaTheme="minorHAnsi"/>
      <w:lang w:eastAsia="en-US"/>
    </w:rPr>
  </w:style>
  <w:style w:type="paragraph" w:customStyle="1" w:styleId="B12D4B9F51114DB6AC90CF3C30E17DF118">
    <w:name w:val="B12D4B9F51114DB6AC90CF3C30E17DF118"/>
    <w:rsid w:val="00C94B86"/>
    <w:rPr>
      <w:rFonts w:eastAsiaTheme="minorHAnsi"/>
      <w:lang w:eastAsia="en-US"/>
    </w:rPr>
  </w:style>
  <w:style w:type="paragraph" w:customStyle="1" w:styleId="12B09651B4FB4F72A859D890908DDB6F17">
    <w:name w:val="12B09651B4FB4F72A859D890908DDB6F17"/>
    <w:rsid w:val="00C94B86"/>
    <w:rPr>
      <w:rFonts w:eastAsiaTheme="minorHAnsi"/>
      <w:lang w:eastAsia="en-US"/>
    </w:rPr>
  </w:style>
  <w:style w:type="paragraph" w:customStyle="1" w:styleId="A444218A24EB4E718ABC4C09A3EE8A0C11">
    <w:name w:val="A444218A24EB4E718ABC4C09A3EE8A0C11"/>
    <w:rsid w:val="00C94B86"/>
    <w:rPr>
      <w:rFonts w:eastAsiaTheme="minorHAnsi"/>
      <w:lang w:eastAsia="en-US"/>
    </w:rPr>
  </w:style>
  <w:style w:type="paragraph" w:customStyle="1" w:styleId="8E279D79DD3F497A9FAF0D3A22E6535812">
    <w:name w:val="8E279D79DD3F497A9FAF0D3A22E6535812"/>
    <w:rsid w:val="00C94B86"/>
    <w:rPr>
      <w:rFonts w:eastAsiaTheme="minorHAnsi"/>
      <w:lang w:eastAsia="en-US"/>
    </w:rPr>
  </w:style>
  <w:style w:type="paragraph" w:customStyle="1" w:styleId="686980F7224147F1A583B28A99EEFA1B7">
    <w:name w:val="686980F7224147F1A583B28A99EEFA1B7"/>
    <w:rsid w:val="00C94B86"/>
    <w:rPr>
      <w:rFonts w:eastAsiaTheme="minorHAnsi"/>
      <w:lang w:eastAsia="en-US"/>
    </w:rPr>
  </w:style>
  <w:style w:type="paragraph" w:customStyle="1" w:styleId="F019486D0586487B95FE7512218CF5976">
    <w:name w:val="F019486D0586487B95FE7512218CF5976"/>
    <w:rsid w:val="00C94B86"/>
    <w:rPr>
      <w:rFonts w:eastAsiaTheme="minorHAnsi"/>
      <w:lang w:eastAsia="en-US"/>
    </w:rPr>
  </w:style>
  <w:style w:type="paragraph" w:customStyle="1" w:styleId="FB2F5810900D40BEA16A94F89279C7B415">
    <w:name w:val="FB2F5810900D40BEA16A94F89279C7B415"/>
    <w:rsid w:val="00C94B86"/>
    <w:rPr>
      <w:rFonts w:eastAsiaTheme="minorHAnsi"/>
      <w:lang w:eastAsia="en-US"/>
    </w:rPr>
  </w:style>
  <w:style w:type="paragraph" w:customStyle="1" w:styleId="3829123EE3274E31BDCC94EE80E811B02">
    <w:name w:val="3829123EE3274E31BDCC94EE80E811B02"/>
    <w:rsid w:val="00C94B86"/>
    <w:pPr>
      <w:ind w:left="720"/>
      <w:contextualSpacing/>
    </w:pPr>
    <w:rPr>
      <w:rFonts w:eastAsiaTheme="minorHAnsi"/>
      <w:lang w:eastAsia="en-US"/>
    </w:rPr>
  </w:style>
  <w:style w:type="paragraph" w:customStyle="1" w:styleId="1C1ACAF758F6400087C97911176948DC2">
    <w:name w:val="1C1ACAF758F6400087C97911176948DC2"/>
    <w:rsid w:val="00C94B86"/>
    <w:pPr>
      <w:ind w:left="720"/>
      <w:contextualSpacing/>
    </w:pPr>
    <w:rPr>
      <w:rFonts w:eastAsiaTheme="minorHAnsi"/>
      <w:lang w:eastAsia="en-US"/>
    </w:rPr>
  </w:style>
  <w:style w:type="paragraph" w:customStyle="1" w:styleId="F26D9C08A9B54329A7C62298915C534E5">
    <w:name w:val="F26D9C08A9B54329A7C62298915C534E5"/>
    <w:rsid w:val="00C94B86"/>
    <w:rPr>
      <w:rFonts w:eastAsiaTheme="minorHAnsi"/>
      <w:lang w:eastAsia="en-US"/>
    </w:rPr>
  </w:style>
  <w:style w:type="paragraph" w:customStyle="1" w:styleId="E0193C6442E246EBAC5F09746CD749265">
    <w:name w:val="E0193C6442E246EBAC5F09746CD749265"/>
    <w:rsid w:val="00C94B86"/>
    <w:rPr>
      <w:rFonts w:eastAsiaTheme="minorHAnsi"/>
      <w:lang w:eastAsia="en-US"/>
    </w:rPr>
  </w:style>
  <w:style w:type="paragraph" w:customStyle="1" w:styleId="31C69B0E6DDD4A389DBE878EB456B5766">
    <w:name w:val="31C69B0E6DDD4A389DBE878EB456B5766"/>
    <w:rsid w:val="00C94B86"/>
    <w:rPr>
      <w:rFonts w:eastAsiaTheme="minorHAnsi"/>
      <w:lang w:eastAsia="en-US"/>
    </w:rPr>
  </w:style>
  <w:style w:type="paragraph" w:customStyle="1" w:styleId="10300B3069B840859D28F8D072702FFA6">
    <w:name w:val="10300B3069B840859D28F8D072702FFA6"/>
    <w:rsid w:val="00C94B86"/>
    <w:rPr>
      <w:rFonts w:eastAsiaTheme="minorHAnsi"/>
      <w:lang w:eastAsia="en-US"/>
    </w:rPr>
  </w:style>
  <w:style w:type="paragraph" w:customStyle="1" w:styleId="FA481058A799485286DBE878E3A34B9D6">
    <w:name w:val="FA481058A799485286DBE878E3A34B9D6"/>
    <w:rsid w:val="00C94B86"/>
    <w:rPr>
      <w:rFonts w:eastAsiaTheme="minorHAnsi"/>
      <w:lang w:eastAsia="en-US"/>
    </w:rPr>
  </w:style>
  <w:style w:type="paragraph" w:customStyle="1" w:styleId="41A6C0011EB54A74AFE25D20B382377F6">
    <w:name w:val="41A6C0011EB54A74AFE25D20B382377F6"/>
    <w:rsid w:val="00C94B86"/>
    <w:rPr>
      <w:rFonts w:eastAsiaTheme="minorHAnsi"/>
      <w:lang w:eastAsia="en-US"/>
    </w:rPr>
  </w:style>
  <w:style w:type="paragraph" w:customStyle="1" w:styleId="A62394D467B445AAAC69703528637D916">
    <w:name w:val="A62394D467B445AAAC69703528637D916"/>
    <w:rsid w:val="00C94B86"/>
    <w:rPr>
      <w:rFonts w:eastAsiaTheme="minorHAnsi"/>
      <w:lang w:eastAsia="en-US"/>
    </w:rPr>
  </w:style>
  <w:style w:type="paragraph" w:customStyle="1" w:styleId="D15F48130CE74CC3911CD34CB2367D3D60">
    <w:name w:val="D15F48130CE74CC3911CD34CB2367D3D60"/>
    <w:rsid w:val="00C94B86"/>
    <w:rPr>
      <w:rFonts w:eastAsiaTheme="minorHAnsi"/>
      <w:lang w:eastAsia="en-US"/>
    </w:rPr>
  </w:style>
  <w:style w:type="paragraph" w:customStyle="1" w:styleId="FA104066C23E43B089F9ACE778ED17A839">
    <w:name w:val="FA104066C23E43B089F9ACE778ED17A839"/>
    <w:rsid w:val="00C94B86"/>
    <w:rPr>
      <w:rFonts w:eastAsiaTheme="minorHAnsi"/>
      <w:lang w:eastAsia="en-US"/>
    </w:rPr>
  </w:style>
  <w:style w:type="paragraph" w:customStyle="1" w:styleId="AD3DF1FC638C4724AE22AB434740680B67">
    <w:name w:val="AD3DF1FC638C4724AE22AB434740680B67"/>
    <w:rsid w:val="00C94B86"/>
    <w:rPr>
      <w:rFonts w:eastAsiaTheme="minorHAnsi"/>
      <w:lang w:eastAsia="en-US"/>
    </w:rPr>
  </w:style>
  <w:style w:type="paragraph" w:customStyle="1" w:styleId="26E8807040C847219710DCDE6C8FD97667">
    <w:name w:val="26E8807040C847219710DCDE6C8FD97667"/>
    <w:rsid w:val="00C94B86"/>
    <w:rPr>
      <w:rFonts w:eastAsiaTheme="minorHAnsi"/>
      <w:lang w:eastAsia="en-US"/>
    </w:rPr>
  </w:style>
  <w:style w:type="paragraph" w:customStyle="1" w:styleId="71035D5C4DF64F88AB7F0ED0D296E2AC9">
    <w:name w:val="71035D5C4DF64F88AB7F0ED0D296E2AC9"/>
    <w:rsid w:val="00C94B86"/>
    <w:rPr>
      <w:rFonts w:eastAsiaTheme="minorHAnsi"/>
      <w:lang w:eastAsia="en-US"/>
    </w:rPr>
  </w:style>
  <w:style w:type="paragraph" w:customStyle="1" w:styleId="40B74DAC9A094E48BA86ED3F04EBDA5E9">
    <w:name w:val="40B74DAC9A094E48BA86ED3F04EBDA5E9"/>
    <w:rsid w:val="00C94B86"/>
    <w:rPr>
      <w:rFonts w:eastAsiaTheme="minorHAnsi"/>
      <w:lang w:eastAsia="en-US"/>
    </w:rPr>
  </w:style>
  <w:style w:type="paragraph" w:customStyle="1" w:styleId="06600661F79C40F08D0E4357DA97FD4965">
    <w:name w:val="06600661F79C40F08D0E4357DA97FD4965"/>
    <w:rsid w:val="00C94B86"/>
    <w:rPr>
      <w:rFonts w:eastAsiaTheme="minorHAnsi"/>
      <w:lang w:eastAsia="en-US"/>
    </w:rPr>
  </w:style>
  <w:style w:type="paragraph" w:customStyle="1" w:styleId="D480537F21794986A6C4F38A8444CDBB65">
    <w:name w:val="D480537F21794986A6C4F38A8444CDBB65"/>
    <w:rsid w:val="00C94B86"/>
    <w:rPr>
      <w:rFonts w:eastAsiaTheme="minorHAnsi"/>
      <w:lang w:eastAsia="en-US"/>
    </w:rPr>
  </w:style>
  <w:style w:type="paragraph" w:customStyle="1" w:styleId="506AF024FA8647C99640A19D609A216533">
    <w:name w:val="506AF024FA8647C99640A19D609A216533"/>
    <w:rsid w:val="00C94B86"/>
    <w:rPr>
      <w:rFonts w:eastAsiaTheme="minorHAnsi"/>
      <w:lang w:eastAsia="en-US"/>
    </w:rPr>
  </w:style>
  <w:style w:type="paragraph" w:customStyle="1" w:styleId="5CB382CB6C7C4576B9B486BD3A58305733">
    <w:name w:val="5CB382CB6C7C4576B9B486BD3A58305733"/>
    <w:rsid w:val="00C94B86"/>
    <w:rPr>
      <w:rFonts w:eastAsiaTheme="minorHAnsi"/>
      <w:lang w:eastAsia="en-US"/>
    </w:rPr>
  </w:style>
  <w:style w:type="paragraph" w:customStyle="1" w:styleId="7C2F80E14BBA484D90688C4AE62ACA9433">
    <w:name w:val="7C2F80E14BBA484D90688C4AE62ACA9433"/>
    <w:rsid w:val="00C94B86"/>
    <w:rPr>
      <w:rFonts w:eastAsiaTheme="minorHAnsi"/>
      <w:lang w:eastAsia="en-US"/>
    </w:rPr>
  </w:style>
  <w:style w:type="paragraph" w:customStyle="1" w:styleId="E4D274BD615D42609833F04F1696BD0633">
    <w:name w:val="E4D274BD615D42609833F04F1696BD0633"/>
    <w:rsid w:val="00C94B86"/>
    <w:rPr>
      <w:rFonts w:eastAsiaTheme="minorHAnsi"/>
      <w:lang w:eastAsia="en-US"/>
    </w:rPr>
  </w:style>
  <w:style w:type="paragraph" w:customStyle="1" w:styleId="9CE6D408E54747EA81448121C6029AEC33">
    <w:name w:val="9CE6D408E54747EA81448121C6029AEC33"/>
    <w:rsid w:val="00C94B86"/>
    <w:rPr>
      <w:rFonts w:eastAsiaTheme="minorHAnsi"/>
      <w:lang w:eastAsia="en-US"/>
    </w:rPr>
  </w:style>
  <w:style w:type="paragraph" w:customStyle="1" w:styleId="5D0C2EF094B548669826687E591CBA6C20">
    <w:name w:val="5D0C2EF094B548669826687E591CBA6C20"/>
    <w:rsid w:val="00C94B86"/>
    <w:rPr>
      <w:rFonts w:eastAsiaTheme="minorHAnsi"/>
      <w:lang w:eastAsia="en-US"/>
    </w:rPr>
  </w:style>
  <w:style w:type="paragraph" w:customStyle="1" w:styleId="95E1ED89E22F40D0B23A16785ABB6CFF20">
    <w:name w:val="95E1ED89E22F40D0B23A16785ABB6CFF20"/>
    <w:rsid w:val="00C94B86"/>
    <w:rPr>
      <w:rFonts w:eastAsiaTheme="minorHAnsi"/>
      <w:lang w:eastAsia="en-US"/>
    </w:rPr>
  </w:style>
  <w:style w:type="paragraph" w:customStyle="1" w:styleId="0436EFBBB60445D48732028D0AE681A220">
    <w:name w:val="0436EFBBB60445D48732028D0AE681A220"/>
    <w:rsid w:val="00C94B86"/>
    <w:rPr>
      <w:rFonts w:eastAsiaTheme="minorHAnsi"/>
      <w:lang w:eastAsia="en-US"/>
    </w:rPr>
  </w:style>
  <w:style w:type="paragraph" w:customStyle="1" w:styleId="80722124B6A245049694E1E2A1125B9920">
    <w:name w:val="80722124B6A245049694E1E2A1125B9920"/>
    <w:rsid w:val="00C94B86"/>
    <w:rPr>
      <w:rFonts w:eastAsiaTheme="minorHAnsi"/>
      <w:lang w:eastAsia="en-US"/>
    </w:rPr>
  </w:style>
  <w:style w:type="paragraph" w:customStyle="1" w:styleId="59D025EDFB9A4C46B879033F83958F3920">
    <w:name w:val="59D025EDFB9A4C46B879033F83958F3920"/>
    <w:rsid w:val="00C94B86"/>
    <w:rPr>
      <w:rFonts w:eastAsiaTheme="minorHAnsi"/>
      <w:lang w:eastAsia="en-US"/>
    </w:rPr>
  </w:style>
  <w:style w:type="paragraph" w:customStyle="1" w:styleId="6FC35A8ED85C499A9E3C4AF06FBB377620">
    <w:name w:val="6FC35A8ED85C499A9E3C4AF06FBB377620"/>
    <w:rsid w:val="00C94B86"/>
    <w:rPr>
      <w:rFonts w:eastAsiaTheme="minorHAnsi"/>
      <w:lang w:eastAsia="en-US"/>
    </w:rPr>
  </w:style>
  <w:style w:type="paragraph" w:customStyle="1" w:styleId="B12D4B9F51114DB6AC90CF3C30E17DF119">
    <w:name w:val="B12D4B9F51114DB6AC90CF3C30E17DF119"/>
    <w:rsid w:val="00C94B86"/>
    <w:rPr>
      <w:rFonts w:eastAsiaTheme="minorHAnsi"/>
      <w:lang w:eastAsia="en-US"/>
    </w:rPr>
  </w:style>
  <w:style w:type="paragraph" w:customStyle="1" w:styleId="12B09651B4FB4F72A859D890908DDB6F18">
    <w:name w:val="12B09651B4FB4F72A859D890908DDB6F18"/>
    <w:rsid w:val="00C94B86"/>
    <w:rPr>
      <w:rFonts w:eastAsiaTheme="minorHAnsi"/>
      <w:lang w:eastAsia="en-US"/>
    </w:rPr>
  </w:style>
  <w:style w:type="paragraph" w:customStyle="1" w:styleId="A444218A24EB4E718ABC4C09A3EE8A0C12">
    <w:name w:val="A444218A24EB4E718ABC4C09A3EE8A0C12"/>
    <w:rsid w:val="00C94B86"/>
    <w:rPr>
      <w:rFonts w:eastAsiaTheme="minorHAnsi"/>
      <w:lang w:eastAsia="en-US"/>
    </w:rPr>
  </w:style>
  <w:style w:type="paragraph" w:customStyle="1" w:styleId="8E279D79DD3F497A9FAF0D3A22E6535813">
    <w:name w:val="8E279D79DD3F497A9FAF0D3A22E6535813"/>
    <w:rsid w:val="00C94B86"/>
    <w:rPr>
      <w:rFonts w:eastAsiaTheme="minorHAnsi"/>
      <w:lang w:eastAsia="en-US"/>
    </w:rPr>
  </w:style>
  <w:style w:type="paragraph" w:customStyle="1" w:styleId="686980F7224147F1A583B28A99EEFA1B8">
    <w:name w:val="686980F7224147F1A583B28A99EEFA1B8"/>
    <w:rsid w:val="00C94B86"/>
    <w:rPr>
      <w:rFonts w:eastAsiaTheme="minorHAnsi"/>
      <w:lang w:eastAsia="en-US"/>
    </w:rPr>
  </w:style>
  <w:style w:type="paragraph" w:customStyle="1" w:styleId="F019486D0586487B95FE7512218CF5977">
    <w:name w:val="F019486D0586487B95FE7512218CF5977"/>
    <w:rsid w:val="00C94B86"/>
    <w:rPr>
      <w:rFonts w:eastAsiaTheme="minorHAnsi"/>
      <w:lang w:eastAsia="en-US"/>
    </w:rPr>
  </w:style>
  <w:style w:type="paragraph" w:customStyle="1" w:styleId="FB2F5810900D40BEA16A94F89279C7B416">
    <w:name w:val="FB2F5810900D40BEA16A94F89279C7B416"/>
    <w:rsid w:val="00C94B86"/>
    <w:rPr>
      <w:rFonts w:eastAsiaTheme="minorHAnsi"/>
      <w:lang w:eastAsia="en-US"/>
    </w:rPr>
  </w:style>
  <w:style w:type="paragraph" w:customStyle="1" w:styleId="3829123EE3274E31BDCC94EE80E811B03">
    <w:name w:val="3829123EE3274E31BDCC94EE80E811B03"/>
    <w:rsid w:val="00C94B86"/>
    <w:pPr>
      <w:ind w:left="720"/>
      <w:contextualSpacing/>
    </w:pPr>
    <w:rPr>
      <w:rFonts w:eastAsiaTheme="minorHAnsi"/>
      <w:lang w:eastAsia="en-US"/>
    </w:rPr>
  </w:style>
  <w:style w:type="paragraph" w:customStyle="1" w:styleId="1C1ACAF758F6400087C97911176948DC3">
    <w:name w:val="1C1ACAF758F6400087C97911176948DC3"/>
    <w:rsid w:val="00C94B86"/>
    <w:pPr>
      <w:ind w:left="720"/>
      <w:contextualSpacing/>
    </w:pPr>
    <w:rPr>
      <w:rFonts w:eastAsiaTheme="minorHAnsi"/>
      <w:lang w:eastAsia="en-US"/>
    </w:rPr>
  </w:style>
  <w:style w:type="paragraph" w:customStyle="1" w:styleId="F26D9C08A9B54329A7C62298915C534E6">
    <w:name w:val="F26D9C08A9B54329A7C62298915C534E6"/>
    <w:rsid w:val="00C94B86"/>
    <w:rPr>
      <w:rFonts w:eastAsiaTheme="minorHAnsi"/>
      <w:lang w:eastAsia="en-US"/>
    </w:rPr>
  </w:style>
  <w:style w:type="paragraph" w:customStyle="1" w:styleId="E0193C6442E246EBAC5F09746CD749266">
    <w:name w:val="E0193C6442E246EBAC5F09746CD749266"/>
    <w:rsid w:val="00C94B86"/>
    <w:rPr>
      <w:rFonts w:eastAsiaTheme="minorHAnsi"/>
      <w:lang w:eastAsia="en-US"/>
    </w:rPr>
  </w:style>
  <w:style w:type="paragraph" w:customStyle="1" w:styleId="31C69B0E6DDD4A389DBE878EB456B5767">
    <w:name w:val="31C69B0E6DDD4A389DBE878EB456B5767"/>
    <w:rsid w:val="00C94B86"/>
    <w:rPr>
      <w:rFonts w:eastAsiaTheme="minorHAnsi"/>
      <w:lang w:eastAsia="en-US"/>
    </w:rPr>
  </w:style>
  <w:style w:type="paragraph" w:customStyle="1" w:styleId="10300B3069B840859D28F8D072702FFA7">
    <w:name w:val="10300B3069B840859D28F8D072702FFA7"/>
    <w:rsid w:val="00C94B86"/>
    <w:rPr>
      <w:rFonts w:eastAsiaTheme="minorHAnsi"/>
      <w:lang w:eastAsia="en-US"/>
    </w:rPr>
  </w:style>
  <w:style w:type="paragraph" w:customStyle="1" w:styleId="FA481058A799485286DBE878E3A34B9D7">
    <w:name w:val="FA481058A799485286DBE878E3A34B9D7"/>
    <w:rsid w:val="00C94B86"/>
    <w:rPr>
      <w:rFonts w:eastAsiaTheme="minorHAnsi"/>
      <w:lang w:eastAsia="en-US"/>
    </w:rPr>
  </w:style>
  <w:style w:type="paragraph" w:customStyle="1" w:styleId="41A6C0011EB54A74AFE25D20B382377F7">
    <w:name w:val="41A6C0011EB54A74AFE25D20B382377F7"/>
    <w:rsid w:val="00C94B86"/>
    <w:rPr>
      <w:rFonts w:eastAsiaTheme="minorHAnsi"/>
      <w:lang w:eastAsia="en-US"/>
    </w:rPr>
  </w:style>
  <w:style w:type="paragraph" w:customStyle="1" w:styleId="A62394D467B445AAAC69703528637D917">
    <w:name w:val="A62394D467B445AAAC69703528637D917"/>
    <w:rsid w:val="00C94B86"/>
    <w:rPr>
      <w:rFonts w:eastAsiaTheme="minorHAnsi"/>
      <w:lang w:eastAsia="en-US"/>
    </w:rPr>
  </w:style>
  <w:style w:type="paragraph" w:customStyle="1" w:styleId="D15F48130CE74CC3911CD34CB2367D3D61">
    <w:name w:val="D15F48130CE74CC3911CD34CB2367D3D61"/>
    <w:rsid w:val="00C94B86"/>
    <w:rPr>
      <w:rFonts w:eastAsiaTheme="minorHAnsi"/>
      <w:lang w:eastAsia="en-US"/>
    </w:rPr>
  </w:style>
  <w:style w:type="paragraph" w:customStyle="1" w:styleId="FA104066C23E43B089F9ACE778ED17A840">
    <w:name w:val="FA104066C23E43B089F9ACE778ED17A840"/>
    <w:rsid w:val="00C94B86"/>
    <w:rPr>
      <w:rFonts w:eastAsiaTheme="minorHAnsi"/>
      <w:lang w:eastAsia="en-US"/>
    </w:rPr>
  </w:style>
  <w:style w:type="paragraph" w:customStyle="1" w:styleId="AD3DF1FC638C4724AE22AB434740680B68">
    <w:name w:val="AD3DF1FC638C4724AE22AB434740680B68"/>
    <w:rsid w:val="00C94B86"/>
    <w:rPr>
      <w:rFonts w:eastAsiaTheme="minorHAnsi"/>
      <w:lang w:eastAsia="en-US"/>
    </w:rPr>
  </w:style>
  <w:style w:type="paragraph" w:customStyle="1" w:styleId="26E8807040C847219710DCDE6C8FD97668">
    <w:name w:val="26E8807040C847219710DCDE6C8FD97668"/>
    <w:rsid w:val="00C94B86"/>
    <w:rPr>
      <w:rFonts w:eastAsiaTheme="minorHAnsi"/>
      <w:lang w:eastAsia="en-US"/>
    </w:rPr>
  </w:style>
  <w:style w:type="paragraph" w:customStyle="1" w:styleId="71035D5C4DF64F88AB7F0ED0D296E2AC10">
    <w:name w:val="71035D5C4DF64F88AB7F0ED0D296E2AC10"/>
    <w:rsid w:val="00C94B86"/>
    <w:rPr>
      <w:rFonts w:eastAsiaTheme="minorHAnsi"/>
      <w:lang w:eastAsia="en-US"/>
    </w:rPr>
  </w:style>
  <w:style w:type="paragraph" w:customStyle="1" w:styleId="40B74DAC9A094E48BA86ED3F04EBDA5E10">
    <w:name w:val="40B74DAC9A094E48BA86ED3F04EBDA5E10"/>
    <w:rsid w:val="00C94B86"/>
    <w:rPr>
      <w:rFonts w:eastAsiaTheme="minorHAnsi"/>
      <w:lang w:eastAsia="en-US"/>
    </w:rPr>
  </w:style>
  <w:style w:type="paragraph" w:customStyle="1" w:styleId="06600661F79C40F08D0E4357DA97FD4966">
    <w:name w:val="06600661F79C40F08D0E4357DA97FD4966"/>
    <w:rsid w:val="00C94B86"/>
    <w:rPr>
      <w:rFonts w:eastAsiaTheme="minorHAnsi"/>
      <w:lang w:eastAsia="en-US"/>
    </w:rPr>
  </w:style>
  <w:style w:type="paragraph" w:customStyle="1" w:styleId="D480537F21794986A6C4F38A8444CDBB66">
    <w:name w:val="D480537F21794986A6C4F38A8444CDBB66"/>
    <w:rsid w:val="00C94B86"/>
    <w:rPr>
      <w:rFonts w:eastAsiaTheme="minorHAnsi"/>
      <w:lang w:eastAsia="en-US"/>
    </w:rPr>
  </w:style>
  <w:style w:type="paragraph" w:customStyle="1" w:styleId="506AF024FA8647C99640A19D609A216534">
    <w:name w:val="506AF024FA8647C99640A19D609A216534"/>
    <w:rsid w:val="00C94B86"/>
    <w:rPr>
      <w:rFonts w:eastAsiaTheme="minorHAnsi"/>
      <w:lang w:eastAsia="en-US"/>
    </w:rPr>
  </w:style>
  <w:style w:type="paragraph" w:customStyle="1" w:styleId="5CB382CB6C7C4576B9B486BD3A58305734">
    <w:name w:val="5CB382CB6C7C4576B9B486BD3A58305734"/>
    <w:rsid w:val="00C94B86"/>
    <w:rPr>
      <w:rFonts w:eastAsiaTheme="minorHAnsi"/>
      <w:lang w:eastAsia="en-US"/>
    </w:rPr>
  </w:style>
  <w:style w:type="paragraph" w:customStyle="1" w:styleId="7C2F80E14BBA484D90688C4AE62ACA9434">
    <w:name w:val="7C2F80E14BBA484D90688C4AE62ACA9434"/>
    <w:rsid w:val="00C94B86"/>
    <w:rPr>
      <w:rFonts w:eastAsiaTheme="minorHAnsi"/>
      <w:lang w:eastAsia="en-US"/>
    </w:rPr>
  </w:style>
  <w:style w:type="paragraph" w:customStyle="1" w:styleId="E4D274BD615D42609833F04F1696BD0634">
    <w:name w:val="E4D274BD615D42609833F04F1696BD0634"/>
    <w:rsid w:val="00C94B86"/>
    <w:rPr>
      <w:rFonts w:eastAsiaTheme="minorHAnsi"/>
      <w:lang w:eastAsia="en-US"/>
    </w:rPr>
  </w:style>
  <w:style w:type="paragraph" w:customStyle="1" w:styleId="9CE6D408E54747EA81448121C6029AEC34">
    <w:name w:val="9CE6D408E54747EA81448121C6029AEC34"/>
    <w:rsid w:val="00C94B86"/>
    <w:rPr>
      <w:rFonts w:eastAsiaTheme="minorHAnsi"/>
      <w:lang w:eastAsia="en-US"/>
    </w:rPr>
  </w:style>
  <w:style w:type="paragraph" w:customStyle="1" w:styleId="5D0C2EF094B548669826687E591CBA6C21">
    <w:name w:val="5D0C2EF094B548669826687E591CBA6C21"/>
    <w:rsid w:val="00C94B86"/>
    <w:rPr>
      <w:rFonts w:eastAsiaTheme="minorHAnsi"/>
      <w:lang w:eastAsia="en-US"/>
    </w:rPr>
  </w:style>
  <w:style w:type="paragraph" w:customStyle="1" w:styleId="95E1ED89E22F40D0B23A16785ABB6CFF21">
    <w:name w:val="95E1ED89E22F40D0B23A16785ABB6CFF21"/>
    <w:rsid w:val="00C94B86"/>
    <w:rPr>
      <w:rFonts w:eastAsiaTheme="minorHAnsi"/>
      <w:lang w:eastAsia="en-US"/>
    </w:rPr>
  </w:style>
  <w:style w:type="paragraph" w:customStyle="1" w:styleId="0436EFBBB60445D48732028D0AE681A221">
    <w:name w:val="0436EFBBB60445D48732028D0AE681A221"/>
    <w:rsid w:val="00C94B86"/>
    <w:rPr>
      <w:rFonts w:eastAsiaTheme="minorHAnsi"/>
      <w:lang w:eastAsia="en-US"/>
    </w:rPr>
  </w:style>
  <w:style w:type="paragraph" w:customStyle="1" w:styleId="80722124B6A245049694E1E2A1125B9921">
    <w:name w:val="80722124B6A245049694E1E2A1125B9921"/>
    <w:rsid w:val="00C94B86"/>
    <w:rPr>
      <w:rFonts w:eastAsiaTheme="minorHAnsi"/>
      <w:lang w:eastAsia="en-US"/>
    </w:rPr>
  </w:style>
  <w:style w:type="paragraph" w:customStyle="1" w:styleId="59D025EDFB9A4C46B879033F83958F3921">
    <w:name w:val="59D025EDFB9A4C46B879033F83958F3921"/>
    <w:rsid w:val="00C94B86"/>
    <w:rPr>
      <w:rFonts w:eastAsiaTheme="minorHAnsi"/>
      <w:lang w:eastAsia="en-US"/>
    </w:rPr>
  </w:style>
  <w:style w:type="paragraph" w:customStyle="1" w:styleId="6FC35A8ED85C499A9E3C4AF06FBB377621">
    <w:name w:val="6FC35A8ED85C499A9E3C4AF06FBB377621"/>
    <w:rsid w:val="00C94B86"/>
    <w:rPr>
      <w:rFonts w:eastAsiaTheme="minorHAnsi"/>
      <w:lang w:eastAsia="en-US"/>
    </w:rPr>
  </w:style>
  <w:style w:type="paragraph" w:customStyle="1" w:styleId="B12D4B9F51114DB6AC90CF3C30E17DF120">
    <w:name w:val="B12D4B9F51114DB6AC90CF3C30E17DF120"/>
    <w:rsid w:val="00C94B86"/>
    <w:rPr>
      <w:rFonts w:eastAsiaTheme="minorHAnsi"/>
      <w:lang w:eastAsia="en-US"/>
    </w:rPr>
  </w:style>
  <w:style w:type="paragraph" w:customStyle="1" w:styleId="12B09651B4FB4F72A859D890908DDB6F19">
    <w:name w:val="12B09651B4FB4F72A859D890908DDB6F19"/>
    <w:rsid w:val="00C94B86"/>
    <w:rPr>
      <w:rFonts w:eastAsiaTheme="minorHAnsi"/>
      <w:lang w:eastAsia="en-US"/>
    </w:rPr>
  </w:style>
  <w:style w:type="paragraph" w:customStyle="1" w:styleId="A444218A24EB4E718ABC4C09A3EE8A0C13">
    <w:name w:val="A444218A24EB4E718ABC4C09A3EE8A0C13"/>
    <w:rsid w:val="00C94B86"/>
    <w:rPr>
      <w:rFonts w:eastAsiaTheme="minorHAnsi"/>
      <w:lang w:eastAsia="en-US"/>
    </w:rPr>
  </w:style>
  <w:style w:type="paragraph" w:customStyle="1" w:styleId="8E279D79DD3F497A9FAF0D3A22E6535814">
    <w:name w:val="8E279D79DD3F497A9FAF0D3A22E6535814"/>
    <w:rsid w:val="00C94B86"/>
    <w:rPr>
      <w:rFonts w:eastAsiaTheme="minorHAnsi"/>
      <w:lang w:eastAsia="en-US"/>
    </w:rPr>
  </w:style>
  <w:style w:type="paragraph" w:customStyle="1" w:styleId="686980F7224147F1A583B28A99EEFA1B9">
    <w:name w:val="686980F7224147F1A583B28A99EEFA1B9"/>
    <w:rsid w:val="00C94B86"/>
    <w:rPr>
      <w:rFonts w:eastAsiaTheme="minorHAnsi"/>
      <w:lang w:eastAsia="en-US"/>
    </w:rPr>
  </w:style>
  <w:style w:type="paragraph" w:customStyle="1" w:styleId="F019486D0586487B95FE7512218CF5978">
    <w:name w:val="F019486D0586487B95FE7512218CF5978"/>
    <w:rsid w:val="00C94B86"/>
    <w:rPr>
      <w:rFonts w:eastAsiaTheme="minorHAnsi"/>
      <w:lang w:eastAsia="en-US"/>
    </w:rPr>
  </w:style>
  <w:style w:type="paragraph" w:customStyle="1" w:styleId="FB2F5810900D40BEA16A94F89279C7B417">
    <w:name w:val="FB2F5810900D40BEA16A94F89279C7B417"/>
    <w:rsid w:val="00C94B86"/>
    <w:rPr>
      <w:rFonts w:eastAsiaTheme="minorHAnsi"/>
      <w:lang w:eastAsia="en-US"/>
    </w:rPr>
  </w:style>
  <w:style w:type="paragraph" w:customStyle="1" w:styleId="3829123EE3274E31BDCC94EE80E811B04">
    <w:name w:val="3829123EE3274E31BDCC94EE80E811B04"/>
    <w:rsid w:val="00C94B86"/>
    <w:pPr>
      <w:ind w:left="720"/>
      <w:contextualSpacing/>
    </w:pPr>
    <w:rPr>
      <w:rFonts w:eastAsiaTheme="minorHAnsi"/>
      <w:lang w:eastAsia="en-US"/>
    </w:rPr>
  </w:style>
  <w:style w:type="paragraph" w:customStyle="1" w:styleId="1C1ACAF758F6400087C97911176948DC4">
    <w:name w:val="1C1ACAF758F6400087C97911176948DC4"/>
    <w:rsid w:val="00C94B86"/>
    <w:pPr>
      <w:ind w:left="720"/>
      <w:contextualSpacing/>
    </w:pPr>
    <w:rPr>
      <w:rFonts w:eastAsiaTheme="minorHAnsi"/>
      <w:lang w:eastAsia="en-US"/>
    </w:rPr>
  </w:style>
  <w:style w:type="paragraph" w:customStyle="1" w:styleId="F26D9C08A9B54329A7C62298915C534E7">
    <w:name w:val="F26D9C08A9B54329A7C62298915C534E7"/>
    <w:rsid w:val="00C94B86"/>
    <w:rPr>
      <w:rFonts w:eastAsiaTheme="minorHAnsi"/>
      <w:lang w:eastAsia="en-US"/>
    </w:rPr>
  </w:style>
  <w:style w:type="paragraph" w:customStyle="1" w:styleId="E0193C6442E246EBAC5F09746CD749267">
    <w:name w:val="E0193C6442E246EBAC5F09746CD749267"/>
    <w:rsid w:val="00C94B86"/>
    <w:rPr>
      <w:rFonts w:eastAsiaTheme="minorHAnsi"/>
      <w:lang w:eastAsia="en-US"/>
    </w:rPr>
  </w:style>
  <w:style w:type="paragraph" w:customStyle="1" w:styleId="31C69B0E6DDD4A389DBE878EB456B5768">
    <w:name w:val="31C69B0E6DDD4A389DBE878EB456B5768"/>
    <w:rsid w:val="00C94B86"/>
    <w:rPr>
      <w:rFonts w:eastAsiaTheme="minorHAnsi"/>
      <w:lang w:eastAsia="en-US"/>
    </w:rPr>
  </w:style>
  <w:style w:type="paragraph" w:customStyle="1" w:styleId="10300B3069B840859D28F8D072702FFA8">
    <w:name w:val="10300B3069B840859D28F8D072702FFA8"/>
    <w:rsid w:val="00C94B86"/>
    <w:rPr>
      <w:rFonts w:eastAsiaTheme="minorHAnsi"/>
      <w:lang w:eastAsia="en-US"/>
    </w:rPr>
  </w:style>
  <w:style w:type="paragraph" w:customStyle="1" w:styleId="FA481058A799485286DBE878E3A34B9D8">
    <w:name w:val="FA481058A799485286DBE878E3A34B9D8"/>
    <w:rsid w:val="00C94B86"/>
    <w:rPr>
      <w:rFonts w:eastAsiaTheme="minorHAnsi"/>
      <w:lang w:eastAsia="en-US"/>
    </w:rPr>
  </w:style>
  <w:style w:type="paragraph" w:customStyle="1" w:styleId="41A6C0011EB54A74AFE25D20B382377F8">
    <w:name w:val="41A6C0011EB54A74AFE25D20B382377F8"/>
    <w:rsid w:val="00C94B86"/>
    <w:rPr>
      <w:rFonts w:eastAsiaTheme="minorHAnsi"/>
      <w:lang w:eastAsia="en-US"/>
    </w:rPr>
  </w:style>
  <w:style w:type="paragraph" w:customStyle="1" w:styleId="A62394D467B445AAAC69703528637D918">
    <w:name w:val="A62394D467B445AAAC69703528637D918"/>
    <w:rsid w:val="00C94B86"/>
    <w:rPr>
      <w:rFonts w:eastAsiaTheme="minorHAnsi"/>
      <w:lang w:eastAsia="en-US"/>
    </w:rPr>
  </w:style>
  <w:style w:type="paragraph" w:customStyle="1" w:styleId="D15F48130CE74CC3911CD34CB2367D3D62">
    <w:name w:val="D15F48130CE74CC3911CD34CB2367D3D62"/>
    <w:rsid w:val="0079758D"/>
    <w:rPr>
      <w:rFonts w:eastAsiaTheme="minorHAnsi"/>
      <w:lang w:eastAsia="en-US"/>
    </w:rPr>
  </w:style>
  <w:style w:type="paragraph" w:customStyle="1" w:styleId="FA104066C23E43B089F9ACE778ED17A841">
    <w:name w:val="FA104066C23E43B089F9ACE778ED17A841"/>
    <w:rsid w:val="0079758D"/>
    <w:rPr>
      <w:rFonts w:eastAsiaTheme="minorHAnsi"/>
      <w:lang w:eastAsia="en-US"/>
    </w:rPr>
  </w:style>
  <w:style w:type="paragraph" w:customStyle="1" w:styleId="AD3DF1FC638C4724AE22AB434740680B69">
    <w:name w:val="AD3DF1FC638C4724AE22AB434740680B69"/>
    <w:rsid w:val="0079758D"/>
    <w:rPr>
      <w:rFonts w:eastAsiaTheme="minorHAnsi"/>
      <w:lang w:eastAsia="en-US"/>
    </w:rPr>
  </w:style>
  <w:style w:type="paragraph" w:customStyle="1" w:styleId="26E8807040C847219710DCDE6C8FD97669">
    <w:name w:val="26E8807040C847219710DCDE6C8FD97669"/>
    <w:rsid w:val="0079758D"/>
    <w:rPr>
      <w:rFonts w:eastAsiaTheme="minorHAnsi"/>
      <w:lang w:eastAsia="en-US"/>
    </w:rPr>
  </w:style>
  <w:style w:type="paragraph" w:customStyle="1" w:styleId="71035D5C4DF64F88AB7F0ED0D296E2AC11">
    <w:name w:val="71035D5C4DF64F88AB7F0ED0D296E2AC11"/>
    <w:rsid w:val="0079758D"/>
    <w:rPr>
      <w:rFonts w:eastAsiaTheme="minorHAnsi"/>
      <w:lang w:eastAsia="en-US"/>
    </w:rPr>
  </w:style>
  <w:style w:type="paragraph" w:customStyle="1" w:styleId="40B74DAC9A094E48BA86ED3F04EBDA5E11">
    <w:name w:val="40B74DAC9A094E48BA86ED3F04EBDA5E11"/>
    <w:rsid w:val="0079758D"/>
    <w:rPr>
      <w:rFonts w:eastAsiaTheme="minorHAnsi"/>
      <w:lang w:eastAsia="en-US"/>
    </w:rPr>
  </w:style>
  <w:style w:type="paragraph" w:customStyle="1" w:styleId="06600661F79C40F08D0E4357DA97FD4967">
    <w:name w:val="06600661F79C40F08D0E4357DA97FD4967"/>
    <w:rsid w:val="0079758D"/>
    <w:rPr>
      <w:rFonts w:eastAsiaTheme="minorHAnsi"/>
      <w:lang w:eastAsia="en-US"/>
    </w:rPr>
  </w:style>
  <w:style w:type="paragraph" w:customStyle="1" w:styleId="D480537F21794986A6C4F38A8444CDBB67">
    <w:name w:val="D480537F21794986A6C4F38A8444CDBB67"/>
    <w:rsid w:val="0079758D"/>
    <w:rPr>
      <w:rFonts w:eastAsiaTheme="minorHAnsi"/>
      <w:lang w:eastAsia="en-US"/>
    </w:rPr>
  </w:style>
  <w:style w:type="paragraph" w:customStyle="1" w:styleId="506AF024FA8647C99640A19D609A216535">
    <w:name w:val="506AF024FA8647C99640A19D609A216535"/>
    <w:rsid w:val="0079758D"/>
    <w:rPr>
      <w:rFonts w:eastAsiaTheme="minorHAnsi"/>
      <w:lang w:eastAsia="en-US"/>
    </w:rPr>
  </w:style>
  <w:style w:type="paragraph" w:customStyle="1" w:styleId="5CB382CB6C7C4576B9B486BD3A58305735">
    <w:name w:val="5CB382CB6C7C4576B9B486BD3A58305735"/>
    <w:rsid w:val="0079758D"/>
    <w:rPr>
      <w:rFonts w:eastAsiaTheme="minorHAnsi"/>
      <w:lang w:eastAsia="en-US"/>
    </w:rPr>
  </w:style>
  <w:style w:type="paragraph" w:customStyle="1" w:styleId="7C2F80E14BBA484D90688C4AE62ACA9435">
    <w:name w:val="7C2F80E14BBA484D90688C4AE62ACA9435"/>
    <w:rsid w:val="0079758D"/>
    <w:rPr>
      <w:rFonts w:eastAsiaTheme="minorHAnsi"/>
      <w:lang w:eastAsia="en-US"/>
    </w:rPr>
  </w:style>
  <w:style w:type="paragraph" w:customStyle="1" w:styleId="E4D274BD615D42609833F04F1696BD0635">
    <w:name w:val="E4D274BD615D42609833F04F1696BD0635"/>
    <w:rsid w:val="0079758D"/>
    <w:rPr>
      <w:rFonts w:eastAsiaTheme="minorHAnsi"/>
      <w:lang w:eastAsia="en-US"/>
    </w:rPr>
  </w:style>
  <w:style w:type="paragraph" w:customStyle="1" w:styleId="9CE6D408E54747EA81448121C6029AEC35">
    <w:name w:val="9CE6D408E54747EA81448121C6029AEC35"/>
    <w:rsid w:val="0079758D"/>
    <w:rPr>
      <w:rFonts w:eastAsiaTheme="minorHAnsi"/>
      <w:lang w:eastAsia="en-US"/>
    </w:rPr>
  </w:style>
  <w:style w:type="paragraph" w:customStyle="1" w:styleId="5D0C2EF094B548669826687E591CBA6C22">
    <w:name w:val="5D0C2EF094B548669826687E591CBA6C22"/>
    <w:rsid w:val="0079758D"/>
    <w:rPr>
      <w:rFonts w:eastAsiaTheme="minorHAnsi"/>
      <w:lang w:eastAsia="en-US"/>
    </w:rPr>
  </w:style>
  <w:style w:type="paragraph" w:customStyle="1" w:styleId="95E1ED89E22F40D0B23A16785ABB6CFF22">
    <w:name w:val="95E1ED89E22F40D0B23A16785ABB6CFF22"/>
    <w:rsid w:val="0079758D"/>
    <w:rPr>
      <w:rFonts w:eastAsiaTheme="minorHAnsi"/>
      <w:lang w:eastAsia="en-US"/>
    </w:rPr>
  </w:style>
  <w:style w:type="paragraph" w:customStyle="1" w:styleId="0436EFBBB60445D48732028D0AE681A222">
    <w:name w:val="0436EFBBB60445D48732028D0AE681A222"/>
    <w:rsid w:val="0079758D"/>
    <w:rPr>
      <w:rFonts w:eastAsiaTheme="minorHAnsi"/>
      <w:lang w:eastAsia="en-US"/>
    </w:rPr>
  </w:style>
  <w:style w:type="paragraph" w:customStyle="1" w:styleId="80722124B6A245049694E1E2A1125B9922">
    <w:name w:val="80722124B6A245049694E1E2A1125B9922"/>
    <w:rsid w:val="0079758D"/>
    <w:rPr>
      <w:rFonts w:eastAsiaTheme="minorHAnsi"/>
      <w:lang w:eastAsia="en-US"/>
    </w:rPr>
  </w:style>
  <w:style w:type="paragraph" w:customStyle="1" w:styleId="59D025EDFB9A4C46B879033F83958F3922">
    <w:name w:val="59D025EDFB9A4C46B879033F83958F3922"/>
    <w:rsid w:val="0079758D"/>
    <w:rPr>
      <w:rFonts w:eastAsiaTheme="minorHAnsi"/>
      <w:lang w:eastAsia="en-US"/>
    </w:rPr>
  </w:style>
  <w:style w:type="paragraph" w:customStyle="1" w:styleId="6FC35A8ED85C499A9E3C4AF06FBB377622">
    <w:name w:val="6FC35A8ED85C499A9E3C4AF06FBB377622"/>
    <w:rsid w:val="0079758D"/>
    <w:rPr>
      <w:rFonts w:eastAsiaTheme="minorHAnsi"/>
      <w:lang w:eastAsia="en-US"/>
    </w:rPr>
  </w:style>
  <w:style w:type="paragraph" w:customStyle="1" w:styleId="73AF4CF245664B53ADCF4AAE353F7DA4">
    <w:name w:val="73AF4CF245664B53ADCF4AAE353F7DA4"/>
    <w:rsid w:val="0079758D"/>
    <w:rPr>
      <w:rFonts w:eastAsiaTheme="minorHAnsi"/>
      <w:lang w:eastAsia="en-US"/>
    </w:rPr>
  </w:style>
  <w:style w:type="paragraph" w:customStyle="1" w:styleId="415BAC7266C648A4B727CE23B658522B">
    <w:name w:val="415BAC7266C648A4B727CE23B658522B"/>
    <w:rsid w:val="0079758D"/>
    <w:rPr>
      <w:rFonts w:eastAsiaTheme="minorHAnsi"/>
      <w:lang w:eastAsia="en-US"/>
    </w:rPr>
  </w:style>
  <w:style w:type="paragraph" w:customStyle="1" w:styleId="490334BC01E04D5BB83D83CE2CC5E800">
    <w:name w:val="490334BC01E04D5BB83D83CE2CC5E800"/>
    <w:rsid w:val="0079758D"/>
    <w:rPr>
      <w:rFonts w:eastAsiaTheme="minorHAnsi"/>
      <w:lang w:eastAsia="en-US"/>
    </w:rPr>
  </w:style>
  <w:style w:type="paragraph" w:customStyle="1" w:styleId="D15F48130CE74CC3911CD34CB2367D3D63">
    <w:name w:val="D15F48130CE74CC3911CD34CB2367D3D63"/>
    <w:rsid w:val="0079758D"/>
    <w:rPr>
      <w:rFonts w:eastAsiaTheme="minorHAnsi"/>
      <w:lang w:eastAsia="en-US"/>
    </w:rPr>
  </w:style>
  <w:style w:type="paragraph" w:customStyle="1" w:styleId="FA104066C23E43B089F9ACE778ED17A842">
    <w:name w:val="FA104066C23E43B089F9ACE778ED17A842"/>
    <w:rsid w:val="0079758D"/>
    <w:rPr>
      <w:rFonts w:eastAsiaTheme="minorHAnsi"/>
      <w:lang w:eastAsia="en-US"/>
    </w:rPr>
  </w:style>
  <w:style w:type="paragraph" w:customStyle="1" w:styleId="AD3DF1FC638C4724AE22AB434740680B70">
    <w:name w:val="AD3DF1FC638C4724AE22AB434740680B70"/>
    <w:rsid w:val="0079758D"/>
    <w:rPr>
      <w:rFonts w:eastAsiaTheme="minorHAnsi"/>
      <w:lang w:eastAsia="en-US"/>
    </w:rPr>
  </w:style>
  <w:style w:type="paragraph" w:customStyle="1" w:styleId="26E8807040C847219710DCDE6C8FD97670">
    <w:name w:val="26E8807040C847219710DCDE6C8FD97670"/>
    <w:rsid w:val="0079758D"/>
    <w:rPr>
      <w:rFonts w:eastAsiaTheme="minorHAnsi"/>
      <w:lang w:eastAsia="en-US"/>
    </w:rPr>
  </w:style>
  <w:style w:type="paragraph" w:customStyle="1" w:styleId="71035D5C4DF64F88AB7F0ED0D296E2AC12">
    <w:name w:val="71035D5C4DF64F88AB7F0ED0D296E2AC12"/>
    <w:rsid w:val="0079758D"/>
    <w:rPr>
      <w:rFonts w:eastAsiaTheme="minorHAnsi"/>
      <w:lang w:eastAsia="en-US"/>
    </w:rPr>
  </w:style>
  <w:style w:type="paragraph" w:customStyle="1" w:styleId="40B74DAC9A094E48BA86ED3F04EBDA5E12">
    <w:name w:val="40B74DAC9A094E48BA86ED3F04EBDA5E12"/>
    <w:rsid w:val="0079758D"/>
    <w:rPr>
      <w:rFonts w:eastAsiaTheme="minorHAnsi"/>
      <w:lang w:eastAsia="en-US"/>
    </w:rPr>
  </w:style>
  <w:style w:type="paragraph" w:customStyle="1" w:styleId="06600661F79C40F08D0E4357DA97FD4968">
    <w:name w:val="06600661F79C40F08D0E4357DA97FD4968"/>
    <w:rsid w:val="0079758D"/>
    <w:rPr>
      <w:rFonts w:eastAsiaTheme="minorHAnsi"/>
      <w:lang w:eastAsia="en-US"/>
    </w:rPr>
  </w:style>
  <w:style w:type="paragraph" w:customStyle="1" w:styleId="D480537F21794986A6C4F38A8444CDBB68">
    <w:name w:val="D480537F21794986A6C4F38A8444CDBB68"/>
    <w:rsid w:val="0079758D"/>
    <w:rPr>
      <w:rFonts w:eastAsiaTheme="minorHAnsi"/>
      <w:lang w:eastAsia="en-US"/>
    </w:rPr>
  </w:style>
  <w:style w:type="paragraph" w:customStyle="1" w:styleId="506AF024FA8647C99640A19D609A216536">
    <w:name w:val="506AF024FA8647C99640A19D609A216536"/>
    <w:rsid w:val="0079758D"/>
    <w:rPr>
      <w:rFonts w:eastAsiaTheme="minorHAnsi"/>
      <w:lang w:eastAsia="en-US"/>
    </w:rPr>
  </w:style>
  <w:style w:type="paragraph" w:customStyle="1" w:styleId="5CB382CB6C7C4576B9B486BD3A58305736">
    <w:name w:val="5CB382CB6C7C4576B9B486BD3A58305736"/>
    <w:rsid w:val="0079758D"/>
    <w:rPr>
      <w:rFonts w:eastAsiaTheme="minorHAnsi"/>
      <w:lang w:eastAsia="en-US"/>
    </w:rPr>
  </w:style>
  <w:style w:type="paragraph" w:customStyle="1" w:styleId="7C2F80E14BBA484D90688C4AE62ACA9436">
    <w:name w:val="7C2F80E14BBA484D90688C4AE62ACA9436"/>
    <w:rsid w:val="0079758D"/>
    <w:rPr>
      <w:rFonts w:eastAsiaTheme="minorHAnsi"/>
      <w:lang w:eastAsia="en-US"/>
    </w:rPr>
  </w:style>
  <w:style w:type="paragraph" w:customStyle="1" w:styleId="E4D274BD615D42609833F04F1696BD0636">
    <w:name w:val="E4D274BD615D42609833F04F1696BD0636"/>
    <w:rsid w:val="0079758D"/>
    <w:rPr>
      <w:rFonts w:eastAsiaTheme="minorHAnsi"/>
      <w:lang w:eastAsia="en-US"/>
    </w:rPr>
  </w:style>
  <w:style w:type="paragraph" w:customStyle="1" w:styleId="9CE6D408E54747EA81448121C6029AEC36">
    <w:name w:val="9CE6D408E54747EA81448121C6029AEC36"/>
    <w:rsid w:val="0079758D"/>
    <w:rPr>
      <w:rFonts w:eastAsiaTheme="minorHAnsi"/>
      <w:lang w:eastAsia="en-US"/>
    </w:rPr>
  </w:style>
  <w:style w:type="paragraph" w:customStyle="1" w:styleId="5D0C2EF094B548669826687E591CBA6C23">
    <w:name w:val="5D0C2EF094B548669826687E591CBA6C23"/>
    <w:rsid w:val="0079758D"/>
    <w:rPr>
      <w:rFonts w:eastAsiaTheme="minorHAnsi"/>
      <w:lang w:eastAsia="en-US"/>
    </w:rPr>
  </w:style>
  <w:style w:type="paragraph" w:customStyle="1" w:styleId="95E1ED89E22F40D0B23A16785ABB6CFF23">
    <w:name w:val="95E1ED89E22F40D0B23A16785ABB6CFF23"/>
    <w:rsid w:val="0079758D"/>
    <w:rPr>
      <w:rFonts w:eastAsiaTheme="minorHAnsi"/>
      <w:lang w:eastAsia="en-US"/>
    </w:rPr>
  </w:style>
  <w:style w:type="paragraph" w:customStyle="1" w:styleId="0436EFBBB60445D48732028D0AE681A223">
    <w:name w:val="0436EFBBB60445D48732028D0AE681A223"/>
    <w:rsid w:val="0079758D"/>
    <w:rPr>
      <w:rFonts w:eastAsiaTheme="minorHAnsi"/>
      <w:lang w:eastAsia="en-US"/>
    </w:rPr>
  </w:style>
  <w:style w:type="paragraph" w:customStyle="1" w:styleId="80722124B6A245049694E1E2A1125B9923">
    <w:name w:val="80722124B6A245049694E1E2A1125B9923"/>
    <w:rsid w:val="0079758D"/>
    <w:rPr>
      <w:rFonts w:eastAsiaTheme="minorHAnsi"/>
      <w:lang w:eastAsia="en-US"/>
    </w:rPr>
  </w:style>
  <w:style w:type="paragraph" w:customStyle="1" w:styleId="59D025EDFB9A4C46B879033F83958F3923">
    <w:name w:val="59D025EDFB9A4C46B879033F83958F3923"/>
    <w:rsid w:val="0079758D"/>
    <w:rPr>
      <w:rFonts w:eastAsiaTheme="minorHAnsi"/>
      <w:lang w:eastAsia="en-US"/>
    </w:rPr>
  </w:style>
  <w:style w:type="paragraph" w:customStyle="1" w:styleId="6FC35A8ED85C499A9E3C4AF06FBB377623">
    <w:name w:val="6FC35A8ED85C499A9E3C4AF06FBB377623"/>
    <w:rsid w:val="0079758D"/>
    <w:rPr>
      <w:rFonts w:eastAsiaTheme="minorHAnsi"/>
      <w:lang w:eastAsia="en-US"/>
    </w:rPr>
  </w:style>
  <w:style w:type="paragraph" w:customStyle="1" w:styleId="73AF4CF245664B53ADCF4AAE353F7DA41">
    <w:name w:val="73AF4CF245664B53ADCF4AAE353F7DA41"/>
    <w:rsid w:val="0079758D"/>
    <w:rPr>
      <w:rFonts w:eastAsiaTheme="minorHAnsi"/>
      <w:lang w:eastAsia="en-US"/>
    </w:rPr>
  </w:style>
  <w:style w:type="paragraph" w:customStyle="1" w:styleId="415BAC7266C648A4B727CE23B658522B1">
    <w:name w:val="415BAC7266C648A4B727CE23B658522B1"/>
    <w:rsid w:val="0079758D"/>
    <w:rPr>
      <w:rFonts w:eastAsiaTheme="minorHAnsi"/>
      <w:lang w:eastAsia="en-US"/>
    </w:rPr>
  </w:style>
  <w:style w:type="paragraph" w:customStyle="1" w:styleId="490334BC01E04D5BB83D83CE2CC5E8001">
    <w:name w:val="490334BC01E04D5BB83D83CE2CC5E8001"/>
    <w:rsid w:val="0079758D"/>
    <w:rPr>
      <w:rFonts w:eastAsiaTheme="minorHAnsi"/>
      <w:lang w:eastAsia="en-US"/>
    </w:rPr>
  </w:style>
  <w:style w:type="paragraph" w:customStyle="1" w:styleId="6F7F44739BAD43F78513845C5F6A7A3D">
    <w:name w:val="6F7F44739BAD43F78513845C5F6A7A3D"/>
    <w:rsid w:val="00757C87"/>
  </w:style>
  <w:style w:type="paragraph" w:customStyle="1" w:styleId="AB7B259DC4CE4BC8BEF7D96389F28EFB">
    <w:name w:val="AB7B259DC4CE4BC8BEF7D96389F28EFB"/>
    <w:rsid w:val="00757C87"/>
  </w:style>
  <w:style w:type="paragraph" w:customStyle="1" w:styleId="81AA69A1FA1F4C41B40A2416580B8573">
    <w:name w:val="81AA69A1FA1F4C41B40A2416580B8573"/>
    <w:rsid w:val="00757C87"/>
  </w:style>
  <w:style w:type="paragraph" w:customStyle="1" w:styleId="B99A1F45831642EEA161A2D3F13A3DAD">
    <w:name w:val="B99A1F45831642EEA161A2D3F13A3DAD"/>
    <w:rsid w:val="00757C87"/>
  </w:style>
  <w:style w:type="paragraph" w:customStyle="1" w:styleId="842EDEAE52804A759CED72A257278662">
    <w:name w:val="842EDEAE52804A759CED72A257278662"/>
    <w:rsid w:val="00757C87"/>
  </w:style>
  <w:style w:type="paragraph" w:customStyle="1" w:styleId="D15F48130CE74CC3911CD34CB2367D3D64">
    <w:name w:val="D15F48130CE74CC3911CD34CB2367D3D64"/>
    <w:rsid w:val="00757C87"/>
    <w:rPr>
      <w:rFonts w:eastAsiaTheme="minorHAnsi"/>
      <w:lang w:eastAsia="en-US"/>
    </w:rPr>
  </w:style>
  <w:style w:type="paragraph" w:customStyle="1" w:styleId="FA104066C23E43B089F9ACE778ED17A843">
    <w:name w:val="FA104066C23E43B089F9ACE778ED17A843"/>
    <w:rsid w:val="00757C87"/>
    <w:rPr>
      <w:rFonts w:eastAsiaTheme="minorHAnsi"/>
      <w:lang w:eastAsia="en-US"/>
    </w:rPr>
  </w:style>
  <w:style w:type="paragraph" w:customStyle="1" w:styleId="AD3DF1FC638C4724AE22AB434740680B71">
    <w:name w:val="AD3DF1FC638C4724AE22AB434740680B71"/>
    <w:rsid w:val="00757C87"/>
    <w:rPr>
      <w:rFonts w:eastAsiaTheme="minorHAnsi"/>
      <w:lang w:eastAsia="en-US"/>
    </w:rPr>
  </w:style>
  <w:style w:type="paragraph" w:customStyle="1" w:styleId="26E8807040C847219710DCDE6C8FD97671">
    <w:name w:val="26E8807040C847219710DCDE6C8FD97671"/>
    <w:rsid w:val="00757C87"/>
    <w:rPr>
      <w:rFonts w:eastAsiaTheme="minorHAnsi"/>
      <w:lang w:eastAsia="en-US"/>
    </w:rPr>
  </w:style>
  <w:style w:type="paragraph" w:customStyle="1" w:styleId="71035D5C4DF64F88AB7F0ED0D296E2AC13">
    <w:name w:val="71035D5C4DF64F88AB7F0ED0D296E2AC13"/>
    <w:rsid w:val="00757C87"/>
    <w:rPr>
      <w:rFonts w:eastAsiaTheme="minorHAnsi"/>
      <w:lang w:eastAsia="en-US"/>
    </w:rPr>
  </w:style>
  <w:style w:type="paragraph" w:customStyle="1" w:styleId="40B74DAC9A094E48BA86ED3F04EBDA5E13">
    <w:name w:val="40B74DAC9A094E48BA86ED3F04EBDA5E13"/>
    <w:rsid w:val="00757C87"/>
    <w:rPr>
      <w:rFonts w:eastAsiaTheme="minorHAnsi"/>
      <w:lang w:eastAsia="en-US"/>
    </w:rPr>
  </w:style>
  <w:style w:type="paragraph" w:customStyle="1" w:styleId="06600661F79C40F08D0E4357DA97FD4969">
    <w:name w:val="06600661F79C40F08D0E4357DA97FD4969"/>
    <w:rsid w:val="00757C87"/>
    <w:rPr>
      <w:rFonts w:eastAsiaTheme="minorHAnsi"/>
      <w:lang w:eastAsia="en-US"/>
    </w:rPr>
  </w:style>
  <w:style w:type="paragraph" w:customStyle="1" w:styleId="D480537F21794986A6C4F38A8444CDBB69">
    <w:name w:val="D480537F21794986A6C4F38A8444CDBB69"/>
    <w:rsid w:val="00757C87"/>
    <w:rPr>
      <w:rFonts w:eastAsiaTheme="minorHAnsi"/>
      <w:lang w:eastAsia="en-US"/>
    </w:rPr>
  </w:style>
  <w:style w:type="paragraph" w:customStyle="1" w:styleId="506AF024FA8647C99640A19D609A216537">
    <w:name w:val="506AF024FA8647C99640A19D609A216537"/>
    <w:rsid w:val="00757C87"/>
    <w:rPr>
      <w:rFonts w:eastAsiaTheme="minorHAnsi"/>
      <w:lang w:eastAsia="en-US"/>
    </w:rPr>
  </w:style>
  <w:style w:type="paragraph" w:customStyle="1" w:styleId="5CB382CB6C7C4576B9B486BD3A58305737">
    <w:name w:val="5CB382CB6C7C4576B9B486BD3A58305737"/>
    <w:rsid w:val="00757C87"/>
    <w:rPr>
      <w:rFonts w:eastAsiaTheme="minorHAnsi"/>
      <w:lang w:eastAsia="en-US"/>
    </w:rPr>
  </w:style>
  <w:style w:type="paragraph" w:customStyle="1" w:styleId="7C2F80E14BBA484D90688C4AE62ACA9437">
    <w:name w:val="7C2F80E14BBA484D90688C4AE62ACA9437"/>
    <w:rsid w:val="00757C87"/>
    <w:rPr>
      <w:rFonts w:eastAsiaTheme="minorHAnsi"/>
      <w:lang w:eastAsia="en-US"/>
    </w:rPr>
  </w:style>
  <w:style w:type="paragraph" w:customStyle="1" w:styleId="E4D274BD615D42609833F04F1696BD0637">
    <w:name w:val="E4D274BD615D42609833F04F1696BD0637"/>
    <w:rsid w:val="00757C87"/>
    <w:rPr>
      <w:rFonts w:eastAsiaTheme="minorHAnsi"/>
      <w:lang w:eastAsia="en-US"/>
    </w:rPr>
  </w:style>
  <w:style w:type="paragraph" w:customStyle="1" w:styleId="9CE6D408E54747EA81448121C6029AEC37">
    <w:name w:val="9CE6D408E54747EA81448121C6029AEC37"/>
    <w:rsid w:val="00757C87"/>
    <w:rPr>
      <w:rFonts w:eastAsiaTheme="minorHAnsi"/>
      <w:lang w:eastAsia="en-US"/>
    </w:rPr>
  </w:style>
  <w:style w:type="paragraph" w:customStyle="1" w:styleId="5D0C2EF094B548669826687E591CBA6C24">
    <w:name w:val="5D0C2EF094B548669826687E591CBA6C24"/>
    <w:rsid w:val="00757C87"/>
    <w:rPr>
      <w:rFonts w:eastAsiaTheme="minorHAnsi"/>
      <w:lang w:eastAsia="en-US"/>
    </w:rPr>
  </w:style>
  <w:style w:type="paragraph" w:customStyle="1" w:styleId="95E1ED89E22F40D0B23A16785ABB6CFF24">
    <w:name w:val="95E1ED89E22F40D0B23A16785ABB6CFF24"/>
    <w:rsid w:val="00757C87"/>
    <w:rPr>
      <w:rFonts w:eastAsiaTheme="minorHAnsi"/>
      <w:lang w:eastAsia="en-US"/>
    </w:rPr>
  </w:style>
  <w:style w:type="paragraph" w:customStyle="1" w:styleId="0436EFBBB60445D48732028D0AE681A224">
    <w:name w:val="0436EFBBB60445D48732028D0AE681A224"/>
    <w:rsid w:val="00757C87"/>
    <w:rPr>
      <w:rFonts w:eastAsiaTheme="minorHAnsi"/>
      <w:lang w:eastAsia="en-US"/>
    </w:rPr>
  </w:style>
  <w:style w:type="paragraph" w:customStyle="1" w:styleId="80722124B6A245049694E1E2A1125B9924">
    <w:name w:val="80722124B6A245049694E1E2A1125B9924"/>
    <w:rsid w:val="00757C87"/>
    <w:rPr>
      <w:rFonts w:eastAsiaTheme="minorHAnsi"/>
      <w:lang w:eastAsia="en-US"/>
    </w:rPr>
  </w:style>
  <w:style w:type="paragraph" w:customStyle="1" w:styleId="59D025EDFB9A4C46B879033F83958F3924">
    <w:name w:val="59D025EDFB9A4C46B879033F83958F3924"/>
    <w:rsid w:val="00757C87"/>
    <w:rPr>
      <w:rFonts w:eastAsiaTheme="minorHAnsi"/>
      <w:lang w:eastAsia="en-US"/>
    </w:rPr>
  </w:style>
  <w:style w:type="paragraph" w:customStyle="1" w:styleId="6FC35A8ED85C499A9E3C4AF06FBB377624">
    <w:name w:val="6FC35A8ED85C499A9E3C4AF06FBB377624"/>
    <w:rsid w:val="00757C87"/>
    <w:rPr>
      <w:rFonts w:eastAsiaTheme="minorHAnsi"/>
      <w:lang w:eastAsia="en-US"/>
    </w:rPr>
  </w:style>
  <w:style w:type="paragraph" w:customStyle="1" w:styleId="3C08196E12D241909F89AFE8D2E9A554">
    <w:name w:val="3C08196E12D241909F89AFE8D2E9A554"/>
    <w:rsid w:val="00757C87"/>
    <w:rPr>
      <w:rFonts w:eastAsiaTheme="minorHAnsi"/>
      <w:lang w:eastAsia="en-US"/>
    </w:rPr>
  </w:style>
  <w:style w:type="paragraph" w:customStyle="1" w:styleId="6F7F44739BAD43F78513845C5F6A7A3D1">
    <w:name w:val="6F7F44739BAD43F78513845C5F6A7A3D1"/>
    <w:rsid w:val="00757C87"/>
    <w:rPr>
      <w:rFonts w:eastAsiaTheme="minorHAnsi"/>
      <w:lang w:eastAsia="en-US"/>
    </w:rPr>
  </w:style>
  <w:style w:type="paragraph" w:customStyle="1" w:styleId="AB7B259DC4CE4BC8BEF7D96389F28EFB1">
    <w:name w:val="AB7B259DC4CE4BC8BEF7D96389F28EFB1"/>
    <w:rsid w:val="00757C87"/>
    <w:rPr>
      <w:rFonts w:eastAsiaTheme="minorHAnsi"/>
      <w:lang w:eastAsia="en-US"/>
    </w:rPr>
  </w:style>
  <w:style w:type="paragraph" w:customStyle="1" w:styleId="81AA69A1FA1F4C41B40A2416580B85731">
    <w:name w:val="81AA69A1FA1F4C41B40A2416580B85731"/>
    <w:rsid w:val="00757C87"/>
    <w:rPr>
      <w:rFonts w:eastAsiaTheme="minorHAnsi"/>
      <w:lang w:eastAsia="en-US"/>
    </w:rPr>
  </w:style>
  <w:style w:type="paragraph" w:customStyle="1" w:styleId="B99A1F45831642EEA161A2D3F13A3DAD1">
    <w:name w:val="B99A1F45831642EEA161A2D3F13A3DAD1"/>
    <w:rsid w:val="00757C87"/>
    <w:rPr>
      <w:rFonts w:eastAsiaTheme="minorHAnsi"/>
      <w:lang w:eastAsia="en-US"/>
    </w:rPr>
  </w:style>
  <w:style w:type="paragraph" w:customStyle="1" w:styleId="842EDEAE52804A759CED72A2572786621">
    <w:name w:val="842EDEAE52804A759CED72A2572786621"/>
    <w:rsid w:val="00757C87"/>
    <w:rPr>
      <w:rFonts w:eastAsiaTheme="minorHAnsi"/>
      <w:lang w:eastAsia="en-US"/>
    </w:rPr>
  </w:style>
  <w:style w:type="paragraph" w:customStyle="1" w:styleId="D15F48130CE74CC3911CD34CB2367D3D65">
    <w:name w:val="D15F48130CE74CC3911CD34CB2367D3D65"/>
    <w:rsid w:val="00B27199"/>
    <w:rPr>
      <w:rFonts w:eastAsiaTheme="minorHAnsi"/>
      <w:lang w:eastAsia="en-US"/>
    </w:rPr>
  </w:style>
  <w:style w:type="paragraph" w:customStyle="1" w:styleId="FA104066C23E43B089F9ACE778ED17A844">
    <w:name w:val="FA104066C23E43B089F9ACE778ED17A844"/>
    <w:rsid w:val="00B27199"/>
    <w:rPr>
      <w:rFonts w:eastAsiaTheme="minorHAnsi"/>
      <w:lang w:eastAsia="en-US"/>
    </w:rPr>
  </w:style>
  <w:style w:type="paragraph" w:customStyle="1" w:styleId="AD3DF1FC638C4724AE22AB434740680B72">
    <w:name w:val="AD3DF1FC638C4724AE22AB434740680B72"/>
    <w:rsid w:val="00B27199"/>
    <w:rPr>
      <w:rFonts w:eastAsiaTheme="minorHAnsi"/>
      <w:lang w:eastAsia="en-US"/>
    </w:rPr>
  </w:style>
  <w:style w:type="paragraph" w:customStyle="1" w:styleId="26E8807040C847219710DCDE6C8FD97672">
    <w:name w:val="26E8807040C847219710DCDE6C8FD97672"/>
    <w:rsid w:val="00B27199"/>
    <w:rPr>
      <w:rFonts w:eastAsiaTheme="minorHAnsi"/>
      <w:lang w:eastAsia="en-US"/>
    </w:rPr>
  </w:style>
  <w:style w:type="paragraph" w:customStyle="1" w:styleId="71035D5C4DF64F88AB7F0ED0D296E2AC14">
    <w:name w:val="71035D5C4DF64F88AB7F0ED0D296E2AC14"/>
    <w:rsid w:val="00B27199"/>
    <w:rPr>
      <w:rFonts w:eastAsiaTheme="minorHAnsi"/>
      <w:lang w:eastAsia="en-US"/>
    </w:rPr>
  </w:style>
  <w:style w:type="paragraph" w:customStyle="1" w:styleId="40B74DAC9A094E48BA86ED3F04EBDA5E14">
    <w:name w:val="40B74DAC9A094E48BA86ED3F04EBDA5E14"/>
    <w:rsid w:val="00B27199"/>
    <w:rPr>
      <w:rFonts w:eastAsiaTheme="minorHAnsi"/>
      <w:lang w:eastAsia="en-US"/>
    </w:rPr>
  </w:style>
  <w:style w:type="paragraph" w:customStyle="1" w:styleId="06600661F79C40F08D0E4357DA97FD4970">
    <w:name w:val="06600661F79C40F08D0E4357DA97FD4970"/>
    <w:rsid w:val="00B27199"/>
    <w:rPr>
      <w:rFonts w:eastAsiaTheme="minorHAnsi"/>
      <w:lang w:eastAsia="en-US"/>
    </w:rPr>
  </w:style>
  <w:style w:type="paragraph" w:customStyle="1" w:styleId="D480537F21794986A6C4F38A8444CDBB70">
    <w:name w:val="D480537F21794986A6C4F38A8444CDBB70"/>
    <w:rsid w:val="00B27199"/>
    <w:rPr>
      <w:rFonts w:eastAsiaTheme="minorHAnsi"/>
      <w:lang w:eastAsia="en-US"/>
    </w:rPr>
  </w:style>
  <w:style w:type="paragraph" w:customStyle="1" w:styleId="506AF024FA8647C99640A19D609A216538">
    <w:name w:val="506AF024FA8647C99640A19D609A216538"/>
    <w:rsid w:val="00B27199"/>
    <w:rPr>
      <w:rFonts w:eastAsiaTheme="minorHAnsi"/>
      <w:lang w:eastAsia="en-US"/>
    </w:rPr>
  </w:style>
  <w:style w:type="paragraph" w:customStyle="1" w:styleId="5CB382CB6C7C4576B9B486BD3A58305738">
    <w:name w:val="5CB382CB6C7C4576B9B486BD3A58305738"/>
    <w:rsid w:val="00B27199"/>
    <w:rPr>
      <w:rFonts w:eastAsiaTheme="minorHAnsi"/>
      <w:lang w:eastAsia="en-US"/>
    </w:rPr>
  </w:style>
  <w:style w:type="paragraph" w:customStyle="1" w:styleId="7C2F80E14BBA484D90688C4AE62ACA9438">
    <w:name w:val="7C2F80E14BBA484D90688C4AE62ACA9438"/>
    <w:rsid w:val="00B27199"/>
    <w:rPr>
      <w:rFonts w:eastAsiaTheme="minorHAnsi"/>
      <w:lang w:eastAsia="en-US"/>
    </w:rPr>
  </w:style>
  <w:style w:type="paragraph" w:customStyle="1" w:styleId="E4D274BD615D42609833F04F1696BD0638">
    <w:name w:val="E4D274BD615D42609833F04F1696BD0638"/>
    <w:rsid w:val="00B27199"/>
    <w:rPr>
      <w:rFonts w:eastAsiaTheme="minorHAnsi"/>
      <w:lang w:eastAsia="en-US"/>
    </w:rPr>
  </w:style>
  <w:style w:type="paragraph" w:customStyle="1" w:styleId="9CE6D408E54747EA81448121C6029AEC38">
    <w:name w:val="9CE6D408E54747EA81448121C6029AEC38"/>
    <w:rsid w:val="00B27199"/>
    <w:rPr>
      <w:rFonts w:eastAsiaTheme="minorHAnsi"/>
      <w:lang w:eastAsia="en-US"/>
    </w:rPr>
  </w:style>
  <w:style w:type="paragraph" w:customStyle="1" w:styleId="5D0C2EF094B548669826687E591CBA6C25">
    <w:name w:val="5D0C2EF094B548669826687E591CBA6C25"/>
    <w:rsid w:val="00B27199"/>
    <w:rPr>
      <w:rFonts w:eastAsiaTheme="minorHAnsi"/>
      <w:lang w:eastAsia="en-US"/>
    </w:rPr>
  </w:style>
  <w:style w:type="paragraph" w:customStyle="1" w:styleId="95E1ED89E22F40D0B23A16785ABB6CFF25">
    <w:name w:val="95E1ED89E22F40D0B23A16785ABB6CFF25"/>
    <w:rsid w:val="00B27199"/>
    <w:rPr>
      <w:rFonts w:eastAsiaTheme="minorHAnsi"/>
      <w:lang w:eastAsia="en-US"/>
    </w:rPr>
  </w:style>
  <w:style w:type="paragraph" w:customStyle="1" w:styleId="0436EFBBB60445D48732028D0AE681A225">
    <w:name w:val="0436EFBBB60445D48732028D0AE681A225"/>
    <w:rsid w:val="00B27199"/>
    <w:rPr>
      <w:rFonts w:eastAsiaTheme="minorHAnsi"/>
      <w:lang w:eastAsia="en-US"/>
    </w:rPr>
  </w:style>
  <w:style w:type="paragraph" w:customStyle="1" w:styleId="80722124B6A245049694E1E2A1125B9925">
    <w:name w:val="80722124B6A245049694E1E2A1125B9925"/>
    <w:rsid w:val="00B27199"/>
    <w:rPr>
      <w:rFonts w:eastAsiaTheme="minorHAnsi"/>
      <w:lang w:eastAsia="en-US"/>
    </w:rPr>
  </w:style>
  <w:style w:type="paragraph" w:customStyle="1" w:styleId="59D025EDFB9A4C46B879033F83958F3925">
    <w:name w:val="59D025EDFB9A4C46B879033F83958F3925"/>
    <w:rsid w:val="00B27199"/>
    <w:rPr>
      <w:rFonts w:eastAsiaTheme="minorHAnsi"/>
      <w:lang w:eastAsia="en-US"/>
    </w:rPr>
  </w:style>
  <w:style w:type="paragraph" w:customStyle="1" w:styleId="6FC35A8ED85C499A9E3C4AF06FBB377625">
    <w:name w:val="6FC35A8ED85C499A9E3C4AF06FBB377625"/>
    <w:rsid w:val="00B27199"/>
    <w:rPr>
      <w:rFonts w:eastAsiaTheme="minorHAnsi"/>
      <w:lang w:eastAsia="en-US"/>
    </w:rPr>
  </w:style>
  <w:style w:type="paragraph" w:customStyle="1" w:styleId="3C08196E12D241909F89AFE8D2E9A5541">
    <w:name w:val="3C08196E12D241909F89AFE8D2E9A5541"/>
    <w:rsid w:val="00B27199"/>
    <w:rPr>
      <w:rFonts w:eastAsiaTheme="minorHAnsi"/>
      <w:lang w:eastAsia="en-US"/>
    </w:rPr>
  </w:style>
  <w:style w:type="paragraph" w:customStyle="1" w:styleId="6F7F44739BAD43F78513845C5F6A7A3D2">
    <w:name w:val="6F7F44739BAD43F78513845C5F6A7A3D2"/>
    <w:rsid w:val="00B27199"/>
    <w:rPr>
      <w:rFonts w:eastAsiaTheme="minorHAnsi"/>
      <w:lang w:eastAsia="en-US"/>
    </w:rPr>
  </w:style>
  <w:style w:type="paragraph" w:customStyle="1" w:styleId="AB7B259DC4CE4BC8BEF7D96389F28EFB2">
    <w:name w:val="AB7B259DC4CE4BC8BEF7D96389F28EFB2"/>
    <w:rsid w:val="00B27199"/>
    <w:rPr>
      <w:rFonts w:eastAsiaTheme="minorHAnsi"/>
      <w:lang w:eastAsia="en-US"/>
    </w:rPr>
  </w:style>
  <w:style w:type="paragraph" w:customStyle="1" w:styleId="81AA69A1FA1F4C41B40A2416580B85732">
    <w:name w:val="81AA69A1FA1F4C41B40A2416580B85732"/>
    <w:rsid w:val="00B27199"/>
    <w:rPr>
      <w:rFonts w:eastAsiaTheme="minorHAnsi"/>
      <w:lang w:eastAsia="en-US"/>
    </w:rPr>
  </w:style>
  <w:style w:type="paragraph" w:customStyle="1" w:styleId="B99A1F45831642EEA161A2D3F13A3DAD2">
    <w:name w:val="B99A1F45831642EEA161A2D3F13A3DAD2"/>
    <w:rsid w:val="00B27199"/>
    <w:rPr>
      <w:rFonts w:eastAsiaTheme="minorHAnsi"/>
      <w:lang w:eastAsia="en-US"/>
    </w:rPr>
  </w:style>
  <w:style w:type="paragraph" w:customStyle="1" w:styleId="842EDEAE52804A759CED72A2572786622">
    <w:name w:val="842EDEAE52804A759CED72A2572786622"/>
    <w:rsid w:val="00B27199"/>
    <w:rPr>
      <w:rFonts w:eastAsiaTheme="minorHAnsi"/>
      <w:lang w:eastAsia="en-US"/>
    </w:rPr>
  </w:style>
  <w:style w:type="paragraph" w:customStyle="1" w:styleId="CA5CA1E8052C4573BA31165A7871E469">
    <w:name w:val="CA5CA1E8052C4573BA31165A7871E469"/>
    <w:rsid w:val="00B27199"/>
    <w:rPr>
      <w:rFonts w:eastAsiaTheme="minorHAnsi"/>
      <w:lang w:eastAsia="en-US"/>
    </w:rPr>
  </w:style>
  <w:style w:type="paragraph" w:customStyle="1" w:styleId="D15F48130CE74CC3911CD34CB2367D3D66">
    <w:name w:val="D15F48130CE74CC3911CD34CB2367D3D66"/>
    <w:rsid w:val="00DB0859"/>
    <w:rPr>
      <w:rFonts w:eastAsiaTheme="minorHAnsi"/>
      <w:lang w:eastAsia="en-US"/>
    </w:rPr>
  </w:style>
  <w:style w:type="paragraph" w:customStyle="1" w:styleId="FA104066C23E43B089F9ACE778ED17A845">
    <w:name w:val="FA104066C23E43B089F9ACE778ED17A845"/>
    <w:rsid w:val="00DB0859"/>
    <w:rPr>
      <w:rFonts w:eastAsiaTheme="minorHAnsi"/>
      <w:lang w:eastAsia="en-US"/>
    </w:rPr>
  </w:style>
  <w:style w:type="paragraph" w:customStyle="1" w:styleId="AD3DF1FC638C4724AE22AB434740680B73">
    <w:name w:val="AD3DF1FC638C4724AE22AB434740680B73"/>
    <w:rsid w:val="00DB0859"/>
    <w:rPr>
      <w:rFonts w:eastAsiaTheme="minorHAnsi"/>
      <w:lang w:eastAsia="en-US"/>
    </w:rPr>
  </w:style>
  <w:style w:type="paragraph" w:customStyle="1" w:styleId="26E8807040C847219710DCDE6C8FD97673">
    <w:name w:val="26E8807040C847219710DCDE6C8FD97673"/>
    <w:rsid w:val="00DB0859"/>
    <w:rPr>
      <w:rFonts w:eastAsiaTheme="minorHAnsi"/>
      <w:lang w:eastAsia="en-US"/>
    </w:rPr>
  </w:style>
  <w:style w:type="paragraph" w:customStyle="1" w:styleId="71035D5C4DF64F88AB7F0ED0D296E2AC15">
    <w:name w:val="71035D5C4DF64F88AB7F0ED0D296E2AC15"/>
    <w:rsid w:val="00DB0859"/>
    <w:rPr>
      <w:rFonts w:eastAsiaTheme="minorHAnsi"/>
      <w:lang w:eastAsia="en-US"/>
    </w:rPr>
  </w:style>
  <w:style w:type="paragraph" w:customStyle="1" w:styleId="40B74DAC9A094E48BA86ED3F04EBDA5E15">
    <w:name w:val="40B74DAC9A094E48BA86ED3F04EBDA5E15"/>
    <w:rsid w:val="00DB0859"/>
    <w:rPr>
      <w:rFonts w:eastAsiaTheme="minorHAnsi"/>
      <w:lang w:eastAsia="en-US"/>
    </w:rPr>
  </w:style>
  <w:style w:type="paragraph" w:customStyle="1" w:styleId="06600661F79C40F08D0E4357DA97FD4971">
    <w:name w:val="06600661F79C40F08D0E4357DA97FD4971"/>
    <w:rsid w:val="00DB0859"/>
    <w:rPr>
      <w:rFonts w:eastAsiaTheme="minorHAnsi"/>
      <w:lang w:eastAsia="en-US"/>
    </w:rPr>
  </w:style>
  <w:style w:type="paragraph" w:customStyle="1" w:styleId="D480537F21794986A6C4F38A8444CDBB71">
    <w:name w:val="D480537F21794986A6C4F38A8444CDBB71"/>
    <w:rsid w:val="00DB0859"/>
    <w:rPr>
      <w:rFonts w:eastAsiaTheme="minorHAnsi"/>
      <w:lang w:eastAsia="en-US"/>
    </w:rPr>
  </w:style>
  <w:style w:type="paragraph" w:customStyle="1" w:styleId="506AF024FA8647C99640A19D609A216539">
    <w:name w:val="506AF024FA8647C99640A19D609A216539"/>
    <w:rsid w:val="00DB0859"/>
    <w:rPr>
      <w:rFonts w:eastAsiaTheme="minorHAnsi"/>
      <w:lang w:eastAsia="en-US"/>
    </w:rPr>
  </w:style>
  <w:style w:type="paragraph" w:customStyle="1" w:styleId="5CB382CB6C7C4576B9B486BD3A58305739">
    <w:name w:val="5CB382CB6C7C4576B9B486BD3A58305739"/>
    <w:rsid w:val="00DB0859"/>
    <w:rPr>
      <w:rFonts w:eastAsiaTheme="minorHAnsi"/>
      <w:lang w:eastAsia="en-US"/>
    </w:rPr>
  </w:style>
  <w:style w:type="paragraph" w:customStyle="1" w:styleId="7C2F80E14BBA484D90688C4AE62ACA9439">
    <w:name w:val="7C2F80E14BBA484D90688C4AE62ACA9439"/>
    <w:rsid w:val="00DB0859"/>
    <w:rPr>
      <w:rFonts w:eastAsiaTheme="minorHAnsi"/>
      <w:lang w:eastAsia="en-US"/>
    </w:rPr>
  </w:style>
  <w:style w:type="paragraph" w:customStyle="1" w:styleId="E4D274BD615D42609833F04F1696BD0639">
    <w:name w:val="E4D274BD615D42609833F04F1696BD0639"/>
    <w:rsid w:val="00DB0859"/>
    <w:rPr>
      <w:rFonts w:eastAsiaTheme="minorHAnsi"/>
      <w:lang w:eastAsia="en-US"/>
    </w:rPr>
  </w:style>
  <w:style w:type="paragraph" w:customStyle="1" w:styleId="9CE6D408E54747EA81448121C6029AEC39">
    <w:name w:val="9CE6D408E54747EA81448121C6029AEC39"/>
    <w:rsid w:val="00DB0859"/>
    <w:rPr>
      <w:rFonts w:eastAsiaTheme="minorHAnsi"/>
      <w:lang w:eastAsia="en-US"/>
    </w:rPr>
  </w:style>
  <w:style w:type="paragraph" w:customStyle="1" w:styleId="5D0C2EF094B548669826687E591CBA6C26">
    <w:name w:val="5D0C2EF094B548669826687E591CBA6C26"/>
    <w:rsid w:val="00DB0859"/>
    <w:rPr>
      <w:rFonts w:eastAsiaTheme="minorHAnsi"/>
      <w:lang w:eastAsia="en-US"/>
    </w:rPr>
  </w:style>
  <w:style w:type="paragraph" w:customStyle="1" w:styleId="95E1ED89E22F40D0B23A16785ABB6CFF26">
    <w:name w:val="95E1ED89E22F40D0B23A16785ABB6CFF26"/>
    <w:rsid w:val="00DB0859"/>
    <w:rPr>
      <w:rFonts w:eastAsiaTheme="minorHAnsi"/>
      <w:lang w:eastAsia="en-US"/>
    </w:rPr>
  </w:style>
  <w:style w:type="paragraph" w:customStyle="1" w:styleId="0436EFBBB60445D48732028D0AE681A226">
    <w:name w:val="0436EFBBB60445D48732028D0AE681A226"/>
    <w:rsid w:val="00DB0859"/>
    <w:rPr>
      <w:rFonts w:eastAsiaTheme="minorHAnsi"/>
      <w:lang w:eastAsia="en-US"/>
    </w:rPr>
  </w:style>
  <w:style w:type="paragraph" w:customStyle="1" w:styleId="80722124B6A245049694E1E2A1125B9926">
    <w:name w:val="80722124B6A245049694E1E2A1125B9926"/>
    <w:rsid w:val="00DB0859"/>
    <w:rPr>
      <w:rFonts w:eastAsiaTheme="minorHAnsi"/>
      <w:lang w:eastAsia="en-US"/>
    </w:rPr>
  </w:style>
  <w:style w:type="paragraph" w:customStyle="1" w:styleId="59D025EDFB9A4C46B879033F83958F3926">
    <w:name w:val="59D025EDFB9A4C46B879033F83958F3926"/>
    <w:rsid w:val="00DB0859"/>
    <w:rPr>
      <w:rFonts w:eastAsiaTheme="minorHAnsi"/>
      <w:lang w:eastAsia="en-US"/>
    </w:rPr>
  </w:style>
  <w:style w:type="paragraph" w:customStyle="1" w:styleId="6FC35A8ED85C499A9E3C4AF06FBB377626">
    <w:name w:val="6FC35A8ED85C499A9E3C4AF06FBB377626"/>
    <w:rsid w:val="00DB0859"/>
    <w:rPr>
      <w:rFonts w:eastAsiaTheme="minorHAnsi"/>
      <w:lang w:eastAsia="en-US"/>
    </w:rPr>
  </w:style>
  <w:style w:type="paragraph" w:customStyle="1" w:styleId="3C08196E12D241909F89AFE8D2E9A5542">
    <w:name w:val="3C08196E12D241909F89AFE8D2E9A5542"/>
    <w:rsid w:val="00DB0859"/>
    <w:rPr>
      <w:rFonts w:eastAsiaTheme="minorHAnsi"/>
      <w:lang w:eastAsia="en-US"/>
    </w:rPr>
  </w:style>
  <w:style w:type="paragraph" w:customStyle="1" w:styleId="6F7F44739BAD43F78513845C5F6A7A3D3">
    <w:name w:val="6F7F44739BAD43F78513845C5F6A7A3D3"/>
    <w:rsid w:val="00DB0859"/>
    <w:rPr>
      <w:rFonts w:eastAsiaTheme="minorHAnsi"/>
      <w:lang w:eastAsia="en-US"/>
    </w:rPr>
  </w:style>
  <w:style w:type="paragraph" w:customStyle="1" w:styleId="AB7B259DC4CE4BC8BEF7D96389F28EFB3">
    <w:name w:val="AB7B259DC4CE4BC8BEF7D96389F28EFB3"/>
    <w:rsid w:val="00DB0859"/>
    <w:rPr>
      <w:rFonts w:eastAsiaTheme="minorHAnsi"/>
      <w:lang w:eastAsia="en-US"/>
    </w:rPr>
  </w:style>
  <w:style w:type="paragraph" w:customStyle="1" w:styleId="81AA69A1FA1F4C41B40A2416580B85733">
    <w:name w:val="81AA69A1FA1F4C41B40A2416580B85733"/>
    <w:rsid w:val="00DB0859"/>
    <w:rPr>
      <w:rFonts w:eastAsiaTheme="minorHAnsi"/>
      <w:lang w:eastAsia="en-US"/>
    </w:rPr>
  </w:style>
  <w:style w:type="paragraph" w:customStyle="1" w:styleId="B99A1F45831642EEA161A2D3F13A3DAD3">
    <w:name w:val="B99A1F45831642EEA161A2D3F13A3DAD3"/>
    <w:rsid w:val="00DB0859"/>
    <w:rPr>
      <w:rFonts w:eastAsiaTheme="minorHAnsi"/>
      <w:lang w:eastAsia="en-US"/>
    </w:rPr>
  </w:style>
  <w:style w:type="paragraph" w:customStyle="1" w:styleId="842EDEAE52804A759CED72A2572786623">
    <w:name w:val="842EDEAE52804A759CED72A2572786623"/>
    <w:rsid w:val="00DB0859"/>
    <w:rPr>
      <w:rFonts w:eastAsiaTheme="minorHAnsi"/>
      <w:lang w:eastAsia="en-US"/>
    </w:rPr>
  </w:style>
  <w:style w:type="paragraph" w:customStyle="1" w:styleId="CA5CA1E8052C4573BA31165A7871E4691">
    <w:name w:val="CA5CA1E8052C4573BA31165A7871E4691"/>
    <w:rsid w:val="00DB0859"/>
    <w:rPr>
      <w:rFonts w:eastAsiaTheme="minorHAnsi"/>
      <w:lang w:eastAsia="en-US"/>
    </w:rPr>
  </w:style>
  <w:style w:type="paragraph" w:customStyle="1" w:styleId="D15F48130CE74CC3911CD34CB2367D3D67">
    <w:name w:val="D15F48130CE74CC3911CD34CB2367D3D67"/>
    <w:rsid w:val="00F131E8"/>
    <w:rPr>
      <w:rFonts w:eastAsiaTheme="minorHAnsi"/>
      <w:lang w:eastAsia="en-US"/>
    </w:rPr>
  </w:style>
  <w:style w:type="paragraph" w:customStyle="1" w:styleId="FA104066C23E43B089F9ACE778ED17A846">
    <w:name w:val="FA104066C23E43B089F9ACE778ED17A846"/>
    <w:rsid w:val="00F131E8"/>
    <w:rPr>
      <w:rFonts w:eastAsiaTheme="minorHAnsi"/>
      <w:lang w:eastAsia="en-US"/>
    </w:rPr>
  </w:style>
  <w:style w:type="paragraph" w:customStyle="1" w:styleId="AD3DF1FC638C4724AE22AB434740680B74">
    <w:name w:val="AD3DF1FC638C4724AE22AB434740680B74"/>
    <w:rsid w:val="00F131E8"/>
    <w:rPr>
      <w:rFonts w:eastAsiaTheme="minorHAnsi"/>
      <w:lang w:eastAsia="en-US"/>
    </w:rPr>
  </w:style>
  <w:style w:type="paragraph" w:customStyle="1" w:styleId="26E8807040C847219710DCDE6C8FD97674">
    <w:name w:val="26E8807040C847219710DCDE6C8FD97674"/>
    <w:rsid w:val="00F131E8"/>
    <w:rPr>
      <w:rFonts w:eastAsiaTheme="minorHAnsi"/>
      <w:lang w:eastAsia="en-US"/>
    </w:rPr>
  </w:style>
  <w:style w:type="paragraph" w:customStyle="1" w:styleId="71035D5C4DF64F88AB7F0ED0D296E2AC16">
    <w:name w:val="71035D5C4DF64F88AB7F0ED0D296E2AC16"/>
    <w:rsid w:val="00F131E8"/>
    <w:rPr>
      <w:rFonts w:eastAsiaTheme="minorHAnsi"/>
      <w:lang w:eastAsia="en-US"/>
    </w:rPr>
  </w:style>
  <w:style w:type="paragraph" w:customStyle="1" w:styleId="40B74DAC9A094E48BA86ED3F04EBDA5E16">
    <w:name w:val="40B74DAC9A094E48BA86ED3F04EBDA5E16"/>
    <w:rsid w:val="00F131E8"/>
    <w:rPr>
      <w:rFonts w:eastAsiaTheme="minorHAnsi"/>
      <w:lang w:eastAsia="en-US"/>
    </w:rPr>
  </w:style>
  <w:style w:type="paragraph" w:customStyle="1" w:styleId="3A9E2EA1D522458AA41A70D52D1E5099">
    <w:name w:val="3A9E2EA1D522458AA41A70D52D1E5099"/>
    <w:rsid w:val="00F131E8"/>
    <w:rPr>
      <w:rFonts w:eastAsiaTheme="minorHAnsi"/>
      <w:lang w:eastAsia="en-US"/>
    </w:rPr>
  </w:style>
  <w:style w:type="paragraph" w:customStyle="1" w:styleId="06600661F79C40F08D0E4357DA97FD4972">
    <w:name w:val="06600661F79C40F08D0E4357DA97FD4972"/>
    <w:rsid w:val="00F131E8"/>
    <w:rPr>
      <w:rFonts w:eastAsiaTheme="minorHAnsi"/>
      <w:lang w:eastAsia="en-US"/>
    </w:rPr>
  </w:style>
  <w:style w:type="paragraph" w:customStyle="1" w:styleId="D480537F21794986A6C4F38A8444CDBB72">
    <w:name w:val="D480537F21794986A6C4F38A8444CDBB72"/>
    <w:rsid w:val="00F131E8"/>
    <w:rPr>
      <w:rFonts w:eastAsiaTheme="minorHAnsi"/>
      <w:lang w:eastAsia="en-US"/>
    </w:rPr>
  </w:style>
  <w:style w:type="paragraph" w:customStyle="1" w:styleId="506AF024FA8647C99640A19D609A216540">
    <w:name w:val="506AF024FA8647C99640A19D609A216540"/>
    <w:rsid w:val="00F131E8"/>
    <w:rPr>
      <w:rFonts w:eastAsiaTheme="minorHAnsi"/>
      <w:lang w:eastAsia="en-US"/>
    </w:rPr>
  </w:style>
  <w:style w:type="paragraph" w:customStyle="1" w:styleId="5CB382CB6C7C4576B9B486BD3A58305740">
    <w:name w:val="5CB382CB6C7C4576B9B486BD3A58305740"/>
    <w:rsid w:val="00F131E8"/>
    <w:rPr>
      <w:rFonts w:eastAsiaTheme="minorHAnsi"/>
      <w:lang w:eastAsia="en-US"/>
    </w:rPr>
  </w:style>
  <w:style w:type="paragraph" w:customStyle="1" w:styleId="7C2F80E14BBA484D90688C4AE62ACA9440">
    <w:name w:val="7C2F80E14BBA484D90688C4AE62ACA9440"/>
    <w:rsid w:val="00F131E8"/>
    <w:rPr>
      <w:rFonts w:eastAsiaTheme="minorHAnsi"/>
      <w:lang w:eastAsia="en-US"/>
    </w:rPr>
  </w:style>
  <w:style w:type="paragraph" w:customStyle="1" w:styleId="E4D274BD615D42609833F04F1696BD0640">
    <w:name w:val="E4D274BD615D42609833F04F1696BD0640"/>
    <w:rsid w:val="00F131E8"/>
    <w:rPr>
      <w:rFonts w:eastAsiaTheme="minorHAnsi"/>
      <w:lang w:eastAsia="en-US"/>
    </w:rPr>
  </w:style>
  <w:style w:type="paragraph" w:customStyle="1" w:styleId="9CE6D408E54747EA81448121C6029AEC40">
    <w:name w:val="9CE6D408E54747EA81448121C6029AEC40"/>
    <w:rsid w:val="00F131E8"/>
    <w:rPr>
      <w:rFonts w:eastAsiaTheme="minorHAnsi"/>
      <w:lang w:eastAsia="en-US"/>
    </w:rPr>
  </w:style>
  <w:style w:type="paragraph" w:customStyle="1" w:styleId="5D0C2EF094B548669826687E591CBA6C27">
    <w:name w:val="5D0C2EF094B548669826687E591CBA6C27"/>
    <w:rsid w:val="00F131E8"/>
    <w:rPr>
      <w:rFonts w:eastAsiaTheme="minorHAnsi"/>
      <w:lang w:eastAsia="en-US"/>
    </w:rPr>
  </w:style>
  <w:style w:type="paragraph" w:customStyle="1" w:styleId="95E1ED89E22F40D0B23A16785ABB6CFF27">
    <w:name w:val="95E1ED89E22F40D0B23A16785ABB6CFF27"/>
    <w:rsid w:val="00F131E8"/>
    <w:rPr>
      <w:rFonts w:eastAsiaTheme="minorHAnsi"/>
      <w:lang w:eastAsia="en-US"/>
    </w:rPr>
  </w:style>
  <w:style w:type="paragraph" w:customStyle="1" w:styleId="0436EFBBB60445D48732028D0AE681A227">
    <w:name w:val="0436EFBBB60445D48732028D0AE681A227"/>
    <w:rsid w:val="00F131E8"/>
    <w:rPr>
      <w:rFonts w:eastAsiaTheme="minorHAnsi"/>
      <w:lang w:eastAsia="en-US"/>
    </w:rPr>
  </w:style>
  <w:style w:type="paragraph" w:customStyle="1" w:styleId="80722124B6A245049694E1E2A1125B9927">
    <w:name w:val="80722124B6A245049694E1E2A1125B9927"/>
    <w:rsid w:val="00F131E8"/>
    <w:rPr>
      <w:rFonts w:eastAsiaTheme="minorHAnsi"/>
      <w:lang w:eastAsia="en-US"/>
    </w:rPr>
  </w:style>
  <w:style w:type="paragraph" w:customStyle="1" w:styleId="59D025EDFB9A4C46B879033F83958F3927">
    <w:name w:val="59D025EDFB9A4C46B879033F83958F3927"/>
    <w:rsid w:val="00F131E8"/>
    <w:rPr>
      <w:rFonts w:eastAsiaTheme="minorHAnsi"/>
      <w:lang w:eastAsia="en-US"/>
    </w:rPr>
  </w:style>
  <w:style w:type="paragraph" w:customStyle="1" w:styleId="6FC35A8ED85C499A9E3C4AF06FBB377627">
    <w:name w:val="6FC35A8ED85C499A9E3C4AF06FBB377627"/>
    <w:rsid w:val="00F131E8"/>
    <w:rPr>
      <w:rFonts w:eastAsiaTheme="minorHAnsi"/>
      <w:lang w:eastAsia="en-US"/>
    </w:rPr>
  </w:style>
  <w:style w:type="paragraph" w:customStyle="1" w:styleId="3C08196E12D241909F89AFE8D2E9A5543">
    <w:name w:val="3C08196E12D241909F89AFE8D2E9A5543"/>
    <w:rsid w:val="00F131E8"/>
    <w:rPr>
      <w:rFonts w:eastAsiaTheme="minorHAnsi"/>
      <w:lang w:eastAsia="en-US"/>
    </w:rPr>
  </w:style>
  <w:style w:type="paragraph" w:customStyle="1" w:styleId="6F7F44739BAD43F78513845C5F6A7A3D4">
    <w:name w:val="6F7F44739BAD43F78513845C5F6A7A3D4"/>
    <w:rsid w:val="00F131E8"/>
    <w:rPr>
      <w:rFonts w:eastAsiaTheme="minorHAnsi"/>
      <w:lang w:eastAsia="en-US"/>
    </w:rPr>
  </w:style>
  <w:style w:type="paragraph" w:customStyle="1" w:styleId="AB7B259DC4CE4BC8BEF7D96389F28EFB4">
    <w:name w:val="AB7B259DC4CE4BC8BEF7D96389F28EFB4"/>
    <w:rsid w:val="00F131E8"/>
    <w:rPr>
      <w:rFonts w:eastAsiaTheme="minorHAnsi"/>
      <w:lang w:eastAsia="en-US"/>
    </w:rPr>
  </w:style>
  <w:style w:type="paragraph" w:customStyle="1" w:styleId="81AA69A1FA1F4C41B40A2416580B85734">
    <w:name w:val="81AA69A1FA1F4C41B40A2416580B85734"/>
    <w:rsid w:val="00F131E8"/>
    <w:rPr>
      <w:rFonts w:eastAsiaTheme="minorHAnsi"/>
      <w:lang w:eastAsia="en-US"/>
    </w:rPr>
  </w:style>
  <w:style w:type="paragraph" w:customStyle="1" w:styleId="B99A1F45831642EEA161A2D3F13A3DAD4">
    <w:name w:val="B99A1F45831642EEA161A2D3F13A3DAD4"/>
    <w:rsid w:val="00F131E8"/>
    <w:rPr>
      <w:rFonts w:eastAsiaTheme="minorHAnsi"/>
      <w:lang w:eastAsia="en-US"/>
    </w:rPr>
  </w:style>
  <w:style w:type="paragraph" w:customStyle="1" w:styleId="842EDEAE52804A759CED72A2572786624">
    <w:name w:val="842EDEAE52804A759CED72A2572786624"/>
    <w:rsid w:val="00F131E8"/>
    <w:rPr>
      <w:rFonts w:eastAsiaTheme="minorHAnsi"/>
      <w:lang w:eastAsia="en-US"/>
    </w:rPr>
  </w:style>
  <w:style w:type="paragraph" w:customStyle="1" w:styleId="CA5CA1E8052C4573BA31165A7871E4692">
    <w:name w:val="CA5CA1E8052C4573BA31165A7871E4692"/>
    <w:rsid w:val="00F131E8"/>
    <w:rPr>
      <w:rFonts w:eastAsiaTheme="minorHAnsi"/>
      <w:lang w:eastAsia="en-US"/>
    </w:rPr>
  </w:style>
  <w:style w:type="paragraph" w:customStyle="1" w:styleId="A8F391F523CA4BC5AA9F27B8C9B5D1E6">
    <w:name w:val="A8F391F523CA4BC5AA9F27B8C9B5D1E6"/>
    <w:rsid w:val="00F131E8"/>
  </w:style>
  <w:style w:type="paragraph" w:customStyle="1" w:styleId="96966BFB3D90426D95B045501CFB0427">
    <w:name w:val="96966BFB3D90426D95B045501CFB0427"/>
    <w:rsid w:val="00F131E8"/>
  </w:style>
  <w:style w:type="paragraph" w:customStyle="1" w:styleId="D15F48130CE74CC3911CD34CB2367D3D68">
    <w:name w:val="D15F48130CE74CC3911CD34CB2367D3D68"/>
    <w:rsid w:val="00F131E8"/>
    <w:rPr>
      <w:rFonts w:eastAsiaTheme="minorHAnsi"/>
      <w:lang w:eastAsia="en-US"/>
    </w:rPr>
  </w:style>
  <w:style w:type="paragraph" w:customStyle="1" w:styleId="FA104066C23E43B089F9ACE778ED17A847">
    <w:name w:val="FA104066C23E43B089F9ACE778ED17A847"/>
    <w:rsid w:val="00F131E8"/>
    <w:rPr>
      <w:rFonts w:eastAsiaTheme="minorHAnsi"/>
      <w:lang w:eastAsia="en-US"/>
    </w:rPr>
  </w:style>
  <w:style w:type="paragraph" w:customStyle="1" w:styleId="AD3DF1FC638C4724AE22AB434740680B75">
    <w:name w:val="AD3DF1FC638C4724AE22AB434740680B75"/>
    <w:rsid w:val="00F131E8"/>
    <w:rPr>
      <w:rFonts w:eastAsiaTheme="minorHAnsi"/>
      <w:lang w:eastAsia="en-US"/>
    </w:rPr>
  </w:style>
  <w:style w:type="paragraph" w:customStyle="1" w:styleId="26E8807040C847219710DCDE6C8FD97675">
    <w:name w:val="26E8807040C847219710DCDE6C8FD97675"/>
    <w:rsid w:val="00F131E8"/>
    <w:rPr>
      <w:rFonts w:eastAsiaTheme="minorHAnsi"/>
      <w:lang w:eastAsia="en-US"/>
    </w:rPr>
  </w:style>
  <w:style w:type="paragraph" w:customStyle="1" w:styleId="71035D5C4DF64F88AB7F0ED0D296E2AC17">
    <w:name w:val="71035D5C4DF64F88AB7F0ED0D296E2AC17"/>
    <w:rsid w:val="00F131E8"/>
    <w:rPr>
      <w:rFonts w:eastAsiaTheme="minorHAnsi"/>
      <w:lang w:eastAsia="en-US"/>
    </w:rPr>
  </w:style>
  <w:style w:type="paragraph" w:customStyle="1" w:styleId="40B74DAC9A094E48BA86ED3F04EBDA5E17">
    <w:name w:val="40B74DAC9A094E48BA86ED3F04EBDA5E17"/>
    <w:rsid w:val="00F131E8"/>
    <w:rPr>
      <w:rFonts w:eastAsiaTheme="minorHAnsi"/>
      <w:lang w:eastAsia="en-US"/>
    </w:rPr>
  </w:style>
  <w:style w:type="paragraph" w:customStyle="1" w:styleId="3A9E2EA1D522458AA41A70D52D1E50991">
    <w:name w:val="3A9E2EA1D522458AA41A70D52D1E50991"/>
    <w:rsid w:val="00F131E8"/>
    <w:rPr>
      <w:rFonts w:eastAsiaTheme="minorHAnsi"/>
      <w:lang w:eastAsia="en-US"/>
    </w:rPr>
  </w:style>
  <w:style w:type="paragraph" w:customStyle="1" w:styleId="06600661F79C40F08D0E4357DA97FD4973">
    <w:name w:val="06600661F79C40F08D0E4357DA97FD4973"/>
    <w:rsid w:val="00F131E8"/>
    <w:rPr>
      <w:rFonts w:eastAsiaTheme="minorHAnsi"/>
      <w:lang w:eastAsia="en-US"/>
    </w:rPr>
  </w:style>
  <w:style w:type="paragraph" w:customStyle="1" w:styleId="D480537F21794986A6C4F38A8444CDBB73">
    <w:name w:val="D480537F21794986A6C4F38A8444CDBB73"/>
    <w:rsid w:val="00F131E8"/>
    <w:rPr>
      <w:rFonts w:eastAsiaTheme="minorHAnsi"/>
      <w:lang w:eastAsia="en-US"/>
    </w:rPr>
  </w:style>
  <w:style w:type="paragraph" w:customStyle="1" w:styleId="506AF024FA8647C99640A19D609A216541">
    <w:name w:val="506AF024FA8647C99640A19D609A216541"/>
    <w:rsid w:val="00F131E8"/>
    <w:rPr>
      <w:rFonts w:eastAsiaTheme="minorHAnsi"/>
      <w:lang w:eastAsia="en-US"/>
    </w:rPr>
  </w:style>
  <w:style w:type="paragraph" w:customStyle="1" w:styleId="5CB382CB6C7C4576B9B486BD3A58305741">
    <w:name w:val="5CB382CB6C7C4576B9B486BD3A58305741"/>
    <w:rsid w:val="00F131E8"/>
    <w:rPr>
      <w:rFonts w:eastAsiaTheme="minorHAnsi"/>
      <w:lang w:eastAsia="en-US"/>
    </w:rPr>
  </w:style>
  <w:style w:type="paragraph" w:customStyle="1" w:styleId="7C2F80E14BBA484D90688C4AE62ACA9441">
    <w:name w:val="7C2F80E14BBA484D90688C4AE62ACA9441"/>
    <w:rsid w:val="00F131E8"/>
    <w:rPr>
      <w:rFonts w:eastAsiaTheme="minorHAnsi"/>
      <w:lang w:eastAsia="en-US"/>
    </w:rPr>
  </w:style>
  <w:style w:type="paragraph" w:customStyle="1" w:styleId="E4D274BD615D42609833F04F1696BD0641">
    <w:name w:val="E4D274BD615D42609833F04F1696BD0641"/>
    <w:rsid w:val="00F131E8"/>
    <w:rPr>
      <w:rFonts w:eastAsiaTheme="minorHAnsi"/>
      <w:lang w:eastAsia="en-US"/>
    </w:rPr>
  </w:style>
  <w:style w:type="paragraph" w:customStyle="1" w:styleId="9CE6D408E54747EA81448121C6029AEC41">
    <w:name w:val="9CE6D408E54747EA81448121C6029AEC41"/>
    <w:rsid w:val="00F131E8"/>
    <w:rPr>
      <w:rFonts w:eastAsiaTheme="minorHAnsi"/>
      <w:lang w:eastAsia="en-US"/>
    </w:rPr>
  </w:style>
  <w:style w:type="paragraph" w:customStyle="1" w:styleId="5D0C2EF094B548669826687E591CBA6C28">
    <w:name w:val="5D0C2EF094B548669826687E591CBA6C28"/>
    <w:rsid w:val="00F131E8"/>
    <w:rPr>
      <w:rFonts w:eastAsiaTheme="minorHAnsi"/>
      <w:lang w:eastAsia="en-US"/>
    </w:rPr>
  </w:style>
  <w:style w:type="paragraph" w:customStyle="1" w:styleId="95E1ED89E22F40D0B23A16785ABB6CFF28">
    <w:name w:val="95E1ED89E22F40D0B23A16785ABB6CFF28"/>
    <w:rsid w:val="00F131E8"/>
    <w:rPr>
      <w:rFonts w:eastAsiaTheme="minorHAnsi"/>
      <w:lang w:eastAsia="en-US"/>
    </w:rPr>
  </w:style>
  <w:style w:type="paragraph" w:customStyle="1" w:styleId="0436EFBBB60445D48732028D0AE681A228">
    <w:name w:val="0436EFBBB60445D48732028D0AE681A228"/>
    <w:rsid w:val="00F131E8"/>
    <w:rPr>
      <w:rFonts w:eastAsiaTheme="minorHAnsi"/>
      <w:lang w:eastAsia="en-US"/>
    </w:rPr>
  </w:style>
  <w:style w:type="paragraph" w:customStyle="1" w:styleId="80722124B6A245049694E1E2A1125B9928">
    <w:name w:val="80722124B6A245049694E1E2A1125B9928"/>
    <w:rsid w:val="00F131E8"/>
    <w:rPr>
      <w:rFonts w:eastAsiaTheme="minorHAnsi"/>
      <w:lang w:eastAsia="en-US"/>
    </w:rPr>
  </w:style>
  <w:style w:type="paragraph" w:customStyle="1" w:styleId="59D025EDFB9A4C46B879033F83958F3928">
    <w:name w:val="59D025EDFB9A4C46B879033F83958F3928"/>
    <w:rsid w:val="00F131E8"/>
    <w:rPr>
      <w:rFonts w:eastAsiaTheme="minorHAnsi"/>
      <w:lang w:eastAsia="en-US"/>
    </w:rPr>
  </w:style>
  <w:style w:type="paragraph" w:customStyle="1" w:styleId="6FC35A8ED85C499A9E3C4AF06FBB377628">
    <w:name w:val="6FC35A8ED85C499A9E3C4AF06FBB377628"/>
    <w:rsid w:val="00F131E8"/>
    <w:rPr>
      <w:rFonts w:eastAsiaTheme="minorHAnsi"/>
      <w:lang w:eastAsia="en-US"/>
    </w:rPr>
  </w:style>
  <w:style w:type="paragraph" w:customStyle="1" w:styleId="A8F391F523CA4BC5AA9F27B8C9B5D1E61">
    <w:name w:val="A8F391F523CA4BC5AA9F27B8C9B5D1E61"/>
    <w:rsid w:val="00F131E8"/>
    <w:rPr>
      <w:rFonts w:eastAsiaTheme="minorHAnsi"/>
      <w:lang w:eastAsia="en-US"/>
    </w:rPr>
  </w:style>
  <w:style w:type="paragraph" w:customStyle="1" w:styleId="81CE30D39DD748A9867E8281D3AFC089">
    <w:name w:val="81CE30D39DD748A9867E8281D3AFC089"/>
    <w:rsid w:val="00F131E8"/>
    <w:rPr>
      <w:rFonts w:eastAsiaTheme="minorHAnsi"/>
      <w:lang w:eastAsia="en-US"/>
    </w:rPr>
  </w:style>
  <w:style w:type="paragraph" w:customStyle="1" w:styleId="AE3FD6EA45464FE29F5DBFDE7934AF1C">
    <w:name w:val="AE3FD6EA45464FE29F5DBFDE7934AF1C"/>
    <w:rsid w:val="00F131E8"/>
    <w:rPr>
      <w:rFonts w:eastAsiaTheme="minorHAnsi"/>
      <w:lang w:eastAsia="en-US"/>
    </w:rPr>
  </w:style>
  <w:style w:type="paragraph" w:customStyle="1" w:styleId="96966BFB3D90426D95B045501CFB04271">
    <w:name w:val="96966BFB3D90426D95B045501CFB04271"/>
    <w:rsid w:val="00F131E8"/>
    <w:rPr>
      <w:rFonts w:eastAsiaTheme="minorHAnsi"/>
      <w:lang w:eastAsia="en-US"/>
    </w:rPr>
  </w:style>
  <w:style w:type="paragraph" w:customStyle="1" w:styleId="3C08196E12D241909F89AFE8D2E9A5544">
    <w:name w:val="3C08196E12D241909F89AFE8D2E9A5544"/>
    <w:rsid w:val="00F131E8"/>
    <w:rPr>
      <w:rFonts w:eastAsiaTheme="minorHAnsi"/>
      <w:lang w:eastAsia="en-US"/>
    </w:rPr>
  </w:style>
  <w:style w:type="paragraph" w:customStyle="1" w:styleId="6F7F44739BAD43F78513845C5F6A7A3D5">
    <w:name w:val="6F7F44739BAD43F78513845C5F6A7A3D5"/>
    <w:rsid w:val="00F131E8"/>
    <w:rPr>
      <w:rFonts w:eastAsiaTheme="minorHAnsi"/>
      <w:lang w:eastAsia="en-US"/>
    </w:rPr>
  </w:style>
  <w:style w:type="paragraph" w:customStyle="1" w:styleId="AB7B259DC4CE4BC8BEF7D96389F28EFB5">
    <w:name w:val="AB7B259DC4CE4BC8BEF7D96389F28EFB5"/>
    <w:rsid w:val="00F131E8"/>
    <w:rPr>
      <w:rFonts w:eastAsiaTheme="minorHAnsi"/>
      <w:lang w:eastAsia="en-US"/>
    </w:rPr>
  </w:style>
  <w:style w:type="paragraph" w:customStyle="1" w:styleId="81AA69A1FA1F4C41B40A2416580B85735">
    <w:name w:val="81AA69A1FA1F4C41B40A2416580B85735"/>
    <w:rsid w:val="00F131E8"/>
    <w:rPr>
      <w:rFonts w:eastAsiaTheme="minorHAnsi"/>
      <w:lang w:eastAsia="en-US"/>
    </w:rPr>
  </w:style>
  <w:style w:type="paragraph" w:customStyle="1" w:styleId="B99A1F45831642EEA161A2D3F13A3DAD5">
    <w:name w:val="B99A1F45831642EEA161A2D3F13A3DAD5"/>
    <w:rsid w:val="00F131E8"/>
    <w:rPr>
      <w:rFonts w:eastAsiaTheme="minorHAnsi"/>
      <w:lang w:eastAsia="en-US"/>
    </w:rPr>
  </w:style>
  <w:style w:type="paragraph" w:customStyle="1" w:styleId="842EDEAE52804A759CED72A2572786625">
    <w:name w:val="842EDEAE52804A759CED72A2572786625"/>
    <w:rsid w:val="00F131E8"/>
    <w:rPr>
      <w:rFonts w:eastAsiaTheme="minorHAnsi"/>
      <w:lang w:eastAsia="en-US"/>
    </w:rPr>
  </w:style>
  <w:style w:type="paragraph" w:customStyle="1" w:styleId="CA5CA1E8052C4573BA31165A7871E4693">
    <w:name w:val="CA5CA1E8052C4573BA31165A7871E4693"/>
    <w:rsid w:val="00F131E8"/>
    <w:rPr>
      <w:rFonts w:eastAsiaTheme="minorHAnsi"/>
      <w:lang w:eastAsia="en-US"/>
    </w:rPr>
  </w:style>
  <w:style w:type="paragraph" w:customStyle="1" w:styleId="D15F48130CE74CC3911CD34CB2367D3D69">
    <w:name w:val="D15F48130CE74CC3911CD34CB2367D3D69"/>
    <w:rsid w:val="00F131E8"/>
    <w:rPr>
      <w:rFonts w:eastAsiaTheme="minorHAnsi"/>
      <w:lang w:eastAsia="en-US"/>
    </w:rPr>
  </w:style>
  <w:style w:type="paragraph" w:customStyle="1" w:styleId="FA104066C23E43B089F9ACE778ED17A848">
    <w:name w:val="FA104066C23E43B089F9ACE778ED17A848"/>
    <w:rsid w:val="00F131E8"/>
    <w:rPr>
      <w:rFonts w:eastAsiaTheme="minorHAnsi"/>
      <w:lang w:eastAsia="en-US"/>
    </w:rPr>
  </w:style>
  <w:style w:type="paragraph" w:customStyle="1" w:styleId="AD3DF1FC638C4724AE22AB434740680B76">
    <w:name w:val="AD3DF1FC638C4724AE22AB434740680B76"/>
    <w:rsid w:val="00F131E8"/>
    <w:rPr>
      <w:rFonts w:eastAsiaTheme="minorHAnsi"/>
      <w:lang w:eastAsia="en-US"/>
    </w:rPr>
  </w:style>
  <w:style w:type="paragraph" w:customStyle="1" w:styleId="26E8807040C847219710DCDE6C8FD97676">
    <w:name w:val="26E8807040C847219710DCDE6C8FD97676"/>
    <w:rsid w:val="00F131E8"/>
    <w:rPr>
      <w:rFonts w:eastAsiaTheme="minorHAnsi"/>
      <w:lang w:eastAsia="en-US"/>
    </w:rPr>
  </w:style>
  <w:style w:type="paragraph" w:customStyle="1" w:styleId="71035D5C4DF64F88AB7F0ED0D296E2AC18">
    <w:name w:val="71035D5C4DF64F88AB7F0ED0D296E2AC18"/>
    <w:rsid w:val="00F131E8"/>
    <w:rPr>
      <w:rFonts w:eastAsiaTheme="minorHAnsi"/>
      <w:lang w:eastAsia="en-US"/>
    </w:rPr>
  </w:style>
  <w:style w:type="paragraph" w:customStyle="1" w:styleId="40B74DAC9A094E48BA86ED3F04EBDA5E18">
    <w:name w:val="40B74DAC9A094E48BA86ED3F04EBDA5E18"/>
    <w:rsid w:val="00F131E8"/>
    <w:rPr>
      <w:rFonts w:eastAsiaTheme="minorHAnsi"/>
      <w:lang w:eastAsia="en-US"/>
    </w:rPr>
  </w:style>
  <w:style w:type="paragraph" w:customStyle="1" w:styleId="3A9E2EA1D522458AA41A70D52D1E50992">
    <w:name w:val="3A9E2EA1D522458AA41A70D52D1E50992"/>
    <w:rsid w:val="00F131E8"/>
    <w:rPr>
      <w:rFonts w:eastAsiaTheme="minorHAnsi"/>
      <w:lang w:eastAsia="en-US"/>
    </w:rPr>
  </w:style>
  <w:style w:type="paragraph" w:customStyle="1" w:styleId="06600661F79C40F08D0E4357DA97FD4974">
    <w:name w:val="06600661F79C40F08D0E4357DA97FD4974"/>
    <w:rsid w:val="00F131E8"/>
    <w:rPr>
      <w:rFonts w:eastAsiaTheme="minorHAnsi"/>
      <w:lang w:eastAsia="en-US"/>
    </w:rPr>
  </w:style>
  <w:style w:type="paragraph" w:customStyle="1" w:styleId="D480537F21794986A6C4F38A8444CDBB74">
    <w:name w:val="D480537F21794986A6C4F38A8444CDBB74"/>
    <w:rsid w:val="00F131E8"/>
    <w:rPr>
      <w:rFonts w:eastAsiaTheme="minorHAnsi"/>
      <w:lang w:eastAsia="en-US"/>
    </w:rPr>
  </w:style>
  <w:style w:type="paragraph" w:customStyle="1" w:styleId="506AF024FA8647C99640A19D609A216542">
    <w:name w:val="506AF024FA8647C99640A19D609A216542"/>
    <w:rsid w:val="00F131E8"/>
    <w:rPr>
      <w:rFonts w:eastAsiaTheme="minorHAnsi"/>
      <w:lang w:eastAsia="en-US"/>
    </w:rPr>
  </w:style>
  <w:style w:type="paragraph" w:customStyle="1" w:styleId="5CB382CB6C7C4576B9B486BD3A58305742">
    <w:name w:val="5CB382CB6C7C4576B9B486BD3A58305742"/>
    <w:rsid w:val="00F131E8"/>
    <w:rPr>
      <w:rFonts w:eastAsiaTheme="minorHAnsi"/>
      <w:lang w:eastAsia="en-US"/>
    </w:rPr>
  </w:style>
  <w:style w:type="paragraph" w:customStyle="1" w:styleId="7C2F80E14BBA484D90688C4AE62ACA9442">
    <w:name w:val="7C2F80E14BBA484D90688C4AE62ACA9442"/>
    <w:rsid w:val="00F131E8"/>
    <w:rPr>
      <w:rFonts w:eastAsiaTheme="minorHAnsi"/>
      <w:lang w:eastAsia="en-US"/>
    </w:rPr>
  </w:style>
  <w:style w:type="paragraph" w:customStyle="1" w:styleId="E4D274BD615D42609833F04F1696BD0642">
    <w:name w:val="E4D274BD615D42609833F04F1696BD0642"/>
    <w:rsid w:val="00F131E8"/>
    <w:rPr>
      <w:rFonts w:eastAsiaTheme="minorHAnsi"/>
      <w:lang w:eastAsia="en-US"/>
    </w:rPr>
  </w:style>
  <w:style w:type="paragraph" w:customStyle="1" w:styleId="9CE6D408E54747EA81448121C6029AEC42">
    <w:name w:val="9CE6D408E54747EA81448121C6029AEC42"/>
    <w:rsid w:val="00F131E8"/>
    <w:rPr>
      <w:rFonts w:eastAsiaTheme="minorHAnsi"/>
      <w:lang w:eastAsia="en-US"/>
    </w:rPr>
  </w:style>
  <w:style w:type="paragraph" w:customStyle="1" w:styleId="5D0C2EF094B548669826687E591CBA6C29">
    <w:name w:val="5D0C2EF094B548669826687E591CBA6C29"/>
    <w:rsid w:val="00F131E8"/>
    <w:rPr>
      <w:rFonts w:eastAsiaTheme="minorHAnsi"/>
      <w:lang w:eastAsia="en-US"/>
    </w:rPr>
  </w:style>
  <w:style w:type="paragraph" w:customStyle="1" w:styleId="95E1ED89E22F40D0B23A16785ABB6CFF29">
    <w:name w:val="95E1ED89E22F40D0B23A16785ABB6CFF29"/>
    <w:rsid w:val="00F131E8"/>
    <w:rPr>
      <w:rFonts w:eastAsiaTheme="minorHAnsi"/>
      <w:lang w:eastAsia="en-US"/>
    </w:rPr>
  </w:style>
  <w:style w:type="paragraph" w:customStyle="1" w:styleId="0436EFBBB60445D48732028D0AE681A229">
    <w:name w:val="0436EFBBB60445D48732028D0AE681A229"/>
    <w:rsid w:val="00F131E8"/>
    <w:rPr>
      <w:rFonts w:eastAsiaTheme="minorHAnsi"/>
      <w:lang w:eastAsia="en-US"/>
    </w:rPr>
  </w:style>
  <w:style w:type="paragraph" w:customStyle="1" w:styleId="80722124B6A245049694E1E2A1125B9929">
    <w:name w:val="80722124B6A245049694E1E2A1125B9929"/>
    <w:rsid w:val="00F131E8"/>
    <w:rPr>
      <w:rFonts w:eastAsiaTheme="minorHAnsi"/>
      <w:lang w:eastAsia="en-US"/>
    </w:rPr>
  </w:style>
  <w:style w:type="paragraph" w:customStyle="1" w:styleId="59D025EDFB9A4C46B879033F83958F3929">
    <w:name w:val="59D025EDFB9A4C46B879033F83958F3929"/>
    <w:rsid w:val="00F131E8"/>
    <w:rPr>
      <w:rFonts w:eastAsiaTheme="minorHAnsi"/>
      <w:lang w:eastAsia="en-US"/>
    </w:rPr>
  </w:style>
  <w:style w:type="paragraph" w:customStyle="1" w:styleId="6FC35A8ED85C499A9E3C4AF06FBB377629">
    <w:name w:val="6FC35A8ED85C499A9E3C4AF06FBB377629"/>
    <w:rsid w:val="00F131E8"/>
    <w:rPr>
      <w:rFonts w:eastAsiaTheme="minorHAnsi"/>
      <w:lang w:eastAsia="en-US"/>
    </w:rPr>
  </w:style>
  <w:style w:type="paragraph" w:customStyle="1" w:styleId="A8F391F523CA4BC5AA9F27B8C9B5D1E62">
    <w:name w:val="A8F391F523CA4BC5AA9F27B8C9B5D1E62"/>
    <w:rsid w:val="00F131E8"/>
    <w:rPr>
      <w:rFonts w:eastAsiaTheme="minorHAnsi"/>
      <w:lang w:eastAsia="en-US"/>
    </w:rPr>
  </w:style>
  <w:style w:type="paragraph" w:customStyle="1" w:styleId="81CE30D39DD748A9867E8281D3AFC0891">
    <w:name w:val="81CE30D39DD748A9867E8281D3AFC0891"/>
    <w:rsid w:val="00F131E8"/>
    <w:rPr>
      <w:rFonts w:eastAsiaTheme="minorHAnsi"/>
      <w:lang w:eastAsia="en-US"/>
    </w:rPr>
  </w:style>
  <w:style w:type="paragraph" w:customStyle="1" w:styleId="AE3FD6EA45464FE29F5DBFDE7934AF1C1">
    <w:name w:val="AE3FD6EA45464FE29F5DBFDE7934AF1C1"/>
    <w:rsid w:val="00F131E8"/>
    <w:rPr>
      <w:rFonts w:eastAsiaTheme="minorHAnsi"/>
      <w:lang w:eastAsia="en-US"/>
    </w:rPr>
  </w:style>
  <w:style w:type="paragraph" w:customStyle="1" w:styleId="96966BFB3D90426D95B045501CFB04272">
    <w:name w:val="96966BFB3D90426D95B045501CFB04272"/>
    <w:rsid w:val="00F131E8"/>
    <w:rPr>
      <w:rFonts w:eastAsiaTheme="minorHAnsi"/>
      <w:lang w:eastAsia="en-US"/>
    </w:rPr>
  </w:style>
  <w:style w:type="paragraph" w:customStyle="1" w:styleId="3C08196E12D241909F89AFE8D2E9A5545">
    <w:name w:val="3C08196E12D241909F89AFE8D2E9A5545"/>
    <w:rsid w:val="00F131E8"/>
    <w:rPr>
      <w:rFonts w:eastAsiaTheme="minorHAnsi"/>
      <w:lang w:eastAsia="en-US"/>
    </w:rPr>
  </w:style>
  <w:style w:type="paragraph" w:customStyle="1" w:styleId="6F7F44739BAD43F78513845C5F6A7A3D6">
    <w:name w:val="6F7F44739BAD43F78513845C5F6A7A3D6"/>
    <w:rsid w:val="00F131E8"/>
    <w:rPr>
      <w:rFonts w:eastAsiaTheme="minorHAnsi"/>
      <w:lang w:eastAsia="en-US"/>
    </w:rPr>
  </w:style>
  <w:style w:type="paragraph" w:customStyle="1" w:styleId="AB7B259DC4CE4BC8BEF7D96389F28EFB6">
    <w:name w:val="AB7B259DC4CE4BC8BEF7D96389F28EFB6"/>
    <w:rsid w:val="00F131E8"/>
    <w:rPr>
      <w:rFonts w:eastAsiaTheme="minorHAnsi"/>
      <w:lang w:eastAsia="en-US"/>
    </w:rPr>
  </w:style>
  <w:style w:type="paragraph" w:customStyle="1" w:styleId="81AA69A1FA1F4C41B40A2416580B85736">
    <w:name w:val="81AA69A1FA1F4C41B40A2416580B85736"/>
    <w:rsid w:val="00F131E8"/>
    <w:rPr>
      <w:rFonts w:eastAsiaTheme="minorHAnsi"/>
      <w:lang w:eastAsia="en-US"/>
    </w:rPr>
  </w:style>
  <w:style w:type="paragraph" w:customStyle="1" w:styleId="B99A1F45831642EEA161A2D3F13A3DAD6">
    <w:name w:val="B99A1F45831642EEA161A2D3F13A3DAD6"/>
    <w:rsid w:val="00F131E8"/>
    <w:rPr>
      <w:rFonts w:eastAsiaTheme="minorHAnsi"/>
      <w:lang w:eastAsia="en-US"/>
    </w:rPr>
  </w:style>
  <w:style w:type="paragraph" w:customStyle="1" w:styleId="842EDEAE52804A759CED72A2572786626">
    <w:name w:val="842EDEAE52804A759CED72A2572786626"/>
    <w:rsid w:val="00F131E8"/>
    <w:rPr>
      <w:rFonts w:eastAsiaTheme="minorHAnsi"/>
      <w:lang w:eastAsia="en-US"/>
    </w:rPr>
  </w:style>
  <w:style w:type="paragraph" w:customStyle="1" w:styleId="CA5CA1E8052C4573BA31165A7871E4694">
    <w:name w:val="CA5CA1E8052C4573BA31165A7871E4694"/>
    <w:rsid w:val="00F131E8"/>
    <w:rPr>
      <w:rFonts w:eastAsiaTheme="minorHAnsi"/>
      <w:lang w:eastAsia="en-US"/>
    </w:rPr>
  </w:style>
  <w:style w:type="paragraph" w:customStyle="1" w:styleId="D15F48130CE74CC3911CD34CB2367D3D70">
    <w:name w:val="D15F48130CE74CC3911CD34CB2367D3D70"/>
    <w:rsid w:val="002832A2"/>
    <w:rPr>
      <w:rFonts w:eastAsiaTheme="minorHAnsi"/>
      <w:lang w:eastAsia="en-US"/>
    </w:rPr>
  </w:style>
  <w:style w:type="paragraph" w:customStyle="1" w:styleId="FA104066C23E43B089F9ACE778ED17A849">
    <w:name w:val="FA104066C23E43B089F9ACE778ED17A849"/>
    <w:rsid w:val="002832A2"/>
    <w:rPr>
      <w:rFonts w:eastAsiaTheme="minorHAnsi"/>
      <w:lang w:eastAsia="en-US"/>
    </w:rPr>
  </w:style>
  <w:style w:type="paragraph" w:customStyle="1" w:styleId="AD3DF1FC638C4724AE22AB434740680B77">
    <w:name w:val="AD3DF1FC638C4724AE22AB434740680B77"/>
    <w:rsid w:val="002832A2"/>
    <w:rPr>
      <w:rFonts w:eastAsiaTheme="minorHAnsi"/>
      <w:lang w:eastAsia="en-US"/>
    </w:rPr>
  </w:style>
  <w:style w:type="paragraph" w:customStyle="1" w:styleId="26E8807040C847219710DCDE6C8FD97677">
    <w:name w:val="26E8807040C847219710DCDE6C8FD97677"/>
    <w:rsid w:val="002832A2"/>
    <w:rPr>
      <w:rFonts w:eastAsiaTheme="minorHAnsi"/>
      <w:lang w:eastAsia="en-US"/>
    </w:rPr>
  </w:style>
  <w:style w:type="paragraph" w:customStyle="1" w:styleId="71035D5C4DF64F88AB7F0ED0D296E2AC19">
    <w:name w:val="71035D5C4DF64F88AB7F0ED0D296E2AC19"/>
    <w:rsid w:val="002832A2"/>
    <w:rPr>
      <w:rFonts w:eastAsiaTheme="minorHAnsi"/>
      <w:lang w:eastAsia="en-US"/>
    </w:rPr>
  </w:style>
  <w:style w:type="paragraph" w:customStyle="1" w:styleId="40B74DAC9A094E48BA86ED3F04EBDA5E19">
    <w:name w:val="40B74DAC9A094E48BA86ED3F04EBDA5E19"/>
    <w:rsid w:val="002832A2"/>
    <w:rPr>
      <w:rFonts w:eastAsiaTheme="minorHAnsi"/>
      <w:lang w:eastAsia="en-US"/>
    </w:rPr>
  </w:style>
  <w:style w:type="paragraph" w:customStyle="1" w:styleId="3A9E2EA1D522458AA41A70D52D1E50993">
    <w:name w:val="3A9E2EA1D522458AA41A70D52D1E50993"/>
    <w:rsid w:val="002832A2"/>
    <w:rPr>
      <w:rFonts w:eastAsiaTheme="minorHAnsi"/>
      <w:lang w:eastAsia="en-US"/>
    </w:rPr>
  </w:style>
  <w:style w:type="paragraph" w:customStyle="1" w:styleId="06600661F79C40F08D0E4357DA97FD4975">
    <w:name w:val="06600661F79C40F08D0E4357DA97FD4975"/>
    <w:rsid w:val="002832A2"/>
    <w:rPr>
      <w:rFonts w:eastAsiaTheme="minorHAnsi"/>
      <w:lang w:eastAsia="en-US"/>
    </w:rPr>
  </w:style>
  <w:style w:type="paragraph" w:customStyle="1" w:styleId="D480537F21794986A6C4F38A8444CDBB75">
    <w:name w:val="D480537F21794986A6C4F38A8444CDBB75"/>
    <w:rsid w:val="002832A2"/>
    <w:rPr>
      <w:rFonts w:eastAsiaTheme="minorHAnsi"/>
      <w:lang w:eastAsia="en-US"/>
    </w:rPr>
  </w:style>
  <w:style w:type="paragraph" w:customStyle="1" w:styleId="506AF024FA8647C99640A19D609A216543">
    <w:name w:val="506AF024FA8647C99640A19D609A216543"/>
    <w:rsid w:val="002832A2"/>
    <w:rPr>
      <w:rFonts w:eastAsiaTheme="minorHAnsi"/>
      <w:lang w:eastAsia="en-US"/>
    </w:rPr>
  </w:style>
  <w:style w:type="paragraph" w:customStyle="1" w:styleId="5CB382CB6C7C4576B9B486BD3A58305743">
    <w:name w:val="5CB382CB6C7C4576B9B486BD3A58305743"/>
    <w:rsid w:val="002832A2"/>
    <w:rPr>
      <w:rFonts w:eastAsiaTheme="minorHAnsi"/>
      <w:lang w:eastAsia="en-US"/>
    </w:rPr>
  </w:style>
  <w:style w:type="paragraph" w:customStyle="1" w:styleId="7C2F80E14BBA484D90688C4AE62ACA9443">
    <w:name w:val="7C2F80E14BBA484D90688C4AE62ACA9443"/>
    <w:rsid w:val="002832A2"/>
    <w:rPr>
      <w:rFonts w:eastAsiaTheme="minorHAnsi"/>
      <w:lang w:eastAsia="en-US"/>
    </w:rPr>
  </w:style>
  <w:style w:type="paragraph" w:customStyle="1" w:styleId="E4D274BD615D42609833F04F1696BD0643">
    <w:name w:val="E4D274BD615D42609833F04F1696BD0643"/>
    <w:rsid w:val="002832A2"/>
    <w:rPr>
      <w:rFonts w:eastAsiaTheme="minorHAnsi"/>
      <w:lang w:eastAsia="en-US"/>
    </w:rPr>
  </w:style>
  <w:style w:type="paragraph" w:customStyle="1" w:styleId="9CE6D408E54747EA81448121C6029AEC43">
    <w:name w:val="9CE6D408E54747EA81448121C6029AEC43"/>
    <w:rsid w:val="002832A2"/>
    <w:rPr>
      <w:rFonts w:eastAsiaTheme="minorHAnsi"/>
      <w:lang w:eastAsia="en-US"/>
    </w:rPr>
  </w:style>
  <w:style w:type="paragraph" w:customStyle="1" w:styleId="5D0C2EF094B548669826687E591CBA6C30">
    <w:name w:val="5D0C2EF094B548669826687E591CBA6C30"/>
    <w:rsid w:val="002832A2"/>
    <w:rPr>
      <w:rFonts w:eastAsiaTheme="minorHAnsi"/>
      <w:lang w:eastAsia="en-US"/>
    </w:rPr>
  </w:style>
  <w:style w:type="paragraph" w:customStyle="1" w:styleId="95E1ED89E22F40D0B23A16785ABB6CFF30">
    <w:name w:val="95E1ED89E22F40D0B23A16785ABB6CFF30"/>
    <w:rsid w:val="002832A2"/>
    <w:rPr>
      <w:rFonts w:eastAsiaTheme="minorHAnsi"/>
      <w:lang w:eastAsia="en-US"/>
    </w:rPr>
  </w:style>
  <w:style w:type="paragraph" w:customStyle="1" w:styleId="0436EFBBB60445D48732028D0AE681A230">
    <w:name w:val="0436EFBBB60445D48732028D0AE681A230"/>
    <w:rsid w:val="002832A2"/>
    <w:rPr>
      <w:rFonts w:eastAsiaTheme="minorHAnsi"/>
      <w:lang w:eastAsia="en-US"/>
    </w:rPr>
  </w:style>
  <w:style w:type="paragraph" w:customStyle="1" w:styleId="80722124B6A245049694E1E2A1125B9930">
    <w:name w:val="80722124B6A245049694E1E2A1125B9930"/>
    <w:rsid w:val="002832A2"/>
    <w:rPr>
      <w:rFonts w:eastAsiaTheme="minorHAnsi"/>
      <w:lang w:eastAsia="en-US"/>
    </w:rPr>
  </w:style>
  <w:style w:type="paragraph" w:customStyle="1" w:styleId="59D025EDFB9A4C46B879033F83958F3930">
    <w:name w:val="59D025EDFB9A4C46B879033F83958F3930"/>
    <w:rsid w:val="002832A2"/>
    <w:rPr>
      <w:rFonts w:eastAsiaTheme="minorHAnsi"/>
      <w:lang w:eastAsia="en-US"/>
    </w:rPr>
  </w:style>
  <w:style w:type="paragraph" w:customStyle="1" w:styleId="6FC35A8ED85C499A9E3C4AF06FBB377630">
    <w:name w:val="6FC35A8ED85C499A9E3C4AF06FBB377630"/>
    <w:rsid w:val="002832A2"/>
    <w:rPr>
      <w:rFonts w:eastAsiaTheme="minorHAnsi"/>
      <w:lang w:eastAsia="en-US"/>
    </w:rPr>
  </w:style>
  <w:style w:type="paragraph" w:customStyle="1" w:styleId="A8F391F523CA4BC5AA9F27B8C9B5D1E63">
    <w:name w:val="A8F391F523CA4BC5AA9F27B8C9B5D1E63"/>
    <w:rsid w:val="002832A2"/>
    <w:rPr>
      <w:rFonts w:eastAsiaTheme="minorHAnsi"/>
      <w:lang w:eastAsia="en-US"/>
    </w:rPr>
  </w:style>
  <w:style w:type="paragraph" w:customStyle="1" w:styleId="81CE30D39DD748A9867E8281D3AFC0892">
    <w:name w:val="81CE30D39DD748A9867E8281D3AFC0892"/>
    <w:rsid w:val="002832A2"/>
    <w:rPr>
      <w:rFonts w:eastAsiaTheme="minorHAnsi"/>
      <w:lang w:eastAsia="en-US"/>
    </w:rPr>
  </w:style>
  <w:style w:type="paragraph" w:customStyle="1" w:styleId="AE3FD6EA45464FE29F5DBFDE7934AF1C2">
    <w:name w:val="AE3FD6EA45464FE29F5DBFDE7934AF1C2"/>
    <w:rsid w:val="002832A2"/>
    <w:rPr>
      <w:rFonts w:eastAsiaTheme="minorHAnsi"/>
      <w:lang w:eastAsia="en-US"/>
    </w:rPr>
  </w:style>
  <w:style w:type="paragraph" w:customStyle="1" w:styleId="96966BFB3D90426D95B045501CFB04273">
    <w:name w:val="96966BFB3D90426D95B045501CFB04273"/>
    <w:rsid w:val="002832A2"/>
    <w:rPr>
      <w:rFonts w:eastAsiaTheme="minorHAnsi"/>
      <w:lang w:eastAsia="en-US"/>
    </w:rPr>
  </w:style>
  <w:style w:type="paragraph" w:customStyle="1" w:styleId="EB67D15CDC6F444B91C5BA1C0F9BA879">
    <w:name w:val="EB67D15CDC6F444B91C5BA1C0F9BA879"/>
    <w:rsid w:val="006B39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87725-BE21-4F20-9D34-A93CFAF97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B7D8B9B</Template>
  <TotalTime>2</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Ministry of Justice</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McChesney, Joel</dc:creator>
  <cp:lastModifiedBy>Flay, Katy</cp:lastModifiedBy>
  <cp:revision>3</cp:revision>
  <dcterms:created xsi:type="dcterms:W3CDTF">2021-10-13T03:37:00Z</dcterms:created>
  <dcterms:modified xsi:type="dcterms:W3CDTF">2021-10-13T03:38:00Z</dcterms:modified>
</cp:coreProperties>
</file>