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08EF2" w14:textId="77777777" w:rsidR="00C136F0" w:rsidRDefault="006E0BB3" w:rsidP="00FD2099">
      <w:pPr>
        <w:pStyle w:val="Documenttitle"/>
        <w:spacing w:before="0" w:after="0"/>
        <w:rPr>
          <w:rFonts w:asciiTheme="minorHAnsi" w:hAnsiTheme="minorHAnsi"/>
        </w:rPr>
      </w:pPr>
      <w:r w:rsidRPr="006E4157">
        <w:rPr>
          <w:rFonts w:asciiTheme="minorHAnsi" w:hAnsiTheme="minorHAnsi"/>
        </w:rPr>
        <w:t>Guidance on Using the</w:t>
      </w:r>
      <w:r w:rsidR="001E1E8E">
        <w:rPr>
          <w:rFonts w:asciiTheme="minorHAnsi" w:hAnsiTheme="minorHAnsi"/>
        </w:rPr>
        <w:t xml:space="preserve"> Third Party Notice </w:t>
      </w:r>
    </w:p>
    <w:p w14:paraId="3968C13E" w14:textId="77777777" w:rsidR="006E0BB3" w:rsidRPr="006E4157" w:rsidRDefault="006E0BB3" w:rsidP="00FD2099">
      <w:pPr>
        <w:pStyle w:val="Documenttitle"/>
        <w:spacing w:before="0" w:after="0"/>
        <w:rPr>
          <w:rFonts w:asciiTheme="minorHAnsi" w:hAnsiTheme="minorHAnsi"/>
        </w:rPr>
      </w:pPr>
      <w:r w:rsidRPr="006E4157">
        <w:rPr>
          <w:rFonts w:asciiTheme="minorHAnsi" w:hAnsiTheme="minorHAnsi"/>
        </w:rPr>
        <w:t>Template</w:t>
      </w:r>
    </w:p>
    <w:p w14:paraId="02CA2D83" w14:textId="77777777" w:rsidR="006E0BB3" w:rsidRPr="006E4157" w:rsidRDefault="006E0BB3" w:rsidP="00FD2099">
      <w:pPr>
        <w:pStyle w:val="Documenttitle"/>
        <w:spacing w:before="0" w:after="0"/>
        <w:rPr>
          <w:rFonts w:asciiTheme="minorHAnsi" w:hAnsiTheme="minorHAnsi"/>
        </w:rPr>
      </w:pPr>
      <w:r w:rsidRPr="006E4157">
        <w:rPr>
          <w:rFonts w:asciiTheme="minorHAnsi" w:hAnsiTheme="minorHAnsi"/>
        </w:rPr>
        <w:t>(Form</w:t>
      </w:r>
      <w:r w:rsidR="001E1E8E">
        <w:rPr>
          <w:rFonts w:asciiTheme="minorHAnsi" w:hAnsiTheme="minorHAnsi"/>
        </w:rPr>
        <w:t xml:space="preserve"> 5 </w:t>
      </w:r>
      <w:r w:rsidRPr="006E4157">
        <w:rPr>
          <w:rFonts w:asciiTheme="minorHAnsi" w:hAnsiTheme="minorHAnsi"/>
        </w:rPr>
        <w:t>of the District Court Rules 2014)</w:t>
      </w:r>
    </w:p>
    <w:p w14:paraId="2140A0BB" w14:textId="77777777" w:rsidR="00A73744" w:rsidRDefault="00A73744" w:rsidP="00FD2099">
      <w:pPr>
        <w:pStyle w:val="DocumentHeading"/>
        <w:spacing w:before="0"/>
        <w:rPr>
          <w:rFonts w:asciiTheme="minorHAnsi" w:hAnsiTheme="minorHAnsi"/>
        </w:rPr>
      </w:pPr>
    </w:p>
    <w:p w14:paraId="4762EADF" w14:textId="77777777" w:rsidR="006E0BB3" w:rsidRPr="006E4157" w:rsidRDefault="006E0BB3" w:rsidP="00FD2099">
      <w:pPr>
        <w:pStyle w:val="DocumentHeading"/>
        <w:spacing w:before="0"/>
        <w:rPr>
          <w:rFonts w:asciiTheme="minorHAnsi" w:hAnsiTheme="minorHAnsi"/>
        </w:rPr>
      </w:pPr>
      <w:r w:rsidRPr="006E4157">
        <w:rPr>
          <w:rFonts w:asciiTheme="minorHAnsi" w:hAnsiTheme="minorHAnsi"/>
        </w:rPr>
        <w:t>About the</w:t>
      </w:r>
      <w:r w:rsidR="001E1E8E">
        <w:rPr>
          <w:rFonts w:asciiTheme="minorHAnsi" w:hAnsiTheme="minorHAnsi"/>
        </w:rPr>
        <w:t xml:space="preserve"> Third Party Notice</w:t>
      </w:r>
    </w:p>
    <w:p w14:paraId="38D93BB0" w14:textId="77777777" w:rsidR="009D2AE3" w:rsidRDefault="00AF7E6C" w:rsidP="00C136F0">
      <w:pPr>
        <w:pStyle w:val="Memonumpara"/>
        <w:numPr>
          <w:ilvl w:val="0"/>
          <w:numId w:val="0"/>
        </w:numPr>
        <w:spacing w:before="0"/>
      </w:pPr>
      <w:bookmarkStart w:id="0" w:name="Purpose"/>
      <w:bookmarkEnd w:id="0"/>
      <w:r>
        <w:t xml:space="preserve">Use this form if you are the defendant, and you wish to join a person to the proceedings who is not already a party. </w:t>
      </w:r>
    </w:p>
    <w:p w14:paraId="00D39E24" w14:textId="77777777" w:rsidR="00AF7E6C" w:rsidRDefault="00AF7E6C" w:rsidP="00C136F0">
      <w:pPr>
        <w:pStyle w:val="Memonumpara"/>
        <w:numPr>
          <w:ilvl w:val="0"/>
          <w:numId w:val="0"/>
        </w:numPr>
        <w:spacing w:before="0"/>
      </w:pPr>
    </w:p>
    <w:p w14:paraId="51667E54" w14:textId="77777777" w:rsidR="00AF7E6C" w:rsidRDefault="00AF7E6C" w:rsidP="00C136F0">
      <w:pPr>
        <w:pStyle w:val="Memonumpara"/>
        <w:numPr>
          <w:ilvl w:val="0"/>
          <w:numId w:val="0"/>
        </w:numPr>
        <w:spacing w:before="0"/>
      </w:pPr>
      <w:r>
        <w:t>You may issue a third par</w:t>
      </w:r>
      <w:r w:rsidR="007A4BB6">
        <w:t xml:space="preserve">ty notice if you claim </w:t>
      </w:r>
      <w:r w:rsidR="00B070A6">
        <w:t>the third party needs to be involved in the proceedings</w:t>
      </w:r>
      <w:r w:rsidR="00B070A6" w:rsidRPr="00B070A6">
        <w:t xml:space="preserve"> </w:t>
      </w:r>
      <w:r w:rsidR="00B070A6">
        <w:t xml:space="preserve">that the plaintiff issued against you, or that the </w:t>
      </w:r>
      <w:r>
        <w:t xml:space="preserve">third party owes you something that is connected with the proceedings. </w:t>
      </w:r>
      <w:r w:rsidR="00B070A6">
        <w:t xml:space="preserve">For more details, see </w:t>
      </w:r>
      <w:hyperlink r:id="rId8" w:history="1">
        <w:r w:rsidR="00B070A6" w:rsidRPr="007A4BB6">
          <w:rPr>
            <w:rStyle w:val="Hyperlink"/>
          </w:rPr>
          <w:t>Rule 4.4 of the District Court Rules 2014</w:t>
        </w:r>
      </w:hyperlink>
      <w:r w:rsidR="00B070A6">
        <w:t xml:space="preserve">. </w:t>
      </w:r>
    </w:p>
    <w:p w14:paraId="64093FA5" w14:textId="77777777" w:rsidR="00AF7E6C" w:rsidRDefault="00AF7E6C" w:rsidP="00C136F0">
      <w:pPr>
        <w:pStyle w:val="Memonumpara"/>
        <w:numPr>
          <w:ilvl w:val="0"/>
          <w:numId w:val="0"/>
        </w:numPr>
        <w:spacing w:before="0"/>
      </w:pPr>
    </w:p>
    <w:p w14:paraId="51DB8E28" w14:textId="77777777" w:rsidR="00AF7E6C" w:rsidRPr="007321F1" w:rsidRDefault="00B070A6" w:rsidP="00C136F0">
      <w:pPr>
        <w:pStyle w:val="Memonumpara"/>
        <w:numPr>
          <w:ilvl w:val="0"/>
          <w:numId w:val="0"/>
        </w:numPr>
        <w:spacing w:before="0"/>
      </w:pPr>
      <w:r>
        <w:t xml:space="preserve">You must issue the third party notice within 10 working days after the expiry of the deadline for serving your statement of defence (or within a longer time with leave of the court). </w:t>
      </w:r>
    </w:p>
    <w:p w14:paraId="6EE97FFA" w14:textId="77777777" w:rsidR="00A73744" w:rsidRDefault="00A73744" w:rsidP="00FD2099">
      <w:pPr>
        <w:pStyle w:val="DocumentHeading"/>
        <w:spacing w:before="0"/>
        <w:rPr>
          <w:lang w:eastAsia="en-NZ"/>
        </w:rPr>
      </w:pPr>
    </w:p>
    <w:p w14:paraId="0EDF85CC" w14:textId="77777777" w:rsidR="006E0BB3" w:rsidRDefault="006E0BB3" w:rsidP="00FD2099">
      <w:pPr>
        <w:pStyle w:val="DocumentHeading"/>
        <w:spacing w:before="0"/>
        <w:rPr>
          <w:lang w:eastAsia="en-NZ"/>
        </w:rPr>
      </w:pPr>
      <w:r>
        <w:rPr>
          <w:lang w:eastAsia="en-NZ"/>
        </w:rPr>
        <w:t>How to use the template</w:t>
      </w:r>
    </w:p>
    <w:p w14:paraId="301C8CD9" w14:textId="77777777" w:rsidR="006E0BB3" w:rsidRDefault="006E0BB3" w:rsidP="00FD2099">
      <w:pPr>
        <w:spacing w:after="0" w:line="240" w:lineRule="auto"/>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14:paraId="52541AFA" w14:textId="77777777" w:rsidR="00A73744" w:rsidRPr="006E0BB3" w:rsidRDefault="00A73744" w:rsidP="00FD2099">
      <w:pPr>
        <w:spacing w:after="0" w:line="240" w:lineRule="auto"/>
        <w:rPr>
          <w:rFonts w:eastAsia="Times New Roman" w:cs="Times New Roman"/>
          <w:szCs w:val="24"/>
        </w:rPr>
      </w:pPr>
    </w:p>
    <w:p w14:paraId="7F9BC0DC" w14:textId="77777777" w:rsidR="00B7415B" w:rsidRDefault="006E0BB3" w:rsidP="00FD2099">
      <w:pPr>
        <w:spacing w:after="0" w:line="240" w:lineRule="auto"/>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B7415B">
        <w:rPr>
          <w:rFonts w:eastAsia="Times New Roman" w:cs="Times New Roman"/>
          <w:szCs w:val="24"/>
        </w:rPr>
        <w:t xml:space="preserve">If you want to leave the field blank, just enter a space. </w:t>
      </w:r>
    </w:p>
    <w:p w14:paraId="1542A22C" w14:textId="77777777" w:rsidR="00A73744" w:rsidRPr="006E0BB3" w:rsidRDefault="00A73744" w:rsidP="00FD2099">
      <w:pPr>
        <w:spacing w:after="0" w:line="240" w:lineRule="auto"/>
        <w:rPr>
          <w:rFonts w:eastAsia="Times New Roman" w:cs="Times New Roman"/>
          <w:szCs w:val="24"/>
        </w:rPr>
      </w:pPr>
    </w:p>
    <w:p w14:paraId="38543B57" w14:textId="77777777" w:rsidR="006E0BB3" w:rsidRPr="006E0BB3" w:rsidRDefault="006E0BB3" w:rsidP="00FD2099">
      <w:pPr>
        <w:spacing w:after="0" w:line="240" w:lineRule="auto"/>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14:paraId="12754BC7" w14:textId="77777777" w:rsidR="00A73744" w:rsidRDefault="00A73744" w:rsidP="00FD2099">
      <w:pPr>
        <w:pStyle w:val="DocumentHeading"/>
        <w:spacing w:before="0"/>
        <w:rPr>
          <w:lang w:eastAsia="en-NZ"/>
        </w:rPr>
      </w:pPr>
    </w:p>
    <w:p w14:paraId="38E8DC99" w14:textId="77777777" w:rsidR="006E0BB3" w:rsidRDefault="006E0BB3" w:rsidP="00FD2099">
      <w:pPr>
        <w:pStyle w:val="DocumentHeading"/>
        <w:spacing w:before="0"/>
        <w:rPr>
          <w:lang w:eastAsia="en-NZ"/>
        </w:rPr>
      </w:pPr>
      <w:r>
        <w:rPr>
          <w:lang w:eastAsia="en-NZ"/>
        </w:rPr>
        <w:t>Formatting your form</w:t>
      </w:r>
    </w:p>
    <w:p w14:paraId="5863A21D" w14:textId="77777777" w:rsidR="006E0BB3" w:rsidRDefault="006E0BB3" w:rsidP="00FD2099">
      <w:pPr>
        <w:spacing w:after="0" w:line="240" w:lineRule="auto"/>
        <w:rPr>
          <w:rFonts w:eastAsia="Times New Roman" w:cs="Times New Roman"/>
          <w:szCs w:val="24"/>
        </w:rPr>
      </w:pPr>
      <w:r w:rsidRPr="006E0BB3">
        <w:rPr>
          <w:rFonts w:eastAsia="Times New Roman" w:cs="Times New Roman"/>
          <w:szCs w:val="24"/>
        </w:rPr>
        <w:t xml:space="preserve">Before printing the form, check </w:t>
      </w:r>
      <w:r w:rsidR="00D163A7">
        <w:rPr>
          <w:rFonts w:eastAsia="Times New Roman" w:cs="Times New Roman"/>
          <w:szCs w:val="24"/>
        </w:rPr>
        <w:t>t</w:t>
      </w:r>
      <w:r w:rsidRPr="006E0BB3">
        <w:rPr>
          <w:rFonts w:eastAsia="Times New Roman" w:cs="Times New Roman"/>
          <w:szCs w:val="24"/>
        </w:rPr>
        <w:t>hat the pages are numbered. Numbering should</w:t>
      </w:r>
      <w:r w:rsidR="005128CF">
        <w:rPr>
          <w:rFonts w:eastAsia="Times New Roman" w:cs="Times New Roman"/>
          <w:szCs w:val="24"/>
        </w:rPr>
        <w:t xml:space="preserve"> start </w:t>
      </w:r>
      <w:r w:rsidRPr="006E0BB3">
        <w:rPr>
          <w:rFonts w:eastAsia="Times New Roman" w:cs="Times New Roman"/>
          <w:szCs w:val="24"/>
        </w:rPr>
        <w:t xml:space="preserve">at page 1 on the page after the cover page (i.e. the cover page should not be numbered). The template is set up to automatically number the pages in this matter. </w:t>
      </w:r>
    </w:p>
    <w:p w14:paraId="014F05C9" w14:textId="77777777" w:rsidR="00A73744" w:rsidRPr="006E0BB3" w:rsidRDefault="00A73744" w:rsidP="00FD2099">
      <w:pPr>
        <w:spacing w:after="0" w:line="240" w:lineRule="auto"/>
        <w:rPr>
          <w:rFonts w:eastAsia="Times New Roman" w:cs="Times New Roman"/>
          <w:szCs w:val="24"/>
        </w:rPr>
      </w:pPr>
    </w:p>
    <w:p w14:paraId="4F9D9BED" w14:textId="77777777" w:rsidR="006E0BB3" w:rsidRDefault="006E0BB3" w:rsidP="00FD2099">
      <w:pPr>
        <w:spacing w:after="0" w:line="240" w:lineRule="auto"/>
        <w:rPr>
          <w:rFonts w:eastAsia="Times New Roman" w:cs="Times New Roman"/>
          <w:szCs w:val="24"/>
        </w:rPr>
      </w:pPr>
      <w:r w:rsidRPr="006E0BB3">
        <w:rPr>
          <w:rFonts w:eastAsia="Times New Roman" w:cs="Times New Roman"/>
          <w:szCs w:val="24"/>
        </w:rPr>
        <w:t xml:space="preserve">You may print the form either single or double-sided. However, </w:t>
      </w:r>
      <w:r w:rsidR="00461CA6">
        <w:rPr>
          <w:rFonts w:eastAsia="Times New Roman" w:cs="Times New Roman"/>
          <w:szCs w:val="24"/>
        </w:rPr>
        <w:t>the cover sheet must not be double sided. 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14:paraId="6C73BDDF" w14:textId="77777777" w:rsidR="001F6060" w:rsidRP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14:paraId="2F47F319" w14:textId="77777777" w:rsid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14:paraId="7645CCE3" w14:textId="77777777" w:rsidR="00A73744" w:rsidRPr="001F6060" w:rsidRDefault="00A73744" w:rsidP="00A73744">
      <w:pPr>
        <w:pStyle w:val="ListParagraph"/>
        <w:spacing w:after="0" w:line="240" w:lineRule="auto"/>
        <w:rPr>
          <w:rFonts w:eastAsia="Times New Roman" w:cs="Times New Roman"/>
          <w:szCs w:val="24"/>
        </w:rPr>
      </w:pPr>
    </w:p>
    <w:p w14:paraId="6ED21341" w14:textId="77777777" w:rsidR="006E0BB3" w:rsidRPr="001F6060" w:rsidRDefault="006E0BB3" w:rsidP="00FD2099">
      <w:pPr>
        <w:spacing w:after="0" w:line="240" w:lineRule="auto"/>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14:paraId="0C3988F2" w14:textId="77777777" w:rsidR="006E0BB3" w:rsidRDefault="006E0BB3" w:rsidP="00FD2099">
      <w:pPr>
        <w:spacing w:after="0" w:line="240" w:lineRule="auto"/>
        <w:rPr>
          <w:rFonts w:ascii="Times New Roman" w:hAnsi="Times New Roman" w:cs="Times New Roman"/>
          <w:sz w:val="24"/>
          <w:szCs w:val="24"/>
          <w:lang w:eastAsia="en-NZ"/>
        </w:rPr>
      </w:pPr>
    </w:p>
    <w:p w14:paraId="164767C9" w14:textId="77777777" w:rsidR="00221D13" w:rsidRDefault="00221D13" w:rsidP="00FD2099">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9"/>
          <w:type w:val="continuous"/>
          <w:pgSz w:w="11906" w:h="16838"/>
          <w:pgMar w:top="1440" w:right="1440" w:bottom="1440" w:left="1440" w:header="709" w:footer="709" w:gutter="0"/>
          <w:pgNumType w:start="0"/>
          <w:cols w:space="708"/>
          <w:titlePg/>
          <w:docGrid w:linePitch="360"/>
        </w:sectPr>
      </w:pPr>
    </w:p>
    <w:p w14:paraId="4C654284" w14:textId="77777777" w:rsidR="00CB08D6"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In the District Court</w:t>
      </w:r>
    </w:p>
    <w:p w14:paraId="63B59A24" w14:textId="77777777" w:rsidR="00E757C2" w:rsidRPr="0013267B" w:rsidRDefault="00E757C2" w:rsidP="00FD2099">
      <w:pPr>
        <w:shd w:val="clear" w:color="auto" w:fill="FFFFFF"/>
        <w:spacing w:after="0" w:line="240" w:lineRule="auto"/>
        <w:rPr>
          <w:rFonts w:ascii="Times New Roman" w:hAnsi="Times New Roman" w:cs="Times New Roman"/>
          <w:sz w:val="24"/>
          <w:szCs w:val="24"/>
          <w:lang w:eastAsia="en-NZ"/>
        </w:rPr>
      </w:pPr>
    </w:p>
    <w:p w14:paraId="48E74F43" w14:textId="679FB9E3" w:rsidR="00CB08D6" w:rsidRPr="0013267B" w:rsidRDefault="00DE6971" w:rsidP="00FD2099">
      <w:pPr>
        <w:shd w:val="clear" w:color="auto" w:fill="FFFFFF"/>
        <w:spacing w:after="0" w:line="240" w:lineRule="auto"/>
        <w:rPr>
          <w:rFonts w:ascii="Times New Roman" w:hAnsi="Times New Roman" w:cs="Times New Roman"/>
          <w:sz w:val="24"/>
          <w:szCs w:val="24"/>
          <w:lang w:eastAsia="en-NZ"/>
        </w:rPr>
      </w:pPr>
      <w:sdt>
        <w:sdtPr>
          <w:rPr>
            <w:b/>
          </w:rPr>
          <w:alias w:val="Court name"/>
          <w:tag w:val="Court name"/>
          <w:id w:val="603391506"/>
          <w:placeholder>
            <w:docPart w:val="5DB92FADF55D47BC8D753A353AE73E0A"/>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EndPr/>
        <w:sdtContent>
          <w:r w:rsidRPr="00B6131F">
            <w:rPr>
              <w:rStyle w:val="PlaceholderText"/>
            </w:rPr>
            <w:t>Choose an item.</w:t>
          </w:r>
        </w:sdtContent>
      </w:sdt>
      <w:r w:rsidR="00A36C1D" w:rsidRPr="0013267B">
        <w:rPr>
          <w:rFonts w:ascii="Times New Roman" w:hAnsi="Times New Roman" w:cs="Times New Roman"/>
          <w:sz w:val="24"/>
          <w:szCs w:val="24"/>
          <w:lang w:eastAsia="en-NZ"/>
        </w:rPr>
        <w:t xml:space="preserve"> </w:t>
      </w:r>
      <w:r w:rsidR="00CB08D6" w:rsidRPr="0013267B">
        <w:rPr>
          <w:rFonts w:ascii="Times New Roman" w:hAnsi="Times New Roman" w:cs="Times New Roman"/>
          <w:sz w:val="24"/>
          <w:szCs w:val="24"/>
          <w:lang w:eastAsia="en-NZ"/>
        </w:rPr>
        <w:t>Registry</w:t>
      </w:r>
    </w:p>
    <w:p w14:paraId="6CD8A4AA"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4E31FA1B" w14:textId="77777777" w:rsidR="00CB08D6" w:rsidRPr="0013267B" w:rsidRDefault="009C21DD"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No: </w:t>
      </w:r>
      <w:sdt>
        <w:sdtPr>
          <w:rPr>
            <w:rFonts w:ascii="Times New Roman" w:hAnsi="Times New Roman" w:cs="Times New Roman"/>
            <w:sz w:val="24"/>
            <w:szCs w:val="24"/>
            <w:lang w:eastAsia="en-NZ"/>
          </w:rPr>
          <w:id w:val="2932282"/>
          <w:placeholder>
            <w:docPart w:val="FA104066C23E43B089F9ACE778ED17A8"/>
          </w:placeholder>
          <w:showingPlcHdr/>
          <w:text/>
        </w:sdtPr>
        <w:sdtEndPr/>
        <w:sdtContent>
          <w:r w:rsidR="00357F13" w:rsidRPr="00F132E0">
            <w:rPr>
              <w:rStyle w:val="PlaceholderText"/>
              <w:color w:val="FF0000"/>
            </w:rPr>
            <w:t>Enter the CIV number (court reference number)</w:t>
          </w:r>
          <w:r w:rsidR="000305EE">
            <w:rPr>
              <w:rStyle w:val="PlaceholderText"/>
              <w:color w:val="FF0000"/>
            </w:rPr>
            <w:t xml:space="preserve"> if known. </w:t>
          </w:r>
        </w:sdtContent>
      </w:sdt>
    </w:p>
    <w:p w14:paraId="6E54AA75"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411C43BD" w14:textId="77777777" w:rsidR="006A185A" w:rsidRPr="0013267B" w:rsidRDefault="006A185A"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Under the: </w:t>
      </w:r>
      <w:sdt>
        <w:sdtPr>
          <w:rPr>
            <w:rFonts w:ascii="Times New Roman" w:hAnsi="Times New Roman" w:cs="Times New Roman"/>
            <w:sz w:val="24"/>
            <w:szCs w:val="24"/>
            <w:lang w:eastAsia="en-NZ"/>
          </w:rPr>
          <w:id w:val="243247737"/>
          <w:placeholder>
            <w:docPart w:val="AD3DF1FC638C4724AE22AB434740680B"/>
          </w:placeholder>
          <w:showingPlcHdr/>
          <w:text/>
        </w:sdtPr>
        <w:sdtEndPr/>
        <w:sdtContent>
          <w:r w:rsidR="00357F13" w:rsidRPr="00F132E0">
            <w:rPr>
              <w:rStyle w:val="PlaceholderText"/>
              <w:color w:val="FF0000"/>
            </w:rPr>
            <w:t>Enter the Act under which the proceeding is being brought</w:t>
          </w:r>
          <w:r w:rsidR="000305EE">
            <w:rPr>
              <w:rStyle w:val="PlaceholderText"/>
              <w:color w:val="FF0000"/>
            </w:rPr>
            <w:t xml:space="preserve"> (f</w:t>
          </w:r>
          <w:r w:rsidR="00357F13" w:rsidRPr="00F132E0">
            <w:rPr>
              <w:rStyle w:val="PlaceholderText"/>
              <w:color w:val="FF0000"/>
            </w:rPr>
            <w:t>or example, “Fair Trading Act</w:t>
          </w:r>
          <w:r w:rsidR="00357F13">
            <w:rPr>
              <w:rStyle w:val="PlaceholderText"/>
              <w:color w:val="FF0000"/>
            </w:rPr>
            <w:t xml:space="preserve"> 1986</w:t>
          </w:r>
          <w:r w:rsidR="00357F13" w:rsidRPr="00F132E0">
            <w:rPr>
              <w:rStyle w:val="PlaceholderText"/>
              <w:color w:val="FF0000"/>
            </w:rPr>
            <w:t>”</w:t>
          </w:r>
          <w:r w:rsidR="00B613A6">
            <w:rPr>
              <w:rStyle w:val="PlaceholderText"/>
              <w:color w:val="FF0000"/>
            </w:rPr>
            <w:t>). Delete this line if not applicable</w:t>
          </w:r>
          <w:r w:rsidR="00357F13" w:rsidRPr="00F132E0">
            <w:rPr>
              <w:rStyle w:val="PlaceholderText"/>
              <w:color w:val="FF0000"/>
            </w:rPr>
            <w:t>.</w:t>
          </w:r>
        </w:sdtContent>
      </w:sdt>
    </w:p>
    <w:p w14:paraId="745F7F9A" w14:textId="77777777" w:rsidR="006A185A" w:rsidRPr="0013267B" w:rsidRDefault="006A185A" w:rsidP="00FD2099">
      <w:pPr>
        <w:shd w:val="clear" w:color="auto" w:fill="FFFFFF"/>
        <w:spacing w:after="0" w:line="240" w:lineRule="auto"/>
        <w:rPr>
          <w:rFonts w:ascii="Times New Roman" w:hAnsi="Times New Roman" w:cs="Times New Roman"/>
          <w:sz w:val="24"/>
          <w:szCs w:val="24"/>
          <w:lang w:eastAsia="en-NZ"/>
        </w:rPr>
      </w:pPr>
    </w:p>
    <w:p w14:paraId="0EAF1DE6"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In the matter of </w:t>
      </w:r>
      <w:sdt>
        <w:sdtPr>
          <w:rPr>
            <w:rFonts w:ascii="Times New Roman" w:hAnsi="Times New Roman" w:cs="Times New Roman"/>
            <w:sz w:val="24"/>
            <w:szCs w:val="24"/>
            <w:lang w:eastAsia="en-NZ"/>
          </w:rPr>
          <w:id w:val="243247738"/>
          <w:placeholder>
            <w:docPart w:val="26E8807040C847219710DCDE6C8FD976"/>
          </w:placeholder>
          <w:showingPlcHdr/>
          <w:text/>
        </w:sdtPr>
        <w:sdtEndPr/>
        <w:sdtContent>
          <w:r w:rsidR="00357F13" w:rsidRPr="00F132E0">
            <w:rPr>
              <w:rStyle w:val="PlaceholderText"/>
              <w:color w:val="FF0000"/>
            </w:rPr>
            <w:t>Enter in a few words what the dispute is about. For example, “a breach of contract”.</w:t>
          </w:r>
        </w:sdtContent>
      </w:sdt>
    </w:p>
    <w:p w14:paraId="6F1ACA35"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71CC424C"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Between: </w:t>
      </w:r>
      <w:sdt>
        <w:sdtPr>
          <w:rPr>
            <w:rFonts w:ascii="Times New Roman" w:hAnsi="Times New Roman" w:cs="Times New Roman"/>
            <w:sz w:val="24"/>
            <w:szCs w:val="24"/>
            <w:lang w:eastAsia="en-NZ"/>
          </w:rPr>
          <w:id w:val="59303186"/>
          <w:placeholder>
            <w:docPart w:val="71035D5C4DF64F88AB7F0ED0D296E2AC"/>
          </w:placeholder>
          <w:showingPlcHdr/>
          <w:text w:multiLine="1"/>
        </w:sdtPr>
        <w:sdtEndPr/>
        <w:sdtContent>
          <w:r w:rsidR="008566E2" w:rsidRPr="008566E2">
            <w:rPr>
              <w:rStyle w:val="PlaceholderText"/>
              <w:color w:val="FF0000"/>
            </w:rPr>
            <w:t>Plaintiff’s full name, address and occupation.</w:t>
          </w:r>
        </w:sdtContent>
      </w:sdt>
    </w:p>
    <w:p w14:paraId="44183EF1"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(plaintiff)</w:t>
      </w:r>
    </w:p>
    <w:p w14:paraId="71337B97"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5F193A1A"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59303195"/>
          <w:placeholder>
            <w:docPart w:val="40B74DAC9A094E48BA86ED3F04EBDA5E"/>
          </w:placeholder>
          <w:showingPlcHdr/>
          <w:text w:multiLine="1"/>
        </w:sdtPr>
        <w:sdtEndPr/>
        <w:sdtContent>
          <w:r w:rsidR="008566E2">
            <w:rPr>
              <w:rStyle w:val="PlaceholderText"/>
              <w:color w:val="FF0000"/>
            </w:rPr>
            <w:t>Defendant’s</w:t>
          </w:r>
          <w:r w:rsidR="008566E2" w:rsidRPr="008566E2">
            <w:rPr>
              <w:rStyle w:val="PlaceholderText"/>
              <w:color w:val="FF0000"/>
            </w:rPr>
            <w:t xml:space="preserve"> full name, address and occupation.</w:t>
          </w:r>
        </w:sdtContent>
      </w:sdt>
    </w:p>
    <w:p w14:paraId="65D6E729" w14:textId="77777777" w:rsidR="00CB08D6"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(defendant)</w:t>
      </w:r>
    </w:p>
    <w:p w14:paraId="006F096F" w14:textId="77777777" w:rsidR="006F4DBB" w:rsidRDefault="006F4DBB" w:rsidP="00FD2099">
      <w:pPr>
        <w:shd w:val="clear" w:color="auto" w:fill="FFFFFF"/>
        <w:spacing w:after="0" w:line="240" w:lineRule="auto"/>
        <w:rPr>
          <w:rFonts w:ascii="Times New Roman" w:hAnsi="Times New Roman" w:cs="Times New Roman"/>
          <w:sz w:val="24"/>
          <w:szCs w:val="24"/>
          <w:lang w:eastAsia="en-NZ"/>
        </w:rPr>
      </w:pPr>
    </w:p>
    <w:p w14:paraId="3EC98C44" w14:textId="77777777" w:rsidR="006F4DBB" w:rsidRPr="0013267B" w:rsidRDefault="006F4DBB" w:rsidP="006F4DBB">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22236037"/>
          <w:placeholder>
            <w:docPart w:val="E540316FC34545AEB06D6559266604C3"/>
          </w:placeholder>
          <w:showingPlcHdr/>
          <w:text w:multiLine="1"/>
        </w:sdtPr>
        <w:sdtEndPr/>
        <w:sdtContent>
          <w:r>
            <w:rPr>
              <w:rStyle w:val="PlaceholderText"/>
              <w:color w:val="FF0000"/>
            </w:rPr>
            <w:t>Third party’s</w:t>
          </w:r>
          <w:r w:rsidRPr="008566E2">
            <w:rPr>
              <w:rStyle w:val="PlaceholderText"/>
              <w:color w:val="FF0000"/>
            </w:rPr>
            <w:t xml:space="preserve"> full name, address and occupation.</w:t>
          </w:r>
        </w:sdtContent>
      </w:sdt>
    </w:p>
    <w:p w14:paraId="5516D53C" w14:textId="77777777" w:rsidR="006F4DBB" w:rsidRDefault="006F4DBB" w:rsidP="006F4DBB">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w:t>
      </w:r>
      <w:r>
        <w:rPr>
          <w:rFonts w:ascii="Times New Roman" w:hAnsi="Times New Roman" w:cs="Times New Roman"/>
          <w:sz w:val="24"/>
          <w:szCs w:val="24"/>
          <w:lang w:eastAsia="en-NZ"/>
        </w:rPr>
        <w:t>third party</w:t>
      </w:r>
      <w:r w:rsidRPr="0013267B">
        <w:rPr>
          <w:rFonts w:ascii="Times New Roman" w:hAnsi="Times New Roman" w:cs="Times New Roman"/>
          <w:sz w:val="24"/>
          <w:szCs w:val="24"/>
          <w:lang w:eastAsia="en-NZ"/>
        </w:rPr>
        <w:t>)</w:t>
      </w:r>
    </w:p>
    <w:p w14:paraId="67FF3D81"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45E76E7B" w14:textId="77777777" w:rsidR="00260407" w:rsidRDefault="00BF4582" w:rsidP="00FD2099">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N</w:t>
      </w:r>
      <w:r w:rsidR="00D46891">
        <w:rPr>
          <w:rFonts w:ascii="Times New Roman" w:hAnsi="Times New Roman" w:cs="Times New Roman"/>
          <w:color w:val="00B0F0"/>
          <w:sz w:val="24"/>
          <w:szCs w:val="24"/>
          <w:lang w:eastAsia="en-NZ"/>
        </w:rPr>
        <w:t xml:space="preserve">ote: if there are </w:t>
      </w:r>
      <w:r w:rsidR="00260407">
        <w:rPr>
          <w:rFonts w:ascii="Times New Roman" w:hAnsi="Times New Roman" w:cs="Times New Roman"/>
          <w:color w:val="00B0F0"/>
          <w:sz w:val="24"/>
          <w:szCs w:val="24"/>
          <w:lang w:eastAsia="en-NZ"/>
        </w:rPr>
        <w:t xml:space="preserve">more than two parties involved, list their names, addresses and occupations in the format above. </w:t>
      </w:r>
    </w:p>
    <w:p w14:paraId="5A863EBF" w14:textId="77777777" w:rsidR="00260407" w:rsidRDefault="00260407" w:rsidP="00FD2099">
      <w:pPr>
        <w:shd w:val="clear" w:color="auto" w:fill="FFFFFF"/>
        <w:spacing w:after="0" w:line="240" w:lineRule="auto"/>
        <w:rPr>
          <w:rFonts w:ascii="Times New Roman" w:hAnsi="Times New Roman" w:cs="Times New Roman"/>
          <w:color w:val="00B0F0"/>
          <w:sz w:val="24"/>
          <w:szCs w:val="24"/>
          <w:lang w:eastAsia="en-NZ"/>
        </w:rPr>
      </w:pPr>
    </w:p>
    <w:p w14:paraId="6B220BF6" w14:textId="77777777" w:rsidR="00BF4582" w:rsidRPr="0013267B" w:rsidRDefault="00260407" w:rsidP="00FD2099">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If</w:t>
      </w:r>
      <w:r w:rsidR="00BF4582" w:rsidRPr="0013267B">
        <w:rPr>
          <w:rFonts w:ascii="Times New Roman" w:hAnsi="Times New Roman" w:cs="Times New Roman"/>
          <w:color w:val="00B0F0"/>
          <w:sz w:val="24"/>
          <w:szCs w:val="24"/>
          <w:lang w:eastAsia="en-NZ"/>
        </w:rPr>
        <w:t xml:space="preserve"> there is a counterclaim, repeat the fields above for </w:t>
      </w:r>
      <w:r w:rsidR="004B639D" w:rsidRPr="0013267B">
        <w:rPr>
          <w:rFonts w:ascii="Times New Roman" w:hAnsi="Times New Roman" w:cs="Times New Roman"/>
          <w:color w:val="00B0F0"/>
          <w:sz w:val="24"/>
          <w:szCs w:val="24"/>
          <w:lang w:eastAsia="en-NZ"/>
        </w:rPr>
        <w:t>any counterclaim plaintiffs/defendants.</w:t>
      </w:r>
    </w:p>
    <w:p w14:paraId="1431CFC2" w14:textId="77777777" w:rsidR="00CB08D6" w:rsidRPr="0013267B" w:rsidRDefault="00CB08D6" w:rsidP="00FD2099">
      <w:pPr>
        <w:spacing w:after="0" w:line="240" w:lineRule="auto"/>
        <w:rPr>
          <w:rFonts w:ascii="Times New Roman" w:hAnsi="Times New Roman" w:cs="Times New Roman"/>
          <w:sz w:val="24"/>
          <w:szCs w:val="24"/>
          <w:lang w:eastAsia="en-NZ"/>
        </w:rPr>
      </w:pPr>
    </w:p>
    <w:p w14:paraId="55FC14D3" w14:textId="77777777" w:rsidR="00CB08D6" w:rsidRPr="0013267B" w:rsidRDefault="00CB08D6" w:rsidP="00FD2099">
      <w:pPr>
        <w:spacing w:after="0" w:line="240" w:lineRule="auto"/>
        <w:rPr>
          <w:rFonts w:ascii="Times New Roman" w:hAnsi="Times New Roman" w:cs="Times New Roman"/>
          <w:sz w:val="24"/>
          <w:szCs w:val="24"/>
          <w:lang w:eastAsia="en-NZ"/>
        </w:rPr>
      </w:pPr>
    </w:p>
    <w:p w14:paraId="42B7CA34" w14:textId="77777777" w:rsidR="00CB08D6" w:rsidRPr="0013267B" w:rsidRDefault="00CB08D6" w:rsidP="00FD2099">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1FD507C8" w14:textId="77777777" w:rsidR="00CB08D6" w:rsidRPr="0013267B" w:rsidRDefault="001E1E8E" w:rsidP="00FD2099">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Third Party Notice</w:t>
      </w:r>
    </w:p>
    <w:p w14:paraId="4A9843CB" w14:textId="77777777" w:rsidR="00CB08D6" w:rsidRPr="0013267B" w:rsidRDefault="00CB08D6" w:rsidP="00FD2099">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4E6DAF2B" w14:textId="77777777" w:rsidR="00CB08D6" w:rsidRPr="0013267B" w:rsidRDefault="00CB08D6" w:rsidP="00FD2099">
      <w:pPr>
        <w:spacing w:after="0" w:line="240" w:lineRule="auto"/>
        <w:rPr>
          <w:rFonts w:ascii="Times New Roman" w:hAnsi="Times New Roman" w:cs="Times New Roman"/>
          <w:sz w:val="24"/>
          <w:szCs w:val="24"/>
          <w:lang w:eastAsia="en-NZ"/>
        </w:rPr>
      </w:pPr>
    </w:p>
    <w:p w14:paraId="60E5D817" w14:textId="77777777" w:rsidR="00CB08D6" w:rsidRPr="0013267B" w:rsidRDefault="00CB08D6" w:rsidP="00FD2099">
      <w:pPr>
        <w:spacing w:after="0" w:line="240" w:lineRule="auto"/>
        <w:rPr>
          <w:rFonts w:ascii="Times New Roman" w:hAnsi="Times New Roman" w:cs="Times New Roman"/>
          <w:sz w:val="24"/>
          <w:szCs w:val="24"/>
          <w:lang w:eastAsia="en-NZ"/>
        </w:rPr>
      </w:pPr>
    </w:p>
    <w:p w14:paraId="6C9FD188" w14:textId="77777777" w:rsidR="00CB08D6" w:rsidRPr="00357F13" w:rsidRDefault="00CB08D6" w:rsidP="00FD2099">
      <w:pPr>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Next </w:t>
      </w:r>
      <w:r w:rsidRPr="00357F13">
        <w:rPr>
          <w:rFonts w:ascii="Times New Roman" w:hAnsi="Times New Roman" w:cs="Times New Roman"/>
          <w:sz w:val="24"/>
          <w:szCs w:val="24"/>
          <w:lang w:eastAsia="en-NZ"/>
        </w:rPr>
        <w:t>event date</w:t>
      </w:r>
      <w:r w:rsidR="006941B4" w:rsidRPr="00357F13">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43247741"/>
          <w:placeholder>
            <w:docPart w:val="06600661F79C40F08D0E4357DA97FD49"/>
          </w:placeholder>
          <w:showingPlcHdr/>
          <w:text/>
        </w:sdtPr>
        <w:sdtEndPr/>
        <w:sdtContent>
          <w:r w:rsidR="00B7415B" w:rsidRPr="00357F13">
            <w:rPr>
              <w:rStyle w:val="PlaceholderText"/>
              <w:color w:val="FF0000"/>
            </w:rPr>
            <w:t>Next court event date (if known). Delete this line if</w:t>
          </w:r>
          <w:r w:rsidR="00B7415B" w:rsidRPr="00357F13">
            <w:rPr>
              <w:rStyle w:val="PlaceholderText"/>
              <w:color w:val="auto"/>
            </w:rPr>
            <w:t xml:space="preserve"> </w:t>
          </w:r>
          <w:r w:rsidR="00B7415B" w:rsidRPr="00357F13">
            <w:rPr>
              <w:rStyle w:val="PlaceholderText"/>
              <w:color w:val="FF0000"/>
            </w:rPr>
            <w:t>unknown.</w:t>
          </w:r>
          <w:r w:rsidR="00B7415B" w:rsidRPr="00357F13">
            <w:rPr>
              <w:rStyle w:val="PlaceholderText"/>
              <w:color w:val="auto"/>
            </w:rPr>
            <w:t xml:space="preserve"> </w:t>
          </w:r>
        </w:sdtContent>
      </w:sdt>
    </w:p>
    <w:p w14:paraId="4A362CD1" w14:textId="77777777" w:rsidR="00CB08D6" w:rsidRPr="00357F13" w:rsidRDefault="00CB08D6" w:rsidP="00FD2099">
      <w:pPr>
        <w:spacing w:after="0" w:line="240" w:lineRule="auto"/>
        <w:rPr>
          <w:rFonts w:ascii="Times New Roman" w:hAnsi="Times New Roman" w:cs="Times New Roman"/>
          <w:sz w:val="24"/>
          <w:szCs w:val="24"/>
          <w:lang w:eastAsia="en-NZ"/>
        </w:rPr>
      </w:pPr>
    </w:p>
    <w:p w14:paraId="1B6222AC" w14:textId="77777777" w:rsidR="004B639D" w:rsidRPr="00357F13" w:rsidRDefault="00CB08D6" w:rsidP="00FD2099">
      <w:pPr>
        <w:spacing w:after="0" w:line="240" w:lineRule="auto"/>
        <w:rPr>
          <w:rFonts w:ascii="Times New Roman" w:hAnsi="Times New Roman" w:cs="Times New Roman"/>
          <w:sz w:val="24"/>
          <w:szCs w:val="24"/>
          <w:lang w:eastAsia="en-NZ"/>
        </w:rPr>
      </w:pPr>
      <w:r w:rsidRPr="00357F13">
        <w:rPr>
          <w:rFonts w:ascii="Times New Roman" w:hAnsi="Times New Roman" w:cs="Times New Roman"/>
          <w:sz w:val="24"/>
          <w:szCs w:val="24"/>
          <w:lang w:eastAsia="en-NZ"/>
        </w:rPr>
        <w:t xml:space="preserve">Judicial officer: </w:t>
      </w:r>
      <w:sdt>
        <w:sdtPr>
          <w:rPr>
            <w:rFonts w:ascii="Times New Roman" w:hAnsi="Times New Roman" w:cs="Times New Roman"/>
            <w:sz w:val="24"/>
            <w:szCs w:val="24"/>
            <w:lang w:eastAsia="en-NZ"/>
          </w:rPr>
          <w:id w:val="243247742"/>
          <w:placeholder>
            <w:docPart w:val="D480537F21794986A6C4F38A8444CDBB"/>
          </w:placeholder>
          <w:showingPlcHdr/>
          <w:text/>
        </w:sdtPr>
        <w:sdtEndPr/>
        <w:sdtContent>
          <w:r w:rsidR="00D46891" w:rsidRPr="00357F13">
            <w:rPr>
              <w:rStyle w:val="PlaceholderText"/>
              <w:rFonts w:ascii="Times New Roman" w:hAnsi="Times New Roman" w:cs="Times New Roman"/>
              <w:color w:val="FF0000"/>
            </w:rPr>
            <w:t xml:space="preserve">Judge hearing the </w:t>
          </w:r>
          <w:r w:rsidR="00D41121" w:rsidRPr="00357F13">
            <w:rPr>
              <w:rStyle w:val="PlaceholderText"/>
              <w:rFonts w:ascii="Times New Roman" w:hAnsi="Times New Roman" w:cs="Times New Roman"/>
              <w:color w:val="FF0000"/>
            </w:rPr>
            <w:t>next event</w:t>
          </w:r>
          <w:r w:rsidR="00D46891" w:rsidRPr="00357F13">
            <w:rPr>
              <w:rStyle w:val="PlaceholderText"/>
              <w:rFonts w:ascii="Times New Roman" w:hAnsi="Times New Roman" w:cs="Times New Roman"/>
              <w:color w:val="FF0000"/>
            </w:rPr>
            <w:t xml:space="preserve"> (if known). Delete this line if unknown.</w:t>
          </w:r>
        </w:sdtContent>
      </w:sdt>
      <w:r w:rsidR="00991E55" w:rsidRPr="00357F13">
        <w:rPr>
          <w:rFonts w:ascii="Times New Roman" w:hAnsi="Times New Roman" w:cs="Times New Roman"/>
          <w:sz w:val="24"/>
          <w:szCs w:val="24"/>
          <w:lang w:eastAsia="en-NZ"/>
        </w:rPr>
        <w:t xml:space="preserve"> </w:t>
      </w:r>
    </w:p>
    <w:p w14:paraId="1ED8E4AC" w14:textId="77777777" w:rsidR="00CB08D6" w:rsidRDefault="00CB08D6" w:rsidP="00FD2099">
      <w:pPr>
        <w:spacing w:after="0" w:line="240" w:lineRule="auto"/>
        <w:rPr>
          <w:rFonts w:ascii="Times New Roman" w:hAnsi="Times New Roman" w:cs="Times New Roman"/>
          <w:sz w:val="24"/>
          <w:szCs w:val="24"/>
          <w:lang w:eastAsia="en-NZ"/>
        </w:rPr>
      </w:pPr>
    </w:p>
    <w:p w14:paraId="01C95934" w14:textId="77777777" w:rsidR="00BD03A5" w:rsidRDefault="00BD03A5" w:rsidP="00FD2099">
      <w:pPr>
        <w:spacing w:after="0" w:line="240" w:lineRule="auto"/>
        <w:rPr>
          <w:rFonts w:ascii="Times New Roman" w:hAnsi="Times New Roman" w:cs="Times New Roman"/>
          <w:sz w:val="24"/>
          <w:szCs w:val="24"/>
          <w:lang w:eastAsia="en-NZ"/>
        </w:rPr>
      </w:pPr>
    </w:p>
    <w:p w14:paraId="246FD4A4" w14:textId="77777777" w:rsidR="00260407" w:rsidRDefault="00260407" w:rsidP="00FD2099">
      <w:pPr>
        <w:spacing w:after="0" w:line="240" w:lineRule="auto"/>
        <w:rPr>
          <w:rFonts w:ascii="Times New Roman" w:hAnsi="Times New Roman" w:cs="Times New Roman"/>
          <w:sz w:val="24"/>
          <w:szCs w:val="24"/>
          <w:lang w:eastAsia="en-NZ"/>
        </w:rPr>
      </w:pPr>
    </w:p>
    <w:p w14:paraId="713D6C9F" w14:textId="77777777" w:rsidR="00A73744" w:rsidRDefault="00A73744" w:rsidP="00FD2099">
      <w:pPr>
        <w:spacing w:after="0" w:line="240" w:lineRule="auto"/>
        <w:rPr>
          <w:rFonts w:ascii="Times New Roman" w:hAnsi="Times New Roman" w:cs="Times New Roman"/>
          <w:sz w:val="24"/>
          <w:szCs w:val="24"/>
          <w:lang w:eastAsia="en-NZ"/>
        </w:rPr>
      </w:pPr>
    </w:p>
    <w:p w14:paraId="5C7D06D2" w14:textId="77777777" w:rsidR="00260407" w:rsidRPr="00357F13" w:rsidRDefault="00260407" w:rsidP="00FD2099">
      <w:pPr>
        <w:spacing w:after="0" w:line="240" w:lineRule="auto"/>
        <w:rPr>
          <w:rFonts w:ascii="Times New Roman" w:hAnsi="Times New Roman" w:cs="Times New Roman"/>
          <w:sz w:val="24"/>
          <w:szCs w:val="24"/>
          <w:lang w:eastAsia="en-NZ"/>
        </w:rPr>
      </w:pPr>
    </w:p>
    <w:p w14:paraId="437B9841" w14:textId="77777777" w:rsidR="00124388" w:rsidRDefault="00742149" w:rsidP="00FD2099">
      <w:pPr>
        <w:pStyle w:val="Footer"/>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Fill out</w:t>
      </w:r>
      <w:r w:rsidR="00853220">
        <w:rPr>
          <w:rFonts w:ascii="Times New Roman" w:hAnsi="Times New Roman" w:cs="Times New Roman"/>
          <w:color w:val="00B0F0"/>
          <w:sz w:val="24"/>
          <w:szCs w:val="24"/>
          <w:lang w:eastAsia="en-NZ"/>
        </w:rPr>
        <w:t xml:space="preserve"> the option that applies</w:t>
      </w:r>
      <w:r>
        <w:rPr>
          <w:rFonts w:ascii="Times New Roman" w:hAnsi="Times New Roman" w:cs="Times New Roman"/>
          <w:color w:val="00B0F0"/>
          <w:sz w:val="24"/>
          <w:szCs w:val="24"/>
          <w:lang w:eastAsia="en-NZ"/>
        </w:rPr>
        <w:t xml:space="preserve"> and delete the other option</w:t>
      </w:r>
      <w:r w:rsidR="00853220">
        <w:rPr>
          <w:rFonts w:ascii="Times New Roman" w:hAnsi="Times New Roman" w:cs="Times New Roman"/>
          <w:color w:val="00B0F0"/>
          <w:sz w:val="24"/>
          <w:szCs w:val="24"/>
          <w:lang w:eastAsia="en-NZ"/>
        </w:rPr>
        <w:t xml:space="preserve">. </w:t>
      </w:r>
      <w:r w:rsidR="00853220" w:rsidRPr="00DA409B">
        <w:rPr>
          <w:rFonts w:ascii="Times New Roman" w:hAnsi="Times New Roman" w:cs="Times New Roman"/>
          <w:b/>
          <w:color w:val="00B0F0"/>
          <w:sz w:val="24"/>
          <w:szCs w:val="24"/>
          <w:lang w:eastAsia="en-NZ"/>
        </w:rPr>
        <w:t xml:space="preserve">NOTE: </w:t>
      </w:r>
      <w:r w:rsidR="006E0BB3">
        <w:rPr>
          <w:rFonts w:ascii="Times New Roman" w:hAnsi="Times New Roman" w:cs="Times New Roman"/>
          <w:b/>
          <w:color w:val="00B0F0"/>
          <w:sz w:val="24"/>
          <w:szCs w:val="24"/>
          <w:lang w:eastAsia="en-NZ"/>
        </w:rPr>
        <w:t xml:space="preserve">enter enough lines above </w:t>
      </w:r>
      <w:r w:rsidR="00853220" w:rsidRPr="00DA409B">
        <w:rPr>
          <w:rFonts w:ascii="Times New Roman" w:hAnsi="Times New Roman" w:cs="Times New Roman"/>
          <w:b/>
          <w:color w:val="00B0F0"/>
          <w:sz w:val="24"/>
          <w:szCs w:val="24"/>
          <w:lang w:eastAsia="en-NZ"/>
        </w:rPr>
        <w:t xml:space="preserve">so </w:t>
      </w:r>
      <w:r w:rsidR="006E0BB3">
        <w:rPr>
          <w:rFonts w:ascii="Times New Roman" w:hAnsi="Times New Roman" w:cs="Times New Roman"/>
          <w:b/>
          <w:color w:val="00B0F0"/>
          <w:sz w:val="24"/>
          <w:szCs w:val="24"/>
          <w:lang w:eastAsia="en-NZ"/>
        </w:rPr>
        <w:t>this section</w:t>
      </w:r>
      <w:r w:rsidR="00853220" w:rsidRPr="00DA409B">
        <w:rPr>
          <w:rFonts w:ascii="Times New Roman" w:hAnsi="Times New Roman" w:cs="Times New Roman"/>
          <w:b/>
          <w:color w:val="00B0F0"/>
          <w:sz w:val="24"/>
          <w:szCs w:val="24"/>
          <w:lang w:eastAsia="en-NZ"/>
        </w:rPr>
        <w:t xml:space="preserve"> is at the bottom of the cover page.</w:t>
      </w:r>
      <w:r w:rsidR="00853220">
        <w:rPr>
          <w:rFonts w:ascii="Times New Roman" w:hAnsi="Times New Roman" w:cs="Times New Roman"/>
          <w:color w:val="00B0F0"/>
          <w:sz w:val="24"/>
          <w:szCs w:val="24"/>
          <w:lang w:eastAsia="en-NZ"/>
        </w:rPr>
        <w:t xml:space="preserve"> </w:t>
      </w:r>
    </w:p>
    <w:p w14:paraId="778CDA04" w14:textId="77777777" w:rsidR="00742149" w:rsidRPr="003E3D5E" w:rsidRDefault="00853220" w:rsidP="00FD2099">
      <w:pPr>
        <w:spacing w:after="0" w:line="240" w:lineRule="auto"/>
        <w:rPr>
          <w:rFonts w:ascii="Times New Roman" w:hAnsi="Times New Roman" w:cs="Times New Roman"/>
          <w:sz w:val="24"/>
          <w:szCs w:val="24"/>
          <w:lang w:eastAsia="en-NZ"/>
        </w:rPr>
      </w:pPr>
      <w:r>
        <w:rPr>
          <w:rFonts w:ascii="Times New Roman" w:hAnsi="Times New Roman" w:cs="Times New Roman"/>
          <w:color w:val="00B0F0"/>
          <w:sz w:val="24"/>
          <w:szCs w:val="24"/>
          <w:lang w:eastAsia="en-NZ"/>
        </w:rPr>
        <w:t xml:space="preserve">For an individual: </w:t>
      </w:r>
      <w:r w:rsidR="00742149"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506AF024FA8647C99640A19D609A2165"/>
          </w:placeholder>
          <w:showingPlcHdr/>
          <w:text/>
        </w:sdtPr>
        <w:sdtEndPr/>
        <w:sdtContent>
          <w:r w:rsidR="00720D91" w:rsidRPr="003E3D5E">
            <w:rPr>
              <w:rStyle w:val="PlaceholderText"/>
              <w:color w:val="FF0000"/>
            </w:rPr>
            <w:t>Person’s name</w:t>
          </w:r>
        </w:sdtContent>
      </w:sdt>
      <w:r w:rsidR="00742149" w:rsidRPr="003E3D5E">
        <w:rPr>
          <w:rFonts w:ascii="Times New Roman" w:hAnsi="Times New Roman" w:cs="Times New Roman"/>
          <w:sz w:val="24"/>
          <w:szCs w:val="24"/>
          <w:lang w:eastAsia="en-NZ"/>
        </w:rPr>
        <w:t xml:space="preserve">, the </w:t>
      </w:r>
      <w:sdt>
        <w:sdtPr>
          <w:rPr>
            <w:rFonts w:ascii="Times New Roman" w:hAnsi="Times New Roman" w:cs="Times New Roman"/>
            <w:sz w:val="24"/>
            <w:szCs w:val="24"/>
            <w:lang w:eastAsia="en-NZ"/>
          </w:rPr>
          <w:id w:val="2932403"/>
          <w:placeholder>
            <w:docPart w:val="5CB382CB6C7C4576B9B486BD3A583057"/>
          </w:placeholder>
          <w:showingPlcHdr/>
          <w:text/>
        </w:sdtPr>
        <w:sdtEndPr/>
        <w:sdtContent>
          <w:r w:rsidR="00720D91" w:rsidRPr="003E3D5E">
            <w:rPr>
              <w:rStyle w:val="PlaceholderText"/>
              <w:color w:val="FF0000"/>
            </w:rPr>
            <w:t>Your role in</w:t>
          </w:r>
          <w:r w:rsidR="00720D91" w:rsidRPr="003E3D5E">
            <w:rPr>
              <w:rStyle w:val="PlaceholderText"/>
              <w:color w:val="auto"/>
            </w:rPr>
            <w:t xml:space="preserve"> </w:t>
          </w:r>
          <w:r w:rsidR="00720D91" w:rsidRPr="003E3D5E">
            <w:rPr>
              <w:rStyle w:val="PlaceholderText"/>
              <w:color w:val="FF0000"/>
            </w:rPr>
            <w:t>proceedings, e.g. “plaintiff”</w:t>
          </w:r>
        </w:sdtContent>
      </w:sdt>
      <w:r w:rsidR="00720D91">
        <w:rPr>
          <w:rFonts w:ascii="Times New Roman" w:hAnsi="Times New Roman" w:cs="Times New Roman"/>
          <w:sz w:val="24"/>
          <w:szCs w:val="24"/>
          <w:lang w:eastAsia="en-NZ"/>
        </w:rPr>
        <w:t xml:space="preserve"> </w:t>
      </w:r>
      <w:r w:rsidR="00742149" w:rsidRPr="003E3D5E">
        <w:rPr>
          <w:rFonts w:ascii="Times New Roman" w:hAnsi="Times New Roman" w:cs="Times New Roman"/>
          <w:sz w:val="24"/>
          <w:szCs w:val="24"/>
          <w:lang w:eastAsia="en-NZ"/>
        </w:rPr>
        <w:t>in person.</w:t>
      </w:r>
      <w:r w:rsidR="005A46A3">
        <w:rPr>
          <w:rFonts w:ascii="Times New Roman" w:hAnsi="Times New Roman" w:cs="Times New Roman"/>
          <w:sz w:val="24"/>
          <w:szCs w:val="24"/>
          <w:lang w:eastAsia="en-NZ"/>
        </w:rPr>
        <w:t xml:space="preserve"> </w:t>
      </w:r>
    </w:p>
    <w:p w14:paraId="7194B493" w14:textId="77777777" w:rsidR="001F6060" w:rsidRDefault="00742149" w:rsidP="00FD2099">
      <w:pPr>
        <w:spacing w:after="0" w:line="240" w:lineRule="auto"/>
        <w:rPr>
          <w:rFonts w:ascii="Times New Roman" w:hAnsi="Times New Roman" w:cs="Times New Roman"/>
          <w:sz w:val="24"/>
          <w:szCs w:val="24"/>
          <w:lang w:eastAsia="en-NZ"/>
        </w:rPr>
      </w:pPr>
      <w:r w:rsidRPr="003E3D5E">
        <w:rPr>
          <w:rFonts w:ascii="Times New Roman" w:hAnsi="Times New Roman" w:cs="Times New Roman"/>
          <w:color w:val="00B0F0"/>
          <w:sz w:val="24"/>
          <w:szCs w:val="24"/>
          <w:lang w:eastAsia="en-NZ"/>
        </w:rPr>
        <w:t>OR; for an organisation:</w:t>
      </w:r>
      <w:r w:rsidRPr="003E3D5E">
        <w:rPr>
          <w:rFonts w:ascii="Times New Roman" w:hAnsi="Times New Roman" w:cs="Times New Roman"/>
          <w:sz w:val="24"/>
          <w:szCs w:val="24"/>
          <w:lang w:eastAsia="en-NZ"/>
        </w:rPr>
        <w:t xml:space="preserve"> Filed by </w:t>
      </w:r>
      <w:sdt>
        <w:sdtPr>
          <w:rPr>
            <w:rFonts w:ascii="Times New Roman" w:hAnsi="Times New Roman" w:cs="Times New Roman"/>
            <w:sz w:val="24"/>
            <w:szCs w:val="24"/>
            <w:lang w:eastAsia="en-NZ"/>
          </w:rPr>
          <w:id w:val="2932404"/>
          <w:placeholder>
            <w:docPart w:val="7C2F80E14BBA484D90688C4AE62ACA94"/>
          </w:placeholder>
          <w:showingPlcHdr/>
          <w:text/>
        </w:sdtPr>
        <w:sdtEndPr/>
        <w:sdtContent>
          <w:r w:rsidR="00720D91" w:rsidRPr="003E3D5E">
            <w:rPr>
              <w:rStyle w:val="PlaceholderText"/>
              <w:color w:val="FF0000"/>
            </w:rPr>
            <w:t>Person’s name</w:t>
          </w:r>
        </w:sdtContent>
      </w:sdt>
      <w:r w:rsidRPr="003E3D5E">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2932405"/>
          <w:placeholder>
            <w:docPart w:val="E4D274BD615D42609833F04F1696BD06"/>
          </w:placeholder>
          <w:showingPlcHdr/>
          <w:text/>
        </w:sdtPr>
        <w:sdtEndPr/>
        <w:sdtContent>
          <w:r w:rsidR="00720D91" w:rsidRPr="003E3D5E">
            <w:rPr>
              <w:rStyle w:val="PlaceholderText"/>
              <w:color w:val="FF0000"/>
            </w:rPr>
            <w:t>Your organisation’s role in proceedings, e.g. “plaintiff”</w:t>
          </w:r>
        </w:sdtContent>
      </w:sdt>
      <w:r w:rsidR="00DA409B" w:rsidRPr="003E3D5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932406"/>
          <w:placeholder>
            <w:docPart w:val="9CE6D408E54747EA81448121C6029AEC"/>
          </w:placeholder>
          <w:showingPlcHdr/>
          <w:text/>
        </w:sdtPr>
        <w:sdtEndPr/>
        <w:sdtContent>
          <w:r w:rsidR="00720D91" w:rsidRPr="003E3D5E">
            <w:rPr>
              <w:rStyle w:val="PlaceholderText"/>
              <w:color w:val="FF0000"/>
            </w:rPr>
            <w:t>Enter the name of the organisation</w:t>
          </w:r>
        </w:sdtContent>
      </w:sdt>
      <w:r w:rsidRPr="003E3D5E">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14:paraId="70E0659C" w14:textId="77777777" w:rsidR="000D2774" w:rsidRPr="00FD2099" w:rsidRDefault="001E1E8E" w:rsidP="000D2774">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lastRenderedPageBreak/>
        <w:t xml:space="preserve">To: </w:t>
      </w:r>
      <w:sdt>
        <w:sdtPr>
          <w:rPr>
            <w:rFonts w:ascii="Times New Roman" w:hAnsi="Times New Roman" w:cs="Times New Roman"/>
            <w:sz w:val="24"/>
            <w:szCs w:val="24"/>
            <w:lang w:eastAsia="en-NZ"/>
          </w:rPr>
          <w:id w:val="22236013"/>
          <w:placeholder>
            <w:docPart w:val="67FD409590E94601A5BB0B63100EF7FC"/>
          </w:placeholder>
          <w:showingPlcHdr/>
          <w:text/>
        </w:sdtPr>
        <w:sdtEndPr/>
        <w:sdtContent>
          <w:r>
            <w:rPr>
              <w:rStyle w:val="PlaceholderText"/>
              <w:color w:val="FF0000"/>
            </w:rPr>
            <w:t>full name, place of residence and occupation of third party</w:t>
          </w:r>
        </w:sdtContent>
      </w:sdt>
    </w:p>
    <w:p w14:paraId="6BA6F566" w14:textId="77777777" w:rsidR="000D2774" w:rsidRDefault="000D2774" w:rsidP="00FD2099">
      <w:pPr>
        <w:shd w:val="clear" w:color="auto" w:fill="FFFFFF"/>
        <w:spacing w:after="0" w:line="240" w:lineRule="auto"/>
        <w:rPr>
          <w:rFonts w:ascii="Times New Roman" w:eastAsia="Times New Roman" w:hAnsi="Times New Roman" w:cs="Times New Roman"/>
          <w:bCs/>
          <w:sz w:val="24"/>
          <w:szCs w:val="24"/>
          <w:lang w:eastAsia="en-NZ"/>
        </w:rPr>
      </w:pPr>
    </w:p>
    <w:p w14:paraId="7F214143" w14:textId="77777777" w:rsidR="001E1E8E" w:rsidRPr="001E1E8E" w:rsidRDefault="001E1E8E" w:rsidP="00FD2099">
      <w:pPr>
        <w:shd w:val="clear" w:color="auto" w:fill="FFFFFF"/>
        <w:spacing w:after="0" w:line="240" w:lineRule="auto"/>
        <w:rPr>
          <w:rFonts w:ascii="Times New Roman" w:eastAsia="Times New Roman" w:hAnsi="Times New Roman" w:cs="Times New Roman"/>
          <w:b/>
          <w:bCs/>
          <w:sz w:val="24"/>
          <w:szCs w:val="24"/>
          <w:lang w:eastAsia="en-NZ"/>
        </w:rPr>
      </w:pPr>
      <w:r w:rsidRPr="001E1E8E">
        <w:rPr>
          <w:rFonts w:ascii="Times New Roman" w:eastAsia="Times New Roman" w:hAnsi="Times New Roman" w:cs="Times New Roman"/>
          <w:b/>
          <w:bCs/>
          <w:sz w:val="24"/>
          <w:szCs w:val="24"/>
          <w:lang w:eastAsia="en-NZ"/>
        </w:rPr>
        <w:t xml:space="preserve">This document notifies you that – </w:t>
      </w:r>
    </w:p>
    <w:p w14:paraId="39D1A73E" w14:textId="77777777" w:rsidR="001E1E8E" w:rsidRDefault="001E1E8E" w:rsidP="00FD2099">
      <w:pPr>
        <w:shd w:val="clear" w:color="auto" w:fill="FFFFFF"/>
        <w:spacing w:after="0" w:line="240" w:lineRule="auto"/>
        <w:rPr>
          <w:rFonts w:ascii="Times New Roman" w:eastAsia="Times New Roman" w:hAnsi="Times New Roman" w:cs="Times New Roman"/>
          <w:bCs/>
          <w:sz w:val="24"/>
          <w:szCs w:val="24"/>
          <w:lang w:eastAsia="en-NZ"/>
        </w:rPr>
      </w:pPr>
    </w:p>
    <w:p w14:paraId="3B09D1C3" w14:textId="77777777" w:rsidR="00084F8D" w:rsidRDefault="00084F8D" w:rsidP="00FD2099">
      <w:pPr>
        <w:shd w:val="clear" w:color="auto" w:fill="FFFFFF"/>
        <w:spacing w:after="0" w:line="240" w:lineRule="auto"/>
        <w:rPr>
          <w:rFonts w:ascii="Times New Roman" w:eastAsia="Times New Roman" w:hAnsi="Times New Roman" w:cs="Times New Roman"/>
          <w:bCs/>
          <w:sz w:val="24"/>
          <w:szCs w:val="24"/>
          <w:lang w:eastAsia="en-NZ"/>
        </w:rPr>
      </w:pPr>
    </w:p>
    <w:p w14:paraId="02C0F053" w14:textId="77777777" w:rsidR="001E1E8E" w:rsidRDefault="001E1E8E" w:rsidP="001E1E8E">
      <w:pPr>
        <w:spacing w:after="0" w:line="240" w:lineRule="auto"/>
        <w:rPr>
          <w:rFonts w:ascii="Times New Roman" w:hAnsi="Times New Roman" w:cs="Times New Roman"/>
          <w:b/>
          <w:sz w:val="24"/>
          <w:szCs w:val="24"/>
        </w:rPr>
      </w:pPr>
      <w:r w:rsidRPr="001E1E8E">
        <w:rPr>
          <w:rFonts w:ascii="Times New Roman" w:hAnsi="Times New Roman" w:cs="Times New Roman"/>
          <w:b/>
          <w:sz w:val="24"/>
          <w:szCs w:val="24"/>
        </w:rPr>
        <w:t>Claim by plaintiff against defendant</w:t>
      </w:r>
    </w:p>
    <w:p w14:paraId="3ED04265" w14:textId="77777777" w:rsidR="001E1E8E" w:rsidRPr="001E1E8E" w:rsidRDefault="001E1E8E" w:rsidP="001E1E8E">
      <w:pPr>
        <w:spacing w:after="0" w:line="240" w:lineRule="auto"/>
        <w:rPr>
          <w:rFonts w:ascii="Times New Roman" w:hAnsi="Times New Roman" w:cs="Times New Roman"/>
          <w:b/>
          <w:sz w:val="24"/>
          <w:szCs w:val="24"/>
        </w:rPr>
      </w:pPr>
    </w:p>
    <w:p w14:paraId="568FF6E8" w14:textId="77777777" w:rsidR="001E1E8E" w:rsidRDefault="001E1E8E" w:rsidP="001E1E8E">
      <w:pPr>
        <w:pStyle w:val="ListParagraph"/>
        <w:numPr>
          <w:ilvl w:val="0"/>
          <w:numId w:val="25"/>
        </w:numPr>
        <w:spacing w:after="0" w:line="240" w:lineRule="auto"/>
        <w:rPr>
          <w:rFonts w:ascii="Times New Roman" w:hAnsi="Times New Roman" w:cs="Times New Roman"/>
          <w:sz w:val="24"/>
          <w:szCs w:val="24"/>
        </w:rPr>
      </w:pPr>
      <w:r w:rsidRPr="001E1E8E">
        <w:rPr>
          <w:rFonts w:ascii="Times New Roman" w:hAnsi="Times New Roman" w:cs="Times New Roman"/>
          <w:sz w:val="24"/>
          <w:szCs w:val="24"/>
        </w:rPr>
        <w:t xml:space="preserve">This proceeding has been brought by the plaintiff against the defendant, in which the plaintiff claims the relief set out in the plaintiff’s notice of claim (copy attached), and service of this notice makes you a party to the proceeding. </w:t>
      </w:r>
    </w:p>
    <w:p w14:paraId="6C00076F" w14:textId="77777777" w:rsidR="001E1E8E" w:rsidRDefault="001E1E8E" w:rsidP="001E1E8E">
      <w:pPr>
        <w:pStyle w:val="ListParagraph"/>
        <w:spacing w:after="0" w:line="240" w:lineRule="auto"/>
        <w:rPr>
          <w:rFonts w:ascii="Times New Roman" w:hAnsi="Times New Roman" w:cs="Times New Roman"/>
          <w:sz w:val="24"/>
          <w:szCs w:val="24"/>
        </w:rPr>
      </w:pPr>
    </w:p>
    <w:p w14:paraId="582A0F67" w14:textId="77777777" w:rsidR="001E1E8E" w:rsidRDefault="001E1E8E" w:rsidP="001E1E8E">
      <w:pPr>
        <w:pStyle w:val="ListParagraph"/>
        <w:spacing w:after="0" w:line="240" w:lineRule="auto"/>
        <w:rPr>
          <w:rFonts w:ascii="Times New Roman" w:hAnsi="Times New Roman" w:cs="Times New Roman"/>
          <w:sz w:val="24"/>
          <w:szCs w:val="24"/>
        </w:rPr>
      </w:pPr>
      <w:r w:rsidRPr="001E1E8E">
        <w:rPr>
          <w:rFonts w:ascii="Times New Roman" w:hAnsi="Times New Roman" w:cs="Times New Roman"/>
          <w:sz w:val="24"/>
          <w:szCs w:val="24"/>
        </w:rPr>
        <w:t xml:space="preserve">The defendant </w:t>
      </w:r>
      <w:sdt>
        <w:sdtPr>
          <w:rPr>
            <w:rFonts w:ascii="Times New Roman" w:hAnsi="Times New Roman" w:cs="Times New Roman"/>
            <w:sz w:val="24"/>
            <w:szCs w:val="24"/>
          </w:rPr>
          <w:id w:val="22236016"/>
          <w:placeholder>
            <w:docPart w:val="A9F7A1A624F6418F8DD0044E49E37EB0"/>
          </w:placeholder>
          <w:showingPlcHdr/>
          <w:dropDownList>
            <w:listItem w:value="Choose an item."/>
            <w:listItem w:displayText="has" w:value="has"/>
            <w:listItem w:displayText="has not" w:value="has not"/>
          </w:dropDownList>
        </w:sdtPr>
        <w:sdtEndPr/>
        <w:sdtContent>
          <w:r w:rsidRPr="001E1E8E">
            <w:rPr>
              <w:rStyle w:val="PlaceholderText"/>
              <w:color w:val="FF0000"/>
            </w:rPr>
            <w:t>has/has not</w:t>
          </w:r>
        </w:sdtContent>
      </w:sdt>
      <w:r w:rsidRPr="001E1E8E">
        <w:rPr>
          <w:rFonts w:ascii="Times New Roman" w:hAnsi="Times New Roman" w:cs="Times New Roman"/>
          <w:sz w:val="24"/>
          <w:szCs w:val="24"/>
        </w:rPr>
        <w:t>filed a response to the claim.</w:t>
      </w:r>
    </w:p>
    <w:p w14:paraId="609DD9C7" w14:textId="77777777" w:rsidR="001E1E8E" w:rsidRDefault="001E1E8E" w:rsidP="001E1E8E">
      <w:pPr>
        <w:pStyle w:val="ListParagraph"/>
        <w:spacing w:after="0" w:line="240" w:lineRule="auto"/>
        <w:rPr>
          <w:rFonts w:ascii="Times New Roman" w:hAnsi="Times New Roman" w:cs="Times New Roman"/>
          <w:sz w:val="24"/>
          <w:szCs w:val="24"/>
        </w:rPr>
      </w:pPr>
    </w:p>
    <w:p w14:paraId="22B88EB2" w14:textId="77777777" w:rsidR="001E1E8E" w:rsidRPr="001E1E8E" w:rsidRDefault="001E1E8E" w:rsidP="001E1E8E">
      <w:pPr>
        <w:spacing w:after="0" w:line="240" w:lineRule="auto"/>
        <w:ind w:left="720"/>
        <w:rPr>
          <w:rFonts w:ascii="Times New Roman" w:hAnsi="Times New Roman" w:cs="Times New Roman"/>
          <w:sz w:val="24"/>
          <w:szCs w:val="24"/>
        </w:rPr>
      </w:pPr>
      <w:r w:rsidRPr="001E1E8E">
        <w:rPr>
          <w:rFonts w:ascii="Times New Roman" w:hAnsi="Times New Roman" w:cs="Times New Roman"/>
          <w:sz w:val="24"/>
          <w:szCs w:val="24"/>
        </w:rPr>
        <w:t>A copy of that response is served with this document</w:t>
      </w:r>
      <w:r w:rsidRPr="001E1E8E">
        <w:rPr>
          <w:rFonts w:ascii="Times New Roman" w:hAnsi="Times New Roman" w:cs="Times New Roman"/>
          <w:color w:val="00B0F0"/>
          <w:sz w:val="24"/>
          <w:szCs w:val="24"/>
        </w:rPr>
        <w:t>. (Note: delete this sentence if it does not apply)</w:t>
      </w:r>
      <w:r>
        <w:rPr>
          <w:rFonts w:ascii="Times New Roman" w:hAnsi="Times New Roman" w:cs="Times New Roman"/>
          <w:sz w:val="24"/>
          <w:szCs w:val="24"/>
        </w:rPr>
        <w:t xml:space="preserve">. </w:t>
      </w:r>
    </w:p>
    <w:p w14:paraId="1D470F9E" w14:textId="77777777" w:rsidR="001E1E8E" w:rsidRDefault="001E1E8E" w:rsidP="001E1E8E">
      <w:pPr>
        <w:pStyle w:val="ListParagraph"/>
        <w:spacing w:after="0" w:line="240" w:lineRule="auto"/>
        <w:rPr>
          <w:rFonts w:ascii="Times New Roman" w:hAnsi="Times New Roman" w:cs="Times New Roman"/>
          <w:sz w:val="24"/>
          <w:szCs w:val="24"/>
        </w:rPr>
      </w:pPr>
    </w:p>
    <w:p w14:paraId="4A2EE8C7" w14:textId="77777777" w:rsidR="001E1E8E" w:rsidRDefault="001E1E8E" w:rsidP="001E1E8E">
      <w:pPr>
        <w:pStyle w:val="ListParagraph"/>
        <w:spacing w:after="0" w:line="240" w:lineRule="auto"/>
        <w:rPr>
          <w:rFonts w:ascii="Times New Roman" w:hAnsi="Times New Roman" w:cs="Times New Roman"/>
          <w:sz w:val="24"/>
          <w:szCs w:val="24"/>
        </w:rPr>
      </w:pPr>
    </w:p>
    <w:p w14:paraId="04A505F8" w14:textId="77777777" w:rsidR="001E1E8E" w:rsidRPr="001E1E8E" w:rsidRDefault="001E1E8E" w:rsidP="001E1E8E">
      <w:pPr>
        <w:spacing w:after="0" w:line="240" w:lineRule="auto"/>
        <w:rPr>
          <w:rFonts w:ascii="Times New Roman" w:hAnsi="Times New Roman" w:cs="Times New Roman"/>
          <w:b/>
          <w:sz w:val="24"/>
          <w:szCs w:val="24"/>
        </w:rPr>
      </w:pPr>
      <w:r w:rsidRPr="001E1E8E">
        <w:rPr>
          <w:rFonts w:ascii="Times New Roman" w:hAnsi="Times New Roman" w:cs="Times New Roman"/>
          <w:b/>
          <w:sz w:val="24"/>
          <w:szCs w:val="24"/>
        </w:rPr>
        <w:t>Claim by defendant against you</w:t>
      </w:r>
    </w:p>
    <w:p w14:paraId="49E2AF3E" w14:textId="77777777" w:rsidR="001E1E8E" w:rsidRPr="001E1E8E" w:rsidRDefault="001E1E8E" w:rsidP="001E1E8E">
      <w:pPr>
        <w:pStyle w:val="ListParagraph"/>
        <w:spacing w:after="0" w:line="240" w:lineRule="auto"/>
        <w:rPr>
          <w:rFonts w:ascii="Times New Roman" w:hAnsi="Times New Roman" w:cs="Times New Roman"/>
          <w:sz w:val="24"/>
          <w:szCs w:val="24"/>
        </w:rPr>
      </w:pPr>
    </w:p>
    <w:p w14:paraId="1869C78D" w14:textId="77777777" w:rsidR="001E1E8E" w:rsidRDefault="001E1E8E" w:rsidP="001E1E8E">
      <w:pPr>
        <w:pStyle w:val="ListParagraph"/>
        <w:numPr>
          <w:ilvl w:val="0"/>
          <w:numId w:val="25"/>
        </w:numPr>
        <w:spacing w:after="0" w:line="240" w:lineRule="auto"/>
        <w:rPr>
          <w:rFonts w:ascii="Times New Roman" w:hAnsi="Times New Roman" w:cs="Times New Roman"/>
          <w:sz w:val="24"/>
          <w:szCs w:val="24"/>
        </w:rPr>
      </w:pPr>
      <w:r w:rsidRPr="001E1E8E">
        <w:rPr>
          <w:rFonts w:ascii="Times New Roman" w:hAnsi="Times New Roman" w:cs="Times New Roman"/>
          <w:sz w:val="24"/>
          <w:szCs w:val="24"/>
        </w:rPr>
        <w:t>The defendant claims relief or a remedy against you in respect of, or arising out of, the plaintiff’s claim. That relief or remedy and the grounds on which it is claimed are set out in the defendant’s notice of claim (copy attached).</w:t>
      </w:r>
    </w:p>
    <w:p w14:paraId="2D192086" w14:textId="77777777" w:rsidR="001E1E8E" w:rsidRDefault="001E1E8E" w:rsidP="001E1E8E">
      <w:pPr>
        <w:spacing w:after="0" w:line="240" w:lineRule="auto"/>
        <w:rPr>
          <w:rFonts w:ascii="Times New Roman" w:hAnsi="Times New Roman" w:cs="Times New Roman"/>
          <w:sz w:val="24"/>
          <w:szCs w:val="24"/>
        </w:rPr>
      </w:pPr>
    </w:p>
    <w:p w14:paraId="38018647" w14:textId="77777777" w:rsidR="001E1E8E" w:rsidRPr="001E1E8E" w:rsidRDefault="001E1E8E" w:rsidP="001E1E8E">
      <w:pPr>
        <w:spacing w:after="0" w:line="240" w:lineRule="auto"/>
        <w:rPr>
          <w:rFonts w:ascii="Times New Roman" w:hAnsi="Times New Roman" w:cs="Times New Roman"/>
          <w:sz w:val="24"/>
          <w:szCs w:val="24"/>
        </w:rPr>
      </w:pPr>
    </w:p>
    <w:p w14:paraId="2D892437" w14:textId="77777777" w:rsidR="001E1E8E" w:rsidRDefault="001E1E8E" w:rsidP="001E1E8E">
      <w:pPr>
        <w:spacing w:after="0" w:line="240" w:lineRule="auto"/>
        <w:rPr>
          <w:rFonts w:ascii="Times New Roman" w:hAnsi="Times New Roman" w:cs="Times New Roman"/>
          <w:b/>
          <w:sz w:val="24"/>
          <w:szCs w:val="24"/>
        </w:rPr>
      </w:pPr>
      <w:r w:rsidRPr="001E1E8E">
        <w:rPr>
          <w:rFonts w:ascii="Times New Roman" w:hAnsi="Times New Roman" w:cs="Times New Roman"/>
          <w:b/>
          <w:sz w:val="24"/>
          <w:szCs w:val="24"/>
        </w:rPr>
        <w:t>Can I dispute the claims made against the defendant and me?</w:t>
      </w:r>
    </w:p>
    <w:p w14:paraId="013F2455" w14:textId="77777777" w:rsidR="001E1E8E" w:rsidRDefault="001E1E8E" w:rsidP="001E1E8E">
      <w:pPr>
        <w:spacing w:after="0" w:line="240" w:lineRule="auto"/>
        <w:rPr>
          <w:rFonts w:ascii="Times New Roman" w:hAnsi="Times New Roman" w:cs="Times New Roman"/>
          <w:b/>
          <w:sz w:val="24"/>
          <w:szCs w:val="24"/>
        </w:rPr>
      </w:pPr>
    </w:p>
    <w:p w14:paraId="6E6175E4" w14:textId="77777777" w:rsidR="001E1E8E" w:rsidRDefault="001E1E8E" w:rsidP="001E1E8E">
      <w:pPr>
        <w:pStyle w:val="ListParagraph"/>
        <w:numPr>
          <w:ilvl w:val="0"/>
          <w:numId w:val="25"/>
        </w:numPr>
        <w:spacing w:after="0" w:line="240" w:lineRule="auto"/>
        <w:rPr>
          <w:rFonts w:ascii="Times New Roman" w:hAnsi="Times New Roman" w:cs="Times New Roman"/>
          <w:sz w:val="24"/>
          <w:szCs w:val="24"/>
        </w:rPr>
      </w:pPr>
      <w:r w:rsidRPr="001E1E8E">
        <w:rPr>
          <w:rFonts w:ascii="Times New Roman" w:hAnsi="Times New Roman" w:cs="Times New Roman"/>
          <w:sz w:val="24"/>
          <w:szCs w:val="24"/>
        </w:rPr>
        <w:t>Yes. If you want to dispute the plaintiff’s claim against the defendant or the defendant’s claim against you, you must, within 25 working days after the date on which y</w:t>
      </w:r>
      <w:r w:rsidR="00084F8D">
        <w:rPr>
          <w:rFonts w:ascii="Times New Roman" w:hAnsi="Times New Roman" w:cs="Times New Roman"/>
          <w:sz w:val="24"/>
          <w:szCs w:val="24"/>
        </w:rPr>
        <w:t xml:space="preserve">ou are served with this notice: </w:t>
      </w:r>
    </w:p>
    <w:p w14:paraId="2BF4A1B1" w14:textId="77777777" w:rsidR="00280652" w:rsidRPr="00280652" w:rsidRDefault="00280652" w:rsidP="00280652">
      <w:pPr>
        <w:spacing w:after="0" w:line="240" w:lineRule="auto"/>
        <w:ind w:left="720"/>
        <w:rPr>
          <w:rFonts w:ascii="Times New Roman" w:hAnsi="Times New Roman" w:cs="Times New Roman"/>
          <w:color w:val="00B0F0"/>
          <w:sz w:val="24"/>
          <w:szCs w:val="24"/>
        </w:rPr>
      </w:pPr>
      <w:r w:rsidRPr="00280652">
        <w:rPr>
          <w:rFonts w:ascii="Times New Roman" w:hAnsi="Times New Roman" w:cs="Times New Roman"/>
          <w:color w:val="00B0F0"/>
          <w:sz w:val="24"/>
          <w:szCs w:val="24"/>
        </w:rPr>
        <w:t xml:space="preserve">Note: if the notice is served outside of New Zealand, substitute “25” in the paragraph above with “30”. </w:t>
      </w:r>
    </w:p>
    <w:p w14:paraId="62EBDE0A" w14:textId="77777777" w:rsidR="00280652" w:rsidRDefault="00280652" w:rsidP="00280652">
      <w:pPr>
        <w:spacing w:after="0" w:line="240" w:lineRule="auto"/>
        <w:rPr>
          <w:rFonts w:ascii="Times New Roman" w:hAnsi="Times New Roman" w:cs="Times New Roman"/>
          <w:sz w:val="24"/>
          <w:szCs w:val="24"/>
        </w:rPr>
      </w:pPr>
    </w:p>
    <w:p w14:paraId="0DB1FE34" w14:textId="77777777" w:rsidR="001E1E8E" w:rsidRDefault="00084F8D" w:rsidP="00280652">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file in the District Court at </w:t>
      </w:r>
      <w:sdt>
        <w:sdtPr>
          <w:rPr>
            <w:rFonts w:ascii="Times New Roman" w:hAnsi="Times New Roman" w:cs="Times New Roman"/>
            <w:sz w:val="24"/>
            <w:szCs w:val="24"/>
            <w:lang w:eastAsia="en-NZ"/>
          </w:rPr>
          <w:id w:val="22236036"/>
          <w:placeholder>
            <w:docPart w:val="0D719B6ACBCE4FF3A0B73BBCE55C5F91"/>
          </w:placeholder>
          <w:showingPlcHdr/>
          <w:text/>
        </w:sdtPr>
        <w:sdtEndPr/>
        <w:sdtContent>
          <w:r w:rsidRPr="00D46891">
            <w:rPr>
              <w:rStyle w:val="PlaceholderText"/>
              <w:color w:val="FF0000"/>
            </w:rPr>
            <w:t>Court location (e.g. “Manukau”)</w:t>
          </w:r>
        </w:sdtContent>
      </w:sdt>
      <w:r w:rsidR="001E1E8E" w:rsidRPr="00280652">
        <w:rPr>
          <w:rFonts w:ascii="Times New Roman" w:hAnsi="Times New Roman" w:cs="Times New Roman"/>
          <w:sz w:val="24"/>
          <w:szCs w:val="24"/>
        </w:rPr>
        <w:t xml:space="preserve"> your response to the plaintiff’s claim or the defendant’s claim, or both, as the case may be; and</w:t>
      </w:r>
    </w:p>
    <w:p w14:paraId="0071B8D5" w14:textId="77777777" w:rsidR="00280652" w:rsidRPr="00280652" w:rsidRDefault="00280652" w:rsidP="00280652">
      <w:pPr>
        <w:pStyle w:val="ListParagraph"/>
        <w:spacing w:after="0" w:line="240" w:lineRule="auto"/>
        <w:ind w:left="1080"/>
        <w:rPr>
          <w:rFonts w:ascii="Times New Roman" w:hAnsi="Times New Roman" w:cs="Times New Roman"/>
          <w:sz w:val="24"/>
          <w:szCs w:val="24"/>
        </w:rPr>
      </w:pPr>
    </w:p>
    <w:p w14:paraId="25CC6FBD" w14:textId="77777777" w:rsidR="00280652" w:rsidRDefault="001E1E8E" w:rsidP="00280652">
      <w:pPr>
        <w:pStyle w:val="ListParagraph"/>
        <w:numPr>
          <w:ilvl w:val="0"/>
          <w:numId w:val="29"/>
        </w:numPr>
        <w:spacing w:after="0" w:line="240" w:lineRule="auto"/>
        <w:rPr>
          <w:rFonts w:ascii="Times New Roman" w:hAnsi="Times New Roman" w:cs="Times New Roman"/>
          <w:sz w:val="24"/>
          <w:szCs w:val="24"/>
        </w:rPr>
      </w:pPr>
      <w:r w:rsidRPr="00280652">
        <w:rPr>
          <w:rFonts w:ascii="Times New Roman" w:hAnsi="Times New Roman" w:cs="Times New Roman"/>
          <w:sz w:val="24"/>
          <w:szCs w:val="24"/>
        </w:rPr>
        <w:t>serve a copy of that response on the plaintiff and the defendant and on the other parties to the proceeding.</w:t>
      </w:r>
    </w:p>
    <w:p w14:paraId="2EE76D85" w14:textId="77777777" w:rsidR="00280652" w:rsidRPr="00280652" w:rsidRDefault="00280652" w:rsidP="00280652">
      <w:pPr>
        <w:pStyle w:val="ListParagraph"/>
        <w:rPr>
          <w:rFonts w:ascii="Times New Roman" w:hAnsi="Times New Roman" w:cs="Times New Roman"/>
          <w:sz w:val="24"/>
          <w:szCs w:val="24"/>
        </w:rPr>
      </w:pPr>
    </w:p>
    <w:p w14:paraId="7F614DB5" w14:textId="77777777" w:rsidR="00280652" w:rsidRPr="00280652" w:rsidRDefault="00280652" w:rsidP="00280652">
      <w:pPr>
        <w:pStyle w:val="ListParagraph"/>
        <w:spacing w:after="0" w:line="240" w:lineRule="auto"/>
        <w:ind w:left="1080"/>
        <w:rPr>
          <w:rFonts w:ascii="Times New Roman" w:hAnsi="Times New Roman" w:cs="Times New Roman"/>
          <w:sz w:val="24"/>
          <w:szCs w:val="24"/>
        </w:rPr>
      </w:pPr>
    </w:p>
    <w:p w14:paraId="52EF1EC3" w14:textId="77777777" w:rsidR="001E1E8E" w:rsidRPr="00280652" w:rsidRDefault="001E1E8E" w:rsidP="001E1E8E">
      <w:pPr>
        <w:spacing w:after="0" w:line="240" w:lineRule="auto"/>
        <w:rPr>
          <w:rFonts w:ascii="Times New Roman" w:hAnsi="Times New Roman" w:cs="Times New Roman"/>
          <w:b/>
          <w:sz w:val="24"/>
          <w:szCs w:val="24"/>
        </w:rPr>
      </w:pPr>
      <w:r w:rsidRPr="00280652">
        <w:rPr>
          <w:rFonts w:ascii="Times New Roman" w:hAnsi="Times New Roman" w:cs="Times New Roman"/>
          <w:b/>
          <w:sz w:val="24"/>
          <w:szCs w:val="24"/>
        </w:rPr>
        <w:t>What if I fail to dispute the claims?</w:t>
      </w:r>
    </w:p>
    <w:p w14:paraId="3A7C06C4" w14:textId="77777777" w:rsidR="001E1E8E" w:rsidRDefault="001E1E8E" w:rsidP="00280652">
      <w:pPr>
        <w:pStyle w:val="ListParagraph"/>
        <w:numPr>
          <w:ilvl w:val="0"/>
          <w:numId w:val="25"/>
        </w:numPr>
        <w:spacing w:after="0" w:line="240" w:lineRule="auto"/>
        <w:rPr>
          <w:rFonts w:ascii="Times New Roman" w:hAnsi="Times New Roman" w:cs="Times New Roman"/>
          <w:sz w:val="24"/>
          <w:szCs w:val="24"/>
        </w:rPr>
      </w:pPr>
      <w:r w:rsidRPr="00280652">
        <w:rPr>
          <w:rFonts w:ascii="Times New Roman" w:hAnsi="Times New Roman" w:cs="Times New Roman"/>
          <w:sz w:val="24"/>
          <w:szCs w:val="24"/>
        </w:rPr>
        <w:t>If you do not file a respo</w:t>
      </w:r>
      <w:r w:rsidR="00084F8D">
        <w:rPr>
          <w:rFonts w:ascii="Times New Roman" w:hAnsi="Times New Roman" w:cs="Times New Roman"/>
          <w:sz w:val="24"/>
          <w:szCs w:val="24"/>
        </w:rPr>
        <w:t xml:space="preserve">nse within the prescribed time – </w:t>
      </w:r>
    </w:p>
    <w:p w14:paraId="431C6492" w14:textId="77777777" w:rsidR="006F4DBB" w:rsidRPr="00280652" w:rsidRDefault="006F4DBB" w:rsidP="006F4DBB">
      <w:pPr>
        <w:pStyle w:val="ListParagraph"/>
        <w:spacing w:after="0" w:line="240" w:lineRule="auto"/>
        <w:rPr>
          <w:rFonts w:ascii="Times New Roman" w:hAnsi="Times New Roman" w:cs="Times New Roman"/>
          <w:sz w:val="24"/>
          <w:szCs w:val="24"/>
        </w:rPr>
      </w:pPr>
    </w:p>
    <w:p w14:paraId="334B06F0" w14:textId="77777777" w:rsidR="001E1E8E" w:rsidRPr="00280652" w:rsidRDefault="001E1E8E" w:rsidP="00280652">
      <w:pPr>
        <w:pStyle w:val="ListParagraph"/>
        <w:numPr>
          <w:ilvl w:val="0"/>
          <w:numId w:val="31"/>
        </w:numPr>
        <w:spacing w:after="0" w:line="240" w:lineRule="auto"/>
        <w:rPr>
          <w:rFonts w:ascii="Times New Roman" w:hAnsi="Times New Roman" w:cs="Times New Roman"/>
          <w:sz w:val="24"/>
          <w:szCs w:val="24"/>
        </w:rPr>
      </w:pPr>
      <w:r w:rsidRPr="00280652">
        <w:rPr>
          <w:rFonts w:ascii="Times New Roman" w:hAnsi="Times New Roman" w:cs="Times New Roman"/>
          <w:sz w:val="24"/>
          <w:szCs w:val="24"/>
        </w:rPr>
        <w:t>you wil</w:t>
      </w:r>
      <w:r w:rsidR="00084F8D">
        <w:rPr>
          <w:rFonts w:ascii="Times New Roman" w:hAnsi="Times New Roman" w:cs="Times New Roman"/>
          <w:sz w:val="24"/>
          <w:szCs w:val="24"/>
        </w:rPr>
        <w:t xml:space="preserve">l be treated as having admitted – </w:t>
      </w:r>
    </w:p>
    <w:p w14:paraId="6055ED1E" w14:textId="77777777" w:rsidR="001E1E8E" w:rsidRPr="00280652" w:rsidRDefault="001E1E8E" w:rsidP="00280652">
      <w:pPr>
        <w:pStyle w:val="ListParagraph"/>
        <w:numPr>
          <w:ilvl w:val="1"/>
          <w:numId w:val="31"/>
        </w:numPr>
        <w:spacing w:after="0" w:line="240" w:lineRule="auto"/>
        <w:rPr>
          <w:rFonts w:ascii="Times New Roman" w:hAnsi="Times New Roman" w:cs="Times New Roman"/>
          <w:sz w:val="24"/>
          <w:szCs w:val="24"/>
        </w:rPr>
      </w:pPr>
      <w:r w:rsidRPr="00280652">
        <w:rPr>
          <w:rFonts w:ascii="Times New Roman" w:hAnsi="Times New Roman" w:cs="Times New Roman"/>
          <w:sz w:val="24"/>
          <w:szCs w:val="24"/>
        </w:rPr>
        <w:t>the plaintiff’s claim against the defendant; and</w:t>
      </w:r>
    </w:p>
    <w:p w14:paraId="5B76801F" w14:textId="77777777" w:rsidR="00280652" w:rsidRDefault="001E1E8E" w:rsidP="00280652">
      <w:pPr>
        <w:pStyle w:val="ListParagraph"/>
        <w:numPr>
          <w:ilvl w:val="1"/>
          <w:numId w:val="31"/>
        </w:numPr>
        <w:spacing w:after="0" w:line="240" w:lineRule="auto"/>
        <w:rPr>
          <w:rFonts w:ascii="Times New Roman" w:hAnsi="Times New Roman" w:cs="Times New Roman"/>
          <w:sz w:val="24"/>
          <w:szCs w:val="24"/>
        </w:rPr>
      </w:pPr>
      <w:r w:rsidRPr="00280652">
        <w:rPr>
          <w:rFonts w:ascii="Times New Roman" w:hAnsi="Times New Roman" w:cs="Times New Roman"/>
          <w:sz w:val="24"/>
          <w:szCs w:val="24"/>
        </w:rPr>
        <w:t>the defendant’s right to the relief or remedy that the defendant claims against you; and</w:t>
      </w:r>
    </w:p>
    <w:p w14:paraId="6C1E1880" w14:textId="77777777" w:rsidR="001E1E8E" w:rsidRDefault="001E1E8E" w:rsidP="00280652">
      <w:pPr>
        <w:pStyle w:val="ListParagraph"/>
        <w:numPr>
          <w:ilvl w:val="1"/>
          <w:numId w:val="31"/>
        </w:numPr>
        <w:spacing w:after="0" w:line="240" w:lineRule="auto"/>
        <w:rPr>
          <w:rFonts w:ascii="Times New Roman" w:hAnsi="Times New Roman" w:cs="Times New Roman"/>
          <w:sz w:val="24"/>
          <w:szCs w:val="24"/>
        </w:rPr>
      </w:pPr>
      <w:r w:rsidRPr="00280652">
        <w:rPr>
          <w:rFonts w:ascii="Times New Roman" w:hAnsi="Times New Roman" w:cs="Times New Roman"/>
          <w:sz w:val="24"/>
          <w:szCs w:val="24"/>
        </w:rPr>
        <w:lastRenderedPageBreak/>
        <w:t>the validity of any judgment that may be given in the proceeding, whether by consent, default, or otherwise; and</w:t>
      </w:r>
    </w:p>
    <w:p w14:paraId="599ECE46" w14:textId="77777777" w:rsidR="006F4DBB" w:rsidRPr="00280652" w:rsidRDefault="006F4DBB" w:rsidP="006F4DBB">
      <w:pPr>
        <w:pStyle w:val="ListParagraph"/>
        <w:spacing w:after="0" w:line="240" w:lineRule="auto"/>
        <w:ind w:left="1800"/>
        <w:rPr>
          <w:rFonts w:ascii="Times New Roman" w:hAnsi="Times New Roman" w:cs="Times New Roman"/>
          <w:sz w:val="24"/>
          <w:szCs w:val="24"/>
        </w:rPr>
      </w:pPr>
    </w:p>
    <w:p w14:paraId="3C5C434C" w14:textId="77777777" w:rsidR="001E1E8E" w:rsidRDefault="001E1E8E" w:rsidP="00280652">
      <w:pPr>
        <w:pStyle w:val="ListParagraph"/>
        <w:numPr>
          <w:ilvl w:val="0"/>
          <w:numId w:val="31"/>
        </w:numPr>
        <w:spacing w:after="0" w:line="240" w:lineRule="auto"/>
        <w:rPr>
          <w:rFonts w:ascii="Times New Roman" w:hAnsi="Times New Roman" w:cs="Times New Roman"/>
          <w:sz w:val="24"/>
          <w:szCs w:val="24"/>
        </w:rPr>
      </w:pPr>
      <w:r w:rsidRPr="00280652">
        <w:rPr>
          <w:rFonts w:ascii="Times New Roman" w:hAnsi="Times New Roman" w:cs="Times New Roman"/>
          <w:sz w:val="24"/>
          <w:szCs w:val="24"/>
        </w:rPr>
        <w:t>you will be bound by any judgment given, which may be enforced against you under the rules of court.</w:t>
      </w:r>
    </w:p>
    <w:p w14:paraId="3A8E9BB8" w14:textId="77777777" w:rsidR="00280652" w:rsidRDefault="00280652" w:rsidP="00280652">
      <w:pPr>
        <w:pStyle w:val="ListParagraph"/>
        <w:spacing w:after="0" w:line="240" w:lineRule="auto"/>
        <w:ind w:left="1080"/>
        <w:rPr>
          <w:rFonts w:ascii="Times New Roman" w:hAnsi="Times New Roman" w:cs="Times New Roman"/>
          <w:sz w:val="24"/>
          <w:szCs w:val="24"/>
        </w:rPr>
      </w:pPr>
    </w:p>
    <w:p w14:paraId="0BF8A4E8" w14:textId="77777777" w:rsidR="00280652" w:rsidRPr="00280652" w:rsidRDefault="00280652" w:rsidP="00280652">
      <w:pPr>
        <w:pStyle w:val="ListParagraph"/>
        <w:spacing w:after="0" w:line="240" w:lineRule="auto"/>
        <w:ind w:left="1080"/>
        <w:rPr>
          <w:rFonts w:ascii="Times New Roman" w:hAnsi="Times New Roman" w:cs="Times New Roman"/>
          <w:sz w:val="24"/>
          <w:szCs w:val="24"/>
        </w:rPr>
      </w:pPr>
    </w:p>
    <w:p w14:paraId="5CDB218F" w14:textId="77777777" w:rsidR="001E1E8E" w:rsidRPr="00280652" w:rsidRDefault="001E1E8E" w:rsidP="001E1E8E">
      <w:pPr>
        <w:spacing w:after="0" w:line="240" w:lineRule="auto"/>
        <w:rPr>
          <w:rFonts w:ascii="Times New Roman" w:hAnsi="Times New Roman" w:cs="Times New Roman"/>
          <w:b/>
          <w:sz w:val="24"/>
          <w:szCs w:val="24"/>
        </w:rPr>
      </w:pPr>
      <w:r w:rsidRPr="00280652">
        <w:rPr>
          <w:rFonts w:ascii="Times New Roman" w:hAnsi="Times New Roman" w:cs="Times New Roman"/>
          <w:b/>
          <w:sz w:val="24"/>
          <w:szCs w:val="24"/>
        </w:rPr>
        <w:t>Hearing of proceeding</w:t>
      </w:r>
    </w:p>
    <w:p w14:paraId="5DA35D83" w14:textId="77777777" w:rsidR="00280652" w:rsidRDefault="00280652" w:rsidP="001E1E8E">
      <w:pPr>
        <w:spacing w:after="0" w:line="240" w:lineRule="auto"/>
        <w:rPr>
          <w:rFonts w:ascii="Times New Roman" w:hAnsi="Times New Roman" w:cs="Times New Roman"/>
          <w:sz w:val="24"/>
          <w:szCs w:val="24"/>
        </w:rPr>
      </w:pPr>
    </w:p>
    <w:p w14:paraId="5F476060" w14:textId="77777777" w:rsidR="001E1E8E" w:rsidRDefault="001E1E8E" w:rsidP="00280652">
      <w:pPr>
        <w:pStyle w:val="ListParagraph"/>
        <w:numPr>
          <w:ilvl w:val="0"/>
          <w:numId w:val="25"/>
        </w:numPr>
        <w:spacing w:after="0" w:line="240" w:lineRule="auto"/>
        <w:rPr>
          <w:rFonts w:ascii="Times New Roman" w:hAnsi="Times New Roman" w:cs="Times New Roman"/>
          <w:sz w:val="24"/>
          <w:szCs w:val="24"/>
        </w:rPr>
      </w:pPr>
      <w:r w:rsidRPr="00280652">
        <w:rPr>
          <w:rFonts w:ascii="Times New Roman" w:hAnsi="Times New Roman" w:cs="Times New Roman"/>
          <w:sz w:val="24"/>
          <w:szCs w:val="24"/>
        </w:rPr>
        <w:t>The hearing of the proceeding, if a hearing is</w:t>
      </w:r>
      <w:r w:rsidR="00280652">
        <w:rPr>
          <w:rFonts w:ascii="Times New Roman" w:hAnsi="Times New Roman" w:cs="Times New Roman"/>
          <w:sz w:val="24"/>
          <w:szCs w:val="24"/>
        </w:rPr>
        <w:t xml:space="preserve"> necessary, will take place at </w:t>
      </w:r>
      <w:sdt>
        <w:sdtPr>
          <w:rPr>
            <w:rFonts w:ascii="Times New Roman" w:hAnsi="Times New Roman" w:cs="Times New Roman"/>
            <w:sz w:val="24"/>
            <w:szCs w:val="24"/>
            <w:lang w:eastAsia="en-NZ"/>
          </w:rPr>
          <w:id w:val="22236035"/>
          <w:placeholder>
            <w:docPart w:val="6477F95EE72C45B09793C8AFA5F64A8B"/>
          </w:placeholder>
          <w:showingPlcHdr/>
          <w:text/>
        </w:sdtPr>
        <w:sdtEndPr/>
        <w:sdtContent>
          <w:r w:rsidR="00280652" w:rsidRPr="00D46891">
            <w:rPr>
              <w:rStyle w:val="PlaceholderText"/>
              <w:color w:val="FF0000"/>
            </w:rPr>
            <w:t>Court location (e.g. “Manukau”)</w:t>
          </w:r>
        </w:sdtContent>
      </w:sdt>
      <w:r w:rsidRPr="00280652">
        <w:rPr>
          <w:rFonts w:ascii="Times New Roman" w:hAnsi="Times New Roman" w:cs="Times New Roman"/>
          <w:sz w:val="24"/>
          <w:szCs w:val="24"/>
        </w:rPr>
        <w:t xml:space="preserve"> at a time to be fixed by the court.</w:t>
      </w:r>
    </w:p>
    <w:p w14:paraId="50493165" w14:textId="77777777" w:rsidR="00280652" w:rsidRDefault="00280652" w:rsidP="00280652">
      <w:pPr>
        <w:pStyle w:val="ListParagraph"/>
        <w:spacing w:after="0" w:line="240" w:lineRule="auto"/>
        <w:rPr>
          <w:rFonts w:ascii="Times New Roman" w:hAnsi="Times New Roman" w:cs="Times New Roman"/>
          <w:sz w:val="24"/>
          <w:szCs w:val="24"/>
        </w:rPr>
      </w:pPr>
    </w:p>
    <w:p w14:paraId="22F8C676" w14:textId="77777777" w:rsidR="00280652" w:rsidRPr="00280652" w:rsidRDefault="00280652" w:rsidP="00280652">
      <w:pPr>
        <w:pStyle w:val="ListParagraph"/>
        <w:spacing w:after="0" w:line="240" w:lineRule="auto"/>
        <w:rPr>
          <w:rFonts w:ascii="Times New Roman" w:hAnsi="Times New Roman" w:cs="Times New Roman"/>
          <w:sz w:val="24"/>
          <w:szCs w:val="24"/>
        </w:rPr>
      </w:pPr>
    </w:p>
    <w:p w14:paraId="3CE25D62" w14:textId="77777777" w:rsidR="001E1E8E" w:rsidRPr="00280652" w:rsidRDefault="001E1E8E" w:rsidP="001E1E8E">
      <w:pPr>
        <w:spacing w:after="0" w:line="240" w:lineRule="auto"/>
        <w:rPr>
          <w:rFonts w:ascii="Times New Roman" w:hAnsi="Times New Roman" w:cs="Times New Roman"/>
          <w:color w:val="00B0F0"/>
          <w:sz w:val="24"/>
          <w:szCs w:val="24"/>
        </w:rPr>
      </w:pPr>
      <w:r w:rsidRPr="00280652">
        <w:rPr>
          <w:rFonts w:ascii="Times New Roman" w:hAnsi="Times New Roman" w:cs="Times New Roman"/>
          <w:color w:val="00B0F0"/>
          <w:sz w:val="24"/>
          <w:szCs w:val="24"/>
        </w:rPr>
        <w:t>Include the following sentence only if there is a cour</w:t>
      </w:r>
      <w:r w:rsidR="00280652">
        <w:rPr>
          <w:rFonts w:ascii="Times New Roman" w:hAnsi="Times New Roman" w:cs="Times New Roman"/>
          <w:color w:val="00B0F0"/>
          <w:sz w:val="24"/>
          <w:szCs w:val="24"/>
        </w:rPr>
        <w:t>t order:</w:t>
      </w:r>
    </w:p>
    <w:p w14:paraId="53253B23" w14:textId="77777777" w:rsidR="001E1E8E" w:rsidRPr="001E1E8E" w:rsidRDefault="001E1E8E" w:rsidP="001E1E8E">
      <w:pPr>
        <w:spacing w:after="0" w:line="240" w:lineRule="auto"/>
        <w:rPr>
          <w:rFonts w:ascii="Times New Roman" w:hAnsi="Times New Roman" w:cs="Times New Roman"/>
          <w:sz w:val="24"/>
          <w:szCs w:val="24"/>
        </w:rPr>
      </w:pPr>
      <w:r w:rsidRPr="001E1E8E">
        <w:rPr>
          <w:rFonts w:ascii="Times New Roman" w:hAnsi="Times New Roman" w:cs="Times New Roman"/>
          <w:sz w:val="24"/>
          <w:szCs w:val="24"/>
        </w:rPr>
        <w:t xml:space="preserve">This notice is issued under an order of the court made on </w:t>
      </w:r>
      <w:sdt>
        <w:sdtPr>
          <w:rPr>
            <w:rFonts w:ascii="Times New Roman" w:hAnsi="Times New Roman" w:cs="Times New Roman"/>
            <w:sz w:val="24"/>
            <w:szCs w:val="24"/>
          </w:rPr>
          <w:id w:val="22236021"/>
          <w:placeholder>
            <w:docPart w:val="F371B59055714BBDA2751B32268FFB96"/>
          </w:placeholder>
          <w:showingPlcHdr/>
          <w:text/>
        </w:sdtPr>
        <w:sdtEndPr/>
        <w:sdtContent>
          <w:r w:rsidR="00280652" w:rsidRPr="00280652">
            <w:rPr>
              <w:rStyle w:val="PlaceholderText"/>
              <w:color w:val="FF0000"/>
            </w:rPr>
            <w:t>date</w:t>
          </w:r>
        </w:sdtContent>
      </w:sdt>
    </w:p>
    <w:p w14:paraId="565A92F1" w14:textId="77777777" w:rsidR="00280652" w:rsidRDefault="00280652" w:rsidP="001E1E8E">
      <w:pPr>
        <w:spacing w:after="0" w:line="240" w:lineRule="auto"/>
        <w:rPr>
          <w:rFonts w:ascii="Times New Roman" w:hAnsi="Times New Roman" w:cs="Times New Roman"/>
          <w:sz w:val="24"/>
          <w:szCs w:val="24"/>
        </w:rPr>
      </w:pPr>
    </w:p>
    <w:p w14:paraId="6BC41099" w14:textId="77777777" w:rsidR="00280652" w:rsidRDefault="00280652" w:rsidP="001E1E8E">
      <w:pPr>
        <w:spacing w:after="0" w:line="240" w:lineRule="auto"/>
        <w:rPr>
          <w:rFonts w:ascii="Times New Roman" w:hAnsi="Times New Roman" w:cs="Times New Roman"/>
          <w:sz w:val="24"/>
          <w:szCs w:val="24"/>
        </w:rPr>
      </w:pPr>
    </w:p>
    <w:p w14:paraId="5BBDB0BF" w14:textId="77777777" w:rsidR="00084F8D" w:rsidRDefault="00084F8D" w:rsidP="001E1E8E">
      <w:pPr>
        <w:spacing w:after="0" w:line="240" w:lineRule="auto"/>
        <w:rPr>
          <w:rFonts w:ascii="Times New Roman" w:hAnsi="Times New Roman" w:cs="Times New Roman"/>
          <w:sz w:val="24"/>
          <w:szCs w:val="24"/>
        </w:rPr>
      </w:pPr>
    </w:p>
    <w:p w14:paraId="17327046" w14:textId="77777777" w:rsidR="00084F8D" w:rsidRDefault="00084F8D" w:rsidP="00084F8D">
      <w:pPr>
        <w:shd w:val="clear" w:color="auto" w:fill="FFFFFF"/>
        <w:spacing w:after="0" w:line="240" w:lineRule="auto"/>
        <w:rPr>
          <w:rFonts w:ascii="Times New Roman" w:eastAsia="Times New Roman" w:hAnsi="Times New Roman" w:cs="Times New Roman"/>
          <w:bCs/>
          <w:sz w:val="24"/>
          <w:szCs w:val="24"/>
          <w:lang w:eastAsia="en-NZ"/>
        </w:rPr>
      </w:pPr>
    </w:p>
    <w:p w14:paraId="0509DB97" w14:textId="77777777" w:rsidR="00084F8D" w:rsidRDefault="00084F8D" w:rsidP="00084F8D">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 xml:space="preserve">Date: </w:t>
      </w:r>
      <w:sdt>
        <w:sdtPr>
          <w:rPr>
            <w:rFonts w:ascii="Times New Roman" w:eastAsia="Times New Roman" w:hAnsi="Times New Roman" w:cs="Times New Roman"/>
            <w:bCs/>
            <w:sz w:val="24"/>
            <w:szCs w:val="24"/>
            <w:lang w:eastAsia="en-NZ"/>
          </w:rPr>
          <w:id w:val="59303297"/>
          <w:placeholder>
            <w:docPart w:val="F49A01A99578402EA98A73A034D0FADE"/>
          </w:placeholder>
          <w:text/>
        </w:sdtPr>
        <w:sdtEndPr/>
        <w:sdtContent>
          <w:r w:rsidRPr="00BB3B02">
            <w:rPr>
              <w:rStyle w:val="PlaceholderText"/>
              <w:color w:val="FF0000"/>
            </w:rPr>
            <w:t>Enter date here (may be handwritten</w:t>
          </w:r>
          <w:r>
            <w:rPr>
              <w:rStyle w:val="PlaceholderText"/>
            </w:rPr>
            <w:t>)</w:t>
          </w:r>
        </w:sdtContent>
      </w:sdt>
    </w:p>
    <w:p w14:paraId="6639DF22" w14:textId="77777777" w:rsidR="00084F8D" w:rsidRDefault="00084F8D" w:rsidP="00084F8D">
      <w:pPr>
        <w:spacing w:after="0" w:line="240" w:lineRule="auto"/>
        <w:rPr>
          <w:rFonts w:ascii="Times New Roman" w:eastAsia="Times New Roman" w:hAnsi="Times New Roman" w:cs="Times New Roman"/>
          <w:bCs/>
          <w:sz w:val="24"/>
          <w:szCs w:val="24"/>
          <w:lang w:eastAsia="en-NZ"/>
        </w:rPr>
      </w:pPr>
    </w:p>
    <w:p w14:paraId="55320CCB" w14:textId="77777777" w:rsidR="00084F8D" w:rsidRPr="00260407" w:rsidRDefault="00084F8D" w:rsidP="00084F8D">
      <w:pPr>
        <w:spacing w:after="0" w:line="240" w:lineRule="auto"/>
        <w:rPr>
          <w:rFonts w:ascii="Times New Roman" w:eastAsia="Times New Roman" w:hAnsi="Times New Roman" w:cs="Times New Roman"/>
          <w:bCs/>
          <w:sz w:val="24"/>
          <w:szCs w:val="24"/>
          <w:lang w:eastAsia="en-NZ"/>
        </w:rPr>
      </w:pPr>
    </w:p>
    <w:p w14:paraId="7C21A1BB" w14:textId="77777777" w:rsidR="00084F8D" w:rsidRPr="00260407" w:rsidRDefault="00084F8D" w:rsidP="00084F8D">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Signature:</w:t>
      </w:r>
      <w:r>
        <w:rPr>
          <w:rFonts w:ascii="Times New Roman" w:eastAsia="Times New Roman" w:hAnsi="Times New Roman" w:cs="Times New Roman"/>
          <w:bCs/>
          <w:sz w:val="24"/>
          <w:szCs w:val="24"/>
          <w:lang w:eastAsia="en-NZ"/>
        </w:rPr>
        <w:t xml:space="preserve"> </w:t>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Pr>
          <w:rFonts w:ascii="Times New Roman" w:eastAsia="Times New Roman" w:hAnsi="Times New Roman" w:cs="Times New Roman"/>
          <w:bCs/>
          <w:sz w:val="24"/>
          <w:szCs w:val="24"/>
          <w:u w:val="single"/>
          <w:lang w:eastAsia="en-NZ"/>
        </w:rPr>
        <w:t xml:space="preserve"> </w:t>
      </w:r>
      <w:r w:rsidRPr="00260407">
        <w:rPr>
          <w:rFonts w:ascii="Times New Roman" w:eastAsia="Times New Roman" w:hAnsi="Times New Roman" w:cs="Times New Roman"/>
          <w:bCs/>
          <w:color w:val="00B0F0"/>
          <w:sz w:val="24"/>
          <w:szCs w:val="24"/>
          <w:lang w:eastAsia="en-NZ"/>
        </w:rPr>
        <w:t>(sign here)</w:t>
      </w:r>
    </w:p>
    <w:p w14:paraId="314688E8" w14:textId="77777777" w:rsidR="00084F8D" w:rsidRPr="00260407" w:rsidRDefault="00084F8D" w:rsidP="00084F8D">
      <w:pPr>
        <w:spacing w:after="0" w:line="240" w:lineRule="auto"/>
        <w:rPr>
          <w:rFonts w:ascii="Times New Roman" w:eastAsia="Times New Roman" w:hAnsi="Times New Roman" w:cs="Times New Roman"/>
          <w:bCs/>
          <w:sz w:val="24"/>
          <w:szCs w:val="24"/>
          <w:lang w:eastAsia="en-NZ"/>
        </w:rPr>
      </w:pPr>
    </w:p>
    <w:p w14:paraId="79FEFD6D" w14:textId="77777777" w:rsidR="00084F8D" w:rsidRPr="00260407" w:rsidRDefault="00084F8D" w:rsidP="00084F8D">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Name:</w:t>
      </w:r>
      <w:r>
        <w:rPr>
          <w:rFonts w:ascii="Times New Roman" w:eastAsia="Times New Roman" w:hAnsi="Times New Roman" w:cs="Times New Roman"/>
          <w:bCs/>
          <w:sz w:val="24"/>
          <w:szCs w:val="24"/>
          <w:lang w:eastAsia="en-NZ"/>
        </w:rPr>
        <w:t xml:space="preserve"> </w:t>
      </w:r>
      <w:sdt>
        <w:sdtPr>
          <w:rPr>
            <w:rFonts w:ascii="Times New Roman" w:eastAsia="Times New Roman" w:hAnsi="Times New Roman" w:cs="Times New Roman"/>
            <w:bCs/>
            <w:sz w:val="24"/>
            <w:szCs w:val="24"/>
            <w:lang w:eastAsia="en-NZ"/>
          </w:rPr>
          <w:id w:val="59303164"/>
          <w:placeholder>
            <w:docPart w:val="0BAC46FF0FDA451F9A36EEC9E89C592D"/>
          </w:placeholder>
          <w:showingPlcHdr/>
        </w:sdtPr>
        <w:sdtEndPr/>
        <w:sdtContent>
          <w:r w:rsidRPr="00260407">
            <w:rPr>
              <w:rStyle w:val="PlaceholderText"/>
              <w:color w:val="FF0000"/>
            </w:rPr>
            <w:t>Enter your name</w:t>
          </w:r>
        </w:sdtContent>
      </w:sdt>
    </w:p>
    <w:p w14:paraId="464D33EF" w14:textId="77777777" w:rsidR="00084F8D" w:rsidRDefault="00084F8D" w:rsidP="00084F8D">
      <w:pPr>
        <w:spacing w:after="0" w:line="240" w:lineRule="auto"/>
        <w:rPr>
          <w:rFonts w:ascii="Times New Roman" w:eastAsia="Times New Roman" w:hAnsi="Times New Roman" w:cs="Times New Roman"/>
          <w:bCs/>
          <w:sz w:val="24"/>
          <w:szCs w:val="24"/>
          <w:lang w:eastAsia="en-NZ"/>
        </w:rPr>
      </w:pPr>
    </w:p>
    <w:sdt>
      <w:sdtPr>
        <w:rPr>
          <w:rFonts w:ascii="Times New Roman" w:eastAsia="Times New Roman" w:hAnsi="Times New Roman" w:cs="Times New Roman"/>
          <w:bCs/>
          <w:color w:val="808080"/>
          <w:sz w:val="24"/>
          <w:szCs w:val="24"/>
          <w:lang w:eastAsia="en-NZ"/>
        </w:rPr>
        <w:alias w:val="Your role"/>
        <w:tag w:val="Your role"/>
        <w:id w:val="59303157"/>
        <w:placeholder>
          <w:docPart w:val="EB3B7541C3984904B40E83FBD86A71AE"/>
        </w:placeholder>
        <w:showingPlcHdr/>
        <w:dropDownList>
          <w:listItem w:value="Choose an item."/>
          <w:listItem w:displayText="Plaintiff" w:value="Plaintiff"/>
          <w:listItem w:displayText="Solicitor for the plaintiff" w:value="Solicitor for the plaintiff"/>
          <w:listItem w:displayText="Authorised agent for the plaintiff" w:value="Authorised agent for the plaintiff"/>
        </w:dropDownList>
      </w:sdtPr>
      <w:sdtEndPr/>
      <w:sdtContent>
        <w:p w14:paraId="1ACE430D" w14:textId="77777777" w:rsidR="00084F8D" w:rsidRDefault="00084F8D" w:rsidP="00084F8D">
          <w:pPr>
            <w:spacing w:after="0" w:line="240" w:lineRule="auto"/>
            <w:rPr>
              <w:rFonts w:ascii="Times New Roman" w:eastAsia="Times New Roman" w:hAnsi="Times New Roman" w:cs="Times New Roman"/>
              <w:bCs/>
              <w:color w:val="808080"/>
              <w:sz w:val="24"/>
              <w:szCs w:val="24"/>
              <w:lang w:eastAsia="en-NZ"/>
            </w:rPr>
          </w:pPr>
          <w:r w:rsidRPr="00260407">
            <w:rPr>
              <w:rStyle w:val="PlaceholderText"/>
              <w:color w:val="FF0000"/>
            </w:rPr>
            <w:t>Select your role</w:t>
          </w:r>
        </w:p>
      </w:sdtContent>
    </w:sdt>
    <w:p w14:paraId="75EEFA6C" w14:textId="77777777" w:rsidR="00084F8D" w:rsidRDefault="00084F8D" w:rsidP="00084F8D">
      <w:pPr>
        <w:spacing w:after="0" w:line="240" w:lineRule="auto"/>
        <w:rPr>
          <w:rFonts w:ascii="Times New Roman" w:eastAsia="Times New Roman" w:hAnsi="Times New Roman" w:cs="Times New Roman"/>
          <w:bCs/>
          <w:color w:val="808080"/>
          <w:sz w:val="24"/>
          <w:szCs w:val="24"/>
          <w:lang w:eastAsia="en-NZ"/>
        </w:rPr>
      </w:pPr>
    </w:p>
    <w:p w14:paraId="6C0A03FB" w14:textId="77777777" w:rsidR="00084F8D" w:rsidRPr="00260407" w:rsidRDefault="00084F8D" w:rsidP="00084F8D">
      <w:pPr>
        <w:spacing w:after="0" w:line="240" w:lineRule="auto"/>
        <w:rPr>
          <w:rFonts w:ascii="Times New Roman" w:eastAsia="Times New Roman" w:hAnsi="Times New Roman" w:cs="Times New Roman"/>
          <w:bCs/>
          <w:sz w:val="24"/>
          <w:szCs w:val="24"/>
          <w:lang w:eastAsia="en-NZ"/>
        </w:rPr>
      </w:pPr>
    </w:p>
    <w:sectPr w:rsidR="00084F8D" w:rsidRPr="00260407"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F9415" w14:textId="77777777" w:rsidR="00461CA6" w:rsidRDefault="00461CA6" w:rsidP="009F5EF9">
      <w:pPr>
        <w:spacing w:after="0" w:line="240" w:lineRule="auto"/>
      </w:pPr>
      <w:r>
        <w:separator/>
      </w:r>
    </w:p>
  </w:endnote>
  <w:endnote w:type="continuationSeparator" w:id="0">
    <w:p w14:paraId="30C3D60A" w14:textId="77777777" w:rsidR="00461CA6" w:rsidRDefault="00461CA6"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7B309" w14:textId="77777777" w:rsidR="00461CA6" w:rsidRDefault="00461CA6" w:rsidP="009F5EF9">
      <w:pPr>
        <w:spacing w:after="0" w:line="240" w:lineRule="auto"/>
      </w:pPr>
      <w:r>
        <w:separator/>
      </w:r>
    </w:p>
  </w:footnote>
  <w:footnote w:type="continuationSeparator" w:id="0">
    <w:p w14:paraId="113AB372" w14:textId="77777777" w:rsidR="00461CA6" w:rsidRDefault="00461CA6"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8005"/>
      <w:docPartObj>
        <w:docPartGallery w:val="Page Numbers (Top of Page)"/>
        <w:docPartUnique/>
      </w:docPartObj>
    </w:sdtPr>
    <w:sdtEndPr/>
    <w:sdtContent>
      <w:p w14:paraId="1A494EC1" w14:textId="77777777" w:rsidR="00461CA6" w:rsidRDefault="00AD664F">
        <w:pPr>
          <w:pStyle w:val="Header"/>
          <w:jc w:val="right"/>
        </w:pPr>
        <w:r>
          <w:fldChar w:fldCharType="begin"/>
        </w:r>
        <w:r>
          <w:instrText xml:space="preserve"> PAGE   \* MERGEFORMAT </w:instrText>
        </w:r>
        <w:r>
          <w:fldChar w:fldCharType="separate"/>
        </w:r>
        <w:r w:rsidR="00581042">
          <w:rPr>
            <w:noProof/>
          </w:rPr>
          <w:t>2</w:t>
        </w:r>
        <w:r>
          <w:rPr>
            <w:noProof/>
          </w:rPr>
          <w:fldChar w:fldCharType="end"/>
        </w:r>
      </w:p>
    </w:sdtContent>
  </w:sdt>
  <w:p w14:paraId="095EF25F" w14:textId="77777777" w:rsidR="00461CA6" w:rsidRDefault="0046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71328"/>
    <w:multiLevelType w:val="hybridMultilevel"/>
    <w:tmpl w:val="7A64BEF8"/>
    <w:lvl w:ilvl="0" w:tplc="1CE865EC">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5106447"/>
    <w:multiLevelType w:val="hybridMultilevel"/>
    <w:tmpl w:val="E9A84ED0"/>
    <w:lvl w:ilvl="0" w:tplc="A880AE8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0AF17FAE"/>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12170B"/>
    <w:multiLevelType w:val="multilevel"/>
    <w:tmpl w:val="87F2B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94CBE"/>
    <w:multiLevelType w:val="hybridMultilevel"/>
    <w:tmpl w:val="94226D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5580E4F"/>
    <w:multiLevelType w:val="hybridMultilevel"/>
    <w:tmpl w:val="098228DC"/>
    <w:lvl w:ilvl="0" w:tplc="133C367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E4F6924"/>
    <w:multiLevelType w:val="multilevel"/>
    <w:tmpl w:val="D1EE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63FFD"/>
    <w:multiLevelType w:val="multilevel"/>
    <w:tmpl w:val="21C86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FA73BBF"/>
    <w:multiLevelType w:val="hybridMultilevel"/>
    <w:tmpl w:val="CC545FDC"/>
    <w:lvl w:ilvl="0" w:tplc="C3C864D6">
      <w:start w:val="1"/>
      <w:numFmt w:val="lowerLetter"/>
      <w:lvlText w:val="%1."/>
      <w:lvlJc w:val="left"/>
      <w:pPr>
        <w:ind w:left="1080" w:hanging="360"/>
      </w:pPr>
      <w:rPr>
        <w:rFonts w:hint="default"/>
      </w:rPr>
    </w:lvl>
    <w:lvl w:ilvl="1" w:tplc="1409001B">
      <w:start w:val="1"/>
      <w:numFmt w:val="lowerRoman"/>
      <w:lvlText w:val="%2."/>
      <w:lvlJc w:val="righ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40C87884"/>
    <w:multiLevelType w:val="multilevel"/>
    <w:tmpl w:val="449E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CC65033"/>
    <w:multiLevelType w:val="hybridMultilevel"/>
    <w:tmpl w:val="C5BAE394"/>
    <w:lvl w:ilvl="0" w:tplc="14090019">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5D107788"/>
    <w:multiLevelType w:val="multilevel"/>
    <w:tmpl w:val="FE1C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A3C7E"/>
    <w:multiLevelType w:val="multilevel"/>
    <w:tmpl w:val="D8A4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73A90"/>
    <w:multiLevelType w:val="hybridMultilevel"/>
    <w:tmpl w:val="D8E428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A9D695E"/>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5C7F03"/>
    <w:multiLevelType w:val="multilevel"/>
    <w:tmpl w:val="CE542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3B5331"/>
    <w:multiLevelType w:val="multilevel"/>
    <w:tmpl w:val="765A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8"/>
  </w:num>
  <w:num w:numId="3">
    <w:abstractNumId w:val="2"/>
  </w:num>
  <w:num w:numId="4">
    <w:abstractNumId w:val="0"/>
  </w:num>
  <w:num w:numId="5">
    <w:abstractNumId w:val="17"/>
  </w:num>
  <w:num w:numId="6">
    <w:abstractNumId w:val="9"/>
  </w:num>
  <w:num w:numId="7">
    <w:abstractNumId w:val="27"/>
  </w:num>
  <w:num w:numId="8">
    <w:abstractNumId w:val="13"/>
  </w:num>
  <w:num w:numId="9">
    <w:abstractNumId w:val="12"/>
  </w:num>
  <w:num w:numId="10">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0"/>
  </w:num>
  <w:num w:numId="12">
    <w:abstractNumId w:val="23"/>
  </w:num>
  <w:num w:numId="13">
    <w:abstractNumId w:val="14"/>
  </w:num>
  <w:num w:numId="14">
    <w:abstractNumId w:val="20"/>
  </w:num>
  <w:num w:numId="15">
    <w:abstractNumId w:val="28"/>
  </w:num>
  <w:num w:numId="16">
    <w:abstractNumId w:val="21"/>
  </w:num>
  <w:num w:numId="17">
    <w:abstractNumId w:val="16"/>
  </w:num>
  <w:num w:numId="18">
    <w:abstractNumId w:val="11"/>
  </w:num>
  <w:num w:numId="19">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25"/>
  </w:num>
  <w:num w:numId="21">
    <w:abstractNumId w:val="2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2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3">
    <w:abstractNumId w:val="8"/>
  </w:num>
  <w:num w:numId="24">
    <w:abstractNumId w:val="22"/>
  </w:num>
  <w:num w:numId="25">
    <w:abstractNumId w:val="6"/>
  </w:num>
  <w:num w:numId="26">
    <w:abstractNumId w:val="24"/>
  </w:num>
  <w:num w:numId="27">
    <w:abstractNumId w:val="7"/>
  </w:num>
  <w:num w:numId="28">
    <w:abstractNumId w:val="3"/>
  </w:num>
  <w:num w:numId="29">
    <w:abstractNumId w:val="19"/>
  </w:num>
  <w:num w:numId="30">
    <w:abstractNumId w:val="4"/>
  </w:num>
  <w:num w:numId="31">
    <w:abstractNumId w:val="15"/>
  </w:num>
  <w:num w:numId="32">
    <w:abstractNumId w:val="1"/>
  </w:num>
  <w:num w:numId="33">
    <w:abstractNumId w:val="5"/>
  </w:num>
  <w:num w:numId="34">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5">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305EE"/>
    <w:rsid w:val="000640DF"/>
    <w:rsid w:val="00084F8D"/>
    <w:rsid w:val="000C4134"/>
    <w:rsid w:val="000D2774"/>
    <w:rsid w:val="000E5C9B"/>
    <w:rsid w:val="00102E35"/>
    <w:rsid w:val="00104862"/>
    <w:rsid w:val="00124388"/>
    <w:rsid w:val="0013267B"/>
    <w:rsid w:val="00160A39"/>
    <w:rsid w:val="001C4A31"/>
    <w:rsid w:val="001E1E8E"/>
    <w:rsid w:val="001F6060"/>
    <w:rsid w:val="00221D13"/>
    <w:rsid w:val="00230AD9"/>
    <w:rsid w:val="00260407"/>
    <w:rsid w:val="00260AEF"/>
    <w:rsid w:val="00280652"/>
    <w:rsid w:val="002C1F55"/>
    <w:rsid w:val="002E2ECB"/>
    <w:rsid w:val="002E6D93"/>
    <w:rsid w:val="00357F13"/>
    <w:rsid w:val="00386C16"/>
    <w:rsid w:val="003A0272"/>
    <w:rsid w:val="003C210B"/>
    <w:rsid w:val="003E3D5E"/>
    <w:rsid w:val="00461CA6"/>
    <w:rsid w:val="004B639D"/>
    <w:rsid w:val="004C0F0F"/>
    <w:rsid w:val="004C2E42"/>
    <w:rsid w:val="004F76ED"/>
    <w:rsid w:val="005128CF"/>
    <w:rsid w:val="00581042"/>
    <w:rsid w:val="005A46A3"/>
    <w:rsid w:val="00641B67"/>
    <w:rsid w:val="00651F22"/>
    <w:rsid w:val="006524F5"/>
    <w:rsid w:val="00670299"/>
    <w:rsid w:val="006873DD"/>
    <w:rsid w:val="006874FF"/>
    <w:rsid w:val="006941B4"/>
    <w:rsid w:val="006A185A"/>
    <w:rsid w:val="006A751D"/>
    <w:rsid w:val="006E0BB3"/>
    <w:rsid w:val="006E0E9A"/>
    <w:rsid w:val="006F4DBB"/>
    <w:rsid w:val="00720D91"/>
    <w:rsid w:val="00722AAF"/>
    <w:rsid w:val="00730289"/>
    <w:rsid w:val="00742149"/>
    <w:rsid w:val="00750CD7"/>
    <w:rsid w:val="00762E4B"/>
    <w:rsid w:val="007727E7"/>
    <w:rsid w:val="00775955"/>
    <w:rsid w:val="007A4BB6"/>
    <w:rsid w:val="007B0562"/>
    <w:rsid w:val="007D7215"/>
    <w:rsid w:val="007E0529"/>
    <w:rsid w:val="007E6EA6"/>
    <w:rsid w:val="00807956"/>
    <w:rsid w:val="00853220"/>
    <w:rsid w:val="008566E2"/>
    <w:rsid w:val="008D0F0F"/>
    <w:rsid w:val="008D3A1A"/>
    <w:rsid w:val="00967451"/>
    <w:rsid w:val="009913B1"/>
    <w:rsid w:val="00991E55"/>
    <w:rsid w:val="009920DF"/>
    <w:rsid w:val="00992CD9"/>
    <w:rsid w:val="009C21DD"/>
    <w:rsid w:val="009D2AE3"/>
    <w:rsid w:val="009F5EF9"/>
    <w:rsid w:val="00A36C1D"/>
    <w:rsid w:val="00A53BC2"/>
    <w:rsid w:val="00A73744"/>
    <w:rsid w:val="00A8397D"/>
    <w:rsid w:val="00A90CCD"/>
    <w:rsid w:val="00A95272"/>
    <w:rsid w:val="00AB4FFB"/>
    <w:rsid w:val="00AD664F"/>
    <w:rsid w:val="00AD6709"/>
    <w:rsid w:val="00AE7C2C"/>
    <w:rsid w:val="00AF0B8C"/>
    <w:rsid w:val="00AF7E6C"/>
    <w:rsid w:val="00B05745"/>
    <w:rsid w:val="00B070A6"/>
    <w:rsid w:val="00B21521"/>
    <w:rsid w:val="00B22689"/>
    <w:rsid w:val="00B613A6"/>
    <w:rsid w:val="00B674A1"/>
    <w:rsid w:val="00B7415B"/>
    <w:rsid w:val="00BB3B02"/>
    <w:rsid w:val="00BD03A5"/>
    <w:rsid w:val="00BF4582"/>
    <w:rsid w:val="00BF6457"/>
    <w:rsid w:val="00C001A6"/>
    <w:rsid w:val="00C136F0"/>
    <w:rsid w:val="00C56127"/>
    <w:rsid w:val="00C825C5"/>
    <w:rsid w:val="00CA053A"/>
    <w:rsid w:val="00CB08D6"/>
    <w:rsid w:val="00CB2C88"/>
    <w:rsid w:val="00CC5DB1"/>
    <w:rsid w:val="00CC7445"/>
    <w:rsid w:val="00CD4BF2"/>
    <w:rsid w:val="00D163A7"/>
    <w:rsid w:val="00D41121"/>
    <w:rsid w:val="00D42E50"/>
    <w:rsid w:val="00D45C94"/>
    <w:rsid w:val="00D46891"/>
    <w:rsid w:val="00D74C5E"/>
    <w:rsid w:val="00D833B7"/>
    <w:rsid w:val="00D8791E"/>
    <w:rsid w:val="00DA409B"/>
    <w:rsid w:val="00DE6971"/>
    <w:rsid w:val="00E26224"/>
    <w:rsid w:val="00E757C2"/>
    <w:rsid w:val="00F132E0"/>
    <w:rsid w:val="00F30F98"/>
    <w:rsid w:val="00F32714"/>
    <w:rsid w:val="00F61BA1"/>
    <w:rsid w:val="00F64885"/>
    <w:rsid w:val="00F85403"/>
    <w:rsid w:val="00FD20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14:docId w14:val="05066330"/>
  <w15:docId w15:val="{140D2B3E-29B1-4AC9-BA7C-F37DB71A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s="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s="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s="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cs="Times New Roman"/>
      <w:i/>
      <w:iCs/>
      <w:color w:val="000000"/>
      <w:sz w:val="19"/>
      <w:szCs w:val="19"/>
      <w:lang w:eastAsia="en-NZ"/>
    </w:rPr>
  </w:style>
  <w:style w:type="character" w:customStyle="1" w:styleId="q">
    <w:name w:val="q"/>
    <w:basedOn w:val="DefaultParagraphFont"/>
    <w:rsid w:val="001E1E8E"/>
  </w:style>
  <w:style w:type="paragraph" w:customStyle="1" w:styleId="sig-para3">
    <w:name w:val="sig-para3"/>
    <w:basedOn w:val="Normal"/>
    <w:rsid w:val="001E1E8E"/>
    <w:pPr>
      <w:spacing w:before="480" w:after="0" w:line="288" w:lineRule="atLeast"/>
    </w:pPr>
    <w:rPr>
      <w:rFonts w:ascii="Times New Roman" w:eastAsia="Times New Roman" w:hAnsi="Times New Roman" w:cs="Times New Roman"/>
      <w:color w:val="000000"/>
      <w:sz w:val="24"/>
      <w:szCs w:val="24"/>
      <w:lang w:eastAsia="en-NZ"/>
    </w:rPr>
  </w:style>
  <w:style w:type="character" w:styleId="HTMLDefinition">
    <w:name w:val="HTML Definition"/>
    <w:basedOn w:val="DefaultParagraphFont"/>
    <w:uiPriority w:val="99"/>
    <w:semiHidden/>
    <w:unhideWhenUsed/>
    <w:rsid w:val="00AF7E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62375">
      <w:bodyDiv w:val="1"/>
      <w:marLeft w:val="0"/>
      <w:marRight w:val="0"/>
      <w:marTop w:val="0"/>
      <w:marBottom w:val="0"/>
      <w:divBdr>
        <w:top w:val="none" w:sz="0" w:space="0" w:color="auto"/>
        <w:left w:val="none" w:sz="0" w:space="0" w:color="auto"/>
        <w:bottom w:val="none" w:sz="0" w:space="0" w:color="auto"/>
        <w:right w:val="none" w:sz="0" w:space="0" w:color="auto"/>
      </w:divBdr>
      <w:divsChild>
        <w:div w:id="2033147851">
          <w:marLeft w:val="0"/>
          <w:marRight w:val="0"/>
          <w:marTop w:val="0"/>
          <w:marBottom w:val="0"/>
          <w:divBdr>
            <w:top w:val="none" w:sz="0" w:space="0" w:color="auto"/>
            <w:left w:val="none" w:sz="0" w:space="0" w:color="auto"/>
            <w:bottom w:val="none" w:sz="0" w:space="0" w:color="auto"/>
            <w:right w:val="none" w:sz="0" w:space="0" w:color="auto"/>
          </w:divBdr>
          <w:divsChild>
            <w:div w:id="1685281174">
              <w:marLeft w:val="0"/>
              <w:marRight w:val="0"/>
              <w:marTop w:val="0"/>
              <w:marBottom w:val="0"/>
              <w:divBdr>
                <w:top w:val="none" w:sz="0" w:space="0" w:color="auto"/>
                <w:left w:val="none" w:sz="0" w:space="0" w:color="auto"/>
                <w:bottom w:val="none" w:sz="0" w:space="0" w:color="auto"/>
                <w:right w:val="none" w:sz="0" w:space="0" w:color="auto"/>
              </w:divBdr>
              <w:divsChild>
                <w:div w:id="1906605938">
                  <w:marLeft w:val="0"/>
                  <w:marRight w:val="0"/>
                  <w:marTop w:val="105"/>
                  <w:marBottom w:val="0"/>
                  <w:divBdr>
                    <w:top w:val="none" w:sz="0" w:space="0" w:color="auto"/>
                    <w:left w:val="none" w:sz="0" w:space="0" w:color="auto"/>
                    <w:bottom w:val="none" w:sz="0" w:space="0" w:color="auto"/>
                    <w:right w:val="none" w:sz="0" w:space="0" w:color="auto"/>
                  </w:divBdr>
                  <w:divsChild>
                    <w:div w:id="1010251719">
                      <w:marLeft w:val="450"/>
                      <w:marRight w:val="225"/>
                      <w:marTop w:val="0"/>
                      <w:marBottom w:val="0"/>
                      <w:divBdr>
                        <w:top w:val="none" w:sz="0" w:space="0" w:color="auto"/>
                        <w:left w:val="none" w:sz="0" w:space="0" w:color="auto"/>
                        <w:bottom w:val="none" w:sz="0" w:space="0" w:color="auto"/>
                        <w:right w:val="none" w:sz="0" w:space="0" w:color="auto"/>
                      </w:divBdr>
                      <w:divsChild>
                        <w:div w:id="328021291">
                          <w:marLeft w:val="0"/>
                          <w:marRight w:val="0"/>
                          <w:marTop w:val="0"/>
                          <w:marBottom w:val="600"/>
                          <w:divBdr>
                            <w:top w:val="single" w:sz="6" w:space="0" w:color="314664"/>
                            <w:left w:val="single" w:sz="6" w:space="0" w:color="314664"/>
                            <w:bottom w:val="single" w:sz="6" w:space="0" w:color="314664"/>
                            <w:right w:val="single" w:sz="6" w:space="0" w:color="314664"/>
                          </w:divBdr>
                          <w:divsChild>
                            <w:div w:id="1766806124">
                              <w:marLeft w:val="0"/>
                              <w:marRight w:val="0"/>
                              <w:marTop w:val="0"/>
                              <w:marBottom w:val="0"/>
                              <w:divBdr>
                                <w:top w:val="none" w:sz="0" w:space="0" w:color="auto"/>
                                <w:left w:val="none" w:sz="0" w:space="0" w:color="auto"/>
                                <w:bottom w:val="none" w:sz="0" w:space="0" w:color="auto"/>
                                <w:right w:val="none" w:sz="0" w:space="0" w:color="auto"/>
                              </w:divBdr>
                              <w:divsChild>
                                <w:div w:id="1467703552">
                                  <w:marLeft w:val="0"/>
                                  <w:marRight w:val="0"/>
                                  <w:marTop w:val="0"/>
                                  <w:marBottom w:val="0"/>
                                  <w:divBdr>
                                    <w:top w:val="none" w:sz="0" w:space="0" w:color="auto"/>
                                    <w:left w:val="none" w:sz="0" w:space="0" w:color="auto"/>
                                    <w:bottom w:val="none" w:sz="0" w:space="0" w:color="auto"/>
                                    <w:right w:val="none" w:sz="0" w:space="0" w:color="auto"/>
                                  </w:divBdr>
                                  <w:divsChild>
                                    <w:div w:id="2003240903">
                                      <w:marLeft w:val="0"/>
                                      <w:marRight w:val="0"/>
                                      <w:marTop w:val="0"/>
                                      <w:marBottom w:val="0"/>
                                      <w:divBdr>
                                        <w:top w:val="none" w:sz="0" w:space="0" w:color="auto"/>
                                        <w:left w:val="none" w:sz="0" w:space="0" w:color="auto"/>
                                        <w:bottom w:val="none" w:sz="0" w:space="0" w:color="auto"/>
                                        <w:right w:val="none" w:sz="0" w:space="0" w:color="auto"/>
                                      </w:divBdr>
                                      <w:divsChild>
                                        <w:div w:id="1018039910">
                                          <w:marLeft w:val="0"/>
                                          <w:marRight w:val="0"/>
                                          <w:marTop w:val="0"/>
                                          <w:marBottom w:val="0"/>
                                          <w:divBdr>
                                            <w:top w:val="none" w:sz="0" w:space="0" w:color="auto"/>
                                            <w:left w:val="none" w:sz="0" w:space="0" w:color="auto"/>
                                            <w:bottom w:val="none" w:sz="0" w:space="0" w:color="auto"/>
                                            <w:right w:val="none" w:sz="0" w:space="0" w:color="auto"/>
                                          </w:divBdr>
                                          <w:divsChild>
                                            <w:div w:id="1536775462">
                                              <w:marLeft w:val="0"/>
                                              <w:marRight w:val="0"/>
                                              <w:marTop w:val="0"/>
                                              <w:marBottom w:val="0"/>
                                              <w:divBdr>
                                                <w:top w:val="none" w:sz="0" w:space="0" w:color="auto"/>
                                                <w:left w:val="none" w:sz="0" w:space="0" w:color="auto"/>
                                                <w:bottom w:val="none" w:sz="0" w:space="0" w:color="auto"/>
                                                <w:right w:val="none" w:sz="0" w:space="0" w:color="auto"/>
                                              </w:divBdr>
                                              <w:divsChild>
                                                <w:div w:id="1418788886">
                                                  <w:marLeft w:val="0"/>
                                                  <w:marRight w:val="0"/>
                                                  <w:marTop w:val="0"/>
                                                  <w:marBottom w:val="0"/>
                                                  <w:divBdr>
                                                    <w:top w:val="none" w:sz="0" w:space="0" w:color="auto"/>
                                                    <w:left w:val="none" w:sz="0" w:space="0" w:color="auto"/>
                                                    <w:bottom w:val="none" w:sz="0" w:space="0" w:color="auto"/>
                                                    <w:right w:val="none" w:sz="0" w:space="0" w:color="auto"/>
                                                  </w:divBdr>
                                                  <w:divsChild>
                                                    <w:div w:id="1551304463">
                                                      <w:marLeft w:val="0"/>
                                                      <w:marRight w:val="0"/>
                                                      <w:marTop w:val="0"/>
                                                      <w:marBottom w:val="0"/>
                                                      <w:divBdr>
                                                        <w:top w:val="none" w:sz="0" w:space="0" w:color="auto"/>
                                                        <w:left w:val="none" w:sz="0" w:space="0" w:color="auto"/>
                                                        <w:bottom w:val="none" w:sz="0" w:space="0" w:color="auto"/>
                                                        <w:right w:val="none" w:sz="0" w:space="0" w:color="auto"/>
                                                      </w:divBdr>
                                                      <w:divsChild>
                                                        <w:div w:id="14076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076365">
      <w:bodyDiv w:val="1"/>
      <w:marLeft w:val="0"/>
      <w:marRight w:val="0"/>
      <w:marTop w:val="0"/>
      <w:marBottom w:val="0"/>
      <w:divBdr>
        <w:top w:val="none" w:sz="0" w:space="0" w:color="auto"/>
        <w:left w:val="none" w:sz="0" w:space="0" w:color="auto"/>
        <w:bottom w:val="none" w:sz="0" w:space="0" w:color="auto"/>
        <w:right w:val="none" w:sz="0" w:space="0" w:color="auto"/>
      </w:divBdr>
      <w:divsChild>
        <w:div w:id="116609618">
          <w:marLeft w:val="0"/>
          <w:marRight w:val="0"/>
          <w:marTop w:val="0"/>
          <w:marBottom w:val="0"/>
          <w:divBdr>
            <w:top w:val="none" w:sz="0" w:space="0" w:color="auto"/>
            <w:left w:val="none" w:sz="0" w:space="0" w:color="auto"/>
            <w:bottom w:val="none" w:sz="0" w:space="0" w:color="auto"/>
            <w:right w:val="none" w:sz="0" w:space="0" w:color="auto"/>
          </w:divBdr>
          <w:divsChild>
            <w:div w:id="2001886305">
              <w:marLeft w:val="0"/>
              <w:marRight w:val="0"/>
              <w:marTop w:val="0"/>
              <w:marBottom w:val="0"/>
              <w:divBdr>
                <w:top w:val="none" w:sz="0" w:space="0" w:color="auto"/>
                <w:left w:val="none" w:sz="0" w:space="0" w:color="auto"/>
                <w:bottom w:val="none" w:sz="0" w:space="0" w:color="auto"/>
                <w:right w:val="none" w:sz="0" w:space="0" w:color="auto"/>
              </w:divBdr>
              <w:divsChild>
                <w:div w:id="1721512179">
                  <w:marLeft w:val="0"/>
                  <w:marRight w:val="0"/>
                  <w:marTop w:val="144"/>
                  <w:marBottom w:val="0"/>
                  <w:divBdr>
                    <w:top w:val="none" w:sz="0" w:space="0" w:color="auto"/>
                    <w:left w:val="none" w:sz="0" w:space="0" w:color="auto"/>
                    <w:bottom w:val="none" w:sz="0" w:space="0" w:color="auto"/>
                    <w:right w:val="none" w:sz="0" w:space="0" w:color="auto"/>
                  </w:divBdr>
                  <w:divsChild>
                    <w:div w:id="100103919">
                      <w:marLeft w:val="617"/>
                      <w:marRight w:val="309"/>
                      <w:marTop w:val="0"/>
                      <w:marBottom w:val="0"/>
                      <w:divBdr>
                        <w:top w:val="none" w:sz="0" w:space="0" w:color="auto"/>
                        <w:left w:val="none" w:sz="0" w:space="0" w:color="auto"/>
                        <w:bottom w:val="none" w:sz="0" w:space="0" w:color="auto"/>
                        <w:right w:val="none" w:sz="0" w:space="0" w:color="auto"/>
                      </w:divBdr>
                      <w:divsChild>
                        <w:div w:id="1643925736">
                          <w:marLeft w:val="0"/>
                          <w:marRight w:val="0"/>
                          <w:marTop w:val="0"/>
                          <w:marBottom w:val="823"/>
                          <w:divBdr>
                            <w:top w:val="single" w:sz="8" w:space="0" w:color="314664"/>
                            <w:left w:val="single" w:sz="8" w:space="0" w:color="314664"/>
                            <w:bottom w:val="single" w:sz="8" w:space="0" w:color="314664"/>
                            <w:right w:val="single" w:sz="8" w:space="0" w:color="314664"/>
                          </w:divBdr>
                          <w:divsChild>
                            <w:div w:id="375157944">
                              <w:marLeft w:val="0"/>
                              <w:marRight w:val="0"/>
                              <w:marTop w:val="0"/>
                              <w:marBottom w:val="0"/>
                              <w:divBdr>
                                <w:top w:val="none" w:sz="0" w:space="0" w:color="auto"/>
                                <w:left w:val="none" w:sz="0" w:space="0" w:color="auto"/>
                                <w:bottom w:val="none" w:sz="0" w:space="0" w:color="auto"/>
                                <w:right w:val="none" w:sz="0" w:space="0" w:color="auto"/>
                              </w:divBdr>
                              <w:divsChild>
                                <w:div w:id="1686904474">
                                  <w:marLeft w:val="0"/>
                                  <w:marRight w:val="0"/>
                                  <w:marTop w:val="0"/>
                                  <w:marBottom w:val="0"/>
                                  <w:divBdr>
                                    <w:top w:val="none" w:sz="0" w:space="0" w:color="auto"/>
                                    <w:left w:val="none" w:sz="0" w:space="0" w:color="auto"/>
                                    <w:bottom w:val="none" w:sz="0" w:space="0" w:color="auto"/>
                                    <w:right w:val="none" w:sz="0" w:space="0" w:color="auto"/>
                                  </w:divBdr>
                                  <w:divsChild>
                                    <w:div w:id="1197428170">
                                      <w:marLeft w:val="0"/>
                                      <w:marRight w:val="0"/>
                                      <w:marTop w:val="0"/>
                                      <w:marBottom w:val="0"/>
                                      <w:divBdr>
                                        <w:top w:val="none" w:sz="0" w:space="0" w:color="auto"/>
                                        <w:left w:val="none" w:sz="0" w:space="0" w:color="auto"/>
                                        <w:bottom w:val="none" w:sz="0" w:space="0" w:color="auto"/>
                                        <w:right w:val="none" w:sz="0" w:space="0" w:color="auto"/>
                                      </w:divBdr>
                                      <w:divsChild>
                                        <w:div w:id="1214074240">
                                          <w:marLeft w:val="0"/>
                                          <w:marRight w:val="0"/>
                                          <w:marTop w:val="0"/>
                                          <w:marBottom w:val="0"/>
                                          <w:divBdr>
                                            <w:top w:val="none" w:sz="0" w:space="0" w:color="auto"/>
                                            <w:left w:val="none" w:sz="0" w:space="0" w:color="auto"/>
                                            <w:bottom w:val="none" w:sz="0" w:space="0" w:color="auto"/>
                                            <w:right w:val="none" w:sz="0" w:space="0" w:color="auto"/>
                                          </w:divBdr>
                                          <w:divsChild>
                                            <w:div w:id="1277830785">
                                              <w:marLeft w:val="0"/>
                                              <w:marRight w:val="0"/>
                                              <w:marTop w:val="0"/>
                                              <w:marBottom w:val="0"/>
                                              <w:divBdr>
                                                <w:top w:val="none" w:sz="0" w:space="0" w:color="auto"/>
                                                <w:left w:val="none" w:sz="0" w:space="0" w:color="auto"/>
                                                <w:bottom w:val="none" w:sz="0" w:space="0" w:color="auto"/>
                                                <w:right w:val="none" w:sz="0" w:space="0" w:color="auto"/>
                                              </w:divBdr>
                                              <w:divsChild>
                                                <w:div w:id="1012219416">
                                                  <w:marLeft w:val="0"/>
                                                  <w:marRight w:val="0"/>
                                                  <w:marTop w:val="0"/>
                                                  <w:marBottom w:val="0"/>
                                                  <w:divBdr>
                                                    <w:top w:val="none" w:sz="0" w:space="0" w:color="auto"/>
                                                    <w:left w:val="none" w:sz="0" w:space="0" w:color="auto"/>
                                                    <w:bottom w:val="none" w:sz="0" w:space="0" w:color="auto"/>
                                                    <w:right w:val="none" w:sz="0" w:space="0" w:color="auto"/>
                                                  </w:divBdr>
                                                  <w:divsChild>
                                                    <w:div w:id="1623614676">
                                                      <w:marLeft w:val="0"/>
                                                      <w:marRight w:val="0"/>
                                                      <w:marTop w:val="0"/>
                                                      <w:marBottom w:val="0"/>
                                                      <w:divBdr>
                                                        <w:top w:val="none" w:sz="0" w:space="0" w:color="auto"/>
                                                        <w:left w:val="none" w:sz="0" w:space="0" w:color="auto"/>
                                                        <w:bottom w:val="none" w:sz="0" w:space="0" w:color="auto"/>
                                                        <w:right w:val="none" w:sz="0" w:space="0" w:color="auto"/>
                                                      </w:divBdr>
                                                      <w:divsChild>
                                                        <w:div w:id="5836886">
                                                          <w:marLeft w:val="0"/>
                                                          <w:marRight w:val="0"/>
                                                          <w:marTop w:val="0"/>
                                                          <w:marBottom w:val="0"/>
                                                          <w:divBdr>
                                                            <w:top w:val="none" w:sz="0" w:space="0" w:color="auto"/>
                                                            <w:left w:val="none" w:sz="0" w:space="0" w:color="auto"/>
                                                            <w:bottom w:val="none" w:sz="0" w:space="0" w:color="auto"/>
                                                            <w:right w:val="none" w:sz="0" w:space="0" w:color="auto"/>
                                                          </w:divBdr>
                                                        </w:div>
                                                        <w:div w:id="1240674690">
                                                          <w:marLeft w:val="0"/>
                                                          <w:marRight w:val="0"/>
                                                          <w:marTop w:val="0"/>
                                                          <w:marBottom w:val="0"/>
                                                          <w:divBdr>
                                                            <w:top w:val="none" w:sz="0" w:space="0" w:color="auto"/>
                                                            <w:left w:val="none" w:sz="0" w:space="0" w:color="auto"/>
                                                            <w:bottom w:val="none" w:sz="0" w:space="0" w:color="auto"/>
                                                            <w:right w:val="none" w:sz="0" w:space="0" w:color="auto"/>
                                                          </w:divBdr>
                                                        </w:div>
                                                        <w:div w:id="1601372990">
                                                          <w:marLeft w:val="0"/>
                                                          <w:marRight w:val="0"/>
                                                          <w:marTop w:val="0"/>
                                                          <w:marBottom w:val="0"/>
                                                          <w:divBdr>
                                                            <w:top w:val="none" w:sz="0" w:space="0" w:color="auto"/>
                                                            <w:left w:val="none" w:sz="0" w:space="0" w:color="auto"/>
                                                            <w:bottom w:val="none" w:sz="0" w:space="0" w:color="auto"/>
                                                            <w:right w:val="none" w:sz="0" w:space="0" w:color="auto"/>
                                                          </w:divBdr>
                                                        </w:div>
                                                        <w:div w:id="2016759078">
                                                          <w:marLeft w:val="0"/>
                                                          <w:marRight w:val="0"/>
                                                          <w:marTop w:val="0"/>
                                                          <w:marBottom w:val="0"/>
                                                          <w:divBdr>
                                                            <w:top w:val="none" w:sz="0" w:space="0" w:color="auto"/>
                                                            <w:left w:val="none" w:sz="0" w:space="0" w:color="auto"/>
                                                            <w:bottom w:val="none" w:sz="0" w:space="0" w:color="auto"/>
                                                            <w:right w:val="none" w:sz="0" w:space="0" w:color="auto"/>
                                                          </w:divBdr>
                                                        </w:div>
                                                        <w:div w:id="1249460623">
                                                          <w:marLeft w:val="0"/>
                                                          <w:marRight w:val="0"/>
                                                          <w:marTop w:val="0"/>
                                                          <w:marBottom w:val="0"/>
                                                          <w:divBdr>
                                                            <w:top w:val="none" w:sz="0" w:space="0" w:color="auto"/>
                                                            <w:left w:val="none" w:sz="0" w:space="0" w:color="auto"/>
                                                            <w:bottom w:val="none" w:sz="0" w:space="0" w:color="auto"/>
                                                            <w:right w:val="none" w:sz="0" w:space="0" w:color="auto"/>
                                                          </w:divBdr>
                                                        </w:div>
                                                        <w:div w:id="1117456443">
                                                          <w:marLeft w:val="0"/>
                                                          <w:marRight w:val="0"/>
                                                          <w:marTop w:val="0"/>
                                                          <w:marBottom w:val="0"/>
                                                          <w:divBdr>
                                                            <w:top w:val="none" w:sz="0" w:space="0" w:color="auto"/>
                                                            <w:left w:val="none" w:sz="0" w:space="0" w:color="auto"/>
                                                            <w:bottom w:val="none" w:sz="0" w:space="0" w:color="auto"/>
                                                            <w:right w:val="none" w:sz="0" w:space="0" w:color="auto"/>
                                                          </w:divBdr>
                                                        </w:div>
                                                        <w:div w:id="1384676931">
                                                          <w:marLeft w:val="0"/>
                                                          <w:marRight w:val="0"/>
                                                          <w:marTop w:val="0"/>
                                                          <w:marBottom w:val="0"/>
                                                          <w:divBdr>
                                                            <w:top w:val="none" w:sz="0" w:space="0" w:color="auto"/>
                                                            <w:left w:val="none" w:sz="0" w:space="0" w:color="auto"/>
                                                            <w:bottom w:val="none" w:sz="0" w:space="0" w:color="auto"/>
                                                            <w:right w:val="none" w:sz="0" w:space="0" w:color="auto"/>
                                                          </w:divBdr>
                                                        </w:div>
                                                        <w:div w:id="113334736">
                                                          <w:marLeft w:val="0"/>
                                                          <w:marRight w:val="0"/>
                                                          <w:marTop w:val="0"/>
                                                          <w:marBottom w:val="0"/>
                                                          <w:divBdr>
                                                            <w:top w:val="none" w:sz="0" w:space="0" w:color="auto"/>
                                                            <w:left w:val="none" w:sz="0" w:space="0" w:color="auto"/>
                                                            <w:bottom w:val="none" w:sz="0" w:space="0" w:color="auto"/>
                                                            <w:right w:val="none" w:sz="0" w:space="0" w:color="auto"/>
                                                          </w:divBdr>
                                                        </w:div>
                                                        <w:div w:id="2097482750">
                                                          <w:marLeft w:val="0"/>
                                                          <w:marRight w:val="0"/>
                                                          <w:marTop w:val="0"/>
                                                          <w:marBottom w:val="0"/>
                                                          <w:divBdr>
                                                            <w:top w:val="none" w:sz="0" w:space="0" w:color="auto"/>
                                                            <w:left w:val="none" w:sz="0" w:space="0" w:color="auto"/>
                                                            <w:bottom w:val="none" w:sz="0" w:space="0" w:color="auto"/>
                                                            <w:right w:val="none" w:sz="0" w:space="0" w:color="auto"/>
                                                          </w:divBdr>
                                                        </w:div>
                                                        <w:div w:id="1308168516">
                                                          <w:marLeft w:val="0"/>
                                                          <w:marRight w:val="0"/>
                                                          <w:marTop w:val="0"/>
                                                          <w:marBottom w:val="0"/>
                                                          <w:divBdr>
                                                            <w:top w:val="none" w:sz="0" w:space="0" w:color="auto"/>
                                                            <w:left w:val="none" w:sz="0" w:space="0" w:color="auto"/>
                                                            <w:bottom w:val="none" w:sz="0" w:space="0" w:color="auto"/>
                                                            <w:right w:val="none" w:sz="0" w:space="0" w:color="auto"/>
                                                          </w:divBdr>
                                                          <w:divsChild>
                                                            <w:div w:id="7044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866673517">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14/0179/latest/DLM487410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3DF1FC638C4724AE22AB434740680B"/>
        <w:category>
          <w:name w:val="General"/>
          <w:gallery w:val="placeholder"/>
        </w:category>
        <w:types>
          <w:type w:val="bbPlcHdr"/>
        </w:types>
        <w:behaviors>
          <w:behavior w:val="content"/>
        </w:behaviors>
        <w:guid w:val="{1899C2F2-E88B-40D4-9E69-FF74F68D79F2}"/>
      </w:docPartPr>
      <w:docPartBody>
        <w:p w:rsidR="005E7C33" w:rsidRDefault="00C90631" w:rsidP="00C90631">
          <w:pPr>
            <w:pStyle w:val="AD3DF1FC638C4724AE22AB434740680B70"/>
          </w:pPr>
          <w:r w:rsidRPr="00F132E0">
            <w:rPr>
              <w:rStyle w:val="PlaceholderText"/>
              <w:color w:val="FF0000"/>
            </w:rPr>
            <w:t>Enter the Act under which the proceeding is being brought</w:t>
          </w:r>
          <w:r>
            <w:rPr>
              <w:rStyle w:val="PlaceholderText"/>
              <w:color w:val="FF0000"/>
            </w:rPr>
            <w:t xml:space="preserve"> (f</w:t>
          </w:r>
          <w:r w:rsidRPr="00F132E0">
            <w:rPr>
              <w:rStyle w:val="PlaceholderText"/>
              <w:color w:val="FF0000"/>
            </w:rPr>
            <w:t>or example, “Fair Trading Act</w:t>
          </w:r>
          <w:r>
            <w:rPr>
              <w:rStyle w:val="PlaceholderText"/>
              <w:color w:val="FF0000"/>
            </w:rPr>
            <w:t xml:space="preserve"> 1986</w:t>
          </w:r>
          <w:r w:rsidRPr="00F132E0">
            <w:rPr>
              <w:rStyle w:val="PlaceholderText"/>
              <w:color w:val="FF0000"/>
            </w:rPr>
            <w:t>”</w:t>
          </w:r>
          <w:r>
            <w:rPr>
              <w:rStyle w:val="PlaceholderText"/>
              <w:color w:val="FF0000"/>
            </w:rPr>
            <w:t>). Delete this line if not applicable</w:t>
          </w:r>
          <w:r w:rsidRPr="00F132E0">
            <w:rPr>
              <w:rStyle w:val="PlaceholderText"/>
              <w:color w:val="FF0000"/>
            </w:rPr>
            <w:t>.</w:t>
          </w:r>
        </w:p>
      </w:docPartBody>
    </w:docPart>
    <w:docPart>
      <w:docPartPr>
        <w:name w:val="26E8807040C847219710DCDE6C8FD976"/>
        <w:category>
          <w:name w:val="General"/>
          <w:gallery w:val="placeholder"/>
        </w:category>
        <w:types>
          <w:type w:val="bbPlcHdr"/>
        </w:types>
        <w:behaviors>
          <w:behavior w:val="content"/>
        </w:behaviors>
        <w:guid w:val="{2E0A3133-5DBC-46EF-9AF3-A3AD5C6FA6A0}"/>
      </w:docPartPr>
      <w:docPartBody>
        <w:p w:rsidR="005E7C33" w:rsidRDefault="00C90631" w:rsidP="00C90631">
          <w:pPr>
            <w:pStyle w:val="26E8807040C847219710DCDE6C8FD97670"/>
          </w:pPr>
          <w:r w:rsidRPr="00F132E0">
            <w:rPr>
              <w:rStyle w:val="PlaceholderText"/>
              <w:color w:val="FF0000"/>
            </w:rPr>
            <w:t>Enter in a few words what the dispute is about. For example, “a breach of contract”.</w:t>
          </w:r>
        </w:p>
      </w:docPartBody>
    </w:docPart>
    <w:docPart>
      <w:docPartPr>
        <w:name w:val="06600661F79C40F08D0E4357DA97FD49"/>
        <w:category>
          <w:name w:val="General"/>
          <w:gallery w:val="placeholder"/>
        </w:category>
        <w:types>
          <w:type w:val="bbPlcHdr"/>
        </w:types>
        <w:behaviors>
          <w:behavior w:val="content"/>
        </w:behaviors>
        <w:guid w:val="{DA590989-9EA3-4E02-AC10-FE4E81B1A905}"/>
      </w:docPartPr>
      <w:docPartBody>
        <w:p w:rsidR="005E7C33" w:rsidRDefault="00C90631" w:rsidP="00C90631">
          <w:pPr>
            <w:pStyle w:val="06600661F79C40F08D0E4357DA97FD4968"/>
          </w:pPr>
          <w:r w:rsidRPr="00357F13">
            <w:rPr>
              <w:rStyle w:val="PlaceholderText"/>
              <w:color w:val="FF0000"/>
            </w:rPr>
            <w:t>Next court event date (if known). Delete this line if</w:t>
          </w:r>
          <w:r w:rsidRPr="00357F13">
            <w:rPr>
              <w:rStyle w:val="PlaceholderText"/>
            </w:rPr>
            <w:t xml:space="preserve"> </w:t>
          </w:r>
          <w:r w:rsidRPr="00357F13">
            <w:rPr>
              <w:rStyle w:val="PlaceholderText"/>
              <w:color w:val="FF0000"/>
            </w:rPr>
            <w:t>unknown.</w:t>
          </w:r>
          <w:r w:rsidRPr="00357F13">
            <w:rPr>
              <w:rStyle w:val="PlaceholderText"/>
            </w:rPr>
            <w:t xml:space="preserve"> </w:t>
          </w:r>
        </w:p>
      </w:docPartBody>
    </w:docPart>
    <w:docPart>
      <w:docPartPr>
        <w:name w:val="D480537F21794986A6C4F38A8444CDBB"/>
        <w:category>
          <w:name w:val="General"/>
          <w:gallery w:val="placeholder"/>
        </w:category>
        <w:types>
          <w:type w:val="bbPlcHdr"/>
        </w:types>
        <w:behaviors>
          <w:behavior w:val="content"/>
        </w:behaviors>
        <w:guid w:val="{9F375135-946A-4749-A35E-2D3F983F69F6}"/>
      </w:docPartPr>
      <w:docPartBody>
        <w:p w:rsidR="005E7C33" w:rsidRDefault="00C90631" w:rsidP="00C90631">
          <w:pPr>
            <w:pStyle w:val="D480537F21794986A6C4F38A8444CDBB68"/>
          </w:pPr>
          <w:r w:rsidRPr="00357F13">
            <w:rPr>
              <w:rStyle w:val="PlaceholderText"/>
              <w:rFonts w:ascii="Times New Roman" w:hAnsi="Times New Roman" w:cs="Times New Roman"/>
              <w:color w:val="FF0000"/>
            </w:rPr>
            <w:t>Judge hearing the next event (if known). Delete this line if unknown.</w:t>
          </w:r>
        </w:p>
      </w:docPartBody>
    </w:docPart>
    <w:docPart>
      <w:docPartPr>
        <w:name w:val="FA104066C23E43B089F9ACE778ED17A8"/>
        <w:category>
          <w:name w:val="General"/>
          <w:gallery w:val="placeholder"/>
        </w:category>
        <w:types>
          <w:type w:val="bbPlcHdr"/>
        </w:types>
        <w:behaviors>
          <w:behavior w:val="content"/>
        </w:behaviors>
        <w:guid w:val="{1F2D5CCB-0129-4E25-9B5B-1F92F1EEF462}"/>
      </w:docPartPr>
      <w:docPartBody>
        <w:p w:rsidR="0085536F" w:rsidRDefault="00C90631" w:rsidP="00C90631">
          <w:pPr>
            <w:pStyle w:val="FA104066C23E43B089F9ACE778ED17A842"/>
          </w:pPr>
          <w:r w:rsidRPr="00F132E0">
            <w:rPr>
              <w:rStyle w:val="PlaceholderText"/>
              <w:color w:val="FF0000"/>
            </w:rPr>
            <w:t>Enter the CIV number (court reference number)</w:t>
          </w:r>
          <w:r>
            <w:rPr>
              <w:rStyle w:val="PlaceholderText"/>
              <w:color w:val="FF0000"/>
            </w:rPr>
            <w:t xml:space="preserve"> if known. </w:t>
          </w:r>
        </w:p>
      </w:docPartBody>
    </w:docPart>
    <w:docPart>
      <w:docPartPr>
        <w:name w:val="506AF024FA8647C99640A19D609A2165"/>
        <w:category>
          <w:name w:val="General"/>
          <w:gallery w:val="placeholder"/>
        </w:category>
        <w:types>
          <w:type w:val="bbPlcHdr"/>
        </w:types>
        <w:behaviors>
          <w:behavior w:val="content"/>
        </w:behaviors>
        <w:guid w:val="{77AC0F6B-1551-481B-ABAF-55261147FC87}"/>
      </w:docPartPr>
      <w:docPartBody>
        <w:p w:rsidR="0085536F" w:rsidRDefault="00C90631" w:rsidP="00C90631">
          <w:pPr>
            <w:pStyle w:val="506AF024FA8647C99640A19D609A216536"/>
          </w:pPr>
          <w:r w:rsidRPr="003E3D5E">
            <w:rPr>
              <w:rStyle w:val="PlaceholderText"/>
              <w:color w:val="FF0000"/>
            </w:rPr>
            <w:t>Person’s name</w:t>
          </w:r>
        </w:p>
      </w:docPartBody>
    </w:docPart>
    <w:docPart>
      <w:docPartPr>
        <w:name w:val="5CB382CB6C7C4576B9B486BD3A583057"/>
        <w:category>
          <w:name w:val="General"/>
          <w:gallery w:val="placeholder"/>
        </w:category>
        <w:types>
          <w:type w:val="bbPlcHdr"/>
        </w:types>
        <w:behaviors>
          <w:behavior w:val="content"/>
        </w:behaviors>
        <w:guid w:val="{694081B8-EEF4-42A1-9399-59151F7D4DE3}"/>
      </w:docPartPr>
      <w:docPartBody>
        <w:p w:rsidR="0085536F" w:rsidRDefault="00C90631" w:rsidP="00C90631">
          <w:pPr>
            <w:pStyle w:val="5CB382CB6C7C4576B9B486BD3A58305736"/>
          </w:pPr>
          <w:r w:rsidRPr="003E3D5E">
            <w:rPr>
              <w:rStyle w:val="PlaceholderText"/>
              <w:color w:val="FF0000"/>
            </w:rPr>
            <w:t>Your role in</w:t>
          </w:r>
          <w:r w:rsidRPr="003E3D5E">
            <w:rPr>
              <w:rStyle w:val="PlaceholderText"/>
            </w:rPr>
            <w:t xml:space="preserve"> </w:t>
          </w:r>
          <w:r w:rsidRPr="003E3D5E">
            <w:rPr>
              <w:rStyle w:val="PlaceholderText"/>
              <w:color w:val="FF0000"/>
            </w:rPr>
            <w:t>proceedings, e.g. “plaintiff”</w:t>
          </w:r>
        </w:p>
      </w:docPartBody>
    </w:docPart>
    <w:docPart>
      <w:docPartPr>
        <w:name w:val="7C2F80E14BBA484D90688C4AE62ACA94"/>
        <w:category>
          <w:name w:val="General"/>
          <w:gallery w:val="placeholder"/>
        </w:category>
        <w:types>
          <w:type w:val="bbPlcHdr"/>
        </w:types>
        <w:behaviors>
          <w:behavior w:val="content"/>
        </w:behaviors>
        <w:guid w:val="{43D053AA-9EC5-4AA4-84BD-93C349A809C1}"/>
      </w:docPartPr>
      <w:docPartBody>
        <w:p w:rsidR="0085536F" w:rsidRDefault="00C90631" w:rsidP="00C90631">
          <w:pPr>
            <w:pStyle w:val="7C2F80E14BBA484D90688C4AE62ACA9436"/>
          </w:pPr>
          <w:r w:rsidRPr="003E3D5E">
            <w:rPr>
              <w:rStyle w:val="PlaceholderText"/>
              <w:color w:val="FF0000"/>
            </w:rPr>
            <w:t>Person’s name</w:t>
          </w:r>
        </w:p>
      </w:docPartBody>
    </w:docPart>
    <w:docPart>
      <w:docPartPr>
        <w:name w:val="E4D274BD615D42609833F04F1696BD06"/>
        <w:category>
          <w:name w:val="General"/>
          <w:gallery w:val="placeholder"/>
        </w:category>
        <w:types>
          <w:type w:val="bbPlcHdr"/>
        </w:types>
        <w:behaviors>
          <w:behavior w:val="content"/>
        </w:behaviors>
        <w:guid w:val="{47C6F62F-07E6-4781-82A0-2C7BBD875309}"/>
      </w:docPartPr>
      <w:docPartBody>
        <w:p w:rsidR="0085536F" w:rsidRDefault="00C90631" w:rsidP="00C90631">
          <w:pPr>
            <w:pStyle w:val="E4D274BD615D42609833F04F1696BD0636"/>
          </w:pPr>
          <w:r w:rsidRPr="003E3D5E">
            <w:rPr>
              <w:rStyle w:val="PlaceholderText"/>
              <w:color w:val="FF0000"/>
            </w:rPr>
            <w:t>Your organisation’s role in proceedings, e.g. “plaintiff”</w:t>
          </w:r>
        </w:p>
      </w:docPartBody>
    </w:docPart>
    <w:docPart>
      <w:docPartPr>
        <w:name w:val="9CE6D408E54747EA81448121C6029AEC"/>
        <w:category>
          <w:name w:val="General"/>
          <w:gallery w:val="placeholder"/>
        </w:category>
        <w:types>
          <w:type w:val="bbPlcHdr"/>
        </w:types>
        <w:behaviors>
          <w:behavior w:val="content"/>
        </w:behaviors>
        <w:guid w:val="{857B2728-1825-4CEB-8871-6641AA61FAB1}"/>
      </w:docPartPr>
      <w:docPartBody>
        <w:p w:rsidR="0085536F" w:rsidRDefault="00C90631" w:rsidP="00C90631">
          <w:pPr>
            <w:pStyle w:val="9CE6D408E54747EA81448121C6029AEC36"/>
          </w:pPr>
          <w:r w:rsidRPr="003E3D5E">
            <w:rPr>
              <w:rStyle w:val="PlaceholderText"/>
              <w:color w:val="FF0000"/>
            </w:rPr>
            <w:t>Enter the name of the organisation</w:t>
          </w:r>
        </w:p>
      </w:docPartBody>
    </w:docPart>
    <w:docPart>
      <w:docPartPr>
        <w:name w:val="71035D5C4DF64F88AB7F0ED0D296E2AC"/>
        <w:category>
          <w:name w:val="General"/>
          <w:gallery w:val="placeholder"/>
        </w:category>
        <w:types>
          <w:type w:val="bbPlcHdr"/>
        </w:types>
        <w:behaviors>
          <w:behavior w:val="content"/>
        </w:behaviors>
        <w:guid w:val="{90F91FE8-5845-4AA9-A9E0-BC801A27860C}"/>
      </w:docPartPr>
      <w:docPartBody>
        <w:p w:rsidR="00C94B86" w:rsidRDefault="00C90631" w:rsidP="00C90631">
          <w:pPr>
            <w:pStyle w:val="71035D5C4DF64F88AB7F0ED0D296E2AC12"/>
          </w:pPr>
          <w:r w:rsidRPr="008566E2">
            <w:rPr>
              <w:rStyle w:val="PlaceholderText"/>
              <w:color w:val="FF0000"/>
            </w:rPr>
            <w:t>Plaintiff’s full name, address and occupation.</w:t>
          </w:r>
        </w:p>
      </w:docPartBody>
    </w:docPart>
    <w:docPart>
      <w:docPartPr>
        <w:name w:val="40B74DAC9A094E48BA86ED3F04EBDA5E"/>
        <w:category>
          <w:name w:val="General"/>
          <w:gallery w:val="placeholder"/>
        </w:category>
        <w:types>
          <w:type w:val="bbPlcHdr"/>
        </w:types>
        <w:behaviors>
          <w:behavior w:val="content"/>
        </w:behaviors>
        <w:guid w:val="{97F6FCCE-E0FE-47DC-BC3C-3E3026F7217E}"/>
      </w:docPartPr>
      <w:docPartBody>
        <w:p w:rsidR="00C94B86" w:rsidRDefault="00C90631" w:rsidP="00C90631">
          <w:pPr>
            <w:pStyle w:val="40B74DAC9A094E48BA86ED3F04EBDA5E12"/>
          </w:pPr>
          <w:r>
            <w:rPr>
              <w:rStyle w:val="PlaceholderText"/>
              <w:color w:val="FF0000"/>
            </w:rPr>
            <w:t>Defendant’s</w:t>
          </w:r>
          <w:r w:rsidRPr="008566E2">
            <w:rPr>
              <w:rStyle w:val="PlaceholderText"/>
              <w:color w:val="FF0000"/>
            </w:rPr>
            <w:t xml:space="preserve"> full name, address and occupation.</w:t>
          </w:r>
        </w:p>
      </w:docPartBody>
    </w:docPart>
    <w:docPart>
      <w:docPartPr>
        <w:name w:val="67FD409590E94601A5BB0B63100EF7FC"/>
        <w:category>
          <w:name w:val="General"/>
          <w:gallery w:val="placeholder"/>
        </w:category>
        <w:types>
          <w:type w:val="bbPlcHdr"/>
        </w:types>
        <w:behaviors>
          <w:behavior w:val="content"/>
        </w:behaviors>
        <w:guid w:val="{E72D8E66-0AAA-4BE5-8C0B-3DF1EBBF552C}"/>
      </w:docPartPr>
      <w:docPartBody>
        <w:p w:rsidR="00C90631" w:rsidRDefault="00C90631" w:rsidP="00C90631">
          <w:pPr>
            <w:pStyle w:val="67FD409590E94601A5BB0B63100EF7FC2"/>
          </w:pPr>
          <w:r>
            <w:rPr>
              <w:rStyle w:val="PlaceholderText"/>
              <w:color w:val="FF0000"/>
            </w:rPr>
            <w:t>full name, place of residence and occupation of third party</w:t>
          </w:r>
        </w:p>
      </w:docPartBody>
    </w:docPart>
    <w:docPart>
      <w:docPartPr>
        <w:name w:val="6477F95EE72C45B09793C8AFA5F64A8B"/>
        <w:category>
          <w:name w:val="General"/>
          <w:gallery w:val="placeholder"/>
        </w:category>
        <w:types>
          <w:type w:val="bbPlcHdr"/>
        </w:types>
        <w:behaviors>
          <w:behavior w:val="content"/>
        </w:behaviors>
        <w:guid w:val="{8E9B3F4E-F37A-4A6A-A91A-C822AA00175E}"/>
      </w:docPartPr>
      <w:docPartBody>
        <w:p w:rsidR="00C90631" w:rsidRDefault="00C90631" w:rsidP="00C90631">
          <w:pPr>
            <w:pStyle w:val="6477F95EE72C45B09793C8AFA5F64A8B2"/>
          </w:pPr>
          <w:r w:rsidRPr="00D46891">
            <w:rPr>
              <w:rStyle w:val="PlaceholderText"/>
              <w:color w:val="FF0000"/>
            </w:rPr>
            <w:t>Court location (e.g. “Manukau”)</w:t>
          </w:r>
        </w:p>
      </w:docPartBody>
    </w:docPart>
    <w:docPart>
      <w:docPartPr>
        <w:name w:val="F49A01A99578402EA98A73A034D0FADE"/>
        <w:category>
          <w:name w:val="General"/>
          <w:gallery w:val="placeholder"/>
        </w:category>
        <w:types>
          <w:type w:val="bbPlcHdr"/>
        </w:types>
        <w:behaviors>
          <w:behavior w:val="content"/>
        </w:behaviors>
        <w:guid w:val="{DE244718-46C7-4406-80AD-EFB5C988211B}"/>
      </w:docPartPr>
      <w:docPartBody>
        <w:p w:rsidR="00C90631" w:rsidRDefault="00C90631" w:rsidP="00C90631">
          <w:pPr>
            <w:pStyle w:val="F49A01A99578402EA98A73A034D0FADE"/>
          </w:pPr>
          <w:r w:rsidRPr="00E14915">
            <w:rPr>
              <w:rStyle w:val="PlaceholderText"/>
            </w:rPr>
            <w:t>Click here to enter text.</w:t>
          </w:r>
        </w:p>
      </w:docPartBody>
    </w:docPart>
    <w:docPart>
      <w:docPartPr>
        <w:name w:val="0BAC46FF0FDA451F9A36EEC9E89C592D"/>
        <w:category>
          <w:name w:val="General"/>
          <w:gallery w:val="placeholder"/>
        </w:category>
        <w:types>
          <w:type w:val="bbPlcHdr"/>
        </w:types>
        <w:behaviors>
          <w:behavior w:val="content"/>
        </w:behaviors>
        <w:guid w:val="{1C47DFAE-4BFC-4470-80A8-D14F7F6DB485}"/>
      </w:docPartPr>
      <w:docPartBody>
        <w:p w:rsidR="00C90631" w:rsidRDefault="00C90631" w:rsidP="00C90631">
          <w:pPr>
            <w:pStyle w:val="0BAC46FF0FDA451F9A36EEC9E89C592D2"/>
          </w:pPr>
          <w:r w:rsidRPr="00260407">
            <w:rPr>
              <w:rStyle w:val="PlaceholderText"/>
              <w:color w:val="FF0000"/>
            </w:rPr>
            <w:t>Enter your name</w:t>
          </w:r>
        </w:p>
      </w:docPartBody>
    </w:docPart>
    <w:docPart>
      <w:docPartPr>
        <w:name w:val="EB3B7541C3984904B40E83FBD86A71AE"/>
        <w:category>
          <w:name w:val="General"/>
          <w:gallery w:val="placeholder"/>
        </w:category>
        <w:types>
          <w:type w:val="bbPlcHdr"/>
        </w:types>
        <w:behaviors>
          <w:behavior w:val="content"/>
        </w:behaviors>
        <w:guid w:val="{D938D5C1-ECAE-4E2B-9442-407A54612B83}"/>
      </w:docPartPr>
      <w:docPartBody>
        <w:p w:rsidR="00C90631" w:rsidRDefault="00C90631" w:rsidP="00C90631">
          <w:pPr>
            <w:pStyle w:val="EB3B7541C3984904B40E83FBD86A71AE2"/>
          </w:pPr>
          <w:r w:rsidRPr="00260407">
            <w:rPr>
              <w:rStyle w:val="PlaceholderText"/>
              <w:color w:val="FF0000"/>
            </w:rPr>
            <w:t>Select your role</w:t>
          </w:r>
        </w:p>
      </w:docPartBody>
    </w:docPart>
    <w:docPart>
      <w:docPartPr>
        <w:name w:val="A9F7A1A624F6418F8DD0044E49E37EB0"/>
        <w:category>
          <w:name w:val="General"/>
          <w:gallery w:val="placeholder"/>
        </w:category>
        <w:types>
          <w:type w:val="bbPlcHdr"/>
        </w:types>
        <w:behaviors>
          <w:behavior w:val="content"/>
        </w:behaviors>
        <w:guid w:val="{9D20A2F1-83AE-4461-9C3D-52F4C11E5A4E}"/>
      </w:docPartPr>
      <w:docPartBody>
        <w:p w:rsidR="00C90631" w:rsidRDefault="00C90631" w:rsidP="00C90631">
          <w:pPr>
            <w:pStyle w:val="A9F7A1A624F6418F8DD0044E49E37EB01"/>
          </w:pPr>
          <w:r w:rsidRPr="001E1E8E">
            <w:rPr>
              <w:rStyle w:val="PlaceholderText"/>
              <w:color w:val="FF0000"/>
            </w:rPr>
            <w:t>has/has not</w:t>
          </w:r>
        </w:p>
      </w:docPartBody>
    </w:docPart>
    <w:docPart>
      <w:docPartPr>
        <w:name w:val="F371B59055714BBDA2751B32268FFB96"/>
        <w:category>
          <w:name w:val="General"/>
          <w:gallery w:val="placeholder"/>
        </w:category>
        <w:types>
          <w:type w:val="bbPlcHdr"/>
        </w:types>
        <w:behaviors>
          <w:behavior w:val="content"/>
        </w:behaviors>
        <w:guid w:val="{F0677B8D-34FD-4A54-B8A8-546AB1FC4A8C}"/>
      </w:docPartPr>
      <w:docPartBody>
        <w:p w:rsidR="00C90631" w:rsidRDefault="00C90631" w:rsidP="00C90631">
          <w:pPr>
            <w:pStyle w:val="F371B59055714BBDA2751B32268FFB961"/>
          </w:pPr>
          <w:r w:rsidRPr="00280652">
            <w:rPr>
              <w:rStyle w:val="PlaceholderText"/>
              <w:color w:val="FF0000"/>
            </w:rPr>
            <w:t>date</w:t>
          </w:r>
        </w:p>
      </w:docPartBody>
    </w:docPart>
    <w:docPart>
      <w:docPartPr>
        <w:name w:val="0D719B6ACBCE4FF3A0B73BBCE55C5F91"/>
        <w:category>
          <w:name w:val="General"/>
          <w:gallery w:val="placeholder"/>
        </w:category>
        <w:types>
          <w:type w:val="bbPlcHdr"/>
        </w:types>
        <w:behaviors>
          <w:behavior w:val="content"/>
        </w:behaviors>
        <w:guid w:val="{6CDCEFEC-D3E5-4BC5-931E-ECDCBD841674}"/>
      </w:docPartPr>
      <w:docPartBody>
        <w:p w:rsidR="00C90631" w:rsidRDefault="00C90631" w:rsidP="00C90631">
          <w:pPr>
            <w:pStyle w:val="0D719B6ACBCE4FF3A0B73BBCE55C5F911"/>
          </w:pPr>
          <w:r w:rsidRPr="00D46891">
            <w:rPr>
              <w:rStyle w:val="PlaceholderText"/>
              <w:color w:val="FF0000"/>
            </w:rPr>
            <w:t>Court location (e.g. “Manukau”)</w:t>
          </w:r>
        </w:p>
      </w:docPartBody>
    </w:docPart>
    <w:docPart>
      <w:docPartPr>
        <w:name w:val="E540316FC34545AEB06D6559266604C3"/>
        <w:category>
          <w:name w:val="General"/>
          <w:gallery w:val="placeholder"/>
        </w:category>
        <w:types>
          <w:type w:val="bbPlcHdr"/>
        </w:types>
        <w:behaviors>
          <w:behavior w:val="content"/>
        </w:behaviors>
        <w:guid w:val="{652FA67F-D3D7-4A5B-BCC3-6AF2E047217D}"/>
      </w:docPartPr>
      <w:docPartBody>
        <w:p w:rsidR="00C90631" w:rsidRDefault="00C90631" w:rsidP="00C90631">
          <w:pPr>
            <w:pStyle w:val="E540316FC34545AEB06D6559266604C31"/>
          </w:pPr>
          <w:r>
            <w:rPr>
              <w:rStyle w:val="PlaceholderText"/>
              <w:color w:val="FF0000"/>
            </w:rPr>
            <w:t>Third party’s</w:t>
          </w:r>
          <w:r w:rsidRPr="008566E2">
            <w:rPr>
              <w:rStyle w:val="PlaceholderText"/>
              <w:color w:val="FF0000"/>
            </w:rPr>
            <w:t xml:space="preserve"> full name, address and occupation.</w:t>
          </w:r>
        </w:p>
      </w:docPartBody>
    </w:docPart>
    <w:docPart>
      <w:docPartPr>
        <w:name w:val="5DB92FADF55D47BC8D753A353AE73E0A"/>
        <w:category>
          <w:name w:val="General"/>
          <w:gallery w:val="placeholder"/>
        </w:category>
        <w:types>
          <w:type w:val="bbPlcHdr"/>
        </w:types>
        <w:behaviors>
          <w:behavior w:val="content"/>
        </w:behaviors>
        <w:guid w:val="{68506265-D27E-44A8-AEB4-1B0BC945FFC5}"/>
      </w:docPartPr>
      <w:docPartBody>
        <w:p w:rsidR="00077957" w:rsidRDefault="00F0442E" w:rsidP="00F0442E">
          <w:pPr>
            <w:pStyle w:val="5DB92FADF55D47BC8D753A353AE73E0A"/>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3AC"/>
    <w:rsid w:val="00077957"/>
    <w:rsid w:val="00234A44"/>
    <w:rsid w:val="00285A3A"/>
    <w:rsid w:val="002B40D4"/>
    <w:rsid w:val="003E04C1"/>
    <w:rsid w:val="004153AC"/>
    <w:rsid w:val="004E2F5A"/>
    <w:rsid w:val="005338E0"/>
    <w:rsid w:val="005654A9"/>
    <w:rsid w:val="005905AD"/>
    <w:rsid w:val="005E3472"/>
    <w:rsid w:val="005E7C33"/>
    <w:rsid w:val="00717642"/>
    <w:rsid w:val="00784781"/>
    <w:rsid w:val="0085536F"/>
    <w:rsid w:val="0090474F"/>
    <w:rsid w:val="00AC167F"/>
    <w:rsid w:val="00C072F6"/>
    <w:rsid w:val="00C7071B"/>
    <w:rsid w:val="00C90631"/>
    <w:rsid w:val="00C94B86"/>
    <w:rsid w:val="00F0442E"/>
    <w:rsid w:val="00F675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42E"/>
    <w:rPr>
      <w:color w:val="808080"/>
    </w:rPr>
  </w:style>
  <w:style w:type="paragraph" w:customStyle="1" w:styleId="EC2BBAEF067F40C19339BE62BB21A517">
    <w:name w:val="EC2BBAEF067F40C19339BE62BB21A517"/>
    <w:rsid w:val="004153AC"/>
    <w:rPr>
      <w:rFonts w:eastAsiaTheme="minorHAnsi"/>
      <w:lang w:eastAsia="en-US"/>
    </w:rPr>
  </w:style>
  <w:style w:type="paragraph" w:customStyle="1" w:styleId="3943206EEF0E496F9A25C9753F172B53">
    <w:name w:val="3943206EEF0E496F9A25C9753F172B53"/>
    <w:rsid w:val="004153AC"/>
    <w:rPr>
      <w:rFonts w:eastAsiaTheme="minorHAnsi"/>
      <w:lang w:eastAsia="en-US"/>
    </w:rPr>
  </w:style>
  <w:style w:type="paragraph" w:customStyle="1" w:styleId="AD3DF1FC638C4724AE22AB434740680B">
    <w:name w:val="AD3DF1FC638C4724AE22AB434740680B"/>
    <w:rsid w:val="005E7C33"/>
    <w:rPr>
      <w:rFonts w:eastAsiaTheme="minorHAnsi"/>
      <w:lang w:eastAsia="en-US"/>
    </w:rPr>
  </w:style>
  <w:style w:type="paragraph" w:customStyle="1" w:styleId="26E8807040C847219710DCDE6C8FD976">
    <w:name w:val="26E8807040C847219710DCDE6C8FD976"/>
    <w:rsid w:val="005E7C33"/>
    <w:rPr>
      <w:rFonts w:eastAsiaTheme="minorHAnsi"/>
      <w:lang w:eastAsia="en-US"/>
    </w:rPr>
  </w:style>
  <w:style w:type="paragraph" w:customStyle="1" w:styleId="98926316E8EB4F8BA258894EF54DF4E3">
    <w:name w:val="98926316E8EB4F8BA258894EF54DF4E3"/>
    <w:rsid w:val="005E7C33"/>
    <w:rPr>
      <w:rFonts w:eastAsiaTheme="minorHAnsi"/>
      <w:lang w:eastAsia="en-US"/>
    </w:rPr>
  </w:style>
  <w:style w:type="paragraph" w:customStyle="1" w:styleId="44499A2A904C46E8AD5B410E11746479">
    <w:name w:val="44499A2A904C46E8AD5B410E11746479"/>
    <w:rsid w:val="005E7C33"/>
    <w:rPr>
      <w:rFonts w:eastAsiaTheme="minorHAnsi"/>
      <w:lang w:eastAsia="en-US"/>
    </w:rPr>
  </w:style>
  <w:style w:type="paragraph" w:customStyle="1" w:styleId="638EBA6A392047F5A43C5E21FF8627BF">
    <w:name w:val="638EBA6A392047F5A43C5E21FF8627BF"/>
    <w:rsid w:val="005E7C33"/>
    <w:rPr>
      <w:rFonts w:eastAsiaTheme="minorHAnsi"/>
      <w:lang w:eastAsia="en-US"/>
    </w:rPr>
  </w:style>
  <w:style w:type="paragraph" w:customStyle="1" w:styleId="AD3DF1FC638C4724AE22AB434740680B1">
    <w:name w:val="AD3DF1FC638C4724AE22AB434740680B1"/>
    <w:rsid w:val="005E7C33"/>
    <w:rPr>
      <w:rFonts w:eastAsiaTheme="minorHAnsi"/>
      <w:lang w:eastAsia="en-US"/>
    </w:rPr>
  </w:style>
  <w:style w:type="paragraph" w:customStyle="1" w:styleId="26E8807040C847219710DCDE6C8FD9761">
    <w:name w:val="26E8807040C847219710DCDE6C8FD9761"/>
    <w:rsid w:val="005E7C33"/>
    <w:rPr>
      <w:rFonts w:eastAsiaTheme="minorHAnsi"/>
      <w:lang w:eastAsia="en-US"/>
    </w:rPr>
  </w:style>
  <w:style w:type="paragraph" w:customStyle="1" w:styleId="98926316E8EB4F8BA258894EF54DF4E31">
    <w:name w:val="98926316E8EB4F8BA258894EF54DF4E31"/>
    <w:rsid w:val="005E7C33"/>
    <w:rPr>
      <w:rFonts w:eastAsiaTheme="minorHAnsi"/>
      <w:lang w:eastAsia="en-US"/>
    </w:rPr>
  </w:style>
  <w:style w:type="paragraph" w:customStyle="1" w:styleId="9E6492474340466ABC9C712BA15CEE0A">
    <w:name w:val="9E6492474340466ABC9C712BA15CEE0A"/>
    <w:rsid w:val="005E7C33"/>
    <w:rPr>
      <w:rFonts w:eastAsiaTheme="minorHAnsi"/>
      <w:lang w:eastAsia="en-US"/>
    </w:rPr>
  </w:style>
  <w:style w:type="paragraph" w:customStyle="1" w:styleId="44499A2A904C46E8AD5B410E117464791">
    <w:name w:val="44499A2A904C46E8AD5B410E117464791"/>
    <w:rsid w:val="005E7C33"/>
    <w:rPr>
      <w:rFonts w:eastAsiaTheme="minorHAnsi"/>
      <w:lang w:eastAsia="en-US"/>
    </w:rPr>
  </w:style>
  <w:style w:type="paragraph" w:customStyle="1" w:styleId="638EBA6A392047F5A43C5E21FF8627BF1">
    <w:name w:val="638EBA6A392047F5A43C5E21FF8627BF1"/>
    <w:rsid w:val="005E7C33"/>
    <w:rPr>
      <w:rFonts w:eastAsiaTheme="minorHAnsi"/>
      <w:lang w:eastAsia="en-US"/>
    </w:rPr>
  </w:style>
  <w:style w:type="paragraph" w:customStyle="1" w:styleId="AD3DF1FC638C4724AE22AB434740680B2">
    <w:name w:val="AD3DF1FC638C4724AE22AB434740680B2"/>
    <w:rsid w:val="005E7C33"/>
    <w:rPr>
      <w:rFonts w:eastAsiaTheme="minorHAnsi"/>
      <w:lang w:eastAsia="en-US"/>
    </w:rPr>
  </w:style>
  <w:style w:type="paragraph" w:customStyle="1" w:styleId="26E8807040C847219710DCDE6C8FD9762">
    <w:name w:val="26E8807040C847219710DCDE6C8FD9762"/>
    <w:rsid w:val="005E7C33"/>
    <w:rPr>
      <w:rFonts w:eastAsiaTheme="minorHAnsi"/>
      <w:lang w:eastAsia="en-US"/>
    </w:rPr>
  </w:style>
  <w:style w:type="paragraph" w:customStyle="1" w:styleId="98926316E8EB4F8BA258894EF54DF4E32">
    <w:name w:val="98926316E8EB4F8BA258894EF54DF4E32"/>
    <w:rsid w:val="005E7C33"/>
    <w:rPr>
      <w:rFonts w:eastAsiaTheme="minorHAnsi"/>
      <w:lang w:eastAsia="en-US"/>
    </w:rPr>
  </w:style>
  <w:style w:type="paragraph" w:customStyle="1" w:styleId="9E6492474340466ABC9C712BA15CEE0A1">
    <w:name w:val="9E6492474340466ABC9C712BA15CEE0A1"/>
    <w:rsid w:val="005E7C33"/>
    <w:rPr>
      <w:rFonts w:eastAsiaTheme="minorHAnsi"/>
      <w:lang w:eastAsia="en-US"/>
    </w:rPr>
  </w:style>
  <w:style w:type="paragraph" w:customStyle="1" w:styleId="44499A2A904C46E8AD5B410E117464792">
    <w:name w:val="44499A2A904C46E8AD5B410E117464792"/>
    <w:rsid w:val="005E7C33"/>
    <w:rPr>
      <w:rFonts w:eastAsiaTheme="minorHAnsi"/>
      <w:lang w:eastAsia="en-US"/>
    </w:rPr>
  </w:style>
  <w:style w:type="paragraph" w:customStyle="1" w:styleId="06600661F79C40F08D0E4357DA97FD49">
    <w:name w:val="06600661F79C40F08D0E4357DA97FD49"/>
    <w:rsid w:val="005E7C33"/>
    <w:rPr>
      <w:rFonts w:eastAsiaTheme="minorHAnsi"/>
      <w:lang w:eastAsia="en-US"/>
    </w:rPr>
  </w:style>
  <w:style w:type="paragraph" w:customStyle="1" w:styleId="D480537F21794986A6C4F38A8444CDBB">
    <w:name w:val="D480537F21794986A6C4F38A8444CDBB"/>
    <w:rsid w:val="005E7C33"/>
    <w:rPr>
      <w:rFonts w:eastAsiaTheme="minorHAnsi"/>
      <w:lang w:eastAsia="en-US"/>
    </w:rPr>
  </w:style>
  <w:style w:type="paragraph" w:customStyle="1" w:styleId="D15F48130CE74CC3911CD34CB2367D3D">
    <w:name w:val="D15F48130CE74CC3911CD34CB2367D3D"/>
    <w:rsid w:val="005E7C33"/>
    <w:rPr>
      <w:rFonts w:eastAsiaTheme="minorHAnsi"/>
      <w:lang w:eastAsia="en-US"/>
    </w:rPr>
  </w:style>
  <w:style w:type="paragraph" w:customStyle="1" w:styleId="638EBA6A392047F5A43C5E21FF8627BF2">
    <w:name w:val="638EBA6A392047F5A43C5E21FF8627BF2"/>
    <w:rsid w:val="005E7C33"/>
    <w:rPr>
      <w:rFonts w:eastAsiaTheme="minorHAnsi"/>
      <w:lang w:eastAsia="en-US"/>
    </w:rPr>
  </w:style>
  <w:style w:type="paragraph" w:customStyle="1" w:styleId="AD3DF1FC638C4724AE22AB434740680B3">
    <w:name w:val="AD3DF1FC638C4724AE22AB434740680B3"/>
    <w:rsid w:val="005E7C33"/>
    <w:rPr>
      <w:rFonts w:eastAsiaTheme="minorHAnsi"/>
      <w:lang w:eastAsia="en-US"/>
    </w:rPr>
  </w:style>
  <w:style w:type="paragraph" w:customStyle="1" w:styleId="26E8807040C847219710DCDE6C8FD9763">
    <w:name w:val="26E8807040C847219710DCDE6C8FD9763"/>
    <w:rsid w:val="005E7C33"/>
    <w:rPr>
      <w:rFonts w:eastAsiaTheme="minorHAnsi"/>
      <w:lang w:eastAsia="en-US"/>
    </w:rPr>
  </w:style>
  <w:style w:type="paragraph" w:customStyle="1" w:styleId="98926316E8EB4F8BA258894EF54DF4E33">
    <w:name w:val="98926316E8EB4F8BA258894EF54DF4E33"/>
    <w:rsid w:val="005E7C33"/>
    <w:rPr>
      <w:rFonts w:eastAsiaTheme="minorHAnsi"/>
      <w:lang w:eastAsia="en-US"/>
    </w:rPr>
  </w:style>
  <w:style w:type="paragraph" w:customStyle="1" w:styleId="9E6492474340466ABC9C712BA15CEE0A2">
    <w:name w:val="9E6492474340466ABC9C712BA15CEE0A2"/>
    <w:rsid w:val="005E7C33"/>
    <w:rPr>
      <w:rFonts w:eastAsiaTheme="minorHAnsi"/>
      <w:lang w:eastAsia="en-US"/>
    </w:rPr>
  </w:style>
  <w:style w:type="paragraph" w:customStyle="1" w:styleId="44499A2A904C46E8AD5B410E117464793">
    <w:name w:val="44499A2A904C46E8AD5B410E117464793"/>
    <w:rsid w:val="005E7C33"/>
    <w:rPr>
      <w:rFonts w:eastAsiaTheme="minorHAnsi"/>
      <w:lang w:eastAsia="en-US"/>
    </w:rPr>
  </w:style>
  <w:style w:type="paragraph" w:customStyle="1" w:styleId="06600661F79C40F08D0E4357DA97FD491">
    <w:name w:val="06600661F79C40F08D0E4357DA97FD491"/>
    <w:rsid w:val="005E7C33"/>
    <w:rPr>
      <w:rFonts w:eastAsiaTheme="minorHAnsi"/>
      <w:lang w:eastAsia="en-US"/>
    </w:rPr>
  </w:style>
  <w:style w:type="paragraph" w:customStyle="1" w:styleId="D480537F21794986A6C4F38A8444CDBB1">
    <w:name w:val="D480537F21794986A6C4F38A8444CDBB1"/>
    <w:rsid w:val="005E7C33"/>
    <w:rPr>
      <w:rFonts w:eastAsiaTheme="minorHAnsi"/>
      <w:lang w:eastAsia="en-US"/>
    </w:rPr>
  </w:style>
  <w:style w:type="paragraph" w:customStyle="1" w:styleId="D15F48130CE74CC3911CD34CB2367D3D1">
    <w:name w:val="D15F48130CE74CC3911CD34CB2367D3D1"/>
    <w:rsid w:val="005E7C33"/>
    <w:rPr>
      <w:rFonts w:eastAsiaTheme="minorHAnsi"/>
      <w:lang w:eastAsia="en-US"/>
    </w:rPr>
  </w:style>
  <w:style w:type="paragraph" w:customStyle="1" w:styleId="638EBA6A392047F5A43C5E21FF8627BF3">
    <w:name w:val="638EBA6A392047F5A43C5E21FF8627BF3"/>
    <w:rsid w:val="005E7C33"/>
    <w:rPr>
      <w:rFonts w:eastAsiaTheme="minorHAnsi"/>
      <w:lang w:eastAsia="en-US"/>
    </w:rPr>
  </w:style>
  <w:style w:type="paragraph" w:customStyle="1" w:styleId="AD3DF1FC638C4724AE22AB434740680B4">
    <w:name w:val="AD3DF1FC638C4724AE22AB434740680B4"/>
    <w:rsid w:val="005E7C33"/>
    <w:rPr>
      <w:rFonts w:eastAsiaTheme="minorHAnsi"/>
      <w:lang w:eastAsia="en-US"/>
    </w:rPr>
  </w:style>
  <w:style w:type="paragraph" w:customStyle="1" w:styleId="26E8807040C847219710DCDE6C8FD9764">
    <w:name w:val="26E8807040C847219710DCDE6C8FD9764"/>
    <w:rsid w:val="005E7C33"/>
    <w:rPr>
      <w:rFonts w:eastAsiaTheme="minorHAnsi"/>
      <w:lang w:eastAsia="en-US"/>
    </w:rPr>
  </w:style>
  <w:style w:type="paragraph" w:customStyle="1" w:styleId="98926316E8EB4F8BA258894EF54DF4E34">
    <w:name w:val="98926316E8EB4F8BA258894EF54DF4E34"/>
    <w:rsid w:val="005E7C33"/>
    <w:rPr>
      <w:rFonts w:eastAsiaTheme="minorHAnsi"/>
      <w:lang w:eastAsia="en-US"/>
    </w:rPr>
  </w:style>
  <w:style w:type="paragraph" w:customStyle="1" w:styleId="9E6492474340466ABC9C712BA15CEE0A3">
    <w:name w:val="9E6492474340466ABC9C712BA15CEE0A3"/>
    <w:rsid w:val="005E7C33"/>
    <w:rPr>
      <w:rFonts w:eastAsiaTheme="minorHAnsi"/>
      <w:lang w:eastAsia="en-US"/>
    </w:rPr>
  </w:style>
  <w:style w:type="paragraph" w:customStyle="1" w:styleId="44499A2A904C46E8AD5B410E117464794">
    <w:name w:val="44499A2A904C46E8AD5B410E117464794"/>
    <w:rsid w:val="005E7C33"/>
    <w:rPr>
      <w:rFonts w:eastAsiaTheme="minorHAnsi"/>
      <w:lang w:eastAsia="en-US"/>
    </w:rPr>
  </w:style>
  <w:style w:type="paragraph" w:customStyle="1" w:styleId="06600661F79C40F08D0E4357DA97FD492">
    <w:name w:val="06600661F79C40F08D0E4357DA97FD492"/>
    <w:rsid w:val="005E7C33"/>
    <w:rPr>
      <w:rFonts w:eastAsiaTheme="minorHAnsi"/>
      <w:lang w:eastAsia="en-US"/>
    </w:rPr>
  </w:style>
  <w:style w:type="paragraph" w:customStyle="1" w:styleId="D480537F21794986A6C4F38A8444CDBB2">
    <w:name w:val="D480537F21794986A6C4F38A8444CDBB2"/>
    <w:rsid w:val="005E7C33"/>
    <w:rPr>
      <w:rFonts w:eastAsiaTheme="minorHAnsi"/>
      <w:lang w:eastAsia="en-US"/>
    </w:rPr>
  </w:style>
  <w:style w:type="paragraph" w:customStyle="1" w:styleId="2738DC77144945DF9055AC95A920668F">
    <w:name w:val="2738DC77144945DF9055AC95A920668F"/>
    <w:rsid w:val="005E7C33"/>
    <w:rPr>
      <w:rFonts w:eastAsiaTheme="minorHAnsi"/>
      <w:lang w:eastAsia="en-US"/>
    </w:rPr>
  </w:style>
  <w:style w:type="paragraph" w:customStyle="1" w:styleId="D15F48130CE74CC3911CD34CB2367D3D2">
    <w:name w:val="D15F48130CE74CC3911CD34CB2367D3D2"/>
    <w:rsid w:val="005E7C33"/>
    <w:rPr>
      <w:rFonts w:eastAsiaTheme="minorHAnsi"/>
      <w:lang w:eastAsia="en-US"/>
    </w:rPr>
  </w:style>
  <w:style w:type="paragraph" w:customStyle="1" w:styleId="638EBA6A392047F5A43C5E21FF8627BF4">
    <w:name w:val="638EBA6A392047F5A43C5E21FF8627BF4"/>
    <w:rsid w:val="005E7C33"/>
    <w:rPr>
      <w:rFonts w:eastAsiaTheme="minorHAnsi"/>
      <w:lang w:eastAsia="en-US"/>
    </w:rPr>
  </w:style>
  <w:style w:type="paragraph" w:customStyle="1" w:styleId="AD3DF1FC638C4724AE22AB434740680B5">
    <w:name w:val="AD3DF1FC638C4724AE22AB434740680B5"/>
    <w:rsid w:val="005E7C33"/>
    <w:rPr>
      <w:rFonts w:eastAsiaTheme="minorHAnsi"/>
      <w:lang w:eastAsia="en-US"/>
    </w:rPr>
  </w:style>
  <w:style w:type="paragraph" w:customStyle="1" w:styleId="26E8807040C847219710DCDE6C8FD9765">
    <w:name w:val="26E8807040C847219710DCDE6C8FD9765"/>
    <w:rsid w:val="005E7C33"/>
    <w:rPr>
      <w:rFonts w:eastAsiaTheme="minorHAnsi"/>
      <w:lang w:eastAsia="en-US"/>
    </w:rPr>
  </w:style>
  <w:style w:type="paragraph" w:customStyle="1" w:styleId="98926316E8EB4F8BA258894EF54DF4E35">
    <w:name w:val="98926316E8EB4F8BA258894EF54DF4E35"/>
    <w:rsid w:val="005E7C33"/>
    <w:rPr>
      <w:rFonts w:eastAsiaTheme="minorHAnsi"/>
      <w:lang w:eastAsia="en-US"/>
    </w:rPr>
  </w:style>
  <w:style w:type="paragraph" w:customStyle="1" w:styleId="9E6492474340466ABC9C712BA15CEE0A4">
    <w:name w:val="9E6492474340466ABC9C712BA15CEE0A4"/>
    <w:rsid w:val="005E7C33"/>
    <w:rPr>
      <w:rFonts w:eastAsiaTheme="minorHAnsi"/>
      <w:lang w:eastAsia="en-US"/>
    </w:rPr>
  </w:style>
  <w:style w:type="paragraph" w:customStyle="1" w:styleId="44499A2A904C46E8AD5B410E117464795">
    <w:name w:val="44499A2A904C46E8AD5B410E117464795"/>
    <w:rsid w:val="005E7C33"/>
    <w:rPr>
      <w:rFonts w:eastAsiaTheme="minorHAnsi"/>
      <w:lang w:eastAsia="en-US"/>
    </w:rPr>
  </w:style>
  <w:style w:type="paragraph" w:customStyle="1" w:styleId="06600661F79C40F08D0E4357DA97FD493">
    <w:name w:val="06600661F79C40F08D0E4357DA97FD493"/>
    <w:rsid w:val="005E7C33"/>
    <w:rPr>
      <w:rFonts w:eastAsiaTheme="minorHAnsi"/>
      <w:lang w:eastAsia="en-US"/>
    </w:rPr>
  </w:style>
  <w:style w:type="paragraph" w:customStyle="1" w:styleId="D480537F21794986A6C4F38A8444CDBB3">
    <w:name w:val="D480537F21794986A6C4F38A8444CDBB3"/>
    <w:rsid w:val="005E7C33"/>
    <w:rPr>
      <w:rFonts w:eastAsiaTheme="minorHAnsi"/>
      <w:lang w:eastAsia="en-US"/>
    </w:rPr>
  </w:style>
  <w:style w:type="paragraph" w:customStyle="1" w:styleId="2738DC77144945DF9055AC95A920668F1">
    <w:name w:val="2738DC77144945DF9055AC95A920668F1"/>
    <w:rsid w:val="005E7C33"/>
    <w:rPr>
      <w:rFonts w:eastAsiaTheme="minorHAnsi"/>
      <w:lang w:eastAsia="en-US"/>
    </w:rPr>
  </w:style>
  <w:style w:type="paragraph" w:customStyle="1" w:styleId="D15F48130CE74CC3911CD34CB2367D3D3">
    <w:name w:val="D15F48130CE74CC3911CD34CB2367D3D3"/>
    <w:rsid w:val="005E7C33"/>
    <w:rPr>
      <w:rFonts w:eastAsiaTheme="minorHAnsi"/>
      <w:lang w:eastAsia="en-US"/>
    </w:rPr>
  </w:style>
  <w:style w:type="paragraph" w:customStyle="1" w:styleId="638EBA6A392047F5A43C5E21FF8627BF5">
    <w:name w:val="638EBA6A392047F5A43C5E21FF8627BF5"/>
    <w:rsid w:val="005E7C33"/>
    <w:rPr>
      <w:rFonts w:eastAsiaTheme="minorHAnsi"/>
      <w:lang w:eastAsia="en-US"/>
    </w:rPr>
  </w:style>
  <w:style w:type="paragraph" w:customStyle="1" w:styleId="AD3DF1FC638C4724AE22AB434740680B6">
    <w:name w:val="AD3DF1FC638C4724AE22AB434740680B6"/>
    <w:rsid w:val="005E7C33"/>
    <w:rPr>
      <w:rFonts w:eastAsiaTheme="minorHAnsi"/>
      <w:lang w:eastAsia="en-US"/>
    </w:rPr>
  </w:style>
  <w:style w:type="paragraph" w:customStyle="1" w:styleId="26E8807040C847219710DCDE6C8FD9766">
    <w:name w:val="26E8807040C847219710DCDE6C8FD9766"/>
    <w:rsid w:val="005E7C33"/>
    <w:rPr>
      <w:rFonts w:eastAsiaTheme="minorHAnsi"/>
      <w:lang w:eastAsia="en-US"/>
    </w:rPr>
  </w:style>
  <w:style w:type="paragraph" w:customStyle="1" w:styleId="98926316E8EB4F8BA258894EF54DF4E36">
    <w:name w:val="98926316E8EB4F8BA258894EF54DF4E36"/>
    <w:rsid w:val="005E7C33"/>
    <w:rPr>
      <w:rFonts w:eastAsiaTheme="minorHAnsi"/>
      <w:lang w:eastAsia="en-US"/>
    </w:rPr>
  </w:style>
  <w:style w:type="paragraph" w:customStyle="1" w:styleId="9E6492474340466ABC9C712BA15CEE0A5">
    <w:name w:val="9E6492474340466ABC9C712BA15CEE0A5"/>
    <w:rsid w:val="005E7C33"/>
    <w:rPr>
      <w:rFonts w:eastAsiaTheme="minorHAnsi"/>
      <w:lang w:eastAsia="en-US"/>
    </w:rPr>
  </w:style>
  <w:style w:type="paragraph" w:customStyle="1" w:styleId="44499A2A904C46E8AD5B410E117464796">
    <w:name w:val="44499A2A904C46E8AD5B410E117464796"/>
    <w:rsid w:val="005E7C33"/>
    <w:rPr>
      <w:rFonts w:eastAsiaTheme="minorHAnsi"/>
      <w:lang w:eastAsia="en-US"/>
    </w:rPr>
  </w:style>
  <w:style w:type="paragraph" w:customStyle="1" w:styleId="06600661F79C40F08D0E4357DA97FD494">
    <w:name w:val="06600661F79C40F08D0E4357DA97FD494"/>
    <w:rsid w:val="005E7C33"/>
    <w:rPr>
      <w:rFonts w:eastAsiaTheme="minorHAnsi"/>
      <w:lang w:eastAsia="en-US"/>
    </w:rPr>
  </w:style>
  <w:style w:type="paragraph" w:customStyle="1" w:styleId="D480537F21794986A6C4F38A8444CDBB4">
    <w:name w:val="D480537F21794986A6C4F38A8444CDBB4"/>
    <w:rsid w:val="005E7C33"/>
    <w:rPr>
      <w:rFonts w:eastAsiaTheme="minorHAnsi"/>
      <w:lang w:eastAsia="en-US"/>
    </w:rPr>
  </w:style>
  <w:style w:type="paragraph" w:customStyle="1" w:styleId="D15F48130CE74CC3911CD34CB2367D3D4">
    <w:name w:val="D15F48130CE74CC3911CD34CB2367D3D4"/>
    <w:rsid w:val="005E7C33"/>
    <w:rPr>
      <w:rFonts w:eastAsiaTheme="minorHAnsi"/>
      <w:lang w:eastAsia="en-US"/>
    </w:rPr>
  </w:style>
  <w:style w:type="paragraph" w:customStyle="1" w:styleId="638EBA6A392047F5A43C5E21FF8627BF6">
    <w:name w:val="638EBA6A392047F5A43C5E21FF8627BF6"/>
    <w:rsid w:val="005E7C33"/>
    <w:rPr>
      <w:rFonts w:eastAsiaTheme="minorHAnsi"/>
      <w:lang w:eastAsia="en-US"/>
    </w:rPr>
  </w:style>
  <w:style w:type="paragraph" w:customStyle="1" w:styleId="AD3DF1FC638C4724AE22AB434740680B7">
    <w:name w:val="AD3DF1FC638C4724AE22AB434740680B7"/>
    <w:rsid w:val="005E7C33"/>
    <w:rPr>
      <w:rFonts w:eastAsiaTheme="minorHAnsi"/>
      <w:lang w:eastAsia="en-US"/>
    </w:rPr>
  </w:style>
  <w:style w:type="paragraph" w:customStyle="1" w:styleId="26E8807040C847219710DCDE6C8FD9767">
    <w:name w:val="26E8807040C847219710DCDE6C8FD9767"/>
    <w:rsid w:val="005E7C33"/>
    <w:rPr>
      <w:rFonts w:eastAsiaTheme="minorHAnsi"/>
      <w:lang w:eastAsia="en-US"/>
    </w:rPr>
  </w:style>
  <w:style w:type="paragraph" w:customStyle="1" w:styleId="98926316E8EB4F8BA258894EF54DF4E37">
    <w:name w:val="98926316E8EB4F8BA258894EF54DF4E37"/>
    <w:rsid w:val="005E7C33"/>
    <w:rPr>
      <w:rFonts w:eastAsiaTheme="minorHAnsi"/>
      <w:lang w:eastAsia="en-US"/>
    </w:rPr>
  </w:style>
  <w:style w:type="paragraph" w:customStyle="1" w:styleId="9E6492474340466ABC9C712BA15CEE0A6">
    <w:name w:val="9E6492474340466ABC9C712BA15CEE0A6"/>
    <w:rsid w:val="005E7C33"/>
    <w:rPr>
      <w:rFonts w:eastAsiaTheme="minorHAnsi"/>
      <w:lang w:eastAsia="en-US"/>
    </w:rPr>
  </w:style>
  <w:style w:type="paragraph" w:customStyle="1" w:styleId="44499A2A904C46E8AD5B410E117464797">
    <w:name w:val="44499A2A904C46E8AD5B410E117464797"/>
    <w:rsid w:val="005E7C33"/>
    <w:rPr>
      <w:rFonts w:eastAsiaTheme="minorHAnsi"/>
      <w:lang w:eastAsia="en-US"/>
    </w:rPr>
  </w:style>
  <w:style w:type="paragraph" w:customStyle="1" w:styleId="06600661F79C40F08D0E4357DA97FD495">
    <w:name w:val="06600661F79C40F08D0E4357DA97FD495"/>
    <w:rsid w:val="005E7C33"/>
    <w:rPr>
      <w:rFonts w:eastAsiaTheme="minorHAnsi"/>
      <w:lang w:eastAsia="en-US"/>
    </w:rPr>
  </w:style>
  <w:style w:type="paragraph" w:customStyle="1" w:styleId="D480537F21794986A6C4F38A8444CDBB5">
    <w:name w:val="D480537F21794986A6C4F38A8444CDBB5"/>
    <w:rsid w:val="005E7C33"/>
    <w:rPr>
      <w:rFonts w:eastAsiaTheme="minorHAnsi"/>
      <w:lang w:eastAsia="en-US"/>
    </w:rPr>
  </w:style>
  <w:style w:type="paragraph" w:customStyle="1" w:styleId="5DAF936533324F4884AE1336FF471A22">
    <w:name w:val="5DAF936533324F4884AE1336FF471A22"/>
    <w:rsid w:val="005E7C33"/>
    <w:rPr>
      <w:rFonts w:eastAsiaTheme="minorHAnsi"/>
      <w:lang w:eastAsia="en-US"/>
    </w:rPr>
  </w:style>
  <w:style w:type="paragraph" w:customStyle="1" w:styleId="D15F48130CE74CC3911CD34CB2367D3D5">
    <w:name w:val="D15F48130CE74CC3911CD34CB2367D3D5"/>
    <w:rsid w:val="005E7C33"/>
    <w:rPr>
      <w:rFonts w:eastAsiaTheme="minorHAnsi"/>
      <w:lang w:eastAsia="en-US"/>
    </w:rPr>
  </w:style>
  <w:style w:type="paragraph" w:customStyle="1" w:styleId="638EBA6A392047F5A43C5E21FF8627BF7">
    <w:name w:val="638EBA6A392047F5A43C5E21FF8627BF7"/>
    <w:rsid w:val="005E7C33"/>
    <w:rPr>
      <w:rFonts w:eastAsiaTheme="minorHAnsi"/>
      <w:lang w:eastAsia="en-US"/>
    </w:rPr>
  </w:style>
  <w:style w:type="paragraph" w:customStyle="1" w:styleId="AD3DF1FC638C4724AE22AB434740680B8">
    <w:name w:val="AD3DF1FC638C4724AE22AB434740680B8"/>
    <w:rsid w:val="005E7C33"/>
    <w:rPr>
      <w:rFonts w:eastAsiaTheme="minorHAnsi"/>
      <w:lang w:eastAsia="en-US"/>
    </w:rPr>
  </w:style>
  <w:style w:type="paragraph" w:customStyle="1" w:styleId="26E8807040C847219710DCDE6C8FD9768">
    <w:name w:val="26E8807040C847219710DCDE6C8FD9768"/>
    <w:rsid w:val="005E7C33"/>
    <w:rPr>
      <w:rFonts w:eastAsiaTheme="minorHAnsi"/>
      <w:lang w:eastAsia="en-US"/>
    </w:rPr>
  </w:style>
  <w:style w:type="paragraph" w:customStyle="1" w:styleId="98926316E8EB4F8BA258894EF54DF4E38">
    <w:name w:val="98926316E8EB4F8BA258894EF54DF4E38"/>
    <w:rsid w:val="005E7C33"/>
    <w:rPr>
      <w:rFonts w:eastAsiaTheme="minorHAnsi"/>
      <w:lang w:eastAsia="en-US"/>
    </w:rPr>
  </w:style>
  <w:style w:type="paragraph" w:customStyle="1" w:styleId="9E6492474340466ABC9C712BA15CEE0A7">
    <w:name w:val="9E6492474340466ABC9C712BA15CEE0A7"/>
    <w:rsid w:val="005E7C33"/>
    <w:rPr>
      <w:rFonts w:eastAsiaTheme="minorHAnsi"/>
      <w:lang w:eastAsia="en-US"/>
    </w:rPr>
  </w:style>
  <w:style w:type="paragraph" w:customStyle="1" w:styleId="44499A2A904C46E8AD5B410E117464798">
    <w:name w:val="44499A2A904C46E8AD5B410E117464798"/>
    <w:rsid w:val="005E7C33"/>
    <w:rPr>
      <w:rFonts w:eastAsiaTheme="minorHAnsi"/>
      <w:lang w:eastAsia="en-US"/>
    </w:rPr>
  </w:style>
  <w:style w:type="paragraph" w:customStyle="1" w:styleId="06600661F79C40F08D0E4357DA97FD496">
    <w:name w:val="06600661F79C40F08D0E4357DA97FD496"/>
    <w:rsid w:val="005E7C33"/>
    <w:rPr>
      <w:rFonts w:eastAsiaTheme="minorHAnsi"/>
      <w:lang w:eastAsia="en-US"/>
    </w:rPr>
  </w:style>
  <w:style w:type="paragraph" w:customStyle="1" w:styleId="D480537F21794986A6C4F38A8444CDBB6">
    <w:name w:val="D480537F21794986A6C4F38A8444CDBB6"/>
    <w:rsid w:val="005E7C33"/>
    <w:rPr>
      <w:rFonts w:eastAsiaTheme="minorHAnsi"/>
      <w:lang w:eastAsia="en-US"/>
    </w:rPr>
  </w:style>
  <w:style w:type="paragraph" w:customStyle="1" w:styleId="D15F48130CE74CC3911CD34CB2367D3D6">
    <w:name w:val="D15F48130CE74CC3911CD34CB2367D3D6"/>
    <w:rsid w:val="005E7C33"/>
    <w:rPr>
      <w:rFonts w:eastAsiaTheme="minorHAnsi"/>
      <w:lang w:eastAsia="en-US"/>
    </w:rPr>
  </w:style>
  <w:style w:type="paragraph" w:customStyle="1" w:styleId="638EBA6A392047F5A43C5E21FF8627BF8">
    <w:name w:val="638EBA6A392047F5A43C5E21FF8627BF8"/>
    <w:rsid w:val="005E7C33"/>
    <w:rPr>
      <w:rFonts w:eastAsiaTheme="minorHAnsi"/>
      <w:lang w:eastAsia="en-US"/>
    </w:rPr>
  </w:style>
  <w:style w:type="paragraph" w:customStyle="1" w:styleId="AD3DF1FC638C4724AE22AB434740680B9">
    <w:name w:val="AD3DF1FC638C4724AE22AB434740680B9"/>
    <w:rsid w:val="005E7C33"/>
    <w:rPr>
      <w:rFonts w:eastAsiaTheme="minorHAnsi"/>
      <w:lang w:eastAsia="en-US"/>
    </w:rPr>
  </w:style>
  <w:style w:type="paragraph" w:customStyle="1" w:styleId="26E8807040C847219710DCDE6C8FD9769">
    <w:name w:val="26E8807040C847219710DCDE6C8FD9769"/>
    <w:rsid w:val="005E7C33"/>
    <w:rPr>
      <w:rFonts w:eastAsiaTheme="minorHAnsi"/>
      <w:lang w:eastAsia="en-US"/>
    </w:rPr>
  </w:style>
  <w:style w:type="paragraph" w:customStyle="1" w:styleId="98926316E8EB4F8BA258894EF54DF4E39">
    <w:name w:val="98926316E8EB4F8BA258894EF54DF4E39"/>
    <w:rsid w:val="005E7C33"/>
    <w:rPr>
      <w:rFonts w:eastAsiaTheme="minorHAnsi"/>
      <w:lang w:eastAsia="en-US"/>
    </w:rPr>
  </w:style>
  <w:style w:type="paragraph" w:customStyle="1" w:styleId="9E6492474340466ABC9C712BA15CEE0A8">
    <w:name w:val="9E6492474340466ABC9C712BA15CEE0A8"/>
    <w:rsid w:val="005E7C33"/>
    <w:rPr>
      <w:rFonts w:eastAsiaTheme="minorHAnsi"/>
      <w:lang w:eastAsia="en-US"/>
    </w:rPr>
  </w:style>
  <w:style w:type="paragraph" w:customStyle="1" w:styleId="44499A2A904C46E8AD5B410E117464799">
    <w:name w:val="44499A2A904C46E8AD5B410E117464799"/>
    <w:rsid w:val="005E7C33"/>
    <w:rPr>
      <w:rFonts w:eastAsiaTheme="minorHAnsi"/>
      <w:lang w:eastAsia="en-US"/>
    </w:rPr>
  </w:style>
  <w:style w:type="paragraph" w:customStyle="1" w:styleId="06600661F79C40F08D0E4357DA97FD497">
    <w:name w:val="06600661F79C40F08D0E4357DA97FD497"/>
    <w:rsid w:val="005E7C33"/>
    <w:rPr>
      <w:rFonts w:eastAsiaTheme="minorHAnsi"/>
      <w:lang w:eastAsia="en-US"/>
    </w:rPr>
  </w:style>
  <w:style w:type="paragraph" w:customStyle="1" w:styleId="D480537F21794986A6C4F38A8444CDBB7">
    <w:name w:val="D480537F21794986A6C4F38A8444CDBB7"/>
    <w:rsid w:val="005E7C33"/>
    <w:rPr>
      <w:rFonts w:eastAsiaTheme="minorHAnsi"/>
      <w:lang w:eastAsia="en-US"/>
    </w:rPr>
  </w:style>
  <w:style w:type="paragraph" w:customStyle="1" w:styleId="F4AA59E89D404F68B65B47367C91359F">
    <w:name w:val="F4AA59E89D404F68B65B47367C91359F"/>
    <w:rsid w:val="005E7C33"/>
    <w:rPr>
      <w:rFonts w:eastAsiaTheme="minorHAnsi"/>
      <w:lang w:eastAsia="en-US"/>
    </w:rPr>
  </w:style>
  <w:style w:type="paragraph" w:customStyle="1" w:styleId="F5D69BD86FAC41CF9B9E46EF20FA5743">
    <w:name w:val="F5D69BD86FAC41CF9B9E46EF20FA5743"/>
    <w:rsid w:val="005E7C33"/>
    <w:rPr>
      <w:rFonts w:eastAsiaTheme="minorHAnsi"/>
      <w:lang w:eastAsia="en-US"/>
    </w:rPr>
  </w:style>
  <w:style w:type="paragraph" w:customStyle="1" w:styleId="0C116F9045904A5580AB672B294C62CC">
    <w:name w:val="0C116F9045904A5580AB672B294C62CC"/>
    <w:rsid w:val="005E7C33"/>
  </w:style>
  <w:style w:type="paragraph" w:customStyle="1" w:styleId="D3BBAF882FAF445B8F6606353279B331">
    <w:name w:val="D3BBAF882FAF445B8F6606353279B331"/>
    <w:rsid w:val="005E7C33"/>
  </w:style>
  <w:style w:type="paragraph" w:customStyle="1" w:styleId="D15F48130CE74CC3911CD34CB2367D3D7">
    <w:name w:val="D15F48130CE74CC3911CD34CB2367D3D7"/>
    <w:rsid w:val="005E7C33"/>
    <w:rPr>
      <w:rFonts w:eastAsiaTheme="minorHAnsi"/>
      <w:lang w:eastAsia="en-US"/>
    </w:rPr>
  </w:style>
  <w:style w:type="paragraph" w:customStyle="1" w:styleId="638EBA6A392047F5A43C5E21FF8627BF9">
    <w:name w:val="638EBA6A392047F5A43C5E21FF8627BF9"/>
    <w:rsid w:val="005E7C33"/>
    <w:rPr>
      <w:rFonts w:eastAsiaTheme="minorHAnsi"/>
      <w:lang w:eastAsia="en-US"/>
    </w:rPr>
  </w:style>
  <w:style w:type="paragraph" w:customStyle="1" w:styleId="AD3DF1FC638C4724AE22AB434740680B10">
    <w:name w:val="AD3DF1FC638C4724AE22AB434740680B10"/>
    <w:rsid w:val="005E7C33"/>
    <w:rPr>
      <w:rFonts w:eastAsiaTheme="minorHAnsi"/>
      <w:lang w:eastAsia="en-US"/>
    </w:rPr>
  </w:style>
  <w:style w:type="paragraph" w:customStyle="1" w:styleId="26E8807040C847219710DCDE6C8FD97610">
    <w:name w:val="26E8807040C847219710DCDE6C8FD97610"/>
    <w:rsid w:val="005E7C33"/>
    <w:rPr>
      <w:rFonts w:eastAsiaTheme="minorHAnsi"/>
      <w:lang w:eastAsia="en-US"/>
    </w:rPr>
  </w:style>
  <w:style w:type="paragraph" w:customStyle="1" w:styleId="98926316E8EB4F8BA258894EF54DF4E310">
    <w:name w:val="98926316E8EB4F8BA258894EF54DF4E310"/>
    <w:rsid w:val="005E7C33"/>
    <w:rPr>
      <w:rFonts w:eastAsiaTheme="minorHAnsi"/>
      <w:lang w:eastAsia="en-US"/>
    </w:rPr>
  </w:style>
  <w:style w:type="paragraph" w:customStyle="1" w:styleId="9E6492474340466ABC9C712BA15CEE0A9">
    <w:name w:val="9E6492474340466ABC9C712BA15CEE0A9"/>
    <w:rsid w:val="005E7C33"/>
    <w:rPr>
      <w:rFonts w:eastAsiaTheme="minorHAnsi"/>
      <w:lang w:eastAsia="en-US"/>
    </w:rPr>
  </w:style>
  <w:style w:type="paragraph" w:customStyle="1" w:styleId="44499A2A904C46E8AD5B410E1174647910">
    <w:name w:val="44499A2A904C46E8AD5B410E1174647910"/>
    <w:rsid w:val="005E7C33"/>
    <w:rPr>
      <w:rFonts w:eastAsiaTheme="minorHAnsi"/>
      <w:lang w:eastAsia="en-US"/>
    </w:rPr>
  </w:style>
  <w:style w:type="paragraph" w:customStyle="1" w:styleId="06600661F79C40F08D0E4357DA97FD498">
    <w:name w:val="06600661F79C40F08D0E4357DA97FD498"/>
    <w:rsid w:val="005E7C33"/>
    <w:rPr>
      <w:rFonts w:eastAsiaTheme="minorHAnsi"/>
      <w:lang w:eastAsia="en-US"/>
    </w:rPr>
  </w:style>
  <w:style w:type="paragraph" w:customStyle="1" w:styleId="D480537F21794986A6C4F38A8444CDBB8">
    <w:name w:val="D480537F21794986A6C4F38A8444CDBB8"/>
    <w:rsid w:val="005E7C33"/>
    <w:rPr>
      <w:rFonts w:eastAsiaTheme="minorHAnsi"/>
      <w:lang w:eastAsia="en-US"/>
    </w:rPr>
  </w:style>
  <w:style w:type="paragraph" w:customStyle="1" w:styleId="3B42583E955B4EB897635FE13E054F18">
    <w:name w:val="3B42583E955B4EB897635FE13E054F18"/>
    <w:rsid w:val="005E7C33"/>
    <w:pPr>
      <w:tabs>
        <w:tab w:val="center" w:pos="4513"/>
        <w:tab w:val="right" w:pos="9026"/>
      </w:tabs>
      <w:spacing w:after="0" w:line="240" w:lineRule="auto"/>
    </w:pPr>
    <w:rPr>
      <w:rFonts w:eastAsiaTheme="minorHAnsi"/>
      <w:lang w:eastAsia="en-US"/>
    </w:rPr>
  </w:style>
  <w:style w:type="paragraph" w:customStyle="1" w:styleId="D15F48130CE74CC3911CD34CB2367D3D8">
    <w:name w:val="D15F48130CE74CC3911CD34CB2367D3D8"/>
    <w:rsid w:val="005E7C33"/>
    <w:rPr>
      <w:rFonts w:eastAsiaTheme="minorHAnsi"/>
      <w:lang w:eastAsia="en-US"/>
    </w:rPr>
  </w:style>
  <w:style w:type="paragraph" w:customStyle="1" w:styleId="638EBA6A392047F5A43C5E21FF8627BF10">
    <w:name w:val="638EBA6A392047F5A43C5E21FF8627BF10"/>
    <w:rsid w:val="005E7C33"/>
    <w:rPr>
      <w:rFonts w:eastAsiaTheme="minorHAnsi"/>
      <w:lang w:eastAsia="en-US"/>
    </w:rPr>
  </w:style>
  <w:style w:type="paragraph" w:customStyle="1" w:styleId="AD3DF1FC638C4724AE22AB434740680B11">
    <w:name w:val="AD3DF1FC638C4724AE22AB434740680B11"/>
    <w:rsid w:val="005E7C33"/>
    <w:rPr>
      <w:rFonts w:eastAsiaTheme="minorHAnsi"/>
      <w:lang w:eastAsia="en-US"/>
    </w:rPr>
  </w:style>
  <w:style w:type="paragraph" w:customStyle="1" w:styleId="26E8807040C847219710DCDE6C8FD97611">
    <w:name w:val="26E8807040C847219710DCDE6C8FD97611"/>
    <w:rsid w:val="005E7C33"/>
    <w:rPr>
      <w:rFonts w:eastAsiaTheme="minorHAnsi"/>
      <w:lang w:eastAsia="en-US"/>
    </w:rPr>
  </w:style>
  <w:style w:type="paragraph" w:customStyle="1" w:styleId="98926316E8EB4F8BA258894EF54DF4E311">
    <w:name w:val="98926316E8EB4F8BA258894EF54DF4E311"/>
    <w:rsid w:val="005E7C33"/>
    <w:rPr>
      <w:rFonts w:eastAsiaTheme="minorHAnsi"/>
      <w:lang w:eastAsia="en-US"/>
    </w:rPr>
  </w:style>
  <w:style w:type="paragraph" w:customStyle="1" w:styleId="9E6492474340466ABC9C712BA15CEE0A10">
    <w:name w:val="9E6492474340466ABC9C712BA15CEE0A10"/>
    <w:rsid w:val="005E7C33"/>
    <w:rPr>
      <w:rFonts w:eastAsiaTheme="minorHAnsi"/>
      <w:lang w:eastAsia="en-US"/>
    </w:rPr>
  </w:style>
  <w:style w:type="paragraph" w:customStyle="1" w:styleId="44499A2A904C46E8AD5B410E1174647911">
    <w:name w:val="44499A2A904C46E8AD5B410E1174647911"/>
    <w:rsid w:val="005E7C33"/>
    <w:rPr>
      <w:rFonts w:eastAsiaTheme="minorHAnsi"/>
      <w:lang w:eastAsia="en-US"/>
    </w:rPr>
  </w:style>
  <w:style w:type="paragraph" w:customStyle="1" w:styleId="06600661F79C40F08D0E4357DA97FD499">
    <w:name w:val="06600661F79C40F08D0E4357DA97FD499"/>
    <w:rsid w:val="005E7C33"/>
    <w:rPr>
      <w:rFonts w:eastAsiaTheme="minorHAnsi"/>
      <w:lang w:eastAsia="en-US"/>
    </w:rPr>
  </w:style>
  <w:style w:type="paragraph" w:customStyle="1" w:styleId="D480537F21794986A6C4F38A8444CDBB9">
    <w:name w:val="D480537F21794986A6C4F38A8444CDBB9"/>
    <w:rsid w:val="005E7C33"/>
    <w:rPr>
      <w:rFonts w:eastAsiaTheme="minorHAnsi"/>
      <w:lang w:eastAsia="en-US"/>
    </w:rPr>
  </w:style>
  <w:style w:type="paragraph" w:customStyle="1" w:styleId="2FAAC67DA55E48ED915ABB2BEDD26BCE">
    <w:name w:val="2FAAC67DA55E48ED915ABB2BEDD26BCE"/>
    <w:rsid w:val="005E7C33"/>
    <w:pPr>
      <w:tabs>
        <w:tab w:val="center" w:pos="4513"/>
        <w:tab w:val="right" w:pos="9026"/>
      </w:tabs>
      <w:spacing w:after="0" w:line="240" w:lineRule="auto"/>
    </w:pPr>
    <w:rPr>
      <w:rFonts w:eastAsiaTheme="minorHAnsi"/>
      <w:lang w:eastAsia="en-US"/>
    </w:rPr>
  </w:style>
  <w:style w:type="paragraph" w:customStyle="1" w:styleId="D15F48130CE74CC3911CD34CB2367D3D9">
    <w:name w:val="D15F48130CE74CC3911CD34CB2367D3D9"/>
    <w:rsid w:val="005E7C33"/>
    <w:rPr>
      <w:rFonts w:eastAsiaTheme="minorHAnsi"/>
      <w:lang w:eastAsia="en-US"/>
    </w:rPr>
  </w:style>
  <w:style w:type="paragraph" w:customStyle="1" w:styleId="638EBA6A392047F5A43C5E21FF8627BF11">
    <w:name w:val="638EBA6A392047F5A43C5E21FF8627BF11"/>
    <w:rsid w:val="005E7C33"/>
    <w:rPr>
      <w:rFonts w:eastAsiaTheme="minorHAnsi"/>
      <w:lang w:eastAsia="en-US"/>
    </w:rPr>
  </w:style>
  <w:style w:type="paragraph" w:customStyle="1" w:styleId="AD3DF1FC638C4724AE22AB434740680B12">
    <w:name w:val="AD3DF1FC638C4724AE22AB434740680B12"/>
    <w:rsid w:val="005E7C33"/>
    <w:rPr>
      <w:rFonts w:eastAsiaTheme="minorHAnsi"/>
      <w:lang w:eastAsia="en-US"/>
    </w:rPr>
  </w:style>
  <w:style w:type="paragraph" w:customStyle="1" w:styleId="26E8807040C847219710DCDE6C8FD97612">
    <w:name w:val="26E8807040C847219710DCDE6C8FD97612"/>
    <w:rsid w:val="005E7C33"/>
    <w:rPr>
      <w:rFonts w:eastAsiaTheme="minorHAnsi"/>
      <w:lang w:eastAsia="en-US"/>
    </w:rPr>
  </w:style>
  <w:style w:type="paragraph" w:customStyle="1" w:styleId="98926316E8EB4F8BA258894EF54DF4E312">
    <w:name w:val="98926316E8EB4F8BA258894EF54DF4E312"/>
    <w:rsid w:val="005E7C33"/>
    <w:rPr>
      <w:rFonts w:eastAsiaTheme="minorHAnsi"/>
      <w:lang w:eastAsia="en-US"/>
    </w:rPr>
  </w:style>
  <w:style w:type="paragraph" w:customStyle="1" w:styleId="9E6492474340466ABC9C712BA15CEE0A11">
    <w:name w:val="9E6492474340466ABC9C712BA15CEE0A11"/>
    <w:rsid w:val="005E7C33"/>
    <w:rPr>
      <w:rFonts w:eastAsiaTheme="minorHAnsi"/>
      <w:lang w:eastAsia="en-US"/>
    </w:rPr>
  </w:style>
  <w:style w:type="paragraph" w:customStyle="1" w:styleId="44499A2A904C46E8AD5B410E1174647912">
    <w:name w:val="44499A2A904C46E8AD5B410E1174647912"/>
    <w:rsid w:val="005E7C33"/>
    <w:rPr>
      <w:rFonts w:eastAsiaTheme="minorHAnsi"/>
      <w:lang w:eastAsia="en-US"/>
    </w:rPr>
  </w:style>
  <w:style w:type="paragraph" w:customStyle="1" w:styleId="06600661F79C40F08D0E4357DA97FD4910">
    <w:name w:val="06600661F79C40F08D0E4357DA97FD4910"/>
    <w:rsid w:val="005E7C33"/>
    <w:rPr>
      <w:rFonts w:eastAsiaTheme="minorHAnsi"/>
      <w:lang w:eastAsia="en-US"/>
    </w:rPr>
  </w:style>
  <w:style w:type="paragraph" w:customStyle="1" w:styleId="D480537F21794986A6C4F38A8444CDBB10">
    <w:name w:val="D480537F21794986A6C4F38A8444CDBB10"/>
    <w:rsid w:val="005E7C33"/>
    <w:rPr>
      <w:rFonts w:eastAsiaTheme="minorHAnsi"/>
      <w:lang w:eastAsia="en-US"/>
    </w:rPr>
  </w:style>
  <w:style w:type="paragraph" w:customStyle="1" w:styleId="2C084E8F755E43359F56DFB32C4F979A">
    <w:name w:val="2C084E8F755E43359F56DFB32C4F979A"/>
    <w:rsid w:val="005E7C33"/>
    <w:rPr>
      <w:rFonts w:eastAsiaTheme="minorHAnsi"/>
      <w:lang w:eastAsia="en-US"/>
    </w:rPr>
  </w:style>
  <w:style w:type="paragraph" w:customStyle="1" w:styleId="1F080A433FD34A749B8F5C1ED1D15672">
    <w:name w:val="1F080A433FD34A749B8F5C1ED1D15672"/>
    <w:rsid w:val="005E7C33"/>
    <w:rPr>
      <w:rFonts w:eastAsiaTheme="minorHAnsi"/>
      <w:lang w:eastAsia="en-US"/>
    </w:rPr>
  </w:style>
  <w:style w:type="paragraph" w:customStyle="1" w:styleId="314277A3C5F94904A36147F5DAC131BB">
    <w:name w:val="314277A3C5F94904A36147F5DAC131BB"/>
    <w:rsid w:val="005E7C33"/>
    <w:rPr>
      <w:rFonts w:eastAsiaTheme="minorHAnsi"/>
      <w:lang w:eastAsia="en-US"/>
    </w:rPr>
  </w:style>
  <w:style w:type="paragraph" w:customStyle="1" w:styleId="3BA6063D3E644DADAEF59D7F5ED59664">
    <w:name w:val="3BA6063D3E644DADAEF59D7F5ED59664"/>
    <w:rsid w:val="005E7C33"/>
    <w:rPr>
      <w:rFonts w:eastAsiaTheme="minorHAnsi"/>
      <w:lang w:eastAsia="en-US"/>
    </w:rPr>
  </w:style>
  <w:style w:type="paragraph" w:customStyle="1" w:styleId="13184383ED1A44C9843242E1C214EDFD">
    <w:name w:val="13184383ED1A44C9843242E1C214EDFD"/>
    <w:rsid w:val="005E7C33"/>
    <w:rPr>
      <w:rFonts w:eastAsiaTheme="minorHAnsi"/>
      <w:lang w:eastAsia="en-US"/>
    </w:rPr>
  </w:style>
  <w:style w:type="paragraph" w:customStyle="1" w:styleId="E63A9460B6F34FB2ADAD7AB59C33AD4A">
    <w:name w:val="E63A9460B6F34FB2ADAD7AB59C33AD4A"/>
    <w:rsid w:val="005E7C33"/>
  </w:style>
  <w:style w:type="paragraph" w:customStyle="1" w:styleId="638EBA6A392047F5A43C5E21FF8627BF12">
    <w:name w:val="638EBA6A392047F5A43C5E21FF8627BF12"/>
    <w:rsid w:val="005E7C33"/>
    <w:rPr>
      <w:rFonts w:eastAsiaTheme="minorHAnsi"/>
      <w:lang w:eastAsia="en-US"/>
    </w:rPr>
  </w:style>
  <w:style w:type="paragraph" w:customStyle="1" w:styleId="AD3DF1FC638C4724AE22AB434740680B13">
    <w:name w:val="AD3DF1FC638C4724AE22AB434740680B13"/>
    <w:rsid w:val="005E7C33"/>
    <w:rPr>
      <w:rFonts w:eastAsiaTheme="minorHAnsi"/>
      <w:lang w:eastAsia="en-US"/>
    </w:rPr>
  </w:style>
  <w:style w:type="paragraph" w:customStyle="1" w:styleId="26E8807040C847219710DCDE6C8FD97613">
    <w:name w:val="26E8807040C847219710DCDE6C8FD97613"/>
    <w:rsid w:val="005E7C33"/>
    <w:rPr>
      <w:rFonts w:eastAsiaTheme="minorHAnsi"/>
      <w:lang w:eastAsia="en-US"/>
    </w:rPr>
  </w:style>
  <w:style w:type="paragraph" w:customStyle="1" w:styleId="98926316E8EB4F8BA258894EF54DF4E313">
    <w:name w:val="98926316E8EB4F8BA258894EF54DF4E313"/>
    <w:rsid w:val="005E7C33"/>
    <w:rPr>
      <w:rFonts w:eastAsiaTheme="minorHAnsi"/>
      <w:lang w:eastAsia="en-US"/>
    </w:rPr>
  </w:style>
  <w:style w:type="paragraph" w:customStyle="1" w:styleId="9E6492474340466ABC9C712BA15CEE0A12">
    <w:name w:val="9E6492474340466ABC9C712BA15CEE0A12"/>
    <w:rsid w:val="005E7C33"/>
    <w:rPr>
      <w:rFonts w:eastAsiaTheme="minorHAnsi"/>
      <w:lang w:eastAsia="en-US"/>
    </w:rPr>
  </w:style>
  <w:style w:type="paragraph" w:customStyle="1" w:styleId="44499A2A904C46E8AD5B410E1174647913">
    <w:name w:val="44499A2A904C46E8AD5B410E1174647913"/>
    <w:rsid w:val="005E7C33"/>
    <w:rPr>
      <w:rFonts w:eastAsiaTheme="minorHAnsi"/>
      <w:lang w:eastAsia="en-US"/>
    </w:rPr>
  </w:style>
  <w:style w:type="paragraph" w:customStyle="1" w:styleId="06600661F79C40F08D0E4357DA97FD4911">
    <w:name w:val="06600661F79C40F08D0E4357DA97FD4911"/>
    <w:rsid w:val="005E7C33"/>
    <w:rPr>
      <w:rFonts w:eastAsiaTheme="minorHAnsi"/>
      <w:lang w:eastAsia="en-US"/>
    </w:rPr>
  </w:style>
  <w:style w:type="paragraph" w:customStyle="1" w:styleId="D480537F21794986A6C4F38A8444CDBB11">
    <w:name w:val="D480537F21794986A6C4F38A8444CDBB11"/>
    <w:rsid w:val="005E7C33"/>
    <w:rPr>
      <w:rFonts w:eastAsiaTheme="minorHAnsi"/>
      <w:lang w:eastAsia="en-US"/>
    </w:rPr>
  </w:style>
  <w:style w:type="paragraph" w:customStyle="1" w:styleId="2C084E8F755E43359F56DFB32C4F979A1">
    <w:name w:val="2C084E8F755E43359F56DFB32C4F979A1"/>
    <w:rsid w:val="005E7C33"/>
    <w:rPr>
      <w:rFonts w:eastAsiaTheme="minorHAnsi"/>
      <w:lang w:eastAsia="en-US"/>
    </w:rPr>
  </w:style>
  <w:style w:type="paragraph" w:customStyle="1" w:styleId="1F080A433FD34A749B8F5C1ED1D156721">
    <w:name w:val="1F080A433FD34A749B8F5C1ED1D156721"/>
    <w:rsid w:val="005E7C33"/>
    <w:rPr>
      <w:rFonts w:eastAsiaTheme="minorHAnsi"/>
      <w:lang w:eastAsia="en-US"/>
    </w:rPr>
  </w:style>
  <w:style w:type="paragraph" w:customStyle="1" w:styleId="314277A3C5F94904A36147F5DAC131BB1">
    <w:name w:val="314277A3C5F94904A36147F5DAC131BB1"/>
    <w:rsid w:val="005E7C33"/>
    <w:rPr>
      <w:rFonts w:eastAsiaTheme="minorHAnsi"/>
      <w:lang w:eastAsia="en-US"/>
    </w:rPr>
  </w:style>
  <w:style w:type="paragraph" w:customStyle="1" w:styleId="3BA6063D3E644DADAEF59D7F5ED596641">
    <w:name w:val="3BA6063D3E644DADAEF59D7F5ED596641"/>
    <w:rsid w:val="005E7C33"/>
    <w:rPr>
      <w:rFonts w:eastAsiaTheme="minorHAnsi"/>
      <w:lang w:eastAsia="en-US"/>
    </w:rPr>
  </w:style>
  <w:style w:type="paragraph" w:customStyle="1" w:styleId="13184383ED1A44C9843242E1C214EDFD1">
    <w:name w:val="13184383ED1A44C9843242E1C214EDFD1"/>
    <w:rsid w:val="005E7C33"/>
    <w:rPr>
      <w:rFonts w:eastAsiaTheme="minorHAnsi"/>
      <w:lang w:eastAsia="en-US"/>
    </w:rPr>
  </w:style>
  <w:style w:type="paragraph" w:customStyle="1" w:styleId="FCD9DC3252564BB3A96E8361860BCD94">
    <w:name w:val="FCD9DC3252564BB3A96E8361860BCD94"/>
    <w:rsid w:val="005E7C33"/>
  </w:style>
  <w:style w:type="paragraph" w:customStyle="1" w:styleId="638EBA6A392047F5A43C5E21FF8627BF13">
    <w:name w:val="638EBA6A392047F5A43C5E21FF8627BF13"/>
    <w:rsid w:val="005E7C33"/>
    <w:rPr>
      <w:rFonts w:eastAsiaTheme="minorHAnsi"/>
      <w:lang w:eastAsia="en-US"/>
    </w:rPr>
  </w:style>
  <w:style w:type="paragraph" w:customStyle="1" w:styleId="AD3DF1FC638C4724AE22AB434740680B14">
    <w:name w:val="AD3DF1FC638C4724AE22AB434740680B14"/>
    <w:rsid w:val="005E7C33"/>
    <w:rPr>
      <w:rFonts w:eastAsiaTheme="minorHAnsi"/>
      <w:lang w:eastAsia="en-US"/>
    </w:rPr>
  </w:style>
  <w:style w:type="paragraph" w:customStyle="1" w:styleId="26E8807040C847219710DCDE6C8FD97614">
    <w:name w:val="26E8807040C847219710DCDE6C8FD97614"/>
    <w:rsid w:val="005E7C33"/>
    <w:rPr>
      <w:rFonts w:eastAsiaTheme="minorHAnsi"/>
      <w:lang w:eastAsia="en-US"/>
    </w:rPr>
  </w:style>
  <w:style w:type="paragraph" w:customStyle="1" w:styleId="98926316E8EB4F8BA258894EF54DF4E314">
    <w:name w:val="98926316E8EB4F8BA258894EF54DF4E314"/>
    <w:rsid w:val="005E7C33"/>
    <w:rPr>
      <w:rFonts w:eastAsiaTheme="minorHAnsi"/>
      <w:lang w:eastAsia="en-US"/>
    </w:rPr>
  </w:style>
  <w:style w:type="paragraph" w:customStyle="1" w:styleId="9E6492474340466ABC9C712BA15CEE0A13">
    <w:name w:val="9E6492474340466ABC9C712BA15CEE0A13"/>
    <w:rsid w:val="005E7C33"/>
    <w:rPr>
      <w:rFonts w:eastAsiaTheme="minorHAnsi"/>
      <w:lang w:eastAsia="en-US"/>
    </w:rPr>
  </w:style>
  <w:style w:type="paragraph" w:customStyle="1" w:styleId="44499A2A904C46E8AD5B410E1174647914">
    <w:name w:val="44499A2A904C46E8AD5B410E1174647914"/>
    <w:rsid w:val="005E7C33"/>
    <w:rPr>
      <w:rFonts w:eastAsiaTheme="minorHAnsi"/>
      <w:lang w:eastAsia="en-US"/>
    </w:rPr>
  </w:style>
  <w:style w:type="paragraph" w:customStyle="1" w:styleId="06600661F79C40F08D0E4357DA97FD4912">
    <w:name w:val="06600661F79C40F08D0E4357DA97FD4912"/>
    <w:rsid w:val="005E7C33"/>
    <w:rPr>
      <w:rFonts w:eastAsiaTheme="minorHAnsi"/>
      <w:lang w:eastAsia="en-US"/>
    </w:rPr>
  </w:style>
  <w:style w:type="paragraph" w:customStyle="1" w:styleId="D480537F21794986A6C4F38A8444CDBB12">
    <w:name w:val="D480537F21794986A6C4F38A8444CDBB12"/>
    <w:rsid w:val="005E7C33"/>
    <w:rPr>
      <w:rFonts w:eastAsiaTheme="minorHAnsi"/>
      <w:lang w:eastAsia="en-US"/>
    </w:rPr>
  </w:style>
  <w:style w:type="paragraph" w:customStyle="1" w:styleId="DFA378FB6CB24029BC1487D817224069">
    <w:name w:val="DFA378FB6CB24029BC1487D817224069"/>
    <w:rsid w:val="005E7C33"/>
    <w:pPr>
      <w:tabs>
        <w:tab w:val="center" w:pos="4513"/>
        <w:tab w:val="right" w:pos="9026"/>
      </w:tabs>
      <w:spacing w:after="0" w:line="240" w:lineRule="auto"/>
    </w:pPr>
    <w:rPr>
      <w:rFonts w:eastAsiaTheme="minorHAnsi"/>
      <w:lang w:eastAsia="en-US"/>
    </w:rPr>
  </w:style>
  <w:style w:type="paragraph" w:customStyle="1" w:styleId="0AC81813518341C997F068D79486DC95">
    <w:name w:val="0AC81813518341C997F068D79486DC95"/>
    <w:rsid w:val="005E7C33"/>
    <w:pPr>
      <w:tabs>
        <w:tab w:val="center" w:pos="4513"/>
        <w:tab w:val="right" w:pos="9026"/>
      </w:tabs>
      <w:spacing w:after="0" w:line="240" w:lineRule="auto"/>
    </w:pPr>
    <w:rPr>
      <w:rFonts w:eastAsiaTheme="minorHAnsi"/>
      <w:lang w:eastAsia="en-US"/>
    </w:rPr>
  </w:style>
  <w:style w:type="paragraph" w:customStyle="1" w:styleId="2C084E8F755E43359F56DFB32C4F979A2">
    <w:name w:val="2C084E8F755E43359F56DFB32C4F979A2"/>
    <w:rsid w:val="005E7C33"/>
    <w:rPr>
      <w:rFonts w:eastAsiaTheme="minorHAnsi"/>
      <w:lang w:eastAsia="en-US"/>
    </w:rPr>
  </w:style>
  <w:style w:type="paragraph" w:customStyle="1" w:styleId="1F080A433FD34A749B8F5C1ED1D156722">
    <w:name w:val="1F080A433FD34A749B8F5C1ED1D156722"/>
    <w:rsid w:val="005E7C33"/>
    <w:rPr>
      <w:rFonts w:eastAsiaTheme="minorHAnsi"/>
      <w:lang w:eastAsia="en-US"/>
    </w:rPr>
  </w:style>
  <w:style w:type="paragraph" w:customStyle="1" w:styleId="314277A3C5F94904A36147F5DAC131BB2">
    <w:name w:val="314277A3C5F94904A36147F5DAC131BB2"/>
    <w:rsid w:val="005E7C33"/>
    <w:rPr>
      <w:rFonts w:eastAsiaTheme="minorHAnsi"/>
      <w:lang w:eastAsia="en-US"/>
    </w:rPr>
  </w:style>
  <w:style w:type="paragraph" w:customStyle="1" w:styleId="3BA6063D3E644DADAEF59D7F5ED596642">
    <w:name w:val="3BA6063D3E644DADAEF59D7F5ED596642"/>
    <w:rsid w:val="005E7C33"/>
    <w:rPr>
      <w:rFonts w:eastAsiaTheme="minorHAnsi"/>
      <w:lang w:eastAsia="en-US"/>
    </w:rPr>
  </w:style>
  <w:style w:type="paragraph" w:customStyle="1" w:styleId="13184383ED1A44C9843242E1C214EDFD2">
    <w:name w:val="13184383ED1A44C9843242E1C214EDFD2"/>
    <w:rsid w:val="005E7C33"/>
    <w:rPr>
      <w:rFonts w:eastAsiaTheme="minorHAnsi"/>
      <w:lang w:eastAsia="en-US"/>
    </w:rPr>
  </w:style>
  <w:style w:type="paragraph" w:customStyle="1" w:styleId="638EBA6A392047F5A43C5E21FF8627BF14">
    <w:name w:val="638EBA6A392047F5A43C5E21FF8627BF14"/>
    <w:rsid w:val="005E7C33"/>
    <w:rPr>
      <w:rFonts w:eastAsiaTheme="minorHAnsi"/>
      <w:lang w:eastAsia="en-US"/>
    </w:rPr>
  </w:style>
  <w:style w:type="paragraph" w:customStyle="1" w:styleId="AD3DF1FC638C4724AE22AB434740680B15">
    <w:name w:val="AD3DF1FC638C4724AE22AB434740680B15"/>
    <w:rsid w:val="005E7C33"/>
    <w:rPr>
      <w:rFonts w:eastAsiaTheme="minorHAnsi"/>
      <w:lang w:eastAsia="en-US"/>
    </w:rPr>
  </w:style>
  <w:style w:type="paragraph" w:customStyle="1" w:styleId="26E8807040C847219710DCDE6C8FD97615">
    <w:name w:val="26E8807040C847219710DCDE6C8FD97615"/>
    <w:rsid w:val="005E7C33"/>
    <w:rPr>
      <w:rFonts w:eastAsiaTheme="minorHAnsi"/>
      <w:lang w:eastAsia="en-US"/>
    </w:rPr>
  </w:style>
  <w:style w:type="paragraph" w:customStyle="1" w:styleId="98926316E8EB4F8BA258894EF54DF4E315">
    <w:name w:val="98926316E8EB4F8BA258894EF54DF4E315"/>
    <w:rsid w:val="005E7C33"/>
    <w:rPr>
      <w:rFonts w:eastAsiaTheme="minorHAnsi"/>
      <w:lang w:eastAsia="en-US"/>
    </w:rPr>
  </w:style>
  <w:style w:type="paragraph" w:customStyle="1" w:styleId="9E6492474340466ABC9C712BA15CEE0A14">
    <w:name w:val="9E6492474340466ABC9C712BA15CEE0A14"/>
    <w:rsid w:val="005E7C33"/>
    <w:rPr>
      <w:rFonts w:eastAsiaTheme="minorHAnsi"/>
      <w:lang w:eastAsia="en-US"/>
    </w:rPr>
  </w:style>
  <w:style w:type="paragraph" w:customStyle="1" w:styleId="44499A2A904C46E8AD5B410E1174647915">
    <w:name w:val="44499A2A904C46E8AD5B410E1174647915"/>
    <w:rsid w:val="005E7C33"/>
    <w:rPr>
      <w:rFonts w:eastAsiaTheme="minorHAnsi"/>
      <w:lang w:eastAsia="en-US"/>
    </w:rPr>
  </w:style>
  <w:style w:type="paragraph" w:customStyle="1" w:styleId="06600661F79C40F08D0E4357DA97FD4913">
    <w:name w:val="06600661F79C40F08D0E4357DA97FD4913"/>
    <w:rsid w:val="005E7C33"/>
    <w:rPr>
      <w:rFonts w:eastAsiaTheme="minorHAnsi"/>
      <w:lang w:eastAsia="en-US"/>
    </w:rPr>
  </w:style>
  <w:style w:type="paragraph" w:customStyle="1" w:styleId="D480537F21794986A6C4F38A8444CDBB13">
    <w:name w:val="D480537F21794986A6C4F38A8444CDBB13"/>
    <w:rsid w:val="005E7C33"/>
    <w:rPr>
      <w:rFonts w:eastAsiaTheme="minorHAnsi"/>
      <w:lang w:eastAsia="en-US"/>
    </w:rPr>
  </w:style>
  <w:style w:type="paragraph" w:customStyle="1" w:styleId="DFA378FB6CB24029BC1487D8172240691">
    <w:name w:val="DFA378FB6CB24029BC1487D8172240691"/>
    <w:rsid w:val="005E7C33"/>
    <w:pPr>
      <w:tabs>
        <w:tab w:val="center" w:pos="4513"/>
        <w:tab w:val="right" w:pos="9026"/>
      </w:tabs>
      <w:spacing w:after="0" w:line="240" w:lineRule="auto"/>
    </w:pPr>
    <w:rPr>
      <w:rFonts w:eastAsiaTheme="minorHAnsi"/>
      <w:lang w:eastAsia="en-US"/>
    </w:rPr>
  </w:style>
  <w:style w:type="paragraph" w:customStyle="1" w:styleId="0AC81813518341C997F068D79486DC951">
    <w:name w:val="0AC81813518341C997F068D79486DC951"/>
    <w:rsid w:val="005E7C33"/>
    <w:pPr>
      <w:tabs>
        <w:tab w:val="center" w:pos="4513"/>
        <w:tab w:val="right" w:pos="9026"/>
      </w:tabs>
      <w:spacing w:after="0" w:line="240" w:lineRule="auto"/>
    </w:pPr>
    <w:rPr>
      <w:rFonts w:eastAsiaTheme="minorHAnsi"/>
      <w:lang w:eastAsia="en-US"/>
    </w:rPr>
  </w:style>
  <w:style w:type="paragraph" w:customStyle="1" w:styleId="2C084E8F755E43359F56DFB32C4F979A3">
    <w:name w:val="2C084E8F755E43359F56DFB32C4F979A3"/>
    <w:rsid w:val="005E7C33"/>
    <w:rPr>
      <w:rFonts w:eastAsiaTheme="minorHAnsi"/>
      <w:lang w:eastAsia="en-US"/>
    </w:rPr>
  </w:style>
  <w:style w:type="paragraph" w:customStyle="1" w:styleId="1F080A433FD34A749B8F5C1ED1D156723">
    <w:name w:val="1F080A433FD34A749B8F5C1ED1D156723"/>
    <w:rsid w:val="005E7C33"/>
    <w:rPr>
      <w:rFonts w:eastAsiaTheme="minorHAnsi"/>
      <w:lang w:eastAsia="en-US"/>
    </w:rPr>
  </w:style>
  <w:style w:type="paragraph" w:customStyle="1" w:styleId="314277A3C5F94904A36147F5DAC131BB3">
    <w:name w:val="314277A3C5F94904A36147F5DAC131BB3"/>
    <w:rsid w:val="005E7C33"/>
    <w:rPr>
      <w:rFonts w:eastAsiaTheme="minorHAnsi"/>
      <w:lang w:eastAsia="en-US"/>
    </w:rPr>
  </w:style>
  <w:style w:type="paragraph" w:customStyle="1" w:styleId="3BA6063D3E644DADAEF59D7F5ED596643">
    <w:name w:val="3BA6063D3E644DADAEF59D7F5ED596643"/>
    <w:rsid w:val="005E7C33"/>
    <w:rPr>
      <w:rFonts w:eastAsiaTheme="minorHAnsi"/>
      <w:lang w:eastAsia="en-US"/>
    </w:rPr>
  </w:style>
  <w:style w:type="paragraph" w:customStyle="1" w:styleId="13184383ED1A44C9843242E1C214EDFD3">
    <w:name w:val="13184383ED1A44C9843242E1C214EDFD3"/>
    <w:rsid w:val="005E7C33"/>
    <w:rPr>
      <w:rFonts w:eastAsiaTheme="minorHAnsi"/>
      <w:lang w:eastAsia="en-US"/>
    </w:rPr>
  </w:style>
  <w:style w:type="paragraph" w:customStyle="1" w:styleId="62D9921927244035BBC1E1E1321CBC99">
    <w:name w:val="62D9921927244035BBC1E1E1321CBC99"/>
    <w:rsid w:val="005E7C33"/>
    <w:pPr>
      <w:tabs>
        <w:tab w:val="center" w:pos="4513"/>
        <w:tab w:val="right" w:pos="9026"/>
      </w:tabs>
      <w:spacing w:after="0" w:line="240" w:lineRule="auto"/>
    </w:pPr>
    <w:rPr>
      <w:rFonts w:eastAsiaTheme="minorHAnsi"/>
      <w:lang w:eastAsia="en-US"/>
    </w:rPr>
  </w:style>
  <w:style w:type="paragraph" w:customStyle="1" w:styleId="65A34141D81C4870A3E7AE2DED473BCE">
    <w:name w:val="65A34141D81C4870A3E7AE2DED473BCE"/>
    <w:rsid w:val="005E7C33"/>
  </w:style>
  <w:style w:type="paragraph" w:customStyle="1" w:styleId="294AAEE46E154B30B7361FC56978F214">
    <w:name w:val="294AAEE46E154B30B7361FC56978F214"/>
    <w:rsid w:val="005E7C33"/>
  </w:style>
  <w:style w:type="paragraph" w:customStyle="1" w:styleId="99E0638963E54E7D86B9C5D6C9EF088B">
    <w:name w:val="99E0638963E54E7D86B9C5D6C9EF088B"/>
    <w:rsid w:val="005E7C33"/>
  </w:style>
  <w:style w:type="paragraph" w:customStyle="1" w:styleId="67B101C917804A4587FC94AFE61E06A7">
    <w:name w:val="67B101C917804A4587FC94AFE61E06A7"/>
    <w:rsid w:val="005E7C33"/>
  </w:style>
  <w:style w:type="paragraph" w:customStyle="1" w:styleId="D15F48130CE74CC3911CD34CB2367D3D10">
    <w:name w:val="D15F48130CE74CC3911CD34CB2367D3D10"/>
    <w:rsid w:val="005E7C33"/>
    <w:rPr>
      <w:rFonts w:eastAsiaTheme="minorHAnsi"/>
      <w:lang w:eastAsia="en-US"/>
    </w:rPr>
  </w:style>
  <w:style w:type="paragraph" w:customStyle="1" w:styleId="638EBA6A392047F5A43C5E21FF8627BF15">
    <w:name w:val="638EBA6A392047F5A43C5E21FF8627BF15"/>
    <w:rsid w:val="005E7C33"/>
    <w:rPr>
      <w:rFonts w:eastAsiaTheme="minorHAnsi"/>
      <w:lang w:eastAsia="en-US"/>
    </w:rPr>
  </w:style>
  <w:style w:type="paragraph" w:customStyle="1" w:styleId="AD3DF1FC638C4724AE22AB434740680B16">
    <w:name w:val="AD3DF1FC638C4724AE22AB434740680B16"/>
    <w:rsid w:val="005E7C33"/>
    <w:rPr>
      <w:rFonts w:eastAsiaTheme="minorHAnsi"/>
      <w:lang w:eastAsia="en-US"/>
    </w:rPr>
  </w:style>
  <w:style w:type="paragraph" w:customStyle="1" w:styleId="26E8807040C847219710DCDE6C8FD97616">
    <w:name w:val="26E8807040C847219710DCDE6C8FD97616"/>
    <w:rsid w:val="005E7C33"/>
    <w:rPr>
      <w:rFonts w:eastAsiaTheme="minorHAnsi"/>
      <w:lang w:eastAsia="en-US"/>
    </w:rPr>
  </w:style>
  <w:style w:type="paragraph" w:customStyle="1" w:styleId="98926316E8EB4F8BA258894EF54DF4E316">
    <w:name w:val="98926316E8EB4F8BA258894EF54DF4E316"/>
    <w:rsid w:val="005E7C33"/>
    <w:rPr>
      <w:rFonts w:eastAsiaTheme="minorHAnsi"/>
      <w:lang w:eastAsia="en-US"/>
    </w:rPr>
  </w:style>
  <w:style w:type="paragraph" w:customStyle="1" w:styleId="9E6492474340466ABC9C712BA15CEE0A15">
    <w:name w:val="9E6492474340466ABC9C712BA15CEE0A15"/>
    <w:rsid w:val="005E7C33"/>
    <w:rPr>
      <w:rFonts w:eastAsiaTheme="minorHAnsi"/>
      <w:lang w:eastAsia="en-US"/>
    </w:rPr>
  </w:style>
  <w:style w:type="paragraph" w:customStyle="1" w:styleId="44499A2A904C46E8AD5B410E1174647916">
    <w:name w:val="44499A2A904C46E8AD5B410E1174647916"/>
    <w:rsid w:val="005E7C33"/>
    <w:rPr>
      <w:rFonts w:eastAsiaTheme="minorHAnsi"/>
      <w:lang w:eastAsia="en-US"/>
    </w:rPr>
  </w:style>
  <w:style w:type="paragraph" w:customStyle="1" w:styleId="06600661F79C40F08D0E4357DA97FD4914">
    <w:name w:val="06600661F79C40F08D0E4357DA97FD4914"/>
    <w:rsid w:val="005E7C33"/>
    <w:rPr>
      <w:rFonts w:eastAsiaTheme="minorHAnsi"/>
      <w:lang w:eastAsia="en-US"/>
    </w:rPr>
  </w:style>
  <w:style w:type="paragraph" w:customStyle="1" w:styleId="D480537F21794986A6C4F38A8444CDBB14">
    <w:name w:val="D480537F21794986A6C4F38A8444CDBB14"/>
    <w:rsid w:val="005E7C33"/>
    <w:rPr>
      <w:rFonts w:eastAsiaTheme="minorHAnsi"/>
      <w:lang w:eastAsia="en-US"/>
    </w:rPr>
  </w:style>
  <w:style w:type="paragraph" w:customStyle="1" w:styleId="BE20B248BC414586BB0CDAEBF714DBA7">
    <w:name w:val="BE20B248BC414586BB0CDAEBF714DBA7"/>
    <w:rsid w:val="005E7C33"/>
    <w:rPr>
      <w:rFonts w:eastAsiaTheme="minorHAnsi"/>
      <w:lang w:eastAsia="en-US"/>
    </w:rPr>
  </w:style>
  <w:style w:type="paragraph" w:customStyle="1" w:styleId="DFA378FB6CB24029BC1487D8172240692">
    <w:name w:val="DFA378FB6CB24029BC1487D8172240692"/>
    <w:rsid w:val="005E7C33"/>
    <w:pPr>
      <w:tabs>
        <w:tab w:val="center" w:pos="4513"/>
        <w:tab w:val="right" w:pos="9026"/>
      </w:tabs>
      <w:spacing w:after="0" w:line="240" w:lineRule="auto"/>
    </w:pPr>
    <w:rPr>
      <w:rFonts w:eastAsiaTheme="minorHAnsi"/>
      <w:lang w:eastAsia="en-US"/>
    </w:rPr>
  </w:style>
  <w:style w:type="paragraph" w:customStyle="1" w:styleId="0AC81813518341C997F068D79486DC952">
    <w:name w:val="0AC81813518341C997F068D79486DC952"/>
    <w:rsid w:val="005E7C33"/>
    <w:pPr>
      <w:tabs>
        <w:tab w:val="center" w:pos="4513"/>
        <w:tab w:val="right" w:pos="9026"/>
      </w:tabs>
      <w:spacing w:after="0" w:line="240" w:lineRule="auto"/>
    </w:pPr>
    <w:rPr>
      <w:rFonts w:eastAsiaTheme="minorHAnsi"/>
      <w:lang w:eastAsia="en-US"/>
    </w:rPr>
  </w:style>
  <w:style w:type="paragraph" w:customStyle="1" w:styleId="2C084E8F755E43359F56DFB32C4F979A4">
    <w:name w:val="2C084E8F755E43359F56DFB32C4F979A4"/>
    <w:rsid w:val="005E7C33"/>
    <w:rPr>
      <w:rFonts w:eastAsiaTheme="minorHAnsi"/>
      <w:lang w:eastAsia="en-US"/>
    </w:rPr>
  </w:style>
  <w:style w:type="paragraph" w:customStyle="1" w:styleId="1F080A433FD34A749B8F5C1ED1D156724">
    <w:name w:val="1F080A433FD34A749B8F5C1ED1D156724"/>
    <w:rsid w:val="005E7C33"/>
    <w:rPr>
      <w:rFonts w:eastAsiaTheme="minorHAnsi"/>
      <w:lang w:eastAsia="en-US"/>
    </w:rPr>
  </w:style>
  <w:style w:type="paragraph" w:customStyle="1" w:styleId="314277A3C5F94904A36147F5DAC131BB4">
    <w:name w:val="314277A3C5F94904A36147F5DAC131BB4"/>
    <w:rsid w:val="005E7C33"/>
    <w:rPr>
      <w:rFonts w:eastAsiaTheme="minorHAnsi"/>
      <w:lang w:eastAsia="en-US"/>
    </w:rPr>
  </w:style>
  <w:style w:type="paragraph" w:customStyle="1" w:styleId="3BA6063D3E644DADAEF59D7F5ED596644">
    <w:name w:val="3BA6063D3E644DADAEF59D7F5ED596644"/>
    <w:rsid w:val="005E7C33"/>
    <w:rPr>
      <w:rFonts w:eastAsiaTheme="minorHAnsi"/>
      <w:lang w:eastAsia="en-US"/>
    </w:rPr>
  </w:style>
  <w:style w:type="paragraph" w:customStyle="1" w:styleId="13184383ED1A44C9843242E1C214EDFD4">
    <w:name w:val="13184383ED1A44C9843242E1C214EDFD4"/>
    <w:rsid w:val="005E7C33"/>
    <w:rPr>
      <w:rFonts w:eastAsiaTheme="minorHAnsi"/>
      <w:lang w:eastAsia="en-US"/>
    </w:rPr>
  </w:style>
  <w:style w:type="paragraph" w:customStyle="1" w:styleId="D15F48130CE74CC3911CD34CB2367D3D11">
    <w:name w:val="D15F48130CE74CC3911CD34CB2367D3D11"/>
    <w:rsid w:val="005E7C33"/>
    <w:rPr>
      <w:rFonts w:eastAsiaTheme="minorHAnsi"/>
      <w:lang w:eastAsia="en-US"/>
    </w:rPr>
  </w:style>
  <w:style w:type="paragraph" w:customStyle="1" w:styleId="638EBA6A392047F5A43C5E21FF8627BF16">
    <w:name w:val="638EBA6A392047F5A43C5E21FF8627BF16"/>
    <w:rsid w:val="005E7C33"/>
    <w:rPr>
      <w:rFonts w:eastAsiaTheme="minorHAnsi"/>
      <w:lang w:eastAsia="en-US"/>
    </w:rPr>
  </w:style>
  <w:style w:type="paragraph" w:customStyle="1" w:styleId="AD3DF1FC638C4724AE22AB434740680B17">
    <w:name w:val="AD3DF1FC638C4724AE22AB434740680B17"/>
    <w:rsid w:val="005E7C33"/>
    <w:rPr>
      <w:rFonts w:eastAsiaTheme="minorHAnsi"/>
      <w:lang w:eastAsia="en-US"/>
    </w:rPr>
  </w:style>
  <w:style w:type="paragraph" w:customStyle="1" w:styleId="26E8807040C847219710DCDE6C8FD97617">
    <w:name w:val="26E8807040C847219710DCDE6C8FD97617"/>
    <w:rsid w:val="005E7C33"/>
    <w:rPr>
      <w:rFonts w:eastAsiaTheme="minorHAnsi"/>
      <w:lang w:eastAsia="en-US"/>
    </w:rPr>
  </w:style>
  <w:style w:type="paragraph" w:customStyle="1" w:styleId="98926316E8EB4F8BA258894EF54DF4E317">
    <w:name w:val="98926316E8EB4F8BA258894EF54DF4E317"/>
    <w:rsid w:val="005E7C33"/>
    <w:rPr>
      <w:rFonts w:eastAsiaTheme="minorHAnsi"/>
      <w:lang w:eastAsia="en-US"/>
    </w:rPr>
  </w:style>
  <w:style w:type="paragraph" w:customStyle="1" w:styleId="9E6492474340466ABC9C712BA15CEE0A16">
    <w:name w:val="9E6492474340466ABC9C712BA15CEE0A16"/>
    <w:rsid w:val="005E7C33"/>
    <w:rPr>
      <w:rFonts w:eastAsiaTheme="minorHAnsi"/>
      <w:lang w:eastAsia="en-US"/>
    </w:rPr>
  </w:style>
  <w:style w:type="paragraph" w:customStyle="1" w:styleId="44499A2A904C46E8AD5B410E1174647917">
    <w:name w:val="44499A2A904C46E8AD5B410E1174647917"/>
    <w:rsid w:val="005E7C33"/>
    <w:rPr>
      <w:rFonts w:eastAsiaTheme="minorHAnsi"/>
      <w:lang w:eastAsia="en-US"/>
    </w:rPr>
  </w:style>
  <w:style w:type="paragraph" w:customStyle="1" w:styleId="06600661F79C40F08D0E4357DA97FD4915">
    <w:name w:val="06600661F79C40F08D0E4357DA97FD4915"/>
    <w:rsid w:val="005E7C33"/>
    <w:rPr>
      <w:rFonts w:eastAsiaTheme="minorHAnsi"/>
      <w:lang w:eastAsia="en-US"/>
    </w:rPr>
  </w:style>
  <w:style w:type="paragraph" w:customStyle="1" w:styleId="D480537F21794986A6C4F38A8444CDBB15">
    <w:name w:val="D480537F21794986A6C4F38A8444CDBB15"/>
    <w:rsid w:val="005E7C33"/>
    <w:rPr>
      <w:rFonts w:eastAsiaTheme="minorHAnsi"/>
      <w:lang w:eastAsia="en-US"/>
    </w:rPr>
  </w:style>
  <w:style w:type="paragraph" w:customStyle="1" w:styleId="BE20B248BC414586BB0CDAEBF714DBA71">
    <w:name w:val="BE20B248BC414586BB0CDAEBF714DBA71"/>
    <w:rsid w:val="005E7C33"/>
    <w:rPr>
      <w:rFonts w:eastAsiaTheme="minorHAnsi"/>
      <w:lang w:eastAsia="en-US"/>
    </w:rPr>
  </w:style>
  <w:style w:type="paragraph" w:customStyle="1" w:styleId="DFA378FB6CB24029BC1487D8172240693">
    <w:name w:val="DFA378FB6CB24029BC1487D8172240693"/>
    <w:rsid w:val="005E7C33"/>
    <w:pPr>
      <w:tabs>
        <w:tab w:val="center" w:pos="4513"/>
        <w:tab w:val="right" w:pos="9026"/>
      </w:tabs>
      <w:spacing w:after="0" w:line="240" w:lineRule="auto"/>
    </w:pPr>
    <w:rPr>
      <w:rFonts w:eastAsiaTheme="minorHAnsi"/>
      <w:lang w:eastAsia="en-US"/>
    </w:rPr>
  </w:style>
  <w:style w:type="paragraph" w:customStyle="1" w:styleId="0AC81813518341C997F068D79486DC953">
    <w:name w:val="0AC81813518341C997F068D79486DC953"/>
    <w:rsid w:val="005E7C33"/>
    <w:pPr>
      <w:tabs>
        <w:tab w:val="center" w:pos="4513"/>
        <w:tab w:val="right" w:pos="9026"/>
      </w:tabs>
      <w:spacing w:after="0" w:line="240" w:lineRule="auto"/>
    </w:pPr>
    <w:rPr>
      <w:rFonts w:eastAsiaTheme="minorHAnsi"/>
      <w:lang w:eastAsia="en-US"/>
    </w:rPr>
  </w:style>
  <w:style w:type="paragraph" w:customStyle="1" w:styleId="2C084E8F755E43359F56DFB32C4F979A5">
    <w:name w:val="2C084E8F755E43359F56DFB32C4F979A5"/>
    <w:rsid w:val="005E7C33"/>
    <w:rPr>
      <w:rFonts w:eastAsiaTheme="minorHAnsi"/>
      <w:lang w:eastAsia="en-US"/>
    </w:rPr>
  </w:style>
  <w:style w:type="paragraph" w:customStyle="1" w:styleId="1F080A433FD34A749B8F5C1ED1D156725">
    <w:name w:val="1F080A433FD34A749B8F5C1ED1D156725"/>
    <w:rsid w:val="005E7C33"/>
    <w:rPr>
      <w:rFonts w:eastAsiaTheme="minorHAnsi"/>
      <w:lang w:eastAsia="en-US"/>
    </w:rPr>
  </w:style>
  <w:style w:type="paragraph" w:customStyle="1" w:styleId="314277A3C5F94904A36147F5DAC131BB5">
    <w:name w:val="314277A3C5F94904A36147F5DAC131BB5"/>
    <w:rsid w:val="005E7C33"/>
    <w:rPr>
      <w:rFonts w:eastAsiaTheme="minorHAnsi"/>
      <w:lang w:eastAsia="en-US"/>
    </w:rPr>
  </w:style>
  <w:style w:type="paragraph" w:customStyle="1" w:styleId="3BA6063D3E644DADAEF59D7F5ED596645">
    <w:name w:val="3BA6063D3E644DADAEF59D7F5ED596645"/>
    <w:rsid w:val="005E7C33"/>
    <w:rPr>
      <w:rFonts w:eastAsiaTheme="minorHAnsi"/>
      <w:lang w:eastAsia="en-US"/>
    </w:rPr>
  </w:style>
  <w:style w:type="paragraph" w:customStyle="1" w:styleId="13184383ED1A44C9843242E1C214EDFD5">
    <w:name w:val="13184383ED1A44C9843242E1C214EDFD5"/>
    <w:rsid w:val="005E7C33"/>
    <w:rPr>
      <w:rFonts w:eastAsiaTheme="minorHAnsi"/>
      <w:lang w:eastAsia="en-US"/>
    </w:rPr>
  </w:style>
  <w:style w:type="paragraph" w:customStyle="1" w:styleId="0392EE2CC7E04831BD74F69B16F978B4">
    <w:name w:val="0392EE2CC7E04831BD74F69B16F978B4"/>
    <w:rsid w:val="005E7C33"/>
  </w:style>
  <w:style w:type="paragraph" w:customStyle="1" w:styleId="59E441B5BF734B9F9DD29B19B9721944">
    <w:name w:val="59E441B5BF734B9F9DD29B19B9721944"/>
    <w:rsid w:val="005E7C33"/>
  </w:style>
  <w:style w:type="paragraph" w:customStyle="1" w:styleId="64AFA3D540624BF4BC52FCB6388F6918">
    <w:name w:val="64AFA3D540624BF4BC52FCB6388F6918"/>
    <w:rsid w:val="005E7C33"/>
  </w:style>
  <w:style w:type="paragraph" w:customStyle="1" w:styleId="51EA85F073084E5983D24D6E6D62086A">
    <w:name w:val="51EA85F073084E5983D24D6E6D62086A"/>
    <w:rsid w:val="005E7C33"/>
  </w:style>
  <w:style w:type="paragraph" w:customStyle="1" w:styleId="F02F4CD825B94E218E56A75820CA5CC5">
    <w:name w:val="F02F4CD825B94E218E56A75820CA5CC5"/>
    <w:rsid w:val="005E7C33"/>
  </w:style>
  <w:style w:type="paragraph" w:customStyle="1" w:styleId="6E51205FEE9341F3878EB59A0663BEE5">
    <w:name w:val="6E51205FEE9341F3878EB59A0663BEE5"/>
    <w:rsid w:val="005E7C33"/>
  </w:style>
  <w:style w:type="paragraph" w:customStyle="1" w:styleId="9684AE3F5D974011AD01967BAECBD70C">
    <w:name w:val="9684AE3F5D974011AD01967BAECBD70C"/>
    <w:rsid w:val="005E7C33"/>
  </w:style>
  <w:style w:type="paragraph" w:customStyle="1" w:styleId="D15F48130CE74CC3911CD34CB2367D3D12">
    <w:name w:val="D15F48130CE74CC3911CD34CB2367D3D12"/>
    <w:rsid w:val="005E7C33"/>
    <w:rPr>
      <w:rFonts w:eastAsiaTheme="minorHAnsi"/>
      <w:lang w:eastAsia="en-US"/>
    </w:rPr>
  </w:style>
  <w:style w:type="paragraph" w:customStyle="1" w:styleId="638EBA6A392047F5A43C5E21FF8627BF17">
    <w:name w:val="638EBA6A392047F5A43C5E21FF8627BF17"/>
    <w:rsid w:val="005E7C33"/>
    <w:rPr>
      <w:rFonts w:eastAsiaTheme="minorHAnsi"/>
      <w:lang w:eastAsia="en-US"/>
    </w:rPr>
  </w:style>
  <w:style w:type="paragraph" w:customStyle="1" w:styleId="AD3DF1FC638C4724AE22AB434740680B18">
    <w:name w:val="AD3DF1FC638C4724AE22AB434740680B18"/>
    <w:rsid w:val="005E7C33"/>
    <w:rPr>
      <w:rFonts w:eastAsiaTheme="minorHAnsi"/>
      <w:lang w:eastAsia="en-US"/>
    </w:rPr>
  </w:style>
  <w:style w:type="paragraph" w:customStyle="1" w:styleId="26E8807040C847219710DCDE6C8FD97618">
    <w:name w:val="26E8807040C847219710DCDE6C8FD97618"/>
    <w:rsid w:val="005E7C33"/>
    <w:rPr>
      <w:rFonts w:eastAsiaTheme="minorHAnsi"/>
      <w:lang w:eastAsia="en-US"/>
    </w:rPr>
  </w:style>
  <w:style w:type="paragraph" w:customStyle="1" w:styleId="98926316E8EB4F8BA258894EF54DF4E318">
    <w:name w:val="98926316E8EB4F8BA258894EF54DF4E318"/>
    <w:rsid w:val="005E7C33"/>
    <w:rPr>
      <w:rFonts w:eastAsiaTheme="minorHAnsi"/>
      <w:lang w:eastAsia="en-US"/>
    </w:rPr>
  </w:style>
  <w:style w:type="paragraph" w:customStyle="1" w:styleId="9E6492474340466ABC9C712BA15CEE0A17">
    <w:name w:val="9E6492474340466ABC9C712BA15CEE0A17"/>
    <w:rsid w:val="005E7C33"/>
    <w:rPr>
      <w:rFonts w:eastAsiaTheme="minorHAnsi"/>
      <w:lang w:eastAsia="en-US"/>
    </w:rPr>
  </w:style>
  <w:style w:type="paragraph" w:customStyle="1" w:styleId="44499A2A904C46E8AD5B410E1174647918">
    <w:name w:val="44499A2A904C46E8AD5B410E1174647918"/>
    <w:rsid w:val="005E7C33"/>
    <w:rPr>
      <w:rFonts w:eastAsiaTheme="minorHAnsi"/>
      <w:lang w:eastAsia="en-US"/>
    </w:rPr>
  </w:style>
  <w:style w:type="paragraph" w:customStyle="1" w:styleId="06600661F79C40F08D0E4357DA97FD4916">
    <w:name w:val="06600661F79C40F08D0E4357DA97FD4916"/>
    <w:rsid w:val="005E7C33"/>
    <w:rPr>
      <w:rFonts w:eastAsiaTheme="minorHAnsi"/>
      <w:lang w:eastAsia="en-US"/>
    </w:rPr>
  </w:style>
  <w:style w:type="paragraph" w:customStyle="1" w:styleId="D480537F21794986A6C4F38A8444CDBB16">
    <w:name w:val="D480537F21794986A6C4F38A8444CDBB16"/>
    <w:rsid w:val="005E7C33"/>
    <w:rPr>
      <w:rFonts w:eastAsiaTheme="minorHAnsi"/>
      <w:lang w:eastAsia="en-US"/>
    </w:rPr>
  </w:style>
  <w:style w:type="paragraph" w:customStyle="1" w:styleId="2C084E8F755E43359F56DFB32C4F979A6">
    <w:name w:val="2C084E8F755E43359F56DFB32C4F979A6"/>
    <w:rsid w:val="005E7C33"/>
    <w:rPr>
      <w:rFonts w:eastAsiaTheme="minorHAnsi"/>
      <w:lang w:eastAsia="en-US"/>
    </w:rPr>
  </w:style>
  <w:style w:type="paragraph" w:customStyle="1" w:styleId="1F080A433FD34A749B8F5C1ED1D156726">
    <w:name w:val="1F080A433FD34A749B8F5C1ED1D156726"/>
    <w:rsid w:val="005E7C33"/>
    <w:rPr>
      <w:rFonts w:eastAsiaTheme="minorHAnsi"/>
      <w:lang w:eastAsia="en-US"/>
    </w:rPr>
  </w:style>
  <w:style w:type="paragraph" w:customStyle="1" w:styleId="314277A3C5F94904A36147F5DAC131BB6">
    <w:name w:val="314277A3C5F94904A36147F5DAC131BB6"/>
    <w:rsid w:val="005E7C33"/>
    <w:rPr>
      <w:rFonts w:eastAsiaTheme="minorHAnsi"/>
      <w:lang w:eastAsia="en-US"/>
    </w:rPr>
  </w:style>
  <w:style w:type="paragraph" w:customStyle="1" w:styleId="3BA6063D3E644DADAEF59D7F5ED596646">
    <w:name w:val="3BA6063D3E644DADAEF59D7F5ED596646"/>
    <w:rsid w:val="005E7C33"/>
    <w:rPr>
      <w:rFonts w:eastAsiaTheme="minorHAnsi"/>
      <w:lang w:eastAsia="en-US"/>
    </w:rPr>
  </w:style>
  <w:style w:type="paragraph" w:customStyle="1" w:styleId="13184383ED1A44C9843242E1C214EDFD6">
    <w:name w:val="13184383ED1A44C9843242E1C214EDFD6"/>
    <w:rsid w:val="005E7C33"/>
    <w:rPr>
      <w:rFonts w:eastAsiaTheme="minorHAnsi"/>
      <w:lang w:eastAsia="en-US"/>
    </w:rPr>
  </w:style>
  <w:style w:type="paragraph" w:customStyle="1" w:styleId="D15F48130CE74CC3911CD34CB2367D3D13">
    <w:name w:val="D15F48130CE74CC3911CD34CB2367D3D13"/>
    <w:rsid w:val="005E7C33"/>
    <w:rPr>
      <w:rFonts w:eastAsiaTheme="minorHAnsi"/>
      <w:lang w:eastAsia="en-US"/>
    </w:rPr>
  </w:style>
  <w:style w:type="paragraph" w:customStyle="1" w:styleId="638EBA6A392047F5A43C5E21FF8627BF18">
    <w:name w:val="638EBA6A392047F5A43C5E21FF8627BF18"/>
    <w:rsid w:val="005E7C33"/>
    <w:rPr>
      <w:rFonts w:eastAsiaTheme="minorHAnsi"/>
      <w:lang w:eastAsia="en-US"/>
    </w:rPr>
  </w:style>
  <w:style w:type="paragraph" w:customStyle="1" w:styleId="AD3DF1FC638C4724AE22AB434740680B19">
    <w:name w:val="AD3DF1FC638C4724AE22AB434740680B19"/>
    <w:rsid w:val="005E7C33"/>
    <w:rPr>
      <w:rFonts w:eastAsiaTheme="minorHAnsi"/>
      <w:lang w:eastAsia="en-US"/>
    </w:rPr>
  </w:style>
  <w:style w:type="paragraph" w:customStyle="1" w:styleId="26E8807040C847219710DCDE6C8FD97619">
    <w:name w:val="26E8807040C847219710DCDE6C8FD97619"/>
    <w:rsid w:val="005E7C33"/>
    <w:rPr>
      <w:rFonts w:eastAsiaTheme="minorHAnsi"/>
      <w:lang w:eastAsia="en-US"/>
    </w:rPr>
  </w:style>
  <w:style w:type="paragraph" w:customStyle="1" w:styleId="98926316E8EB4F8BA258894EF54DF4E319">
    <w:name w:val="98926316E8EB4F8BA258894EF54DF4E319"/>
    <w:rsid w:val="005E7C33"/>
    <w:rPr>
      <w:rFonts w:eastAsiaTheme="minorHAnsi"/>
      <w:lang w:eastAsia="en-US"/>
    </w:rPr>
  </w:style>
  <w:style w:type="paragraph" w:customStyle="1" w:styleId="9E6492474340466ABC9C712BA15CEE0A18">
    <w:name w:val="9E6492474340466ABC9C712BA15CEE0A18"/>
    <w:rsid w:val="005E7C33"/>
    <w:rPr>
      <w:rFonts w:eastAsiaTheme="minorHAnsi"/>
      <w:lang w:eastAsia="en-US"/>
    </w:rPr>
  </w:style>
  <w:style w:type="paragraph" w:customStyle="1" w:styleId="44499A2A904C46E8AD5B410E1174647919">
    <w:name w:val="44499A2A904C46E8AD5B410E1174647919"/>
    <w:rsid w:val="005E7C33"/>
    <w:rPr>
      <w:rFonts w:eastAsiaTheme="minorHAnsi"/>
      <w:lang w:eastAsia="en-US"/>
    </w:rPr>
  </w:style>
  <w:style w:type="paragraph" w:customStyle="1" w:styleId="06600661F79C40F08D0E4357DA97FD4917">
    <w:name w:val="06600661F79C40F08D0E4357DA97FD4917"/>
    <w:rsid w:val="005E7C33"/>
    <w:rPr>
      <w:rFonts w:eastAsiaTheme="minorHAnsi"/>
      <w:lang w:eastAsia="en-US"/>
    </w:rPr>
  </w:style>
  <w:style w:type="paragraph" w:customStyle="1" w:styleId="D480537F21794986A6C4F38A8444CDBB17">
    <w:name w:val="D480537F21794986A6C4F38A8444CDBB17"/>
    <w:rsid w:val="005E7C33"/>
    <w:rPr>
      <w:rFonts w:eastAsiaTheme="minorHAnsi"/>
      <w:lang w:eastAsia="en-US"/>
    </w:rPr>
  </w:style>
  <w:style w:type="paragraph" w:customStyle="1" w:styleId="2C084E8F755E43359F56DFB32C4F979A7">
    <w:name w:val="2C084E8F755E43359F56DFB32C4F979A7"/>
    <w:rsid w:val="005E7C33"/>
    <w:rPr>
      <w:rFonts w:eastAsiaTheme="minorHAnsi"/>
      <w:lang w:eastAsia="en-US"/>
    </w:rPr>
  </w:style>
  <w:style w:type="paragraph" w:customStyle="1" w:styleId="1F080A433FD34A749B8F5C1ED1D156727">
    <w:name w:val="1F080A433FD34A749B8F5C1ED1D156727"/>
    <w:rsid w:val="005E7C33"/>
    <w:rPr>
      <w:rFonts w:eastAsiaTheme="minorHAnsi"/>
      <w:lang w:eastAsia="en-US"/>
    </w:rPr>
  </w:style>
  <w:style w:type="paragraph" w:customStyle="1" w:styleId="314277A3C5F94904A36147F5DAC131BB7">
    <w:name w:val="314277A3C5F94904A36147F5DAC131BB7"/>
    <w:rsid w:val="005E7C33"/>
    <w:rPr>
      <w:rFonts w:eastAsiaTheme="minorHAnsi"/>
      <w:lang w:eastAsia="en-US"/>
    </w:rPr>
  </w:style>
  <w:style w:type="paragraph" w:customStyle="1" w:styleId="3BA6063D3E644DADAEF59D7F5ED596647">
    <w:name w:val="3BA6063D3E644DADAEF59D7F5ED596647"/>
    <w:rsid w:val="005E7C33"/>
    <w:rPr>
      <w:rFonts w:eastAsiaTheme="minorHAnsi"/>
      <w:lang w:eastAsia="en-US"/>
    </w:rPr>
  </w:style>
  <w:style w:type="paragraph" w:customStyle="1" w:styleId="13184383ED1A44C9843242E1C214EDFD7">
    <w:name w:val="13184383ED1A44C9843242E1C214EDFD7"/>
    <w:rsid w:val="005E7C33"/>
    <w:rPr>
      <w:rFonts w:eastAsiaTheme="minorHAnsi"/>
      <w:lang w:eastAsia="en-US"/>
    </w:rPr>
  </w:style>
  <w:style w:type="paragraph" w:customStyle="1" w:styleId="646DB81272414E8CA5A507C1C1557F7E">
    <w:name w:val="646DB81272414E8CA5A507C1C1557F7E"/>
    <w:rsid w:val="005E7C33"/>
  </w:style>
  <w:style w:type="paragraph" w:customStyle="1" w:styleId="D53B3EBBB3DE4B128317068AD452037D">
    <w:name w:val="D53B3EBBB3DE4B128317068AD452037D"/>
    <w:rsid w:val="005E7C33"/>
  </w:style>
  <w:style w:type="paragraph" w:customStyle="1" w:styleId="B783FADA343448E99B7719425E66CD11">
    <w:name w:val="B783FADA343448E99B7719425E66CD11"/>
    <w:rsid w:val="005E7C33"/>
  </w:style>
  <w:style w:type="paragraph" w:customStyle="1" w:styleId="D15F48130CE74CC3911CD34CB2367D3D14">
    <w:name w:val="D15F48130CE74CC3911CD34CB2367D3D14"/>
    <w:rsid w:val="0085536F"/>
    <w:rPr>
      <w:rFonts w:eastAsiaTheme="minorHAnsi"/>
      <w:lang w:eastAsia="en-US"/>
    </w:rPr>
  </w:style>
  <w:style w:type="paragraph" w:customStyle="1" w:styleId="638EBA6A392047F5A43C5E21FF8627BF19">
    <w:name w:val="638EBA6A392047F5A43C5E21FF8627BF19"/>
    <w:rsid w:val="0085536F"/>
    <w:rPr>
      <w:rFonts w:eastAsiaTheme="minorHAnsi"/>
      <w:lang w:eastAsia="en-US"/>
    </w:rPr>
  </w:style>
  <w:style w:type="paragraph" w:customStyle="1" w:styleId="AD3DF1FC638C4724AE22AB434740680B20">
    <w:name w:val="AD3DF1FC638C4724AE22AB434740680B20"/>
    <w:rsid w:val="0085536F"/>
    <w:rPr>
      <w:rFonts w:eastAsiaTheme="minorHAnsi"/>
      <w:lang w:eastAsia="en-US"/>
    </w:rPr>
  </w:style>
  <w:style w:type="paragraph" w:customStyle="1" w:styleId="26E8807040C847219710DCDE6C8FD97620">
    <w:name w:val="26E8807040C847219710DCDE6C8FD97620"/>
    <w:rsid w:val="0085536F"/>
    <w:rPr>
      <w:rFonts w:eastAsiaTheme="minorHAnsi"/>
      <w:lang w:eastAsia="en-US"/>
    </w:rPr>
  </w:style>
  <w:style w:type="paragraph" w:customStyle="1" w:styleId="98926316E8EB4F8BA258894EF54DF4E320">
    <w:name w:val="98926316E8EB4F8BA258894EF54DF4E320"/>
    <w:rsid w:val="0085536F"/>
    <w:rPr>
      <w:rFonts w:eastAsiaTheme="minorHAnsi"/>
      <w:lang w:eastAsia="en-US"/>
    </w:rPr>
  </w:style>
  <w:style w:type="paragraph" w:customStyle="1" w:styleId="9E6492474340466ABC9C712BA15CEE0A19">
    <w:name w:val="9E6492474340466ABC9C712BA15CEE0A19"/>
    <w:rsid w:val="0085536F"/>
    <w:rPr>
      <w:rFonts w:eastAsiaTheme="minorHAnsi"/>
      <w:lang w:eastAsia="en-US"/>
    </w:rPr>
  </w:style>
  <w:style w:type="paragraph" w:customStyle="1" w:styleId="44499A2A904C46E8AD5B410E1174647920">
    <w:name w:val="44499A2A904C46E8AD5B410E1174647920"/>
    <w:rsid w:val="0085536F"/>
    <w:rPr>
      <w:rFonts w:eastAsiaTheme="minorHAnsi"/>
      <w:lang w:eastAsia="en-US"/>
    </w:rPr>
  </w:style>
  <w:style w:type="paragraph" w:customStyle="1" w:styleId="06600661F79C40F08D0E4357DA97FD4918">
    <w:name w:val="06600661F79C40F08D0E4357DA97FD4918"/>
    <w:rsid w:val="0085536F"/>
    <w:rPr>
      <w:rFonts w:eastAsiaTheme="minorHAnsi"/>
      <w:lang w:eastAsia="en-US"/>
    </w:rPr>
  </w:style>
  <w:style w:type="paragraph" w:customStyle="1" w:styleId="D480537F21794986A6C4F38A8444CDBB18">
    <w:name w:val="D480537F21794986A6C4F38A8444CDBB18"/>
    <w:rsid w:val="0085536F"/>
    <w:rPr>
      <w:rFonts w:eastAsiaTheme="minorHAnsi"/>
      <w:lang w:eastAsia="en-US"/>
    </w:rPr>
  </w:style>
  <w:style w:type="paragraph" w:customStyle="1" w:styleId="B783FADA343448E99B7719425E66CD111">
    <w:name w:val="B783FADA343448E99B7719425E66CD111"/>
    <w:rsid w:val="0085536F"/>
    <w:pPr>
      <w:tabs>
        <w:tab w:val="center" w:pos="4513"/>
        <w:tab w:val="right" w:pos="9026"/>
      </w:tabs>
      <w:spacing w:after="0" w:line="240" w:lineRule="auto"/>
    </w:pPr>
    <w:rPr>
      <w:rFonts w:eastAsiaTheme="minorHAnsi"/>
      <w:lang w:eastAsia="en-US"/>
    </w:rPr>
  </w:style>
  <w:style w:type="paragraph" w:customStyle="1" w:styleId="2C084E8F755E43359F56DFB32C4F979A8">
    <w:name w:val="2C084E8F755E43359F56DFB32C4F979A8"/>
    <w:rsid w:val="0085536F"/>
    <w:rPr>
      <w:rFonts w:eastAsiaTheme="minorHAnsi"/>
      <w:lang w:eastAsia="en-US"/>
    </w:rPr>
  </w:style>
  <w:style w:type="paragraph" w:customStyle="1" w:styleId="1F080A433FD34A749B8F5C1ED1D156728">
    <w:name w:val="1F080A433FD34A749B8F5C1ED1D156728"/>
    <w:rsid w:val="0085536F"/>
    <w:rPr>
      <w:rFonts w:eastAsiaTheme="minorHAnsi"/>
      <w:lang w:eastAsia="en-US"/>
    </w:rPr>
  </w:style>
  <w:style w:type="paragraph" w:customStyle="1" w:styleId="314277A3C5F94904A36147F5DAC131BB8">
    <w:name w:val="314277A3C5F94904A36147F5DAC131BB8"/>
    <w:rsid w:val="0085536F"/>
    <w:rPr>
      <w:rFonts w:eastAsiaTheme="minorHAnsi"/>
      <w:lang w:eastAsia="en-US"/>
    </w:rPr>
  </w:style>
  <w:style w:type="paragraph" w:customStyle="1" w:styleId="3BA6063D3E644DADAEF59D7F5ED596648">
    <w:name w:val="3BA6063D3E644DADAEF59D7F5ED596648"/>
    <w:rsid w:val="0085536F"/>
    <w:rPr>
      <w:rFonts w:eastAsiaTheme="minorHAnsi"/>
      <w:lang w:eastAsia="en-US"/>
    </w:rPr>
  </w:style>
  <w:style w:type="paragraph" w:customStyle="1" w:styleId="A9535A7085C940B98068B8D3426B0376">
    <w:name w:val="A9535A7085C940B98068B8D3426B0376"/>
    <w:rsid w:val="0085536F"/>
    <w:rPr>
      <w:rFonts w:eastAsiaTheme="minorHAnsi"/>
      <w:lang w:eastAsia="en-US"/>
    </w:rPr>
  </w:style>
  <w:style w:type="paragraph" w:customStyle="1" w:styleId="B879F0F685A7446B97C5C2D72DDDA405">
    <w:name w:val="B879F0F685A7446B97C5C2D72DDDA405"/>
    <w:rsid w:val="0085536F"/>
    <w:rPr>
      <w:rFonts w:eastAsiaTheme="minorHAnsi"/>
      <w:lang w:eastAsia="en-US"/>
    </w:rPr>
  </w:style>
  <w:style w:type="paragraph" w:customStyle="1" w:styleId="13184383ED1A44C9843242E1C214EDFD8">
    <w:name w:val="13184383ED1A44C9843242E1C214EDFD8"/>
    <w:rsid w:val="0085536F"/>
    <w:rPr>
      <w:rFonts w:eastAsiaTheme="minorHAnsi"/>
      <w:lang w:eastAsia="en-US"/>
    </w:rPr>
  </w:style>
  <w:style w:type="paragraph" w:customStyle="1" w:styleId="D15F48130CE74CC3911CD34CB2367D3D15">
    <w:name w:val="D15F48130CE74CC3911CD34CB2367D3D15"/>
    <w:rsid w:val="0085536F"/>
    <w:rPr>
      <w:rFonts w:eastAsiaTheme="minorHAnsi"/>
      <w:lang w:eastAsia="en-US"/>
    </w:rPr>
  </w:style>
  <w:style w:type="paragraph" w:customStyle="1" w:styleId="638EBA6A392047F5A43C5E21FF8627BF20">
    <w:name w:val="638EBA6A392047F5A43C5E21FF8627BF20"/>
    <w:rsid w:val="0085536F"/>
    <w:rPr>
      <w:rFonts w:eastAsiaTheme="minorHAnsi"/>
      <w:lang w:eastAsia="en-US"/>
    </w:rPr>
  </w:style>
  <w:style w:type="paragraph" w:customStyle="1" w:styleId="AD3DF1FC638C4724AE22AB434740680B21">
    <w:name w:val="AD3DF1FC638C4724AE22AB434740680B21"/>
    <w:rsid w:val="0085536F"/>
    <w:rPr>
      <w:rFonts w:eastAsiaTheme="minorHAnsi"/>
      <w:lang w:eastAsia="en-US"/>
    </w:rPr>
  </w:style>
  <w:style w:type="paragraph" w:customStyle="1" w:styleId="26E8807040C847219710DCDE6C8FD97621">
    <w:name w:val="26E8807040C847219710DCDE6C8FD97621"/>
    <w:rsid w:val="0085536F"/>
    <w:rPr>
      <w:rFonts w:eastAsiaTheme="minorHAnsi"/>
      <w:lang w:eastAsia="en-US"/>
    </w:rPr>
  </w:style>
  <w:style w:type="paragraph" w:customStyle="1" w:styleId="98926316E8EB4F8BA258894EF54DF4E321">
    <w:name w:val="98926316E8EB4F8BA258894EF54DF4E321"/>
    <w:rsid w:val="0085536F"/>
    <w:rPr>
      <w:rFonts w:eastAsiaTheme="minorHAnsi"/>
      <w:lang w:eastAsia="en-US"/>
    </w:rPr>
  </w:style>
  <w:style w:type="paragraph" w:customStyle="1" w:styleId="9E6492474340466ABC9C712BA15CEE0A20">
    <w:name w:val="9E6492474340466ABC9C712BA15CEE0A20"/>
    <w:rsid w:val="0085536F"/>
    <w:rPr>
      <w:rFonts w:eastAsiaTheme="minorHAnsi"/>
      <w:lang w:eastAsia="en-US"/>
    </w:rPr>
  </w:style>
  <w:style w:type="paragraph" w:customStyle="1" w:styleId="44499A2A904C46E8AD5B410E1174647921">
    <w:name w:val="44499A2A904C46E8AD5B410E1174647921"/>
    <w:rsid w:val="0085536F"/>
    <w:rPr>
      <w:rFonts w:eastAsiaTheme="minorHAnsi"/>
      <w:lang w:eastAsia="en-US"/>
    </w:rPr>
  </w:style>
  <w:style w:type="paragraph" w:customStyle="1" w:styleId="06600661F79C40F08D0E4357DA97FD4919">
    <w:name w:val="06600661F79C40F08D0E4357DA97FD4919"/>
    <w:rsid w:val="0085536F"/>
    <w:rPr>
      <w:rFonts w:eastAsiaTheme="minorHAnsi"/>
      <w:lang w:eastAsia="en-US"/>
    </w:rPr>
  </w:style>
  <w:style w:type="paragraph" w:customStyle="1" w:styleId="D480537F21794986A6C4F38A8444CDBB19">
    <w:name w:val="D480537F21794986A6C4F38A8444CDBB19"/>
    <w:rsid w:val="0085536F"/>
    <w:rPr>
      <w:rFonts w:eastAsiaTheme="minorHAnsi"/>
      <w:lang w:eastAsia="en-US"/>
    </w:rPr>
  </w:style>
  <w:style w:type="paragraph" w:customStyle="1" w:styleId="B783FADA343448E99B7719425E66CD112">
    <w:name w:val="B783FADA343448E99B7719425E66CD112"/>
    <w:rsid w:val="0085536F"/>
    <w:pPr>
      <w:tabs>
        <w:tab w:val="center" w:pos="4513"/>
        <w:tab w:val="right" w:pos="9026"/>
      </w:tabs>
      <w:spacing w:after="0" w:line="240" w:lineRule="auto"/>
    </w:pPr>
    <w:rPr>
      <w:rFonts w:eastAsiaTheme="minorHAnsi"/>
      <w:lang w:eastAsia="en-US"/>
    </w:rPr>
  </w:style>
  <w:style w:type="paragraph" w:customStyle="1" w:styleId="2C084E8F755E43359F56DFB32C4F979A9">
    <w:name w:val="2C084E8F755E43359F56DFB32C4F979A9"/>
    <w:rsid w:val="0085536F"/>
    <w:rPr>
      <w:rFonts w:eastAsiaTheme="minorHAnsi"/>
      <w:lang w:eastAsia="en-US"/>
    </w:rPr>
  </w:style>
  <w:style w:type="paragraph" w:customStyle="1" w:styleId="1F080A433FD34A749B8F5C1ED1D156729">
    <w:name w:val="1F080A433FD34A749B8F5C1ED1D156729"/>
    <w:rsid w:val="0085536F"/>
    <w:rPr>
      <w:rFonts w:eastAsiaTheme="minorHAnsi"/>
      <w:lang w:eastAsia="en-US"/>
    </w:rPr>
  </w:style>
  <w:style w:type="paragraph" w:customStyle="1" w:styleId="314277A3C5F94904A36147F5DAC131BB9">
    <w:name w:val="314277A3C5F94904A36147F5DAC131BB9"/>
    <w:rsid w:val="0085536F"/>
    <w:rPr>
      <w:rFonts w:eastAsiaTheme="minorHAnsi"/>
      <w:lang w:eastAsia="en-US"/>
    </w:rPr>
  </w:style>
  <w:style w:type="paragraph" w:customStyle="1" w:styleId="3BA6063D3E644DADAEF59D7F5ED596649">
    <w:name w:val="3BA6063D3E644DADAEF59D7F5ED596649"/>
    <w:rsid w:val="0085536F"/>
    <w:rPr>
      <w:rFonts w:eastAsiaTheme="minorHAnsi"/>
      <w:lang w:eastAsia="en-US"/>
    </w:rPr>
  </w:style>
  <w:style w:type="paragraph" w:customStyle="1" w:styleId="A9535A7085C940B98068B8D3426B03761">
    <w:name w:val="A9535A7085C940B98068B8D3426B03761"/>
    <w:rsid w:val="0085536F"/>
    <w:rPr>
      <w:rFonts w:eastAsiaTheme="minorHAnsi"/>
      <w:lang w:eastAsia="en-US"/>
    </w:rPr>
  </w:style>
  <w:style w:type="paragraph" w:customStyle="1" w:styleId="B879F0F685A7446B97C5C2D72DDDA4051">
    <w:name w:val="B879F0F685A7446B97C5C2D72DDDA4051"/>
    <w:rsid w:val="0085536F"/>
    <w:rPr>
      <w:rFonts w:eastAsiaTheme="minorHAnsi"/>
      <w:lang w:eastAsia="en-US"/>
    </w:rPr>
  </w:style>
  <w:style w:type="paragraph" w:customStyle="1" w:styleId="13184383ED1A44C9843242E1C214EDFD9">
    <w:name w:val="13184383ED1A44C9843242E1C214EDFD9"/>
    <w:rsid w:val="0085536F"/>
    <w:rPr>
      <w:rFonts w:eastAsiaTheme="minorHAnsi"/>
      <w:lang w:eastAsia="en-US"/>
    </w:rPr>
  </w:style>
  <w:style w:type="paragraph" w:customStyle="1" w:styleId="6020CDE3E5CB4B4182E1316F3C84E42B">
    <w:name w:val="6020CDE3E5CB4B4182E1316F3C84E42B"/>
    <w:rsid w:val="0085536F"/>
  </w:style>
  <w:style w:type="paragraph" w:customStyle="1" w:styleId="E0337045C7574D5CAE65D4FF065C74AD">
    <w:name w:val="E0337045C7574D5CAE65D4FF065C74AD"/>
    <w:rsid w:val="0085536F"/>
  </w:style>
  <w:style w:type="paragraph" w:customStyle="1" w:styleId="D15F48130CE74CC3911CD34CB2367D3D16">
    <w:name w:val="D15F48130CE74CC3911CD34CB2367D3D16"/>
    <w:rsid w:val="0085536F"/>
    <w:rPr>
      <w:rFonts w:eastAsiaTheme="minorHAnsi"/>
      <w:lang w:eastAsia="en-US"/>
    </w:rPr>
  </w:style>
  <w:style w:type="paragraph" w:customStyle="1" w:styleId="638EBA6A392047F5A43C5E21FF8627BF21">
    <w:name w:val="638EBA6A392047F5A43C5E21FF8627BF21"/>
    <w:rsid w:val="0085536F"/>
    <w:rPr>
      <w:rFonts w:eastAsiaTheme="minorHAnsi"/>
      <w:lang w:eastAsia="en-US"/>
    </w:rPr>
  </w:style>
  <w:style w:type="paragraph" w:customStyle="1" w:styleId="AD3DF1FC638C4724AE22AB434740680B22">
    <w:name w:val="AD3DF1FC638C4724AE22AB434740680B22"/>
    <w:rsid w:val="0085536F"/>
    <w:rPr>
      <w:rFonts w:eastAsiaTheme="minorHAnsi"/>
      <w:lang w:eastAsia="en-US"/>
    </w:rPr>
  </w:style>
  <w:style w:type="paragraph" w:customStyle="1" w:styleId="26E8807040C847219710DCDE6C8FD97622">
    <w:name w:val="26E8807040C847219710DCDE6C8FD97622"/>
    <w:rsid w:val="0085536F"/>
    <w:rPr>
      <w:rFonts w:eastAsiaTheme="minorHAnsi"/>
      <w:lang w:eastAsia="en-US"/>
    </w:rPr>
  </w:style>
  <w:style w:type="paragraph" w:customStyle="1" w:styleId="98926316E8EB4F8BA258894EF54DF4E322">
    <w:name w:val="98926316E8EB4F8BA258894EF54DF4E322"/>
    <w:rsid w:val="0085536F"/>
    <w:rPr>
      <w:rFonts w:eastAsiaTheme="minorHAnsi"/>
      <w:lang w:eastAsia="en-US"/>
    </w:rPr>
  </w:style>
  <w:style w:type="paragraph" w:customStyle="1" w:styleId="9E6492474340466ABC9C712BA15CEE0A21">
    <w:name w:val="9E6492474340466ABC9C712BA15CEE0A21"/>
    <w:rsid w:val="0085536F"/>
    <w:rPr>
      <w:rFonts w:eastAsiaTheme="minorHAnsi"/>
      <w:lang w:eastAsia="en-US"/>
    </w:rPr>
  </w:style>
  <w:style w:type="paragraph" w:customStyle="1" w:styleId="44499A2A904C46E8AD5B410E1174647922">
    <w:name w:val="44499A2A904C46E8AD5B410E1174647922"/>
    <w:rsid w:val="0085536F"/>
    <w:rPr>
      <w:rFonts w:eastAsiaTheme="minorHAnsi"/>
      <w:lang w:eastAsia="en-US"/>
    </w:rPr>
  </w:style>
  <w:style w:type="paragraph" w:customStyle="1" w:styleId="06600661F79C40F08D0E4357DA97FD4920">
    <w:name w:val="06600661F79C40F08D0E4357DA97FD4920"/>
    <w:rsid w:val="0085536F"/>
    <w:rPr>
      <w:rFonts w:eastAsiaTheme="minorHAnsi"/>
      <w:lang w:eastAsia="en-US"/>
    </w:rPr>
  </w:style>
  <w:style w:type="paragraph" w:customStyle="1" w:styleId="D480537F21794986A6C4F38A8444CDBB20">
    <w:name w:val="D480537F21794986A6C4F38A8444CDBB20"/>
    <w:rsid w:val="0085536F"/>
    <w:rPr>
      <w:rFonts w:eastAsiaTheme="minorHAnsi"/>
      <w:lang w:eastAsia="en-US"/>
    </w:rPr>
  </w:style>
  <w:style w:type="paragraph" w:customStyle="1" w:styleId="BE20B248BC414586BB0CDAEBF714DBA72">
    <w:name w:val="BE20B248BC414586BB0CDAEBF714DBA72"/>
    <w:rsid w:val="0085536F"/>
    <w:rPr>
      <w:rFonts w:eastAsiaTheme="minorHAnsi"/>
      <w:lang w:eastAsia="en-US"/>
    </w:rPr>
  </w:style>
  <w:style w:type="paragraph" w:customStyle="1" w:styleId="2C084E8F755E43359F56DFB32C4F979A10">
    <w:name w:val="2C084E8F755E43359F56DFB32C4F979A10"/>
    <w:rsid w:val="0085536F"/>
    <w:rPr>
      <w:rFonts w:eastAsiaTheme="minorHAnsi"/>
      <w:lang w:eastAsia="en-US"/>
    </w:rPr>
  </w:style>
  <w:style w:type="paragraph" w:customStyle="1" w:styleId="1F080A433FD34A749B8F5C1ED1D1567210">
    <w:name w:val="1F080A433FD34A749B8F5C1ED1D1567210"/>
    <w:rsid w:val="0085536F"/>
    <w:rPr>
      <w:rFonts w:eastAsiaTheme="minorHAnsi"/>
      <w:lang w:eastAsia="en-US"/>
    </w:rPr>
  </w:style>
  <w:style w:type="paragraph" w:customStyle="1" w:styleId="314277A3C5F94904A36147F5DAC131BB10">
    <w:name w:val="314277A3C5F94904A36147F5DAC131BB10"/>
    <w:rsid w:val="0085536F"/>
    <w:rPr>
      <w:rFonts w:eastAsiaTheme="minorHAnsi"/>
      <w:lang w:eastAsia="en-US"/>
    </w:rPr>
  </w:style>
  <w:style w:type="paragraph" w:customStyle="1" w:styleId="3BA6063D3E644DADAEF59D7F5ED5966410">
    <w:name w:val="3BA6063D3E644DADAEF59D7F5ED5966410"/>
    <w:rsid w:val="0085536F"/>
    <w:rPr>
      <w:rFonts w:eastAsiaTheme="minorHAnsi"/>
      <w:lang w:eastAsia="en-US"/>
    </w:rPr>
  </w:style>
  <w:style w:type="paragraph" w:customStyle="1" w:styleId="A9535A7085C940B98068B8D3426B03762">
    <w:name w:val="A9535A7085C940B98068B8D3426B03762"/>
    <w:rsid w:val="0085536F"/>
    <w:rPr>
      <w:rFonts w:eastAsiaTheme="minorHAnsi"/>
      <w:lang w:eastAsia="en-US"/>
    </w:rPr>
  </w:style>
  <w:style w:type="paragraph" w:customStyle="1" w:styleId="B879F0F685A7446B97C5C2D72DDDA4052">
    <w:name w:val="B879F0F685A7446B97C5C2D72DDDA4052"/>
    <w:rsid w:val="0085536F"/>
    <w:rPr>
      <w:rFonts w:eastAsiaTheme="minorHAnsi"/>
      <w:lang w:eastAsia="en-US"/>
    </w:rPr>
  </w:style>
  <w:style w:type="paragraph" w:customStyle="1" w:styleId="13184383ED1A44C9843242E1C214EDFD10">
    <w:name w:val="13184383ED1A44C9843242E1C214EDFD10"/>
    <w:rsid w:val="0085536F"/>
    <w:rPr>
      <w:rFonts w:eastAsiaTheme="minorHAnsi"/>
      <w:lang w:eastAsia="en-US"/>
    </w:rPr>
  </w:style>
  <w:style w:type="paragraph" w:customStyle="1" w:styleId="638EBA6A392047F5A43C5E21FF8627BF22">
    <w:name w:val="638EBA6A392047F5A43C5E21FF8627BF22"/>
    <w:rsid w:val="0085536F"/>
    <w:rPr>
      <w:rFonts w:eastAsiaTheme="minorHAnsi"/>
      <w:lang w:eastAsia="en-US"/>
    </w:rPr>
  </w:style>
  <w:style w:type="paragraph" w:customStyle="1" w:styleId="AD3DF1FC638C4724AE22AB434740680B23">
    <w:name w:val="AD3DF1FC638C4724AE22AB434740680B23"/>
    <w:rsid w:val="0085536F"/>
    <w:rPr>
      <w:rFonts w:eastAsiaTheme="minorHAnsi"/>
      <w:lang w:eastAsia="en-US"/>
    </w:rPr>
  </w:style>
  <w:style w:type="paragraph" w:customStyle="1" w:styleId="26E8807040C847219710DCDE6C8FD97623">
    <w:name w:val="26E8807040C847219710DCDE6C8FD97623"/>
    <w:rsid w:val="0085536F"/>
    <w:rPr>
      <w:rFonts w:eastAsiaTheme="minorHAnsi"/>
      <w:lang w:eastAsia="en-US"/>
    </w:rPr>
  </w:style>
  <w:style w:type="paragraph" w:customStyle="1" w:styleId="98926316E8EB4F8BA258894EF54DF4E323">
    <w:name w:val="98926316E8EB4F8BA258894EF54DF4E323"/>
    <w:rsid w:val="0085536F"/>
    <w:rPr>
      <w:rFonts w:eastAsiaTheme="minorHAnsi"/>
      <w:lang w:eastAsia="en-US"/>
    </w:rPr>
  </w:style>
  <w:style w:type="paragraph" w:customStyle="1" w:styleId="9E6492474340466ABC9C712BA15CEE0A22">
    <w:name w:val="9E6492474340466ABC9C712BA15CEE0A22"/>
    <w:rsid w:val="0085536F"/>
    <w:rPr>
      <w:rFonts w:eastAsiaTheme="minorHAnsi"/>
      <w:lang w:eastAsia="en-US"/>
    </w:rPr>
  </w:style>
  <w:style w:type="paragraph" w:customStyle="1" w:styleId="44499A2A904C46E8AD5B410E1174647923">
    <w:name w:val="44499A2A904C46E8AD5B410E1174647923"/>
    <w:rsid w:val="0085536F"/>
    <w:rPr>
      <w:rFonts w:eastAsiaTheme="minorHAnsi"/>
      <w:lang w:eastAsia="en-US"/>
    </w:rPr>
  </w:style>
  <w:style w:type="paragraph" w:customStyle="1" w:styleId="06600661F79C40F08D0E4357DA97FD4921">
    <w:name w:val="06600661F79C40F08D0E4357DA97FD4921"/>
    <w:rsid w:val="0085536F"/>
    <w:rPr>
      <w:rFonts w:eastAsiaTheme="minorHAnsi"/>
      <w:lang w:eastAsia="en-US"/>
    </w:rPr>
  </w:style>
  <w:style w:type="paragraph" w:customStyle="1" w:styleId="D480537F21794986A6C4F38A8444CDBB21">
    <w:name w:val="D480537F21794986A6C4F38A8444CDBB21"/>
    <w:rsid w:val="0085536F"/>
    <w:rPr>
      <w:rFonts w:eastAsiaTheme="minorHAnsi"/>
      <w:lang w:eastAsia="en-US"/>
    </w:rPr>
  </w:style>
  <w:style w:type="paragraph" w:customStyle="1" w:styleId="BE20B248BC414586BB0CDAEBF714DBA73">
    <w:name w:val="BE20B248BC414586BB0CDAEBF714DBA73"/>
    <w:rsid w:val="0085536F"/>
    <w:rPr>
      <w:rFonts w:eastAsiaTheme="minorHAnsi"/>
      <w:lang w:eastAsia="en-US"/>
    </w:rPr>
  </w:style>
  <w:style w:type="paragraph" w:customStyle="1" w:styleId="2C084E8F755E43359F56DFB32C4F979A11">
    <w:name w:val="2C084E8F755E43359F56DFB32C4F979A11"/>
    <w:rsid w:val="0085536F"/>
    <w:rPr>
      <w:rFonts w:eastAsiaTheme="minorHAnsi"/>
      <w:lang w:eastAsia="en-US"/>
    </w:rPr>
  </w:style>
  <w:style w:type="paragraph" w:customStyle="1" w:styleId="1F080A433FD34A749B8F5C1ED1D1567211">
    <w:name w:val="1F080A433FD34A749B8F5C1ED1D1567211"/>
    <w:rsid w:val="0085536F"/>
    <w:rPr>
      <w:rFonts w:eastAsiaTheme="minorHAnsi"/>
      <w:lang w:eastAsia="en-US"/>
    </w:rPr>
  </w:style>
  <w:style w:type="paragraph" w:customStyle="1" w:styleId="314277A3C5F94904A36147F5DAC131BB11">
    <w:name w:val="314277A3C5F94904A36147F5DAC131BB11"/>
    <w:rsid w:val="0085536F"/>
    <w:rPr>
      <w:rFonts w:eastAsiaTheme="minorHAnsi"/>
      <w:lang w:eastAsia="en-US"/>
    </w:rPr>
  </w:style>
  <w:style w:type="paragraph" w:customStyle="1" w:styleId="3BA6063D3E644DADAEF59D7F5ED5966411">
    <w:name w:val="3BA6063D3E644DADAEF59D7F5ED5966411"/>
    <w:rsid w:val="0085536F"/>
    <w:rPr>
      <w:rFonts w:eastAsiaTheme="minorHAnsi"/>
      <w:lang w:eastAsia="en-US"/>
    </w:rPr>
  </w:style>
  <w:style w:type="paragraph" w:customStyle="1" w:styleId="A9535A7085C940B98068B8D3426B03763">
    <w:name w:val="A9535A7085C940B98068B8D3426B03763"/>
    <w:rsid w:val="0085536F"/>
    <w:rPr>
      <w:rFonts w:eastAsiaTheme="minorHAnsi"/>
      <w:lang w:eastAsia="en-US"/>
    </w:rPr>
  </w:style>
  <w:style w:type="paragraph" w:customStyle="1" w:styleId="B879F0F685A7446B97C5C2D72DDDA4053">
    <w:name w:val="B879F0F685A7446B97C5C2D72DDDA4053"/>
    <w:rsid w:val="0085536F"/>
    <w:rPr>
      <w:rFonts w:eastAsiaTheme="minorHAnsi"/>
      <w:lang w:eastAsia="en-US"/>
    </w:rPr>
  </w:style>
  <w:style w:type="paragraph" w:customStyle="1" w:styleId="13184383ED1A44C9843242E1C214EDFD11">
    <w:name w:val="13184383ED1A44C9843242E1C214EDFD11"/>
    <w:rsid w:val="0085536F"/>
    <w:rPr>
      <w:rFonts w:eastAsiaTheme="minorHAnsi"/>
      <w:lang w:eastAsia="en-US"/>
    </w:rPr>
  </w:style>
  <w:style w:type="paragraph" w:customStyle="1" w:styleId="AD3DF1FC638C4724AE22AB434740680B24">
    <w:name w:val="AD3DF1FC638C4724AE22AB434740680B24"/>
    <w:rsid w:val="0085536F"/>
    <w:rPr>
      <w:rFonts w:eastAsiaTheme="minorHAnsi"/>
      <w:lang w:eastAsia="en-US"/>
    </w:rPr>
  </w:style>
  <w:style w:type="paragraph" w:customStyle="1" w:styleId="26E8807040C847219710DCDE6C8FD97624">
    <w:name w:val="26E8807040C847219710DCDE6C8FD97624"/>
    <w:rsid w:val="0085536F"/>
    <w:rPr>
      <w:rFonts w:eastAsiaTheme="minorHAnsi"/>
      <w:lang w:eastAsia="en-US"/>
    </w:rPr>
  </w:style>
  <w:style w:type="paragraph" w:customStyle="1" w:styleId="98926316E8EB4F8BA258894EF54DF4E324">
    <w:name w:val="98926316E8EB4F8BA258894EF54DF4E324"/>
    <w:rsid w:val="0085536F"/>
    <w:rPr>
      <w:rFonts w:eastAsiaTheme="minorHAnsi"/>
      <w:lang w:eastAsia="en-US"/>
    </w:rPr>
  </w:style>
  <w:style w:type="paragraph" w:customStyle="1" w:styleId="9E6492474340466ABC9C712BA15CEE0A23">
    <w:name w:val="9E6492474340466ABC9C712BA15CEE0A23"/>
    <w:rsid w:val="0085536F"/>
    <w:rPr>
      <w:rFonts w:eastAsiaTheme="minorHAnsi"/>
      <w:lang w:eastAsia="en-US"/>
    </w:rPr>
  </w:style>
  <w:style w:type="paragraph" w:customStyle="1" w:styleId="44499A2A904C46E8AD5B410E1174647924">
    <w:name w:val="44499A2A904C46E8AD5B410E1174647924"/>
    <w:rsid w:val="0085536F"/>
    <w:rPr>
      <w:rFonts w:eastAsiaTheme="minorHAnsi"/>
      <w:lang w:eastAsia="en-US"/>
    </w:rPr>
  </w:style>
  <w:style w:type="paragraph" w:customStyle="1" w:styleId="06600661F79C40F08D0E4357DA97FD4922">
    <w:name w:val="06600661F79C40F08D0E4357DA97FD4922"/>
    <w:rsid w:val="0085536F"/>
    <w:rPr>
      <w:rFonts w:eastAsiaTheme="minorHAnsi"/>
      <w:lang w:eastAsia="en-US"/>
    </w:rPr>
  </w:style>
  <w:style w:type="paragraph" w:customStyle="1" w:styleId="D480537F21794986A6C4F38A8444CDBB22">
    <w:name w:val="D480537F21794986A6C4F38A8444CDBB22"/>
    <w:rsid w:val="0085536F"/>
    <w:rPr>
      <w:rFonts w:eastAsiaTheme="minorHAnsi"/>
      <w:lang w:eastAsia="en-US"/>
    </w:rPr>
  </w:style>
  <w:style w:type="paragraph" w:customStyle="1" w:styleId="BE20B248BC414586BB0CDAEBF714DBA74">
    <w:name w:val="BE20B248BC414586BB0CDAEBF714DBA74"/>
    <w:rsid w:val="0085536F"/>
    <w:rPr>
      <w:rFonts w:eastAsiaTheme="minorHAnsi"/>
      <w:lang w:eastAsia="en-US"/>
    </w:rPr>
  </w:style>
  <w:style w:type="paragraph" w:customStyle="1" w:styleId="2C084E8F755E43359F56DFB32C4F979A12">
    <w:name w:val="2C084E8F755E43359F56DFB32C4F979A12"/>
    <w:rsid w:val="0085536F"/>
    <w:rPr>
      <w:rFonts w:eastAsiaTheme="minorHAnsi"/>
      <w:lang w:eastAsia="en-US"/>
    </w:rPr>
  </w:style>
  <w:style w:type="paragraph" w:customStyle="1" w:styleId="1F080A433FD34A749B8F5C1ED1D1567212">
    <w:name w:val="1F080A433FD34A749B8F5C1ED1D1567212"/>
    <w:rsid w:val="0085536F"/>
    <w:rPr>
      <w:rFonts w:eastAsiaTheme="minorHAnsi"/>
      <w:lang w:eastAsia="en-US"/>
    </w:rPr>
  </w:style>
  <w:style w:type="paragraph" w:customStyle="1" w:styleId="314277A3C5F94904A36147F5DAC131BB12">
    <w:name w:val="314277A3C5F94904A36147F5DAC131BB12"/>
    <w:rsid w:val="0085536F"/>
    <w:rPr>
      <w:rFonts w:eastAsiaTheme="minorHAnsi"/>
      <w:lang w:eastAsia="en-US"/>
    </w:rPr>
  </w:style>
  <w:style w:type="paragraph" w:customStyle="1" w:styleId="3BA6063D3E644DADAEF59D7F5ED5966412">
    <w:name w:val="3BA6063D3E644DADAEF59D7F5ED5966412"/>
    <w:rsid w:val="0085536F"/>
    <w:rPr>
      <w:rFonts w:eastAsiaTheme="minorHAnsi"/>
      <w:lang w:eastAsia="en-US"/>
    </w:rPr>
  </w:style>
  <w:style w:type="paragraph" w:customStyle="1" w:styleId="A9535A7085C940B98068B8D3426B03764">
    <w:name w:val="A9535A7085C940B98068B8D3426B03764"/>
    <w:rsid w:val="0085536F"/>
    <w:rPr>
      <w:rFonts w:eastAsiaTheme="minorHAnsi"/>
      <w:lang w:eastAsia="en-US"/>
    </w:rPr>
  </w:style>
  <w:style w:type="paragraph" w:customStyle="1" w:styleId="B879F0F685A7446B97C5C2D72DDDA4054">
    <w:name w:val="B879F0F685A7446B97C5C2D72DDDA4054"/>
    <w:rsid w:val="0085536F"/>
    <w:rPr>
      <w:rFonts w:eastAsiaTheme="minorHAnsi"/>
      <w:lang w:eastAsia="en-US"/>
    </w:rPr>
  </w:style>
  <w:style w:type="paragraph" w:customStyle="1" w:styleId="13184383ED1A44C9843242E1C214EDFD12">
    <w:name w:val="13184383ED1A44C9843242E1C214EDFD12"/>
    <w:rsid w:val="0085536F"/>
    <w:rPr>
      <w:rFonts w:eastAsiaTheme="minorHAnsi"/>
      <w:lang w:eastAsia="en-US"/>
    </w:rPr>
  </w:style>
  <w:style w:type="paragraph" w:customStyle="1" w:styleId="D15F48130CE74CC3911CD34CB2367D3D17">
    <w:name w:val="D15F48130CE74CC3911CD34CB2367D3D17"/>
    <w:rsid w:val="0085536F"/>
    <w:rPr>
      <w:rFonts w:eastAsiaTheme="minorHAnsi"/>
      <w:lang w:eastAsia="en-US"/>
    </w:rPr>
  </w:style>
  <w:style w:type="paragraph" w:customStyle="1" w:styleId="638EBA6A392047F5A43C5E21FF8627BF23">
    <w:name w:val="638EBA6A392047F5A43C5E21FF8627BF23"/>
    <w:rsid w:val="0085536F"/>
    <w:rPr>
      <w:rFonts w:eastAsiaTheme="minorHAnsi"/>
      <w:lang w:eastAsia="en-US"/>
    </w:rPr>
  </w:style>
  <w:style w:type="paragraph" w:customStyle="1" w:styleId="AD3DF1FC638C4724AE22AB434740680B25">
    <w:name w:val="AD3DF1FC638C4724AE22AB434740680B25"/>
    <w:rsid w:val="0085536F"/>
    <w:rPr>
      <w:rFonts w:eastAsiaTheme="minorHAnsi"/>
      <w:lang w:eastAsia="en-US"/>
    </w:rPr>
  </w:style>
  <w:style w:type="paragraph" w:customStyle="1" w:styleId="26E8807040C847219710DCDE6C8FD97625">
    <w:name w:val="26E8807040C847219710DCDE6C8FD97625"/>
    <w:rsid w:val="0085536F"/>
    <w:rPr>
      <w:rFonts w:eastAsiaTheme="minorHAnsi"/>
      <w:lang w:eastAsia="en-US"/>
    </w:rPr>
  </w:style>
  <w:style w:type="paragraph" w:customStyle="1" w:styleId="98926316E8EB4F8BA258894EF54DF4E325">
    <w:name w:val="98926316E8EB4F8BA258894EF54DF4E325"/>
    <w:rsid w:val="0085536F"/>
    <w:rPr>
      <w:rFonts w:eastAsiaTheme="minorHAnsi"/>
      <w:lang w:eastAsia="en-US"/>
    </w:rPr>
  </w:style>
  <w:style w:type="paragraph" w:customStyle="1" w:styleId="9E6492474340466ABC9C712BA15CEE0A24">
    <w:name w:val="9E6492474340466ABC9C712BA15CEE0A24"/>
    <w:rsid w:val="0085536F"/>
    <w:rPr>
      <w:rFonts w:eastAsiaTheme="minorHAnsi"/>
      <w:lang w:eastAsia="en-US"/>
    </w:rPr>
  </w:style>
  <w:style w:type="paragraph" w:customStyle="1" w:styleId="44499A2A904C46E8AD5B410E1174647925">
    <w:name w:val="44499A2A904C46E8AD5B410E1174647925"/>
    <w:rsid w:val="0085536F"/>
    <w:rPr>
      <w:rFonts w:eastAsiaTheme="minorHAnsi"/>
      <w:lang w:eastAsia="en-US"/>
    </w:rPr>
  </w:style>
  <w:style w:type="paragraph" w:customStyle="1" w:styleId="06600661F79C40F08D0E4357DA97FD4923">
    <w:name w:val="06600661F79C40F08D0E4357DA97FD4923"/>
    <w:rsid w:val="0085536F"/>
    <w:rPr>
      <w:rFonts w:eastAsiaTheme="minorHAnsi"/>
      <w:lang w:eastAsia="en-US"/>
    </w:rPr>
  </w:style>
  <w:style w:type="paragraph" w:customStyle="1" w:styleId="D480537F21794986A6C4F38A8444CDBB23">
    <w:name w:val="D480537F21794986A6C4F38A8444CDBB23"/>
    <w:rsid w:val="0085536F"/>
    <w:rPr>
      <w:rFonts w:eastAsiaTheme="minorHAnsi"/>
      <w:lang w:eastAsia="en-US"/>
    </w:rPr>
  </w:style>
  <w:style w:type="paragraph" w:customStyle="1" w:styleId="BE20B248BC414586BB0CDAEBF714DBA75">
    <w:name w:val="BE20B248BC414586BB0CDAEBF714DBA75"/>
    <w:rsid w:val="0085536F"/>
    <w:rPr>
      <w:rFonts w:eastAsiaTheme="minorHAnsi"/>
      <w:lang w:eastAsia="en-US"/>
    </w:rPr>
  </w:style>
  <w:style w:type="paragraph" w:customStyle="1" w:styleId="2C084E8F755E43359F56DFB32C4F979A13">
    <w:name w:val="2C084E8F755E43359F56DFB32C4F979A13"/>
    <w:rsid w:val="0085536F"/>
    <w:rPr>
      <w:rFonts w:eastAsiaTheme="minorHAnsi"/>
      <w:lang w:eastAsia="en-US"/>
    </w:rPr>
  </w:style>
  <w:style w:type="paragraph" w:customStyle="1" w:styleId="1F080A433FD34A749B8F5C1ED1D1567213">
    <w:name w:val="1F080A433FD34A749B8F5C1ED1D1567213"/>
    <w:rsid w:val="0085536F"/>
    <w:rPr>
      <w:rFonts w:eastAsiaTheme="minorHAnsi"/>
      <w:lang w:eastAsia="en-US"/>
    </w:rPr>
  </w:style>
  <w:style w:type="paragraph" w:customStyle="1" w:styleId="314277A3C5F94904A36147F5DAC131BB13">
    <w:name w:val="314277A3C5F94904A36147F5DAC131BB13"/>
    <w:rsid w:val="0085536F"/>
    <w:rPr>
      <w:rFonts w:eastAsiaTheme="minorHAnsi"/>
      <w:lang w:eastAsia="en-US"/>
    </w:rPr>
  </w:style>
  <w:style w:type="paragraph" w:customStyle="1" w:styleId="3BA6063D3E644DADAEF59D7F5ED5966413">
    <w:name w:val="3BA6063D3E644DADAEF59D7F5ED5966413"/>
    <w:rsid w:val="0085536F"/>
    <w:rPr>
      <w:rFonts w:eastAsiaTheme="minorHAnsi"/>
      <w:lang w:eastAsia="en-US"/>
    </w:rPr>
  </w:style>
  <w:style w:type="paragraph" w:customStyle="1" w:styleId="A9535A7085C940B98068B8D3426B03765">
    <w:name w:val="A9535A7085C940B98068B8D3426B03765"/>
    <w:rsid w:val="0085536F"/>
    <w:rPr>
      <w:rFonts w:eastAsiaTheme="minorHAnsi"/>
      <w:lang w:eastAsia="en-US"/>
    </w:rPr>
  </w:style>
  <w:style w:type="paragraph" w:customStyle="1" w:styleId="B879F0F685A7446B97C5C2D72DDDA4055">
    <w:name w:val="B879F0F685A7446B97C5C2D72DDDA4055"/>
    <w:rsid w:val="0085536F"/>
    <w:rPr>
      <w:rFonts w:eastAsiaTheme="minorHAnsi"/>
      <w:lang w:eastAsia="en-US"/>
    </w:rPr>
  </w:style>
  <w:style w:type="paragraph" w:customStyle="1" w:styleId="13184383ED1A44C9843242E1C214EDFD13">
    <w:name w:val="13184383ED1A44C9843242E1C214EDFD13"/>
    <w:rsid w:val="0085536F"/>
    <w:rPr>
      <w:rFonts w:eastAsiaTheme="minorHAnsi"/>
      <w:lang w:eastAsia="en-US"/>
    </w:rPr>
  </w:style>
  <w:style w:type="paragraph" w:customStyle="1" w:styleId="D15F48130CE74CC3911CD34CB2367D3D18">
    <w:name w:val="D15F48130CE74CC3911CD34CB2367D3D18"/>
    <w:rsid w:val="0085536F"/>
    <w:rPr>
      <w:rFonts w:eastAsiaTheme="minorHAnsi"/>
      <w:lang w:eastAsia="en-US"/>
    </w:rPr>
  </w:style>
  <w:style w:type="paragraph" w:customStyle="1" w:styleId="638EBA6A392047F5A43C5E21FF8627BF24">
    <w:name w:val="638EBA6A392047F5A43C5E21FF8627BF24"/>
    <w:rsid w:val="0085536F"/>
    <w:rPr>
      <w:rFonts w:eastAsiaTheme="minorHAnsi"/>
      <w:lang w:eastAsia="en-US"/>
    </w:rPr>
  </w:style>
  <w:style w:type="paragraph" w:customStyle="1" w:styleId="AD3DF1FC638C4724AE22AB434740680B26">
    <w:name w:val="AD3DF1FC638C4724AE22AB434740680B26"/>
    <w:rsid w:val="0085536F"/>
    <w:rPr>
      <w:rFonts w:eastAsiaTheme="minorHAnsi"/>
      <w:lang w:eastAsia="en-US"/>
    </w:rPr>
  </w:style>
  <w:style w:type="paragraph" w:customStyle="1" w:styleId="26E8807040C847219710DCDE6C8FD97626">
    <w:name w:val="26E8807040C847219710DCDE6C8FD97626"/>
    <w:rsid w:val="0085536F"/>
    <w:rPr>
      <w:rFonts w:eastAsiaTheme="minorHAnsi"/>
      <w:lang w:eastAsia="en-US"/>
    </w:rPr>
  </w:style>
  <w:style w:type="paragraph" w:customStyle="1" w:styleId="98926316E8EB4F8BA258894EF54DF4E326">
    <w:name w:val="98926316E8EB4F8BA258894EF54DF4E326"/>
    <w:rsid w:val="0085536F"/>
    <w:rPr>
      <w:rFonts w:eastAsiaTheme="minorHAnsi"/>
      <w:lang w:eastAsia="en-US"/>
    </w:rPr>
  </w:style>
  <w:style w:type="paragraph" w:customStyle="1" w:styleId="9E6492474340466ABC9C712BA15CEE0A25">
    <w:name w:val="9E6492474340466ABC9C712BA15CEE0A25"/>
    <w:rsid w:val="0085536F"/>
    <w:rPr>
      <w:rFonts w:eastAsiaTheme="minorHAnsi"/>
      <w:lang w:eastAsia="en-US"/>
    </w:rPr>
  </w:style>
  <w:style w:type="paragraph" w:customStyle="1" w:styleId="44499A2A904C46E8AD5B410E1174647926">
    <w:name w:val="44499A2A904C46E8AD5B410E1174647926"/>
    <w:rsid w:val="0085536F"/>
    <w:rPr>
      <w:rFonts w:eastAsiaTheme="minorHAnsi"/>
      <w:lang w:eastAsia="en-US"/>
    </w:rPr>
  </w:style>
  <w:style w:type="paragraph" w:customStyle="1" w:styleId="06600661F79C40F08D0E4357DA97FD4924">
    <w:name w:val="06600661F79C40F08D0E4357DA97FD4924"/>
    <w:rsid w:val="0085536F"/>
    <w:rPr>
      <w:rFonts w:eastAsiaTheme="minorHAnsi"/>
      <w:lang w:eastAsia="en-US"/>
    </w:rPr>
  </w:style>
  <w:style w:type="paragraph" w:customStyle="1" w:styleId="D480537F21794986A6C4F38A8444CDBB24">
    <w:name w:val="D480537F21794986A6C4F38A8444CDBB24"/>
    <w:rsid w:val="0085536F"/>
    <w:rPr>
      <w:rFonts w:eastAsiaTheme="minorHAnsi"/>
      <w:lang w:eastAsia="en-US"/>
    </w:rPr>
  </w:style>
  <w:style w:type="paragraph" w:customStyle="1" w:styleId="BE20B248BC414586BB0CDAEBF714DBA76">
    <w:name w:val="BE20B248BC414586BB0CDAEBF714DBA76"/>
    <w:rsid w:val="0085536F"/>
    <w:rPr>
      <w:rFonts w:eastAsiaTheme="minorHAnsi"/>
      <w:lang w:eastAsia="en-US"/>
    </w:rPr>
  </w:style>
  <w:style w:type="paragraph" w:customStyle="1" w:styleId="2C084E8F755E43359F56DFB32C4F979A14">
    <w:name w:val="2C084E8F755E43359F56DFB32C4F979A14"/>
    <w:rsid w:val="0085536F"/>
    <w:rPr>
      <w:rFonts w:eastAsiaTheme="minorHAnsi"/>
      <w:lang w:eastAsia="en-US"/>
    </w:rPr>
  </w:style>
  <w:style w:type="paragraph" w:customStyle="1" w:styleId="1F080A433FD34A749B8F5C1ED1D1567214">
    <w:name w:val="1F080A433FD34A749B8F5C1ED1D1567214"/>
    <w:rsid w:val="0085536F"/>
    <w:rPr>
      <w:rFonts w:eastAsiaTheme="minorHAnsi"/>
      <w:lang w:eastAsia="en-US"/>
    </w:rPr>
  </w:style>
  <w:style w:type="paragraph" w:customStyle="1" w:styleId="314277A3C5F94904A36147F5DAC131BB14">
    <w:name w:val="314277A3C5F94904A36147F5DAC131BB14"/>
    <w:rsid w:val="0085536F"/>
    <w:rPr>
      <w:rFonts w:eastAsiaTheme="minorHAnsi"/>
      <w:lang w:eastAsia="en-US"/>
    </w:rPr>
  </w:style>
  <w:style w:type="paragraph" w:customStyle="1" w:styleId="3BA6063D3E644DADAEF59D7F5ED5966414">
    <w:name w:val="3BA6063D3E644DADAEF59D7F5ED5966414"/>
    <w:rsid w:val="0085536F"/>
    <w:rPr>
      <w:rFonts w:eastAsiaTheme="minorHAnsi"/>
      <w:lang w:eastAsia="en-US"/>
    </w:rPr>
  </w:style>
  <w:style w:type="paragraph" w:customStyle="1" w:styleId="A9535A7085C940B98068B8D3426B03766">
    <w:name w:val="A9535A7085C940B98068B8D3426B03766"/>
    <w:rsid w:val="0085536F"/>
    <w:rPr>
      <w:rFonts w:eastAsiaTheme="minorHAnsi"/>
      <w:lang w:eastAsia="en-US"/>
    </w:rPr>
  </w:style>
  <w:style w:type="paragraph" w:customStyle="1" w:styleId="B879F0F685A7446B97C5C2D72DDDA4056">
    <w:name w:val="B879F0F685A7446B97C5C2D72DDDA4056"/>
    <w:rsid w:val="0085536F"/>
    <w:rPr>
      <w:rFonts w:eastAsiaTheme="minorHAnsi"/>
      <w:lang w:eastAsia="en-US"/>
    </w:rPr>
  </w:style>
  <w:style w:type="paragraph" w:customStyle="1" w:styleId="13184383ED1A44C9843242E1C214EDFD14">
    <w:name w:val="13184383ED1A44C9843242E1C214EDFD14"/>
    <w:rsid w:val="0085536F"/>
    <w:rPr>
      <w:rFonts w:eastAsiaTheme="minorHAnsi"/>
      <w:lang w:eastAsia="en-US"/>
    </w:rPr>
  </w:style>
  <w:style w:type="paragraph" w:customStyle="1" w:styleId="D15F48130CE74CC3911CD34CB2367D3D19">
    <w:name w:val="D15F48130CE74CC3911CD34CB2367D3D19"/>
    <w:rsid w:val="0085536F"/>
    <w:rPr>
      <w:rFonts w:eastAsiaTheme="minorHAnsi"/>
      <w:lang w:eastAsia="en-US"/>
    </w:rPr>
  </w:style>
  <w:style w:type="paragraph" w:customStyle="1" w:styleId="638EBA6A392047F5A43C5E21FF8627BF25">
    <w:name w:val="638EBA6A392047F5A43C5E21FF8627BF25"/>
    <w:rsid w:val="0085536F"/>
    <w:rPr>
      <w:rFonts w:eastAsiaTheme="minorHAnsi"/>
      <w:lang w:eastAsia="en-US"/>
    </w:rPr>
  </w:style>
  <w:style w:type="paragraph" w:customStyle="1" w:styleId="AD3DF1FC638C4724AE22AB434740680B27">
    <w:name w:val="AD3DF1FC638C4724AE22AB434740680B27"/>
    <w:rsid w:val="0085536F"/>
    <w:rPr>
      <w:rFonts w:eastAsiaTheme="minorHAnsi"/>
      <w:lang w:eastAsia="en-US"/>
    </w:rPr>
  </w:style>
  <w:style w:type="paragraph" w:customStyle="1" w:styleId="26E8807040C847219710DCDE6C8FD97627">
    <w:name w:val="26E8807040C847219710DCDE6C8FD97627"/>
    <w:rsid w:val="0085536F"/>
    <w:rPr>
      <w:rFonts w:eastAsiaTheme="minorHAnsi"/>
      <w:lang w:eastAsia="en-US"/>
    </w:rPr>
  </w:style>
  <w:style w:type="paragraph" w:customStyle="1" w:styleId="98926316E8EB4F8BA258894EF54DF4E327">
    <w:name w:val="98926316E8EB4F8BA258894EF54DF4E327"/>
    <w:rsid w:val="0085536F"/>
    <w:rPr>
      <w:rFonts w:eastAsiaTheme="minorHAnsi"/>
      <w:lang w:eastAsia="en-US"/>
    </w:rPr>
  </w:style>
  <w:style w:type="paragraph" w:customStyle="1" w:styleId="9E6492474340466ABC9C712BA15CEE0A26">
    <w:name w:val="9E6492474340466ABC9C712BA15CEE0A26"/>
    <w:rsid w:val="0085536F"/>
    <w:rPr>
      <w:rFonts w:eastAsiaTheme="minorHAnsi"/>
      <w:lang w:eastAsia="en-US"/>
    </w:rPr>
  </w:style>
  <w:style w:type="paragraph" w:customStyle="1" w:styleId="44499A2A904C46E8AD5B410E1174647927">
    <w:name w:val="44499A2A904C46E8AD5B410E1174647927"/>
    <w:rsid w:val="0085536F"/>
    <w:rPr>
      <w:rFonts w:eastAsiaTheme="minorHAnsi"/>
      <w:lang w:eastAsia="en-US"/>
    </w:rPr>
  </w:style>
  <w:style w:type="paragraph" w:customStyle="1" w:styleId="06600661F79C40F08D0E4357DA97FD4925">
    <w:name w:val="06600661F79C40F08D0E4357DA97FD4925"/>
    <w:rsid w:val="0085536F"/>
    <w:rPr>
      <w:rFonts w:eastAsiaTheme="minorHAnsi"/>
      <w:lang w:eastAsia="en-US"/>
    </w:rPr>
  </w:style>
  <w:style w:type="paragraph" w:customStyle="1" w:styleId="D480537F21794986A6C4F38A8444CDBB25">
    <w:name w:val="D480537F21794986A6C4F38A8444CDBB25"/>
    <w:rsid w:val="0085536F"/>
    <w:rPr>
      <w:rFonts w:eastAsiaTheme="minorHAnsi"/>
      <w:lang w:eastAsia="en-US"/>
    </w:rPr>
  </w:style>
  <w:style w:type="paragraph" w:customStyle="1" w:styleId="BE20B248BC414586BB0CDAEBF714DBA77">
    <w:name w:val="BE20B248BC414586BB0CDAEBF714DBA77"/>
    <w:rsid w:val="0085536F"/>
    <w:rPr>
      <w:rFonts w:eastAsiaTheme="minorHAnsi"/>
      <w:lang w:eastAsia="en-US"/>
    </w:rPr>
  </w:style>
  <w:style w:type="paragraph" w:customStyle="1" w:styleId="2C084E8F755E43359F56DFB32C4F979A15">
    <w:name w:val="2C084E8F755E43359F56DFB32C4F979A15"/>
    <w:rsid w:val="0085536F"/>
    <w:rPr>
      <w:rFonts w:eastAsiaTheme="minorHAnsi"/>
      <w:lang w:eastAsia="en-US"/>
    </w:rPr>
  </w:style>
  <w:style w:type="paragraph" w:customStyle="1" w:styleId="1F080A433FD34A749B8F5C1ED1D1567215">
    <w:name w:val="1F080A433FD34A749B8F5C1ED1D1567215"/>
    <w:rsid w:val="0085536F"/>
    <w:rPr>
      <w:rFonts w:eastAsiaTheme="minorHAnsi"/>
      <w:lang w:eastAsia="en-US"/>
    </w:rPr>
  </w:style>
  <w:style w:type="paragraph" w:customStyle="1" w:styleId="314277A3C5F94904A36147F5DAC131BB15">
    <w:name w:val="314277A3C5F94904A36147F5DAC131BB15"/>
    <w:rsid w:val="0085536F"/>
    <w:rPr>
      <w:rFonts w:eastAsiaTheme="minorHAnsi"/>
      <w:lang w:eastAsia="en-US"/>
    </w:rPr>
  </w:style>
  <w:style w:type="paragraph" w:customStyle="1" w:styleId="3BA6063D3E644DADAEF59D7F5ED5966415">
    <w:name w:val="3BA6063D3E644DADAEF59D7F5ED5966415"/>
    <w:rsid w:val="0085536F"/>
    <w:rPr>
      <w:rFonts w:eastAsiaTheme="minorHAnsi"/>
      <w:lang w:eastAsia="en-US"/>
    </w:rPr>
  </w:style>
  <w:style w:type="paragraph" w:customStyle="1" w:styleId="A9535A7085C940B98068B8D3426B03767">
    <w:name w:val="A9535A7085C940B98068B8D3426B03767"/>
    <w:rsid w:val="0085536F"/>
    <w:rPr>
      <w:rFonts w:eastAsiaTheme="minorHAnsi"/>
      <w:lang w:eastAsia="en-US"/>
    </w:rPr>
  </w:style>
  <w:style w:type="paragraph" w:customStyle="1" w:styleId="B879F0F685A7446B97C5C2D72DDDA4057">
    <w:name w:val="B879F0F685A7446B97C5C2D72DDDA4057"/>
    <w:rsid w:val="0085536F"/>
    <w:rPr>
      <w:rFonts w:eastAsiaTheme="minorHAnsi"/>
      <w:lang w:eastAsia="en-US"/>
    </w:rPr>
  </w:style>
  <w:style w:type="paragraph" w:customStyle="1" w:styleId="13184383ED1A44C9843242E1C214EDFD15">
    <w:name w:val="13184383ED1A44C9843242E1C214EDFD15"/>
    <w:rsid w:val="0085536F"/>
    <w:rPr>
      <w:rFonts w:eastAsiaTheme="minorHAnsi"/>
      <w:lang w:eastAsia="en-US"/>
    </w:rPr>
  </w:style>
  <w:style w:type="paragraph" w:customStyle="1" w:styleId="3C76415F9502414881595BB4AA739C19">
    <w:name w:val="3C76415F9502414881595BB4AA739C19"/>
    <w:rsid w:val="0085536F"/>
  </w:style>
  <w:style w:type="paragraph" w:customStyle="1" w:styleId="D15F48130CE74CC3911CD34CB2367D3D20">
    <w:name w:val="D15F48130CE74CC3911CD34CB2367D3D20"/>
    <w:rsid w:val="0085536F"/>
    <w:rPr>
      <w:rFonts w:eastAsiaTheme="minorHAnsi"/>
      <w:lang w:eastAsia="en-US"/>
    </w:rPr>
  </w:style>
  <w:style w:type="paragraph" w:customStyle="1" w:styleId="D15F48130CE74CC3911CD34CB2367D3D21">
    <w:name w:val="D15F48130CE74CC3911CD34CB2367D3D21"/>
    <w:rsid w:val="0085536F"/>
    <w:rPr>
      <w:rFonts w:eastAsiaTheme="minorHAnsi"/>
      <w:lang w:eastAsia="en-US"/>
    </w:rPr>
  </w:style>
  <w:style w:type="paragraph" w:customStyle="1" w:styleId="FA104066C23E43B089F9ACE778ED17A8">
    <w:name w:val="FA104066C23E43B089F9ACE778ED17A8"/>
    <w:rsid w:val="0085536F"/>
    <w:rPr>
      <w:rFonts w:eastAsiaTheme="minorHAnsi"/>
      <w:lang w:eastAsia="en-US"/>
    </w:rPr>
  </w:style>
  <w:style w:type="paragraph" w:customStyle="1" w:styleId="AD3DF1FC638C4724AE22AB434740680B28">
    <w:name w:val="AD3DF1FC638C4724AE22AB434740680B28"/>
    <w:rsid w:val="0085536F"/>
    <w:rPr>
      <w:rFonts w:eastAsiaTheme="minorHAnsi"/>
      <w:lang w:eastAsia="en-US"/>
    </w:rPr>
  </w:style>
  <w:style w:type="paragraph" w:customStyle="1" w:styleId="26E8807040C847219710DCDE6C8FD97628">
    <w:name w:val="26E8807040C847219710DCDE6C8FD97628"/>
    <w:rsid w:val="0085536F"/>
    <w:rPr>
      <w:rFonts w:eastAsiaTheme="minorHAnsi"/>
      <w:lang w:eastAsia="en-US"/>
    </w:rPr>
  </w:style>
  <w:style w:type="paragraph" w:customStyle="1" w:styleId="98926316E8EB4F8BA258894EF54DF4E328">
    <w:name w:val="98926316E8EB4F8BA258894EF54DF4E328"/>
    <w:rsid w:val="0085536F"/>
    <w:rPr>
      <w:rFonts w:eastAsiaTheme="minorHAnsi"/>
      <w:lang w:eastAsia="en-US"/>
    </w:rPr>
  </w:style>
  <w:style w:type="paragraph" w:customStyle="1" w:styleId="9E6492474340466ABC9C712BA15CEE0A27">
    <w:name w:val="9E6492474340466ABC9C712BA15CEE0A27"/>
    <w:rsid w:val="0085536F"/>
    <w:rPr>
      <w:rFonts w:eastAsiaTheme="minorHAnsi"/>
      <w:lang w:eastAsia="en-US"/>
    </w:rPr>
  </w:style>
  <w:style w:type="paragraph" w:customStyle="1" w:styleId="44499A2A904C46E8AD5B410E1174647928">
    <w:name w:val="44499A2A904C46E8AD5B410E1174647928"/>
    <w:rsid w:val="0085536F"/>
    <w:rPr>
      <w:rFonts w:eastAsiaTheme="minorHAnsi"/>
      <w:lang w:eastAsia="en-US"/>
    </w:rPr>
  </w:style>
  <w:style w:type="paragraph" w:customStyle="1" w:styleId="06600661F79C40F08D0E4357DA97FD4926">
    <w:name w:val="06600661F79C40F08D0E4357DA97FD4926"/>
    <w:rsid w:val="0085536F"/>
    <w:rPr>
      <w:rFonts w:eastAsiaTheme="minorHAnsi"/>
      <w:lang w:eastAsia="en-US"/>
    </w:rPr>
  </w:style>
  <w:style w:type="paragraph" w:customStyle="1" w:styleId="D480537F21794986A6C4F38A8444CDBB26">
    <w:name w:val="D480537F21794986A6C4F38A8444CDBB26"/>
    <w:rsid w:val="0085536F"/>
    <w:rPr>
      <w:rFonts w:eastAsiaTheme="minorHAnsi"/>
      <w:lang w:eastAsia="en-US"/>
    </w:rPr>
  </w:style>
  <w:style w:type="paragraph" w:customStyle="1" w:styleId="BE20B248BC414586BB0CDAEBF714DBA78">
    <w:name w:val="BE20B248BC414586BB0CDAEBF714DBA78"/>
    <w:rsid w:val="0085536F"/>
    <w:rPr>
      <w:rFonts w:eastAsiaTheme="minorHAnsi"/>
      <w:lang w:eastAsia="en-US"/>
    </w:rPr>
  </w:style>
  <w:style w:type="paragraph" w:customStyle="1" w:styleId="2C084E8F755E43359F56DFB32C4F979A16">
    <w:name w:val="2C084E8F755E43359F56DFB32C4F979A16"/>
    <w:rsid w:val="0085536F"/>
    <w:rPr>
      <w:rFonts w:eastAsiaTheme="minorHAnsi"/>
      <w:lang w:eastAsia="en-US"/>
    </w:rPr>
  </w:style>
  <w:style w:type="paragraph" w:customStyle="1" w:styleId="1F080A433FD34A749B8F5C1ED1D1567216">
    <w:name w:val="1F080A433FD34A749B8F5C1ED1D1567216"/>
    <w:rsid w:val="0085536F"/>
    <w:rPr>
      <w:rFonts w:eastAsiaTheme="minorHAnsi"/>
      <w:lang w:eastAsia="en-US"/>
    </w:rPr>
  </w:style>
  <w:style w:type="paragraph" w:customStyle="1" w:styleId="314277A3C5F94904A36147F5DAC131BB16">
    <w:name w:val="314277A3C5F94904A36147F5DAC131BB16"/>
    <w:rsid w:val="0085536F"/>
    <w:rPr>
      <w:rFonts w:eastAsiaTheme="minorHAnsi"/>
      <w:lang w:eastAsia="en-US"/>
    </w:rPr>
  </w:style>
  <w:style w:type="paragraph" w:customStyle="1" w:styleId="3BA6063D3E644DADAEF59D7F5ED5966416">
    <w:name w:val="3BA6063D3E644DADAEF59D7F5ED5966416"/>
    <w:rsid w:val="0085536F"/>
    <w:rPr>
      <w:rFonts w:eastAsiaTheme="minorHAnsi"/>
      <w:lang w:eastAsia="en-US"/>
    </w:rPr>
  </w:style>
  <w:style w:type="paragraph" w:customStyle="1" w:styleId="A9535A7085C940B98068B8D3426B03768">
    <w:name w:val="A9535A7085C940B98068B8D3426B03768"/>
    <w:rsid w:val="0085536F"/>
    <w:rPr>
      <w:rFonts w:eastAsiaTheme="minorHAnsi"/>
      <w:lang w:eastAsia="en-US"/>
    </w:rPr>
  </w:style>
  <w:style w:type="paragraph" w:customStyle="1" w:styleId="B879F0F685A7446B97C5C2D72DDDA4058">
    <w:name w:val="B879F0F685A7446B97C5C2D72DDDA4058"/>
    <w:rsid w:val="0085536F"/>
    <w:rPr>
      <w:rFonts w:eastAsiaTheme="minorHAnsi"/>
      <w:lang w:eastAsia="en-US"/>
    </w:rPr>
  </w:style>
  <w:style w:type="paragraph" w:customStyle="1" w:styleId="13184383ED1A44C9843242E1C214EDFD16">
    <w:name w:val="13184383ED1A44C9843242E1C214EDFD16"/>
    <w:rsid w:val="0085536F"/>
    <w:rPr>
      <w:rFonts w:eastAsiaTheme="minorHAnsi"/>
      <w:lang w:eastAsia="en-US"/>
    </w:rPr>
  </w:style>
  <w:style w:type="paragraph" w:customStyle="1" w:styleId="7A53C9C307284661B5E19BD94582D7D7">
    <w:name w:val="7A53C9C307284661B5E19BD94582D7D7"/>
    <w:rsid w:val="0085536F"/>
  </w:style>
  <w:style w:type="paragraph" w:customStyle="1" w:styleId="D15F48130CE74CC3911CD34CB2367D3D22">
    <w:name w:val="D15F48130CE74CC3911CD34CB2367D3D22"/>
    <w:rsid w:val="0085536F"/>
    <w:rPr>
      <w:rFonts w:eastAsiaTheme="minorHAnsi"/>
      <w:lang w:eastAsia="en-US"/>
    </w:rPr>
  </w:style>
  <w:style w:type="paragraph" w:customStyle="1" w:styleId="FA104066C23E43B089F9ACE778ED17A81">
    <w:name w:val="FA104066C23E43B089F9ACE778ED17A81"/>
    <w:rsid w:val="0085536F"/>
    <w:rPr>
      <w:rFonts w:eastAsiaTheme="minorHAnsi"/>
      <w:lang w:eastAsia="en-US"/>
    </w:rPr>
  </w:style>
  <w:style w:type="paragraph" w:customStyle="1" w:styleId="AD3DF1FC638C4724AE22AB434740680B29">
    <w:name w:val="AD3DF1FC638C4724AE22AB434740680B29"/>
    <w:rsid w:val="0085536F"/>
    <w:rPr>
      <w:rFonts w:eastAsiaTheme="minorHAnsi"/>
      <w:lang w:eastAsia="en-US"/>
    </w:rPr>
  </w:style>
  <w:style w:type="paragraph" w:customStyle="1" w:styleId="26E8807040C847219710DCDE6C8FD97629">
    <w:name w:val="26E8807040C847219710DCDE6C8FD97629"/>
    <w:rsid w:val="0085536F"/>
    <w:rPr>
      <w:rFonts w:eastAsiaTheme="minorHAnsi"/>
      <w:lang w:eastAsia="en-US"/>
    </w:rPr>
  </w:style>
  <w:style w:type="paragraph" w:customStyle="1" w:styleId="98926316E8EB4F8BA258894EF54DF4E329">
    <w:name w:val="98926316E8EB4F8BA258894EF54DF4E329"/>
    <w:rsid w:val="0085536F"/>
    <w:rPr>
      <w:rFonts w:eastAsiaTheme="minorHAnsi"/>
      <w:lang w:eastAsia="en-US"/>
    </w:rPr>
  </w:style>
  <w:style w:type="paragraph" w:customStyle="1" w:styleId="9E6492474340466ABC9C712BA15CEE0A28">
    <w:name w:val="9E6492474340466ABC9C712BA15CEE0A28"/>
    <w:rsid w:val="0085536F"/>
    <w:rPr>
      <w:rFonts w:eastAsiaTheme="minorHAnsi"/>
      <w:lang w:eastAsia="en-US"/>
    </w:rPr>
  </w:style>
  <w:style w:type="paragraph" w:customStyle="1" w:styleId="44499A2A904C46E8AD5B410E1174647929">
    <w:name w:val="44499A2A904C46E8AD5B410E1174647929"/>
    <w:rsid w:val="0085536F"/>
    <w:rPr>
      <w:rFonts w:eastAsiaTheme="minorHAnsi"/>
      <w:lang w:eastAsia="en-US"/>
    </w:rPr>
  </w:style>
  <w:style w:type="paragraph" w:customStyle="1" w:styleId="06600661F79C40F08D0E4357DA97FD4927">
    <w:name w:val="06600661F79C40F08D0E4357DA97FD4927"/>
    <w:rsid w:val="0085536F"/>
    <w:rPr>
      <w:rFonts w:eastAsiaTheme="minorHAnsi"/>
      <w:lang w:eastAsia="en-US"/>
    </w:rPr>
  </w:style>
  <w:style w:type="paragraph" w:customStyle="1" w:styleId="D480537F21794986A6C4F38A8444CDBB27">
    <w:name w:val="D480537F21794986A6C4F38A8444CDBB27"/>
    <w:rsid w:val="0085536F"/>
    <w:rPr>
      <w:rFonts w:eastAsiaTheme="minorHAnsi"/>
      <w:lang w:eastAsia="en-US"/>
    </w:rPr>
  </w:style>
  <w:style w:type="paragraph" w:customStyle="1" w:styleId="BE20B248BC414586BB0CDAEBF714DBA79">
    <w:name w:val="BE20B248BC414586BB0CDAEBF714DBA79"/>
    <w:rsid w:val="0085536F"/>
    <w:rPr>
      <w:rFonts w:eastAsiaTheme="minorHAnsi"/>
      <w:lang w:eastAsia="en-US"/>
    </w:rPr>
  </w:style>
  <w:style w:type="paragraph" w:customStyle="1" w:styleId="2C084E8F755E43359F56DFB32C4F979A17">
    <w:name w:val="2C084E8F755E43359F56DFB32C4F979A17"/>
    <w:rsid w:val="0085536F"/>
    <w:rPr>
      <w:rFonts w:eastAsiaTheme="minorHAnsi"/>
      <w:lang w:eastAsia="en-US"/>
    </w:rPr>
  </w:style>
  <w:style w:type="paragraph" w:customStyle="1" w:styleId="1F080A433FD34A749B8F5C1ED1D1567217">
    <w:name w:val="1F080A433FD34A749B8F5C1ED1D1567217"/>
    <w:rsid w:val="0085536F"/>
    <w:rPr>
      <w:rFonts w:eastAsiaTheme="minorHAnsi"/>
      <w:lang w:eastAsia="en-US"/>
    </w:rPr>
  </w:style>
  <w:style w:type="paragraph" w:customStyle="1" w:styleId="314277A3C5F94904A36147F5DAC131BB17">
    <w:name w:val="314277A3C5F94904A36147F5DAC131BB17"/>
    <w:rsid w:val="0085536F"/>
    <w:rPr>
      <w:rFonts w:eastAsiaTheme="minorHAnsi"/>
      <w:lang w:eastAsia="en-US"/>
    </w:rPr>
  </w:style>
  <w:style w:type="paragraph" w:customStyle="1" w:styleId="3BA6063D3E644DADAEF59D7F5ED5966417">
    <w:name w:val="3BA6063D3E644DADAEF59D7F5ED5966417"/>
    <w:rsid w:val="0085536F"/>
    <w:rPr>
      <w:rFonts w:eastAsiaTheme="minorHAnsi"/>
      <w:lang w:eastAsia="en-US"/>
    </w:rPr>
  </w:style>
  <w:style w:type="paragraph" w:customStyle="1" w:styleId="A9535A7085C940B98068B8D3426B03769">
    <w:name w:val="A9535A7085C940B98068B8D3426B03769"/>
    <w:rsid w:val="0085536F"/>
    <w:rPr>
      <w:rFonts w:eastAsiaTheme="minorHAnsi"/>
      <w:lang w:eastAsia="en-US"/>
    </w:rPr>
  </w:style>
  <w:style w:type="paragraph" w:customStyle="1" w:styleId="B879F0F685A7446B97C5C2D72DDDA4059">
    <w:name w:val="B879F0F685A7446B97C5C2D72DDDA4059"/>
    <w:rsid w:val="0085536F"/>
    <w:rPr>
      <w:rFonts w:eastAsiaTheme="minorHAnsi"/>
      <w:lang w:eastAsia="en-US"/>
    </w:rPr>
  </w:style>
  <w:style w:type="paragraph" w:customStyle="1" w:styleId="13184383ED1A44C9843242E1C214EDFD17">
    <w:name w:val="13184383ED1A44C9843242E1C214EDFD17"/>
    <w:rsid w:val="0085536F"/>
    <w:rPr>
      <w:rFonts w:eastAsiaTheme="minorHAnsi"/>
      <w:lang w:eastAsia="en-US"/>
    </w:rPr>
  </w:style>
  <w:style w:type="paragraph" w:customStyle="1" w:styleId="D15F48130CE74CC3911CD34CB2367D3D23">
    <w:name w:val="D15F48130CE74CC3911CD34CB2367D3D23"/>
    <w:rsid w:val="0085536F"/>
    <w:rPr>
      <w:rFonts w:eastAsiaTheme="minorHAnsi"/>
      <w:lang w:eastAsia="en-US"/>
    </w:rPr>
  </w:style>
  <w:style w:type="paragraph" w:customStyle="1" w:styleId="FA104066C23E43B089F9ACE778ED17A82">
    <w:name w:val="FA104066C23E43B089F9ACE778ED17A82"/>
    <w:rsid w:val="0085536F"/>
    <w:rPr>
      <w:rFonts w:eastAsiaTheme="minorHAnsi"/>
      <w:lang w:eastAsia="en-US"/>
    </w:rPr>
  </w:style>
  <w:style w:type="paragraph" w:customStyle="1" w:styleId="AD3DF1FC638C4724AE22AB434740680B30">
    <w:name w:val="AD3DF1FC638C4724AE22AB434740680B30"/>
    <w:rsid w:val="0085536F"/>
    <w:rPr>
      <w:rFonts w:eastAsiaTheme="minorHAnsi"/>
      <w:lang w:eastAsia="en-US"/>
    </w:rPr>
  </w:style>
  <w:style w:type="paragraph" w:customStyle="1" w:styleId="26E8807040C847219710DCDE6C8FD97630">
    <w:name w:val="26E8807040C847219710DCDE6C8FD97630"/>
    <w:rsid w:val="0085536F"/>
    <w:rPr>
      <w:rFonts w:eastAsiaTheme="minorHAnsi"/>
      <w:lang w:eastAsia="en-US"/>
    </w:rPr>
  </w:style>
  <w:style w:type="paragraph" w:customStyle="1" w:styleId="98926316E8EB4F8BA258894EF54DF4E330">
    <w:name w:val="98926316E8EB4F8BA258894EF54DF4E330"/>
    <w:rsid w:val="0085536F"/>
    <w:rPr>
      <w:rFonts w:eastAsiaTheme="minorHAnsi"/>
      <w:lang w:eastAsia="en-US"/>
    </w:rPr>
  </w:style>
  <w:style w:type="paragraph" w:customStyle="1" w:styleId="9E6492474340466ABC9C712BA15CEE0A29">
    <w:name w:val="9E6492474340466ABC9C712BA15CEE0A29"/>
    <w:rsid w:val="0085536F"/>
    <w:rPr>
      <w:rFonts w:eastAsiaTheme="minorHAnsi"/>
      <w:lang w:eastAsia="en-US"/>
    </w:rPr>
  </w:style>
  <w:style w:type="paragraph" w:customStyle="1" w:styleId="44499A2A904C46E8AD5B410E1174647930">
    <w:name w:val="44499A2A904C46E8AD5B410E1174647930"/>
    <w:rsid w:val="0085536F"/>
    <w:rPr>
      <w:rFonts w:eastAsiaTheme="minorHAnsi"/>
      <w:lang w:eastAsia="en-US"/>
    </w:rPr>
  </w:style>
  <w:style w:type="paragraph" w:customStyle="1" w:styleId="06600661F79C40F08D0E4357DA97FD4928">
    <w:name w:val="06600661F79C40F08D0E4357DA97FD4928"/>
    <w:rsid w:val="0085536F"/>
    <w:rPr>
      <w:rFonts w:eastAsiaTheme="minorHAnsi"/>
      <w:lang w:eastAsia="en-US"/>
    </w:rPr>
  </w:style>
  <w:style w:type="paragraph" w:customStyle="1" w:styleId="D480537F21794986A6C4F38A8444CDBB28">
    <w:name w:val="D480537F21794986A6C4F38A8444CDBB28"/>
    <w:rsid w:val="0085536F"/>
    <w:rPr>
      <w:rFonts w:eastAsiaTheme="minorHAnsi"/>
      <w:lang w:eastAsia="en-US"/>
    </w:rPr>
  </w:style>
  <w:style w:type="paragraph" w:customStyle="1" w:styleId="BE20B248BC414586BB0CDAEBF714DBA710">
    <w:name w:val="BE20B248BC414586BB0CDAEBF714DBA710"/>
    <w:rsid w:val="0085536F"/>
    <w:rPr>
      <w:rFonts w:eastAsiaTheme="minorHAnsi"/>
      <w:lang w:eastAsia="en-US"/>
    </w:rPr>
  </w:style>
  <w:style w:type="paragraph" w:customStyle="1" w:styleId="2C084E8F755E43359F56DFB32C4F979A18">
    <w:name w:val="2C084E8F755E43359F56DFB32C4F979A18"/>
    <w:rsid w:val="0085536F"/>
    <w:rPr>
      <w:rFonts w:eastAsiaTheme="minorHAnsi"/>
      <w:lang w:eastAsia="en-US"/>
    </w:rPr>
  </w:style>
  <w:style w:type="paragraph" w:customStyle="1" w:styleId="1F080A433FD34A749B8F5C1ED1D1567218">
    <w:name w:val="1F080A433FD34A749B8F5C1ED1D1567218"/>
    <w:rsid w:val="0085536F"/>
    <w:rPr>
      <w:rFonts w:eastAsiaTheme="minorHAnsi"/>
      <w:lang w:eastAsia="en-US"/>
    </w:rPr>
  </w:style>
  <w:style w:type="paragraph" w:customStyle="1" w:styleId="314277A3C5F94904A36147F5DAC131BB18">
    <w:name w:val="314277A3C5F94904A36147F5DAC131BB18"/>
    <w:rsid w:val="0085536F"/>
    <w:rPr>
      <w:rFonts w:eastAsiaTheme="minorHAnsi"/>
      <w:lang w:eastAsia="en-US"/>
    </w:rPr>
  </w:style>
  <w:style w:type="paragraph" w:customStyle="1" w:styleId="3BA6063D3E644DADAEF59D7F5ED5966418">
    <w:name w:val="3BA6063D3E644DADAEF59D7F5ED5966418"/>
    <w:rsid w:val="0085536F"/>
    <w:rPr>
      <w:rFonts w:eastAsiaTheme="minorHAnsi"/>
      <w:lang w:eastAsia="en-US"/>
    </w:rPr>
  </w:style>
  <w:style w:type="paragraph" w:customStyle="1" w:styleId="A9535A7085C940B98068B8D3426B037610">
    <w:name w:val="A9535A7085C940B98068B8D3426B037610"/>
    <w:rsid w:val="0085536F"/>
    <w:rPr>
      <w:rFonts w:eastAsiaTheme="minorHAnsi"/>
      <w:lang w:eastAsia="en-US"/>
    </w:rPr>
  </w:style>
  <w:style w:type="paragraph" w:customStyle="1" w:styleId="B879F0F685A7446B97C5C2D72DDDA40510">
    <w:name w:val="B879F0F685A7446B97C5C2D72DDDA40510"/>
    <w:rsid w:val="0085536F"/>
    <w:rPr>
      <w:rFonts w:eastAsiaTheme="minorHAnsi"/>
      <w:lang w:eastAsia="en-US"/>
    </w:rPr>
  </w:style>
  <w:style w:type="paragraph" w:customStyle="1" w:styleId="13184383ED1A44C9843242E1C214EDFD18">
    <w:name w:val="13184383ED1A44C9843242E1C214EDFD18"/>
    <w:rsid w:val="0085536F"/>
    <w:rPr>
      <w:rFonts w:eastAsiaTheme="minorHAnsi"/>
      <w:lang w:eastAsia="en-US"/>
    </w:rPr>
  </w:style>
  <w:style w:type="paragraph" w:customStyle="1" w:styleId="D15F48130CE74CC3911CD34CB2367D3D24">
    <w:name w:val="D15F48130CE74CC3911CD34CB2367D3D24"/>
    <w:rsid w:val="0085536F"/>
    <w:rPr>
      <w:rFonts w:eastAsiaTheme="minorHAnsi"/>
      <w:lang w:eastAsia="en-US"/>
    </w:rPr>
  </w:style>
  <w:style w:type="paragraph" w:customStyle="1" w:styleId="FA104066C23E43B089F9ACE778ED17A83">
    <w:name w:val="FA104066C23E43B089F9ACE778ED17A83"/>
    <w:rsid w:val="0085536F"/>
    <w:rPr>
      <w:rFonts w:eastAsiaTheme="minorHAnsi"/>
      <w:lang w:eastAsia="en-US"/>
    </w:rPr>
  </w:style>
  <w:style w:type="paragraph" w:customStyle="1" w:styleId="AD3DF1FC638C4724AE22AB434740680B31">
    <w:name w:val="AD3DF1FC638C4724AE22AB434740680B31"/>
    <w:rsid w:val="0085536F"/>
    <w:rPr>
      <w:rFonts w:eastAsiaTheme="minorHAnsi"/>
      <w:lang w:eastAsia="en-US"/>
    </w:rPr>
  </w:style>
  <w:style w:type="paragraph" w:customStyle="1" w:styleId="26E8807040C847219710DCDE6C8FD97631">
    <w:name w:val="26E8807040C847219710DCDE6C8FD97631"/>
    <w:rsid w:val="0085536F"/>
    <w:rPr>
      <w:rFonts w:eastAsiaTheme="minorHAnsi"/>
      <w:lang w:eastAsia="en-US"/>
    </w:rPr>
  </w:style>
  <w:style w:type="paragraph" w:customStyle="1" w:styleId="98926316E8EB4F8BA258894EF54DF4E331">
    <w:name w:val="98926316E8EB4F8BA258894EF54DF4E331"/>
    <w:rsid w:val="0085536F"/>
    <w:rPr>
      <w:rFonts w:eastAsiaTheme="minorHAnsi"/>
      <w:lang w:eastAsia="en-US"/>
    </w:rPr>
  </w:style>
  <w:style w:type="paragraph" w:customStyle="1" w:styleId="9E6492474340466ABC9C712BA15CEE0A30">
    <w:name w:val="9E6492474340466ABC9C712BA15CEE0A30"/>
    <w:rsid w:val="0085536F"/>
    <w:rPr>
      <w:rFonts w:eastAsiaTheme="minorHAnsi"/>
      <w:lang w:eastAsia="en-US"/>
    </w:rPr>
  </w:style>
  <w:style w:type="paragraph" w:customStyle="1" w:styleId="44499A2A904C46E8AD5B410E1174647931">
    <w:name w:val="44499A2A904C46E8AD5B410E1174647931"/>
    <w:rsid w:val="0085536F"/>
    <w:rPr>
      <w:rFonts w:eastAsiaTheme="minorHAnsi"/>
      <w:lang w:eastAsia="en-US"/>
    </w:rPr>
  </w:style>
  <w:style w:type="paragraph" w:customStyle="1" w:styleId="06600661F79C40F08D0E4357DA97FD4929">
    <w:name w:val="06600661F79C40F08D0E4357DA97FD4929"/>
    <w:rsid w:val="0085536F"/>
    <w:rPr>
      <w:rFonts w:eastAsiaTheme="minorHAnsi"/>
      <w:lang w:eastAsia="en-US"/>
    </w:rPr>
  </w:style>
  <w:style w:type="paragraph" w:customStyle="1" w:styleId="D480537F21794986A6C4F38A8444CDBB29">
    <w:name w:val="D480537F21794986A6C4F38A8444CDBB29"/>
    <w:rsid w:val="0085536F"/>
    <w:rPr>
      <w:rFonts w:eastAsiaTheme="minorHAnsi"/>
      <w:lang w:eastAsia="en-US"/>
    </w:rPr>
  </w:style>
  <w:style w:type="paragraph" w:customStyle="1" w:styleId="BE20B248BC414586BB0CDAEBF714DBA711">
    <w:name w:val="BE20B248BC414586BB0CDAEBF714DBA711"/>
    <w:rsid w:val="0085536F"/>
    <w:rPr>
      <w:rFonts w:eastAsiaTheme="minorHAnsi"/>
      <w:lang w:eastAsia="en-US"/>
    </w:rPr>
  </w:style>
  <w:style w:type="paragraph" w:customStyle="1" w:styleId="2C084E8F755E43359F56DFB32C4F979A19">
    <w:name w:val="2C084E8F755E43359F56DFB32C4F979A19"/>
    <w:rsid w:val="0085536F"/>
    <w:rPr>
      <w:rFonts w:eastAsiaTheme="minorHAnsi"/>
      <w:lang w:eastAsia="en-US"/>
    </w:rPr>
  </w:style>
  <w:style w:type="paragraph" w:customStyle="1" w:styleId="1F080A433FD34A749B8F5C1ED1D1567219">
    <w:name w:val="1F080A433FD34A749B8F5C1ED1D1567219"/>
    <w:rsid w:val="0085536F"/>
    <w:rPr>
      <w:rFonts w:eastAsiaTheme="minorHAnsi"/>
      <w:lang w:eastAsia="en-US"/>
    </w:rPr>
  </w:style>
  <w:style w:type="paragraph" w:customStyle="1" w:styleId="314277A3C5F94904A36147F5DAC131BB19">
    <w:name w:val="314277A3C5F94904A36147F5DAC131BB19"/>
    <w:rsid w:val="0085536F"/>
    <w:rPr>
      <w:rFonts w:eastAsiaTheme="minorHAnsi"/>
      <w:lang w:eastAsia="en-US"/>
    </w:rPr>
  </w:style>
  <w:style w:type="paragraph" w:customStyle="1" w:styleId="3BA6063D3E644DADAEF59D7F5ED5966419">
    <w:name w:val="3BA6063D3E644DADAEF59D7F5ED5966419"/>
    <w:rsid w:val="0085536F"/>
    <w:rPr>
      <w:rFonts w:eastAsiaTheme="minorHAnsi"/>
      <w:lang w:eastAsia="en-US"/>
    </w:rPr>
  </w:style>
  <w:style w:type="paragraph" w:customStyle="1" w:styleId="A9535A7085C940B98068B8D3426B037611">
    <w:name w:val="A9535A7085C940B98068B8D3426B037611"/>
    <w:rsid w:val="0085536F"/>
    <w:rPr>
      <w:rFonts w:eastAsiaTheme="minorHAnsi"/>
      <w:lang w:eastAsia="en-US"/>
    </w:rPr>
  </w:style>
  <w:style w:type="paragraph" w:customStyle="1" w:styleId="B879F0F685A7446B97C5C2D72DDDA40511">
    <w:name w:val="B879F0F685A7446B97C5C2D72DDDA40511"/>
    <w:rsid w:val="0085536F"/>
    <w:rPr>
      <w:rFonts w:eastAsiaTheme="minorHAnsi"/>
      <w:lang w:eastAsia="en-US"/>
    </w:rPr>
  </w:style>
  <w:style w:type="paragraph" w:customStyle="1" w:styleId="13184383ED1A44C9843242E1C214EDFD19">
    <w:name w:val="13184383ED1A44C9843242E1C214EDFD19"/>
    <w:rsid w:val="0085536F"/>
    <w:rPr>
      <w:rFonts w:eastAsiaTheme="minorHAnsi"/>
      <w:lang w:eastAsia="en-US"/>
    </w:rPr>
  </w:style>
  <w:style w:type="paragraph" w:customStyle="1" w:styleId="D15F48130CE74CC3911CD34CB2367D3D25">
    <w:name w:val="D15F48130CE74CC3911CD34CB2367D3D25"/>
    <w:rsid w:val="0085536F"/>
    <w:rPr>
      <w:rFonts w:eastAsiaTheme="minorHAnsi"/>
      <w:lang w:eastAsia="en-US"/>
    </w:rPr>
  </w:style>
  <w:style w:type="paragraph" w:customStyle="1" w:styleId="FA104066C23E43B089F9ACE778ED17A84">
    <w:name w:val="FA104066C23E43B089F9ACE778ED17A84"/>
    <w:rsid w:val="0085536F"/>
    <w:rPr>
      <w:rFonts w:eastAsiaTheme="minorHAnsi"/>
      <w:lang w:eastAsia="en-US"/>
    </w:rPr>
  </w:style>
  <w:style w:type="paragraph" w:customStyle="1" w:styleId="AD3DF1FC638C4724AE22AB434740680B32">
    <w:name w:val="AD3DF1FC638C4724AE22AB434740680B32"/>
    <w:rsid w:val="0085536F"/>
    <w:rPr>
      <w:rFonts w:eastAsiaTheme="minorHAnsi"/>
      <w:lang w:eastAsia="en-US"/>
    </w:rPr>
  </w:style>
  <w:style w:type="paragraph" w:customStyle="1" w:styleId="26E8807040C847219710DCDE6C8FD97632">
    <w:name w:val="26E8807040C847219710DCDE6C8FD97632"/>
    <w:rsid w:val="0085536F"/>
    <w:rPr>
      <w:rFonts w:eastAsiaTheme="minorHAnsi"/>
      <w:lang w:eastAsia="en-US"/>
    </w:rPr>
  </w:style>
  <w:style w:type="paragraph" w:customStyle="1" w:styleId="98926316E8EB4F8BA258894EF54DF4E332">
    <w:name w:val="98926316E8EB4F8BA258894EF54DF4E332"/>
    <w:rsid w:val="0085536F"/>
    <w:rPr>
      <w:rFonts w:eastAsiaTheme="minorHAnsi"/>
      <w:lang w:eastAsia="en-US"/>
    </w:rPr>
  </w:style>
  <w:style w:type="paragraph" w:customStyle="1" w:styleId="9E6492474340466ABC9C712BA15CEE0A31">
    <w:name w:val="9E6492474340466ABC9C712BA15CEE0A31"/>
    <w:rsid w:val="0085536F"/>
    <w:rPr>
      <w:rFonts w:eastAsiaTheme="minorHAnsi"/>
      <w:lang w:eastAsia="en-US"/>
    </w:rPr>
  </w:style>
  <w:style w:type="paragraph" w:customStyle="1" w:styleId="44499A2A904C46E8AD5B410E1174647932">
    <w:name w:val="44499A2A904C46E8AD5B410E1174647932"/>
    <w:rsid w:val="0085536F"/>
    <w:rPr>
      <w:rFonts w:eastAsiaTheme="minorHAnsi"/>
      <w:lang w:eastAsia="en-US"/>
    </w:rPr>
  </w:style>
  <w:style w:type="paragraph" w:customStyle="1" w:styleId="06600661F79C40F08D0E4357DA97FD4930">
    <w:name w:val="06600661F79C40F08D0E4357DA97FD4930"/>
    <w:rsid w:val="0085536F"/>
    <w:rPr>
      <w:rFonts w:eastAsiaTheme="minorHAnsi"/>
      <w:lang w:eastAsia="en-US"/>
    </w:rPr>
  </w:style>
  <w:style w:type="paragraph" w:customStyle="1" w:styleId="D480537F21794986A6C4F38A8444CDBB30">
    <w:name w:val="D480537F21794986A6C4F38A8444CDBB30"/>
    <w:rsid w:val="0085536F"/>
    <w:rPr>
      <w:rFonts w:eastAsiaTheme="minorHAnsi"/>
      <w:lang w:eastAsia="en-US"/>
    </w:rPr>
  </w:style>
  <w:style w:type="paragraph" w:customStyle="1" w:styleId="BE20B248BC414586BB0CDAEBF714DBA712">
    <w:name w:val="BE20B248BC414586BB0CDAEBF714DBA712"/>
    <w:rsid w:val="0085536F"/>
    <w:rPr>
      <w:rFonts w:eastAsiaTheme="minorHAnsi"/>
      <w:lang w:eastAsia="en-US"/>
    </w:rPr>
  </w:style>
  <w:style w:type="paragraph" w:customStyle="1" w:styleId="2C084E8F755E43359F56DFB32C4F979A20">
    <w:name w:val="2C084E8F755E43359F56DFB32C4F979A20"/>
    <w:rsid w:val="0085536F"/>
    <w:rPr>
      <w:rFonts w:eastAsiaTheme="minorHAnsi"/>
      <w:lang w:eastAsia="en-US"/>
    </w:rPr>
  </w:style>
  <w:style w:type="paragraph" w:customStyle="1" w:styleId="1F080A433FD34A749B8F5C1ED1D1567220">
    <w:name w:val="1F080A433FD34A749B8F5C1ED1D1567220"/>
    <w:rsid w:val="0085536F"/>
    <w:rPr>
      <w:rFonts w:eastAsiaTheme="minorHAnsi"/>
      <w:lang w:eastAsia="en-US"/>
    </w:rPr>
  </w:style>
  <w:style w:type="paragraph" w:customStyle="1" w:styleId="314277A3C5F94904A36147F5DAC131BB20">
    <w:name w:val="314277A3C5F94904A36147F5DAC131BB20"/>
    <w:rsid w:val="0085536F"/>
    <w:rPr>
      <w:rFonts w:eastAsiaTheme="minorHAnsi"/>
      <w:lang w:eastAsia="en-US"/>
    </w:rPr>
  </w:style>
  <w:style w:type="paragraph" w:customStyle="1" w:styleId="3BA6063D3E644DADAEF59D7F5ED5966420">
    <w:name w:val="3BA6063D3E644DADAEF59D7F5ED5966420"/>
    <w:rsid w:val="0085536F"/>
    <w:rPr>
      <w:rFonts w:eastAsiaTheme="minorHAnsi"/>
      <w:lang w:eastAsia="en-US"/>
    </w:rPr>
  </w:style>
  <w:style w:type="paragraph" w:customStyle="1" w:styleId="1EA79BADABE04859B6082ABA08172235">
    <w:name w:val="1EA79BADABE04859B6082ABA08172235"/>
    <w:rsid w:val="0085536F"/>
    <w:rPr>
      <w:rFonts w:eastAsiaTheme="minorHAnsi"/>
      <w:lang w:eastAsia="en-US"/>
    </w:rPr>
  </w:style>
  <w:style w:type="paragraph" w:customStyle="1" w:styleId="B879F0F685A7446B97C5C2D72DDDA40512">
    <w:name w:val="B879F0F685A7446B97C5C2D72DDDA40512"/>
    <w:rsid w:val="0085536F"/>
    <w:rPr>
      <w:rFonts w:eastAsiaTheme="minorHAnsi"/>
      <w:lang w:eastAsia="en-US"/>
    </w:rPr>
  </w:style>
  <w:style w:type="paragraph" w:customStyle="1" w:styleId="13184383ED1A44C9843242E1C214EDFD20">
    <w:name w:val="13184383ED1A44C9843242E1C214EDFD20"/>
    <w:rsid w:val="0085536F"/>
    <w:rPr>
      <w:rFonts w:eastAsiaTheme="minorHAnsi"/>
      <w:lang w:eastAsia="en-US"/>
    </w:rPr>
  </w:style>
  <w:style w:type="paragraph" w:customStyle="1" w:styleId="79071653DF5E4679B04827FBE01E086B">
    <w:name w:val="79071653DF5E4679B04827FBE01E086B"/>
    <w:rsid w:val="0085536F"/>
  </w:style>
  <w:style w:type="paragraph" w:customStyle="1" w:styleId="96C141AFC40F4B1A8F9C3CC2029E5D1A">
    <w:name w:val="96C141AFC40F4B1A8F9C3CC2029E5D1A"/>
    <w:rsid w:val="0085536F"/>
  </w:style>
  <w:style w:type="paragraph" w:customStyle="1" w:styleId="ACEEE0135EF947FAB8333AC66C4EDEE0">
    <w:name w:val="ACEEE0135EF947FAB8333AC66C4EDEE0"/>
    <w:rsid w:val="0085536F"/>
  </w:style>
  <w:style w:type="paragraph" w:customStyle="1" w:styleId="4E53F6F2CF5A4F60AED1E7E1C95B9732">
    <w:name w:val="4E53F6F2CF5A4F60AED1E7E1C95B9732"/>
    <w:rsid w:val="0085536F"/>
  </w:style>
  <w:style w:type="paragraph" w:customStyle="1" w:styleId="EC7C0475503D43F8818AEF1D257665CD">
    <w:name w:val="EC7C0475503D43F8818AEF1D257665CD"/>
    <w:rsid w:val="0085536F"/>
  </w:style>
  <w:style w:type="paragraph" w:customStyle="1" w:styleId="D15F48130CE74CC3911CD34CB2367D3D26">
    <w:name w:val="D15F48130CE74CC3911CD34CB2367D3D26"/>
    <w:rsid w:val="0085536F"/>
    <w:rPr>
      <w:rFonts w:eastAsiaTheme="minorHAnsi"/>
      <w:lang w:eastAsia="en-US"/>
    </w:rPr>
  </w:style>
  <w:style w:type="paragraph" w:customStyle="1" w:styleId="FA104066C23E43B089F9ACE778ED17A85">
    <w:name w:val="FA104066C23E43B089F9ACE778ED17A85"/>
    <w:rsid w:val="0085536F"/>
    <w:rPr>
      <w:rFonts w:eastAsiaTheme="minorHAnsi"/>
      <w:lang w:eastAsia="en-US"/>
    </w:rPr>
  </w:style>
  <w:style w:type="paragraph" w:customStyle="1" w:styleId="AD3DF1FC638C4724AE22AB434740680B33">
    <w:name w:val="AD3DF1FC638C4724AE22AB434740680B33"/>
    <w:rsid w:val="0085536F"/>
    <w:rPr>
      <w:rFonts w:eastAsiaTheme="minorHAnsi"/>
      <w:lang w:eastAsia="en-US"/>
    </w:rPr>
  </w:style>
  <w:style w:type="paragraph" w:customStyle="1" w:styleId="26E8807040C847219710DCDE6C8FD97633">
    <w:name w:val="26E8807040C847219710DCDE6C8FD97633"/>
    <w:rsid w:val="0085536F"/>
    <w:rPr>
      <w:rFonts w:eastAsiaTheme="minorHAnsi"/>
      <w:lang w:eastAsia="en-US"/>
    </w:rPr>
  </w:style>
  <w:style w:type="paragraph" w:customStyle="1" w:styleId="98926316E8EB4F8BA258894EF54DF4E333">
    <w:name w:val="98926316E8EB4F8BA258894EF54DF4E333"/>
    <w:rsid w:val="0085536F"/>
    <w:rPr>
      <w:rFonts w:eastAsiaTheme="minorHAnsi"/>
      <w:lang w:eastAsia="en-US"/>
    </w:rPr>
  </w:style>
  <w:style w:type="paragraph" w:customStyle="1" w:styleId="9E6492474340466ABC9C712BA15CEE0A32">
    <w:name w:val="9E6492474340466ABC9C712BA15CEE0A32"/>
    <w:rsid w:val="0085536F"/>
    <w:rPr>
      <w:rFonts w:eastAsiaTheme="minorHAnsi"/>
      <w:lang w:eastAsia="en-US"/>
    </w:rPr>
  </w:style>
  <w:style w:type="paragraph" w:customStyle="1" w:styleId="44499A2A904C46E8AD5B410E1174647933">
    <w:name w:val="44499A2A904C46E8AD5B410E1174647933"/>
    <w:rsid w:val="0085536F"/>
    <w:rPr>
      <w:rFonts w:eastAsiaTheme="minorHAnsi"/>
      <w:lang w:eastAsia="en-US"/>
    </w:rPr>
  </w:style>
  <w:style w:type="paragraph" w:customStyle="1" w:styleId="06600661F79C40F08D0E4357DA97FD4931">
    <w:name w:val="06600661F79C40F08D0E4357DA97FD4931"/>
    <w:rsid w:val="0085536F"/>
    <w:rPr>
      <w:rFonts w:eastAsiaTheme="minorHAnsi"/>
      <w:lang w:eastAsia="en-US"/>
    </w:rPr>
  </w:style>
  <w:style w:type="paragraph" w:customStyle="1" w:styleId="D480537F21794986A6C4F38A8444CDBB31">
    <w:name w:val="D480537F21794986A6C4F38A8444CDBB31"/>
    <w:rsid w:val="0085536F"/>
    <w:rPr>
      <w:rFonts w:eastAsiaTheme="minorHAnsi"/>
      <w:lang w:eastAsia="en-US"/>
    </w:rPr>
  </w:style>
  <w:style w:type="paragraph" w:customStyle="1" w:styleId="2C084E8F755E43359F56DFB32C4F979A21">
    <w:name w:val="2C084E8F755E43359F56DFB32C4F979A21"/>
    <w:rsid w:val="0085536F"/>
    <w:rPr>
      <w:rFonts w:eastAsiaTheme="minorHAnsi"/>
      <w:lang w:eastAsia="en-US"/>
    </w:rPr>
  </w:style>
  <w:style w:type="paragraph" w:customStyle="1" w:styleId="1F080A433FD34A749B8F5C1ED1D1567221">
    <w:name w:val="1F080A433FD34A749B8F5C1ED1D1567221"/>
    <w:rsid w:val="0085536F"/>
    <w:rPr>
      <w:rFonts w:eastAsiaTheme="minorHAnsi"/>
      <w:lang w:eastAsia="en-US"/>
    </w:rPr>
  </w:style>
  <w:style w:type="paragraph" w:customStyle="1" w:styleId="314277A3C5F94904A36147F5DAC131BB21">
    <w:name w:val="314277A3C5F94904A36147F5DAC131BB21"/>
    <w:rsid w:val="0085536F"/>
    <w:rPr>
      <w:rFonts w:eastAsiaTheme="minorHAnsi"/>
      <w:lang w:eastAsia="en-US"/>
    </w:rPr>
  </w:style>
  <w:style w:type="paragraph" w:customStyle="1" w:styleId="3BA6063D3E644DADAEF59D7F5ED5966421">
    <w:name w:val="3BA6063D3E644DADAEF59D7F5ED5966421"/>
    <w:rsid w:val="0085536F"/>
    <w:rPr>
      <w:rFonts w:eastAsiaTheme="minorHAnsi"/>
      <w:lang w:eastAsia="en-US"/>
    </w:rPr>
  </w:style>
  <w:style w:type="paragraph" w:customStyle="1" w:styleId="1EA79BADABE04859B6082ABA081722351">
    <w:name w:val="1EA79BADABE04859B6082ABA081722351"/>
    <w:rsid w:val="0085536F"/>
    <w:rPr>
      <w:rFonts w:eastAsiaTheme="minorHAnsi"/>
      <w:lang w:eastAsia="en-US"/>
    </w:rPr>
  </w:style>
  <w:style w:type="paragraph" w:customStyle="1" w:styleId="B879F0F685A7446B97C5C2D72DDDA40513">
    <w:name w:val="B879F0F685A7446B97C5C2D72DDDA40513"/>
    <w:rsid w:val="0085536F"/>
    <w:rPr>
      <w:rFonts w:eastAsiaTheme="minorHAnsi"/>
      <w:lang w:eastAsia="en-US"/>
    </w:rPr>
  </w:style>
  <w:style w:type="paragraph" w:customStyle="1" w:styleId="13184383ED1A44C9843242E1C214EDFD21">
    <w:name w:val="13184383ED1A44C9843242E1C214EDFD21"/>
    <w:rsid w:val="0085536F"/>
    <w:rPr>
      <w:rFonts w:eastAsiaTheme="minorHAnsi"/>
      <w:lang w:eastAsia="en-US"/>
    </w:rPr>
  </w:style>
  <w:style w:type="paragraph" w:customStyle="1" w:styleId="D15F48130CE74CC3911CD34CB2367D3D27">
    <w:name w:val="D15F48130CE74CC3911CD34CB2367D3D27"/>
    <w:rsid w:val="0085536F"/>
    <w:rPr>
      <w:rFonts w:eastAsiaTheme="minorHAnsi"/>
      <w:lang w:eastAsia="en-US"/>
    </w:rPr>
  </w:style>
  <w:style w:type="paragraph" w:customStyle="1" w:styleId="FA104066C23E43B089F9ACE778ED17A86">
    <w:name w:val="FA104066C23E43B089F9ACE778ED17A86"/>
    <w:rsid w:val="0085536F"/>
    <w:rPr>
      <w:rFonts w:eastAsiaTheme="minorHAnsi"/>
      <w:lang w:eastAsia="en-US"/>
    </w:rPr>
  </w:style>
  <w:style w:type="paragraph" w:customStyle="1" w:styleId="AD3DF1FC638C4724AE22AB434740680B34">
    <w:name w:val="AD3DF1FC638C4724AE22AB434740680B34"/>
    <w:rsid w:val="0085536F"/>
    <w:rPr>
      <w:rFonts w:eastAsiaTheme="minorHAnsi"/>
      <w:lang w:eastAsia="en-US"/>
    </w:rPr>
  </w:style>
  <w:style w:type="paragraph" w:customStyle="1" w:styleId="26E8807040C847219710DCDE6C8FD97634">
    <w:name w:val="26E8807040C847219710DCDE6C8FD97634"/>
    <w:rsid w:val="0085536F"/>
    <w:rPr>
      <w:rFonts w:eastAsiaTheme="minorHAnsi"/>
      <w:lang w:eastAsia="en-US"/>
    </w:rPr>
  </w:style>
  <w:style w:type="paragraph" w:customStyle="1" w:styleId="98926316E8EB4F8BA258894EF54DF4E334">
    <w:name w:val="98926316E8EB4F8BA258894EF54DF4E334"/>
    <w:rsid w:val="0085536F"/>
    <w:rPr>
      <w:rFonts w:eastAsiaTheme="minorHAnsi"/>
      <w:lang w:eastAsia="en-US"/>
    </w:rPr>
  </w:style>
  <w:style w:type="paragraph" w:customStyle="1" w:styleId="9E6492474340466ABC9C712BA15CEE0A33">
    <w:name w:val="9E6492474340466ABC9C712BA15CEE0A33"/>
    <w:rsid w:val="0085536F"/>
    <w:rPr>
      <w:rFonts w:eastAsiaTheme="minorHAnsi"/>
      <w:lang w:eastAsia="en-US"/>
    </w:rPr>
  </w:style>
  <w:style w:type="paragraph" w:customStyle="1" w:styleId="44499A2A904C46E8AD5B410E1174647934">
    <w:name w:val="44499A2A904C46E8AD5B410E1174647934"/>
    <w:rsid w:val="0085536F"/>
    <w:rPr>
      <w:rFonts w:eastAsiaTheme="minorHAnsi"/>
      <w:lang w:eastAsia="en-US"/>
    </w:rPr>
  </w:style>
  <w:style w:type="paragraph" w:customStyle="1" w:styleId="06600661F79C40F08D0E4357DA97FD4932">
    <w:name w:val="06600661F79C40F08D0E4357DA97FD4932"/>
    <w:rsid w:val="0085536F"/>
    <w:rPr>
      <w:rFonts w:eastAsiaTheme="minorHAnsi"/>
      <w:lang w:eastAsia="en-US"/>
    </w:rPr>
  </w:style>
  <w:style w:type="paragraph" w:customStyle="1" w:styleId="D480537F21794986A6C4F38A8444CDBB32">
    <w:name w:val="D480537F21794986A6C4F38A8444CDBB32"/>
    <w:rsid w:val="0085536F"/>
    <w:rPr>
      <w:rFonts w:eastAsiaTheme="minorHAnsi"/>
      <w:lang w:eastAsia="en-US"/>
    </w:rPr>
  </w:style>
  <w:style w:type="paragraph" w:customStyle="1" w:styleId="506AF024FA8647C99640A19D609A2165">
    <w:name w:val="506AF024FA8647C99640A19D609A2165"/>
    <w:rsid w:val="0085536F"/>
    <w:rPr>
      <w:rFonts w:eastAsiaTheme="minorHAnsi"/>
      <w:lang w:eastAsia="en-US"/>
    </w:rPr>
  </w:style>
  <w:style w:type="paragraph" w:customStyle="1" w:styleId="5CB382CB6C7C4576B9B486BD3A583057">
    <w:name w:val="5CB382CB6C7C4576B9B486BD3A583057"/>
    <w:rsid w:val="0085536F"/>
    <w:rPr>
      <w:rFonts w:eastAsiaTheme="minorHAnsi"/>
      <w:lang w:eastAsia="en-US"/>
    </w:rPr>
  </w:style>
  <w:style w:type="paragraph" w:customStyle="1" w:styleId="7C2F80E14BBA484D90688C4AE62ACA94">
    <w:name w:val="7C2F80E14BBA484D90688C4AE62ACA94"/>
    <w:rsid w:val="0085536F"/>
    <w:rPr>
      <w:rFonts w:eastAsiaTheme="minorHAnsi"/>
      <w:lang w:eastAsia="en-US"/>
    </w:rPr>
  </w:style>
  <w:style w:type="paragraph" w:customStyle="1" w:styleId="E4D274BD615D42609833F04F1696BD06">
    <w:name w:val="E4D274BD615D42609833F04F1696BD06"/>
    <w:rsid w:val="0085536F"/>
    <w:rPr>
      <w:rFonts w:eastAsiaTheme="minorHAnsi"/>
      <w:lang w:eastAsia="en-US"/>
    </w:rPr>
  </w:style>
  <w:style w:type="paragraph" w:customStyle="1" w:styleId="9CE6D408E54747EA81448121C6029AEC">
    <w:name w:val="9CE6D408E54747EA81448121C6029AEC"/>
    <w:rsid w:val="0085536F"/>
    <w:rPr>
      <w:rFonts w:eastAsiaTheme="minorHAnsi"/>
      <w:lang w:eastAsia="en-US"/>
    </w:rPr>
  </w:style>
  <w:style w:type="paragraph" w:customStyle="1" w:styleId="2C084E8F755E43359F56DFB32C4F979A22">
    <w:name w:val="2C084E8F755E43359F56DFB32C4F979A22"/>
    <w:rsid w:val="0085536F"/>
    <w:rPr>
      <w:rFonts w:eastAsiaTheme="minorHAnsi"/>
      <w:lang w:eastAsia="en-US"/>
    </w:rPr>
  </w:style>
  <w:style w:type="paragraph" w:customStyle="1" w:styleId="1F080A433FD34A749B8F5C1ED1D1567222">
    <w:name w:val="1F080A433FD34A749B8F5C1ED1D1567222"/>
    <w:rsid w:val="0085536F"/>
    <w:rPr>
      <w:rFonts w:eastAsiaTheme="minorHAnsi"/>
      <w:lang w:eastAsia="en-US"/>
    </w:rPr>
  </w:style>
  <w:style w:type="paragraph" w:customStyle="1" w:styleId="314277A3C5F94904A36147F5DAC131BB22">
    <w:name w:val="314277A3C5F94904A36147F5DAC131BB22"/>
    <w:rsid w:val="0085536F"/>
    <w:rPr>
      <w:rFonts w:eastAsiaTheme="minorHAnsi"/>
      <w:lang w:eastAsia="en-US"/>
    </w:rPr>
  </w:style>
  <w:style w:type="paragraph" w:customStyle="1" w:styleId="3BA6063D3E644DADAEF59D7F5ED5966422">
    <w:name w:val="3BA6063D3E644DADAEF59D7F5ED5966422"/>
    <w:rsid w:val="0085536F"/>
    <w:rPr>
      <w:rFonts w:eastAsiaTheme="minorHAnsi"/>
      <w:lang w:eastAsia="en-US"/>
    </w:rPr>
  </w:style>
  <w:style w:type="paragraph" w:customStyle="1" w:styleId="1EA79BADABE04859B6082ABA081722352">
    <w:name w:val="1EA79BADABE04859B6082ABA081722352"/>
    <w:rsid w:val="0085536F"/>
    <w:rPr>
      <w:rFonts w:eastAsiaTheme="minorHAnsi"/>
      <w:lang w:eastAsia="en-US"/>
    </w:rPr>
  </w:style>
  <w:style w:type="paragraph" w:customStyle="1" w:styleId="B879F0F685A7446B97C5C2D72DDDA40514">
    <w:name w:val="B879F0F685A7446B97C5C2D72DDDA40514"/>
    <w:rsid w:val="0085536F"/>
    <w:rPr>
      <w:rFonts w:eastAsiaTheme="minorHAnsi"/>
      <w:lang w:eastAsia="en-US"/>
    </w:rPr>
  </w:style>
  <w:style w:type="paragraph" w:customStyle="1" w:styleId="13184383ED1A44C9843242E1C214EDFD22">
    <w:name w:val="13184383ED1A44C9843242E1C214EDFD22"/>
    <w:rsid w:val="0085536F"/>
    <w:rPr>
      <w:rFonts w:eastAsiaTheme="minorHAnsi"/>
      <w:lang w:eastAsia="en-US"/>
    </w:rPr>
  </w:style>
  <w:style w:type="paragraph" w:customStyle="1" w:styleId="D15F48130CE74CC3911CD34CB2367D3D28">
    <w:name w:val="D15F48130CE74CC3911CD34CB2367D3D28"/>
    <w:rsid w:val="00234A44"/>
    <w:rPr>
      <w:rFonts w:eastAsiaTheme="minorHAnsi"/>
      <w:lang w:eastAsia="en-US"/>
    </w:rPr>
  </w:style>
  <w:style w:type="paragraph" w:customStyle="1" w:styleId="FA104066C23E43B089F9ACE778ED17A87">
    <w:name w:val="FA104066C23E43B089F9ACE778ED17A87"/>
    <w:rsid w:val="00234A44"/>
    <w:rPr>
      <w:rFonts w:eastAsiaTheme="minorHAnsi"/>
      <w:lang w:eastAsia="en-US"/>
    </w:rPr>
  </w:style>
  <w:style w:type="paragraph" w:customStyle="1" w:styleId="AD3DF1FC638C4724AE22AB434740680B35">
    <w:name w:val="AD3DF1FC638C4724AE22AB434740680B35"/>
    <w:rsid w:val="00234A44"/>
    <w:rPr>
      <w:rFonts w:eastAsiaTheme="minorHAnsi"/>
      <w:lang w:eastAsia="en-US"/>
    </w:rPr>
  </w:style>
  <w:style w:type="paragraph" w:customStyle="1" w:styleId="26E8807040C847219710DCDE6C8FD97635">
    <w:name w:val="26E8807040C847219710DCDE6C8FD97635"/>
    <w:rsid w:val="00234A44"/>
    <w:rPr>
      <w:rFonts w:eastAsiaTheme="minorHAnsi"/>
      <w:lang w:eastAsia="en-US"/>
    </w:rPr>
  </w:style>
  <w:style w:type="paragraph" w:customStyle="1" w:styleId="98926316E8EB4F8BA258894EF54DF4E335">
    <w:name w:val="98926316E8EB4F8BA258894EF54DF4E335"/>
    <w:rsid w:val="00234A44"/>
    <w:rPr>
      <w:rFonts w:eastAsiaTheme="minorHAnsi"/>
      <w:lang w:eastAsia="en-US"/>
    </w:rPr>
  </w:style>
  <w:style w:type="paragraph" w:customStyle="1" w:styleId="9E6492474340466ABC9C712BA15CEE0A34">
    <w:name w:val="9E6492474340466ABC9C712BA15CEE0A34"/>
    <w:rsid w:val="00234A44"/>
    <w:rPr>
      <w:rFonts w:eastAsiaTheme="minorHAnsi"/>
      <w:lang w:eastAsia="en-US"/>
    </w:rPr>
  </w:style>
  <w:style w:type="paragraph" w:customStyle="1" w:styleId="44499A2A904C46E8AD5B410E1174647935">
    <w:name w:val="44499A2A904C46E8AD5B410E1174647935"/>
    <w:rsid w:val="00234A44"/>
    <w:rPr>
      <w:rFonts w:eastAsiaTheme="minorHAnsi"/>
      <w:lang w:eastAsia="en-US"/>
    </w:rPr>
  </w:style>
  <w:style w:type="paragraph" w:customStyle="1" w:styleId="06600661F79C40F08D0E4357DA97FD4933">
    <w:name w:val="06600661F79C40F08D0E4357DA97FD4933"/>
    <w:rsid w:val="00234A44"/>
    <w:rPr>
      <w:rFonts w:eastAsiaTheme="minorHAnsi"/>
      <w:lang w:eastAsia="en-US"/>
    </w:rPr>
  </w:style>
  <w:style w:type="paragraph" w:customStyle="1" w:styleId="D480537F21794986A6C4F38A8444CDBB33">
    <w:name w:val="D480537F21794986A6C4F38A8444CDBB33"/>
    <w:rsid w:val="00234A44"/>
    <w:rPr>
      <w:rFonts w:eastAsiaTheme="minorHAnsi"/>
      <w:lang w:eastAsia="en-US"/>
    </w:rPr>
  </w:style>
  <w:style w:type="paragraph" w:customStyle="1" w:styleId="506AF024FA8647C99640A19D609A21651">
    <w:name w:val="506AF024FA8647C99640A19D609A21651"/>
    <w:rsid w:val="00234A44"/>
    <w:rPr>
      <w:rFonts w:eastAsiaTheme="minorHAnsi"/>
      <w:lang w:eastAsia="en-US"/>
    </w:rPr>
  </w:style>
  <w:style w:type="paragraph" w:customStyle="1" w:styleId="5CB382CB6C7C4576B9B486BD3A5830571">
    <w:name w:val="5CB382CB6C7C4576B9B486BD3A5830571"/>
    <w:rsid w:val="00234A44"/>
    <w:rPr>
      <w:rFonts w:eastAsiaTheme="minorHAnsi"/>
      <w:lang w:eastAsia="en-US"/>
    </w:rPr>
  </w:style>
  <w:style w:type="paragraph" w:customStyle="1" w:styleId="7C2F80E14BBA484D90688C4AE62ACA941">
    <w:name w:val="7C2F80E14BBA484D90688C4AE62ACA941"/>
    <w:rsid w:val="00234A44"/>
    <w:rPr>
      <w:rFonts w:eastAsiaTheme="minorHAnsi"/>
      <w:lang w:eastAsia="en-US"/>
    </w:rPr>
  </w:style>
  <w:style w:type="paragraph" w:customStyle="1" w:styleId="E4D274BD615D42609833F04F1696BD061">
    <w:name w:val="E4D274BD615D42609833F04F1696BD061"/>
    <w:rsid w:val="00234A44"/>
    <w:rPr>
      <w:rFonts w:eastAsiaTheme="minorHAnsi"/>
      <w:lang w:eastAsia="en-US"/>
    </w:rPr>
  </w:style>
  <w:style w:type="paragraph" w:customStyle="1" w:styleId="9CE6D408E54747EA81448121C6029AEC1">
    <w:name w:val="9CE6D408E54747EA81448121C6029AEC1"/>
    <w:rsid w:val="00234A44"/>
    <w:rPr>
      <w:rFonts w:eastAsiaTheme="minorHAnsi"/>
      <w:lang w:eastAsia="en-US"/>
    </w:rPr>
  </w:style>
  <w:style w:type="paragraph" w:customStyle="1" w:styleId="2C084E8F755E43359F56DFB32C4F979A23">
    <w:name w:val="2C084E8F755E43359F56DFB32C4F979A23"/>
    <w:rsid w:val="00234A44"/>
    <w:rPr>
      <w:rFonts w:eastAsiaTheme="minorHAnsi"/>
      <w:lang w:eastAsia="en-US"/>
    </w:rPr>
  </w:style>
  <w:style w:type="paragraph" w:customStyle="1" w:styleId="1F080A433FD34A749B8F5C1ED1D1567223">
    <w:name w:val="1F080A433FD34A749B8F5C1ED1D1567223"/>
    <w:rsid w:val="00234A44"/>
    <w:rPr>
      <w:rFonts w:eastAsiaTheme="minorHAnsi"/>
      <w:lang w:eastAsia="en-US"/>
    </w:rPr>
  </w:style>
  <w:style w:type="paragraph" w:customStyle="1" w:styleId="314277A3C5F94904A36147F5DAC131BB23">
    <w:name w:val="314277A3C5F94904A36147F5DAC131BB23"/>
    <w:rsid w:val="00234A44"/>
    <w:rPr>
      <w:rFonts w:eastAsiaTheme="minorHAnsi"/>
      <w:lang w:eastAsia="en-US"/>
    </w:rPr>
  </w:style>
  <w:style w:type="paragraph" w:customStyle="1" w:styleId="3BA6063D3E644DADAEF59D7F5ED5966423">
    <w:name w:val="3BA6063D3E644DADAEF59D7F5ED5966423"/>
    <w:rsid w:val="00234A44"/>
    <w:rPr>
      <w:rFonts w:eastAsiaTheme="minorHAnsi"/>
      <w:lang w:eastAsia="en-US"/>
    </w:rPr>
  </w:style>
  <w:style w:type="paragraph" w:customStyle="1" w:styleId="1EA79BADABE04859B6082ABA081722353">
    <w:name w:val="1EA79BADABE04859B6082ABA081722353"/>
    <w:rsid w:val="00234A44"/>
    <w:rPr>
      <w:rFonts w:eastAsiaTheme="minorHAnsi"/>
      <w:lang w:eastAsia="en-US"/>
    </w:rPr>
  </w:style>
  <w:style w:type="paragraph" w:customStyle="1" w:styleId="B879F0F685A7446B97C5C2D72DDDA40515">
    <w:name w:val="B879F0F685A7446B97C5C2D72DDDA40515"/>
    <w:rsid w:val="00234A44"/>
    <w:rPr>
      <w:rFonts w:eastAsiaTheme="minorHAnsi"/>
      <w:lang w:eastAsia="en-US"/>
    </w:rPr>
  </w:style>
  <w:style w:type="paragraph" w:customStyle="1" w:styleId="13184383ED1A44C9843242E1C214EDFD23">
    <w:name w:val="13184383ED1A44C9843242E1C214EDFD23"/>
    <w:rsid w:val="00234A44"/>
    <w:rPr>
      <w:rFonts w:eastAsiaTheme="minorHAnsi"/>
      <w:lang w:eastAsia="en-US"/>
    </w:rPr>
  </w:style>
  <w:style w:type="paragraph" w:customStyle="1" w:styleId="D15F48130CE74CC3911CD34CB2367D3D29">
    <w:name w:val="D15F48130CE74CC3911CD34CB2367D3D29"/>
    <w:rsid w:val="00234A44"/>
    <w:rPr>
      <w:rFonts w:eastAsiaTheme="minorHAnsi"/>
      <w:lang w:eastAsia="en-US"/>
    </w:rPr>
  </w:style>
  <w:style w:type="paragraph" w:customStyle="1" w:styleId="FA104066C23E43B089F9ACE778ED17A88">
    <w:name w:val="FA104066C23E43B089F9ACE778ED17A88"/>
    <w:rsid w:val="00234A44"/>
    <w:rPr>
      <w:rFonts w:eastAsiaTheme="minorHAnsi"/>
      <w:lang w:eastAsia="en-US"/>
    </w:rPr>
  </w:style>
  <w:style w:type="paragraph" w:customStyle="1" w:styleId="AD3DF1FC638C4724AE22AB434740680B36">
    <w:name w:val="AD3DF1FC638C4724AE22AB434740680B36"/>
    <w:rsid w:val="00234A44"/>
    <w:rPr>
      <w:rFonts w:eastAsiaTheme="minorHAnsi"/>
      <w:lang w:eastAsia="en-US"/>
    </w:rPr>
  </w:style>
  <w:style w:type="paragraph" w:customStyle="1" w:styleId="26E8807040C847219710DCDE6C8FD97636">
    <w:name w:val="26E8807040C847219710DCDE6C8FD97636"/>
    <w:rsid w:val="00234A44"/>
    <w:rPr>
      <w:rFonts w:eastAsiaTheme="minorHAnsi"/>
      <w:lang w:eastAsia="en-US"/>
    </w:rPr>
  </w:style>
  <w:style w:type="paragraph" w:customStyle="1" w:styleId="98926316E8EB4F8BA258894EF54DF4E336">
    <w:name w:val="98926316E8EB4F8BA258894EF54DF4E336"/>
    <w:rsid w:val="00234A44"/>
    <w:rPr>
      <w:rFonts w:eastAsiaTheme="minorHAnsi"/>
      <w:lang w:eastAsia="en-US"/>
    </w:rPr>
  </w:style>
  <w:style w:type="paragraph" w:customStyle="1" w:styleId="9E6492474340466ABC9C712BA15CEE0A35">
    <w:name w:val="9E6492474340466ABC9C712BA15CEE0A35"/>
    <w:rsid w:val="00234A44"/>
    <w:rPr>
      <w:rFonts w:eastAsiaTheme="minorHAnsi"/>
      <w:lang w:eastAsia="en-US"/>
    </w:rPr>
  </w:style>
  <w:style w:type="paragraph" w:customStyle="1" w:styleId="44499A2A904C46E8AD5B410E1174647936">
    <w:name w:val="44499A2A904C46E8AD5B410E1174647936"/>
    <w:rsid w:val="00234A44"/>
    <w:rPr>
      <w:rFonts w:eastAsiaTheme="minorHAnsi"/>
      <w:lang w:eastAsia="en-US"/>
    </w:rPr>
  </w:style>
  <w:style w:type="paragraph" w:customStyle="1" w:styleId="06600661F79C40F08D0E4357DA97FD4934">
    <w:name w:val="06600661F79C40F08D0E4357DA97FD4934"/>
    <w:rsid w:val="00234A44"/>
    <w:rPr>
      <w:rFonts w:eastAsiaTheme="minorHAnsi"/>
      <w:lang w:eastAsia="en-US"/>
    </w:rPr>
  </w:style>
  <w:style w:type="paragraph" w:customStyle="1" w:styleId="D480537F21794986A6C4F38A8444CDBB34">
    <w:name w:val="D480537F21794986A6C4F38A8444CDBB34"/>
    <w:rsid w:val="00234A44"/>
    <w:rPr>
      <w:rFonts w:eastAsiaTheme="minorHAnsi"/>
      <w:lang w:eastAsia="en-US"/>
    </w:rPr>
  </w:style>
  <w:style w:type="paragraph" w:customStyle="1" w:styleId="506AF024FA8647C99640A19D609A21652">
    <w:name w:val="506AF024FA8647C99640A19D609A21652"/>
    <w:rsid w:val="00234A44"/>
    <w:rPr>
      <w:rFonts w:eastAsiaTheme="minorHAnsi"/>
      <w:lang w:eastAsia="en-US"/>
    </w:rPr>
  </w:style>
  <w:style w:type="paragraph" w:customStyle="1" w:styleId="5CB382CB6C7C4576B9B486BD3A5830572">
    <w:name w:val="5CB382CB6C7C4576B9B486BD3A5830572"/>
    <w:rsid w:val="00234A44"/>
    <w:rPr>
      <w:rFonts w:eastAsiaTheme="minorHAnsi"/>
      <w:lang w:eastAsia="en-US"/>
    </w:rPr>
  </w:style>
  <w:style w:type="paragraph" w:customStyle="1" w:styleId="7C2F80E14BBA484D90688C4AE62ACA942">
    <w:name w:val="7C2F80E14BBA484D90688C4AE62ACA942"/>
    <w:rsid w:val="00234A44"/>
    <w:rPr>
      <w:rFonts w:eastAsiaTheme="minorHAnsi"/>
      <w:lang w:eastAsia="en-US"/>
    </w:rPr>
  </w:style>
  <w:style w:type="paragraph" w:customStyle="1" w:styleId="E4D274BD615D42609833F04F1696BD062">
    <w:name w:val="E4D274BD615D42609833F04F1696BD062"/>
    <w:rsid w:val="00234A44"/>
    <w:rPr>
      <w:rFonts w:eastAsiaTheme="minorHAnsi"/>
      <w:lang w:eastAsia="en-US"/>
    </w:rPr>
  </w:style>
  <w:style w:type="paragraph" w:customStyle="1" w:styleId="9CE6D408E54747EA81448121C6029AEC2">
    <w:name w:val="9CE6D408E54747EA81448121C6029AEC2"/>
    <w:rsid w:val="00234A44"/>
    <w:rPr>
      <w:rFonts w:eastAsiaTheme="minorHAnsi"/>
      <w:lang w:eastAsia="en-US"/>
    </w:rPr>
  </w:style>
  <w:style w:type="paragraph" w:customStyle="1" w:styleId="2C084E8F755E43359F56DFB32C4F979A24">
    <w:name w:val="2C084E8F755E43359F56DFB32C4F979A24"/>
    <w:rsid w:val="00234A44"/>
    <w:rPr>
      <w:rFonts w:eastAsiaTheme="minorHAnsi"/>
      <w:lang w:eastAsia="en-US"/>
    </w:rPr>
  </w:style>
  <w:style w:type="paragraph" w:customStyle="1" w:styleId="1F080A433FD34A749B8F5C1ED1D1567224">
    <w:name w:val="1F080A433FD34A749B8F5C1ED1D1567224"/>
    <w:rsid w:val="00234A44"/>
    <w:rPr>
      <w:rFonts w:eastAsiaTheme="minorHAnsi"/>
      <w:lang w:eastAsia="en-US"/>
    </w:rPr>
  </w:style>
  <w:style w:type="paragraph" w:customStyle="1" w:styleId="314277A3C5F94904A36147F5DAC131BB24">
    <w:name w:val="314277A3C5F94904A36147F5DAC131BB24"/>
    <w:rsid w:val="00234A44"/>
    <w:rPr>
      <w:rFonts w:eastAsiaTheme="minorHAnsi"/>
      <w:lang w:eastAsia="en-US"/>
    </w:rPr>
  </w:style>
  <w:style w:type="paragraph" w:customStyle="1" w:styleId="3BA6063D3E644DADAEF59D7F5ED5966424">
    <w:name w:val="3BA6063D3E644DADAEF59D7F5ED5966424"/>
    <w:rsid w:val="00234A44"/>
    <w:rPr>
      <w:rFonts w:eastAsiaTheme="minorHAnsi"/>
      <w:lang w:eastAsia="en-US"/>
    </w:rPr>
  </w:style>
  <w:style w:type="paragraph" w:customStyle="1" w:styleId="1EA79BADABE04859B6082ABA081722354">
    <w:name w:val="1EA79BADABE04859B6082ABA081722354"/>
    <w:rsid w:val="00234A44"/>
    <w:rPr>
      <w:rFonts w:eastAsiaTheme="minorHAnsi"/>
      <w:lang w:eastAsia="en-US"/>
    </w:rPr>
  </w:style>
  <w:style w:type="paragraph" w:customStyle="1" w:styleId="B879F0F685A7446B97C5C2D72DDDA40516">
    <w:name w:val="B879F0F685A7446B97C5C2D72DDDA40516"/>
    <w:rsid w:val="00234A44"/>
    <w:rPr>
      <w:rFonts w:eastAsiaTheme="minorHAnsi"/>
      <w:lang w:eastAsia="en-US"/>
    </w:rPr>
  </w:style>
  <w:style w:type="paragraph" w:customStyle="1" w:styleId="13184383ED1A44C9843242E1C214EDFD24">
    <w:name w:val="13184383ED1A44C9843242E1C214EDFD24"/>
    <w:rsid w:val="00234A44"/>
    <w:rPr>
      <w:rFonts w:eastAsiaTheme="minorHAnsi"/>
      <w:lang w:eastAsia="en-US"/>
    </w:rPr>
  </w:style>
  <w:style w:type="paragraph" w:customStyle="1" w:styleId="D15F48130CE74CC3911CD34CB2367D3D30">
    <w:name w:val="D15F48130CE74CC3911CD34CB2367D3D30"/>
    <w:rsid w:val="00234A44"/>
    <w:rPr>
      <w:rFonts w:eastAsiaTheme="minorHAnsi"/>
      <w:lang w:eastAsia="en-US"/>
    </w:rPr>
  </w:style>
  <w:style w:type="paragraph" w:customStyle="1" w:styleId="FA104066C23E43B089F9ACE778ED17A89">
    <w:name w:val="FA104066C23E43B089F9ACE778ED17A89"/>
    <w:rsid w:val="00234A44"/>
    <w:rPr>
      <w:rFonts w:eastAsiaTheme="minorHAnsi"/>
      <w:lang w:eastAsia="en-US"/>
    </w:rPr>
  </w:style>
  <w:style w:type="paragraph" w:customStyle="1" w:styleId="AD3DF1FC638C4724AE22AB434740680B37">
    <w:name w:val="AD3DF1FC638C4724AE22AB434740680B37"/>
    <w:rsid w:val="00234A44"/>
    <w:rPr>
      <w:rFonts w:eastAsiaTheme="minorHAnsi"/>
      <w:lang w:eastAsia="en-US"/>
    </w:rPr>
  </w:style>
  <w:style w:type="paragraph" w:customStyle="1" w:styleId="26E8807040C847219710DCDE6C8FD97637">
    <w:name w:val="26E8807040C847219710DCDE6C8FD97637"/>
    <w:rsid w:val="00234A44"/>
    <w:rPr>
      <w:rFonts w:eastAsiaTheme="minorHAnsi"/>
      <w:lang w:eastAsia="en-US"/>
    </w:rPr>
  </w:style>
  <w:style w:type="paragraph" w:customStyle="1" w:styleId="98926316E8EB4F8BA258894EF54DF4E337">
    <w:name w:val="98926316E8EB4F8BA258894EF54DF4E337"/>
    <w:rsid w:val="00234A44"/>
    <w:rPr>
      <w:rFonts w:eastAsiaTheme="minorHAnsi"/>
      <w:lang w:eastAsia="en-US"/>
    </w:rPr>
  </w:style>
  <w:style w:type="paragraph" w:customStyle="1" w:styleId="9E6492474340466ABC9C712BA15CEE0A36">
    <w:name w:val="9E6492474340466ABC9C712BA15CEE0A36"/>
    <w:rsid w:val="00234A44"/>
    <w:rPr>
      <w:rFonts w:eastAsiaTheme="minorHAnsi"/>
      <w:lang w:eastAsia="en-US"/>
    </w:rPr>
  </w:style>
  <w:style w:type="paragraph" w:customStyle="1" w:styleId="44499A2A904C46E8AD5B410E1174647937">
    <w:name w:val="44499A2A904C46E8AD5B410E1174647937"/>
    <w:rsid w:val="00234A44"/>
    <w:rPr>
      <w:rFonts w:eastAsiaTheme="minorHAnsi"/>
      <w:lang w:eastAsia="en-US"/>
    </w:rPr>
  </w:style>
  <w:style w:type="paragraph" w:customStyle="1" w:styleId="06600661F79C40F08D0E4357DA97FD4935">
    <w:name w:val="06600661F79C40F08D0E4357DA97FD4935"/>
    <w:rsid w:val="00234A44"/>
    <w:rPr>
      <w:rFonts w:eastAsiaTheme="minorHAnsi"/>
      <w:lang w:eastAsia="en-US"/>
    </w:rPr>
  </w:style>
  <w:style w:type="paragraph" w:customStyle="1" w:styleId="D480537F21794986A6C4F38A8444CDBB35">
    <w:name w:val="D480537F21794986A6C4F38A8444CDBB35"/>
    <w:rsid w:val="00234A44"/>
    <w:rPr>
      <w:rFonts w:eastAsiaTheme="minorHAnsi"/>
      <w:lang w:eastAsia="en-US"/>
    </w:rPr>
  </w:style>
  <w:style w:type="paragraph" w:customStyle="1" w:styleId="506AF024FA8647C99640A19D609A21653">
    <w:name w:val="506AF024FA8647C99640A19D609A21653"/>
    <w:rsid w:val="00234A44"/>
    <w:rPr>
      <w:rFonts w:eastAsiaTheme="minorHAnsi"/>
      <w:lang w:eastAsia="en-US"/>
    </w:rPr>
  </w:style>
  <w:style w:type="paragraph" w:customStyle="1" w:styleId="5CB382CB6C7C4576B9B486BD3A5830573">
    <w:name w:val="5CB382CB6C7C4576B9B486BD3A5830573"/>
    <w:rsid w:val="00234A44"/>
    <w:rPr>
      <w:rFonts w:eastAsiaTheme="minorHAnsi"/>
      <w:lang w:eastAsia="en-US"/>
    </w:rPr>
  </w:style>
  <w:style w:type="paragraph" w:customStyle="1" w:styleId="7C2F80E14BBA484D90688C4AE62ACA943">
    <w:name w:val="7C2F80E14BBA484D90688C4AE62ACA943"/>
    <w:rsid w:val="00234A44"/>
    <w:rPr>
      <w:rFonts w:eastAsiaTheme="minorHAnsi"/>
      <w:lang w:eastAsia="en-US"/>
    </w:rPr>
  </w:style>
  <w:style w:type="paragraph" w:customStyle="1" w:styleId="E4D274BD615D42609833F04F1696BD063">
    <w:name w:val="E4D274BD615D42609833F04F1696BD063"/>
    <w:rsid w:val="00234A44"/>
    <w:rPr>
      <w:rFonts w:eastAsiaTheme="minorHAnsi"/>
      <w:lang w:eastAsia="en-US"/>
    </w:rPr>
  </w:style>
  <w:style w:type="paragraph" w:customStyle="1" w:styleId="9CE6D408E54747EA81448121C6029AEC3">
    <w:name w:val="9CE6D408E54747EA81448121C6029AEC3"/>
    <w:rsid w:val="00234A44"/>
    <w:rPr>
      <w:rFonts w:eastAsiaTheme="minorHAnsi"/>
      <w:lang w:eastAsia="en-US"/>
    </w:rPr>
  </w:style>
  <w:style w:type="paragraph" w:customStyle="1" w:styleId="2C084E8F755E43359F56DFB32C4F979A25">
    <w:name w:val="2C084E8F755E43359F56DFB32C4F979A25"/>
    <w:rsid w:val="00234A44"/>
    <w:rPr>
      <w:rFonts w:eastAsiaTheme="minorHAnsi"/>
      <w:lang w:eastAsia="en-US"/>
    </w:rPr>
  </w:style>
  <w:style w:type="paragraph" w:customStyle="1" w:styleId="1F080A433FD34A749B8F5C1ED1D1567225">
    <w:name w:val="1F080A433FD34A749B8F5C1ED1D1567225"/>
    <w:rsid w:val="00234A44"/>
    <w:rPr>
      <w:rFonts w:eastAsiaTheme="minorHAnsi"/>
      <w:lang w:eastAsia="en-US"/>
    </w:rPr>
  </w:style>
  <w:style w:type="paragraph" w:customStyle="1" w:styleId="314277A3C5F94904A36147F5DAC131BB25">
    <w:name w:val="314277A3C5F94904A36147F5DAC131BB25"/>
    <w:rsid w:val="00234A44"/>
    <w:rPr>
      <w:rFonts w:eastAsiaTheme="minorHAnsi"/>
      <w:lang w:eastAsia="en-US"/>
    </w:rPr>
  </w:style>
  <w:style w:type="paragraph" w:customStyle="1" w:styleId="3BA6063D3E644DADAEF59D7F5ED5966425">
    <w:name w:val="3BA6063D3E644DADAEF59D7F5ED5966425"/>
    <w:rsid w:val="00234A44"/>
    <w:rPr>
      <w:rFonts w:eastAsiaTheme="minorHAnsi"/>
      <w:lang w:eastAsia="en-US"/>
    </w:rPr>
  </w:style>
  <w:style w:type="paragraph" w:customStyle="1" w:styleId="1EA79BADABE04859B6082ABA081722355">
    <w:name w:val="1EA79BADABE04859B6082ABA081722355"/>
    <w:rsid w:val="00234A44"/>
    <w:rPr>
      <w:rFonts w:eastAsiaTheme="minorHAnsi"/>
      <w:lang w:eastAsia="en-US"/>
    </w:rPr>
  </w:style>
  <w:style w:type="paragraph" w:customStyle="1" w:styleId="B879F0F685A7446B97C5C2D72DDDA40517">
    <w:name w:val="B879F0F685A7446B97C5C2D72DDDA40517"/>
    <w:rsid w:val="00234A44"/>
    <w:rPr>
      <w:rFonts w:eastAsiaTheme="minorHAnsi"/>
      <w:lang w:eastAsia="en-US"/>
    </w:rPr>
  </w:style>
  <w:style w:type="paragraph" w:customStyle="1" w:styleId="D15F48130CE74CC3911CD34CB2367D3D31">
    <w:name w:val="D15F48130CE74CC3911CD34CB2367D3D31"/>
    <w:rsid w:val="005E3472"/>
    <w:rPr>
      <w:rFonts w:eastAsiaTheme="minorHAnsi"/>
      <w:lang w:eastAsia="en-US"/>
    </w:rPr>
  </w:style>
  <w:style w:type="paragraph" w:customStyle="1" w:styleId="FA104066C23E43B089F9ACE778ED17A810">
    <w:name w:val="FA104066C23E43B089F9ACE778ED17A810"/>
    <w:rsid w:val="005E3472"/>
    <w:rPr>
      <w:rFonts w:eastAsiaTheme="minorHAnsi"/>
      <w:lang w:eastAsia="en-US"/>
    </w:rPr>
  </w:style>
  <w:style w:type="paragraph" w:customStyle="1" w:styleId="AD3DF1FC638C4724AE22AB434740680B38">
    <w:name w:val="AD3DF1FC638C4724AE22AB434740680B38"/>
    <w:rsid w:val="005E3472"/>
    <w:rPr>
      <w:rFonts w:eastAsiaTheme="minorHAnsi"/>
      <w:lang w:eastAsia="en-US"/>
    </w:rPr>
  </w:style>
  <w:style w:type="paragraph" w:customStyle="1" w:styleId="26E8807040C847219710DCDE6C8FD97638">
    <w:name w:val="26E8807040C847219710DCDE6C8FD97638"/>
    <w:rsid w:val="005E3472"/>
    <w:rPr>
      <w:rFonts w:eastAsiaTheme="minorHAnsi"/>
      <w:lang w:eastAsia="en-US"/>
    </w:rPr>
  </w:style>
  <w:style w:type="paragraph" w:customStyle="1" w:styleId="98926316E8EB4F8BA258894EF54DF4E338">
    <w:name w:val="98926316E8EB4F8BA258894EF54DF4E338"/>
    <w:rsid w:val="005E3472"/>
    <w:rPr>
      <w:rFonts w:eastAsiaTheme="minorHAnsi"/>
      <w:lang w:eastAsia="en-US"/>
    </w:rPr>
  </w:style>
  <w:style w:type="paragraph" w:customStyle="1" w:styleId="9E6492474340466ABC9C712BA15CEE0A37">
    <w:name w:val="9E6492474340466ABC9C712BA15CEE0A37"/>
    <w:rsid w:val="005E3472"/>
    <w:rPr>
      <w:rFonts w:eastAsiaTheme="minorHAnsi"/>
      <w:lang w:eastAsia="en-US"/>
    </w:rPr>
  </w:style>
  <w:style w:type="paragraph" w:customStyle="1" w:styleId="44499A2A904C46E8AD5B410E1174647938">
    <w:name w:val="44499A2A904C46E8AD5B410E1174647938"/>
    <w:rsid w:val="005E3472"/>
    <w:rPr>
      <w:rFonts w:eastAsiaTheme="minorHAnsi"/>
      <w:lang w:eastAsia="en-US"/>
    </w:rPr>
  </w:style>
  <w:style w:type="paragraph" w:customStyle="1" w:styleId="06600661F79C40F08D0E4357DA97FD4936">
    <w:name w:val="06600661F79C40F08D0E4357DA97FD4936"/>
    <w:rsid w:val="005E3472"/>
    <w:rPr>
      <w:rFonts w:eastAsiaTheme="minorHAnsi"/>
      <w:lang w:eastAsia="en-US"/>
    </w:rPr>
  </w:style>
  <w:style w:type="paragraph" w:customStyle="1" w:styleId="D480537F21794986A6C4F38A8444CDBB36">
    <w:name w:val="D480537F21794986A6C4F38A8444CDBB36"/>
    <w:rsid w:val="005E3472"/>
    <w:rPr>
      <w:rFonts w:eastAsiaTheme="minorHAnsi"/>
      <w:lang w:eastAsia="en-US"/>
    </w:rPr>
  </w:style>
  <w:style w:type="paragraph" w:customStyle="1" w:styleId="506AF024FA8647C99640A19D609A21654">
    <w:name w:val="506AF024FA8647C99640A19D609A21654"/>
    <w:rsid w:val="005E3472"/>
    <w:rPr>
      <w:rFonts w:eastAsiaTheme="minorHAnsi"/>
      <w:lang w:eastAsia="en-US"/>
    </w:rPr>
  </w:style>
  <w:style w:type="paragraph" w:customStyle="1" w:styleId="5CB382CB6C7C4576B9B486BD3A5830574">
    <w:name w:val="5CB382CB6C7C4576B9B486BD3A5830574"/>
    <w:rsid w:val="005E3472"/>
    <w:rPr>
      <w:rFonts w:eastAsiaTheme="minorHAnsi"/>
      <w:lang w:eastAsia="en-US"/>
    </w:rPr>
  </w:style>
  <w:style w:type="paragraph" w:customStyle="1" w:styleId="7C2F80E14BBA484D90688C4AE62ACA944">
    <w:name w:val="7C2F80E14BBA484D90688C4AE62ACA944"/>
    <w:rsid w:val="005E3472"/>
    <w:rPr>
      <w:rFonts w:eastAsiaTheme="minorHAnsi"/>
      <w:lang w:eastAsia="en-US"/>
    </w:rPr>
  </w:style>
  <w:style w:type="paragraph" w:customStyle="1" w:styleId="E4D274BD615D42609833F04F1696BD064">
    <w:name w:val="E4D274BD615D42609833F04F1696BD064"/>
    <w:rsid w:val="005E3472"/>
    <w:rPr>
      <w:rFonts w:eastAsiaTheme="minorHAnsi"/>
      <w:lang w:eastAsia="en-US"/>
    </w:rPr>
  </w:style>
  <w:style w:type="paragraph" w:customStyle="1" w:styleId="9CE6D408E54747EA81448121C6029AEC4">
    <w:name w:val="9CE6D408E54747EA81448121C6029AEC4"/>
    <w:rsid w:val="005E3472"/>
    <w:rPr>
      <w:rFonts w:eastAsiaTheme="minorHAnsi"/>
      <w:lang w:eastAsia="en-US"/>
    </w:rPr>
  </w:style>
  <w:style w:type="paragraph" w:customStyle="1" w:styleId="2C084E8F755E43359F56DFB32C4F979A26">
    <w:name w:val="2C084E8F755E43359F56DFB32C4F979A26"/>
    <w:rsid w:val="005E3472"/>
    <w:rPr>
      <w:rFonts w:eastAsiaTheme="minorHAnsi"/>
      <w:lang w:eastAsia="en-US"/>
    </w:rPr>
  </w:style>
  <w:style w:type="paragraph" w:customStyle="1" w:styleId="1F080A433FD34A749B8F5C1ED1D1567226">
    <w:name w:val="1F080A433FD34A749B8F5C1ED1D1567226"/>
    <w:rsid w:val="005E3472"/>
    <w:rPr>
      <w:rFonts w:eastAsiaTheme="minorHAnsi"/>
      <w:lang w:eastAsia="en-US"/>
    </w:rPr>
  </w:style>
  <w:style w:type="paragraph" w:customStyle="1" w:styleId="314277A3C5F94904A36147F5DAC131BB26">
    <w:name w:val="314277A3C5F94904A36147F5DAC131BB26"/>
    <w:rsid w:val="005E3472"/>
    <w:rPr>
      <w:rFonts w:eastAsiaTheme="minorHAnsi"/>
      <w:lang w:eastAsia="en-US"/>
    </w:rPr>
  </w:style>
  <w:style w:type="paragraph" w:customStyle="1" w:styleId="3BA6063D3E644DADAEF59D7F5ED5966426">
    <w:name w:val="3BA6063D3E644DADAEF59D7F5ED5966426"/>
    <w:rsid w:val="005E3472"/>
    <w:rPr>
      <w:rFonts w:eastAsiaTheme="minorHAnsi"/>
      <w:lang w:eastAsia="en-US"/>
    </w:rPr>
  </w:style>
  <w:style w:type="paragraph" w:customStyle="1" w:styleId="1EA79BADABE04859B6082ABA081722356">
    <w:name w:val="1EA79BADABE04859B6082ABA081722356"/>
    <w:rsid w:val="005E3472"/>
    <w:rPr>
      <w:rFonts w:eastAsiaTheme="minorHAnsi"/>
      <w:lang w:eastAsia="en-US"/>
    </w:rPr>
  </w:style>
  <w:style w:type="paragraph" w:customStyle="1" w:styleId="B879F0F685A7446B97C5C2D72DDDA40518">
    <w:name w:val="B879F0F685A7446B97C5C2D72DDDA40518"/>
    <w:rsid w:val="005E3472"/>
    <w:rPr>
      <w:rFonts w:eastAsiaTheme="minorHAnsi"/>
      <w:lang w:eastAsia="en-US"/>
    </w:rPr>
  </w:style>
  <w:style w:type="paragraph" w:customStyle="1" w:styleId="D15F48130CE74CC3911CD34CB2367D3D32">
    <w:name w:val="D15F48130CE74CC3911CD34CB2367D3D32"/>
    <w:rsid w:val="005E3472"/>
    <w:rPr>
      <w:rFonts w:eastAsiaTheme="minorHAnsi"/>
      <w:lang w:eastAsia="en-US"/>
    </w:rPr>
  </w:style>
  <w:style w:type="paragraph" w:customStyle="1" w:styleId="FA104066C23E43B089F9ACE778ED17A811">
    <w:name w:val="FA104066C23E43B089F9ACE778ED17A811"/>
    <w:rsid w:val="005E3472"/>
    <w:rPr>
      <w:rFonts w:eastAsiaTheme="minorHAnsi"/>
      <w:lang w:eastAsia="en-US"/>
    </w:rPr>
  </w:style>
  <w:style w:type="paragraph" w:customStyle="1" w:styleId="AD3DF1FC638C4724AE22AB434740680B39">
    <w:name w:val="AD3DF1FC638C4724AE22AB434740680B39"/>
    <w:rsid w:val="005E3472"/>
    <w:rPr>
      <w:rFonts w:eastAsiaTheme="minorHAnsi"/>
      <w:lang w:eastAsia="en-US"/>
    </w:rPr>
  </w:style>
  <w:style w:type="paragraph" w:customStyle="1" w:styleId="26E8807040C847219710DCDE6C8FD97639">
    <w:name w:val="26E8807040C847219710DCDE6C8FD97639"/>
    <w:rsid w:val="005E3472"/>
    <w:rPr>
      <w:rFonts w:eastAsiaTheme="minorHAnsi"/>
      <w:lang w:eastAsia="en-US"/>
    </w:rPr>
  </w:style>
  <w:style w:type="paragraph" w:customStyle="1" w:styleId="98926316E8EB4F8BA258894EF54DF4E339">
    <w:name w:val="98926316E8EB4F8BA258894EF54DF4E339"/>
    <w:rsid w:val="005E3472"/>
    <w:rPr>
      <w:rFonts w:eastAsiaTheme="minorHAnsi"/>
      <w:lang w:eastAsia="en-US"/>
    </w:rPr>
  </w:style>
  <w:style w:type="paragraph" w:customStyle="1" w:styleId="9E6492474340466ABC9C712BA15CEE0A38">
    <w:name w:val="9E6492474340466ABC9C712BA15CEE0A38"/>
    <w:rsid w:val="005E3472"/>
    <w:rPr>
      <w:rFonts w:eastAsiaTheme="minorHAnsi"/>
      <w:lang w:eastAsia="en-US"/>
    </w:rPr>
  </w:style>
  <w:style w:type="paragraph" w:customStyle="1" w:styleId="44499A2A904C46E8AD5B410E1174647939">
    <w:name w:val="44499A2A904C46E8AD5B410E1174647939"/>
    <w:rsid w:val="005E3472"/>
    <w:rPr>
      <w:rFonts w:eastAsiaTheme="minorHAnsi"/>
      <w:lang w:eastAsia="en-US"/>
    </w:rPr>
  </w:style>
  <w:style w:type="paragraph" w:customStyle="1" w:styleId="06600661F79C40F08D0E4357DA97FD4937">
    <w:name w:val="06600661F79C40F08D0E4357DA97FD4937"/>
    <w:rsid w:val="005E3472"/>
    <w:rPr>
      <w:rFonts w:eastAsiaTheme="minorHAnsi"/>
      <w:lang w:eastAsia="en-US"/>
    </w:rPr>
  </w:style>
  <w:style w:type="paragraph" w:customStyle="1" w:styleId="D480537F21794986A6C4F38A8444CDBB37">
    <w:name w:val="D480537F21794986A6C4F38A8444CDBB37"/>
    <w:rsid w:val="005E3472"/>
    <w:rPr>
      <w:rFonts w:eastAsiaTheme="minorHAnsi"/>
      <w:lang w:eastAsia="en-US"/>
    </w:rPr>
  </w:style>
  <w:style w:type="paragraph" w:customStyle="1" w:styleId="506AF024FA8647C99640A19D609A21655">
    <w:name w:val="506AF024FA8647C99640A19D609A21655"/>
    <w:rsid w:val="005E3472"/>
    <w:rPr>
      <w:rFonts w:eastAsiaTheme="minorHAnsi"/>
      <w:lang w:eastAsia="en-US"/>
    </w:rPr>
  </w:style>
  <w:style w:type="paragraph" w:customStyle="1" w:styleId="5CB382CB6C7C4576B9B486BD3A5830575">
    <w:name w:val="5CB382CB6C7C4576B9B486BD3A5830575"/>
    <w:rsid w:val="005E3472"/>
    <w:rPr>
      <w:rFonts w:eastAsiaTheme="minorHAnsi"/>
      <w:lang w:eastAsia="en-US"/>
    </w:rPr>
  </w:style>
  <w:style w:type="paragraph" w:customStyle="1" w:styleId="7C2F80E14BBA484D90688C4AE62ACA945">
    <w:name w:val="7C2F80E14BBA484D90688C4AE62ACA945"/>
    <w:rsid w:val="005E3472"/>
    <w:rPr>
      <w:rFonts w:eastAsiaTheme="minorHAnsi"/>
      <w:lang w:eastAsia="en-US"/>
    </w:rPr>
  </w:style>
  <w:style w:type="paragraph" w:customStyle="1" w:styleId="E4D274BD615D42609833F04F1696BD065">
    <w:name w:val="E4D274BD615D42609833F04F1696BD065"/>
    <w:rsid w:val="005E3472"/>
    <w:rPr>
      <w:rFonts w:eastAsiaTheme="minorHAnsi"/>
      <w:lang w:eastAsia="en-US"/>
    </w:rPr>
  </w:style>
  <w:style w:type="paragraph" w:customStyle="1" w:styleId="9CE6D408E54747EA81448121C6029AEC5">
    <w:name w:val="9CE6D408E54747EA81448121C6029AEC5"/>
    <w:rsid w:val="005E3472"/>
    <w:rPr>
      <w:rFonts w:eastAsiaTheme="minorHAnsi"/>
      <w:lang w:eastAsia="en-US"/>
    </w:rPr>
  </w:style>
  <w:style w:type="paragraph" w:customStyle="1" w:styleId="2C084E8F755E43359F56DFB32C4F979A27">
    <w:name w:val="2C084E8F755E43359F56DFB32C4F979A27"/>
    <w:rsid w:val="005E3472"/>
    <w:rPr>
      <w:rFonts w:eastAsiaTheme="minorHAnsi"/>
      <w:lang w:eastAsia="en-US"/>
    </w:rPr>
  </w:style>
  <w:style w:type="paragraph" w:customStyle="1" w:styleId="1F080A433FD34A749B8F5C1ED1D1567227">
    <w:name w:val="1F080A433FD34A749B8F5C1ED1D1567227"/>
    <w:rsid w:val="005E3472"/>
    <w:rPr>
      <w:rFonts w:eastAsiaTheme="minorHAnsi"/>
      <w:lang w:eastAsia="en-US"/>
    </w:rPr>
  </w:style>
  <w:style w:type="paragraph" w:customStyle="1" w:styleId="314277A3C5F94904A36147F5DAC131BB27">
    <w:name w:val="314277A3C5F94904A36147F5DAC131BB27"/>
    <w:rsid w:val="005E3472"/>
    <w:rPr>
      <w:rFonts w:eastAsiaTheme="minorHAnsi"/>
      <w:lang w:eastAsia="en-US"/>
    </w:rPr>
  </w:style>
  <w:style w:type="paragraph" w:customStyle="1" w:styleId="3BA6063D3E644DADAEF59D7F5ED5966427">
    <w:name w:val="3BA6063D3E644DADAEF59D7F5ED5966427"/>
    <w:rsid w:val="005E3472"/>
    <w:rPr>
      <w:rFonts w:eastAsiaTheme="minorHAnsi"/>
      <w:lang w:eastAsia="en-US"/>
    </w:rPr>
  </w:style>
  <w:style w:type="paragraph" w:customStyle="1" w:styleId="1EA79BADABE04859B6082ABA081722357">
    <w:name w:val="1EA79BADABE04859B6082ABA081722357"/>
    <w:rsid w:val="005E3472"/>
    <w:rPr>
      <w:rFonts w:eastAsiaTheme="minorHAnsi"/>
      <w:lang w:eastAsia="en-US"/>
    </w:rPr>
  </w:style>
  <w:style w:type="paragraph" w:customStyle="1" w:styleId="B879F0F685A7446B97C5C2D72DDDA40519">
    <w:name w:val="B879F0F685A7446B97C5C2D72DDDA40519"/>
    <w:rsid w:val="005E3472"/>
    <w:rPr>
      <w:rFonts w:eastAsiaTheme="minorHAnsi"/>
      <w:lang w:eastAsia="en-US"/>
    </w:rPr>
  </w:style>
  <w:style w:type="paragraph" w:customStyle="1" w:styleId="D15F48130CE74CC3911CD34CB2367D3D33">
    <w:name w:val="D15F48130CE74CC3911CD34CB2367D3D33"/>
    <w:rsid w:val="005E3472"/>
    <w:rPr>
      <w:rFonts w:eastAsiaTheme="minorHAnsi"/>
      <w:lang w:eastAsia="en-US"/>
    </w:rPr>
  </w:style>
  <w:style w:type="paragraph" w:customStyle="1" w:styleId="FA104066C23E43B089F9ACE778ED17A812">
    <w:name w:val="FA104066C23E43B089F9ACE778ED17A812"/>
    <w:rsid w:val="005E3472"/>
    <w:rPr>
      <w:rFonts w:eastAsiaTheme="minorHAnsi"/>
      <w:lang w:eastAsia="en-US"/>
    </w:rPr>
  </w:style>
  <w:style w:type="paragraph" w:customStyle="1" w:styleId="AD3DF1FC638C4724AE22AB434740680B40">
    <w:name w:val="AD3DF1FC638C4724AE22AB434740680B40"/>
    <w:rsid w:val="005E3472"/>
    <w:rPr>
      <w:rFonts w:eastAsiaTheme="minorHAnsi"/>
      <w:lang w:eastAsia="en-US"/>
    </w:rPr>
  </w:style>
  <w:style w:type="paragraph" w:customStyle="1" w:styleId="26E8807040C847219710DCDE6C8FD97640">
    <w:name w:val="26E8807040C847219710DCDE6C8FD97640"/>
    <w:rsid w:val="005E3472"/>
    <w:rPr>
      <w:rFonts w:eastAsiaTheme="minorHAnsi"/>
      <w:lang w:eastAsia="en-US"/>
    </w:rPr>
  </w:style>
  <w:style w:type="paragraph" w:customStyle="1" w:styleId="98926316E8EB4F8BA258894EF54DF4E340">
    <w:name w:val="98926316E8EB4F8BA258894EF54DF4E340"/>
    <w:rsid w:val="005E3472"/>
    <w:rPr>
      <w:rFonts w:eastAsiaTheme="minorHAnsi"/>
      <w:lang w:eastAsia="en-US"/>
    </w:rPr>
  </w:style>
  <w:style w:type="paragraph" w:customStyle="1" w:styleId="9E6492474340466ABC9C712BA15CEE0A39">
    <w:name w:val="9E6492474340466ABC9C712BA15CEE0A39"/>
    <w:rsid w:val="005E3472"/>
    <w:rPr>
      <w:rFonts w:eastAsiaTheme="minorHAnsi"/>
      <w:lang w:eastAsia="en-US"/>
    </w:rPr>
  </w:style>
  <w:style w:type="paragraph" w:customStyle="1" w:styleId="44499A2A904C46E8AD5B410E1174647940">
    <w:name w:val="44499A2A904C46E8AD5B410E1174647940"/>
    <w:rsid w:val="005E3472"/>
    <w:rPr>
      <w:rFonts w:eastAsiaTheme="minorHAnsi"/>
      <w:lang w:eastAsia="en-US"/>
    </w:rPr>
  </w:style>
  <w:style w:type="paragraph" w:customStyle="1" w:styleId="06600661F79C40F08D0E4357DA97FD4938">
    <w:name w:val="06600661F79C40F08D0E4357DA97FD4938"/>
    <w:rsid w:val="005E3472"/>
    <w:rPr>
      <w:rFonts w:eastAsiaTheme="minorHAnsi"/>
      <w:lang w:eastAsia="en-US"/>
    </w:rPr>
  </w:style>
  <w:style w:type="paragraph" w:customStyle="1" w:styleId="D480537F21794986A6C4F38A8444CDBB38">
    <w:name w:val="D480537F21794986A6C4F38A8444CDBB38"/>
    <w:rsid w:val="005E3472"/>
    <w:rPr>
      <w:rFonts w:eastAsiaTheme="minorHAnsi"/>
      <w:lang w:eastAsia="en-US"/>
    </w:rPr>
  </w:style>
  <w:style w:type="paragraph" w:customStyle="1" w:styleId="506AF024FA8647C99640A19D609A21656">
    <w:name w:val="506AF024FA8647C99640A19D609A21656"/>
    <w:rsid w:val="005E3472"/>
    <w:rPr>
      <w:rFonts w:eastAsiaTheme="minorHAnsi"/>
      <w:lang w:eastAsia="en-US"/>
    </w:rPr>
  </w:style>
  <w:style w:type="paragraph" w:customStyle="1" w:styleId="5CB382CB6C7C4576B9B486BD3A5830576">
    <w:name w:val="5CB382CB6C7C4576B9B486BD3A5830576"/>
    <w:rsid w:val="005E3472"/>
    <w:rPr>
      <w:rFonts w:eastAsiaTheme="minorHAnsi"/>
      <w:lang w:eastAsia="en-US"/>
    </w:rPr>
  </w:style>
  <w:style w:type="paragraph" w:customStyle="1" w:styleId="7C2F80E14BBA484D90688C4AE62ACA946">
    <w:name w:val="7C2F80E14BBA484D90688C4AE62ACA946"/>
    <w:rsid w:val="005E3472"/>
    <w:rPr>
      <w:rFonts w:eastAsiaTheme="minorHAnsi"/>
      <w:lang w:eastAsia="en-US"/>
    </w:rPr>
  </w:style>
  <w:style w:type="paragraph" w:customStyle="1" w:styleId="E4D274BD615D42609833F04F1696BD066">
    <w:name w:val="E4D274BD615D42609833F04F1696BD066"/>
    <w:rsid w:val="005E3472"/>
    <w:rPr>
      <w:rFonts w:eastAsiaTheme="minorHAnsi"/>
      <w:lang w:eastAsia="en-US"/>
    </w:rPr>
  </w:style>
  <w:style w:type="paragraph" w:customStyle="1" w:styleId="9CE6D408E54747EA81448121C6029AEC6">
    <w:name w:val="9CE6D408E54747EA81448121C6029AEC6"/>
    <w:rsid w:val="005E3472"/>
    <w:rPr>
      <w:rFonts w:eastAsiaTheme="minorHAnsi"/>
      <w:lang w:eastAsia="en-US"/>
    </w:rPr>
  </w:style>
  <w:style w:type="paragraph" w:customStyle="1" w:styleId="2C084E8F755E43359F56DFB32C4F979A28">
    <w:name w:val="2C084E8F755E43359F56DFB32C4F979A28"/>
    <w:rsid w:val="005E3472"/>
    <w:rPr>
      <w:rFonts w:eastAsiaTheme="minorHAnsi"/>
      <w:lang w:eastAsia="en-US"/>
    </w:rPr>
  </w:style>
  <w:style w:type="paragraph" w:customStyle="1" w:styleId="1F080A433FD34A749B8F5C1ED1D1567228">
    <w:name w:val="1F080A433FD34A749B8F5C1ED1D1567228"/>
    <w:rsid w:val="005E3472"/>
    <w:rPr>
      <w:rFonts w:eastAsiaTheme="minorHAnsi"/>
      <w:lang w:eastAsia="en-US"/>
    </w:rPr>
  </w:style>
  <w:style w:type="paragraph" w:customStyle="1" w:styleId="314277A3C5F94904A36147F5DAC131BB28">
    <w:name w:val="314277A3C5F94904A36147F5DAC131BB28"/>
    <w:rsid w:val="005E3472"/>
    <w:rPr>
      <w:rFonts w:eastAsiaTheme="minorHAnsi"/>
      <w:lang w:eastAsia="en-US"/>
    </w:rPr>
  </w:style>
  <w:style w:type="paragraph" w:customStyle="1" w:styleId="3BA6063D3E644DADAEF59D7F5ED5966428">
    <w:name w:val="3BA6063D3E644DADAEF59D7F5ED5966428"/>
    <w:rsid w:val="005E3472"/>
    <w:rPr>
      <w:rFonts w:eastAsiaTheme="minorHAnsi"/>
      <w:lang w:eastAsia="en-US"/>
    </w:rPr>
  </w:style>
  <w:style w:type="paragraph" w:customStyle="1" w:styleId="1EA79BADABE04859B6082ABA081722358">
    <w:name w:val="1EA79BADABE04859B6082ABA081722358"/>
    <w:rsid w:val="005E3472"/>
    <w:rPr>
      <w:rFonts w:eastAsiaTheme="minorHAnsi"/>
      <w:lang w:eastAsia="en-US"/>
    </w:rPr>
  </w:style>
  <w:style w:type="paragraph" w:customStyle="1" w:styleId="B879F0F685A7446B97C5C2D72DDDA40520">
    <w:name w:val="B879F0F685A7446B97C5C2D72DDDA40520"/>
    <w:rsid w:val="005E3472"/>
    <w:rPr>
      <w:rFonts w:eastAsiaTheme="minorHAnsi"/>
      <w:lang w:eastAsia="en-US"/>
    </w:rPr>
  </w:style>
  <w:style w:type="paragraph" w:customStyle="1" w:styleId="D15F48130CE74CC3911CD34CB2367D3D34">
    <w:name w:val="D15F48130CE74CC3911CD34CB2367D3D34"/>
    <w:rsid w:val="005E3472"/>
    <w:rPr>
      <w:rFonts w:eastAsiaTheme="minorHAnsi"/>
      <w:lang w:eastAsia="en-US"/>
    </w:rPr>
  </w:style>
  <w:style w:type="paragraph" w:customStyle="1" w:styleId="FA104066C23E43B089F9ACE778ED17A813">
    <w:name w:val="FA104066C23E43B089F9ACE778ED17A813"/>
    <w:rsid w:val="005E3472"/>
    <w:rPr>
      <w:rFonts w:eastAsiaTheme="minorHAnsi"/>
      <w:lang w:eastAsia="en-US"/>
    </w:rPr>
  </w:style>
  <w:style w:type="paragraph" w:customStyle="1" w:styleId="AD3DF1FC638C4724AE22AB434740680B41">
    <w:name w:val="AD3DF1FC638C4724AE22AB434740680B41"/>
    <w:rsid w:val="005E3472"/>
    <w:rPr>
      <w:rFonts w:eastAsiaTheme="minorHAnsi"/>
      <w:lang w:eastAsia="en-US"/>
    </w:rPr>
  </w:style>
  <w:style w:type="paragraph" w:customStyle="1" w:styleId="26E8807040C847219710DCDE6C8FD97641">
    <w:name w:val="26E8807040C847219710DCDE6C8FD97641"/>
    <w:rsid w:val="005E3472"/>
    <w:rPr>
      <w:rFonts w:eastAsiaTheme="minorHAnsi"/>
      <w:lang w:eastAsia="en-US"/>
    </w:rPr>
  </w:style>
  <w:style w:type="paragraph" w:customStyle="1" w:styleId="98926316E8EB4F8BA258894EF54DF4E341">
    <w:name w:val="98926316E8EB4F8BA258894EF54DF4E341"/>
    <w:rsid w:val="005E3472"/>
    <w:rPr>
      <w:rFonts w:eastAsiaTheme="minorHAnsi"/>
      <w:lang w:eastAsia="en-US"/>
    </w:rPr>
  </w:style>
  <w:style w:type="paragraph" w:customStyle="1" w:styleId="9E6492474340466ABC9C712BA15CEE0A40">
    <w:name w:val="9E6492474340466ABC9C712BA15CEE0A40"/>
    <w:rsid w:val="005E3472"/>
    <w:rPr>
      <w:rFonts w:eastAsiaTheme="minorHAnsi"/>
      <w:lang w:eastAsia="en-US"/>
    </w:rPr>
  </w:style>
  <w:style w:type="paragraph" w:customStyle="1" w:styleId="44499A2A904C46E8AD5B410E1174647941">
    <w:name w:val="44499A2A904C46E8AD5B410E1174647941"/>
    <w:rsid w:val="005E3472"/>
    <w:rPr>
      <w:rFonts w:eastAsiaTheme="minorHAnsi"/>
      <w:lang w:eastAsia="en-US"/>
    </w:rPr>
  </w:style>
  <w:style w:type="paragraph" w:customStyle="1" w:styleId="06600661F79C40F08D0E4357DA97FD4939">
    <w:name w:val="06600661F79C40F08D0E4357DA97FD4939"/>
    <w:rsid w:val="005E3472"/>
    <w:rPr>
      <w:rFonts w:eastAsiaTheme="minorHAnsi"/>
      <w:lang w:eastAsia="en-US"/>
    </w:rPr>
  </w:style>
  <w:style w:type="paragraph" w:customStyle="1" w:styleId="D480537F21794986A6C4F38A8444CDBB39">
    <w:name w:val="D480537F21794986A6C4F38A8444CDBB39"/>
    <w:rsid w:val="005E3472"/>
    <w:rPr>
      <w:rFonts w:eastAsiaTheme="minorHAnsi"/>
      <w:lang w:eastAsia="en-US"/>
    </w:rPr>
  </w:style>
  <w:style w:type="paragraph" w:customStyle="1" w:styleId="506AF024FA8647C99640A19D609A21657">
    <w:name w:val="506AF024FA8647C99640A19D609A21657"/>
    <w:rsid w:val="005E3472"/>
    <w:rPr>
      <w:rFonts w:eastAsiaTheme="minorHAnsi"/>
      <w:lang w:eastAsia="en-US"/>
    </w:rPr>
  </w:style>
  <w:style w:type="paragraph" w:customStyle="1" w:styleId="5CB382CB6C7C4576B9B486BD3A5830577">
    <w:name w:val="5CB382CB6C7C4576B9B486BD3A5830577"/>
    <w:rsid w:val="005E3472"/>
    <w:rPr>
      <w:rFonts w:eastAsiaTheme="minorHAnsi"/>
      <w:lang w:eastAsia="en-US"/>
    </w:rPr>
  </w:style>
  <w:style w:type="paragraph" w:customStyle="1" w:styleId="7C2F80E14BBA484D90688C4AE62ACA947">
    <w:name w:val="7C2F80E14BBA484D90688C4AE62ACA947"/>
    <w:rsid w:val="005E3472"/>
    <w:rPr>
      <w:rFonts w:eastAsiaTheme="minorHAnsi"/>
      <w:lang w:eastAsia="en-US"/>
    </w:rPr>
  </w:style>
  <w:style w:type="paragraph" w:customStyle="1" w:styleId="E4D274BD615D42609833F04F1696BD067">
    <w:name w:val="E4D274BD615D42609833F04F1696BD067"/>
    <w:rsid w:val="005E3472"/>
    <w:rPr>
      <w:rFonts w:eastAsiaTheme="minorHAnsi"/>
      <w:lang w:eastAsia="en-US"/>
    </w:rPr>
  </w:style>
  <w:style w:type="paragraph" w:customStyle="1" w:styleId="9CE6D408E54747EA81448121C6029AEC7">
    <w:name w:val="9CE6D408E54747EA81448121C6029AEC7"/>
    <w:rsid w:val="005E3472"/>
    <w:rPr>
      <w:rFonts w:eastAsiaTheme="minorHAnsi"/>
      <w:lang w:eastAsia="en-US"/>
    </w:rPr>
  </w:style>
  <w:style w:type="paragraph" w:customStyle="1" w:styleId="2C084E8F755E43359F56DFB32C4F979A29">
    <w:name w:val="2C084E8F755E43359F56DFB32C4F979A29"/>
    <w:rsid w:val="005E3472"/>
    <w:rPr>
      <w:rFonts w:eastAsiaTheme="minorHAnsi"/>
      <w:lang w:eastAsia="en-US"/>
    </w:rPr>
  </w:style>
  <w:style w:type="paragraph" w:customStyle="1" w:styleId="1F080A433FD34A749B8F5C1ED1D1567229">
    <w:name w:val="1F080A433FD34A749B8F5C1ED1D1567229"/>
    <w:rsid w:val="005E3472"/>
    <w:rPr>
      <w:rFonts w:eastAsiaTheme="minorHAnsi"/>
      <w:lang w:eastAsia="en-US"/>
    </w:rPr>
  </w:style>
  <w:style w:type="paragraph" w:customStyle="1" w:styleId="314277A3C5F94904A36147F5DAC131BB29">
    <w:name w:val="314277A3C5F94904A36147F5DAC131BB29"/>
    <w:rsid w:val="005E3472"/>
    <w:rPr>
      <w:rFonts w:eastAsiaTheme="minorHAnsi"/>
      <w:lang w:eastAsia="en-US"/>
    </w:rPr>
  </w:style>
  <w:style w:type="paragraph" w:customStyle="1" w:styleId="3BA6063D3E644DADAEF59D7F5ED5966429">
    <w:name w:val="3BA6063D3E644DADAEF59D7F5ED5966429"/>
    <w:rsid w:val="005E3472"/>
    <w:rPr>
      <w:rFonts w:eastAsiaTheme="minorHAnsi"/>
      <w:lang w:eastAsia="en-US"/>
    </w:rPr>
  </w:style>
  <w:style w:type="paragraph" w:customStyle="1" w:styleId="1EA79BADABE04859B6082ABA081722359">
    <w:name w:val="1EA79BADABE04859B6082ABA081722359"/>
    <w:rsid w:val="005E3472"/>
    <w:rPr>
      <w:rFonts w:eastAsiaTheme="minorHAnsi"/>
      <w:lang w:eastAsia="en-US"/>
    </w:rPr>
  </w:style>
  <w:style w:type="paragraph" w:customStyle="1" w:styleId="B879F0F685A7446B97C5C2D72DDDA40521">
    <w:name w:val="B879F0F685A7446B97C5C2D72DDDA40521"/>
    <w:rsid w:val="005E3472"/>
    <w:rPr>
      <w:rFonts w:eastAsiaTheme="minorHAnsi"/>
      <w:lang w:eastAsia="en-US"/>
    </w:rPr>
  </w:style>
  <w:style w:type="paragraph" w:customStyle="1" w:styleId="D15F48130CE74CC3911CD34CB2367D3D35">
    <w:name w:val="D15F48130CE74CC3911CD34CB2367D3D35"/>
    <w:rsid w:val="005E3472"/>
    <w:rPr>
      <w:rFonts w:eastAsiaTheme="minorHAnsi"/>
      <w:lang w:eastAsia="en-US"/>
    </w:rPr>
  </w:style>
  <w:style w:type="paragraph" w:customStyle="1" w:styleId="FA104066C23E43B089F9ACE778ED17A814">
    <w:name w:val="FA104066C23E43B089F9ACE778ED17A814"/>
    <w:rsid w:val="005E3472"/>
    <w:rPr>
      <w:rFonts w:eastAsiaTheme="minorHAnsi"/>
      <w:lang w:eastAsia="en-US"/>
    </w:rPr>
  </w:style>
  <w:style w:type="paragraph" w:customStyle="1" w:styleId="AD3DF1FC638C4724AE22AB434740680B42">
    <w:name w:val="AD3DF1FC638C4724AE22AB434740680B42"/>
    <w:rsid w:val="005E3472"/>
    <w:rPr>
      <w:rFonts w:eastAsiaTheme="minorHAnsi"/>
      <w:lang w:eastAsia="en-US"/>
    </w:rPr>
  </w:style>
  <w:style w:type="paragraph" w:customStyle="1" w:styleId="26E8807040C847219710DCDE6C8FD97642">
    <w:name w:val="26E8807040C847219710DCDE6C8FD97642"/>
    <w:rsid w:val="005E3472"/>
    <w:rPr>
      <w:rFonts w:eastAsiaTheme="minorHAnsi"/>
      <w:lang w:eastAsia="en-US"/>
    </w:rPr>
  </w:style>
  <w:style w:type="paragraph" w:customStyle="1" w:styleId="98926316E8EB4F8BA258894EF54DF4E342">
    <w:name w:val="98926316E8EB4F8BA258894EF54DF4E342"/>
    <w:rsid w:val="005E3472"/>
    <w:rPr>
      <w:rFonts w:eastAsiaTheme="minorHAnsi"/>
      <w:lang w:eastAsia="en-US"/>
    </w:rPr>
  </w:style>
  <w:style w:type="paragraph" w:customStyle="1" w:styleId="9E6492474340466ABC9C712BA15CEE0A41">
    <w:name w:val="9E6492474340466ABC9C712BA15CEE0A41"/>
    <w:rsid w:val="005E3472"/>
    <w:rPr>
      <w:rFonts w:eastAsiaTheme="minorHAnsi"/>
      <w:lang w:eastAsia="en-US"/>
    </w:rPr>
  </w:style>
  <w:style w:type="paragraph" w:customStyle="1" w:styleId="44499A2A904C46E8AD5B410E1174647942">
    <w:name w:val="44499A2A904C46E8AD5B410E1174647942"/>
    <w:rsid w:val="005E3472"/>
    <w:rPr>
      <w:rFonts w:eastAsiaTheme="minorHAnsi"/>
      <w:lang w:eastAsia="en-US"/>
    </w:rPr>
  </w:style>
  <w:style w:type="paragraph" w:customStyle="1" w:styleId="06600661F79C40F08D0E4357DA97FD4940">
    <w:name w:val="06600661F79C40F08D0E4357DA97FD4940"/>
    <w:rsid w:val="005E3472"/>
    <w:rPr>
      <w:rFonts w:eastAsiaTheme="minorHAnsi"/>
      <w:lang w:eastAsia="en-US"/>
    </w:rPr>
  </w:style>
  <w:style w:type="paragraph" w:customStyle="1" w:styleId="D480537F21794986A6C4F38A8444CDBB40">
    <w:name w:val="D480537F21794986A6C4F38A8444CDBB40"/>
    <w:rsid w:val="005E3472"/>
    <w:rPr>
      <w:rFonts w:eastAsiaTheme="minorHAnsi"/>
      <w:lang w:eastAsia="en-US"/>
    </w:rPr>
  </w:style>
  <w:style w:type="paragraph" w:customStyle="1" w:styleId="506AF024FA8647C99640A19D609A21658">
    <w:name w:val="506AF024FA8647C99640A19D609A21658"/>
    <w:rsid w:val="005E3472"/>
    <w:rPr>
      <w:rFonts w:eastAsiaTheme="minorHAnsi"/>
      <w:lang w:eastAsia="en-US"/>
    </w:rPr>
  </w:style>
  <w:style w:type="paragraph" w:customStyle="1" w:styleId="5CB382CB6C7C4576B9B486BD3A5830578">
    <w:name w:val="5CB382CB6C7C4576B9B486BD3A5830578"/>
    <w:rsid w:val="005E3472"/>
    <w:rPr>
      <w:rFonts w:eastAsiaTheme="minorHAnsi"/>
      <w:lang w:eastAsia="en-US"/>
    </w:rPr>
  </w:style>
  <w:style w:type="paragraph" w:customStyle="1" w:styleId="7C2F80E14BBA484D90688C4AE62ACA948">
    <w:name w:val="7C2F80E14BBA484D90688C4AE62ACA948"/>
    <w:rsid w:val="005E3472"/>
    <w:rPr>
      <w:rFonts w:eastAsiaTheme="minorHAnsi"/>
      <w:lang w:eastAsia="en-US"/>
    </w:rPr>
  </w:style>
  <w:style w:type="paragraph" w:customStyle="1" w:styleId="E4D274BD615D42609833F04F1696BD068">
    <w:name w:val="E4D274BD615D42609833F04F1696BD068"/>
    <w:rsid w:val="005E3472"/>
    <w:rPr>
      <w:rFonts w:eastAsiaTheme="minorHAnsi"/>
      <w:lang w:eastAsia="en-US"/>
    </w:rPr>
  </w:style>
  <w:style w:type="paragraph" w:customStyle="1" w:styleId="9CE6D408E54747EA81448121C6029AEC8">
    <w:name w:val="9CE6D408E54747EA81448121C6029AEC8"/>
    <w:rsid w:val="005E3472"/>
    <w:rPr>
      <w:rFonts w:eastAsiaTheme="minorHAnsi"/>
      <w:lang w:eastAsia="en-US"/>
    </w:rPr>
  </w:style>
  <w:style w:type="paragraph" w:customStyle="1" w:styleId="2C084E8F755E43359F56DFB32C4F979A30">
    <w:name w:val="2C084E8F755E43359F56DFB32C4F979A30"/>
    <w:rsid w:val="005E3472"/>
    <w:rPr>
      <w:rFonts w:eastAsiaTheme="minorHAnsi"/>
      <w:lang w:eastAsia="en-US"/>
    </w:rPr>
  </w:style>
  <w:style w:type="paragraph" w:customStyle="1" w:styleId="1F080A433FD34A749B8F5C1ED1D1567230">
    <w:name w:val="1F080A433FD34A749B8F5C1ED1D1567230"/>
    <w:rsid w:val="005E3472"/>
    <w:rPr>
      <w:rFonts w:eastAsiaTheme="minorHAnsi"/>
      <w:lang w:eastAsia="en-US"/>
    </w:rPr>
  </w:style>
  <w:style w:type="paragraph" w:customStyle="1" w:styleId="314277A3C5F94904A36147F5DAC131BB30">
    <w:name w:val="314277A3C5F94904A36147F5DAC131BB30"/>
    <w:rsid w:val="005E3472"/>
    <w:rPr>
      <w:rFonts w:eastAsiaTheme="minorHAnsi"/>
      <w:lang w:eastAsia="en-US"/>
    </w:rPr>
  </w:style>
  <w:style w:type="paragraph" w:customStyle="1" w:styleId="3BA6063D3E644DADAEF59D7F5ED5966430">
    <w:name w:val="3BA6063D3E644DADAEF59D7F5ED5966430"/>
    <w:rsid w:val="005E3472"/>
    <w:rPr>
      <w:rFonts w:eastAsiaTheme="minorHAnsi"/>
      <w:lang w:eastAsia="en-US"/>
    </w:rPr>
  </w:style>
  <w:style w:type="paragraph" w:customStyle="1" w:styleId="1EA79BADABE04859B6082ABA0817223510">
    <w:name w:val="1EA79BADABE04859B6082ABA0817223510"/>
    <w:rsid w:val="005E3472"/>
    <w:rPr>
      <w:rFonts w:eastAsiaTheme="minorHAnsi"/>
      <w:lang w:eastAsia="en-US"/>
    </w:rPr>
  </w:style>
  <w:style w:type="paragraph" w:customStyle="1" w:styleId="B879F0F685A7446B97C5C2D72DDDA40522">
    <w:name w:val="B879F0F685A7446B97C5C2D72DDDA40522"/>
    <w:rsid w:val="005E3472"/>
    <w:rPr>
      <w:rFonts w:eastAsiaTheme="minorHAnsi"/>
      <w:lang w:eastAsia="en-US"/>
    </w:rPr>
  </w:style>
  <w:style w:type="paragraph" w:customStyle="1" w:styleId="D15F48130CE74CC3911CD34CB2367D3D36">
    <w:name w:val="D15F48130CE74CC3911CD34CB2367D3D36"/>
    <w:rsid w:val="005E3472"/>
    <w:rPr>
      <w:rFonts w:eastAsiaTheme="minorHAnsi"/>
      <w:lang w:eastAsia="en-US"/>
    </w:rPr>
  </w:style>
  <w:style w:type="paragraph" w:customStyle="1" w:styleId="FA104066C23E43B089F9ACE778ED17A815">
    <w:name w:val="FA104066C23E43B089F9ACE778ED17A815"/>
    <w:rsid w:val="005E3472"/>
    <w:rPr>
      <w:rFonts w:eastAsiaTheme="minorHAnsi"/>
      <w:lang w:eastAsia="en-US"/>
    </w:rPr>
  </w:style>
  <w:style w:type="paragraph" w:customStyle="1" w:styleId="AD3DF1FC638C4724AE22AB434740680B43">
    <w:name w:val="AD3DF1FC638C4724AE22AB434740680B43"/>
    <w:rsid w:val="005E3472"/>
    <w:rPr>
      <w:rFonts w:eastAsiaTheme="minorHAnsi"/>
      <w:lang w:eastAsia="en-US"/>
    </w:rPr>
  </w:style>
  <w:style w:type="paragraph" w:customStyle="1" w:styleId="26E8807040C847219710DCDE6C8FD97643">
    <w:name w:val="26E8807040C847219710DCDE6C8FD97643"/>
    <w:rsid w:val="005E3472"/>
    <w:rPr>
      <w:rFonts w:eastAsiaTheme="minorHAnsi"/>
      <w:lang w:eastAsia="en-US"/>
    </w:rPr>
  </w:style>
  <w:style w:type="paragraph" w:customStyle="1" w:styleId="98926316E8EB4F8BA258894EF54DF4E343">
    <w:name w:val="98926316E8EB4F8BA258894EF54DF4E343"/>
    <w:rsid w:val="005E3472"/>
    <w:rPr>
      <w:rFonts w:eastAsiaTheme="minorHAnsi"/>
      <w:lang w:eastAsia="en-US"/>
    </w:rPr>
  </w:style>
  <w:style w:type="paragraph" w:customStyle="1" w:styleId="9E6492474340466ABC9C712BA15CEE0A42">
    <w:name w:val="9E6492474340466ABC9C712BA15CEE0A42"/>
    <w:rsid w:val="005E3472"/>
    <w:rPr>
      <w:rFonts w:eastAsiaTheme="minorHAnsi"/>
      <w:lang w:eastAsia="en-US"/>
    </w:rPr>
  </w:style>
  <w:style w:type="paragraph" w:customStyle="1" w:styleId="44499A2A904C46E8AD5B410E1174647943">
    <w:name w:val="44499A2A904C46E8AD5B410E1174647943"/>
    <w:rsid w:val="005E3472"/>
    <w:rPr>
      <w:rFonts w:eastAsiaTheme="minorHAnsi"/>
      <w:lang w:eastAsia="en-US"/>
    </w:rPr>
  </w:style>
  <w:style w:type="paragraph" w:customStyle="1" w:styleId="06600661F79C40F08D0E4357DA97FD4941">
    <w:name w:val="06600661F79C40F08D0E4357DA97FD4941"/>
    <w:rsid w:val="005E3472"/>
    <w:rPr>
      <w:rFonts w:eastAsiaTheme="minorHAnsi"/>
      <w:lang w:eastAsia="en-US"/>
    </w:rPr>
  </w:style>
  <w:style w:type="paragraph" w:customStyle="1" w:styleId="D480537F21794986A6C4F38A8444CDBB41">
    <w:name w:val="D480537F21794986A6C4F38A8444CDBB41"/>
    <w:rsid w:val="005E3472"/>
    <w:rPr>
      <w:rFonts w:eastAsiaTheme="minorHAnsi"/>
      <w:lang w:eastAsia="en-US"/>
    </w:rPr>
  </w:style>
  <w:style w:type="paragraph" w:customStyle="1" w:styleId="506AF024FA8647C99640A19D609A21659">
    <w:name w:val="506AF024FA8647C99640A19D609A21659"/>
    <w:rsid w:val="005E3472"/>
    <w:rPr>
      <w:rFonts w:eastAsiaTheme="minorHAnsi"/>
      <w:lang w:eastAsia="en-US"/>
    </w:rPr>
  </w:style>
  <w:style w:type="paragraph" w:customStyle="1" w:styleId="5CB382CB6C7C4576B9B486BD3A5830579">
    <w:name w:val="5CB382CB6C7C4576B9B486BD3A5830579"/>
    <w:rsid w:val="005E3472"/>
    <w:rPr>
      <w:rFonts w:eastAsiaTheme="minorHAnsi"/>
      <w:lang w:eastAsia="en-US"/>
    </w:rPr>
  </w:style>
  <w:style w:type="paragraph" w:customStyle="1" w:styleId="7C2F80E14BBA484D90688C4AE62ACA949">
    <w:name w:val="7C2F80E14BBA484D90688C4AE62ACA949"/>
    <w:rsid w:val="005E3472"/>
    <w:rPr>
      <w:rFonts w:eastAsiaTheme="minorHAnsi"/>
      <w:lang w:eastAsia="en-US"/>
    </w:rPr>
  </w:style>
  <w:style w:type="paragraph" w:customStyle="1" w:styleId="E4D274BD615D42609833F04F1696BD069">
    <w:name w:val="E4D274BD615D42609833F04F1696BD069"/>
    <w:rsid w:val="005E3472"/>
    <w:rPr>
      <w:rFonts w:eastAsiaTheme="minorHAnsi"/>
      <w:lang w:eastAsia="en-US"/>
    </w:rPr>
  </w:style>
  <w:style w:type="paragraph" w:customStyle="1" w:styleId="9CE6D408E54747EA81448121C6029AEC9">
    <w:name w:val="9CE6D408E54747EA81448121C6029AEC9"/>
    <w:rsid w:val="005E3472"/>
    <w:rPr>
      <w:rFonts w:eastAsiaTheme="minorHAnsi"/>
      <w:lang w:eastAsia="en-US"/>
    </w:rPr>
  </w:style>
  <w:style w:type="paragraph" w:customStyle="1" w:styleId="2C084E8F755E43359F56DFB32C4F979A31">
    <w:name w:val="2C084E8F755E43359F56DFB32C4F979A31"/>
    <w:rsid w:val="005E3472"/>
    <w:rPr>
      <w:rFonts w:eastAsiaTheme="minorHAnsi"/>
      <w:lang w:eastAsia="en-US"/>
    </w:rPr>
  </w:style>
  <w:style w:type="paragraph" w:customStyle="1" w:styleId="1F080A433FD34A749B8F5C1ED1D1567231">
    <w:name w:val="1F080A433FD34A749B8F5C1ED1D1567231"/>
    <w:rsid w:val="005E3472"/>
    <w:rPr>
      <w:rFonts w:eastAsiaTheme="minorHAnsi"/>
      <w:lang w:eastAsia="en-US"/>
    </w:rPr>
  </w:style>
  <w:style w:type="paragraph" w:customStyle="1" w:styleId="314277A3C5F94904A36147F5DAC131BB31">
    <w:name w:val="314277A3C5F94904A36147F5DAC131BB31"/>
    <w:rsid w:val="005E3472"/>
    <w:rPr>
      <w:rFonts w:eastAsiaTheme="minorHAnsi"/>
      <w:lang w:eastAsia="en-US"/>
    </w:rPr>
  </w:style>
  <w:style w:type="paragraph" w:customStyle="1" w:styleId="3BA6063D3E644DADAEF59D7F5ED5966431">
    <w:name w:val="3BA6063D3E644DADAEF59D7F5ED5966431"/>
    <w:rsid w:val="005E3472"/>
    <w:rPr>
      <w:rFonts w:eastAsiaTheme="minorHAnsi"/>
      <w:lang w:eastAsia="en-US"/>
    </w:rPr>
  </w:style>
  <w:style w:type="paragraph" w:customStyle="1" w:styleId="1EA79BADABE04859B6082ABA0817223511">
    <w:name w:val="1EA79BADABE04859B6082ABA0817223511"/>
    <w:rsid w:val="005E3472"/>
    <w:rPr>
      <w:rFonts w:eastAsiaTheme="minorHAnsi"/>
      <w:lang w:eastAsia="en-US"/>
    </w:rPr>
  </w:style>
  <w:style w:type="paragraph" w:customStyle="1" w:styleId="B879F0F685A7446B97C5C2D72DDDA40523">
    <w:name w:val="B879F0F685A7446B97C5C2D72DDDA40523"/>
    <w:rsid w:val="005E3472"/>
    <w:rPr>
      <w:rFonts w:eastAsiaTheme="minorHAnsi"/>
      <w:lang w:eastAsia="en-US"/>
    </w:rPr>
  </w:style>
  <w:style w:type="paragraph" w:customStyle="1" w:styleId="D15F48130CE74CC3911CD34CB2367D3D37">
    <w:name w:val="D15F48130CE74CC3911CD34CB2367D3D37"/>
    <w:rsid w:val="005E3472"/>
    <w:rPr>
      <w:rFonts w:eastAsiaTheme="minorHAnsi"/>
      <w:lang w:eastAsia="en-US"/>
    </w:rPr>
  </w:style>
  <w:style w:type="paragraph" w:customStyle="1" w:styleId="FA104066C23E43B089F9ACE778ED17A816">
    <w:name w:val="FA104066C23E43B089F9ACE778ED17A816"/>
    <w:rsid w:val="005E3472"/>
    <w:rPr>
      <w:rFonts w:eastAsiaTheme="minorHAnsi"/>
      <w:lang w:eastAsia="en-US"/>
    </w:rPr>
  </w:style>
  <w:style w:type="paragraph" w:customStyle="1" w:styleId="AD3DF1FC638C4724AE22AB434740680B44">
    <w:name w:val="AD3DF1FC638C4724AE22AB434740680B44"/>
    <w:rsid w:val="005E3472"/>
    <w:rPr>
      <w:rFonts w:eastAsiaTheme="minorHAnsi"/>
      <w:lang w:eastAsia="en-US"/>
    </w:rPr>
  </w:style>
  <w:style w:type="paragraph" w:customStyle="1" w:styleId="26E8807040C847219710DCDE6C8FD97644">
    <w:name w:val="26E8807040C847219710DCDE6C8FD97644"/>
    <w:rsid w:val="005E3472"/>
    <w:rPr>
      <w:rFonts w:eastAsiaTheme="minorHAnsi"/>
      <w:lang w:eastAsia="en-US"/>
    </w:rPr>
  </w:style>
  <w:style w:type="paragraph" w:customStyle="1" w:styleId="98926316E8EB4F8BA258894EF54DF4E344">
    <w:name w:val="98926316E8EB4F8BA258894EF54DF4E344"/>
    <w:rsid w:val="005E3472"/>
    <w:rPr>
      <w:rFonts w:eastAsiaTheme="minorHAnsi"/>
      <w:lang w:eastAsia="en-US"/>
    </w:rPr>
  </w:style>
  <w:style w:type="paragraph" w:customStyle="1" w:styleId="9E6492474340466ABC9C712BA15CEE0A43">
    <w:name w:val="9E6492474340466ABC9C712BA15CEE0A43"/>
    <w:rsid w:val="005E3472"/>
    <w:rPr>
      <w:rFonts w:eastAsiaTheme="minorHAnsi"/>
      <w:lang w:eastAsia="en-US"/>
    </w:rPr>
  </w:style>
  <w:style w:type="paragraph" w:customStyle="1" w:styleId="44499A2A904C46E8AD5B410E1174647944">
    <w:name w:val="44499A2A904C46E8AD5B410E1174647944"/>
    <w:rsid w:val="005E3472"/>
    <w:rPr>
      <w:rFonts w:eastAsiaTheme="minorHAnsi"/>
      <w:lang w:eastAsia="en-US"/>
    </w:rPr>
  </w:style>
  <w:style w:type="paragraph" w:customStyle="1" w:styleId="06600661F79C40F08D0E4357DA97FD4942">
    <w:name w:val="06600661F79C40F08D0E4357DA97FD4942"/>
    <w:rsid w:val="005E3472"/>
    <w:rPr>
      <w:rFonts w:eastAsiaTheme="minorHAnsi"/>
      <w:lang w:eastAsia="en-US"/>
    </w:rPr>
  </w:style>
  <w:style w:type="paragraph" w:customStyle="1" w:styleId="D480537F21794986A6C4F38A8444CDBB42">
    <w:name w:val="D480537F21794986A6C4F38A8444CDBB42"/>
    <w:rsid w:val="005E3472"/>
    <w:rPr>
      <w:rFonts w:eastAsiaTheme="minorHAnsi"/>
      <w:lang w:eastAsia="en-US"/>
    </w:rPr>
  </w:style>
  <w:style w:type="paragraph" w:customStyle="1" w:styleId="506AF024FA8647C99640A19D609A216510">
    <w:name w:val="506AF024FA8647C99640A19D609A216510"/>
    <w:rsid w:val="005E3472"/>
    <w:rPr>
      <w:rFonts w:eastAsiaTheme="minorHAnsi"/>
      <w:lang w:eastAsia="en-US"/>
    </w:rPr>
  </w:style>
  <w:style w:type="paragraph" w:customStyle="1" w:styleId="5CB382CB6C7C4576B9B486BD3A58305710">
    <w:name w:val="5CB382CB6C7C4576B9B486BD3A58305710"/>
    <w:rsid w:val="005E3472"/>
    <w:rPr>
      <w:rFonts w:eastAsiaTheme="minorHAnsi"/>
      <w:lang w:eastAsia="en-US"/>
    </w:rPr>
  </w:style>
  <w:style w:type="paragraph" w:customStyle="1" w:styleId="7C2F80E14BBA484D90688C4AE62ACA9410">
    <w:name w:val="7C2F80E14BBA484D90688C4AE62ACA9410"/>
    <w:rsid w:val="005E3472"/>
    <w:rPr>
      <w:rFonts w:eastAsiaTheme="minorHAnsi"/>
      <w:lang w:eastAsia="en-US"/>
    </w:rPr>
  </w:style>
  <w:style w:type="paragraph" w:customStyle="1" w:styleId="E4D274BD615D42609833F04F1696BD0610">
    <w:name w:val="E4D274BD615D42609833F04F1696BD0610"/>
    <w:rsid w:val="005E3472"/>
    <w:rPr>
      <w:rFonts w:eastAsiaTheme="minorHAnsi"/>
      <w:lang w:eastAsia="en-US"/>
    </w:rPr>
  </w:style>
  <w:style w:type="paragraph" w:customStyle="1" w:styleId="9CE6D408E54747EA81448121C6029AEC10">
    <w:name w:val="9CE6D408E54747EA81448121C6029AEC10"/>
    <w:rsid w:val="005E3472"/>
    <w:rPr>
      <w:rFonts w:eastAsiaTheme="minorHAnsi"/>
      <w:lang w:eastAsia="en-US"/>
    </w:rPr>
  </w:style>
  <w:style w:type="paragraph" w:customStyle="1" w:styleId="2C084E8F755E43359F56DFB32C4F979A32">
    <w:name w:val="2C084E8F755E43359F56DFB32C4F979A32"/>
    <w:rsid w:val="005E3472"/>
    <w:rPr>
      <w:rFonts w:eastAsiaTheme="minorHAnsi"/>
      <w:lang w:eastAsia="en-US"/>
    </w:rPr>
  </w:style>
  <w:style w:type="paragraph" w:customStyle="1" w:styleId="1F080A433FD34A749B8F5C1ED1D1567232">
    <w:name w:val="1F080A433FD34A749B8F5C1ED1D1567232"/>
    <w:rsid w:val="005E3472"/>
    <w:rPr>
      <w:rFonts w:eastAsiaTheme="minorHAnsi"/>
      <w:lang w:eastAsia="en-US"/>
    </w:rPr>
  </w:style>
  <w:style w:type="paragraph" w:customStyle="1" w:styleId="314277A3C5F94904A36147F5DAC131BB32">
    <w:name w:val="314277A3C5F94904A36147F5DAC131BB32"/>
    <w:rsid w:val="005E3472"/>
    <w:rPr>
      <w:rFonts w:eastAsiaTheme="minorHAnsi"/>
      <w:lang w:eastAsia="en-US"/>
    </w:rPr>
  </w:style>
  <w:style w:type="paragraph" w:customStyle="1" w:styleId="3BA6063D3E644DADAEF59D7F5ED5966432">
    <w:name w:val="3BA6063D3E644DADAEF59D7F5ED5966432"/>
    <w:rsid w:val="005E3472"/>
    <w:rPr>
      <w:rFonts w:eastAsiaTheme="minorHAnsi"/>
      <w:lang w:eastAsia="en-US"/>
    </w:rPr>
  </w:style>
  <w:style w:type="paragraph" w:customStyle="1" w:styleId="1EA79BADABE04859B6082ABA0817223512">
    <w:name w:val="1EA79BADABE04859B6082ABA0817223512"/>
    <w:rsid w:val="005E3472"/>
    <w:rPr>
      <w:rFonts w:eastAsiaTheme="minorHAnsi"/>
      <w:lang w:eastAsia="en-US"/>
    </w:rPr>
  </w:style>
  <w:style w:type="paragraph" w:customStyle="1" w:styleId="B879F0F685A7446B97C5C2D72DDDA40524">
    <w:name w:val="B879F0F685A7446B97C5C2D72DDDA40524"/>
    <w:rsid w:val="005E3472"/>
    <w:rPr>
      <w:rFonts w:eastAsiaTheme="minorHAnsi"/>
      <w:lang w:eastAsia="en-US"/>
    </w:rPr>
  </w:style>
  <w:style w:type="paragraph" w:customStyle="1" w:styleId="D15F48130CE74CC3911CD34CB2367D3D38">
    <w:name w:val="D15F48130CE74CC3911CD34CB2367D3D38"/>
    <w:rsid w:val="00AC167F"/>
    <w:rPr>
      <w:rFonts w:eastAsiaTheme="minorHAnsi"/>
      <w:lang w:eastAsia="en-US"/>
    </w:rPr>
  </w:style>
  <w:style w:type="paragraph" w:customStyle="1" w:styleId="FA104066C23E43B089F9ACE778ED17A817">
    <w:name w:val="FA104066C23E43B089F9ACE778ED17A817"/>
    <w:rsid w:val="00AC167F"/>
    <w:rPr>
      <w:rFonts w:eastAsiaTheme="minorHAnsi"/>
      <w:lang w:eastAsia="en-US"/>
    </w:rPr>
  </w:style>
  <w:style w:type="paragraph" w:customStyle="1" w:styleId="AD3DF1FC638C4724AE22AB434740680B45">
    <w:name w:val="AD3DF1FC638C4724AE22AB434740680B45"/>
    <w:rsid w:val="00AC167F"/>
    <w:rPr>
      <w:rFonts w:eastAsiaTheme="minorHAnsi"/>
      <w:lang w:eastAsia="en-US"/>
    </w:rPr>
  </w:style>
  <w:style w:type="paragraph" w:customStyle="1" w:styleId="26E8807040C847219710DCDE6C8FD97645">
    <w:name w:val="26E8807040C847219710DCDE6C8FD97645"/>
    <w:rsid w:val="00AC167F"/>
    <w:rPr>
      <w:rFonts w:eastAsiaTheme="minorHAnsi"/>
      <w:lang w:eastAsia="en-US"/>
    </w:rPr>
  </w:style>
  <w:style w:type="paragraph" w:customStyle="1" w:styleId="98926316E8EB4F8BA258894EF54DF4E345">
    <w:name w:val="98926316E8EB4F8BA258894EF54DF4E345"/>
    <w:rsid w:val="00AC167F"/>
    <w:rPr>
      <w:rFonts w:eastAsiaTheme="minorHAnsi"/>
      <w:lang w:eastAsia="en-US"/>
    </w:rPr>
  </w:style>
  <w:style w:type="paragraph" w:customStyle="1" w:styleId="9E6492474340466ABC9C712BA15CEE0A44">
    <w:name w:val="9E6492474340466ABC9C712BA15CEE0A44"/>
    <w:rsid w:val="00AC167F"/>
    <w:rPr>
      <w:rFonts w:eastAsiaTheme="minorHAnsi"/>
      <w:lang w:eastAsia="en-US"/>
    </w:rPr>
  </w:style>
  <w:style w:type="paragraph" w:customStyle="1" w:styleId="44499A2A904C46E8AD5B410E1174647945">
    <w:name w:val="44499A2A904C46E8AD5B410E1174647945"/>
    <w:rsid w:val="00AC167F"/>
    <w:rPr>
      <w:rFonts w:eastAsiaTheme="minorHAnsi"/>
      <w:lang w:eastAsia="en-US"/>
    </w:rPr>
  </w:style>
  <w:style w:type="paragraph" w:customStyle="1" w:styleId="06600661F79C40F08D0E4357DA97FD4943">
    <w:name w:val="06600661F79C40F08D0E4357DA97FD4943"/>
    <w:rsid w:val="00AC167F"/>
    <w:rPr>
      <w:rFonts w:eastAsiaTheme="minorHAnsi"/>
      <w:lang w:eastAsia="en-US"/>
    </w:rPr>
  </w:style>
  <w:style w:type="paragraph" w:customStyle="1" w:styleId="D480537F21794986A6C4F38A8444CDBB43">
    <w:name w:val="D480537F21794986A6C4F38A8444CDBB43"/>
    <w:rsid w:val="00AC167F"/>
    <w:rPr>
      <w:rFonts w:eastAsiaTheme="minorHAnsi"/>
      <w:lang w:eastAsia="en-US"/>
    </w:rPr>
  </w:style>
  <w:style w:type="paragraph" w:customStyle="1" w:styleId="506AF024FA8647C99640A19D609A216511">
    <w:name w:val="506AF024FA8647C99640A19D609A216511"/>
    <w:rsid w:val="00AC167F"/>
    <w:rPr>
      <w:rFonts w:eastAsiaTheme="minorHAnsi"/>
      <w:lang w:eastAsia="en-US"/>
    </w:rPr>
  </w:style>
  <w:style w:type="paragraph" w:customStyle="1" w:styleId="5CB382CB6C7C4576B9B486BD3A58305711">
    <w:name w:val="5CB382CB6C7C4576B9B486BD3A58305711"/>
    <w:rsid w:val="00AC167F"/>
    <w:rPr>
      <w:rFonts w:eastAsiaTheme="minorHAnsi"/>
      <w:lang w:eastAsia="en-US"/>
    </w:rPr>
  </w:style>
  <w:style w:type="paragraph" w:customStyle="1" w:styleId="7C2F80E14BBA484D90688C4AE62ACA9411">
    <w:name w:val="7C2F80E14BBA484D90688C4AE62ACA9411"/>
    <w:rsid w:val="00AC167F"/>
    <w:rPr>
      <w:rFonts w:eastAsiaTheme="minorHAnsi"/>
      <w:lang w:eastAsia="en-US"/>
    </w:rPr>
  </w:style>
  <w:style w:type="paragraph" w:customStyle="1" w:styleId="E4D274BD615D42609833F04F1696BD0611">
    <w:name w:val="E4D274BD615D42609833F04F1696BD0611"/>
    <w:rsid w:val="00AC167F"/>
    <w:rPr>
      <w:rFonts w:eastAsiaTheme="minorHAnsi"/>
      <w:lang w:eastAsia="en-US"/>
    </w:rPr>
  </w:style>
  <w:style w:type="paragraph" w:customStyle="1" w:styleId="9CE6D408E54747EA81448121C6029AEC11">
    <w:name w:val="9CE6D408E54747EA81448121C6029AEC11"/>
    <w:rsid w:val="00AC167F"/>
    <w:rPr>
      <w:rFonts w:eastAsiaTheme="minorHAnsi"/>
      <w:lang w:eastAsia="en-US"/>
    </w:rPr>
  </w:style>
  <w:style w:type="paragraph" w:customStyle="1" w:styleId="2C084E8F755E43359F56DFB32C4F979A33">
    <w:name w:val="2C084E8F755E43359F56DFB32C4F979A33"/>
    <w:rsid w:val="00AC167F"/>
    <w:rPr>
      <w:rFonts w:eastAsiaTheme="minorHAnsi"/>
      <w:lang w:eastAsia="en-US"/>
    </w:rPr>
  </w:style>
  <w:style w:type="paragraph" w:customStyle="1" w:styleId="1F080A433FD34A749B8F5C1ED1D1567233">
    <w:name w:val="1F080A433FD34A749B8F5C1ED1D1567233"/>
    <w:rsid w:val="00AC167F"/>
    <w:rPr>
      <w:rFonts w:eastAsiaTheme="minorHAnsi"/>
      <w:lang w:eastAsia="en-US"/>
    </w:rPr>
  </w:style>
  <w:style w:type="paragraph" w:customStyle="1" w:styleId="314277A3C5F94904A36147F5DAC131BB33">
    <w:name w:val="314277A3C5F94904A36147F5DAC131BB33"/>
    <w:rsid w:val="00AC167F"/>
    <w:rPr>
      <w:rFonts w:eastAsiaTheme="minorHAnsi"/>
      <w:lang w:eastAsia="en-US"/>
    </w:rPr>
  </w:style>
  <w:style w:type="paragraph" w:customStyle="1" w:styleId="3BA6063D3E644DADAEF59D7F5ED5966433">
    <w:name w:val="3BA6063D3E644DADAEF59D7F5ED5966433"/>
    <w:rsid w:val="00AC167F"/>
    <w:rPr>
      <w:rFonts w:eastAsiaTheme="minorHAnsi"/>
      <w:lang w:eastAsia="en-US"/>
    </w:rPr>
  </w:style>
  <w:style w:type="paragraph" w:customStyle="1" w:styleId="1EA79BADABE04859B6082ABA0817223513">
    <w:name w:val="1EA79BADABE04859B6082ABA0817223513"/>
    <w:rsid w:val="00AC167F"/>
    <w:rPr>
      <w:rFonts w:eastAsiaTheme="minorHAnsi"/>
      <w:lang w:eastAsia="en-US"/>
    </w:rPr>
  </w:style>
  <w:style w:type="paragraph" w:customStyle="1" w:styleId="B879F0F685A7446B97C5C2D72DDDA40525">
    <w:name w:val="B879F0F685A7446B97C5C2D72DDDA40525"/>
    <w:rsid w:val="00AC167F"/>
    <w:rPr>
      <w:rFonts w:eastAsiaTheme="minorHAnsi"/>
      <w:lang w:eastAsia="en-US"/>
    </w:rPr>
  </w:style>
  <w:style w:type="paragraph" w:customStyle="1" w:styleId="D15F48130CE74CC3911CD34CB2367D3D39">
    <w:name w:val="D15F48130CE74CC3911CD34CB2367D3D39"/>
    <w:rsid w:val="00AC167F"/>
    <w:rPr>
      <w:rFonts w:eastAsiaTheme="minorHAnsi"/>
      <w:lang w:eastAsia="en-US"/>
    </w:rPr>
  </w:style>
  <w:style w:type="paragraph" w:customStyle="1" w:styleId="FA104066C23E43B089F9ACE778ED17A818">
    <w:name w:val="FA104066C23E43B089F9ACE778ED17A818"/>
    <w:rsid w:val="00AC167F"/>
    <w:rPr>
      <w:rFonts w:eastAsiaTheme="minorHAnsi"/>
      <w:lang w:eastAsia="en-US"/>
    </w:rPr>
  </w:style>
  <w:style w:type="paragraph" w:customStyle="1" w:styleId="AD3DF1FC638C4724AE22AB434740680B46">
    <w:name w:val="AD3DF1FC638C4724AE22AB434740680B46"/>
    <w:rsid w:val="00AC167F"/>
    <w:rPr>
      <w:rFonts w:eastAsiaTheme="minorHAnsi"/>
      <w:lang w:eastAsia="en-US"/>
    </w:rPr>
  </w:style>
  <w:style w:type="paragraph" w:customStyle="1" w:styleId="26E8807040C847219710DCDE6C8FD97646">
    <w:name w:val="26E8807040C847219710DCDE6C8FD97646"/>
    <w:rsid w:val="00AC167F"/>
    <w:rPr>
      <w:rFonts w:eastAsiaTheme="minorHAnsi"/>
      <w:lang w:eastAsia="en-US"/>
    </w:rPr>
  </w:style>
  <w:style w:type="paragraph" w:customStyle="1" w:styleId="98926316E8EB4F8BA258894EF54DF4E346">
    <w:name w:val="98926316E8EB4F8BA258894EF54DF4E346"/>
    <w:rsid w:val="00AC167F"/>
    <w:rPr>
      <w:rFonts w:eastAsiaTheme="minorHAnsi"/>
      <w:lang w:eastAsia="en-US"/>
    </w:rPr>
  </w:style>
  <w:style w:type="paragraph" w:customStyle="1" w:styleId="9E6492474340466ABC9C712BA15CEE0A45">
    <w:name w:val="9E6492474340466ABC9C712BA15CEE0A45"/>
    <w:rsid w:val="00AC167F"/>
    <w:rPr>
      <w:rFonts w:eastAsiaTheme="minorHAnsi"/>
      <w:lang w:eastAsia="en-US"/>
    </w:rPr>
  </w:style>
  <w:style w:type="paragraph" w:customStyle="1" w:styleId="44499A2A904C46E8AD5B410E1174647946">
    <w:name w:val="44499A2A904C46E8AD5B410E1174647946"/>
    <w:rsid w:val="00AC167F"/>
    <w:rPr>
      <w:rFonts w:eastAsiaTheme="minorHAnsi"/>
      <w:lang w:eastAsia="en-US"/>
    </w:rPr>
  </w:style>
  <w:style w:type="paragraph" w:customStyle="1" w:styleId="06600661F79C40F08D0E4357DA97FD4944">
    <w:name w:val="06600661F79C40F08D0E4357DA97FD4944"/>
    <w:rsid w:val="00AC167F"/>
    <w:rPr>
      <w:rFonts w:eastAsiaTheme="minorHAnsi"/>
      <w:lang w:eastAsia="en-US"/>
    </w:rPr>
  </w:style>
  <w:style w:type="paragraph" w:customStyle="1" w:styleId="D480537F21794986A6C4F38A8444CDBB44">
    <w:name w:val="D480537F21794986A6C4F38A8444CDBB44"/>
    <w:rsid w:val="00AC167F"/>
    <w:rPr>
      <w:rFonts w:eastAsiaTheme="minorHAnsi"/>
      <w:lang w:eastAsia="en-US"/>
    </w:rPr>
  </w:style>
  <w:style w:type="paragraph" w:customStyle="1" w:styleId="506AF024FA8647C99640A19D609A216512">
    <w:name w:val="506AF024FA8647C99640A19D609A216512"/>
    <w:rsid w:val="00AC167F"/>
    <w:rPr>
      <w:rFonts w:eastAsiaTheme="minorHAnsi"/>
      <w:lang w:eastAsia="en-US"/>
    </w:rPr>
  </w:style>
  <w:style w:type="paragraph" w:customStyle="1" w:styleId="5CB382CB6C7C4576B9B486BD3A58305712">
    <w:name w:val="5CB382CB6C7C4576B9B486BD3A58305712"/>
    <w:rsid w:val="00AC167F"/>
    <w:rPr>
      <w:rFonts w:eastAsiaTheme="minorHAnsi"/>
      <w:lang w:eastAsia="en-US"/>
    </w:rPr>
  </w:style>
  <w:style w:type="paragraph" w:customStyle="1" w:styleId="7C2F80E14BBA484D90688C4AE62ACA9412">
    <w:name w:val="7C2F80E14BBA484D90688C4AE62ACA9412"/>
    <w:rsid w:val="00AC167F"/>
    <w:rPr>
      <w:rFonts w:eastAsiaTheme="minorHAnsi"/>
      <w:lang w:eastAsia="en-US"/>
    </w:rPr>
  </w:style>
  <w:style w:type="paragraph" w:customStyle="1" w:styleId="E4D274BD615D42609833F04F1696BD0612">
    <w:name w:val="E4D274BD615D42609833F04F1696BD0612"/>
    <w:rsid w:val="00AC167F"/>
    <w:rPr>
      <w:rFonts w:eastAsiaTheme="minorHAnsi"/>
      <w:lang w:eastAsia="en-US"/>
    </w:rPr>
  </w:style>
  <w:style w:type="paragraph" w:customStyle="1" w:styleId="9CE6D408E54747EA81448121C6029AEC12">
    <w:name w:val="9CE6D408E54747EA81448121C6029AEC12"/>
    <w:rsid w:val="00AC167F"/>
    <w:rPr>
      <w:rFonts w:eastAsiaTheme="minorHAnsi"/>
      <w:lang w:eastAsia="en-US"/>
    </w:rPr>
  </w:style>
  <w:style w:type="paragraph" w:customStyle="1" w:styleId="2C084E8F755E43359F56DFB32C4F979A34">
    <w:name w:val="2C084E8F755E43359F56DFB32C4F979A34"/>
    <w:rsid w:val="00AC167F"/>
    <w:rPr>
      <w:rFonts w:eastAsiaTheme="minorHAnsi"/>
      <w:lang w:eastAsia="en-US"/>
    </w:rPr>
  </w:style>
  <w:style w:type="paragraph" w:customStyle="1" w:styleId="1F080A433FD34A749B8F5C1ED1D1567234">
    <w:name w:val="1F080A433FD34A749B8F5C1ED1D1567234"/>
    <w:rsid w:val="00AC167F"/>
    <w:rPr>
      <w:rFonts w:eastAsiaTheme="minorHAnsi"/>
      <w:lang w:eastAsia="en-US"/>
    </w:rPr>
  </w:style>
  <w:style w:type="paragraph" w:customStyle="1" w:styleId="314277A3C5F94904A36147F5DAC131BB34">
    <w:name w:val="314277A3C5F94904A36147F5DAC131BB34"/>
    <w:rsid w:val="00AC167F"/>
    <w:rPr>
      <w:rFonts w:eastAsiaTheme="minorHAnsi"/>
      <w:lang w:eastAsia="en-US"/>
    </w:rPr>
  </w:style>
  <w:style w:type="paragraph" w:customStyle="1" w:styleId="3BA6063D3E644DADAEF59D7F5ED5966434">
    <w:name w:val="3BA6063D3E644DADAEF59D7F5ED5966434"/>
    <w:rsid w:val="00AC167F"/>
    <w:rPr>
      <w:rFonts w:eastAsiaTheme="minorHAnsi"/>
      <w:lang w:eastAsia="en-US"/>
    </w:rPr>
  </w:style>
  <w:style w:type="paragraph" w:customStyle="1" w:styleId="1EA79BADABE04859B6082ABA0817223514">
    <w:name w:val="1EA79BADABE04859B6082ABA0817223514"/>
    <w:rsid w:val="00AC167F"/>
    <w:rPr>
      <w:rFonts w:eastAsiaTheme="minorHAnsi"/>
      <w:lang w:eastAsia="en-US"/>
    </w:rPr>
  </w:style>
  <w:style w:type="paragraph" w:customStyle="1" w:styleId="B879F0F685A7446B97C5C2D72DDDA40526">
    <w:name w:val="B879F0F685A7446B97C5C2D72DDDA40526"/>
    <w:rsid w:val="00AC167F"/>
    <w:rPr>
      <w:rFonts w:eastAsiaTheme="minorHAnsi"/>
      <w:lang w:eastAsia="en-US"/>
    </w:rPr>
  </w:style>
  <w:style w:type="paragraph" w:customStyle="1" w:styleId="D15F48130CE74CC3911CD34CB2367D3D40">
    <w:name w:val="D15F48130CE74CC3911CD34CB2367D3D40"/>
    <w:rsid w:val="00AC167F"/>
    <w:rPr>
      <w:rFonts w:eastAsiaTheme="minorHAnsi"/>
      <w:lang w:eastAsia="en-US"/>
    </w:rPr>
  </w:style>
  <w:style w:type="paragraph" w:customStyle="1" w:styleId="FA104066C23E43B089F9ACE778ED17A819">
    <w:name w:val="FA104066C23E43B089F9ACE778ED17A819"/>
    <w:rsid w:val="00AC167F"/>
    <w:rPr>
      <w:rFonts w:eastAsiaTheme="minorHAnsi"/>
      <w:lang w:eastAsia="en-US"/>
    </w:rPr>
  </w:style>
  <w:style w:type="paragraph" w:customStyle="1" w:styleId="AD3DF1FC638C4724AE22AB434740680B47">
    <w:name w:val="AD3DF1FC638C4724AE22AB434740680B47"/>
    <w:rsid w:val="00AC167F"/>
    <w:rPr>
      <w:rFonts w:eastAsiaTheme="minorHAnsi"/>
      <w:lang w:eastAsia="en-US"/>
    </w:rPr>
  </w:style>
  <w:style w:type="paragraph" w:customStyle="1" w:styleId="26E8807040C847219710DCDE6C8FD97647">
    <w:name w:val="26E8807040C847219710DCDE6C8FD97647"/>
    <w:rsid w:val="00AC167F"/>
    <w:rPr>
      <w:rFonts w:eastAsiaTheme="minorHAnsi"/>
      <w:lang w:eastAsia="en-US"/>
    </w:rPr>
  </w:style>
  <w:style w:type="paragraph" w:customStyle="1" w:styleId="98926316E8EB4F8BA258894EF54DF4E347">
    <w:name w:val="98926316E8EB4F8BA258894EF54DF4E347"/>
    <w:rsid w:val="00AC167F"/>
    <w:rPr>
      <w:rFonts w:eastAsiaTheme="minorHAnsi"/>
      <w:lang w:eastAsia="en-US"/>
    </w:rPr>
  </w:style>
  <w:style w:type="paragraph" w:customStyle="1" w:styleId="9E6492474340466ABC9C712BA15CEE0A46">
    <w:name w:val="9E6492474340466ABC9C712BA15CEE0A46"/>
    <w:rsid w:val="00AC167F"/>
    <w:rPr>
      <w:rFonts w:eastAsiaTheme="minorHAnsi"/>
      <w:lang w:eastAsia="en-US"/>
    </w:rPr>
  </w:style>
  <w:style w:type="paragraph" w:customStyle="1" w:styleId="44499A2A904C46E8AD5B410E1174647947">
    <w:name w:val="44499A2A904C46E8AD5B410E1174647947"/>
    <w:rsid w:val="00AC167F"/>
    <w:rPr>
      <w:rFonts w:eastAsiaTheme="minorHAnsi"/>
      <w:lang w:eastAsia="en-US"/>
    </w:rPr>
  </w:style>
  <w:style w:type="paragraph" w:customStyle="1" w:styleId="06600661F79C40F08D0E4357DA97FD4945">
    <w:name w:val="06600661F79C40F08D0E4357DA97FD4945"/>
    <w:rsid w:val="00AC167F"/>
    <w:rPr>
      <w:rFonts w:eastAsiaTheme="minorHAnsi"/>
      <w:lang w:eastAsia="en-US"/>
    </w:rPr>
  </w:style>
  <w:style w:type="paragraph" w:customStyle="1" w:styleId="D480537F21794986A6C4F38A8444CDBB45">
    <w:name w:val="D480537F21794986A6C4F38A8444CDBB45"/>
    <w:rsid w:val="00AC167F"/>
    <w:rPr>
      <w:rFonts w:eastAsiaTheme="minorHAnsi"/>
      <w:lang w:eastAsia="en-US"/>
    </w:rPr>
  </w:style>
  <w:style w:type="paragraph" w:customStyle="1" w:styleId="506AF024FA8647C99640A19D609A216513">
    <w:name w:val="506AF024FA8647C99640A19D609A216513"/>
    <w:rsid w:val="00AC167F"/>
    <w:rPr>
      <w:rFonts w:eastAsiaTheme="minorHAnsi"/>
      <w:lang w:eastAsia="en-US"/>
    </w:rPr>
  </w:style>
  <w:style w:type="paragraph" w:customStyle="1" w:styleId="5CB382CB6C7C4576B9B486BD3A58305713">
    <w:name w:val="5CB382CB6C7C4576B9B486BD3A58305713"/>
    <w:rsid w:val="00AC167F"/>
    <w:rPr>
      <w:rFonts w:eastAsiaTheme="minorHAnsi"/>
      <w:lang w:eastAsia="en-US"/>
    </w:rPr>
  </w:style>
  <w:style w:type="paragraph" w:customStyle="1" w:styleId="7C2F80E14BBA484D90688C4AE62ACA9413">
    <w:name w:val="7C2F80E14BBA484D90688C4AE62ACA9413"/>
    <w:rsid w:val="00AC167F"/>
    <w:rPr>
      <w:rFonts w:eastAsiaTheme="minorHAnsi"/>
      <w:lang w:eastAsia="en-US"/>
    </w:rPr>
  </w:style>
  <w:style w:type="paragraph" w:customStyle="1" w:styleId="E4D274BD615D42609833F04F1696BD0613">
    <w:name w:val="E4D274BD615D42609833F04F1696BD0613"/>
    <w:rsid w:val="00AC167F"/>
    <w:rPr>
      <w:rFonts w:eastAsiaTheme="minorHAnsi"/>
      <w:lang w:eastAsia="en-US"/>
    </w:rPr>
  </w:style>
  <w:style w:type="paragraph" w:customStyle="1" w:styleId="9CE6D408E54747EA81448121C6029AEC13">
    <w:name w:val="9CE6D408E54747EA81448121C6029AEC13"/>
    <w:rsid w:val="00AC167F"/>
    <w:rPr>
      <w:rFonts w:eastAsiaTheme="minorHAnsi"/>
      <w:lang w:eastAsia="en-US"/>
    </w:rPr>
  </w:style>
  <w:style w:type="paragraph" w:customStyle="1" w:styleId="2C084E8F755E43359F56DFB32C4F979A35">
    <w:name w:val="2C084E8F755E43359F56DFB32C4F979A35"/>
    <w:rsid w:val="00AC167F"/>
    <w:rPr>
      <w:rFonts w:eastAsiaTheme="minorHAnsi"/>
      <w:lang w:eastAsia="en-US"/>
    </w:rPr>
  </w:style>
  <w:style w:type="paragraph" w:customStyle="1" w:styleId="1F080A433FD34A749B8F5C1ED1D1567235">
    <w:name w:val="1F080A433FD34A749B8F5C1ED1D1567235"/>
    <w:rsid w:val="00AC167F"/>
    <w:rPr>
      <w:rFonts w:eastAsiaTheme="minorHAnsi"/>
      <w:lang w:eastAsia="en-US"/>
    </w:rPr>
  </w:style>
  <w:style w:type="paragraph" w:customStyle="1" w:styleId="314277A3C5F94904A36147F5DAC131BB35">
    <w:name w:val="314277A3C5F94904A36147F5DAC131BB35"/>
    <w:rsid w:val="00AC167F"/>
    <w:rPr>
      <w:rFonts w:eastAsiaTheme="minorHAnsi"/>
      <w:lang w:eastAsia="en-US"/>
    </w:rPr>
  </w:style>
  <w:style w:type="paragraph" w:customStyle="1" w:styleId="3BA6063D3E644DADAEF59D7F5ED5966435">
    <w:name w:val="3BA6063D3E644DADAEF59D7F5ED5966435"/>
    <w:rsid w:val="00AC167F"/>
    <w:rPr>
      <w:rFonts w:eastAsiaTheme="minorHAnsi"/>
      <w:lang w:eastAsia="en-US"/>
    </w:rPr>
  </w:style>
  <w:style w:type="paragraph" w:customStyle="1" w:styleId="1EA79BADABE04859B6082ABA0817223515">
    <w:name w:val="1EA79BADABE04859B6082ABA0817223515"/>
    <w:rsid w:val="00AC167F"/>
    <w:rPr>
      <w:rFonts w:eastAsiaTheme="minorHAnsi"/>
      <w:lang w:eastAsia="en-US"/>
    </w:rPr>
  </w:style>
  <w:style w:type="paragraph" w:customStyle="1" w:styleId="B879F0F685A7446B97C5C2D72DDDA40527">
    <w:name w:val="B879F0F685A7446B97C5C2D72DDDA40527"/>
    <w:rsid w:val="00AC167F"/>
    <w:rPr>
      <w:rFonts w:eastAsiaTheme="minorHAnsi"/>
      <w:lang w:eastAsia="en-US"/>
    </w:rPr>
  </w:style>
  <w:style w:type="paragraph" w:customStyle="1" w:styleId="5D0C2EF094B548669826687E591CBA6C">
    <w:name w:val="5D0C2EF094B548669826687E591CBA6C"/>
    <w:rsid w:val="005654A9"/>
  </w:style>
  <w:style w:type="paragraph" w:customStyle="1" w:styleId="95E1ED89E22F40D0B23A16785ABB6CFF">
    <w:name w:val="95E1ED89E22F40D0B23A16785ABB6CFF"/>
    <w:rsid w:val="005654A9"/>
  </w:style>
  <w:style w:type="paragraph" w:customStyle="1" w:styleId="0436EFBBB60445D48732028D0AE681A2">
    <w:name w:val="0436EFBBB60445D48732028D0AE681A2"/>
    <w:rsid w:val="005654A9"/>
  </w:style>
  <w:style w:type="paragraph" w:customStyle="1" w:styleId="80722124B6A245049694E1E2A1125B99">
    <w:name w:val="80722124B6A245049694E1E2A1125B99"/>
    <w:rsid w:val="005654A9"/>
  </w:style>
  <w:style w:type="paragraph" w:customStyle="1" w:styleId="59D025EDFB9A4C46B879033F83958F39">
    <w:name w:val="59D025EDFB9A4C46B879033F83958F39"/>
    <w:rsid w:val="005654A9"/>
  </w:style>
  <w:style w:type="paragraph" w:customStyle="1" w:styleId="6FC35A8ED85C499A9E3C4AF06FBB3776">
    <w:name w:val="6FC35A8ED85C499A9E3C4AF06FBB3776"/>
    <w:rsid w:val="005654A9"/>
  </w:style>
  <w:style w:type="paragraph" w:customStyle="1" w:styleId="D15F48130CE74CC3911CD34CB2367D3D41">
    <w:name w:val="D15F48130CE74CC3911CD34CB2367D3D41"/>
    <w:rsid w:val="005654A9"/>
    <w:rPr>
      <w:rFonts w:eastAsiaTheme="minorHAnsi"/>
      <w:lang w:eastAsia="en-US"/>
    </w:rPr>
  </w:style>
  <w:style w:type="paragraph" w:customStyle="1" w:styleId="FA104066C23E43B089F9ACE778ED17A820">
    <w:name w:val="FA104066C23E43B089F9ACE778ED17A820"/>
    <w:rsid w:val="005654A9"/>
    <w:rPr>
      <w:rFonts w:eastAsiaTheme="minorHAnsi"/>
      <w:lang w:eastAsia="en-US"/>
    </w:rPr>
  </w:style>
  <w:style w:type="paragraph" w:customStyle="1" w:styleId="AD3DF1FC638C4724AE22AB434740680B48">
    <w:name w:val="AD3DF1FC638C4724AE22AB434740680B48"/>
    <w:rsid w:val="005654A9"/>
    <w:rPr>
      <w:rFonts w:eastAsiaTheme="minorHAnsi"/>
      <w:lang w:eastAsia="en-US"/>
    </w:rPr>
  </w:style>
  <w:style w:type="paragraph" w:customStyle="1" w:styleId="26E8807040C847219710DCDE6C8FD97648">
    <w:name w:val="26E8807040C847219710DCDE6C8FD97648"/>
    <w:rsid w:val="005654A9"/>
    <w:rPr>
      <w:rFonts w:eastAsiaTheme="minorHAnsi"/>
      <w:lang w:eastAsia="en-US"/>
    </w:rPr>
  </w:style>
  <w:style w:type="paragraph" w:customStyle="1" w:styleId="98926316E8EB4F8BA258894EF54DF4E348">
    <w:name w:val="98926316E8EB4F8BA258894EF54DF4E348"/>
    <w:rsid w:val="005654A9"/>
    <w:rPr>
      <w:rFonts w:eastAsiaTheme="minorHAnsi"/>
      <w:lang w:eastAsia="en-US"/>
    </w:rPr>
  </w:style>
  <w:style w:type="paragraph" w:customStyle="1" w:styleId="9E6492474340466ABC9C712BA15CEE0A47">
    <w:name w:val="9E6492474340466ABC9C712BA15CEE0A47"/>
    <w:rsid w:val="005654A9"/>
    <w:rPr>
      <w:rFonts w:eastAsiaTheme="minorHAnsi"/>
      <w:lang w:eastAsia="en-US"/>
    </w:rPr>
  </w:style>
  <w:style w:type="paragraph" w:customStyle="1" w:styleId="06600661F79C40F08D0E4357DA97FD4946">
    <w:name w:val="06600661F79C40F08D0E4357DA97FD4946"/>
    <w:rsid w:val="005654A9"/>
    <w:rPr>
      <w:rFonts w:eastAsiaTheme="minorHAnsi"/>
      <w:lang w:eastAsia="en-US"/>
    </w:rPr>
  </w:style>
  <w:style w:type="paragraph" w:customStyle="1" w:styleId="D480537F21794986A6C4F38A8444CDBB46">
    <w:name w:val="D480537F21794986A6C4F38A8444CDBB46"/>
    <w:rsid w:val="005654A9"/>
    <w:rPr>
      <w:rFonts w:eastAsiaTheme="minorHAnsi"/>
      <w:lang w:eastAsia="en-US"/>
    </w:rPr>
  </w:style>
  <w:style w:type="paragraph" w:customStyle="1" w:styleId="506AF024FA8647C99640A19D609A216514">
    <w:name w:val="506AF024FA8647C99640A19D609A216514"/>
    <w:rsid w:val="005654A9"/>
    <w:rPr>
      <w:rFonts w:eastAsiaTheme="minorHAnsi"/>
      <w:lang w:eastAsia="en-US"/>
    </w:rPr>
  </w:style>
  <w:style w:type="paragraph" w:customStyle="1" w:styleId="5CB382CB6C7C4576B9B486BD3A58305714">
    <w:name w:val="5CB382CB6C7C4576B9B486BD3A58305714"/>
    <w:rsid w:val="005654A9"/>
    <w:rPr>
      <w:rFonts w:eastAsiaTheme="minorHAnsi"/>
      <w:lang w:eastAsia="en-US"/>
    </w:rPr>
  </w:style>
  <w:style w:type="paragraph" w:customStyle="1" w:styleId="7C2F80E14BBA484D90688C4AE62ACA9414">
    <w:name w:val="7C2F80E14BBA484D90688C4AE62ACA9414"/>
    <w:rsid w:val="005654A9"/>
    <w:rPr>
      <w:rFonts w:eastAsiaTheme="minorHAnsi"/>
      <w:lang w:eastAsia="en-US"/>
    </w:rPr>
  </w:style>
  <w:style w:type="paragraph" w:customStyle="1" w:styleId="E4D274BD615D42609833F04F1696BD0614">
    <w:name w:val="E4D274BD615D42609833F04F1696BD0614"/>
    <w:rsid w:val="005654A9"/>
    <w:rPr>
      <w:rFonts w:eastAsiaTheme="minorHAnsi"/>
      <w:lang w:eastAsia="en-US"/>
    </w:rPr>
  </w:style>
  <w:style w:type="paragraph" w:customStyle="1" w:styleId="9CE6D408E54747EA81448121C6029AEC14">
    <w:name w:val="9CE6D408E54747EA81448121C6029AEC14"/>
    <w:rsid w:val="005654A9"/>
    <w:rPr>
      <w:rFonts w:eastAsiaTheme="minorHAnsi"/>
      <w:lang w:eastAsia="en-US"/>
    </w:rPr>
  </w:style>
  <w:style w:type="paragraph" w:customStyle="1" w:styleId="5D0C2EF094B548669826687E591CBA6C1">
    <w:name w:val="5D0C2EF094B548669826687E591CBA6C1"/>
    <w:rsid w:val="005654A9"/>
    <w:rPr>
      <w:rFonts w:eastAsiaTheme="minorHAnsi"/>
      <w:lang w:eastAsia="en-US"/>
    </w:rPr>
  </w:style>
  <w:style w:type="paragraph" w:customStyle="1" w:styleId="95E1ED89E22F40D0B23A16785ABB6CFF1">
    <w:name w:val="95E1ED89E22F40D0B23A16785ABB6CFF1"/>
    <w:rsid w:val="005654A9"/>
    <w:rPr>
      <w:rFonts w:eastAsiaTheme="minorHAnsi"/>
      <w:lang w:eastAsia="en-US"/>
    </w:rPr>
  </w:style>
  <w:style w:type="paragraph" w:customStyle="1" w:styleId="0436EFBBB60445D48732028D0AE681A21">
    <w:name w:val="0436EFBBB60445D48732028D0AE681A21"/>
    <w:rsid w:val="005654A9"/>
    <w:rPr>
      <w:rFonts w:eastAsiaTheme="minorHAnsi"/>
      <w:lang w:eastAsia="en-US"/>
    </w:rPr>
  </w:style>
  <w:style w:type="paragraph" w:customStyle="1" w:styleId="80722124B6A245049694E1E2A1125B991">
    <w:name w:val="80722124B6A245049694E1E2A1125B991"/>
    <w:rsid w:val="005654A9"/>
    <w:rPr>
      <w:rFonts w:eastAsiaTheme="minorHAnsi"/>
      <w:lang w:eastAsia="en-US"/>
    </w:rPr>
  </w:style>
  <w:style w:type="paragraph" w:customStyle="1" w:styleId="59D025EDFB9A4C46B879033F83958F391">
    <w:name w:val="59D025EDFB9A4C46B879033F83958F391"/>
    <w:rsid w:val="005654A9"/>
    <w:rPr>
      <w:rFonts w:eastAsiaTheme="minorHAnsi"/>
      <w:lang w:eastAsia="en-US"/>
    </w:rPr>
  </w:style>
  <w:style w:type="paragraph" w:customStyle="1" w:styleId="6FC35A8ED85C499A9E3C4AF06FBB37761">
    <w:name w:val="6FC35A8ED85C499A9E3C4AF06FBB37761"/>
    <w:rsid w:val="005654A9"/>
    <w:rPr>
      <w:rFonts w:eastAsiaTheme="minorHAnsi"/>
      <w:lang w:eastAsia="en-US"/>
    </w:rPr>
  </w:style>
  <w:style w:type="paragraph" w:customStyle="1" w:styleId="B12D4B9F51114DB6AC90CF3C30E17DF1">
    <w:name w:val="B12D4B9F51114DB6AC90CF3C30E17DF1"/>
    <w:rsid w:val="005654A9"/>
    <w:rPr>
      <w:rFonts w:eastAsiaTheme="minorHAnsi"/>
      <w:lang w:eastAsia="en-US"/>
    </w:rPr>
  </w:style>
  <w:style w:type="paragraph" w:customStyle="1" w:styleId="2C084E8F755E43359F56DFB32C4F979A36">
    <w:name w:val="2C084E8F755E43359F56DFB32C4F979A36"/>
    <w:rsid w:val="005654A9"/>
    <w:rPr>
      <w:rFonts w:eastAsiaTheme="minorHAnsi"/>
      <w:lang w:eastAsia="en-US"/>
    </w:rPr>
  </w:style>
  <w:style w:type="paragraph" w:customStyle="1" w:styleId="1F080A433FD34A749B8F5C1ED1D1567236">
    <w:name w:val="1F080A433FD34A749B8F5C1ED1D1567236"/>
    <w:rsid w:val="005654A9"/>
    <w:rPr>
      <w:rFonts w:eastAsiaTheme="minorHAnsi"/>
      <w:lang w:eastAsia="en-US"/>
    </w:rPr>
  </w:style>
  <w:style w:type="paragraph" w:customStyle="1" w:styleId="314277A3C5F94904A36147F5DAC131BB36">
    <w:name w:val="314277A3C5F94904A36147F5DAC131BB36"/>
    <w:rsid w:val="005654A9"/>
    <w:rPr>
      <w:rFonts w:eastAsiaTheme="minorHAnsi"/>
      <w:lang w:eastAsia="en-US"/>
    </w:rPr>
  </w:style>
  <w:style w:type="paragraph" w:customStyle="1" w:styleId="3BA6063D3E644DADAEF59D7F5ED5966436">
    <w:name w:val="3BA6063D3E644DADAEF59D7F5ED5966436"/>
    <w:rsid w:val="005654A9"/>
    <w:rPr>
      <w:rFonts w:eastAsiaTheme="minorHAnsi"/>
      <w:lang w:eastAsia="en-US"/>
    </w:rPr>
  </w:style>
  <w:style w:type="paragraph" w:customStyle="1" w:styleId="1EA79BADABE04859B6082ABA0817223516">
    <w:name w:val="1EA79BADABE04859B6082ABA0817223516"/>
    <w:rsid w:val="005654A9"/>
    <w:rPr>
      <w:rFonts w:eastAsiaTheme="minorHAnsi"/>
      <w:lang w:eastAsia="en-US"/>
    </w:rPr>
  </w:style>
  <w:style w:type="paragraph" w:customStyle="1" w:styleId="B879F0F685A7446B97C5C2D72DDDA40528">
    <w:name w:val="B879F0F685A7446B97C5C2D72DDDA40528"/>
    <w:rsid w:val="005654A9"/>
    <w:rPr>
      <w:rFonts w:eastAsiaTheme="minorHAnsi"/>
      <w:lang w:eastAsia="en-US"/>
    </w:rPr>
  </w:style>
  <w:style w:type="paragraph" w:customStyle="1" w:styleId="D15F48130CE74CC3911CD34CB2367D3D42">
    <w:name w:val="D15F48130CE74CC3911CD34CB2367D3D42"/>
    <w:rsid w:val="005654A9"/>
    <w:rPr>
      <w:rFonts w:eastAsiaTheme="minorHAnsi"/>
      <w:lang w:eastAsia="en-US"/>
    </w:rPr>
  </w:style>
  <w:style w:type="paragraph" w:customStyle="1" w:styleId="FA104066C23E43B089F9ACE778ED17A821">
    <w:name w:val="FA104066C23E43B089F9ACE778ED17A821"/>
    <w:rsid w:val="005654A9"/>
    <w:rPr>
      <w:rFonts w:eastAsiaTheme="minorHAnsi"/>
      <w:lang w:eastAsia="en-US"/>
    </w:rPr>
  </w:style>
  <w:style w:type="paragraph" w:customStyle="1" w:styleId="AD3DF1FC638C4724AE22AB434740680B49">
    <w:name w:val="AD3DF1FC638C4724AE22AB434740680B49"/>
    <w:rsid w:val="005654A9"/>
    <w:rPr>
      <w:rFonts w:eastAsiaTheme="minorHAnsi"/>
      <w:lang w:eastAsia="en-US"/>
    </w:rPr>
  </w:style>
  <w:style w:type="paragraph" w:customStyle="1" w:styleId="26E8807040C847219710DCDE6C8FD97649">
    <w:name w:val="26E8807040C847219710DCDE6C8FD97649"/>
    <w:rsid w:val="005654A9"/>
    <w:rPr>
      <w:rFonts w:eastAsiaTheme="minorHAnsi"/>
      <w:lang w:eastAsia="en-US"/>
    </w:rPr>
  </w:style>
  <w:style w:type="paragraph" w:customStyle="1" w:styleId="98926316E8EB4F8BA258894EF54DF4E349">
    <w:name w:val="98926316E8EB4F8BA258894EF54DF4E349"/>
    <w:rsid w:val="005654A9"/>
    <w:rPr>
      <w:rFonts w:eastAsiaTheme="minorHAnsi"/>
      <w:lang w:eastAsia="en-US"/>
    </w:rPr>
  </w:style>
  <w:style w:type="paragraph" w:customStyle="1" w:styleId="9E6492474340466ABC9C712BA15CEE0A48">
    <w:name w:val="9E6492474340466ABC9C712BA15CEE0A48"/>
    <w:rsid w:val="005654A9"/>
    <w:rPr>
      <w:rFonts w:eastAsiaTheme="minorHAnsi"/>
      <w:lang w:eastAsia="en-US"/>
    </w:rPr>
  </w:style>
  <w:style w:type="paragraph" w:customStyle="1" w:styleId="06600661F79C40F08D0E4357DA97FD4947">
    <w:name w:val="06600661F79C40F08D0E4357DA97FD4947"/>
    <w:rsid w:val="005654A9"/>
    <w:rPr>
      <w:rFonts w:eastAsiaTheme="minorHAnsi"/>
      <w:lang w:eastAsia="en-US"/>
    </w:rPr>
  </w:style>
  <w:style w:type="paragraph" w:customStyle="1" w:styleId="D480537F21794986A6C4F38A8444CDBB47">
    <w:name w:val="D480537F21794986A6C4F38A8444CDBB47"/>
    <w:rsid w:val="005654A9"/>
    <w:rPr>
      <w:rFonts w:eastAsiaTheme="minorHAnsi"/>
      <w:lang w:eastAsia="en-US"/>
    </w:rPr>
  </w:style>
  <w:style w:type="paragraph" w:customStyle="1" w:styleId="506AF024FA8647C99640A19D609A216515">
    <w:name w:val="506AF024FA8647C99640A19D609A216515"/>
    <w:rsid w:val="005654A9"/>
    <w:rPr>
      <w:rFonts w:eastAsiaTheme="minorHAnsi"/>
      <w:lang w:eastAsia="en-US"/>
    </w:rPr>
  </w:style>
  <w:style w:type="paragraph" w:customStyle="1" w:styleId="5CB382CB6C7C4576B9B486BD3A58305715">
    <w:name w:val="5CB382CB6C7C4576B9B486BD3A58305715"/>
    <w:rsid w:val="005654A9"/>
    <w:rPr>
      <w:rFonts w:eastAsiaTheme="minorHAnsi"/>
      <w:lang w:eastAsia="en-US"/>
    </w:rPr>
  </w:style>
  <w:style w:type="paragraph" w:customStyle="1" w:styleId="7C2F80E14BBA484D90688C4AE62ACA9415">
    <w:name w:val="7C2F80E14BBA484D90688C4AE62ACA9415"/>
    <w:rsid w:val="005654A9"/>
    <w:rPr>
      <w:rFonts w:eastAsiaTheme="minorHAnsi"/>
      <w:lang w:eastAsia="en-US"/>
    </w:rPr>
  </w:style>
  <w:style w:type="paragraph" w:customStyle="1" w:styleId="E4D274BD615D42609833F04F1696BD0615">
    <w:name w:val="E4D274BD615D42609833F04F1696BD0615"/>
    <w:rsid w:val="005654A9"/>
    <w:rPr>
      <w:rFonts w:eastAsiaTheme="minorHAnsi"/>
      <w:lang w:eastAsia="en-US"/>
    </w:rPr>
  </w:style>
  <w:style w:type="paragraph" w:customStyle="1" w:styleId="9CE6D408E54747EA81448121C6029AEC15">
    <w:name w:val="9CE6D408E54747EA81448121C6029AEC15"/>
    <w:rsid w:val="005654A9"/>
    <w:rPr>
      <w:rFonts w:eastAsiaTheme="minorHAnsi"/>
      <w:lang w:eastAsia="en-US"/>
    </w:rPr>
  </w:style>
  <w:style w:type="paragraph" w:customStyle="1" w:styleId="5D0C2EF094B548669826687E591CBA6C2">
    <w:name w:val="5D0C2EF094B548669826687E591CBA6C2"/>
    <w:rsid w:val="005654A9"/>
    <w:rPr>
      <w:rFonts w:eastAsiaTheme="minorHAnsi"/>
      <w:lang w:eastAsia="en-US"/>
    </w:rPr>
  </w:style>
  <w:style w:type="paragraph" w:customStyle="1" w:styleId="95E1ED89E22F40D0B23A16785ABB6CFF2">
    <w:name w:val="95E1ED89E22F40D0B23A16785ABB6CFF2"/>
    <w:rsid w:val="005654A9"/>
    <w:rPr>
      <w:rFonts w:eastAsiaTheme="minorHAnsi"/>
      <w:lang w:eastAsia="en-US"/>
    </w:rPr>
  </w:style>
  <w:style w:type="paragraph" w:customStyle="1" w:styleId="0436EFBBB60445D48732028D0AE681A22">
    <w:name w:val="0436EFBBB60445D48732028D0AE681A22"/>
    <w:rsid w:val="005654A9"/>
    <w:rPr>
      <w:rFonts w:eastAsiaTheme="minorHAnsi"/>
      <w:lang w:eastAsia="en-US"/>
    </w:rPr>
  </w:style>
  <w:style w:type="paragraph" w:customStyle="1" w:styleId="80722124B6A245049694E1E2A1125B992">
    <w:name w:val="80722124B6A245049694E1E2A1125B992"/>
    <w:rsid w:val="005654A9"/>
    <w:rPr>
      <w:rFonts w:eastAsiaTheme="minorHAnsi"/>
      <w:lang w:eastAsia="en-US"/>
    </w:rPr>
  </w:style>
  <w:style w:type="paragraph" w:customStyle="1" w:styleId="59D025EDFB9A4C46B879033F83958F392">
    <w:name w:val="59D025EDFB9A4C46B879033F83958F392"/>
    <w:rsid w:val="005654A9"/>
    <w:rPr>
      <w:rFonts w:eastAsiaTheme="minorHAnsi"/>
      <w:lang w:eastAsia="en-US"/>
    </w:rPr>
  </w:style>
  <w:style w:type="paragraph" w:customStyle="1" w:styleId="6FC35A8ED85C499A9E3C4AF06FBB37762">
    <w:name w:val="6FC35A8ED85C499A9E3C4AF06FBB37762"/>
    <w:rsid w:val="005654A9"/>
    <w:rPr>
      <w:rFonts w:eastAsiaTheme="minorHAnsi"/>
      <w:lang w:eastAsia="en-US"/>
    </w:rPr>
  </w:style>
  <w:style w:type="paragraph" w:customStyle="1" w:styleId="B12D4B9F51114DB6AC90CF3C30E17DF11">
    <w:name w:val="B12D4B9F51114DB6AC90CF3C30E17DF11"/>
    <w:rsid w:val="005654A9"/>
    <w:rPr>
      <w:rFonts w:eastAsiaTheme="minorHAnsi"/>
      <w:lang w:eastAsia="en-US"/>
    </w:rPr>
  </w:style>
  <w:style w:type="paragraph" w:customStyle="1" w:styleId="12B09651B4FB4F72A859D890908DDB6F">
    <w:name w:val="12B09651B4FB4F72A859D890908DDB6F"/>
    <w:rsid w:val="005654A9"/>
    <w:rPr>
      <w:rFonts w:eastAsiaTheme="minorHAnsi"/>
      <w:lang w:eastAsia="en-US"/>
    </w:rPr>
  </w:style>
  <w:style w:type="paragraph" w:customStyle="1" w:styleId="2C084E8F755E43359F56DFB32C4F979A37">
    <w:name w:val="2C084E8F755E43359F56DFB32C4F979A37"/>
    <w:rsid w:val="005654A9"/>
    <w:rPr>
      <w:rFonts w:eastAsiaTheme="minorHAnsi"/>
      <w:lang w:eastAsia="en-US"/>
    </w:rPr>
  </w:style>
  <w:style w:type="paragraph" w:customStyle="1" w:styleId="1F080A433FD34A749B8F5C1ED1D1567237">
    <w:name w:val="1F080A433FD34A749B8F5C1ED1D1567237"/>
    <w:rsid w:val="005654A9"/>
    <w:rPr>
      <w:rFonts w:eastAsiaTheme="minorHAnsi"/>
      <w:lang w:eastAsia="en-US"/>
    </w:rPr>
  </w:style>
  <w:style w:type="paragraph" w:customStyle="1" w:styleId="314277A3C5F94904A36147F5DAC131BB37">
    <w:name w:val="314277A3C5F94904A36147F5DAC131BB37"/>
    <w:rsid w:val="005654A9"/>
    <w:rPr>
      <w:rFonts w:eastAsiaTheme="minorHAnsi"/>
      <w:lang w:eastAsia="en-US"/>
    </w:rPr>
  </w:style>
  <w:style w:type="paragraph" w:customStyle="1" w:styleId="3BA6063D3E644DADAEF59D7F5ED5966437">
    <w:name w:val="3BA6063D3E644DADAEF59D7F5ED5966437"/>
    <w:rsid w:val="005654A9"/>
    <w:rPr>
      <w:rFonts w:eastAsiaTheme="minorHAnsi"/>
      <w:lang w:eastAsia="en-US"/>
    </w:rPr>
  </w:style>
  <w:style w:type="paragraph" w:customStyle="1" w:styleId="1EA79BADABE04859B6082ABA0817223517">
    <w:name w:val="1EA79BADABE04859B6082ABA0817223517"/>
    <w:rsid w:val="005654A9"/>
    <w:rPr>
      <w:rFonts w:eastAsiaTheme="minorHAnsi"/>
      <w:lang w:eastAsia="en-US"/>
    </w:rPr>
  </w:style>
  <w:style w:type="paragraph" w:customStyle="1" w:styleId="B879F0F685A7446B97C5C2D72DDDA40529">
    <w:name w:val="B879F0F685A7446B97C5C2D72DDDA40529"/>
    <w:rsid w:val="005654A9"/>
    <w:rPr>
      <w:rFonts w:eastAsiaTheme="minorHAnsi"/>
      <w:lang w:eastAsia="en-US"/>
    </w:rPr>
  </w:style>
  <w:style w:type="paragraph" w:customStyle="1" w:styleId="D15F48130CE74CC3911CD34CB2367D3D43">
    <w:name w:val="D15F48130CE74CC3911CD34CB2367D3D43"/>
    <w:rsid w:val="005654A9"/>
    <w:rPr>
      <w:rFonts w:eastAsiaTheme="minorHAnsi"/>
      <w:lang w:eastAsia="en-US"/>
    </w:rPr>
  </w:style>
  <w:style w:type="paragraph" w:customStyle="1" w:styleId="FA104066C23E43B089F9ACE778ED17A822">
    <w:name w:val="FA104066C23E43B089F9ACE778ED17A822"/>
    <w:rsid w:val="005654A9"/>
    <w:rPr>
      <w:rFonts w:eastAsiaTheme="minorHAnsi"/>
      <w:lang w:eastAsia="en-US"/>
    </w:rPr>
  </w:style>
  <w:style w:type="paragraph" w:customStyle="1" w:styleId="AD3DF1FC638C4724AE22AB434740680B50">
    <w:name w:val="AD3DF1FC638C4724AE22AB434740680B50"/>
    <w:rsid w:val="005654A9"/>
    <w:rPr>
      <w:rFonts w:eastAsiaTheme="minorHAnsi"/>
      <w:lang w:eastAsia="en-US"/>
    </w:rPr>
  </w:style>
  <w:style w:type="paragraph" w:customStyle="1" w:styleId="26E8807040C847219710DCDE6C8FD97650">
    <w:name w:val="26E8807040C847219710DCDE6C8FD97650"/>
    <w:rsid w:val="005654A9"/>
    <w:rPr>
      <w:rFonts w:eastAsiaTheme="minorHAnsi"/>
      <w:lang w:eastAsia="en-US"/>
    </w:rPr>
  </w:style>
  <w:style w:type="paragraph" w:customStyle="1" w:styleId="98926316E8EB4F8BA258894EF54DF4E350">
    <w:name w:val="98926316E8EB4F8BA258894EF54DF4E350"/>
    <w:rsid w:val="005654A9"/>
    <w:rPr>
      <w:rFonts w:eastAsiaTheme="minorHAnsi"/>
      <w:lang w:eastAsia="en-US"/>
    </w:rPr>
  </w:style>
  <w:style w:type="paragraph" w:customStyle="1" w:styleId="9E6492474340466ABC9C712BA15CEE0A49">
    <w:name w:val="9E6492474340466ABC9C712BA15CEE0A49"/>
    <w:rsid w:val="005654A9"/>
    <w:rPr>
      <w:rFonts w:eastAsiaTheme="minorHAnsi"/>
      <w:lang w:eastAsia="en-US"/>
    </w:rPr>
  </w:style>
  <w:style w:type="paragraph" w:customStyle="1" w:styleId="06600661F79C40F08D0E4357DA97FD4948">
    <w:name w:val="06600661F79C40F08D0E4357DA97FD4948"/>
    <w:rsid w:val="005654A9"/>
    <w:rPr>
      <w:rFonts w:eastAsiaTheme="minorHAnsi"/>
      <w:lang w:eastAsia="en-US"/>
    </w:rPr>
  </w:style>
  <w:style w:type="paragraph" w:customStyle="1" w:styleId="D480537F21794986A6C4F38A8444CDBB48">
    <w:name w:val="D480537F21794986A6C4F38A8444CDBB48"/>
    <w:rsid w:val="005654A9"/>
    <w:rPr>
      <w:rFonts w:eastAsiaTheme="minorHAnsi"/>
      <w:lang w:eastAsia="en-US"/>
    </w:rPr>
  </w:style>
  <w:style w:type="paragraph" w:customStyle="1" w:styleId="506AF024FA8647C99640A19D609A216516">
    <w:name w:val="506AF024FA8647C99640A19D609A216516"/>
    <w:rsid w:val="005654A9"/>
    <w:rPr>
      <w:rFonts w:eastAsiaTheme="minorHAnsi"/>
      <w:lang w:eastAsia="en-US"/>
    </w:rPr>
  </w:style>
  <w:style w:type="paragraph" w:customStyle="1" w:styleId="5CB382CB6C7C4576B9B486BD3A58305716">
    <w:name w:val="5CB382CB6C7C4576B9B486BD3A58305716"/>
    <w:rsid w:val="005654A9"/>
    <w:rPr>
      <w:rFonts w:eastAsiaTheme="minorHAnsi"/>
      <w:lang w:eastAsia="en-US"/>
    </w:rPr>
  </w:style>
  <w:style w:type="paragraph" w:customStyle="1" w:styleId="7C2F80E14BBA484D90688C4AE62ACA9416">
    <w:name w:val="7C2F80E14BBA484D90688C4AE62ACA9416"/>
    <w:rsid w:val="005654A9"/>
    <w:rPr>
      <w:rFonts w:eastAsiaTheme="minorHAnsi"/>
      <w:lang w:eastAsia="en-US"/>
    </w:rPr>
  </w:style>
  <w:style w:type="paragraph" w:customStyle="1" w:styleId="E4D274BD615D42609833F04F1696BD0616">
    <w:name w:val="E4D274BD615D42609833F04F1696BD0616"/>
    <w:rsid w:val="005654A9"/>
    <w:rPr>
      <w:rFonts w:eastAsiaTheme="minorHAnsi"/>
      <w:lang w:eastAsia="en-US"/>
    </w:rPr>
  </w:style>
  <w:style w:type="paragraph" w:customStyle="1" w:styleId="9CE6D408E54747EA81448121C6029AEC16">
    <w:name w:val="9CE6D408E54747EA81448121C6029AEC16"/>
    <w:rsid w:val="005654A9"/>
    <w:rPr>
      <w:rFonts w:eastAsiaTheme="minorHAnsi"/>
      <w:lang w:eastAsia="en-US"/>
    </w:rPr>
  </w:style>
  <w:style w:type="paragraph" w:customStyle="1" w:styleId="5D0C2EF094B548669826687E591CBA6C3">
    <w:name w:val="5D0C2EF094B548669826687E591CBA6C3"/>
    <w:rsid w:val="005654A9"/>
    <w:rPr>
      <w:rFonts w:eastAsiaTheme="minorHAnsi"/>
      <w:lang w:eastAsia="en-US"/>
    </w:rPr>
  </w:style>
  <w:style w:type="paragraph" w:customStyle="1" w:styleId="95E1ED89E22F40D0B23A16785ABB6CFF3">
    <w:name w:val="95E1ED89E22F40D0B23A16785ABB6CFF3"/>
    <w:rsid w:val="005654A9"/>
    <w:rPr>
      <w:rFonts w:eastAsiaTheme="minorHAnsi"/>
      <w:lang w:eastAsia="en-US"/>
    </w:rPr>
  </w:style>
  <w:style w:type="paragraph" w:customStyle="1" w:styleId="0436EFBBB60445D48732028D0AE681A23">
    <w:name w:val="0436EFBBB60445D48732028D0AE681A23"/>
    <w:rsid w:val="005654A9"/>
    <w:rPr>
      <w:rFonts w:eastAsiaTheme="minorHAnsi"/>
      <w:lang w:eastAsia="en-US"/>
    </w:rPr>
  </w:style>
  <w:style w:type="paragraph" w:customStyle="1" w:styleId="80722124B6A245049694E1E2A1125B993">
    <w:name w:val="80722124B6A245049694E1E2A1125B993"/>
    <w:rsid w:val="005654A9"/>
    <w:rPr>
      <w:rFonts w:eastAsiaTheme="minorHAnsi"/>
      <w:lang w:eastAsia="en-US"/>
    </w:rPr>
  </w:style>
  <w:style w:type="paragraph" w:customStyle="1" w:styleId="59D025EDFB9A4C46B879033F83958F393">
    <w:name w:val="59D025EDFB9A4C46B879033F83958F393"/>
    <w:rsid w:val="005654A9"/>
    <w:rPr>
      <w:rFonts w:eastAsiaTheme="minorHAnsi"/>
      <w:lang w:eastAsia="en-US"/>
    </w:rPr>
  </w:style>
  <w:style w:type="paragraph" w:customStyle="1" w:styleId="6FC35A8ED85C499A9E3C4AF06FBB37763">
    <w:name w:val="6FC35A8ED85C499A9E3C4AF06FBB37763"/>
    <w:rsid w:val="005654A9"/>
    <w:rPr>
      <w:rFonts w:eastAsiaTheme="minorHAnsi"/>
      <w:lang w:eastAsia="en-US"/>
    </w:rPr>
  </w:style>
  <w:style w:type="paragraph" w:customStyle="1" w:styleId="B12D4B9F51114DB6AC90CF3C30E17DF12">
    <w:name w:val="B12D4B9F51114DB6AC90CF3C30E17DF12"/>
    <w:rsid w:val="005654A9"/>
    <w:rPr>
      <w:rFonts w:eastAsiaTheme="minorHAnsi"/>
      <w:lang w:eastAsia="en-US"/>
    </w:rPr>
  </w:style>
  <w:style w:type="paragraph" w:customStyle="1" w:styleId="12B09651B4FB4F72A859D890908DDB6F1">
    <w:name w:val="12B09651B4FB4F72A859D890908DDB6F1"/>
    <w:rsid w:val="005654A9"/>
    <w:rPr>
      <w:rFonts w:eastAsiaTheme="minorHAnsi"/>
      <w:lang w:eastAsia="en-US"/>
    </w:rPr>
  </w:style>
  <w:style w:type="paragraph" w:customStyle="1" w:styleId="2C084E8F755E43359F56DFB32C4F979A38">
    <w:name w:val="2C084E8F755E43359F56DFB32C4F979A38"/>
    <w:rsid w:val="005654A9"/>
    <w:rPr>
      <w:rFonts w:eastAsiaTheme="minorHAnsi"/>
      <w:lang w:eastAsia="en-US"/>
    </w:rPr>
  </w:style>
  <w:style w:type="paragraph" w:customStyle="1" w:styleId="1F080A433FD34A749B8F5C1ED1D1567238">
    <w:name w:val="1F080A433FD34A749B8F5C1ED1D1567238"/>
    <w:rsid w:val="005654A9"/>
    <w:rPr>
      <w:rFonts w:eastAsiaTheme="minorHAnsi"/>
      <w:lang w:eastAsia="en-US"/>
    </w:rPr>
  </w:style>
  <w:style w:type="paragraph" w:customStyle="1" w:styleId="314277A3C5F94904A36147F5DAC131BB38">
    <w:name w:val="314277A3C5F94904A36147F5DAC131BB38"/>
    <w:rsid w:val="005654A9"/>
    <w:rPr>
      <w:rFonts w:eastAsiaTheme="minorHAnsi"/>
      <w:lang w:eastAsia="en-US"/>
    </w:rPr>
  </w:style>
  <w:style w:type="paragraph" w:customStyle="1" w:styleId="3BA6063D3E644DADAEF59D7F5ED5966438">
    <w:name w:val="3BA6063D3E644DADAEF59D7F5ED5966438"/>
    <w:rsid w:val="005654A9"/>
    <w:rPr>
      <w:rFonts w:eastAsiaTheme="minorHAnsi"/>
      <w:lang w:eastAsia="en-US"/>
    </w:rPr>
  </w:style>
  <w:style w:type="paragraph" w:customStyle="1" w:styleId="1EA79BADABE04859B6082ABA0817223518">
    <w:name w:val="1EA79BADABE04859B6082ABA0817223518"/>
    <w:rsid w:val="005654A9"/>
    <w:rPr>
      <w:rFonts w:eastAsiaTheme="minorHAnsi"/>
      <w:lang w:eastAsia="en-US"/>
    </w:rPr>
  </w:style>
  <w:style w:type="paragraph" w:customStyle="1" w:styleId="B879F0F685A7446B97C5C2D72DDDA40530">
    <w:name w:val="B879F0F685A7446B97C5C2D72DDDA40530"/>
    <w:rsid w:val="005654A9"/>
    <w:rPr>
      <w:rFonts w:eastAsiaTheme="minorHAnsi"/>
      <w:lang w:eastAsia="en-US"/>
    </w:rPr>
  </w:style>
  <w:style w:type="paragraph" w:customStyle="1" w:styleId="D15F48130CE74CC3911CD34CB2367D3D44">
    <w:name w:val="D15F48130CE74CC3911CD34CB2367D3D44"/>
    <w:rsid w:val="005654A9"/>
    <w:rPr>
      <w:rFonts w:eastAsiaTheme="minorHAnsi"/>
      <w:lang w:eastAsia="en-US"/>
    </w:rPr>
  </w:style>
  <w:style w:type="paragraph" w:customStyle="1" w:styleId="FA104066C23E43B089F9ACE778ED17A823">
    <w:name w:val="FA104066C23E43B089F9ACE778ED17A823"/>
    <w:rsid w:val="005654A9"/>
    <w:rPr>
      <w:rFonts w:eastAsiaTheme="minorHAnsi"/>
      <w:lang w:eastAsia="en-US"/>
    </w:rPr>
  </w:style>
  <w:style w:type="paragraph" w:customStyle="1" w:styleId="AD3DF1FC638C4724AE22AB434740680B51">
    <w:name w:val="AD3DF1FC638C4724AE22AB434740680B51"/>
    <w:rsid w:val="005654A9"/>
    <w:rPr>
      <w:rFonts w:eastAsiaTheme="minorHAnsi"/>
      <w:lang w:eastAsia="en-US"/>
    </w:rPr>
  </w:style>
  <w:style w:type="paragraph" w:customStyle="1" w:styleId="26E8807040C847219710DCDE6C8FD97651">
    <w:name w:val="26E8807040C847219710DCDE6C8FD97651"/>
    <w:rsid w:val="005654A9"/>
    <w:rPr>
      <w:rFonts w:eastAsiaTheme="minorHAnsi"/>
      <w:lang w:eastAsia="en-US"/>
    </w:rPr>
  </w:style>
  <w:style w:type="paragraph" w:customStyle="1" w:styleId="98926316E8EB4F8BA258894EF54DF4E351">
    <w:name w:val="98926316E8EB4F8BA258894EF54DF4E351"/>
    <w:rsid w:val="005654A9"/>
    <w:rPr>
      <w:rFonts w:eastAsiaTheme="minorHAnsi"/>
      <w:lang w:eastAsia="en-US"/>
    </w:rPr>
  </w:style>
  <w:style w:type="paragraph" w:customStyle="1" w:styleId="9E6492474340466ABC9C712BA15CEE0A50">
    <w:name w:val="9E6492474340466ABC9C712BA15CEE0A50"/>
    <w:rsid w:val="005654A9"/>
    <w:rPr>
      <w:rFonts w:eastAsiaTheme="minorHAnsi"/>
      <w:lang w:eastAsia="en-US"/>
    </w:rPr>
  </w:style>
  <w:style w:type="paragraph" w:customStyle="1" w:styleId="06600661F79C40F08D0E4357DA97FD4949">
    <w:name w:val="06600661F79C40F08D0E4357DA97FD4949"/>
    <w:rsid w:val="005654A9"/>
    <w:rPr>
      <w:rFonts w:eastAsiaTheme="minorHAnsi"/>
      <w:lang w:eastAsia="en-US"/>
    </w:rPr>
  </w:style>
  <w:style w:type="paragraph" w:customStyle="1" w:styleId="D480537F21794986A6C4F38A8444CDBB49">
    <w:name w:val="D480537F21794986A6C4F38A8444CDBB49"/>
    <w:rsid w:val="005654A9"/>
    <w:rPr>
      <w:rFonts w:eastAsiaTheme="minorHAnsi"/>
      <w:lang w:eastAsia="en-US"/>
    </w:rPr>
  </w:style>
  <w:style w:type="paragraph" w:customStyle="1" w:styleId="506AF024FA8647C99640A19D609A216517">
    <w:name w:val="506AF024FA8647C99640A19D609A216517"/>
    <w:rsid w:val="005654A9"/>
    <w:rPr>
      <w:rFonts w:eastAsiaTheme="minorHAnsi"/>
      <w:lang w:eastAsia="en-US"/>
    </w:rPr>
  </w:style>
  <w:style w:type="paragraph" w:customStyle="1" w:styleId="5CB382CB6C7C4576B9B486BD3A58305717">
    <w:name w:val="5CB382CB6C7C4576B9B486BD3A58305717"/>
    <w:rsid w:val="005654A9"/>
    <w:rPr>
      <w:rFonts w:eastAsiaTheme="minorHAnsi"/>
      <w:lang w:eastAsia="en-US"/>
    </w:rPr>
  </w:style>
  <w:style w:type="paragraph" w:customStyle="1" w:styleId="7C2F80E14BBA484D90688C4AE62ACA9417">
    <w:name w:val="7C2F80E14BBA484D90688C4AE62ACA9417"/>
    <w:rsid w:val="005654A9"/>
    <w:rPr>
      <w:rFonts w:eastAsiaTheme="minorHAnsi"/>
      <w:lang w:eastAsia="en-US"/>
    </w:rPr>
  </w:style>
  <w:style w:type="paragraph" w:customStyle="1" w:styleId="E4D274BD615D42609833F04F1696BD0617">
    <w:name w:val="E4D274BD615D42609833F04F1696BD0617"/>
    <w:rsid w:val="005654A9"/>
    <w:rPr>
      <w:rFonts w:eastAsiaTheme="minorHAnsi"/>
      <w:lang w:eastAsia="en-US"/>
    </w:rPr>
  </w:style>
  <w:style w:type="paragraph" w:customStyle="1" w:styleId="9CE6D408E54747EA81448121C6029AEC17">
    <w:name w:val="9CE6D408E54747EA81448121C6029AEC17"/>
    <w:rsid w:val="005654A9"/>
    <w:rPr>
      <w:rFonts w:eastAsiaTheme="minorHAnsi"/>
      <w:lang w:eastAsia="en-US"/>
    </w:rPr>
  </w:style>
  <w:style w:type="paragraph" w:customStyle="1" w:styleId="5D0C2EF094B548669826687E591CBA6C4">
    <w:name w:val="5D0C2EF094B548669826687E591CBA6C4"/>
    <w:rsid w:val="005654A9"/>
    <w:rPr>
      <w:rFonts w:eastAsiaTheme="minorHAnsi"/>
      <w:lang w:eastAsia="en-US"/>
    </w:rPr>
  </w:style>
  <w:style w:type="paragraph" w:customStyle="1" w:styleId="95E1ED89E22F40D0B23A16785ABB6CFF4">
    <w:name w:val="95E1ED89E22F40D0B23A16785ABB6CFF4"/>
    <w:rsid w:val="005654A9"/>
    <w:rPr>
      <w:rFonts w:eastAsiaTheme="minorHAnsi"/>
      <w:lang w:eastAsia="en-US"/>
    </w:rPr>
  </w:style>
  <w:style w:type="paragraph" w:customStyle="1" w:styleId="0436EFBBB60445D48732028D0AE681A24">
    <w:name w:val="0436EFBBB60445D48732028D0AE681A24"/>
    <w:rsid w:val="005654A9"/>
    <w:rPr>
      <w:rFonts w:eastAsiaTheme="minorHAnsi"/>
      <w:lang w:eastAsia="en-US"/>
    </w:rPr>
  </w:style>
  <w:style w:type="paragraph" w:customStyle="1" w:styleId="80722124B6A245049694E1E2A1125B994">
    <w:name w:val="80722124B6A245049694E1E2A1125B994"/>
    <w:rsid w:val="005654A9"/>
    <w:rPr>
      <w:rFonts w:eastAsiaTheme="minorHAnsi"/>
      <w:lang w:eastAsia="en-US"/>
    </w:rPr>
  </w:style>
  <w:style w:type="paragraph" w:customStyle="1" w:styleId="59D025EDFB9A4C46B879033F83958F394">
    <w:name w:val="59D025EDFB9A4C46B879033F83958F394"/>
    <w:rsid w:val="005654A9"/>
    <w:rPr>
      <w:rFonts w:eastAsiaTheme="minorHAnsi"/>
      <w:lang w:eastAsia="en-US"/>
    </w:rPr>
  </w:style>
  <w:style w:type="paragraph" w:customStyle="1" w:styleId="6FC35A8ED85C499A9E3C4AF06FBB37764">
    <w:name w:val="6FC35A8ED85C499A9E3C4AF06FBB37764"/>
    <w:rsid w:val="005654A9"/>
    <w:rPr>
      <w:rFonts w:eastAsiaTheme="minorHAnsi"/>
      <w:lang w:eastAsia="en-US"/>
    </w:rPr>
  </w:style>
  <w:style w:type="paragraph" w:customStyle="1" w:styleId="B12D4B9F51114DB6AC90CF3C30E17DF13">
    <w:name w:val="B12D4B9F51114DB6AC90CF3C30E17DF13"/>
    <w:rsid w:val="005654A9"/>
    <w:rPr>
      <w:rFonts w:eastAsiaTheme="minorHAnsi"/>
      <w:lang w:eastAsia="en-US"/>
    </w:rPr>
  </w:style>
  <w:style w:type="paragraph" w:customStyle="1" w:styleId="12B09651B4FB4F72A859D890908DDB6F2">
    <w:name w:val="12B09651B4FB4F72A859D890908DDB6F2"/>
    <w:rsid w:val="005654A9"/>
    <w:rPr>
      <w:rFonts w:eastAsiaTheme="minorHAnsi"/>
      <w:lang w:eastAsia="en-US"/>
    </w:rPr>
  </w:style>
  <w:style w:type="paragraph" w:customStyle="1" w:styleId="FB2F5810900D40BEA16A94F89279C7B4">
    <w:name w:val="FB2F5810900D40BEA16A94F89279C7B4"/>
    <w:rsid w:val="005654A9"/>
    <w:rPr>
      <w:rFonts w:eastAsiaTheme="minorHAnsi"/>
      <w:lang w:eastAsia="en-US"/>
    </w:rPr>
  </w:style>
  <w:style w:type="paragraph" w:customStyle="1" w:styleId="2C084E8F755E43359F56DFB32C4F979A39">
    <w:name w:val="2C084E8F755E43359F56DFB32C4F979A39"/>
    <w:rsid w:val="005654A9"/>
    <w:rPr>
      <w:rFonts w:eastAsiaTheme="minorHAnsi"/>
      <w:lang w:eastAsia="en-US"/>
    </w:rPr>
  </w:style>
  <w:style w:type="paragraph" w:customStyle="1" w:styleId="1F080A433FD34A749B8F5C1ED1D1567239">
    <w:name w:val="1F080A433FD34A749B8F5C1ED1D1567239"/>
    <w:rsid w:val="005654A9"/>
    <w:rPr>
      <w:rFonts w:eastAsiaTheme="minorHAnsi"/>
      <w:lang w:eastAsia="en-US"/>
    </w:rPr>
  </w:style>
  <w:style w:type="paragraph" w:customStyle="1" w:styleId="314277A3C5F94904A36147F5DAC131BB39">
    <w:name w:val="314277A3C5F94904A36147F5DAC131BB39"/>
    <w:rsid w:val="005654A9"/>
    <w:rPr>
      <w:rFonts w:eastAsiaTheme="minorHAnsi"/>
      <w:lang w:eastAsia="en-US"/>
    </w:rPr>
  </w:style>
  <w:style w:type="paragraph" w:customStyle="1" w:styleId="3BA6063D3E644DADAEF59D7F5ED5966439">
    <w:name w:val="3BA6063D3E644DADAEF59D7F5ED5966439"/>
    <w:rsid w:val="005654A9"/>
    <w:rPr>
      <w:rFonts w:eastAsiaTheme="minorHAnsi"/>
      <w:lang w:eastAsia="en-US"/>
    </w:rPr>
  </w:style>
  <w:style w:type="paragraph" w:customStyle="1" w:styleId="1EA79BADABE04859B6082ABA0817223519">
    <w:name w:val="1EA79BADABE04859B6082ABA0817223519"/>
    <w:rsid w:val="005654A9"/>
    <w:rPr>
      <w:rFonts w:eastAsiaTheme="minorHAnsi"/>
      <w:lang w:eastAsia="en-US"/>
    </w:rPr>
  </w:style>
  <w:style w:type="paragraph" w:customStyle="1" w:styleId="B879F0F685A7446B97C5C2D72DDDA40531">
    <w:name w:val="B879F0F685A7446B97C5C2D72DDDA40531"/>
    <w:rsid w:val="005654A9"/>
    <w:rPr>
      <w:rFonts w:eastAsiaTheme="minorHAnsi"/>
      <w:lang w:eastAsia="en-US"/>
    </w:rPr>
  </w:style>
  <w:style w:type="paragraph" w:customStyle="1" w:styleId="A44AC526BCF74FAB8D94C672C2A01E59">
    <w:name w:val="A44AC526BCF74FAB8D94C672C2A01E59"/>
    <w:rsid w:val="005654A9"/>
  </w:style>
  <w:style w:type="paragraph" w:customStyle="1" w:styleId="D15F48130CE74CC3911CD34CB2367D3D45">
    <w:name w:val="D15F48130CE74CC3911CD34CB2367D3D45"/>
    <w:rsid w:val="005654A9"/>
    <w:rPr>
      <w:rFonts w:eastAsiaTheme="minorHAnsi"/>
      <w:lang w:eastAsia="en-US"/>
    </w:rPr>
  </w:style>
  <w:style w:type="paragraph" w:customStyle="1" w:styleId="FA104066C23E43B089F9ACE778ED17A824">
    <w:name w:val="FA104066C23E43B089F9ACE778ED17A824"/>
    <w:rsid w:val="005654A9"/>
    <w:rPr>
      <w:rFonts w:eastAsiaTheme="minorHAnsi"/>
      <w:lang w:eastAsia="en-US"/>
    </w:rPr>
  </w:style>
  <w:style w:type="paragraph" w:customStyle="1" w:styleId="AD3DF1FC638C4724AE22AB434740680B52">
    <w:name w:val="AD3DF1FC638C4724AE22AB434740680B52"/>
    <w:rsid w:val="005654A9"/>
    <w:rPr>
      <w:rFonts w:eastAsiaTheme="minorHAnsi"/>
      <w:lang w:eastAsia="en-US"/>
    </w:rPr>
  </w:style>
  <w:style w:type="paragraph" w:customStyle="1" w:styleId="26E8807040C847219710DCDE6C8FD97652">
    <w:name w:val="26E8807040C847219710DCDE6C8FD97652"/>
    <w:rsid w:val="005654A9"/>
    <w:rPr>
      <w:rFonts w:eastAsiaTheme="minorHAnsi"/>
      <w:lang w:eastAsia="en-US"/>
    </w:rPr>
  </w:style>
  <w:style w:type="paragraph" w:customStyle="1" w:styleId="98926316E8EB4F8BA258894EF54DF4E352">
    <w:name w:val="98926316E8EB4F8BA258894EF54DF4E352"/>
    <w:rsid w:val="005654A9"/>
    <w:rPr>
      <w:rFonts w:eastAsiaTheme="minorHAnsi"/>
      <w:lang w:eastAsia="en-US"/>
    </w:rPr>
  </w:style>
  <w:style w:type="paragraph" w:customStyle="1" w:styleId="9E6492474340466ABC9C712BA15CEE0A51">
    <w:name w:val="9E6492474340466ABC9C712BA15CEE0A51"/>
    <w:rsid w:val="005654A9"/>
    <w:rPr>
      <w:rFonts w:eastAsiaTheme="minorHAnsi"/>
      <w:lang w:eastAsia="en-US"/>
    </w:rPr>
  </w:style>
  <w:style w:type="paragraph" w:customStyle="1" w:styleId="06600661F79C40F08D0E4357DA97FD4950">
    <w:name w:val="06600661F79C40F08D0E4357DA97FD4950"/>
    <w:rsid w:val="005654A9"/>
    <w:rPr>
      <w:rFonts w:eastAsiaTheme="minorHAnsi"/>
      <w:lang w:eastAsia="en-US"/>
    </w:rPr>
  </w:style>
  <w:style w:type="paragraph" w:customStyle="1" w:styleId="D480537F21794986A6C4F38A8444CDBB50">
    <w:name w:val="D480537F21794986A6C4F38A8444CDBB50"/>
    <w:rsid w:val="005654A9"/>
    <w:rPr>
      <w:rFonts w:eastAsiaTheme="minorHAnsi"/>
      <w:lang w:eastAsia="en-US"/>
    </w:rPr>
  </w:style>
  <w:style w:type="paragraph" w:customStyle="1" w:styleId="506AF024FA8647C99640A19D609A216518">
    <w:name w:val="506AF024FA8647C99640A19D609A216518"/>
    <w:rsid w:val="005654A9"/>
    <w:rPr>
      <w:rFonts w:eastAsiaTheme="minorHAnsi"/>
      <w:lang w:eastAsia="en-US"/>
    </w:rPr>
  </w:style>
  <w:style w:type="paragraph" w:customStyle="1" w:styleId="5CB382CB6C7C4576B9B486BD3A58305718">
    <w:name w:val="5CB382CB6C7C4576B9B486BD3A58305718"/>
    <w:rsid w:val="005654A9"/>
    <w:rPr>
      <w:rFonts w:eastAsiaTheme="minorHAnsi"/>
      <w:lang w:eastAsia="en-US"/>
    </w:rPr>
  </w:style>
  <w:style w:type="paragraph" w:customStyle="1" w:styleId="7C2F80E14BBA484D90688C4AE62ACA9418">
    <w:name w:val="7C2F80E14BBA484D90688C4AE62ACA9418"/>
    <w:rsid w:val="005654A9"/>
    <w:rPr>
      <w:rFonts w:eastAsiaTheme="minorHAnsi"/>
      <w:lang w:eastAsia="en-US"/>
    </w:rPr>
  </w:style>
  <w:style w:type="paragraph" w:customStyle="1" w:styleId="E4D274BD615D42609833F04F1696BD0618">
    <w:name w:val="E4D274BD615D42609833F04F1696BD0618"/>
    <w:rsid w:val="005654A9"/>
    <w:rPr>
      <w:rFonts w:eastAsiaTheme="minorHAnsi"/>
      <w:lang w:eastAsia="en-US"/>
    </w:rPr>
  </w:style>
  <w:style w:type="paragraph" w:customStyle="1" w:styleId="9CE6D408E54747EA81448121C6029AEC18">
    <w:name w:val="9CE6D408E54747EA81448121C6029AEC18"/>
    <w:rsid w:val="005654A9"/>
    <w:rPr>
      <w:rFonts w:eastAsiaTheme="minorHAnsi"/>
      <w:lang w:eastAsia="en-US"/>
    </w:rPr>
  </w:style>
  <w:style w:type="paragraph" w:customStyle="1" w:styleId="5D0C2EF094B548669826687E591CBA6C5">
    <w:name w:val="5D0C2EF094B548669826687E591CBA6C5"/>
    <w:rsid w:val="005654A9"/>
    <w:rPr>
      <w:rFonts w:eastAsiaTheme="minorHAnsi"/>
      <w:lang w:eastAsia="en-US"/>
    </w:rPr>
  </w:style>
  <w:style w:type="paragraph" w:customStyle="1" w:styleId="A44AC526BCF74FAB8D94C672C2A01E591">
    <w:name w:val="A44AC526BCF74FAB8D94C672C2A01E591"/>
    <w:rsid w:val="005654A9"/>
    <w:rPr>
      <w:rFonts w:eastAsiaTheme="minorHAnsi"/>
      <w:lang w:eastAsia="en-US"/>
    </w:rPr>
  </w:style>
  <w:style w:type="paragraph" w:customStyle="1" w:styleId="95E1ED89E22F40D0B23A16785ABB6CFF5">
    <w:name w:val="95E1ED89E22F40D0B23A16785ABB6CFF5"/>
    <w:rsid w:val="005654A9"/>
    <w:rPr>
      <w:rFonts w:eastAsiaTheme="minorHAnsi"/>
      <w:lang w:eastAsia="en-US"/>
    </w:rPr>
  </w:style>
  <w:style w:type="paragraph" w:customStyle="1" w:styleId="0436EFBBB60445D48732028D0AE681A25">
    <w:name w:val="0436EFBBB60445D48732028D0AE681A25"/>
    <w:rsid w:val="005654A9"/>
    <w:rPr>
      <w:rFonts w:eastAsiaTheme="minorHAnsi"/>
      <w:lang w:eastAsia="en-US"/>
    </w:rPr>
  </w:style>
  <w:style w:type="paragraph" w:customStyle="1" w:styleId="80722124B6A245049694E1E2A1125B995">
    <w:name w:val="80722124B6A245049694E1E2A1125B995"/>
    <w:rsid w:val="005654A9"/>
    <w:rPr>
      <w:rFonts w:eastAsiaTheme="minorHAnsi"/>
      <w:lang w:eastAsia="en-US"/>
    </w:rPr>
  </w:style>
  <w:style w:type="paragraph" w:customStyle="1" w:styleId="59D025EDFB9A4C46B879033F83958F395">
    <w:name w:val="59D025EDFB9A4C46B879033F83958F395"/>
    <w:rsid w:val="005654A9"/>
    <w:rPr>
      <w:rFonts w:eastAsiaTheme="minorHAnsi"/>
      <w:lang w:eastAsia="en-US"/>
    </w:rPr>
  </w:style>
  <w:style w:type="paragraph" w:customStyle="1" w:styleId="6FC35A8ED85C499A9E3C4AF06FBB37765">
    <w:name w:val="6FC35A8ED85C499A9E3C4AF06FBB37765"/>
    <w:rsid w:val="005654A9"/>
    <w:rPr>
      <w:rFonts w:eastAsiaTheme="minorHAnsi"/>
      <w:lang w:eastAsia="en-US"/>
    </w:rPr>
  </w:style>
  <w:style w:type="paragraph" w:customStyle="1" w:styleId="B12D4B9F51114DB6AC90CF3C30E17DF14">
    <w:name w:val="B12D4B9F51114DB6AC90CF3C30E17DF14"/>
    <w:rsid w:val="005654A9"/>
    <w:rPr>
      <w:rFonts w:eastAsiaTheme="minorHAnsi"/>
      <w:lang w:eastAsia="en-US"/>
    </w:rPr>
  </w:style>
  <w:style w:type="paragraph" w:customStyle="1" w:styleId="12B09651B4FB4F72A859D890908DDB6F3">
    <w:name w:val="12B09651B4FB4F72A859D890908DDB6F3"/>
    <w:rsid w:val="005654A9"/>
    <w:rPr>
      <w:rFonts w:eastAsiaTheme="minorHAnsi"/>
      <w:lang w:eastAsia="en-US"/>
    </w:rPr>
  </w:style>
  <w:style w:type="paragraph" w:customStyle="1" w:styleId="FB2F5810900D40BEA16A94F89279C7B41">
    <w:name w:val="FB2F5810900D40BEA16A94F89279C7B41"/>
    <w:rsid w:val="005654A9"/>
    <w:rPr>
      <w:rFonts w:eastAsiaTheme="minorHAnsi"/>
      <w:lang w:eastAsia="en-US"/>
    </w:rPr>
  </w:style>
  <w:style w:type="paragraph" w:customStyle="1" w:styleId="2C084E8F755E43359F56DFB32C4F979A40">
    <w:name w:val="2C084E8F755E43359F56DFB32C4F979A40"/>
    <w:rsid w:val="005654A9"/>
    <w:rPr>
      <w:rFonts w:eastAsiaTheme="minorHAnsi"/>
      <w:lang w:eastAsia="en-US"/>
    </w:rPr>
  </w:style>
  <w:style w:type="paragraph" w:customStyle="1" w:styleId="1F080A433FD34A749B8F5C1ED1D1567240">
    <w:name w:val="1F080A433FD34A749B8F5C1ED1D1567240"/>
    <w:rsid w:val="005654A9"/>
    <w:rPr>
      <w:rFonts w:eastAsiaTheme="minorHAnsi"/>
      <w:lang w:eastAsia="en-US"/>
    </w:rPr>
  </w:style>
  <w:style w:type="paragraph" w:customStyle="1" w:styleId="314277A3C5F94904A36147F5DAC131BB40">
    <w:name w:val="314277A3C5F94904A36147F5DAC131BB40"/>
    <w:rsid w:val="005654A9"/>
    <w:rPr>
      <w:rFonts w:eastAsiaTheme="minorHAnsi"/>
      <w:lang w:eastAsia="en-US"/>
    </w:rPr>
  </w:style>
  <w:style w:type="paragraph" w:customStyle="1" w:styleId="3BA6063D3E644DADAEF59D7F5ED5966440">
    <w:name w:val="3BA6063D3E644DADAEF59D7F5ED5966440"/>
    <w:rsid w:val="005654A9"/>
    <w:rPr>
      <w:rFonts w:eastAsiaTheme="minorHAnsi"/>
      <w:lang w:eastAsia="en-US"/>
    </w:rPr>
  </w:style>
  <w:style w:type="paragraph" w:customStyle="1" w:styleId="1EA79BADABE04859B6082ABA0817223520">
    <w:name w:val="1EA79BADABE04859B6082ABA0817223520"/>
    <w:rsid w:val="005654A9"/>
    <w:rPr>
      <w:rFonts w:eastAsiaTheme="minorHAnsi"/>
      <w:lang w:eastAsia="en-US"/>
    </w:rPr>
  </w:style>
  <w:style w:type="paragraph" w:customStyle="1" w:styleId="B879F0F685A7446B97C5C2D72DDDA40532">
    <w:name w:val="B879F0F685A7446B97C5C2D72DDDA40532"/>
    <w:rsid w:val="005654A9"/>
    <w:rPr>
      <w:rFonts w:eastAsiaTheme="minorHAnsi"/>
      <w:lang w:eastAsia="en-US"/>
    </w:rPr>
  </w:style>
  <w:style w:type="paragraph" w:customStyle="1" w:styleId="71B6B8A7E8FD404A99D81CC65FE8C4DD">
    <w:name w:val="71B6B8A7E8FD404A99D81CC65FE8C4DD"/>
    <w:rsid w:val="005654A9"/>
  </w:style>
  <w:style w:type="paragraph" w:customStyle="1" w:styleId="179726B8BA2647AC95E82724F8DBE812">
    <w:name w:val="179726B8BA2647AC95E82724F8DBE812"/>
    <w:rsid w:val="005654A9"/>
  </w:style>
  <w:style w:type="paragraph" w:customStyle="1" w:styleId="D15F48130CE74CC3911CD34CB2367D3D46">
    <w:name w:val="D15F48130CE74CC3911CD34CB2367D3D46"/>
    <w:rsid w:val="005654A9"/>
    <w:rPr>
      <w:rFonts w:eastAsiaTheme="minorHAnsi"/>
      <w:lang w:eastAsia="en-US"/>
    </w:rPr>
  </w:style>
  <w:style w:type="paragraph" w:customStyle="1" w:styleId="FA104066C23E43B089F9ACE778ED17A825">
    <w:name w:val="FA104066C23E43B089F9ACE778ED17A825"/>
    <w:rsid w:val="005654A9"/>
    <w:rPr>
      <w:rFonts w:eastAsiaTheme="minorHAnsi"/>
      <w:lang w:eastAsia="en-US"/>
    </w:rPr>
  </w:style>
  <w:style w:type="paragraph" w:customStyle="1" w:styleId="AD3DF1FC638C4724AE22AB434740680B53">
    <w:name w:val="AD3DF1FC638C4724AE22AB434740680B53"/>
    <w:rsid w:val="005654A9"/>
    <w:rPr>
      <w:rFonts w:eastAsiaTheme="minorHAnsi"/>
      <w:lang w:eastAsia="en-US"/>
    </w:rPr>
  </w:style>
  <w:style w:type="paragraph" w:customStyle="1" w:styleId="26E8807040C847219710DCDE6C8FD97653">
    <w:name w:val="26E8807040C847219710DCDE6C8FD97653"/>
    <w:rsid w:val="005654A9"/>
    <w:rPr>
      <w:rFonts w:eastAsiaTheme="minorHAnsi"/>
      <w:lang w:eastAsia="en-US"/>
    </w:rPr>
  </w:style>
  <w:style w:type="paragraph" w:customStyle="1" w:styleId="98926316E8EB4F8BA258894EF54DF4E353">
    <w:name w:val="98926316E8EB4F8BA258894EF54DF4E353"/>
    <w:rsid w:val="005654A9"/>
    <w:rPr>
      <w:rFonts w:eastAsiaTheme="minorHAnsi"/>
      <w:lang w:eastAsia="en-US"/>
    </w:rPr>
  </w:style>
  <w:style w:type="paragraph" w:customStyle="1" w:styleId="9E6492474340466ABC9C712BA15CEE0A52">
    <w:name w:val="9E6492474340466ABC9C712BA15CEE0A52"/>
    <w:rsid w:val="005654A9"/>
    <w:rPr>
      <w:rFonts w:eastAsiaTheme="minorHAnsi"/>
      <w:lang w:eastAsia="en-US"/>
    </w:rPr>
  </w:style>
  <w:style w:type="paragraph" w:customStyle="1" w:styleId="06600661F79C40F08D0E4357DA97FD4951">
    <w:name w:val="06600661F79C40F08D0E4357DA97FD4951"/>
    <w:rsid w:val="005654A9"/>
    <w:rPr>
      <w:rFonts w:eastAsiaTheme="minorHAnsi"/>
      <w:lang w:eastAsia="en-US"/>
    </w:rPr>
  </w:style>
  <w:style w:type="paragraph" w:customStyle="1" w:styleId="D480537F21794986A6C4F38A8444CDBB51">
    <w:name w:val="D480537F21794986A6C4F38A8444CDBB51"/>
    <w:rsid w:val="005654A9"/>
    <w:rPr>
      <w:rFonts w:eastAsiaTheme="minorHAnsi"/>
      <w:lang w:eastAsia="en-US"/>
    </w:rPr>
  </w:style>
  <w:style w:type="paragraph" w:customStyle="1" w:styleId="506AF024FA8647C99640A19D609A216519">
    <w:name w:val="506AF024FA8647C99640A19D609A216519"/>
    <w:rsid w:val="005654A9"/>
    <w:rPr>
      <w:rFonts w:eastAsiaTheme="minorHAnsi"/>
      <w:lang w:eastAsia="en-US"/>
    </w:rPr>
  </w:style>
  <w:style w:type="paragraph" w:customStyle="1" w:styleId="5CB382CB6C7C4576B9B486BD3A58305719">
    <w:name w:val="5CB382CB6C7C4576B9B486BD3A58305719"/>
    <w:rsid w:val="005654A9"/>
    <w:rPr>
      <w:rFonts w:eastAsiaTheme="minorHAnsi"/>
      <w:lang w:eastAsia="en-US"/>
    </w:rPr>
  </w:style>
  <w:style w:type="paragraph" w:customStyle="1" w:styleId="7C2F80E14BBA484D90688C4AE62ACA9419">
    <w:name w:val="7C2F80E14BBA484D90688C4AE62ACA9419"/>
    <w:rsid w:val="005654A9"/>
    <w:rPr>
      <w:rFonts w:eastAsiaTheme="minorHAnsi"/>
      <w:lang w:eastAsia="en-US"/>
    </w:rPr>
  </w:style>
  <w:style w:type="paragraph" w:customStyle="1" w:styleId="E4D274BD615D42609833F04F1696BD0619">
    <w:name w:val="E4D274BD615D42609833F04F1696BD0619"/>
    <w:rsid w:val="005654A9"/>
    <w:rPr>
      <w:rFonts w:eastAsiaTheme="minorHAnsi"/>
      <w:lang w:eastAsia="en-US"/>
    </w:rPr>
  </w:style>
  <w:style w:type="paragraph" w:customStyle="1" w:styleId="9CE6D408E54747EA81448121C6029AEC19">
    <w:name w:val="9CE6D408E54747EA81448121C6029AEC19"/>
    <w:rsid w:val="005654A9"/>
    <w:rPr>
      <w:rFonts w:eastAsiaTheme="minorHAnsi"/>
      <w:lang w:eastAsia="en-US"/>
    </w:rPr>
  </w:style>
  <w:style w:type="paragraph" w:customStyle="1" w:styleId="5D0C2EF094B548669826687E591CBA6C6">
    <w:name w:val="5D0C2EF094B548669826687E591CBA6C6"/>
    <w:rsid w:val="005654A9"/>
    <w:rPr>
      <w:rFonts w:eastAsiaTheme="minorHAnsi"/>
      <w:lang w:eastAsia="en-US"/>
    </w:rPr>
  </w:style>
  <w:style w:type="paragraph" w:customStyle="1" w:styleId="95E1ED89E22F40D0B23A16785ABB6CFF6">
    <w:name w:val="95E1ED89E22F40D0B23A16785ABB6CFF6"/>
    <w:rsid w:val="005654A9"/>
    <w:rPr>
      <w:rFonts w:eastAsiaTheme="minorHAnsi"/>
      <w:lang w:eastAsia="en-US"/>
    </w:rPr>
  </w:style>
  <w:style w:type="paragraph" w:customStyle="1" w:styleId="0436EFBBB60445D48732028D0AE681A26">
    <w:name w:val="0436EFBBB60445D48732028D0AE681A26"/>
    <w:rsid w:val="005654A9"/>
    <w:rPr>
      <w:rFonts w:eastAsiaTheme="minorHAnsi"/>
      <w:lang w:eastAsia="en-US"/>
    </w:rPr>
  </w:style>
  <w:style w:type="paragraph" w:customStyle="1" w:styleId="80722124B6A245049694E1E2A1125B996">
    <w:name w:val="80722124B6A245049694E1E2A1125B996"/>
    <w:rsid w:val="005654A9"/>
    <w:rPr>
      <w:rFonts w:eastAsiaTheme="minorHAnsi"/>
      <w:lang w:eastAsia="en-US"/>
    </w:rPr>
  </w:style>
  <w:style w:type="paragraph" w:customStyle="1" w:styleId="59D025EDFB9A4C46B879033F83958F396">
    <w:name w:val="59D025EDFB9A4C46B879033F83958F396"/>
    <w:rsid w:val="005654A9"/>
    <w:rPr>
      <w:rFonts w:eastAsiaTheme="minorHAnsi"/>
      <w:lang w:eastAsia="en-US"/>
    </w:rPr>
  </w:style>
  <w:style w:type="paragraph" w:customStyle="1" w:styleId="6FC35A8ED85C499A9E3C4AF06FBB37766">
    <w:name w:val="6FC35A8ED85C499A9E3C4AF06FBB37766"/>
    <w:rsid w:val="005654A9"/>
    <w:rPr>
      <w:rFonts w:eastAsiaTheme="minorHAnsi"/>
      <w:lang w:eastAsia="en-US"/>
    </w:rPr>
  </w:style>
  <w:style w:type="paragraph" w:customStyle="1" w:styleId="B12D4B9F51114DB6AC90CF3C30E17DF15">
    <w:name w:val="B12D4B9F51114DB6AC90CF3C30E17DF15"/>
    <w:rsid w:val="005654A9"/>
    <w:rPr>
      <w:rFonts w:eastAsiaTheme="minorHAnsi"/>
      <w:lang w:eastAsia="en-US"/>
    </w:rPr>
  </w:style>
  <w:style w:type="paragraph" w:customStyle="1" w:styleId="12B09651B4FB4F72A859D890908DDB6F4">
    <w:name w:val="12B09651B4FB4F72A859D890908DDB6F4"/>
    <w:rsid w:val="005654A9"/>
    <w:rPr>
      <w:rFonts w:eastAsiaTheme="minorHAnsi"/>
      <w:lang w:eastAsia="en-US"/>
    </w:rPr>
  </w:style>
  <w:style w:type="paragraph" w:customStyle="1" w:styleId="FB2F5810900D40BEA16A94F89279C7B42">
    <w:name w:val="FB2F5810900D40BEA16A94F89279C7B42"/>
    <w:rsid w:val="005654A9"/>
    <w:rPr>
      <w:rFonts w:eastAsiaTheme="minorHAnsi"/>
      <w:lang w:eastAsia="en-US"/>
    </w:rPr>
  </w:style>
  <w:style w:type="paragraph" w:customStyle="1" w:styleId="2C084E8F755E43359F56DFB32C4F979A41">
    <w:name w:val="2C084E8F755E43359F56DFB32C4F979A41"/>
    <w:rsid w:val="005654A9"/>
    <w:rPr>
      <w:rFonts w:eastAsiaTheme="minorHAnsi"/>
      <w:lang w:eastAsia="en-US"/>
    </w:rPr>
  </w:style>
  <w:style w:type="paragraph" w:customStyle="1" w:styleId="1F080A433FD34A749B8F5C1ED1D1567241">
    <w:name w:val="1F080A433FD34A749B8F5C1ED1D1567241"/>
    <w:rsid w:val="005654A9"/>
    <w:rPr>
      <w:rFonts w:eastAsiaTheme="minorHAnsi"/>
      <w:lang w:eastAsia="en-US"/>
    </w:rPr>
  </w:style>
  <w:style w:type="paragraph" w:customStyle="1" w:styleId="314277A3C5F94904A36147F5DAC131BB41">
    <w:name w:val="314277A3C5F94904A36147F5DAC131BB41"/>
    <w:rsid w:val="005654A9"/>
    <w:rPr>
      <w:rFonts w:eastAsiaTheme="minorHAnsi"/>
      <w:lang w:eastAsia="en-US"/>
    </w:rPr>
  </w:style>
  <w:style w:type="paragraph" w:customStyle="1" w:styleId="3BA6063D3E644DADAEF59D7F5ED5966441">
    <w:name w:val="3BA6063D3E644DADAEF59D7F5ED5966441"/>
    <w:rsid w:val="005654A9"/>
    <w:rPr>
      <w:rFonts w:eastAsiaTheme="minorHAnsi"/>
      <w:lang w:eastAsia="en-US"/>
    </w:rPr>
  </w:style>
  <w:style w:type="paragraph" w:customStyle="1" w:styleId="1EA79BADABE04859B6082ABA0817223521">
    <w:name w:val="1EA79BADABE04859B6082ABA0817223521"/>
    <w:rsid w:val="005654A9"/>
    <w:rPr>
      <w:rFonts w:eastAsiaTheme="minorHAnsi"/>
      <w:lang w:eastAsia="en-US"/>
    </w:rPr>
  </w:style>
  <w:style w:type="paragraph" w:customStyle="1" w:styleId="B879F0F685A7446B97C5C2D72DDDA40533">
    <w:name w:val="B879F0F685A7446B97C5C2D72DDDA40533"/>
    <w:rsid w:val="005654A9"/>
    <w:rPr>
      <w:rFonts w:eastAsiaTheme="minorHAnsi"/>
      <w:lang w:eastAsia="en-US"/>
    </w:rPr>
  </w:style>
  <w:style w:type="paragraph" w:customStyle="1" w:styleId="D15F48130CE74CC3911CD34CB2367D3D47">
    <w:name w:val="D15F48130CE74CC3911CD34CB2367D3D47"/>
    <w:rsid w:val="00C94B86"/>
    <w:rPr>
      <w:rFonts w:eastAsiaTheme="minorHAnsi"/>
      <w:lang w:eastAsia="en-US"/>
    </w:rPr>
  </w:style>
  <w:style w:type="paragraph" w:customStyle="1" w:styleId="FA104066C23E43B089F9ACE778ED17A826">
    <w:name w:val="FA104066C23E43B089F9ACE778ED17A826"/>
    <w:rsid w:val="00C94B86"/>
    <w:rPr>
      <w:rFonts w:eastAsiaTheme="minorHAnsi"/>
      <w:lang w:eastAsia="en-US"/>
    </w:rPr>
  </w:style>
  <w:style w:type="paragraph" w:customStyle="1" w:styleId="AD3DF1FC638C4724AE22AB434740680B54">
    <w:name w:val="AD3DF1FC638C4724AE22AB434740680B54"/>
    <w:rsid w:val="00C94B86"/>
    <w:rPr>
      <w:rFonts w:eastAsiaTheme="minorHAnsi"/>
      <w:lang w:eastAsia="en-US"/>
    </w:rPr>
  </w:style>
  <w:style w:type="paragraph" w:customStyle="1" w:styleId="26E8807040C847219710DCDE6C8FD97654">
    <w:name w:val="26E8807040C847219710DCDE6C8FD97654"/>
    <w:rsid w:val="00C94B86"/>
    <w:rPr>
      <w:rFonts w:eastAsiaTheme="minorHAnsi"/>
      <w:lang w:eastAsia="en-US"/>
    </w:rPr>
  </w:style>
  <w:style w:type="paragraph" w:customStyle="1" w:styleId="98926316E8EB4F8BA258894EF54DF4E354">
    <w:name w:val="98926316E8EB4F8BA258894EF54DF4E354"/>
    <w:rsid w:val="00C94B86"/>
    <w:rPr>
      <w:rFonts w:eastAsiaTheme="minorHAnsi"/>
      <w:lang w:eastAsia="en-US"/>
    </w:rPr>
  </w:style>
  <w:style w:type="paragraph" w:customStyle="1" w:styleId="9E6492474340466ABC9C712BA15CEE0A53">
    <w:name w:val="9E6492474340466ABC9C712BA15CEE0A53"/>
    <w:rsid w:val="00C94B86"/>
    <w:rPr>
      <w:rFonts w:eastAsiaTheme="minorHAnsi"/>
      <w:lang w:eastAsia="en-US"/>
    </w:rPr>
  </w:style>
  <w:style w:type="paragraph" w:customStyle="1" w:styleId="06600661F79C40F08D0E4357DA97FD4952">
    <w:name w:val="06600661F79C40F08D0E4357DA97FD4952"/>
    <w:rsid w:val="00C94B86"/>
    <w:rPr>
      <w:rFonts w:eastAsiaTheme="minorHAnsi"/>
      <w:lang w:eastAsia="en-US"/>
    </w:rPr>
  </w:style>
  <w:style w:type="paragraph" w:customStyle="1" w:styleId="D480537F21794986A6C4F38A8444CDBB52">
    <w:name w:val="D480537F21794986A6C4F38A8444CDBB52"/>
    <w:rsid w:val="00C94B86"/>
    <w:rPr>
      <w:rFonts w:eastAsiaTheme="minorHAnsi"/>
      <w:lang w:eastAsia="en-US"/>
    </w:rPr>
  </w:style>
  <w:style w:type="paragraph" w:customStyle="1" w:styleId="506AF024FA8647C99640A19D609A216520">
    <w:name w:val="506AF024FA8647C99640A19D609A216520"/>
    <w:rsid w:val="00C94B86"/>
    <w:rPr>
      <w:rFonts w:eastAsiaTheme="minorHAnsi"/>
      <w:lang w:eastAsia="en-US"/>
    </w:rPr>
  </w:style>
  <w:style w:type="paragraph" w:customStyle="1" w:styleId="5CB382CB6C7C4576B9B486BD3A58305720">
    <w:name w:val="5CB382CB6C7C4576B9B486BD3A58305720"/>
    <w:rsid w:val="00C94B86"/>
    <w:rPr>
      <w:rFonts w:eastAsiaTheme="minorHAnsi"/>
      <w:lang w:eastAsia="en-US"/>
    </w:rPr>
  </w:style>
  <w:style w:type="paragraph" w:customStyle="1" w:styleId="7C2F80E14BBA484D90688C4AE62ACA9420">
    <w:name w:val="7C2F80E14BBA484D90688C4AE62ACA9420"/>
    <w:rsid w:val="00C94B86"/>
    <w:rPr>
      <w:rFonts w:eastAsiaTheme="minorHAnsi"/>
      <w:lang w:eastAsia="en-US"/>
    </w:rPr>
  </w:style>
  <w:style w:type="paragraph" w:customStyle="1" w:styleId="E4D274BD615D42609833F04F1696BD0620">
    <w:name w:val="E4D274BD615D42609833F04F1696BD0620"/>
    <w:rsid w:val="00C94B86"/>
    <w:rPr>
      <w:rFonts w:eastAsiaTheme="minorHAnsi"/>
      <w:lang w:eastAsia="en-US"/>
    </w:rPr>
  </w:style>
  <w:style w:type="paragraph" w:customStyle="1" w:styleId="9CE6D408E54747EA81448121C6029AEC20">
    <w:name w:val="9CE6D408E54747EA81448121C6029AEC20"/>
    <w:rsid w:val="00C94B86"/>
    <w:rPr>
      <w:rFonts w:eastAsiaTheme="minorHAnsi"/>
      <w:lang w:eastAsia="en-US"/>
    </w:rPr>
  </w:style>
  <w:style w:type="paragraph" w:customStyle="1" w:styleId="5D0C2EF094B548669826687E591CBA6C7">
    <w:name w:val="5D0C2EF094B548669826687E591CBA6C7"/>
    <w:rsid w:val="00C94B86"/>
    <w:rPr>
      <w:rFonts w:eastAsiaTheme="minorHAnsi"/>
      <w:lang w:eastAsia="en-US"/>
    </w:rPr>
  </w:style>
  <w:style w:type="paragraph" w:customStyle="1" w:styleId="95E1ED89E22F40D0B23A16785ABB6CFF7">
    <w:name w:val="95E1ED89E22F40D0B23A16785ABB6CFF7"/>
    <w:rsid w:val="00C94B86"/>
    <w:rPr>
      <w:rFonts w:eastAsiaTheme="minorHAnsi"/>
      <w:lang w:eastAsia="en-US"/>
    </w:rPr>
  </w:style>
  <w:style w:type="paragraph" w:customStyle="1" w:styleId="0436EFBBB60445D48732028D0AE681A27">
    <w:name w:val="0436EFBBB60445D48732028D0AE681A27"/>
    <w:rsid w:val="00C94B86"/>
    <w:rPr>
      <w:rFonts w:eastAsiaTheme="minorHAnsi"/>
      <w:lang w:eastAsia="en-US"/>
    </w:rPr>
  </w:style>
  <w:style w:type="paragraph" w:customStyle="1" w:styleId="80722124B6A245049694E1E2A1125B997">
    <w:name w:val="80722124B6A245049694E1E2A1125B997"/>
    <w:rsid w:val="00C94B86"/>
    <w:rPr>
      <w:rFonts w:eastAsiaTheme="minorHAnsi"/>
      <w:lang w:eastAsia="en-US"/>
    </w:rPr>
  </w:style>
  <w:style w:type="paragraph" w:customStyle="1" w:styleId="59D025EDFB9A4C46B879033F83958F397">
    <w:name w:val="59D025EDFB9A4C46B879033F83958F397"/>
    <w:rsid w:val="00C94B86"/>
    <w:rPr>
      <w:rFonts w:eastAsiaTheme="minorHAnsi"/>
      <w:lang w:eastAsia="en-US"/>
    </w:rPr>
  </w:style>
  <w:style w:type="paragraph" w:customStyle="1" w:styleId="6FC35A8ED85C499A9E3C4AF06FBB37767">
    <w:name w:val="6FC35A8ED85C499A9E3C4AF06FBB37767"/>
    <w:rsid w:val="00C94B86"/>
    <w:rPr>
      <w:rFonts w:eastAsiaTheme="minorHAnsi"/>
      <w:lang w:eastAsia="en-US"/>
    </w:rPr>
  </w:style>
  <w:style w:type="paragraph" w:customStyle="1" w:styleId="B12D4B9F51114DB6AC90CF3C30E17DF16">
    <w:name w:val="B12D4B9F51114DB6AC90CF3C30E17DF16"/>
    <w:rsid w:val="00C94B86"/>
    <w:rPr>
      <w:rFonts w:eastAsiaTheme="minorHAnsi"/>
      <w:lang w:eastAsia="en-US"/>
    </w:rPr>
  </w:style>
  <w:style w:type="paragraph" w:customStyle="1" w:styleId="12B09651B4FB4F72A859D890908DDB6F5">
    <w:name w:val="12B09651B4FB4F72A859D890908DDB6F5"/>
    <w:rsid w:val="00C94B86"/>
    <w:rPr>
      <w:rFonts w:eastAsiaTheme="minorHAnsi"/>
      <w:lang w:eastAsia="en-US"/>
    </w:rPr>
  </w:style>
  <w:style w:type="paragraph" w:customStyle="1" w:styleId="8E279D79DD3F497A9FAF0D3A22E65358">
    <w:name w:val="8E279D79DD3F497A9FAF0D3A22E65358"/>
    <w:rsid w:val="00C94B86"/>
    <w:rPr>
      <w:rFonts w:eastAsiaTheme="minorHAnsi"/>
      <w:lang w:eastAsia="en-US"/>
    </w:rPr>
  </w:style>
  <w:style w:type="paragraph" w:customStyle="1" w:styleId="FB2F5810900D40BEA16A94F89279C7B43">
    <w:name w:val="FB2F5810900D40BEA16A94F89279C7B43"/>
    <w:rsid w:val="00C94B86"/>
    <w:rPr>
      <w:rFonts w:eastAsiaTheme="minorHAnsi"/>
      <w:lang w:eastAsia="en-US"/>
    </w:rPr>
  </w:style>
  <w:style w:type="paragraph" w:customStyle="1" w:styleId="3BA6063D3E644DADAEF59D7F5ED5966442">
    <w:name w:val="3BA6063D3E644DADAEF59D7F5ED5966442"/>
    <w:rsid w:val="00C94B86"/>
    <w:rPr>
      <w:rFonts w:eastAsiaTheme="minorHAnsi"/>
      <w:lang w:eastAsia="en-US"/>
    </w:rPr>
  </w:style>
  <w:style w:type="paragraph" w:customStyle="1" w:styleId="1EA79BADABE04859B6082ABA0817223522">
    <w:name w:val="1EA79BADABE04859B6082ABA0817223522"/>
    <w:rsid w:val="00C94B86"/>
    <w:rPr>
      <w:rFonts w:eastAsiaTheme="minorHAnsi"/>
      <w:lang w:eastAsia="en-US"/>
    </w:rPr>
  </w:style>
  <w:style w:type="paragraph" w:customStyle="1" w:styleId="B879F0F685A7446B97C5C2D72DDDA40534">
    <w:name w:val="B879F0F685A7446B97C5C2D72DDDA40534"/>
    <w:rsid w:val="00C94B86"/>
    <w:rPr>
      <w:rFonts w:eastAsiaTheme="minorHAnsi"/>
      <w:lang w:eastAsia="en-US"/>
    </w:rPr>
  </w:style>
  <w:style w:type="paragraph" w:customStyle="1" w:styleId="D15F48130CE74CC3911CD34CB2367D3D48">
    <w:name w:val="D15F48130CE74CC3911CD34CB2367D3D48"/>
    <w:rsid w:val="00C94B86"/>
    <w:rPr>
      <w:rFonts w:eastAsiaTheme="minorHAnsi"/>
      <w:lang w:eastAsia="en-US"/>
    </w:rPr>
  </w:style>
  <w:style w:type="paragraph" w:customStyle="1" w:styleId="FA104066C23E43B089F9ACE778ED17A827">
    <w:name w:val="FA104066C23E43B089F9ACE778ED17A827"/>
    <w:rsid w:val="00C94B86"/>
    <w:rPr>
      <w:rFonts w:eastAsiaTheme="minorHAnsi"/>
      <w:lang w:eastAsia="en-US"/>
    </w:rPr>
  </w:style>
  <w:style w:type="paragraph" w:customStyle="1" w:styleId="AD3DF1FC638C4724AE22AB434740680B55">
    <w:name w:val="AD3DF1FC638C4724AE22AB434740680B55"/>
    <w:rsid w:val="00C94B86"/>
    <w:rPr>
      <w:rFonts w:eastAsiaTheme="minorHAnsi"/>
      <w:lang w:eastAsia="en-US"/>
    </w:rPr>
  </w:style>
  <w:style w:type="paragraph" w:customStyle="1" w:styleId="26E8807040C847219710DCDE6C8FD97655">
    <w:name w:val="26E8807040C847219710DCDE6C8FD97655"/>
    <w:rsid w:val="00C94B86"/>
    <w:rPr>
      <w:rFonts w:eastAsiaTheme="minorHAnsi"/>
      <w:lang w:eastAsia="en-US"/>
    </w:rPr>
  </w:style>
  <w:style w:type="paragraph" w:customStyle="1" w:styleId="98926316E8EB4F8BA258894EF54DF4E355">
    <w:name w:val="98926316E8EB4F8BA258894EF54DF4E355"/>
    <w:rsid w:val="00C94B86"/>
    <w:rPr>
      <w:rFonts w:eastAsiaTheme="minorHAnsi"/>
      <w:lang w:eastAsia="en-US"/>
    </w:rPr>
  </w:style>
  <w:style w:type="paragraph" w:customStyle="1" w:styleId="9E6492474340466ABC9C712BA15CEE0A54">
    <w:name w:val="9E6492474340466ABC9C712BA15CEE0A54"/>
    <w:rsid w:val="00C94B86"/>
    <w:rPr>
      <w:rFonts w:eastAsiaTheme="minorHAnsi"/>
      <w:lang w:eastAsia="en-US"/>
    </w:rPr>
  </w:style>
  <w:style w:type="paragraph" w:customStyle="1" w:styleId="06600661F79C40F08D0E4357DA97FD4953">
    <w:name w:val="06600661F79C40F08D0E4357DA97FD4953"/>
    <w:rsid w:val="00C94B86"/>
    <w:rPr>
      <w:rFonts w:eastAsiaTheme="minorHAnsi"/>
      <w:lang w:eastAsia="en-US"/>
    </w:rPr>
  </w:style>
  <w:style w:type="paragraph" w:customStyle="1" w:styleId="D480537F21794986A6C4F38A8444CDBB53">
    <w:name w:val="D480537F21794986A6C4F38A8444CDBB53"/>
    <w:rsid w:val="00C94B86"/>
    <w:rPr>
      <w:rFonts w:eastAsiaTheme="minorHAnsi"/>
      <w:lang w:eastAsia="en-US"/>
    </w:rPr>
  </w:style>
  <w:style w:type="paragraph" w:customStyle="1" w:styleId="506AF024FA8647C99640A19D609A216521">
    <w:name w:val="506AF024FA8647C99640A19D609A216521"/>
    <w:rsid w:val="00C94B86"/>
    <w:rPr>
      <w:rFonts w:eastAsiaTheme="minorHAnsi"/>
      <w:lang w:eastAsia="en-US"/>
    </w:rPr>
  </w:style>
  <w:style w:type="paragraph" w:customStyle="1" w:styleId="5CB382CB6C7C4576B9B486BD3A58305721">
    <w:name w:val="5CB382CB6C7C4576B9B486BD3A58305721"/>
    <w:rsid w:val="00C94B86"/>
    <w:rPr>
      <w:rFonts w:eastAsiaTheme="minorHAnsi"/>
      <w:lang w:eastAsia="en-US"/>
    </w:rPr>
  </w:style>
  <w:style w:type="paragraph" w:customStyle="1" w:styleId="7C2F80E14BBA484D90688C4AE62ACA9421">
    <w:name w:val="7C2F80E14BBA484D90688C4AE62ACA9421"/>
    <w:rsid w:val="00C94B86"/>
    <w:rPr>
      <w:rFonts w:eastAsiaTheme="minorHAnsi"/>
      <w:lang w:eastAsia="en-US"/>
    </w:rPr>
  </w:style>
  <w:style w:type="paragraph" w:customStyle="1" w:styleId="E4D274BD615D42609833F04F1696BD0621">
    <w:name w:val="E4D274BD615D42609833F04F1696BD0621"/>
    <w:rsid w:val="00C94B86"/>
    <w:rPr>
      <w:rFonts w:eastAsiaTheme="minorHAnsi"/>
      <w:lang w:eastAsia="en-US"/>
    </w:rPr>
  </w:style>
  <w:style w:type="paragraph" w:customStyle="1" w:styleId="9CE6D408E54747EA81448121C6029AEC21">
    <w:name w:val="9CE6D408E54747EA81448121C6029AEC21"/>
    <w:rsid w:val="00C94B86"/>
    <w:rPr>
      <w:rFonts w:eastAsiaTheme="minorHAnsi"/>
      <w:lang w:eastAsia="en-US"/>
    </w:rPr>
  </w:style>
  <w:style w:type="paragraph" w:customStyle="1" w:styleId="5D0C2EF094B548669826687E591CBA6C8">
    <w:name w:val="5D0C2EF094B548669826687E591CBA6C8"/>
    <w:rsid w:val="00C94B86"/>
    <w:rPr>
      <w:rFonts w:eastAsiaTheme="minorHAnsi"/>
      <w:lang w:eastAsia="en-US"/>
    </w:rPr>
  </w:style>
  <w:style w:type="paragraph" w:customStyle="1" w:styleId="95E1ED89E22F40D0B23A16785ABB6CFF8">
    <w:name w:val="95E1ED89E22F40D0B23A16785ABB6CFF8"/>
    <w:rsid w:val="00C94B86"/>
    <w:rPr>
      <w:rFonts w:eastAsiaTheme="minorHAnsi"/>
      <w:lang w:eastAsia="en-US"/>
    </w:rPr>
  </w:style>
  <w:style w:type="paragraph" w:customStyle="1" w:styleId="0436EFBBB60445D48732028D0AE681A28">
    <w:name w:val="0436EFBBB60445D48732028D0AE681A28"/>
    <w:rsid w:val="00C94B86"/>
    <w:rPr>
      <w:rFonts w:eastAsiaTheme="minorHAnsi"/>
      <w:lang w:eastAsia="en-US"/>
    </w:rPr>
  </w:style>
  <w:style w:type="paragraph" w:customStyle="1" w:styleId="80722124B6A245049694E1E2A1125B998">
    <w:name w:val="80722124B6A245049694E1E2A1125B998"/>
    <w:rsid w:val="00C94B86"/>
    <w:rPr>
      <w:rFonts w:eastAsiaTheme="minorHAnsi"/>
      <w:lang w:eastAsia="en-US"/>
    </w:rPr>
  </w:style>
  <w:style w:type="paragraph" w:customStyle="1" w:styleId="59D025EDFB9A4C46B879033F83958F398">
    <w:name w:val="59D025EDFB9A4C46B879033F83958F398"/>
    <w:rsid w:val="00C94B86"/>
    <w:rPr>
      <w:rFonts w:eastAsiaTheme="minorHAnsi"/>
      <w:lang w:eastAsia="en-US"/>
    </w:rPr>
  </w:style>
  <w:style w:type="paragraph" w:customStyle="1" w:styleId="6FC35A8ED85C499A9E3C4AF06FBB37768">
    <w:name w:val="6FC35A8ED85C499A9E3C4AF06FBB37768"/>
    <w:rsid w:val="00C94B86"/>
    <w:rPr>
      <w:rFonts w:eastAsiaTheme="minorHAnsi"/>
      <w:lang w:eastAsia="en-US"/>
    </w:rPr>
  </w:style>
  <w:style w:type="paragraph" w:customStyle="1" w:styleId="B12D4B9F51114DB6AC90CF3C30E17DF17">
    <w:name w:val="B12D4B9F51114DB6AC90CF3C30E17DF17"/>
    <w:rsid w:val="00C94B86"/>
    <w:rPr>
      <w:rFonts w:eastAsiaTheme="minorHAnsi"/>
      <w:lang w:eastAsia="en-US"/>
    </w:rPr>
  </w:style>
  <w:style w:type="paragraph" w:customStyle="1" w:styleId="12B09651B4FB4F72A859D890908DDB6F6">
    <w:name w:val="12B09651B4FB4F72A859D890908DDB6F6"/>
    <w:rsid w:val="00C94B86"/>
    <w:rPr>
      <w:rFonts w:eastAsiaTheme="minorHAnsi"/>
      <w:lang w:eastAsia="en-US"/>
    </w:rPr>
  </w:style>
  <w:style w:type="paragraph" w:customStyle="1" w:styleId="A444218A24EB4E718ABC4C09A3EE8A0C">
    <w:name w:val="A444218A24EB4E718ABC4C09A3EE8A0C"/>
    <w:rsid w:val="00C94B86"/>
    <w:rPr>
      <w:rFonts w:eastAsiaTheme="minorHAnsi"/>
      <w:lang w:eastAsia="en-US"/>
    </w:rPr>
  </w:style>
  <w:style w:type="paragraph" w:customStyle="1" w:styleId="8E279D79DD3F497A9FAF0D3A22E653581">
    <w:name w:val="8E279D79DD3F497A9FAF0D3A22E653581"/>
    <w:rsid w:val="00C94B86"/>
    <w:rPr>
      <w:rFonts w:eastAsiaTheme="minorHAnsi"/>
      <w:lang w:eastAsia="en-US"/>
    </w:rPr>
  </w:style>
  <w:style w:type="paragraph" w:customStyle="1" w:styleId="FB2F5810900D40BEA16A94F89279C7B44">
    <w:name w:val="FB2F5810900D40BEA16A94F89279C7B44"/>
    <w:rsid w:val="00C94B86"/>
    <w:rPr>
      <w:rFonts w:eastAsiaTheme="minorHAnsi"/>
      <w:lang w:eastAsia="en-US"/>
    </w:rPr>
  </w:style>
  <w:style w:type="paragraph" w:customStyle="1" w:styleId="3BA6063D3E644DADAEF59D7F5ED5966443">
    <w:name w:val="3BA6063D3E644DADAEF59D7F5ED5966443"/>
    <w:rsid w:val="00C94B86"/>
    <w:rPr>
      <w:rFonts w:eastAsiaTheme="minorHAnsi"/>
      <w:lang w:eastAsia="en-US"/>
    </w:rPr>
  </w:style>
  <w:style w:type="paragraph" w:customStyle="1" w:styleId="1EA79BADABE04859B6082ABA0817223523">
    <w:name w:val="1EA79BADABE04859B6082ABA0817223523"/>
    <w:rsid w:val="00C94B86"/>
    <w:rPr>
      <w:rFonts w:eastAsiaTheme="minorHAnsi"/>
      <w:lang w:eastAsia="en-US"/>
    </w:rPr>
  </w:style>
  <w:style w:type="paragraph" w:customStyle="1" w:styleId="B879F0F685A7446B97C5C2D72DDDA40535">
    <w:name w:val="B879F0F685A7446B97C5C2D72DDDA40535"/>
    <w:rsid w:val="00C94B86"/>
    <w:rPr>
      <w:rFonts w:eastAsiaTheme="minorHAnsi"/>
      <w:lang w:eastAsia="en-US"/>
    </w:rPr>
  </w:style>
  <w:style w:type="paragraph" w:customStyle="1" w:styleId="D15F48130CE74CC3911CD34CB2367D3D49">
    <w:name w:val="D15F48130CE74CC3911CD34CB2367D3D49"/>
    <w:rsid w:val="00C94B86"/>
    <w:rPr>
      <w:rFonts w:eastAsiaTheme="minorHAnsi"/>
      <w:lang w:eastAsia="en-US"/>
    </w:rPr>
  </w:style>
  <w:style w:type="paragraph" w:customStyle="1" w:styleId="FA104066C23E43B089F9ACE778ED17A828">
    <w:name w:val="FA104066C23E43B089F9ACE778ED17A828"/>
    <w:rsid w:val="00C94B86"/>
    <w:rPr>
      <w:rFonts w:eastAsiaTheme="minorHAnsi"/>
      <w:lang w:eastAsia="en-US"/>
    </w:rPr>
  </w:style>
  <w:style w:type="paragraph" w:customStyle="1" w:styleId="AD3DF1FC638C4724AE22AB434740680B56">
    <w:name w:val="AD3DF1FC638C4724AE22AB434740680B56"/>
    <w:rsid w:val="00C94B86"/>
    <w:rPr>
      <w:rFonts w:eastAsiaTheme="minorHAnsi"/>
      <w:lang w:eastAsia="en-US"/>
    </w:rPr>
  </w:style>
  <w:style w:type="paragraph" w:customStyle="1" w:styleId="26E8807040C847219710DCDE6C8FD97656">
    <w:name w:val="26E8807040C847219710DCDE6C8FD97656"/>
    <w:rsid w:val="00C94B86"/>
    <w:rPr>
      <w:rFonts w:eastAsiaTheme="minorHAnsi"/>
      <w:lang w:eastAsia="en-US"/>
    </w:rPr>
  </w:style>
  <w:style w:type="paragraph" w:customStyle="1" w:styleId="98926316E8EB4F8BA258894EF54DF4E356">
    <w:name w:val="98926316E8EB4F8BA258894EF54DF4E356"/>
    <w:rsid w:val="00C94B86"/>
    <w:rPr>
      <w:rFonts w:eastAsiaTheme="minorHAnsi"/>
      <w:lang w:eastAsia="en-US"/>
    </w:rPr>
  </w:style>
  <w:style w:type="paragraph" w:customStyle="1" w:styleId="9E6492474340466ABC9C712BA15CEE0A55">
    <w:name w:val="9E6492474340466ABC9C712BA15CEE0A55"/>
    <w:rsid w:val="00C94B86"/>
    <w:rPr>
      <w:rFonts w:eastAsiaTheme="minorHAnsi"/>
      <w:lang w:eastAsia="en-US"/>
    </w:rPr>
  </w:style>
  <w:style w:type="paragraph" w:customStyle="1" w:styleId="06600661F79C40F08D0E4357DA97FD4954">
    <w:name w:val="06600661F79C40F08D0E4357DA97FD4954"/>
    <w:rsid w:val="00C94B86"/>
    <w:rPr>
      <w:rFonts w:eastAsiaTheme="minorHAnsi"/>
      <w:lang w:eastAsia="en-US"/>
    </w:rPr>
  </w:style>
  <w:style w:type="paragraph" w:customStyle="1" w:styleId="D480537F21794986A6C4F38A8444CDBB54">
    <w:name w:val="D480537F21794986A6C4F38A8444CDBB54"/>
    <w:rsid w:val="00C94B86"/>
    <w:rPr>
      <w:rFonts w:eastAsiaTheme="minorHAnsi"/>
      <w:lang w:eastAsia="en-US"/>
    </w:rPr>
  </w:style>
  <w:style w:type="paragraph" w:customStyle="1" w:styleId="506AF024FA8647C99640A19D609A216522">
    <w:name w:val="506AF024FA8647C99640A19D609A216522"/>
    <w:rsid w:val="00C94B86"/>
    <w:rPr>
      <w:rFonts w:eastAsiaTheme="minorHAnsi"/>
      <w:lang w:eastAsia="en-US"/>
    </w:rPr>
  </w:style>
  <w:style w:type="paragraph" w:customStyle="1" w:styleId="5CB382CB6C7C4576B9B486BD3A58305722">
    <w:name w:val="5CB382CB6C7C4576B9B486BD3A58305722"/>
    <w:rsid w:val="00C94B86"/>
    <w:rPr>
      <w:rFonts w:eastAsiaTheme="minorHAnsi"/>
      <w:lang w:eastAsia="en-US"/>
    </w:rPr>
  </w:style>
  <w:style w:type="paragraph" w:customStyle="1" w:styleId="7C2F80E14BBA484D90688C4AE62ACA9422">
    <w:name w:val="7C2F80E14BBA484D90688C4AE62ACA9422"/>
    <w:rsid w:val="00C94B86"/>
    <w:rPr>
      <w:rFonts w:eastAsiaTheme="minorHAnsi"/>
      <w:lang w:eastAsia="en-US"/>
    </w:rPr>
  </w:style>
  <w:style w:type="paragraph" w:customStyle="1" w:styleId="E4D274BD615D42609833F04F1696BD0622">
    <w:name w:val="E4D274BD615D42609833F04F1696BD0622"/>
    <w:rsid w:val="00C94B86"/>
    <w:rPr>
      <w:rFonts w:eastAsiaTheme="minorHAnsi"/>
      <w:lang w:eastAsia="en-US"/>
    </w:rPr>
  </w:style>
  <w:style w:type="paragraph" w:customStyle="1" w:styleId="9CE6D408E54747EA81448121C6029AEC22">
    <w:name w:val="9CE6D408E54747EA81448121C6029AEC22"/>
    <w:rsid w:val="00C94B86"/>
    <w:rPr>
      <w:rFonts w:eastAsiaTheme="minorHAnsi"/>
      <w:lang w:eastAsia="en-US"/>
    </w:rPr>
  </w:style>
  <w:style w:type="paragraph" w:customStyle="1" w:styleId="5D0C2EF094B548669826687E591CBA6C9">
    <w:name w:val="5D0C2EF094B548669826687E591CBA6C9"/>
    <w:rsid w:val="00C94B86"/>
    <w:rPr>
      <w:rFonts w:eastAsiaTheme="minorHAnsi"/>
      <w:lang w:eastAsia="en-US"/>
    </w:rPr>
  </w:style>
  <w:style w:type="paragraph" w:customStyle="1" w:styleId="95E1ED89E22F40D0B23A16785ABB6CFF9">
    <w:name w:val="95E1ED89E22F40D0B23A16785ABB6CFF9"/>
    <w:rsid w:val="00C94B86"/>
    <w:rPr>
      <w:rFonts w:eastAsiaTheme="minorHAnsi"/>
      <w:lang w:eastAsia="en-US"/>
    </w:rPr>
  </w:style>
  <w:style w:type="paragraph" w:customStyle="1" w:styleId="0436EFBBB60445D48732028D0AE681A29">
    <w:name w:val="0436EFBBB60445D48732028D0AE681A29"/>
    <w:rsid w:val="00C94B86"/>
    <w:rPr>
      <w:rFonts w:eastAsiaTheme="minorHAnsi"/>
      <w:lang w:eastAsia="en-US"/>
    </w:rPr>
  </w:style>
  <w:style w:type="paragraph" w:customStyle="1" w:styleId="80722124B6A245049694E1E2A1125B999">
    <w:name w:val="80722124B6A245049694E1E2A1125B999"/>
    <w:rsid w:val="00C94B86"/>
    <w:rPr>
      <w:rFonts w:eastAsiaTheme="minorHAnsi"/>
      <w:lang w:eastAsia="en-US"/>
    </w:rPr>
  </w:style>
  <w:style w:type="paragraph" w:customStyle="1" w:styleId="59D025EDFB9A4C46B879033F83958F399">
    <w:name w:val="59D025EDFB9A4C46B879033F83958F399"/>
    <w:rsid w:val="00C94B86"/>
    <w:rPr>
      <w:rFonts w:eastAsiaTheme="minorHAnsi"/>
      <w:lang w:eastAsia="en-US"/>
    </w:rPr>
  </w:style>
  <w:style w:type="paragraph" w:customStyle="1" w:styleId="6FC35A8ED85C499A9E3C4AF06FBB37769">
    <w:name w:val="6FC35A8ED85C499A9E3C4AF06FBB37769"/>
    <w:rsid w:val="00C94B86"/>
    <w:rPr>
      <w:rFonts w:eastAsiaTheme="minorHAnsi"/>
      <w:lang w:eastAsia="en-US"/>
    </w:rPr>
  </w:style>
  <w:style w:type="paragraph" w:customStyle="1" w:styleId="B12D4B9F51114DB6AC90CF3C30E17DF18">
    <w:name w:val="B12D4B9F51114DB6AC90CF3C30E17DF18"/>
    <w:rsid w:val="00C94B86"/>
    <w:rPr>
      <w:rFonts w:eastAsiaTheme="minorHAnsi"/>
      <w:lang w:eastAsia="en-US"/>
    </w:rPr>
  </w:style>
  <w:style w:type="paragraph" w:customStyle="1" w:styleId="12B09651B4FB4F72A859D890908DDB6F7">
    <w:name w:val="12B09651B4FB4F72A859D890908DDB6F7"/>
    <w:rsid w:val="00C94B86"/>
    <w:rPr>
      <w:rFonts w:eastAsiaTheme="minorHAnsi"/>
      <w:lang w:eastAsia="en-US"/>
    </w:rPr>
  </w:style>
  <w:style w:type="paragraph" w:customStyle="1" w:styleId="A444218A24EB4E718ABC4C09A3EE8A0C1">
    <w:name w:val="A444218A24EB4E718ABC4C09A3EE8A0C1"/>
    <w:rsid w:val="00C94B86"/>
    <w:rPr>
      <w:rFonts w:eastAsiaTheme="minorHAnsi"/>
      <w:lang w:eastAsia="en-US"/>
    </w:rPr>
  </w:style>
  <w:style w:type="paragraph" w:customStyle="1" w:styleId="8E279D79DD3F497A9FAF0D3A22E653582">
    <w:name w:val="8E279D79DD3F497A9FAF0D3A22E653582"/>
    <w:rsid w:val="00C94B86"/>
    <w:rPr>
      <w:rFonts w:eastAsiaTheme="minorHAnsi"/>
      <w:lang w:eastAsia="en-US"/>
    </w:rPr>
  </w:style>
  <w:style w:type="paragraph" w:customStyle="1" w:styleId="FB2F5810900D40BEA16A94F89279C7B45">
    <w:name w:val="FB2F5810900D40BEA16A94F89279C7B45"/>
    <w:rsid w:val="00C94B86"/>
    <w:rPr>
      <w:rFonts w:eastAsiaTheme="minorHAnsi"/>
      <w:lang w:eastAsia="en-US"/>
    </w:rPr>
  </w:style>
  <w:style w:type="paragraph" w:customStyle="1" w:styleId="3BA6063D3E644DADAEF59D7F5ED5966444">
    <w:name w:val="3BA6063D3E644DADAEF59D7F5ED5966444"/>
    <w:rsid w:val="00C94B86"/>
    <w:rPr>
      <w:rFonts w:eastAsiaTheme="minorHAnsi"/>
      <w:lang w:eastAsia="en-US"/>
    </w:rPr>
  </w:style>
  <w:style w:type="paragraph" w:customStyle="1" w:styleId="1EA79BADABE04859B6082ABA0817223524">
    <w:name w:val="1EA79BADABE04859B6082ABA0817223524"/>
    <w:rsid w:val="00C94B86"/>
    <w:rPr>
      <w:rFonts w:eastAsiaTheme="minorHAnsi"/>
      <w:lang w:eastAsia="en-US"/>
    </w:rPr>
  </w:style>
  <w:style w:type="paragraph" w:customStyle="1" w:styleId="B879F0F685A7446B97C5C2D72DDDA40536">
    <w:name w:val="B879F0F685A7446B97C5C2D72DDDA40536"/>
    <w:rsid w:val="00C94B86"/>
    <w:rPr>
      <w:rFonts w:eastAsiaTheme="minorHAnsi"/>
      <w:lang w:eastAsia="en-US"/>
    </w:rPr>
  </w:style>
  <w:style w:type="paragraph" w:customStyle="1" w:styleId="D15F48130CE74CC3911CD34CB2367D3D50">
    <w:name w:val="D15F48130CE74CC3911CD34CB2367D3D50"/>
    <w:rsid w:val="00C94B86"/>
    <w:rPr>
      <w:rFonts w:eastAsiaTheme="minorHAnsi"/>
      <w:lang w:eastAsia="en-US"/>
    </w:rPr>
  </w:style>
  <w:style w:type="paragraph" w:customStyle="1" w:styleId="FA104066C23E43B089F9ACE778ED17A829">
    <w:name w:val="FA104066C23E43B089F9ACE778ED17A829"/>
    <w:rsid w:val="00C94B86"/>
    <w:rPr>
      <w:rFonts w:eastAsiaTheme="minorHAnsi"/>
      <w:lang w:eastAsia="en-US"/>
    </w:rPr>
  </w:style>
  <w:style w:type="paragraph" w:customStyle="1" w:styleId="AD3DF1FC638C4724AE22AB434740680B57">
    <w:name w:val="AD3DF1FC638C4724AE22AB434740680B57"/>
    <w:rsid w:val="00C94B86"/>
    <w:rPr>
      <w:rFonts w:eastAsiaTheme="minorHAnsi"/>
      <w:lang w:eastAsia="en-US"/>
    </w:rPr>
  </w:style>
  <w:style w:type="paragraph" w:customStyle="1" w:styleId="26E8807040C847219710DCDE6C8FD97657">
    <w:name w:val="26E8807040C847219710DCDE6C8FD97657"/>
    <w:rsid w:val="00C94B86"/>
    <w:rPr>
      <w:rFonts w:eastAsiaTheme="minorHAnsi"/>
      <w:lang w:eastAsia="en-US"/>
    </w:rPr>
  </w:style>
  <w:style w:type="paragraph" w:customStyle="1" w:styleId="C2ED9D2ECC314A28B5364F998D8801BB">
    <w:name w:val="C2ED9D2ECC314A28B5364F998D8801BB"/>
    <w:rsid w:val="00C94B86"/>
    <w:rPr>
      <w:rFonts w:eastAsiaTheme="minorHAnsi"/>
      <w:lang w:eastAsia="en-US"/>
    </w:rPr>
  </w:style>
  <w:style w:type="paragraph" w:customStyle="1" w:styleId="D31E5A22CE5F40ACB7FB96928D5E4581">
    <w:name w:val="D31E5A22CE5F40ACB7FB96928D5E4581"/>
    <w:rsid w:val="00C94B86"/>
    <w:rPr>
      <w:rFonts w:eastAsiaTheme="minorHAnsi"/>
      <w:lang w:eastAsia="en-US"/>
    </w:rPr>
  </w:style>
  <w:style w:type="paragraph" w:customStyle="1" w:styleId="06600661F79C40F08D0E4357DA97FD4955">
    <w:name w:val="06600661F79C40F08D0E4357DA97FD4955"/>
    <w:rsid w:val="00C94B86"/>
    <w:rPr>
      <w:rFonts w:eastAsiaTheme="minorHAnsi"/>
      <w:lang w:eastAsia="en-US"/>
    </w:rPr>
  </w:style>
  <w:style w:type="paragraph" w:customStyle="1" w:styleId="D480537F21794986A6C4F38A8444CDBB55">
    <w:name w:val="D480537F21794986A6C4F38A8444CDBB55"/>
    <w:rsid w:val="00C94B86"/>
    <w:rPr>
      <w:rFonts w:eastAsiaTheme="minorHAnsi"/>
      <w:lang w:eastAsia="en-US"/>
    </w:rPr>
  </w:style>
  <w:style w:type="paragraph" w:customStyle="1" w:styleId="506AF024FA8647C99640A19D609A216523">
    <w:name w:val="506AF024FA8647C99640A19D609A216523"/>
    <w:rsid w:val="00C94B86"/>
    <w:rPr>
      <w:rFonts w:eastAsiaTheme="minorHAnsi"/>
      <w:lang w:eastAsia="en-US"/>
    </w:rPr>
  </w:style>
  <w:style w:type="paragraph" w:customStyle="1" w:styleId="5CB382CB6C7C4576B9B486BD3A58305723">
    <w:name w:val="5CB382CB6C7C4576B9B486BD3A58305723"/>
    <w:rsid w:val="00C94B86"/>
    <w:rPr>
      <w:rFonts w:eastAsiaTheme="minorHAnsi"/>
      <w:lang w:eastAsia="en-US"/>
    </w:rPr>
  </w:style>
  <w:style w:type="paragraph" w:customStyle="1" w:styleId="7C2F80E14BBA484D90688C4AE62ACA9423">
    <w:name w:val="7C2F80E14BBA484D90688C4AE62ACA9423"/>
    <w:rsid w:val="00C94B86"/>
    <w:rPr>
      <w:rFonts w:eastAsiaTheme="minorHAnsi"/>
      <w:lang w:eastAsia="en-US"/>
    </w:rPr>
  </w:style>
  <w:style w:type="paragraph" w:customStyle="1" w:styleId="E4D274BD615D42609833F04F1696BD0623">
    <w:name w:val="E4D274BD615D42609833F04F1696BD0623"/>
    <w:rsid w:val="00C94B86"/>
    <w:rPr>
      <w:rFonts w:eastAsiaTheme="minorHAnsi"/>
      <w:lang w:eastAsia="en-US"/>
    </w:rPr>
  </w:style>
  <w:style w:type="paragraph" w:customStyle="1" w:styleId="9CE6D408E54747EA81448121C6029AEC23">
    <w:name w:val="9CE6D408E54747EA81448121C6029AEC23"/>
    <w:rsid w:val="00C94B86"/>
    <w:rPr>
      <w:rFonts w:eastAsiaTheme="minorHAnsi"/>
      <w:lang w:eastAsia="en-US"/>
    </w:rPr>
  </w:style>
  <w:style w:type="paragraph" w:customStyle="1" w:styleId="5D0C2EF094B548669826687E591CBA6C10">
    <w:name w:val="5D0C2EF094B548669826687E591CBA6C10"/>
    <w:rsid w:val="00C94B86"/>
    <w:rPr>
      <w:rFonts w:eastAsiaTheme="minorHAnsi"/>
      <w:lang w:eastAsia="en-US"/>
    </w:rPr>
  </w:style>
  <w:style w:type="paragraph" w:customStyle="1" w:styleId="95E1ED89E22F40D0B23A16785ABB6CFF10">
    <w:name w:val="95E1ED89E22F40D0B23A16785ABB6CFF10"/>
    <w:rsid w:val="00C94B86"/>
    <w:rPr>
      <w:rFonts w:eastAsiaTheme="minorHAnsi"/>
      <w:lang w:eastAsia="en-US"/>
    </w:rPr>
  </w:style>
  <w:style w:type="paragraph" w:customStyle="1" w:styleId="0436EFBBB60445D48732028D0AE681A210">
    <w:name w:val="0436EFBBB60445D48732028D0AE681A210"/>
    <w:rsid w:val="00C94B86"/>
    <w:rPr>
      <w:rFonts w:eastAsiaTheme="minorHAnsi"/>
      <w:lang w:eastAsia="en-US"/>
    </w:rPr>
  </w:style>
  <w:style w:type="paragraph" w:customStyle="1" w:styleId="80722124B6A245049694E1E2A1125B9910">
    <w:name w:val="80722124B6A245049694E1E2A1125B9910"/>
    <w:rsid w:val="00C94B86"/>
    <w:rPr>
      <w:rFonts w:eastAsiaTheme="minorHAnsi"/>
      <w:lang w:eastAsia="en-US"/>
    </w:rPr>
  </w:style>
  <w:style w:type="paragraph" w:customStyle="1" w:styleId="59D025EDFB9A4C46B879033F83958F3910">
    <w:name w:val="59D025EDFB9A4C46B879033F83958F3910"/>
    <w:rsid w:val="00C94B86"/>
    <w:rPr>
      <w:rFonts w:eastAsiaTheme="minorHAnsi"/>
      <w:lang w:eastAsia="en-US"/>
    </w:rPr>
  </w:style>
  <w:style w:type="paragraph" w:customStyle="1" w:styleId="6FC35A8ED85C499A9E3C4AF06FBB377610">
    <w:name w:val="6FC35A8ED85C499A9E3C4AF06FBB377610"/>
    <w:rsid w:val="00C94B86"/>
    <w:rPr>
      <w:rFonts w:eastAsiaTheme="minorHAnsi"/>
      <w:lang w:eastAsia="en-US"/>
    </w:rPr>
  </w:style>
  <w:style w:type="paragraph" w:customStyle="1" w:styleId="B12D4B9F51114DB6AC90CF3C30E17DF19">
    <w:name w:val="B12D4B9F51114DB6AC90CF3C30E17DF19"/>
    <w:rsid w:val="00C94B86"/>
    <w:rPr>
      <w:rFonts w:eastAsiaTheme="minorHAnsi"/>
      <w:lang w:eastAsia="en-US"/>
    </w:rPr>
  </w:style>
  <w:style w:type="paragraph" w:customStyle="1" w:styleId="12B09651B4FB4F72A859D890908DDB6F8">
    <w:name w:val="12B09651B4FB4F72A859D890908DDB6F8"/>
    <w:rsid w:val="00C94B86"/>
    <w:rPr>
      <w:rFonts w:eastAsiaTheme="minorHAnsi"/>
      <w:lang w:eastAsia="en-US"/>
    </w:rPr>
  </w:style>
  <w:style w:type="paragraph" w:customStyle="1" w:styleId="A444218A24EB4E718ABC4C09A3EE8A0C2">
    <w:name w:val="A444218A24EB4E718ABC4C09A3EE8A0C2"/>
    <w:rsid w:val="00C94B86"/>
    <w:rPr>
      <w:rFonts w:eastAsiaTheme="minorHAnsi"/>
      <w:lang w:eastAsia="en-US"/>
    </w:rPr>
  </w:style>
  <w:style w:type="paragraph" w:customStyle="1" w:styleId="8E279D79DD3F497A9FAF0D3A22E653583">
    <w:name w:val="8E279D79DD3F497A9FAF0D3A22E653583"/>
    <w:rsid w:val="00C94B86"/>
    <w:rPr>
      <w:rFonts w:eastAsiaTheme="minorHAnsi"/>
      <w:lang w:eastAsia="en-US"/>
    </w:rPr>
  </w:style>
  <w:style w:type="paragraph" w:customStyle="1" w:styleId="FB2F5810900D40BEA16A94F89279C7B46">
    <w:name w:val="FB2F5810900D40BEA16A94F89279C7B46"/>
    <w:rsid w:val="00C94B86"/>
    <w:rPr>
      <w:rFonts w:eastAsiaTheme="minorHAnsi"/>
      <w:lang w:eastAsia="en-US"/>
    </w:rPr>
  </w:style>
  <w:style w:type="paragraph" w:customStyle="1" w:styleId="3BA6063D3E644DADAEF59D7F5ED5966445">
    <w:name w:val="3BA6063D3E644DADAEF59D7F5ED5966445"/>
    <w:rsid w:val="00C94B86"/>
    <w:rPr>
      <w:rFonts w:eastAsiaTheme="minorHAnsi"/>
      <w:lang w:eastAsia="en-US"/>
    </w:rPr>
  </w:style>
  <w:style w:type="paragraph" w:customStyle="1" w:styleId="1EA79BADABE04859B6082ABA0817223525">
    <w:name w:val="1EA79BADABE04859B6082ABA0817223525"/>
    <w:rsid w:val="00C94B86"/>
    <w:rPr>
      <w:rFonts w:eastAsiaTheme="minorHAnsi"/>
      <w:lang w:eastAsia="en-US"/>
    </w:rPr>
  </w:style>
  <w:style w:type="paragraph" w:customStyle="1" w:styleId="B879F0F685A7446B97C5C2D72DDDA40537">
    <w:name w:val="B879F0F685A7446B97C5C2D72DDDA40537"/>
    <w:rsid w:val="00C94B86"/>
    <w:rPr>
      <w:rFonts w:eastAsiaTheme="minorHAnsi"/>
      <w:lang w:eastAsia="en-US"/>
    </w:rPr>
  </w:style>
  <w:style w:type="paragraph" w:customStyle="1" w:styleId="D15F48130CE74CC3911CD34CB2367D3D51">
    <w:name w:val="D15F48130CE74CC3911CD34CB2367D3D51"/>
    <w:rsid w:val="00C94B86"/>
    <w:rPr>
      <w:rFonts w:eastAsiaTheme="minorHAnsi"/>
      <w:lang w:eastAsia="en-US"/>
    </w:rPr>
  </w:style>
  <w:style w:type="paragraph" w:customStyle="1" w:styleId="FA104066C23E43B089F9ACE778ED17A830">
    <w:name w:val="FA104066C23E43B089F9ACE778ED17A830"/>
    <w:rsid w:val="00C94B86"/>
    <w:rPr>
      <w:rFonts w:eastAsiaTheme="minorHAnsi"/>
      <w:lang w:eastAsia="en-US"/>
    </w:rPr>
  </w:style>
  <w:style w:type="paragraph" w:customStyle="1" w:styleId="AD3DF1FC638C4724AE22AB434740680B58">
    <w:name w:val="AD3DF1FC638C4724AE22AB434740680B58"/>
    <w:rsid w:val="00C94B86"/>
    <w:rPr>
      <w:rFonts w:eastAsiaTheme="minorHAnsi"/>
      <w:lang w:eastAsia="en-US"/>
    </w:rPr>
  </w:style>
  <w:style w:type="paragraph" w:customStyle="1" w:styleId="26E8807040C847219710DCDE6C8FD97658">
    <w:name w:val="26E8807040C847219710DCDE6C8FD97658"/>
    <w:rsid w:val="00C94B86"/>
    <w:rPr>
      <w:rFonts w:eastAsiaTheme="minorHAnsi"/>
      <w:lang w:eastAsia="en-US"/>
    </w:rPr>
  </w:style>
  <w:style w:type="paragraph" w:customStyle="1" w:styleId="71035D5C4DF64F88AB7F0ED0D296E2AC">
    <w:name w:val="71035D5C4DF64F88AB7F0ED0D296E2AC"/>
    <w:rsid w:val="00C94B86"/>
    <w:rPr>
      <w:rFonts w:eastAsiaTheme="minorHAnsi"/>
      <w:lang w:eastAsia="en-US"/>
    </w:rPr>
  </w:style>
  <w:style w:type="paragraph" w:customStyle="1" w:styleId="06600661F79C40F08D0E4357DA97FD4956">
    <w:name w:val="06600661F79C40F08D0E4357DA97FD4956"/>
    <w:rsid w:val="00C94B86"/>
    <w:rPr>
      <w:rFonts w:eastAsiaTheme="minorHAnsi"/>
      <w:lang w:eastAsia="en-US"/>
    </w:rPr>
  </w:style>
  <w:style w:type="paragraph" w:customStyle="1" w:styleId="D480537F21794986A6C4F38A8444CDBB56">
    <w:name w:val="D480537F21794986A6C4F38A8444CDBB56"/>
    <w:rsid w:val="00C94B86"/>
    <w:rPr>
      <w:rFonts w:eastAsiaTheme="minorHAnsi"/>
      <w:lang w:eastAsia="en-US"/>
    </w:rPr>
  </w:style>
  <w:style w:type="paragraph" w:customStyle="1" w:styleId="506AF024FA8647C99640A19D609A216524">
    <w:name w:val="506AF024FA8647C99640A19D609A216524"/>
    <w:rsid w:val="00C94B86"/>
    <w:rPr>
      <w:rFonts w:eastAsiaTheme="minorHAnsi"/>
      <w:lang w:eastAsia="en-US"/>
    </w:rPr>
  </w:style>
  <w:style w:type="paragraph" w:customStyle="1" w:styleId="5CB382CB6C7C4576B9B486BD3A58305724">
    <w:name w:val="5CB382CB6C7C4576B9B486BD3A58305724"/>
    <w:rsid w:val="00C94B86"/>
    <w:rPr>
      <w:rFonts w:eastAsiaTheme="minorHAnsi"/>
      <w:lang w:eastAsia="en-US"/>
    </w:rPr>
  </w:style>
  <w:style w:type="paragraph" w:customStyle="1" w:styleId="7C2F80E14BBA484D90688C4AE62ACA9424">
    <w:name w:val="7C2F80E14BBA484D90688C4AE62ACA9424"/>
    <w:rsid w:val="00C94B86"/>
    <w:rPr>
      <w:rFonts w:eastAsiaTheme="minorHAnsi"/>
      <w:lang w:eastAsia="en-US"/>
    </w:rPr>
  </w:style>
  <w:style w:type="paragraph" w:customStyle="1" w:styleId="E4D274BD615D42609833F04F1696BD0624">
    <w:name w:val="E4D274BD615D42609833F04F1696BD0624"/>
    <w:rsid w:val="00C94B86"/>
    <w:rPr>
      <w:rFonts w:eastAsiaTheme="minorHAnsi"/>
      <w:lang w:eastAsia="en-US"/>
    </w:rPr>
  </w:style>
  <w:style w:type="paragraph" w:customStyle="1" w:styleId="9CE6D408E54747EA81448121C6029AEC24">
    <w:name w:val="9CE6D408E54747EA81448121C6029AEC24"/>
    <w:rsid w:val="00C94B86"/>
    <w:rPr>
      <w:rFonts w:eastAsiaTheme="minorHAnsi"/>
      <w:lang w:eastAsia="en-US"/>
    </w:rPr>
  </w:style>
  <w:style w:type="paragraph" w:customStyle="1" w:styleId="5D0C2EF094B548669826687E591CBA6C11">
    <w:name w:val="5D0C2EF094B548669826687E591CBA6C11"/>
    <w:rsid w:val="00C94B86"/>
    <w:rPr>
      <w:rFonts w:eastAsiaTheme="minorHAnsi"/>
      <w:lang w:eastAsia="en-US"/>
    </w:rPr>
  </w:style>
  <w:style w:type="paragraph" w:customStyle="1" w:styleId="95E1ED89E22F40D0B23A16785ABB6CFF11">
    <w:name w:val="95E1ED89E22F40D0B23A16785ABB6CFF11"/>
    <w:rsid w:val="00C94B86"/>
    <w:rPr>
      <w:rFonts w:eastAsiaTheme="minorHAnsi"/>
      <w:lang w:eastAsia="en-US"/>
    </w:rPr>
  </w:style>
  <w:style w:type="paragraph" w:customStyle="1" w:styleId="0436EFBBB60445D48732028D0AE681A211">
    <w:name w:val="0436EFBBB60445D48732028D0AE681A211"/>
    <w:rsid w:val="00C94B86"/>
    <w:rPr>
      <w:rFonts w:eastAsiaTheme="minorHAnsi"/>
      <w:lang w:eastAsia="en-US"/>
    </w:rPr>
  </w:style>
  <w:style w:type="paragraph" w:customStyle="1" w:styleId="80722124B6A245049694E1E2A1125B9911">
    <w:name w:val="80722124B6A245049694E1E2A1125B9911"/>
    <w:rsid w:val="00C94B86"/>
    <w:rPr>
      <w:rFonts w:eastAsiaTheme="minorHAnsi"/>
      <w:lang w:eastAsia="en-US"/>
    </w:rPr>
  </w:style>
  <w:style w:type="paragraph" w:customStyle="1" w:styleId="59D025EDFB9A4C46B879033F83958F3911">
    <w:name w:val="59D025EDFB9A4C46B879033F83958F3911"/>
    <w:rsid w:val="00C94B86"/>
    <w:rPr>
      <w:rFonts w:eastAsiaTheme="minorHAnsi"/>
      <w:lang w:eastAsia="en-US"/>
    </w:rPr>
  </w:style>
  <w:style w:type="paragraph" w:customStyle="1" w:styleId="6FC35A8ED85C499A9E3C4AF06FBB377611">
    <w:name w:val="6FC35A8ED85C499A9E3C4AF06FBB377611"/>
    <w:rsid w:val="00C94B86"/>
    <w:rPr>
      <w:rFonts w:eastAsiaTheme="minorHAnsi"/>
      <w:lang w:eastAsia="en-US"/>
    </w:rPr>
  </w:style>
  <w:style w:type="paragraph" w:customStyle="1" w:styleId="B12D4B9F51114DB6AC90CF3C30E17DF110">
    <w:name w:val="B12D4B9F51114DB6AC90CF3C30E17DF110"/>
    <w:rsid w:val="00C94B86"/>
    <w:rPr>
      <w:rFonts w:eastAsiaTheme="minorHAnsi"/>
      <w:lang w:eastAsia="en-US"/>
    </w:rPr>
  </w:style>
  <w:style w:type="paragraph" w:customStyle="1" w:styleId="12B09651B4FB4F72A859D890908DDB6F9">
    <w:name w:val="12B09651B4FB4F72A859D890908DDB6F9"/>
    <w:rsid w:val="00C94B86"/>
    <w:rPr>
      <w:rFonts w:eastAsiaTheme="minorHAnsi"/>
      <w:lang w:eastAsia="en-US"/>
    </w:rPr>
  </w:style>
  <w:style w:type="paragraph" w:customStyle="1" w:styleId="A444218A24EB4E718ABC4C09A3EE8A0C3">
    <w:name w:val="A444218A24EB4E718ABC4C09A3EE8A0C3"/>
    <w:rsid w:val="00C94B86"/>
    <w:rPr>
      <w:rFonts w:eastAsiaTheme="minorHAnsi"/>
      <w:lang w:eastAsia="en-US"/>
    </w:rPr>
  </w:style>
  <w:style w:type="paragraph" w:customStyle="1" w:styleId="8E279D79DD3F497A9FAF0D3A22E653584">
    <w:name w:val="8E279D79DD3F497A9FAF0D3A22E653584"/>
    <w:rsid w:val="00C94B86"/>
    <w:rPr>
      <w:rFonts w:eastAsiaTheme="minorHAnsi"/>
      <w:lang w:eastAsia="en-US"/>
    </w:rPr>
  </w:style>
  <w:style w:type="paragraph" w:customStyle="1" w:styleId="FB2F5810900D40BEA16A94F89279C7B47">
    <w:name w:val="FB2F5810900D40BEA16A94F89279C7B47"/>
    <w:rsid w:val="00C94B86"/>
    <w:rPr>
      <w:rFonts w:eastAsiaTheme="minorHAnsi"/>
      <w:lang w:eastAsia="en-US"/>
    </w:rPr>
  </w:style>
  <w:style w:type="paragraph" w:customStyle="1" w:styleId="3BA6063D3E644DADAEF59D7F5ED5966446">
    <w:name w:val="3BA6063D3E644DADAEF59D7F5ED5966446"/>
    <w:rsid w:val="00C94B86"/>
    <w:rPr>
      <w:rFonts w:eastAsiaTheme="minorHAnsi"/>
      <w:lang w:eastAsia="en-US"/>
    </w:rPr>
  </w:style>
  <w:style w:type="paragraph" w:customStyle="1" w:styleId="1EA79BADABE04859B6082ABA0817223526">
    <w:name w:val="1EA79BADABE04859B6082ABA0817223526"/>
    <w:rsid w:val="00C94B86"/>
    <w:rPr>
      <w:rFonts w:eastAsiaTheme="minorHAnsi"/>
      <w:lang w:eastAsia="en-US"/>
    </w:rPr>
  </w:style>
  <w:style w:type="paragraph" w:customStyle="1" w:styleId="B879F0F685A7446B97C5C2D72DDDA40538">
    <w:name w:val="B879F0F685A7446B97C5C2D72DDDA40538"/>
    <w:rsid w:val="00C94B86"/>
    <w:rPr>
      <w:rFonts w:eastAsiaTheme="minorHAnsi"/>
      <w:lang w:eastAsia="en-US"/>
    </w:rPr>
  </w:style>
  <w:style w:type="paragraph" w:customStyle="1" w:styleId="40B74DAC9A094E48BA86ED3F04EBDA5E">
    <w:name w:val="40B74DAC9A094E48BA86ED3F04EBDA5E"/>
    <w:rsid w:val="00C94B86"/>
  </w:style>
  <w:style w:type="paragraph" w:customStyle="1" w:styleId="D15F48130CE74CC3911CD34CB2367D3D52">
    <w:name w:val="D15F48130CE74CC3911CD34CB2367D3D52"/>
    <w:rsid w:val="00C94B86"/>
    <w:rPr>
      <w:rFonts w:eastAsiaTheme="minorHAnsi"/>
      <w:lang w:eastAsia="en-US"/>
    </w:rPr>
  </w:style>
  <w:style w:type="paragraph" w:customStyle="1" w:styleId="FA104066C23E43B089F9ACE778ED17A831">
    <w:name w:val="FA104066C23E43B089F9ACE778ED17A831"/>
    <w:rsid w:val="00C94B86"/>
    <w:rPr>
      <w:rFonts w:eastAsiaTheme="minorHAnsi"/>
      <w:lang w:eastAsia="en-US"/>
    </w:rPr>
  </w:style>
  <w:style w:type="paragraph" w:customStyle="1" w:styleId="AD3DF1FC638C4724AE22AB434740680B59">
    <w:name w:val="AD3DF1FC638C4724AE22AB434740680B59"/>
    <w:rsid w:val="00C94B86"/>
    <w:rPr>
      <w:rFonts w:eastAsiaTheme="minorHAnsi"/>
      <w:lang w:eastAsia="en-US"/>
    </w:rPr>
  </w:style>
  <w:style w:type="paragraph" w:customStyle="1" w:styleId="26E8807040C847219710DCDE6C8FD97659">
    <w:name w:val="26E8807040C847219710DCDE6C8FD97659"/>
    <w:rsid w:val="00C94B86"/>
    <w:rPr>
      <w:rFonts w:eastAsiaTheme="minorHAnsi"/>
      <w:lang w:eastAsia="en-US"/>
    </w:rPr>
  </w:style>
  <w:style w:type="paragraph" w:customStyle="1" w:styleId="71035D5C4DF64F88AB7F0ED0D296E2AC1">
    <w:name w:val="71035D5C4DF64F88AB7F0ED0D296E2AC1"/>
    <w:rsid w:val="00C94B86"/>
    <w:rPr>
      <w:rFonts w:eastAsiaTheme="minorHAnsi"/>
      <w:lang w:eastAsia="en-US"/>
    </w:rPr>
  </w:style>
  <w:style w:type="paragraph" w:customStyle="1" w:styleId="40B74DAC9A094E48BA86ED3F04EBDA5E1">
    <w:name w:val="40B74DAC9A094E48BA86ED3F04EBDA5E1"/>
    <w:rsid w:val="00C94B86"/>
    <w:rPr>
      <w:rFonts w:eastAsiaTheme="minorHAnsi"/>
      <w:lang w:eastAsia="en-US"/>
    </w:rPr>
  </w:style>
  <w:style w:type="paragraph" w:customStyle="1" w:styleId="06600661F79C40F08D0E4357DA97FD4957">
    <w:name w:val="06600661F79C40F08D0E4357DA97FD4957"/>
    <w:rsid w:val="00C94B86"/>
    <w:rPr>
      <w:rFonts w:eastAsiaTheme="minorHAnsi"/>
      <w:lang w:eastAsia="en-US"/>
    </w:rPr>
  </w:style>
  <w:style w:type="paragraph" w:customStyle="1" w:styleId="D480537F21794986A6C4F38A8444CDBB57">
    <w:name w:val="D480537F21794986A6C4F38A8444CDBB57"/>
    <w:rsid w:val="00C94B86"/>
    <w:rPr>
      <w:rFonts w:eastAsiaTheme="minorHAnsi"/>
      <w:lang w:eastAsia="en-US"/>
    </w:rPr>
  </w:style>
  <w:style w:type="paragraph" w:customStyle="1" w:styleId="506AF024FA8647C99640A19D609A216525">
    <w:name w:val="506AF024FA8647C99640A19D609A216525"/>
    <w:rsid w:val="00C94B86"/>
    <w:rPr>
      <w:rFonts w:eastAsiaTheme="minorHAnsi"/>
      <w:lang w:eastAsia="en-US"/>
    </w:rPr>
  </w:style>
  <w:style w:type="paragraph" w:customStyle="1" w:styleId="5CB382CB6C7C4576B9B486BD3A58305725">
    <w:name w:val="5CB382CB6C7C4576B9B486BD3A58305725"/>
    <w:rsid w:val="00C94B86"/>
    <w:rPr>
      <w:rFonts w:eastAsiaTheme="minorHAnsi"/>
      <w:lang w:eastAsia="en-US"/>
    </w:rPr>
  </w:style>
  <w:style w:type="paragraph" w:customStyle="1" w:styleId="7C2F80E14BBA484D90688C4AE62ACA9425">
    <w:name w:val="7C2F80E14BBA484D90688C4AE62ACA9425"/>
    <w:rsid w:val="00C94B86"/>
    <w:rPr>
      <w:rFonts w:eastAsiaTheme="minorHAnsi"/>
      <w:lang w:eastAsia="en-US"/>
    </w:rPr>
  </w:style>
  <w:style w:type="paragraph" w:customStyle="1" w:styleId="E4D274BD615D42609833F04F1696BD0625">
    <w:name w:val="E4D274BD615D42609833F04F1696BD0625"/>
    <w:rsid w:val="00C94B86"/>
    <w:rPr>
      <w:rFonts w:eastAsiaTheme="minorHAnsi"/>
      <w:lang w:eastAsia="en-US"/>
    </w:rPr>
  </w:style>
  <w:style w:type="paragraph" w:customStyle="1" w:styleId="9CE6D408E54747EA81448121C6029AEC25">
    <w:name w:val="9CE6D408E54747EA81448121C6029AEC25"/>
    <w:rsid w:val="00C94B86"/>
    <w:rPr>
      <w:rFonts w:eastAsiaTheme="minorHAnsi"/>
      <w:lang w:eastAsia="en-US"/>
    </w:rPr>
  </w:style>
  <w:style w:type="paragraph" w:customStyle="1" w:styleId="5D0C2EF094B548669826687E591CBA6C12">
    <w:name w:val="5D0C2EF094B548669826687E591CBA6C12"/>
    <w:rsid w:val="00C94B86"/>
    <w:rPr>
      <w:rFonts w:eastAsiaTheme="minorHAnsi"/>
      <w:lang w:eastAsia="en-US"/>
    </w:rPr>
  </w:style>
  <w:style w:type="paragraph" w:customStyle="1" w:styleId="95E1ED89E22F40D0B23A16785ABB6CFF12">
    <w:name w:val="95E1ED89E22F40D0B23A16785ABB6CFF12"/>
    <w:rsid w:val="00C94B86"/>
    <w:rPr>
      <w:rFonts w:eastAsiaTheme="minorHAnsi"/>
      <w:lang w:eastAsia="en-US"/>
    </w:rPr>
  </w:style>
  <w:style w:type="paragraph" w:customStyle="1" w:styleId="0436EFBBB60445D48732028D0AE681A212">
    <w:name w:val="0436EFBBB60445D48732028D0AE681A212"/>
    <w:rsid w:val="00C94B86"/>
    <w:rPr>
      <w:rFonts w:eastAsiaTheme="minorHAnsi"/>
      <w:lang w:eastAsia="en-US"/>
    </w:rPr>
  </w:style>
  <w:style w:type="paragraph" w:customStyle="1" w:styleId="80722124B6A245049694E1E2A1125B9912">
    <w:name w:val="80722124B6A245049694E1E2A1125B9912"/>
    <w:rsid w:val="00C94B86"/>
    <w:rPr>
      <w:rFonts w:eastAsiaTheme="minorHAnsi"/>
      <w:lang w:eastAsia="en-US"/>
    </w:rPr>
  </w:style>
  <w:style w:type="paragraph" w:customStyle="1" w:styleId="59D025EDFB9A4C46B879033F83958F3912">
    <w:name w:val="59D025EDFB9A4C46B879033F83958F3912"/>
    <w:rsid w:val="00C94B86"/>
    <w:rPr>
      <w:rFonts w:eastAsiaTheme="minorHAnsi"/>
      <w:lang w:eastAsia="en-US"/>
    </w:rPr>
  </w:style>
  <w:style w:type="paragraph" w:customStyle="1" w:styleId="6FC35A8ED85C499A9E3C4AF06FBB377612">
    <w:name w:val="6FC35A8ED85C499A9E3C4AF06FBB377612"/>
    <w:rsid w:val="00C94B86"/>
    <w:rPr>
      <w:rFonts w:eastAsiaTheme="minorHAnsi"/>
      <w:lang w:eastAsia="en-US"/>
    </w:rPr>
  </w:style>
  <w:style w:type="paragraph" w:customStyle="1" w:styleId="B12D4B9F51114DB6AC90CF3C30E17DF111">
    <w:name w:val="B12D4B9F51114DB6AC90CF3C30E17DF111"/>
    <w:rsid w:val="00C94B86"/>
    <w:rPr>
      <w:rFonts w:eastAsiaTheme="minorHAnsi"/>
      <w:lang w:eastAsia="en-US"/>
    </w:rPr>
  </w:style>
  <w:style w:type="paragraph" w:customStyle="1" w:styleId="12B09651B4FB4F72A859D890908DDB6F10">
    <w:name w:val="12B09651B4FB4F72A859D890908DDB6F10"/>
    <w:rsid w:val="00C94B86"/>
    <w:rPr>
      <w:rFonts w:eastAsiaTheme="minorHAnsi"/>
      <w:lang w:eastAsia="en-US"/>
    </w:rPr>
  </w:style>
  <w:style w:type="paragraph" w:customStyle="1" w:styleId="A444218A24EB4E718ABC4C09A3EE8A0C4">
    <w:name w:val="A444218A24EB4E718ABC4C09A3EE8A0C4"/>
    <w:rsid w:val="00C94B86"/>
    <w:rPr>
      <w:rFonts w:eastAsiaTheme="minorHAnsi"/>
      <w:lang w:eastAsia="en-US"/>
    </w:rPr>
  </w:style>
  <w:style w:type="paragraph" w:customStyle="1" w:styleId="8E279D79DD3F497A9FAF0D3A22E653585">
    <w:name w:val="8E279D79DD3F497A9FAF0D3A22E653585"/>
    <w:rsid w:val="00C94B86"/>
    <w:rPr>
      <w:rFonts w:eastAsiaTheme="minorHAnsi"/>
      <w:lang w:eastAsia="en-US"/>
    </w:rPr>
  </w:style>
  <w:style w:type="paragraph" w:customStyle="1" w:styleId="FB2F5810900D40BEA16A94F89279C7B48">
    <w:name w:val="FB2F5810900D40BEA16A94F89279C7B48"/>
    <w:rsid w:val="00C94B86"/>
    <w:rPr>
      <w:rFonts w:eastAsiaTheme="minorHAnsi"/>
      <w:lang w:eastAsia="en-US"/>
    </w:rPr>
  </w:style>
  <w:style w:type="paragraph" w:customStyle="1" w:styleId="3BA6063D3E644DADAEF59D7F5ED5966447">
    <w:name w:val="3BA6063D3E644DADAEF59D7F5ED5966447"/>
    <w:rsid w:val="00C94B86"/>
    <w:rPr>
      <w:rFonts w:eastAsiaTheme="minorHAnsi"/>
      <w:lang w:eastAsia="en-US"/>
    </w:rPr>
  </w:style>
  <w:style w:type="paragraph" w:customStyle="1" w:styleId="1EA79BADABE04859B6082ABA0817223527">
    <w:name w:val="1EA79BADABE04859B6082ABA0817223527"/>
    <w:rsid w:val="00C94B86"/>
    <w:rPr>
      <w:rFonts w:eastAsiaTheme="minorHAnsi"/>
      <w:lang w:eastAsia="en-US"/>
    </w:rPr>
  </w:style>
  <w:style w:type="paragraph" w:customStyle="1" w:styleId="B879F0F685A7446B97C5C2D72DDDA40539">
    <w:name w:val="B879F0F685A7446B97C5C2D72DDDA40539"/>
    <w:rsid w:val="00C94B86"/>
    <w:rPr>
      <w:rFonts w:eastAsiaTheme="minorHAnsi"/>
      <w:lang w:eastAsia="en-US"/>
    </w:rPr>
  </w:style>
  <w:style w:type="paragraph" w:customStyle="1" w:styleId="686980F7224147F1A583B28A99EEFA1B">
    <w:name w:val="686980F7224147F1A583B28A99EEFA1B"/>
    <w:rsid w:val="00C94B86"/>
  </w:style>
  <w:style w:type="paragraph" w:customStyle="1" w:styleId="D15F48130CE74CC3911CD34CB2367D3D53">
    <w:name w:val="D15F48130CE74CC3911CD34CB2367D3D53"/>
    <w:rsid w:val="00C94B86"/>
    <w:rPr>
      <w:rFonts w:eastAsiaTheme="minorHAnsi"/>
      <w:lang w:eastAsia="en-US"/>
    </w:rPr>
  </w:style>
  <w:style w:type="paragraph" w:customStyle="1" w:styleId="FA104066C23E43B089F9ACE778ED17A832">
    <w:name w:val="FA104066C23E43B089F9ACE778ED17A832"/>
    <w:rsid w:val="00C94B86"/>
    <w:rPr>
      <w:rFonts w:eastAsiaTheme="minorHAnsi"/>
      <w:lang w:eastAsia="en-US"/>
    </w:rPr>
  </w:style>
  <w:style w:type="paragraph" w:customStyle="1" w:styleId="AD3DF1FC638C4724AE22AB434740680B60">
    <w:name w:val="AD3DF1FC638C4724AE22AB434740680B60"/>
    <w:rsid w:val="00C94B86"/>
    <w:rPr>
      <w:rFonts w:eastAsiaTheme="minorHAnsi"/>
      <w:lang w:eastAsia="en-US"/>
    </w:rPr>
  </w:style>
  <w:style w:type="paragraph" w:customStyle="1" w:styleId="26E8807040C847219710DCDE6C8FD97660">
    <w:name w:val="26E8807040C847219710DCDE6C8FD97660"/>
    <w:rsid w:val="00C94B86"/>
    <w:rPr>
      <w:rFonts w:eastAsiaTheme="minorHAnsi"/>
      <w:lang w:eastAsia="en-US"/>
    </w:rPr>
  </w:style>
  <w:style w:type="paragraph" w:customStyle="1" w:styleId="71035D5C4DF64F88AB7F0ED0D296E2AC2">
    <w:name w:val="71035D5C4DF64F88AB7F0ED0D296E2AC2"/>
    <w:rsid w:val="00C94B86"/>
    <w:rPr>
      <w:rFonts w:eastAsiaTheme="minorHAnsi"/>
      <w:lang w:eastAsia="en-US"/>
    </w:rPr>
  </w:style>
  <w:style w:type="paragraph" w:customStyle="1" w:styleId="40B74DAC9A094E48BA86ED3F04EBDA5E2">
    <w:name w:val="40B74DAC9A094E48BA86ED3F04EBDA5E2"/>
    <w:rsid w:val="00C94B86"/>
    <w:rPr>
      <w:rFonts w:eastAsiaTheme="minorHAnsi"/>
      <w:lang w:eastAsia="en-US"/>
    </w:rPr>
  </w:style>
  <w:style w:type="paragraph" w:customStyle="1" w:styleId="06600661F79C40F08D0E4357DA97FD4958">
    <w:name w:val="06600661F79C40F08D0E4357DA97FD4958"/>
    <w:rsid w:val="00C94B86"/>
    <w:rPr>
      <w:rFonts w:eastAsiaTheme="minorHAnsi"/>
      <w:lang w:eastAsia="en-US"/>
    </w:rPr>
  </w:style>
  <w:style w:type="paragraph" w:customStyle="1" w:styleId="D480537F21794986A6C4F38A8444CDBB58">
    <w:name w:val="D480537F21794986A6C4F38A8444CDBB58"/>
    <w:rsid w:val="00C94B86"/>
    <w:rPr>
      <w:rFonts w:eastAsiaTheme="minorHAnsi"/>
      <w:lang w:eastAsia="en-US"/>
    </w:rPr>
  </w:style>
  <w:style w:type="paragraph" w:customStyle="1" w:styleId="506AF024FA8647C99640A19D609A216526">
    <w:name w:val="506AF024FA8647C99640A19D609A216526"/>
    <w:rsid w:val="00C94B86"/>
    <w:rPr>
      <w:rFonts w:eastAsiaTheme="minorHAnsi"/>
      <w:lang w:eastAsia="en-US"/>
    </w:rPr>
  </w:style>
  <w:style w:type="paragraph" w:customStyle="1" w:styleId="5CB382CB6C7C4576B9B486BD3A58305726">
    <w:name w:val="5CB382CB6C7C4576B9B486BD3A58305726"/>
    <w:rsid w:val="00C94B86"/>
    <w:rPr>
      <w:rFonts w:eastAsiaTheme="minorHAnsi"/>
      <w:lang w:eastAsia="en-US"/>
    </w:rPr>
  </w:style>
  <w:style w:type="paragraph" w:customStyle="1" w:styleId="7C2F80E14BBA484D90688C4AE62ACA9426">
    <w:name w:val="7C2F80E14BBA484D90688C4AE62ACA9426"/>
    <w:rsid w:val="00C94B86"/>
    <w:rPr>
      <w:rFonts w:eastAsiaTheme="minorHAnsi"/>
      <w:lang w:eastAsia="en-US"/>
    </w:rPr>
  </w:style>
  <w:style w:type="paragraph" w:customStyle="1" w:styleId="E4D274BD615D42609833F04F1696BD0626">
    <w:name w:val="E4D274BD615D42609833F04F1696BD0626"/>
    <w:rsid w:val="00C94B86"/>
    <w:rPr>
      <w:rFonts w:eastAsiaTheme="minorHAnsi"/>
      <w:lang w:eastAsia="en-US"/>
    </w:rPr>
  </w:style>
  <w:style w:type="paragraph" w:customStyle="1" w:styleId="9CE6D408E54747EA81448121C6029AEC26">
    <w:name w:val="9CE6D408E54747EA81448121C6029AEC26"/>
    <w:rsid w:val="00C94B86"/>
    <w:rPr>
      <w:rFonts w:eastAsiaTheme="minorHAnsi"/>
      <w:lang w:eastAsia="en-US"/>
    </w:rPr>
  </w:style>
  <w:style w:type="paragraph" w:customStyle="1" w:styleId="5D0C2EF094B548669826687E591CBA6C13">
    <w:name w:val="5D0C2EF094B548669826687E591CBA6C13"/>
    <w:rsid w:val="00C94B86"/>
    <w:rPr>
      <w:rFonts w:eastAsiaTheme="minorHAnsi"/>
      <w:lang w:eastAsia="en-US"/>
    </w:rPr>
  </w:style>
  <w:style w:type="paragraph" w:customStyle="1" w:styleId="95E1ED89E22F40D0B23A16785ABB6CFF13">
    <w:name w:val="95E1ED89E22F40D0B23A16785ABB6CFF13"/>
    <w:rsid w:val="00C94B86"/>
    <w:rPr>
      <w:rFonts w:eastAsiaTheme="minorHAnsi"/>
      <w:lang w:eastAsia="en-US"/>
    </w:rPr>
  </w:style>
  <w:style w:type="paragraph" w:customStyle="1" w:styleId="0436EFBBB60445D48732028D0AE681A213">
    <w:name w:val="0436EFBBB60445D48732028D0AE681A213"/>
    <w:rsid w:val="00C94B86"/>
    <w:rPr>
      <w:rFonts w:eastAsiaTheme="minorHAnsi"/>
      <w:lang w:eastAsia="en-US"/>
    </w:rPr>
  </w:style>
  <w:style w:type="paragraph" w:customStyle="1" w:styleId="80722124B6A245049694E1E2A1125B9913">
    <w:name w:val="80722124B6A245049694E1E2A1125B9913"/>
    <w:rsid w:val="00C94B86"/>
    <w:rPr>
      <w:rFonts w:eastAsiaTheme="minorHAnsi"/>
      <w:lang w:eastAsia="en-US"/>
    </w:rPr>
  </w:style>
  <w:style w:type="paragraph" w:customStyle="1" w:styleId="59D025EDFB9A4C46B879033F83958F3913">
    <w:name w:val="59D025EDFB9A4C46B879033F83958F3913"/>
    <w:rsid w:val="00C94B86"/>
    <w:rPr>
      <w:rFonts w:eastAsiaTheme="minorHAnsi"/>
      <w:lang w:eastAsia="en-US"/>
    </w:rPr>
  </w:style>
  <w:style w:type="paragraph" w:customStyle="1" w:styleId="6FC35A8ED85C499A9E3C4AF06FBB377613">
    <w:name w:val="6FC35A8ED85C499A9E3C4AF06FBB377613"/>
    <w:rsid w:val="00C94B86"/>
    <w:rPr>
      <w:rFonts w:eastAsiaTheme="minorHAnsi"/>
      <w:lang w:eastAsia="en-US"/>
    </w:rPr>
  </w:style>
  <w:style w:type="paragraph" w:customStyle="1" w:styleId="B12D4B9F51114DB6AC90CF3C30E17DF112">
    <w:name w:val="B12D4B9F51114DB6AC90CF3C30E17DF112"/>
    <w:rsid w:val="00C94B86"/>
    <w:rPr>
      <w:rFonts w:eastAsiaTheme="minorHAnsi"/>
      <w:lang w:eastAsia="en-US"/>
    </w:rPr>
  </w:style>
  <w:style w:type="paragraph" w:customStyle="1" w:styleId="12B09651B4FB4F72A859D890908DDB6F11">
    <w:name w:val="12B09651B4FB4F72A859D890908DDB6F11"/>
    <w:rsid w:val="00C94B86"/>
    <w:rPr>
      <w:rFonts w:eastAsiaTheme="minorHAnsi"/>
      <w:lang w:eastAsia="en-US"/>
    </w:rPr>
  </w:style>
  <w:style w:type="paragraph" w:customStyle="1" w:styleId="A444218A24EB4E718ABC4C09A3EE8A0C5">
    <w:name w:val="A444218A24EB4E718ABC4C09A3EE8A0C5"/>
    <w:rsid w:val="00C94B86"/>
    <w:rPr>
      <w:rFonts w:eastAsiaTheme="minorHAnsi"/>
      <w:lang w:eastAsia="en-US"/>
    </w:rPr>
  </w:style>
  <w:style w:type="paragraph" w:customStyle="1" w:styleId="8E279D79DD3F497A9FAF0D3A22E653586">
    <w:name w:val="8E279D79DD3F497A9FAF0D3A22E653586"/>
    <w:rsid w:val="00C94B86"/>
    <w:rPr>
      <w:rFonts w:eastAsiaTheme="minorHAnsi"/>
      <w:lang w:eastAsia="en-US"/>
    </w:rPr>
  </w:style>
  <w:style w:type="paragraph" w:customStyle="1" w:styleId="686980F7224147F1A583B28A99EEFA1B1">
    <w:name w:val="686980F7224147F1A583B28A99EEFA1B1"/>
    <w:rsid w:val="00C94B86"/>
    <w:rPr>
      <w:rFonts w:eastAsiaTheme="minorHAnsi"/>
      <w:lang w:eastAsia="en-US"/>
    </w:rPr>
  </w:style>
  <w:style w:type="paragraph" w:customStyle="1" w:styleId="F019486D0586487B95FE7512218CF597">
    <w:name w:val="F019486D0586487B95FE7512218CF597"/>
    <w:rsid w:val="00C94B86"/>
    <w:rPr>
      <w:rFonts w:eastAsiaTheme="minorHAnsi"/>
      <w:lang w:eastAsia="en-US"/>
    </w:rPr>
  </w:style>
  <w:style w:type="paragraph" w:customStyle="1" w:styleId="FB2F5810900D40BEA16A94F89279C7B49">
    <w:name w:val="FB2F5810900D40BEA16A94F89279C7B49"/>
    <w:rsid w:val="00C94B86"/>
    <w:rPr>
      <w:rFonts w:eastAsiaTheme="minorHAnsi"/>
      <w:lang w:eastAsia="en-US"/>
    </w:rPr>
  </w:style>
  <w:style w:type="paragraph" w:customStyle="1" w:styleId="3BA6063D3E644DADAEF59D7F5ED5966448">
    <w:name w:val="3BA6063D3E644DADAEF59D7F5ED5966448"/>
    <w:rsid w:val="00C94B86"/>
    <w:rPr>
      <w:rFonts w:eastAsiaTheme="minorHAnsi"/>
      <w:lang w:eastAsia="en-US"/>
    </w:rPr>
  </w:style>
  <w:style w:type="paragraph" w:customStyle="1" w:styleId="1EA79BADABE04859B6082ABA0817223528">
    <w:name w:val="1EA79BADABE04859B6082ABA0817223528"/>
    <w:rsid w:val="00C94B86"/>
    <w:rPr>
      <w:rFonts w:eastAsiaTheme="minorHAnsi"/>
      <w:lang w:eastAsia="en-US"/>
    </w:rPr>
  </w:style>
  <w:style w:type="paragraph" w:customStyle="1" w:styleId="B879F0F685A7446B97C5C2D72DDDA40540">
    <w:name w:val="B879F0F685A7446B97C5C2D72DDDA40540"/>
    <w:rsid w:val="00C94B86"/>
    <w:rPr>
      <w:rFonts w:eastAsiaTheme="minorHAnsi"/>
      <w:lang w:eastAsia="en-US"/>
    </w:rPr>
  </w:style>
  <w:style w:type="paragraph" w:customStyle="1" w:styleId="8DAF751BC11D4C029BEC7E786C5BA3FD">
    <w:name w:val="8DAF751BC11D4C029BEC7E786C5BA3FD"/>
    <w:rsid w:val="00C94B86"/>
  </w:style>
  <w:style w:type="paragraph" w:customStyle="1" w:styleId="31C69B0E6DDD4A389DBE878EB456B576">
    <w:name w:val="31C69B0E6DDD4A389DBE878EB456B576"/>
    <w:rsid w:val="00C94B86"/>
  </w:style>
  <w:style w:type="paragraph" w:customStyle="1" w:styleId="10300B3069B840859D28F8D072702FFA">
    <w:name w:val="10300B3069B840859D28F8D072702FFA"/>
    <w:rsid w:val="00C94B86"/>
  </w:style>
  <w:style w:type="paragraph" w:customStyle="1" w:styleId="FA481058A799485286DBE878E3A34B9D">
    <w:name w:val="FA481058A799485286DBE878E3A34B9D"/>
    <w:rsid w:val="00C94B86"/>
  </w:style>
  <w:style w:type="paragraph" w:customStyle="1" w:styleId="41A6C0011EB54A74AFE25D20B382377F">
    <w:name w:val="41A6C0011EB54A74AFE25D20B382377F"/>
    <w:rsid w:val="00C94B86"/>
  </w:style>
  <w:style w:type="paragraph" w:customStyle="1" w:styleId="A62394D467B445AAAC69703528637D91">
    <w:name w:val="A62394D467B445AAAC69703528637D91"/>
    <w:rsid w:val="00C94B86"/>
  </w:style>
  <w:style w:type="paragraph" w:customStyle="1" w:styleId="D15F48130CE74CC3911CD34CB2367D3D54">
    <w:name w:val="D15F48130CE74CC3911CD34CB2367D3D54"/>
    <w:rsid w:val="00C94B86"/>
    <w:rPr>
      <w:rFonts w:eastAsiaTheme="minorHAnsi"/>
      <w:lang w:eastAsia="en-US"/>
    </w:rPr>
  </w:style>
  <w:style w:type="paragraph" w:customStyle="1" w:styleId="FA104066C23E43B089F9ACE778ED17A833">
    <w:name w:val="FA104066C23E43B089F9ACE778ED17A833"/>
    <w:rsid w:val="00C94B86"/>
    <w:rPr>
      <w:rFonts w:eastAsiaTheme="minorHAnsi"/>
      <w:lang w:eastAsia="en-US"/>
    </w:rPr>
  </w:style>
  <w:style w:type="paragraph" w:customStyle="1" w:styleId="AD3DF1FC638C4724AE22AB434740680B61">
    <w:name w:val="AD3DF1FC638C4724AE22AB434740680B61"/>
    <w:rsid w:val="00C94B86"/>
    <w:rPr>
      <w:rFonts w:eastAsiaTheme="minorHAnsi"/>
      <w:lang w:eastAsia="en-US"/>
    </w:rPr>
  </w:style>
  <w:style w:type="paragraph" w:customStyle="1" w:styleId="26E8807040C847219710DCDE6C8FD97661">
    <w:name w:val="26E8807040C847219710DCDE6C8FD97661"/>
    <w:rsid w:val="00C94B86"/>
    <w:rPr>
      <w:rFonts w:eastAsiaTheme="minorHAnsi"/>
      <w:lang w:eastAsia="en-US"/>
    </w:rPr>
  </w:style>
  <w:style w:type="paragraph" w:customStyle="1" w:styleId="71035D5C4DF64F88AB7F0ED0D296E2AC3">
    <w:name w:val="71035D5C4DF64F88AB7F0ED0D296E2AC3"/>
    <w:rsid w:val="00C94B86"/>
    <w:rPr>
      <w:rFonts w:eastAsiaTheme="minorHAnsi"/>
      <w:lang w:eastAsia="en-US"/>
    </w:rPr>
  </w:style>
  <w:style w:type="paragraph" w:customStyle="1" w:styleId="40B74DAC9A094E48BA86ED3F04EBDA5E3">
    <w:name w:val="40B74DAC9A094E48BA86ED3F04EBDA5E3"/>
    <w:rsid w:val="00C94B86"/>
    <w:rPr>
      <w:rFonts w:eastAsiaTheme="minorHAnsi"/>
      <w:lang w:eastAsia="en-US"/>
    </w:rPr>
  </w:style>
  <w:style w:type="paragraph" w:customStyle="1" w:styleId="06600661F79C40F08D0E4357DA97FD4959">
    <w:name w:val="06600661F79C40F08D0E4357DA97FD4959"/>
    <w:rsid w:val="00C94B86"/>
    <w:rPr>
      <w:rFonts w:eastAsiaTheme="minorHAnsi"/>
      <w:lang w:eastAsia="en-US"/>
    </w:rPr>
  </w:style>
  <w:style w:type="paragraph" w:customStyle="1" w:styleId="D480537F21794986A6C4F38A8444CDBB59">
    <w:name w:val="D480537F21794986A6C4F38A8444CDBB59"/>
    <w:rsid w:val="00C94B86"/>
    <w:rPr>
      <w:rFonts w:eastAsiaTheme="minorHAnsi"/>
      <w:lang w:eastAsia="en-US"/>
    </w:rPr>
  </w:style>
  <w:style w:type="paragraph" w:customStyle="1" w:styleId="506AF024FA8647C99640A19D609A216527">
    <w:name w:val="506AF024FA8647C99640A19D609A216527"/>
    <w:rsid w:val="00C94B86"/>
    <w:rPr>
      <w:rFonts w:eastAsiaTheme="minorHAnsi"/>
      <w:lang w:eastAsia="en-US"/>
    </w:rPr>
  </w:style>
  <w:style w:type="paragraph" w:customStyle="1" w:styleId="5CB382CB6C7C4576B9B486BD3A58305727">
    <w:name w:val="5CB382CB6C7C4576B9B486BD3A58305727"/>
    <w:rsid w:val="00C94B86"/>
    <w:rPr>
      <w:rFonts w:eastAsiaTheme="minorHAnsi"/>
      <w:lang w:eastAsia="en-US"/>
    </w:rPr>
  </w:style>
  <w:style w:type="paragraph" w:customStyle="1" w:styleId="7C2F80E14BBA484D90688C4AE62ACA9427">
    <w:name w:val="7C2F80E14BBA484D90688C4AE62ACA9427"/>
    <w:rsid w:val="00C94B86"/>
    <w:rPr>
      <w:rFonts w:eastAsiaTheme="minorHAnsi"/>
      <w:lang w:eastAsia="en-US"/>
    </w:rPr>
  </w:style>
  <w:style w:type="paragraph" w:customStyle="1" w:styleId="E4D274BD615D42609833F04F1696BD0627">
    <w:name w:val="E4D274BD615D42609833F04F1696BD0627"/>
    <w:rsid w:val="00C94B86"/>
    <w:rPr>
      <w:rFonts w:eastAsiaTheme="minorHAnsi"/>
      <w:lang w:eastAsia="en-US"/>
    </w:rPr>
  </w:style>
  <w:style w:type="paragraph" w:customStyle="1" w:styleId="9CE6D408E54747EA81448121C6029AEC27">
    <w:name w:val="9CE6D408E54747EA81448121C6029AEC27"/>
    <w:rsid w:val="00C94B86"/>
    <w:rPr>
      <w:rFonts w:eastAsiaTheme="minorHAnsi"/>
      <w:lang w:eastAsia="en-US"/>
    </w:rPr>
  </w:style>
  <w:style w:type="paragraph" w:customStyle="1" w:styleId="5D0C2EF094B548669826687E591CBA6C14">
    <w:name w:val="5D0C2EF094B548669826687E591CBA6C14"/>
    <w:rsid w:val="00C94B86"/>
    <w:rPr>
      <w:rFonts w:eastAsiaTheme="minorHAnsi"/>
      <w:lang w:eastAsia="en-US"/>
    </w:rPr>
  </w:style>
  <w:style w:type="paragraph" w:customStyle="1" w:styleId="95E1ED89E22F40D0B23A16785ABB6CFF14">
    <w:name w:val="95E1ED89E22F40D0B23A16785ABB6CFF14"/>
    <w:rsid w:val="00C94B86"/>
    <w:rPr>
      <w:rFonts w:eastAsiaTheme="minorHAnsi"/>
      <w:lang w:eastAsia="en-US"/>
    </w:rPr>
  </w:style>
  <w:style w:type="paragraph" w:customStyle="1" w:styleId="0436EFBBB60445D48732028D0AE681A214">
    <w:name w:val="0436EFBBB60445D48732028D0AE681A214"/>
    <w:rsid w:val="00C94B86"/>
    <w:rPr>
      <w:rFonts w:eastAsiaTheme="minorHAnsi"/>
      <w:lang w:eastAsia="en-US"/>
    </w:rPr>
  </w:style>
  <w:style w:type="paragraph" w:customStyle="1" w:styleId="80722124B6A245049694E1E2A1125B9914">
    <w:name w:val="80722124B6A245049694E1E2A1125B9914"/>
    <w:rsid w:val="00C94B86"/>
    <w:rPr>
      <w:rFonts w:eastAsiaTheme="minorHAnsi"/>
      <w:lang w:eastAsia="en-US"/>
    </w:rPr>
  </w:style>
  <w:style w:type="paragraph" w:customStyle="1" w:styleId="59D025EDFB9A4C46B879033F83958F3914">
    <w:name w:val="59D025EDFB9A4C46B879033F83958F3914"/>
    <w:rsid w:val="00C94B86"/>
    <w:rPr>
      <w:rFonts w:eastAsiaTheme="minorHAnsi"/>
      <w:lang w:eastAsia="en-US"/>
    </w:rPr>
  </w:style>
  <w:style w:type="paragraph" w:customStyle="1" w:styleId="6FC35A8ED85C499A9E3C4AF06FBB377614">
    <w:name w:val="6FC35A8ED85C499A9E3C4AF06FBB377614"/>
    <w:rsid w:val="00C94B86"/>
    <w:rPr>
      <w:rFonts w:eastAsiaTheme="minorHAnsi"/>
      <w:lang w:eastAsia="en-US"/>
    </w:rPr>
  </w:style>
  <w:style w:type="paragraph" w:customStyle="1" w:styleId="B12D4B9F51114DB6AC90CF3C30E17DF113">
    <w:name w:val="B12D4B9F51114DB6AC90CF3C30E17DF113"/>
    <w:rsid w:val="00C94B86"/>
    <w:rPr>
      <w:rFonts w:eastAsiaTheme="minorHAnsi"/>
      <w:lang w:eastAsia="en-US"/>
    </w:rPr>
  </w:style>
  <w:style w:type="paragraph" w:customStyle="1" w:styleId="12B09651B4FB4F72A859D890908DDB6F12">
    <w:name w:val="12B09651B4FB4F72A859D890908DDB6F12"/>
    <w:rsid w:val="00C94B86"/>
    <w:rPr>
      <w:rFonts w:eastAsiaTheme="minorHAnsi"/>
      <w:lang w:eastAsia="en-US"/>
    </w:rPr>
  </w:style>
  <w:style w:type="paragraph" w:customStyle="1" w:styleId="A444218A24EB4E718ABC4C09A3EE8A0C6">
    <w:name w:val="A444218A24EB4E718ABC4C09A3EE8A0C6"/>
    <w:rsid w:val="00C94B86"/>
    <w:rPr>
      <w:rFonts w:eastAsiaTheme="minorHAnsi"/>
      <w:lang w:eastAsia="en-US"/>
    </w:rPr>
  </w:style>
  <w:style w:type="paragraph" w:customStyle="1" w:styleId="8E279D79DD3F497A9FAF0D3A22E653587">
    <w:name w:val="8E279D79DD3F497A9FAF0D3A22E653587"/>
    <w:rsid w:val="00C94B86"/>
    <w:rPr>
      <w:rFonts w:eastAsiaTheme="minorHAnsi"/>
      <w:lang w:eastAsia="en-US"/>
    </w:rPr>
  </w:style>
  <w:style w:type="paragraph" w:customStyle="1" w:styleId="686980F7224147F1A583B28A99EEFA1B2">
    <w:name w:val="686980F7224147F1A583B28A99EEFA1B2"/>
    <w:rsid w:val="00C94B86"/>
    <w:rPr>
      <w:rFonts w:eastAsiaTheme="minorHAnsi"/>
      <w:lang w:eastAsia="en-US"/>
    </w:rPr>
  </w:style>
  <w:style w:type="paragraph" w:customStyle="1" w:styleId="F019486D0586487B95FE7512218CF5971">
    <w:name w:val="F019486D0586487B95FE7512218CF5971"/>
    <w:rsid w:val="00C94B86"/>
    <w:rPr>
      <w:rFonts w:eastAsiaTheme="minorHAnsi"/>
      <w:lang w:eastAsia="en-US"/>
    </w:rPr>
  </w:style>
  <w:style w:type="paragraph" w:customStyle="1" w:styleId="FB2F5810900D40BEA16A94F89279C7B410">
    <w:name w:val="FB2F5810900D40BEA16A94F89279C7B410"/>
    <w:rsid w:val="00C94B86"/>
    <w:rPr>
      <w:rFonts w:eastAsiaTheme="minorHAnsi"/>
      <w:lang w:eastAsia="en-US"/>
    </w:rPr>
  </w:style>
  <w:style w:type="paragraph" w:customStyle="1" w:styleId="F26D9C08A9B54329A7C62298915C534E">
    <w:name w:val="F26D9C08A9B54329A7C62298915C534E"/>
    <w:rsid w:val="00C94B86"/>
    <w:rPr>
      <w:rFonts w:eastAsiaTheme="minorHAnsi"/>
      <w:lang w:eastAsia="en-US"/>
    </w:rPr>
  </w:style>
  <w:style w:type="paragraph" w:customStyle="1" w:styleId="E0193C6442E246EBAC5F09746CD74926">
    <w:name w:val="E0193C6442E246EBAC5F09746CD74926"/>
    <w:rsid w:val="00C94B86"/>
    <w:rPr>
      <w:rFonts w:eastAsiaTheme="minorHAnsi"/>
      <w:lang w:eastAsia="en-US"/>
    </w:rPr>
  </w:style>
  <w:style w:type="paragraph" w:customStyle="1" w:styleId="31C69B0E6DDD4A389DBE878EB456B5761">
    <w:name w:val="31C69B0E6DDD4A389DBE878EB456B5761"/>
    <w:rsid w:val="00C94B86"/>
    <w:rPr>
      <w:rFonts w:eastAsiaTheme="minorHAnsi"/>
      <w:lang w:eastAsia="en-US"/>
    </w:rPr>
  </w:style>
  <w:style w:type="paragraph" w:customStyle="1" w:styleId="10300B3069B840859D28F8D072702FFA1">
    <w:name w:val="10300B3069B840859D28F8D072702FFA1"/>
    <w:rsid w:val="00C94B86"/>
    <w:rPr>
      <w:rFonts w:eastAsiaTheme="minorHAnsi"/>
      <w:lang w:eastAsia="en-US"/>
    </w:rPr>
  </w:style>
  <w:style w:type="paragraph" w:customStyle="1" w:styleId="FA481058A799485286DBE878E3A34B9D1">
    <w:name w:val="FA481058A799485286DBE878E3A34B9D1"/>
    <w:rsid w:val="00C94B86"/>
    <w:rPr>
      <w:rFonts w:eastAsiaTheme="minorHAnsi"/>
      <w:lang w:eastAsia="en-US"/>
    </w:rPr>
  </w:style>
  <w:style w:type="paragraph" w:customStyle="1" w:styleId="41A6C0011EB54A74AFE25D20B382377F1">
    <w:name w:val="41A6C0011EB54A74AFE25D20B382377F1"/>
    <w:rsid w:val="00C94B86"/>
    <w:rPr>
      <w:rFonts w:eastAsiaTheme="minorHAnsi"/>
      <w:lang w:eastAsia="en-US"/>
    </w:rPr>
  </w:style>
  <w:style w:type="paragraph" w:customStyle="1" w:styleId="A62394D467B445AAAC69703528637D911">
    <w:name w:val="A62394D467B445AAAC69703528637D911"/>
    <w:rsid w:val="00C94B86"/>
    <w:rPr>
      <w:rFonts w:eastAsiaTheme="minorHAnsi"/>
      <w:lang w:eastAsia="en-US"/>
    </w:rPr>
  </w:style>
  <w:style w:type="paragraph" w:customStyle="1" w:styleId="C99E862FDBC4453882D8CEB4F4ABF0EC">
    <w:name w:val="C99E862FDBC4453882D8CEB4F4ABF0EC"/>
    <w:rsid w:val="00C94B86"/>
    <w:rPr>
      <w:rFonts w:eastAsiaTheme="minorHAnsi"/>
      <w:lang w:eastAsia="en-US"/>
    </w:rPr>
  </w:style>
  <w:style w:type="paragraph" w:customStyle="1" w:styleId="D15F48130CE74CC3911CD34CB2367D3D55">
    <w:name w:val="D15F48130CE74CC3911CD34CB2367D3D55"/>
    <w:rsid w:val="00C94B86"/>
    <w:rPr>
      <w:rFonts w:eastAsiaTheme="minorHAnsi"/>
      <w:lang w:eastAsia="en-US"/>
    </w:rPr>
  </w:style>
  <w:style w:type="paragraph" w:customStyle="1" w:styleId="FA104066C23E43B089F9ACE778ED17A834">
    <w:name w:val="FA104066C23E43B089F9ACE778ED17A834"/>
    <w:rsid w:val="00C94B86"/>
    <w:rPr>
      <w:rFonts w:eastAsiaTheme="minorHAnsi"/>
      <w:lang w:eastAsia="en-US"/>
    </w:rPr>
  </w:style>
  <w:style w:type="paragraph" w:customStyle="1" w:styleId="AD3DF1FC638C4724AE22AB434740680B62">
    <w:name w:val="AD3DF1FC638C4724AE22AB434740680B62"/>
    <w:rsid w:val="00C94B86"/>
    <w:rPr>
      <w:rFonts w:eastAsiaTheme="minorHAnsi"/>
      <w:lang w:eastAsia="en-US"/>
    </w:rPr>
  </w:style>
  <w:style w:type="paragraph" w:customStyle="1" w:styleId="26E8807040C847219710DCDE6C8FD97662">
    <w:name w:val="26E8807040C847219710DCDE6C8FD97662"/>
    <w:rsid w:val="00C94B86"/>
    <w:rPr>
      <w:rFonts w:eastAsiaTheme="minorHAnsi"/>
      <w:lang w:eastAsia="en-US"/>
    </w:rPr>
  </w:style>
  <w:style w:type="paragraph" w:customStyle="1" w:styleId="71035D5C4DF64F88AB7F0ED0D296E2AC4">
    <w:name w:val="71035D5C4DF64F88AB7F0ED0D296E2AC4"/>
    <w:rsid w:val="00C94B86"/>
    <w:rPr>
      <w:rFonts w:eastAsiaTheme="minorHAnsi"/>
      <w:lang w:eastAsia="en-US"/>
    </w:rPr>
  </w:style>
  <w:style w:type="paragraph" w:customStyle="1" w:styleId="40B74DAC9A094E48BA86ED3F04EBDA5E4">
    <w:name w:val="40B74DAC9A094E48BA86ED3F04EBDA5E4"/>
    <w:rsid w:val="00C94B86"/>
    <w:rPr>
      <w:rFonts w:eastAsiaTheme="minorHAnsi"/>
      <w:lang w:eastAsia="en-US"/>
    </w:rPr>
  </w:style>
  <w:style w:type="paragraph" w:customStyle="1" w:styleId="06600661F79C40F08D0E4357DA97FD4960">
    <w:name w:val="06600661F79C40F08D0E4357DA97FD4960"/>
    <w:rsid w:val="00C94B86"/>
    <w:rPr>
      <w:rFonts w:eastAsiaTheme="minorHAnsi"/>
      <w:lang w:eastAsia="en-US"/>
    </w:rPr>
  </w:style>
  <w:style w:type="paragraph" w:customStyle="1" w:styleId="D480537F21794986A6C4F38A8444CDBB60">
    <w:name w:val="D480537F21794986A6C4F38A8444CDBB60"/>
    <w:rsid w:val="00C94B86"/>
    <w:rPr>
      <w:rFonts w:eastAsiaTheme="minorHAnsi"/>
      <w:lang w:eastAsia="en-US"/>
    </w:rPr>
  </w:style>
  <w:style w:type="paragraph" w:customStyle="1" w:styleId="506AF024FA8647C99640A19D609A216528">
    <w:name w:val="506AF024FA8647C99640A19D609A216528"/>
    <w:rsid w:val="00C94B86"/>
    <w:rPr>
      <w:rFonts w:eastAsiaTheme="minorHAnsi"/>
      <w:lang w:eastAsia="en-US"/>
    </w:rPr>
  </w:style>
  <w:style w:type="paragraph" w:customStyle="1" w:styleId="5CB382CB6C7C4576B9B486BD3A58305728">
    <w:name w:val="5CB382CB6C7C4576B9B486BD3A58305728"/>
    <w:rsid w:val="00C94B86"/>
    <w:rPr>
      <w:rFonts w:eastAsiaTheme="minorHAnsi"/>
      <w:lang w:eastAsia="en-US"/>
    </w:rPr>
  </w:style>
  <w:style w:type="paragraph" w:customStyle="1" w:styleId="7C2F80E14BBA484D90688C4AE62ACA9428">
    <w:name w:val="7C2F80E14BBA484D90688C4AE62ACA9428"/>
    <w:rsid w:val="00C94B86"/>
    <w:rPr>
      <w:rFonts w:eastAsiaTheme="minorHAnsi"/>
      <w:lang w:eastAsia="en-US"/>
    </w:rPr>
  </w:style>
  <w:style w:type="paragraph" w:customStyle="1" w:styleId="E4D274BD615D42609833F04F1696BD0628">
    <w:name w:val="E4D274BD615D42609833F04F1696BD0628"/>
    <w:rsid w:val="00C94B86"/>
    <w:rPr>
      <w:rFonts w:eastAsiaTheme="minorHAnsi"/>
      <w:lang w:eastAsia="en-US"/>
    </w:rPr>
  </w:style>
  <w:style w:type="paragraph" w:customStyle="1" w:styleId="9CE6D408E54747EA81448121C6029AEC28">
    <w:name w:val="9CE6D408E54747EA81448121C6029AEC28"/>
    <w:rsid w:val="00C94B86"/>
    <w:rPr>
      <w:rFonts w:eastAsiaTheme="minorHAnsi"/>
      <w:lang w:eastAsia="en-US"/>
    </w:rPr>
  </w:style>
  <w:style w:type="paragraph" w:customStyle="1" w:styleId="5D0C2EF094B548669826687E591CBA6C15">
    <w:name w:val="5D0C2EF094B548669826687E591CBA6C15"/>
    <w:rsid w:val="00C94B86"/>
    <w:rPr>
      <w:rFonts w:eastAsiaTheme="minorHAnsi"/>
      <w:lang w:eastAsia="en-US"/>
    </w:rPr>
  </w:style>
  <w:style w:type="paragraph" w:customStyle="1" w:styleId="95E1ED89E22F40D0B23A16785ABB6CFF15">
    <w:name w:val="95E1ED89E22F40D0B23A16785ABB6CFF15"/>
    <w:rsid w:val="00C94B86"/>
    <w:rPr>
      <w:rFonts w:eastAsiaTheme="minorHAnsi"/>
      <w:lang w:eastAsia="en-US"/>
    </w:rPr>
  </w:style>
  <w:style w:type="paragraph" w:customStyle="1" w:styleId="0436EFBBB60445D48732028D0AE681A215">
    <w:name w:val="0436EFBBB60445D48732028D0AE681A215"/>
    <w:rsid w:val="00C94B86"/>
    <w:rPr>
      <w:rFonts w:eastAsiaTheme="minorHAnsi"/>
      <w:lang w:eastAsia="en-US"/>
    </w:rPr>
  </w:style>
  <w:style w:type="paragraph" w:customStyle="1" w:styleId="80722124B6A245049694E1E2A1125B9915">
    <w:name w:val="80722124B6A245049694E1E2A1125B9915"/>
    <w:rsid w:val="00C94B86"/>
    <w:rPr>
      <w:rFonts w:eastAsiaTheme="minorHAnsi"/>
      <w:lang w:eastAsia="en-US"/>
    </w:rPr>
  </w:style>
  <w:style w:type="paragraph" w:customStyle="1" w:styleId="59D025EDFB9A4C46B879033F83958F3915">
    <w:name w:val="59D025EDFB9A4C46B879033F83958F3915"/>
    <w:rsid w:val="00C94B86"/>
    <w:rPr>
      <w:rFonts w:eastAsiaTheme="minorHAnsi"/>
      <w:lang w:eastAsia="en-US"/>
    </w:rPr>
  </w:style>
  <w:style w:type="paragraph" w:customStyle="1" w:styleId="6FC35A8ED85C499A9E3C4AF06FBB377615">
    <w:name w:val="6FC35A8ED85C499A9E3C4AF06FBB377615"/>
    <w:rsid w:val="00C94B86"/>
    <w:rPr>
      <w:rFonts w:eastAsiaTheme="minorHAnsi"/>
      <w:lang w:eastAsia="en-US"/>
    </w:rPr>
  </w:style>
  <w:style w:type="paragraph" w:customStyle="1" w:styleId="B12D4B9F51114DB6AC90CF3C30E17DF114">
    <w:name w:val="B12D4B9F51114DB6AC90CF3C30E17DF114"/>
    <w:rsid w:val="00C94B86"/>
    <w:rPr>
      <w:rFonts w:eastAsiaTheme="minorHAnsi"/>
      <w:lang w:eastAsia="en-US"/>
    </w:rPr>
  </w:style>
  <w:style w:type="paragraph" w:customStyle="1" w:styleId="12B09651B4FB4F72A859D890908DDB6F13">
    <w:name w:val="12B09651B4FB4F72A859D890908DDB6F13"/>
    <w:rsid w:val="00C94B86"/>
    <w:rPr>
      <w:rFonts w:eastAsiaTheme="minorHAnsi"/>
      <w:lang w:eastAsia="en-US"/>
    </w:rPr>
  </w:style>
  <w:style w:type="paragraph" w:customStyle="1" w:styleId="A444218A24EB4E718ABC4C09A3EE8A0C7">
    <w:name w:val="A444218A24EB4E718ABC4C09A3EE8A0C7"/>
    <w:rsid w:val="00C94B86"/>
    <w:rPr>
      <w:rFonts w:eastAsiaTheme="minorHAnsi"/>
      <w:lang w:eastAsia="en-US"/>
    </w:rPr>
  </w:style>
  <w:style w:type="paragraph" w:customStyle="1" w:styleId="8E279D79DD3F497A9FAF0D3A22E653588">
    <w:name w:val="8E279D79DD3F497A9FAF0D3A22E653588"/>
    <w:rsid w:val="00C94B86"/>
    <w:rPr>
      <w:rFonts w:eastAsiaTheme="minorHAnsi"/>
      <w:lang w:eastAsia="en-US"/>
    </w:rPr>
  </w:style>
  <w:style w:type="paragraph" w:customStyle="1" w:styleId="686980F7224147F1A583B28A99EEFA1B3">
    <w:name w:val="686980F7224147F1A583B28A99EEFA1B3"/>
    <w:rsid w:val="00C94B86"/>
    <w:rPr>
      <w:rFonts w:eastAsiaTheme="minorHAnsi"/>
      <w:lang w:eastAsia="en-US"/>
    </w:rPr>
  </w:style>
  <w:style w:type="paragraph" w:customStyle="1" w:styleId="F019486D0586487B95FE7512218CF5972">
    <w:name w:val="F019486D0586487B95FE7512218CF5972"/>
    <w:rsid w:val="00C94B86"/>
    <w:rPr>
      <w:rFonts w:eastAsiaTheme="minorHAnsi"/>
      <w:lang w:eastAsia="en-US"/>
    </w:rPr>
  </w:style>
  <w:style w:type="paragraph" w:customStyle="1" w:styleId="FB2F5810900D40BEA16A94F89279C7B411">
    <w:name w:val="FB2F5810900D40BEA16A94F89279C7B411"/>
    <w:rsid w:val="00C94B86"/>
    <w:rPr>
      <w:rFonts w:eastAsiaTheme="minorHAnsi"/>
      <w:lang w:eastAsia="en-US"/>
    </w:rPr>
  </w:style>
  <w:style w:type="paragraph" w:customStyle="1" w:styleId="F26D9C08A9B54329A7C62298915C534E1">
    <w:name w:val="F26D9C08A9B54329A7C62298915C534E1"/>
    <w:rsid w:val="00C94B86"/>
    <w:rPr>
      <w:rFonts w:eastAsiaTheme="minorHAnsi"/>
      <w:lang w:eastAsia="en-US"/>
    </w:rPr>
  </w:style>
  <w:style w:type="paragraph" w:customStyle="1" w:styleId="E0193C6442E246EBAC5F09746CD749261">
    <w:name w:val="E0193C6442E246EBAC5F09746CD749261"/>
    <w:rsid w:val="00C94B86"/>
    <w:rPr>
      <w:rFonts w:eastAsiaTheme="minorHAnsi"/>
      <w:lang w:eastAsia="en-US"/>
    </w:rPr>
  </w:style>
  <w:style w:type="paragraph" w:customStyle="1" w:styleId="31C69B0E6DDD4A389DBE878EB456B5762">
    <w:name w:val="31C69B0E6DDD4A389DBE878EB456B5762"/>
    <w:rsid w:val="00C94B86"/>
    <w:rPr>
      <w:rFonts w:eastAsiaTheme="minorHAnsi"/>
      <w:lang w:eastAsia="en-US"/>
    </w:rPr>
  </w:style>
  <w:style w:type="paragraph" w:customStyle="1" w:styleId="10300B3069B840859D28F8D072702FFA2">
    <w:name w:val="10300B3069B840859D28F8D072702FFA2"/>
    <w:rsid w:val="00C94B86"/>
    <w:rPr>
      <w:rFonts w:eastAsiaTheme="minorHAnsi"/>
      <w:lang w:eastAsia="en-US"/>
    </w:rPr>
  </w:style>
  <w:style w:type="paragraph" w:customStyle="1" w:styleId="FA481058A799485286DBE878E3A34B9D2">
    <w:name w:val="FA481058A799485286DBE878E3A34B9D2"/>
    <w:rsid w:val="00C94B86"/>
    <w:rPr>
      <w:rFonts w:eastAsiaTheme="minorHAnsi"/>
      <w:lang w:eastAsia="en-US"/>
    </w:rPr>
  </w:style>
  <w:style w:type="paragraph" w:customStyle="1" w:styleId="41A6C0011EB54A74AFE25D20B382377F2">
    <w:name w:val="41A6C0011EB54A74AFE25D20B382377F2"/>
    <w:rsid w:val="00C94B86"/>
    <w:rPr>
      <w:rFonts w:eastAsiaTheme="minorHAnsi"/>
      <w:lang w:eastAsia="en-US"/>
    </w:rPr>
  </w:style>
  <w:style w:type="paragraph" w:customStyle="1" w:styleId="A62394D467B445AAAC69703528637D912">
    <w:name w:val="A62394D467B445AAAC69703528637D912"/>
    <w:rsid w:val="00C94B86"/>
    <w:rPr>
      <w:rFonts w:eastAsiaTheme="minorHAnsi"/>
      <w:lang w:eastAsia="en-US"/>
    </w:rPr>
  </w:style>
  <w:style w:type="paragraph" w:customStyle="1" w:styleId="D15F48130CE74CC3911CD34CB2367D3D56">
    <w:name w:val="D15F48130CE74CC3911CD34CB2367D3D56"/>
    <w:rsid w:val="00C94B86"/>
    <w:rPr>
      <w:rFonts w:eastAsiaTheme="minorHAnsi"/>
      <w:lang w:eastAsia="en-US"/>
    </w:rPr>
  </w:style>
  <w:style w:type="paragraph" w:customStyle="1" w:styleId="FA104066C23E43B089F9ACE778ED17A835">
    <w:name w:val="FA104066C23E43B089F9ACE778ED17A835"/>
    <w:rsid w:val="00C94B86"/>
    <w:rPr>
      <w:rFonts w:eastAsiaTheme="minorHAnsi"/>
      <w:lang w:eastAsia="en-US"/>
    </w:rPr>
  </w:style>
  <w:style w:type="paragraph" w:customStyle="1" w:styleId="AD3DF1FC638C4724AE22AB434740680B63">
    <w:name w:val="AD3DF1FC638C4724AE22AB434740680B63"/>
    <w:rsid w:val="00C94B86"/>
    <w:rPr>
      <w:rFonts w:eastAsiaTheme="minorHAnsi"/>
      <w:lang w:eastAsia="en-US"/>
    </w:rPr>
  </w:style>
  <w:style w:type="paragraph" w:customStyle="1" w:styleId="26E8807040C847219710DCDE6C8FD97663">
    <w:name w:val="26E8807040C847219710DCDE6C8FD97663"/>
    <w:rsid w:val="00C94B86"/>
    <w:rPr>
      <w:rFonts w:eastAsiaTheme="minorHAnsi"/>
      <w:lang w:eastAsia="en-US"/>
    </w:rPr>
  </w:style>
  <w:style w:type="paragraph" w:customStyle="1" w:styleId="71035D5C4DF64F88AB7F0ED0D296E2AC5">
    <w:name w:val="71035D5C4DF64F88AB7F0ED0D296E2AC5"/>
    <w:rsid w:val="00C94B86"/>
    <w:rPr>
      <w:rFonts w:eastAsiaTheme="minorHAnsi"/>
      <w:lang w:eastAsia="en-US"/>
    </w:rPr>
  </w:style>
  <w:style w:type="paragraph" w:customStyle="1" w:styleId="40B74DAC9A094E48BA86ED3F04EBDA5E5">
    <w:name w:val="40B74DAC9A094E48BA86ED3F04EBDA5E5"/>
    <w:rsid w:val="00C94B86"/>
    <w:rPr>
      <w:rFonts w:eastAsiaTheme="minorHAnsi"/>
      <w:lang w:eastAsia="en-US"/>
    </w:rPr>
  </w:style>
  <w:style w:type="paragraph" w:customStyle="1" w:styleId="06600661F79C40F08D0E4357DA97FD4961">
    <w:name w:val="06600661F79C40F08D0E4357DA97FD4961"/>
    <w:rsid w:val="00C94B86"/>
    <w:rPr>
      <w:rFonts w:eastAsiaTheme="minorHAnsi"/>
      <w:lang w:eastAsia="en-US"/>
    </w:rPr>
  </w:style>
  <w:style w:type="paragraph" w:customStyle="1" w:styleId="D480537F21794986A6C4F38A8444CDBB61">
    <w:name w:val="D480537F21794986A6C4F38A8444CDBB61"/>
    <w:rsid w:val="00C94B86"/>
    <w:rPr>
      <w:rFonts w:eastAsiaTheme="minorHAnsi"/>
      <w:lang w:eastAsia="en-US"/>
    </w:rPr>
  </w:style>
  <w:style w:type="paragraph" w:customStyle="1" w:styleId="506AF024FA8647C99640A19D609A216529">
    <w:name w:val="506AF024FA8647C99640A19D609A216529"/>
    <w:rsid w:val="00C94B86"/>
    <w:rPr>
      <w:rFonts w:eastAsiaTheme="minorHAnsi"/>
      <w:lang w:eastAsia="en-US"/>
    </w:rPr>
  </w:style>
  <w:style w:type="paragraph" w:customStyle="1" w:styleId="5CB382CB6C7C4576B9B486BD3A58305729">
    <w:name w:val="5CB382CB6C7C4576B9B486BD3A58305729"/>
    <w:rsid w:val="00C94B86"/>
    <w:rPr>
      <w:rFonts w:eastAsiaTheme="minorHAnsi"/>
      <w:lang w:eastAsia="en-US"/>
    </w:rPr>
  </w:style>
  <w:style w:type="paragraph" w:customStyle="1" w:styleId="7C2F80E14BBA484D90688C4AE62ACA9429">
    <w:name w:val="7C2F80E14BBA484D90688C4AE62ACA9429"/>
    <w:rsid w:val="00C94B86"/>
    <w:rPr>
      <w:rFonts w:eastAsiaTheme="minorHAnsi"/>
      <w:lang w:eastAsia="en-US"/>
    </w:rPr>
  </w:style>
  <w:style w:type="paragraph" w:customStyle="1" w:styleId="E4D274BD615D42609833F04F1696BD0629">
    <w:name w:val="E4D274BD615D42609833F04F1696BD0629"/>
    <w:rsid w:val="00C94B86"/>
    <w:rPr>
      <w:rFonts w:eastAsiaTheme="minorHAnsi"/>
      <w:lang w:eastAsia="en-US"/>
    </w:rPr>
  </w:style>
  <w:style w:type="paragraph" w:customStyle="1" w:styleId="9CE6D408E54747EA81448121C6029AEC29">
    <w:name w:val="9CE6D408E54747EA81448121C6029AEC29"/>
    <w:rsid w:val="00C94B86"/>
    <w:rPr>
      <w:rFonts w:eastAsiaTheme="minorHAnsi"/>
      <w:lang w:eastAsia="en-US"/>
    </w:rPr>
  </w:style>
  <w:style w:type="paragraph" w:customStyle="1" w:styleId="5D0C2EF094B548669826687E591CBA6C16">
    <w:name w:val="5D0C2EF094B548669826687E591CBA6C16"/>
    <w:rsid w:val="00C94B86"/>
    <w:rPr>
      <w:rFonts w:eastAsiaTheme="minorHAnsi"/>
      <w:lang w:eastAsia="en-US"/>
    </w:rPr>
  </w:style>
  <w:style w:type="paragraph" w:customStyle="1" w:styleId="95E1ED89E22F40D0B23A16785ABB6CFF16">
    <w:name w:val="95E1ED89E22F40D0B23A16785ABB6CFF16"/>
    <w:rsid w:val="00C94B86"/>
    <w:rPr>
      <w:rFonts w:eastAsiaTheme="minorHAnsi"/>
      <w:lang w:eastAsia="en-US"/>
    </w:rPr>
  </w:style>
  <w:style w:type="paragraph" w:customStyle="1" w:styleId="0436EFBBB60445D48732028D0AE681A216">
    <w:name w:val="0436EFBBB60445D48732028D0AE681A216"/>
    <w:rsid w:val="00C94B86"/>
    <w:rPr>
      <w:rFonts w:eastAsiaTheme="minorHAnsi"/>
      <w:lang w:eastAsia="en-US"/>
    </w:rPr>
  </w:style>
  <w:style w:type="paragraph" w:customStyle="1" w:styleId="80722124B6A245049694E1E2A1125B9916">
    <w:name w:val="80722124B6A245049694E1E2A1125B9916"/>
    <w:rsid w:val="00C94B86"/>
    <w:rPr>
      <w:rFonts w:eastAsiaTheme="minorHAnsi"/>
      <w:lang w:eastAsia="en-US"/>
    </w:rPr>
  </w:style>
  <w:style w:type="paragraph" w:customStyle="1" w:styleId="59D025EDFB9A4C46B879033F83958F3916">
    <w:name w:val="59D025EDFB9A4C46B879033F83958F3916"/>
    <w:rsid w:val="00C94B86"/>
    <w:rPr>
      <w:rFonts w:eastAsiaTheme="minorHAnsi"/>
      <w:lang w:eastAsia="en-US"/>
    </w:rPr>
  </w:style>
  <w:style w:type="paragraph" w:customStyle="1" w:styleId="6FC35A8ED85C499A9E3C4AF06FBB377616">
    <w:name w:val="6FC35A8ED85C499A9E3C4AF06FBB377616"/>
    <w:rsid w:val="00C94B86"/>
    <w:rPr>
      <w:rFonts w:eastAsiaTheme="minorHAnsi"/>
      <w:lang w:eastAsia="en-US"/>
    </w:rPr>
  </w:style>
  <w:style w:type="paragraph" w:customStyle="1" w:styleId="B12D4B9F51114DB6AC90CF3C30E17DF115">
    <w:name w:val="B12D4B9F51114DB6AC90CF3C30E17DF115"/>
    <w:rsid w:val="00C94B86"/>
    <w:rPr>
      <w:rFonts w:eastAsiaTheme="minorHAnsi"/>
      <w:lang w:eastAsia="en-US"/>
    </w:rPr>
  </w:style>
  <w:style w:type="paragraph" w:customStyle="1" w:styleId="12B09651B4FB4F72A859D890908DDB6F14">
    <w:name w:val="12B09651B4FB4F72A859D890908DDB6F14"/>
    <w:rsid w:val="00C94B86"/>
    <w:rPr>
      <w:rFonts w:eastAsiaTheme="minorHAnsi"/>
      <w:lang w:eastAsia="en-US"/>
    </w:rPr>
  </w:style>
  <w:style w:type="paragraph" w:customStyle="1" w:styleId="A444218A24EB4E718ABC4C09A3EE8A0C8">
    <w:name w:val="A444218A24EB4E718ABC4C09A3EE8A0C8"/>
    <w:rsid w:val="00C94B86"/>
    <w:rPr>
      <w:rFonts w:eastAsiaTheme="minorHAnsi"/>
      <w:lang w:eastAsia="en-US"/>
    </w:rPr>
  </w:style>
  <w:style w:type="paragraph" w:customStyle="1" w:styleId="8E279D79DD3F497A9FAF0D3A22E653589">
    <w:name w:val="8E279D79DD3F497A9FAF0D3A22E653589"/>
    <w:rsid w:val="00C94B86"/>
    <w:rPr>
      <w:rFonts w:eastAsiaTheme="minorHAnsi"/>
      <w:lang w:eastAsia="en-US"/>
    </w:rPr>
  </w:style>
  <w:style w:type="paragraph" w:customStyle="1" w:styleId="686980F7224147F1A583B28A99EEFA1B4">
    <w:name w:val="686980F7224147F1A583B28A99EEFA1B4"/>
    <w:rsid w:val="00C94B86"/>
    <w:rPr>
      <w:rFonts w:eastAsiaTheme="minorHAnsi"/>
      <w:lang w:eastAsia="en-US"/>
    </w:rPr>
  </w:style>
  <w:style w:type="paragraph" w:customStyle="1" w:styleId="F019486D0586487B95FE7512218CF5973">
    <w:name w:val="F019486D0586487B95FE7512218CF5973"/>
    <w:rsid w:val="00C94B86"/>
    <w:rPr>
      <w:rFonts w:eastAsiaTheme="minorHAnsi"/>
      <w:lang w:eastAsia="en-US"/>
    </w:rPr>
  </w:style>
  <w:style w:type="paragraph" w:customStyle="1" w:styleId="FB2F5810900D40BEA16A94F89279C7B412">
    <w:name w:val="FB2F5810900D40BEA16A94F89279C7B412"/>
    <w:rsid w:val="00C94B86"/>
    <w:rPr>
      <w:rFonts w:eastAsiaTheme="minorHAnsi"/>
      <w:lang w:eastAsia="en-US"/>
    </w:rPr>
  </w:style>
  <w:style w:type="paragraph" w:customStyle="1" w:styleId="F26D9C08A9B54329A7C62298915C534E2">
    <w:name w:val="F26D9C08A9B54329A7C62298915C534E2"/>
    <w:rsid w:val="00C94B86"/>
    <w:rPr>
      <w:rFonts w:eastAsiaTheme="minorHAnsi"/>
      <w:lang w:eastAsia="en-US"/>
    </w:rPr>
  </w:style>
  <w:style w:type="paragraph" w:customStyle="1" w:styleId="E0193C6442E246EBAC5F09746CD749262">
    <w:name w:val="E0193C6442E246EBAC5F09746CD749262"/>
    <w:rsid w:val="00C94B86"/>
    <w:rPr>
      <w:rFonts w:eastAsiaTheme="minorHAnsi"/>
      <w:lang w:eastAsia="en-US"/>
    </w:rPr>
  </w:style>
  <w:style w:type="paragraph" w:customStyle="1" w:styleId="31C69B0E6DDD4A389DBE878EB456B5763">
    <w:name w:val="31C69B0E6DDD4A389DBE878EB456B5763"/>
    <w:rsid w:val="00C94B86"/>
    <w:rPr>
      <w:rFonts w:eastAsiaTheme="minorHAnsi"/>
      <w:lang w:eastAsia="en-US"/>
    </w:rPr>
  </w:style>
  <w:style w:type="paragraph" w:customStyle="1" w:styleId="10300B3069B840859D28F8D072702FFA3">
    <w:name w:val="10300B3069B840859D28F8D072702FFA3"/>
    <w:rsid w:val="00C94B86"/>
    <w:rPr>
      <w:rFonts w:eastAsiaTheme="minorHAnsi"/>
      <w:lang w:eastAsia="en-US"/>
    </w:rPr>
  </w:style>
  <w:style w:type="paragraph" w:customStyle="1" w:styleId="FA481058A799485286DBE878E3A34B9D3">
    <w:name w:val="FA481058A799485286DBE878E3A34B9D3"/>
    <w:rsid w:val="00C94B86"/>
    <w:rPr>
      <w:rFonts w:eastAsiaTheme="minorHAnsi"/>
      <w:lang w:eastAsia="en-US"/>
    </w:rPr>
  </w:style>
  <w:style w:type="paragraph" w:customStyle="1" w:styleId="41A6C0011EB54A74AFE25D20B382377F3">
    <w:name w:val="41A6C0011EB54A74AFE25D20B382377F3"/>
    <w:rsid w:val="00C94B86"/>
    <w:rPr>
      <w:rFonts w:eastAsiaTheme="minorHAnsi"/>
      <w:lang w:eastAsia="en-US"/>
    </w:rPr>
  </w:style>
  <w:style w:type="paragraph" w:customStyle="1" w:styleId="A62394D467B445AAAC69703528637D913">
    <w:name w:val="A62394D467B445AAAC69703528637D913"/>
    <w:rsid w:val="00C94B86"/>
    <w:rPr>
      <w:rFonts w:eastAsiaTheme="minorHAnsi"/>
      <w:lang w:eastAsia="en-US"/>
    </w:rPr>
  </w:style>
  <w:style w:type="paragraph" w:customStyle="1" w:styleId="D15F48130CE74CC3911CD34CB2367D3D57">
    <w:name w:val="D15F48130CE74CC3911CD34CB2367D3D57"/>
    <w:rsid w:val="00C94B86"/>
    <w:rPr>
      <w:rFonts w:eastAsiaTheme="minorHAnsi"/>
      <w:lang w:eastAsia="en-US"/>
    </w:rPr>
  </w:style>
  <w:style w:type="paragraph" w:customStyle="1" w:styleId="FA104066C23E43B089F9ACE778ED17A836">
    <w:name w:val="FA104066C23E43B089F9ACE778ED17A836"/>
    <w:rsid w:val="00C94B86"/>
    <w:rPr>
      <w:rFonts w:eastAsiaTheme="minorHAnsi"/>
      <w:lang w:eastAsia="en-US"/>
    </w:rPr>
  </w:style>
  <w:style w:type="paragraph" w:customStyle="1" w:styleId="AD3DF1FC638C4724AE22AB434740680B64">
    <w:name w:val="AD3DF1FC638C4724AE22AB434740680B64"/>
    <w:rsid w:val="00C94B86"/>
    <w:rPr>
      <w:rFonts w:eastAsiaTheme="minorHAnsi"/>
      <w:lang w:eastAsia="en-US"/>
    </w:rPr>
  </w:style>
  <w:style w:type="paragraph" w:customStyle="1" w:styleId="26E8807040C847219710DCDE6C8FD97664">
    <w:name w:val="26E8807040C847219710DCDE6C8FD97664"/>
    <w:rsid w:val="00C94B86"/>
    <w:rPr>
      <w:rFonts w:eastAsiaTheme="minorHAnsi"/>
      <w:lang w:eastAsia="en-US"/>
    </w:rPr>
  </w:style>
  <w:style w:type="paragraph" w:customStyle="1" w:styleId="71035D5C4DF64F88AB7F0ED0D296E2AC6">
    <w:name w:val="71035D5C4DF64F88AB7F0ED0D296E2AC6"/>
    <w:rsid w:val="00C94B86"/>
    <w:rPr>
      <w:rFonts w:eastAsiaTheme="minorHAnsi"/>
      <w:lang w:eastAsia="en-US"/>
    </w:rPr>
  </w:style>
  <w:style w:type="paragraph" w:customStyle="1" w:styleId="40B74DAC9A094E48BA86ED3F04EBDA5E6">
    <w:name w:val="40B74DAC9A094E48BA86ED3F04EBDA5E6"/>
    <w:rsid w:val="00C94B86"/>
    <w:rPr>
      <w:rFonts w:eastAsiaTheme="minorHAnsi"/>
      <w:lang w:eastAsia="en-US"/>
    </w:rPr>
  </w:style>
  <w:style w:type="paragraph" w:customStyle="1" w:styleId="06600661F79C40F08D0E4357DA97FD4962">
    <w:name w:val="06600661F79C40F08D0E4357DA97FD4962"/>
    <w:rsid w:val="00C94B86"/>
    <w:rPr>
      <w:rFonts w:eastAsiaTheme="minorHAnsi"/>
      <w:lang w:eastAsia="en-US"/>
    </w:rPr>
  </w:style>
  <w:style w:type="paragraph" w:customStyle="1" w:styleId="D480537F21794986A6C4F38A8444CDBB62">
    <w:name w:val="D480537F21794986A6C4F38A8444CDBB62"/>
    <w:rsid w:val="00C94B86"/>
    <w:rPr>
      <w:rFonts w:eastAsiaTheme="minorHAnsi"/>
      <w:lang w:eastAsia="en-US"/>
    </w:rPr>
  </w:style>
  <w:style w:type="paragraph" w:customStyle="1" w:styleId="506AF024FA8647C99640A19D609A216530">
    <w:name w:val="506AF024FA8647C99640A19D609A216530"/>
    <w:rsid w:val="00C94B86"/>
    <w:rPr>
      <w:rFonts w:eastAsiaTheme="minorHAnsi"/>
      <w:lang w:eastAsia="en-US"/>
    </w:rPr>
  </w:style>
  <w:style w:type="paragraph" w:customStyle="1" w:styleId="5CB382CB6C7C4576B9B486BD3A58305730">
    <w:name w:val="5CB382CB6C7C4576B9B486BD3A58305730"/>
    <w:rsid w:val="00C94B86"/>
    <w:rPr>
      <w:rFonts w:eastAsiaTheme="minorHAnsi"/>
      <w:lang w:eastAsia="en-US"/>
    </w:rPr>
  </w:style>
  <w:style w:type="paragraph" w:customStyle="1" w:styleId="7C2F80E14BBA484D90688C4AE62ACA9430">
    <w:name w:val="7C2F80E14BBA484D90688C4AE62ACA9430"/>
    <w:rsid w:val="00C94B86"/>
    <w:rPr>
      <w:rFonts w:eastAsiaTheme="minorHAnsi"/>
      <w:lang w:eastAsia="en-US"/>
    </w:rPr>
  </w:style>
  <w:style w:type="paragraph" w:customStyle="1" w:styleId="E4D274BD615D42609833F04F1696BD0630">
    <w:name w:val="E4D274BD615D42609833F04F1696BD0630"/>
    <w:rsid w:val="00C94B86"/>
    <w:rPr>
      <w:rFonts w:eastAsiaTheme="minorHAnsi"/>
      <w:lang w:eastAsia="en-US"/>
    </w:rPr>
  </w:style>
  <w:style w:type="paragraph" w:customStyle="1" w:styleId="9CE6D408E54747EA81448121C6029AEC30">
    <w:name w:val="9CE6D408E54747EA81448121C6029AEC30"/>
    <w:rsid w:val="00C94B86"/>
    <w:rPr>
      <w:rFonts w:eastAsiaTheme="minorHAnsi"/>
      <w:lang w:eastAsia="en-US"/>
    </w:rPr>
  </w:style>
  <w:style w:type="paragraph" w:customStyle="1" w:styleId="5D0C2EF094B548669826687E591CBA6C17">
    <w:name w:val="5D0C2EF094B548669826687E591CBA6C17"/>
    <w:rsid w:val="00C94B86"/>
    <w:rPr>
      <w:rFonts w:eastAsiaTheme="minorHAnsi"/>
      <w:lang w:eastAsia="en-US"/>
    </w:rPr>
  </w:style>
  <w:style w:type="paragraph" w:customStyle="1" w:styleId="95E1ED89E22F40D0B23A16785ABB6CFF17">
    <w:name w:val="95E1ED89E22F40D0B23A16785ABB6CFF17"/>
    <w:rsid w:val="00C94B86"/>
    <w:rPr>
      <w:rFonts w:eastAsiaTheme="minorHAnsi"/>
      <w:lang w:eastAsia="en-US"/>
    </w:rPr>
  </w:style>
  <w:style w:type="paragraph" w:customStyle="1" w:styleId="0436EFBBB60445D48732028D0AE681A217">
    <w:name w:val="0436EFBBB60445D48732028D0AE681A217"/>
    <w:rsid w:val="00C94B86"/>
    <w:rPr>
      <w:rFonts w:eastAsiaTheme="minorHAnsi"/>
      <w:lang w:eastAsia="en-US"/>
    </w:rPr>
  </w:style>
  <w:style w:type="paragraph" w:customStyle="1" w:styleId="80722124B6A245049694E1E2A1125B9917">
    <w:name w:val="80722124B6A245049694E1E2A1125B9917"/>
    <w:rsid w:val="00C94B86"/>
    <w:rPr>
      <w:rFonts w:eastAsiaTheme="minorHAnsi"/>
      <w:lang w:eastAsia="en-US"/>
    </w:rPr>
  </w:style>
  <w:style w:type="paragraph" w:customStyle="1" w:styleId="59D025EDFB9A4C46B879033F83958F3917">
    <w:name w:val="59D025EDFB9A4C46B879033F83958F3917"/>
    <w:rsid w:val="00C94B86"/>
    <w:rPr>
      <w:rFonts w:eastAsiaTheme="minorHAnsi"/>
      <w:lang w:eastAsia="en-US"/>
    </w:rPr>
  </w:style>
  <w:style w:type="paragraph" w:customStyle="1" w:styleId="6FC35A8ED85C499A9E3C4AF06FBB377617">
    <w:name w:val="6FC35A8ED85C499A9E3C4AF06FBB377617"/>
    <w:rsid w:val="00C94B86"/>
    <w:rPr>
      <w:rFonts w:eastAsiaTheme="minorHAnsi"/>
      <w:lang w:eastAsia="en-US"/>
    </w:rPr>
  </w:style>
  <w:style w:type="paragraph" w:customStyle="1" w:styleId="B12D4B9F51114DB6AC90CF3C30E17DF116">
    <w:name w:val="B12D4B9F51114DB6AC90CF3C30E17DF116"/>
    <w:rsid w:val="00C94B86"/>
    <w:rPr>
      <w:rFonts w:eastAsiaTheme="minorHAnsi"/>
      <w:lang w:eastAsia="en-US"/>
    </w:rPr>
  </w:style>
  <w:style w:type="paragraph" w:customStyle="1" w:styleId="12B09651B4FB4F72A859D890908DDB6F15">
    <w:name w:val="12B09651B4FB4F72A859D890908DDB6F15"/>
    <w:rsid w:val="00C94B86"/>
    <w:rPr>
      <w:rFonts w:eastAsiaTheme="minorHAnsi"/>
      <w:lang w:eastAsia="en-US"/>
    </w:rPr>
  </w:style>
  <w:style w:type="paragraph" w:customStyle="1" w:styleId="A444218A24EB4E718ABC4C09A3EE8A0C9">
    <w:name w:val="A444218A24EB4E718ABC4C09A3EE8A0C9"/>
    <w:rsid w:val="00C94B86"/>
    <w:rPr>
      <w:rFonts w:eastAsiaTheme="minorHAnsi"/>
      <w:lang w:eastAsia="en-US"/>
    </w:rPr>
  </w:style>
  <w:style w:type="paragraph" w:customStyle="1" w:styleId="8E279D79DD3F497A9FAF0D3A22E6535810">
    <w:name w:val="8E279D79DD3F497A9FAF0D3A22E6535810"/>
    <w:rsid w:val="00C94B86"/>
    <w:rPr>
      <w:rFonts w:eastAsiaTheme="minorHAnsi"/>
      <w:lang w:eastAsia="en-US"/>
    </w:rPr>
  </w:style>
  <w:style w:type="paragraph" w:customStyle="1" w:styleId="686980F7224147F1A583B28A99EEFA1B5">
    <w:name w:val="686980F7224147F1A583B28A99EEFA1B5"/>
    <w:rsid w:val="00C94B86"/>
    <w:rPr>
      <w:rFonts w:eastAsiaTheme="minorHAnsi"/>
      <w:lang w:eastAsia="en-US"/>
    </w:rPr>
  </w:style>
  <w:style w:type="paragraph" w:customStyle="1" w:styleId="F019486D0586487B95FE7512218CF5974">
    <w:name w:val="F019486D0586487B95FE7512218CF5974"/>
    <w:rsid w:val="00C94B86"/>
    <w:rPr>
      <w:rFonts w:eastAsiaTheme="minorHAnsi"/>
      <w:lang w:eastAsia="en-US"/>
    </w:rPr>
  </w:style>
  <w:style w:type="paragraph" w:customStyle="1" w:styleId="FB2F5810900D40BEA16A94F89279C7B413">
    <w:name w:val="FB2F5810900D40BEA16A94F89279C7B413"/>
    <w:rsid w:val="00C94B86"/>
    <w:rPr>
      <w:rFonts w:eastAsiaTheme="minorHAnsi"/>
      <w:lang w:eastAsia="en-US"/>
    </w:rPr>
  </w:style>
  <w:style w:type="paragraph" w:customStyle="1" w:styleId="3829123EE3274E31BDCC94EE80E811B0">
    <w:name w:val="3829123EE3274E31BDCC94EE80E811B0"/>
    <w:rsid w:val="00C94B86"/>
    <w:pPr>
      <w:ind w:left="720"/>
      <w:contextualSpacing/>
    </w:pPr>
    <w:rPr>
      <w:rFonts w:eastAsiaTheme="minorHAnsi"/>
      <w:lang w:eastAsia="en-US"/>
    </w:rPr>
  </w:style>
  <w:style w:type="paragraph" w:customStyle="1" w:styleId="1C1ACAF758F6400087C97911176948DC">
    <w:name w:val="1C1ACAF758F6400087C97911176948DC"/>
    <w:rsid w:val="00C94B86"/>
    <w:pPr>
      <w:ind w:left="720"/>
      <w:contextualSpacing/>
    </w:pPr>
    <w:rPr>
      <w:rFonts w:eastAsiaTheme="minorHAnsi"/>
      <w:lang w:eastAsia="en-US"/>
    </w:rPr>
  </w:style>
  <w:style w:type="paragraph" w:customStyle="1" w:styleId="F26D9C08A9B54329A7C62298915C534E3">
    <w:name w:val="F26D9C08A9B54329A7C62298915C534E3"/>
    <w:rsid w:val="00C94B86"/>
    <w:rPr>
      <w:rFonts w:eastAsiaTheme="minorHAnsi"/>
      <w:lang w:eastAsia="en-US"/>
    </w:rPr>
  </w:style>
  <w:style w:type="paragraph" w:customStyle="1" w:styleId="E0193C6442E246EBAC5F09746CD749263">
    <w:name w:val="E0193C6442E246EBAC5F09746CD749263"/>
    <w:rsid w:val="00C94B86"/>
    <w:rPr>
      <w:rFonts w:eastAsiaTheme="minorHAnsi"/>
      <w:lang w:eastAsia="en-US"/>
    </w:rPr>
  </w:style>
  <w:style w:type="paragraph" w:customStyle="1" w:styleId="31C69B0E6DDD4A389DBE878EB456B5764">
    <w:name w:val="31C69B0E6DDD4A389DBE878EB456B5764"/>
    <w:rsid w:val="00C94B86"/>
    <w:rPr>
      <w:rFonts w:eastAsiaTheme="minorHAnsi"/>
      <w:lang w:eastAsia="en-US"/>
    </w:rPr>
  </w:style>
  <w:style w:type="paragraph" w:customStyle="1" w:styleId="10300B3069B840859D28F8D072702FFA4">
    <w:name w:val="10300B3069B840859D28F8D072702FFA4"/>
    <w:rsid w:val="00C94B86"/>
    <w:rPr>
      <w:rFonts w:eastAsiaTheme="minorHAnsi"/>
      <w:lang w:eastAsia="en-US"/>
    </w:rPr>
  </w:style>
  <w:style w:type="paragraph" w:customStyle="1" w:styleId="FA481058A799485286DBE878E3A34B9D4">
    <w:name w:val="FA481058A799485286DBE878E3A34B9D4"/>
    <w:rsid w:val="00C94B86"/>
    <w:rPr>
      <w:rFonts w:eastAsiaTheme="minorHAnsi"/>
      <w:lang w:eastAsia="en-US"/>
    </w:rPr>
  </w:style>
  <w:style w:type="paragraph" w:customStyle="1" w:styleId="41A6C0011EB54A74AFE25D20B382377F4">
    <w:name w:val="41A6C0011EB54A74AFE25D20B382377F4"/>
    <w:rsid w:val="00C94B86"/>
    <w:rPr>
      <w:rFonts w:eastAsiaTheme="minorHAnsi"/>
      <w:lang w:eastAsia="en-US"/>
    </w:rPr>
  </w:style>
  <w:style w:type="paragraph" w:customStyle="1" w:styleId="A62394D467B445AAAC69703528637D914">
    <w:name w:val="A62394D467B445AAAC69703528637D914"/>
    <w:rsid w:val="00C94B86"/>
    <w:rPr>
      <w:rFonts w:eastAsiaTheme="minorHAnsi"/>
      <w:lang w:eastAsia="en-US"/>
    </w:rPr>
  </w:style>
  <w:style w:type="paragraph" w:customStyle="1" w:styleId="D15F48130CE74CC3911CD34CB2367D3D58">
    <w:name w:val="D15F48130CE74CC3911CD34CB2367D3D58"/>
    <w:rsid w:val="00C94B86"/>
    <w:rPr>
      <w:rFonts w:eastAsiaTheme="minorHAnsi"/>
      <w:lang w:eastAsia="en-US"/>
    </w:rPr>
  </w:style>
  <w:style w:type="paragraph" w:customStyle="1" w:styleId="FA104066C23E43B089F9ACE778ED17A837">
    <w:name w:val="FA104066C23E43B089F9ACE778ED17A837"/>
    <w:rsid w:val="00C94B86"/>
    <w:rPr>
      <w:rFonts w:eastAsiaTheme="minorHAnsi"/>
      <w:lang w:eastAsia="en-US"/>
    </w:rPr>
  </w:style>
  <w:style w:type="paragraph" w:customStyle="1" w:styleId="AD3DF1FC638C4724AE22AB434740680B65">
    <w:name w:val="AD3DF1FC638C4724AE22AB434740680B65"/>
    <w:rsid w:val="00C94B86"/>
    <w:rPr>
      <w:rFonts w:eastAsiaTheme="minorHAnsi"/>
      <w:lang w:eastAsia="en-US"/>
    </w:rPr>
  </w:style>
  <w:style w:type="paragraph" w:customStyle="1" w:styleId="26E8807040C847219710DCDE6C8FD97665">
    <w:name w:val="26E8807040C847219710DCDE6C8FD97665"/>
    <w:rsid w:val="00C94B86"/>
    <w:rPr>
      <w:rFonts w:eastAsiaTheme="minorHAnsi"/>
      <w:lang w:eastAsia="en-US"/>
    </w:rPr>
  </w:style>
  <w:style w:type="paragraph" w:customStyle="1" w:styleId="71035D5C4DF64F88AB7F0ED0D296E2AC7">
    <w:name w:val="71035D5C4DF64F88AB7F0ED0D296E2AC7"/>
    <w:rsid w:val="00C94B86"/>
    <w:rPr>
      <w:rFonts w:eastAsiaTheme="minorHAnsi"/>
      <w:lang w:eastAsia="en-US"/>
    </w:rPr>
  </w:style>
  <w:style w:type="paragraph" w:customStyle="1" w:styleId="40B74DAC9A094E48BA86ED3F04EBDA5E7">
    <w:name w:val="40B74DAC9A094E48BA86ED3F04EBDA5E7"/>
    <w:rsid w:val="00C94B86"/>
    <w:rPr>
      <w:rFonts w:eastAsiaTheme="minorHAnsi"/>
      <w:lang w:eastAsia="en-US"/>
    </w:rPr>
  </w:style>
  <w:style w:type="paragraph" w:customStyle="1" w:styleId="06600661F79C40F08D0E4357DA97FD4963">
    <w:name w:val="06600661F79C40F08D0E4357DA97FD4963"/>
    <w:rsid w:val="00C94B86"/>
    <w:rPr>
      <w:rFonts w:eastAsiaTheme="minorHAnsi"/>
      <w:lang w:eastAsia="en-US"/>
    </w:rPr>
  </w:style>
  <w:style w:type="paragraph" w:customStyle="1" w:styleId="D480537F21794986A6C4F38A8444CDBB63">
    <w:name w:val="D480537F21794986A6C4F38A8444CDBB63"/>
    <w:rsid w:val="00C94B86"/>
    <w:rPr>
      <w:rFonts w:eastAsiaTheme="minorHAnsi"/>
      <w:lang w:eastAsia="en-US"/>
    </w:rPr>
  </w:style>
  <w:style w:type="paragraph" w:customStyle="1" w:styleId="506AF024FA8647C99640A19D609A216531">
    <w:name w:val="506AF024FA8647C99640A19D609A216531"/>
    <w:rsid w:val="00C94B86"/>
    <w:rPr>
      <w:rFonts w:eastAsiaTheme="minorHAnsi"/>
      <w:lang w:eastAsia="en-US"/>
    </w:rPr>
  </w:style>
  <w:style w:type="paragraph" w:customStyle="1" w:styleId="5CB382CB6C7C4576B9B486BD3A58305731">
    <w:name w:val="5CB382CB6C7C4576B9B486BD3A58305731"/>
    <w:rsid w:val="00C94B86"/>
    <w:rPr>
      <w:rFonts w:eastAsiaTheme="minorHAnsi"/>
      <w:lang w:eastAsia="en-US"/>
    </w:rPr>
  </w:style>
  <w:style w:type="paragraph" w:customStyle="1" w:styleId="7C2F80E14BBA484D90688C4AE62ACA9431">
    <w:name w:val="7C2F80E14BBA484D90688C4AE62ACA9431"/>
    <w:rsid w:val="00C94B86"/>
    <w:rPr>
      <w:rFonts w:eastAsiaTheme="minorHAnsi"/>
      <w:lang w:eastAsia="en-US"/>
    </w:rPr>
  </w:style>
  <w:style w:type="paragraph" w:customStyle="1" w:styleId="E4D274BD615D42609833F04F1696BD0631">
    <w:name w:val="E4D274BD615D42609833F04F1696BD0631"/>
    <w:rsid w:val="00C94B86"/>
    <w:rPr>
      <w:rFonts w:eastAsiaTheme="minorHAnsi"/>
      <w:lang w:eastAsia="en-US"/>
    </w:rPr>
  </w:style>
  <w:style w:type="paragraph" w:customStyle="1" w:styleId="9CE6D408E54747EA81448121C6029AEC31">
    <w:name w:val="9CE6D408E54747EA81448121C6029AEC31"/>
    <w:rsid w:val="00C94B86"/>
    <w:rPr>
      <w:rFonts w:eastAsiaTheme="minorHAnsi"/>
      <w:lang w:eastAsia="en-US"/>
    </w:rPr>
  </w:style>
  <w:style w:type="paragraph" w:customStyle="1" w:styleId="5D0C2EF094B548669826687E591CBA6C18">
    <w:name w:val="5D0C2EF094B548669826687E591CBA6C18"/>
    <w:rsid w:val="00C94B86"/>
    <w:rPr>
      <w:rFonts w:eastAsiaTheme="minorHAnsi"/>
      <w:lang w:eastAsia="en-US"/>
    </w:rPr>
  </w:style>
  <w:style w:type="paragraph" w:customStyle="1" w:styleId="95E1ED89E22F40D0B23A16785ABB6CFF18">
    <w:name w:val="95E1ED89E22F40D0B23A16785ABB6CFF18"/>
    <w:rsid w:val="00C94B86"/>
    <w:rPr>
      <w:rFonts w:eastAsiaTheme="minorHAnsi"/>
      <w:lang w:eastAsia="en-US"/>
    </w:rPr>
  </w:style>
  <w:style w:type="paragraph" w:customStyle="1" w:styleId="0436EFBBB60445D48732028D0AE681A218">
    <w:name w:val="0436EFBBB60445D48732028D0AE681A218"/>
    <w:rsid w:val="00C94B86"/>
    <w:rPr>
      <w:rFonts w:eastAsiaTheme="minorHAnsi"/>
      <w:lang w:eastAsia="en-US"/>
    </w:rPr>
  </w:style>
  <w:style w:type="paragraph" w:customStyle="1" w:styleId="80722124B6A245049694E1E2A1125B9918">
    <w:name w:val="80722124B6A245049694E1E2A1125B9918"/>
    <w:rsid w:val="00C94B86"/>
    <w:rPr>
      <w:rFonts w:eastAsiaTheme="minorHAnsi"/>
      <w:lang w:eastAsia="en-US"/>
    </w:rPr>
  </w:style>
  <w:style w:type="paragraph" w:customStyle="1" w:styleId="59D025EDFB9A4C46B879033F83958F3918">
    <w:name w:val="59D025EDFB9A4C46B879033F83958F3918"/>
    <w:rsid w:val="00C94B86"/>
    <w:rPr>
      <w:rFonts w:eastAsiaTheme="minorHAnsi"/>
      <w:lang w:eastAsia="en-US"/>
    </w:rPr>
  </w:style>
  <w:style w:type="paragraph" w:customStyle="1" w:styleId="6FC35A8ED85C499A9E3C4AF06FBB377618">
    <w:name w:val="6FC35A8ED85C499A9E3C4AF06FBB377618"/>
    <w:rsid w:val="00C94B86"/>
    <w:rPr>
      <w:rFonts w:eastAsiaTheme="minorHAnsi"/>
      <w:lang w:eastAsia="en-US"/>
    </w:rPr>
  </w:style>
  <w:style w:type="paragraph" w:customStyle="1" w:styleId="B12D4B9F51114DB6AC90CF3C30E17DF117">
    <w:name w:val="B12D4B9F51114DB6AC90CF3C30E17DF117"/>
    <w:rsid w:val="00C94B86"/>
    <w:rPr>
      <w:rFonts w:eastAsiaTheme="minorHAnsi"/>
      <w:lang w:eastAsia="en-US"/>
    </w:rPr>
  </w:style>
  <w:style w:type="paragraph" w:customStyle="1" w:styleId="12B09651B4FB4F72A859D890908DDB6F16">
    <w:name w:val="12B09651B4FB4F72A859D890908DDB6F16"/>
    <w:rsid w:val="00C94B86"/>
    <w:rPr>
      <w:rFonts w:eastAsiaTheme="minorHAnsi"/>
      <w:lang w:eastAsia="en-US"/>
    </w:rPr>
  </w:style>
  <w:style w:type="paragraph" w:customStyle="1" w:styleId="A444218A24EB4E718ABC4C09A3EE8A0C10">
    <w:name w:val="A444218A24EB4E718ABC4C09A3EE8A0C10"/>
    <w:rsid w:val="00C94B86"/>
    <w:rPr>
      <w:rFonts w:eastAsiaTheme="minorHAnsi"/>
      <w:lang w:eastAsia="en-US"/>
    </w:rPr>
  </w:style>
  <w:style w:type="paragraph" w:customStyle="1" w:styleId="8E279D79DD3F497A9FAF0D3A22E6535811">
    <w:name w:val="8E279D79DD3F497A9FAF0D3A22E6535811"/>
    <w:rsid w:val="00C94B86"/>
    <w:rPr>
      <w:rFonts w:eastAsiaTheme="minorHAnsi"/>
      <w:lang w:eastAsia="en-US"/>
    </w:rPr>
  </w:style>
  <w:style w:type="paragraph" w:customStyle="1" w:styleId="686980F7224147F1A583B28A99EEFA1B6">
    <w:name w:val="686980F7224147F1A583B28A99EEFA1B6"/>
    <w:rsid w:val="00C94B86"/>
    <w:rPr>
      <w:rFonts w:eastAsiaTheme="minorHAnsi"/>
      <w:lang w:eastAsia="en-US"/>
    </w:rPr>
  </w:style>
  <w:style w:type="paragraph" w:customStyle="1" w:styleId="F019486D0586487B95FE7512218CF5975">
    <w:name w:val="F019486D0586487B95FE7512218CF5975"/>
    <w:rsid w:val="00C94B86"/>
    <w:rPr>
      <w:rFonts w:eastAsiaTheme="minorHAnsi"/>
      <w:lang w:eastAsia="en-US"/>
    </w:rPr>
  </w:style>
  <w:style w:type="paragraph" w:customStyle="1" w:styleId="FB2F5810900D40BEA16A94F89279C7B414">
    <w:name w:val="FB2F5810900D40BEA16A94F89279C7B414"/>
    <w:rsid w:val="00C94B86"/>
    <w:rPr>
      <w:rFonts w:eastAsiaTheme="minorHAnsi"/>
      <w:lang w:eastAsia="en-US"/>
    </w:rPr>
  </w:style>
  <w:style w:type="paragraph" w:customStyle="1" w:styleId="3829123EE3274E31BDCC94EE80E811B01">
    <w:name w:val="3829123EE3274E31BDCC94EE80E811B01"/>
    <w:rsid w:val="00C94B86"/>
    <w:pPr>
      <w:ind w:left="720"/>
      <w:contextualSpacing/>
    </w:pPr>
    <w:rPr>
      <w:rFonts w:eastAsiaTheme="minorHAnsi"/>
      <w:lang w:eastAsia="en-US"/>
    </w:rPr>
  </w:style>
  <w:style w:type="paragraph" w:customStyle="1" w:styleId="1C1ACAF758F6400087C97911176948DC1">
    <w:name w:val="1C1ACAF758F6400087C97911176948DC1"/>
    <w:rsid w:val="00C94B86"/>
    <w:pPr>
      <w:ind w:left="720"/>
      <w:contextualSpacing/>
    </w:pPr>
    <w:rPr>
      <w:rFonts w:eastAsiaTheme="minorHAnsi"/>
      <w:lang w:eastAsia="en-US"/>
    </w:rPr>
  </w:style>
  <w:style w:type="paragraph" w:customStyle="1" w:styleId="F26D9C08A9B54329A7C62298915C534E4">
    <w:name w:val="F26D9C08A9B54329A7C62298915C534E4"/>
    <w:rsid w:val="00C94B86"/>
    <w:rPr>
      <w:rFonts w:eastAsiaTheme="minorHAnsi"/>
      <w:lang w:eastAsia="en-US"/>
    </w:rPr>
  </w:style>
  <w:style w:type="paragraph" w:customStyle="1" w:styleId="E0193C6442E246EBAC5F09746CD749264">
    <w:name w:val="E0193C6442E246EBAC5F09746CD749264"/>
    <w:rsid w:val="00C94B86"/>
    <w:rPr>
      <w:rFonts w:eastAsiaTheme="minorHAnsi"/>
      <w:lang w:eastAsia="en-US"/>
    </w:rPr>
  </w:style>
  <w:style w:type="paragraph" w:customStyle="1" w:styleId="31C69B0E6DDD4A389DBE878EB456B5765">
    <w:name w:val="31C69B0E6DDD4A389DBE878EB456B5765"/>
    <w:rsid w:val="00C94B86"/>
    <w:rPr>
      <w:rFonts w:eastAsiaTheme="minorHAnsi"/>
      <w:lang w:eastAsia="en-US"/>
    </w:rPr>
  </w:style>
  <w:style w:type="paragraph" w:customStyle="1" w:styleId="10300B3069B840859D28F8D072702FFA5">
    <w:name w:val="10300B3069B840859D28F8D072702FFA5"/>
    <w:rsid w:val="00C94B86"/>
    <w:rPr>
      <w:rFonts w:eastAsiaTheme="minorHAnsi"/>
      <w:lang w:eastAsia="en-US"/>
    </w:rPr>
  </w:style>
  <w:style w:type="paragraph" w:customStyle="1" w:styleId="FA481058A799485286DBE878E3A34B9D5">
    <w:name w:val="FA481058A799485286DBE878E3A34B9D5"/>
    <w:rsid w:val="00C94B86"/>
    <w:rPr>
      <w:rFonts w:eastAsiaTheme="minorHAnsi"/>
      <w:lang w:eastAsia="en-US"/>
    </w:rPr>
  </w:style>
  <w:style w:type="paragraph" w:customStyle="1" w:styleId="41A6C0011EB54A74AFE25D20B382377F5">
    <w:name w:val="41A6C0011EB54A74AFE25D20B382377F5"/>
    <w:rsid w:val="00C94B86"/>
    <w:rPr>
      <w:rFonts w:eastAsiaTheme="minorHAnsi"/>
      <w:lang w:eastAsia="en-US"/>
    </w:rPr>
  </w:style>
  <w:style w:type="paragraph" w:customStyle="1" w:styleId="A62394D467B445AAAC69703528637D915">
    <w:name w:val="A62394D467B445AAAC69703528637D915"/>
    <w:rsid w:val="00C94B86"/>
    <w:rPr>
      <w:rFonts w:eastAsiaTheme="minorHAnsi"/>
      <w:lang w:eastAsia="en-US"/>
    </w:rPr>
  </w:style>
  <w:style w:type="paragraph" w:customStyle="1" w:styleId="D15F48130CE74CC3911CD34CB2367D3D59">
    <w:name w:val="D15F48130CE74CC3911CD34CB2367D3D59"/>
    <w:rsid w:val="00C94B86"/>
    <w:rPr>
      <w:rFonts w:eastAsiaTheme="minorHAnsi"/>
      <w:lang w:eastAsia="en-US"/>
    </w:rPr>
  </w:style>
  <w:style w:type="paragraph" w:customStyle="1" w:styleId="FA104066C23E43B089F9ACE778ED17A838">
    <w:name w:val="FA104066C23E43B089F9ACE778ED17A838"/>
    <w:rsid w:val="00C94B86"/>
    <w:rPr>
      <w:rFonts w:eastAsiaTheme="minorHAnsi"/>
      <w:lang w:eastAsia="en-US"/>
    </w:rPr>
  </w:style>
  <w:style w:type="paragraph" w:customStyle="1" w:styleId="AD3DF1FC638C4724AE22AB434740680B66">
    <w:name w:val="AD3DF1FC638C4724AE22AB434740680B66"/>
    <w:rsid w:val="00C94B86"/>
    <w:rPr>
      <w:rFonts w:eastAsiaTheme="minorHAnsi"/>
      <w:lang w:eastAsia="en-US"/>
    </w:rPr>
  </w:style>
  <w:style w:type="paragraph" w:customStyle="1" w:styleId="26E8807040C847219710DCDE6C8FD97666">
    <w:name w:val="26E8807040C847219710DCDE6C8FD97666"/>
    <w:rsid w:val="00C94B86"/>
    <w:rPr>
      <w:rFonts w:eastAsiaTheme="minorHAnsi"/>
      <w:lang w:eastAsia="en-US"/>
    </w:rPr>
  </w:style>
  <w:style w:type="paragraph" w:customStyle="1" w:styleId="71035D5C4DF64F88AB7F0ED0D296E2AC8">
    <w:name w:val="71035D5C4DF64F88AB7F0ED0D296E2AC8"/>
    <w:rsid w:val="00C94B86"/>
    <w:rPr>
      <w:rFonts w:eastAsiaTheme="minorHAnsi"/>
      <w:lang w:eastAsia="en-US"/>
    </w:rPr>
  </w:style>
  <w:style w:type="paragraph" w:customStyle="1" w:styleId="40B74DAC9A094E48BA86ED3F04EBDA5E8">
    <w:name w:val="40B74DAC9A094E48BA86ED3F04EBDA5E8"/>
    <w:rsid w:val="00C94B86"/>
    <w:rPr>
      <w:rFonts w:eastAsiaTheme="minorHAnsi"/>
      <w:lang w:eastAsia="en-US"/>
    </w:rPr>
  </w:style>
  <w:style w:type="paragraph" w:customStyle="1" w:styleId="06600661F79C40F08D0E4357DA97FD4964">
    <w:name w:val="06600661F79C40F08D0E4357DA97FD4964"/>
    <w:rsid w:val="00C94B86"/>
    <w:rPr>
      <w:rFonts w:eastAsiaTheme="minorHAnsi"/>
      <w:lang w:eastAsia="en-US"/>
    </w:rPr>
  </w:style>
  <w:style w:type="paragraph" w:customStyle="1" w:styleId="D480537F21794986A6C4F38A8444CDBB64">
    <w:name w:val="D480537F21794986A6C4F38A8444CDBB64"/>
    <w:rsid w:val="00C94B86"/>
    <w:rPr>
      <w:rFonts w:eastAsiaTheme="minorHAnsi"/>
      <w:lang w:eastAsia="en-US"/>
    </w:rPr>
  </w:style>
  <w:style w:type="paragraph" w:customStyle="1" w:styleId="506AF024FA8647C99640A19D609A216532">
    <w:name w:val="506AF024FA8647C99640A19D609A216532"/>
    <w:rsid w:val="00C94B86"/>
    <w:rPr>
      <w:rFonts w:eastAsiaTheme="minorHAnsi"/>
      <w:lang w:eastAsia="en-US"/>
    </w:rPr>
  </w:style>
  <w:style w:type="paragraph" w:customStyle="1" w:styleId="5CB382CB6C7C4576B9B486BD3A58305732">
    <w:name w:val="5CB382CB6C7C4576B9B486BD3A58305732"/>
    <w:rsid w:val="00C94B86"/>
    <w:rPr>
      <w:rFonts w:eastAsiaTheme="minorHAnsi"/>
      <w:lang w:eastAsia="en-US"/>
    </w:rPr>
  </w:style>
  <w:style w:type="paragraph" w:customStyle="1" w:styleId="7C2F80E14BBA484D90688C4AE62ACA9432">
    <w:name w:val="7C2F80E14BBA484D90688C4AE62ACA9432"/>
    <w:rsid w:val="00C94B86"/>
    <w:rPr>
      <w:rFonts w:eastAsiaTheme="minorHAnsi"/>
      <w:lang w:eastAsia="en-US"/>
    </w:rPr>
  </w:style>
  <w:style w:type="paragraph" w:customStyle="1" w:styleId="E4D274BD615D42609833F04F1696BD0632">
    <w:name w:val="E4D274BD615D42609833F04F1696BD0632"/>
    <w:rsid w:val="00C94B86"/>
    <w:rPr>
      <w:rFonts w:eastAsiaTheme="minorHAnsi"/>
      <w:lang w:eastAsia="en-US"/>
    </w:rPr>
  </w:style>
  <w:style w:type="paragraph" w:customStyle="1" w:styleId="9CE6D408E54747EA81448121C6029AEC32">
    <w:name w:val="9CE6D408E54747EA81448121C6029AEC32"/>
    <w:rsid w:val="00C94B86"/>
    <w:rPr>
      <w:rFonts w:eastAsiaTheme="minorHAnsi"/>
      <w:lang w:eastAsia="en-US"/>
    </w:rPr>
  </w:style>
  <w:style w:type="paragraph" w:customStyle="1" w:styleId="5D0C2EF094B548669826687E591CBA6C19">
    <w:name w:val="5D0C2EF094B548669826687E591CBA6C19"/>
    <w:rsid w:val="00C94B86"/>
    <w:rPr>
      <w:rFonts w:eastAsiaTheme="minorHAnsi"/>
      <w:lang w:eastAsia="en-US"/>
    </w:rPr>
  </w:style>
  <w:style w:type="paragraph" w:customStyle="1" w:styleId="95E1ED89E22F40D0B23A16785ABB6CFF19">
    <w:name w:val="95E1ED89E22F40D0B23A16785ABB6CFF19"/>
    <w:rsid w:val="00C94B86"/>
    <w:rPr>
      <w:rFonts w:eastAsiaTheme="minorHAnsi"/>
      <w:lang w:eastAsia="en-US"/>
    </w:rPr>
  </w:style>
  <w:style w:type="paragraph" w:customStyle="1" w:styleId="0436EFBBB60445D48732028D0AE681A219">
    <w:name w:val="0436EFBBB60445D48732028D0AE681A219"/>
    <w:rsid w:val="00C94B86"/>
    <w:rPr>
      <w:rFonts w:eastAsiaTheme="minorHAnsi"/>
      <w:lang w:eastAsia="en-US"/>
    </w:rPr>
  </w:style>
  <w:style w:type="paragraph" w:customStyle="1" w:styleId="80722124B6A245049694E1E2A1125B9919">
    <w:name w:val="80722124B6A245049694E1E2A1125B9919"/>
    <w:rsid w:val="00C94B86"/>
    <w:rPr>
      <w:rFonts w:eastAsiaTheme="minorHAnsi"/>
      <w:lang w:eastAsia="en-US"/>
    </w:rPr>
  </w:style>
  <w:style w:type="paragraph" w:customStyle="1" w:styleId="59D025EDFB9A4C46B879033F83958F3919">
    <w:name w:val="59D025EDFB9A4C46B879033F83958F3919"/>
    <w:rsid w:val="00C94B86"/>
    <w:rPr>
      <w:rFonts w:eastAsiaTheme="minorHAnsi"/>
      <w:lang w:eastAsia="en-US"/>
    </w:rPr>
  </w:style>
  <w:style w:type="paragraph" w:customStyle="1" w:styleId="6FC35A8ED85C499A9E3C4AF06FBB377619">
    <w:name w:val="6FC35A8ED85C499A9E3C4AF06FBB377619"/>
    <w:rsid w:val="00C94B86"/>
    <w:rPr>
      <w:rFonts w:eastAsiaTheme="minorHAnsi"/>
      <w:lang w:eastAsia="en-US"/>
    </w:rPr>
  </w:style>
  <w:style w:type="paragraph" w:customStyle="1" w:styleId="B12D4B9F51114DB6AC90CF3C30E17DF118">
    <w:name w:val="B12D4B9F51114DB6AC90CF3C30E17DF118"/>
    <w:rsid w:val="00C94B86"/>
    <w:rPr>
      <w:rFonts w:eastAsiaTheme="minorHAnsi"/>
      <w:lang w:eastAsia="en-US"/>
    </w:rPr>
  </w:style>
  <w:style w:type="paragraph" w:customStyle="1" w:styleId="12B09651B4FB4F72A859D890908DDB6F17">
    <w:name w:val="12B09651B4FB4F72A859D890908DDB6F17"/>
    <w:rsid w:val="00C94B86"/>
    <w:rPr>
      <w:rFonts w:eastAsiaTheme="minorHAnsi"/>
      <w:lang w:eastAsia="en-US"/>
    </w:rPr>
  </w:style>
  <w:style w:type="paragraph" w:customStyle="1" w:styleId="A444218A24EB4E718ABC4C09A3EE8A0C11">
    <w:name w:val="A444218A24EB4E718ABC4C09A3EE8A0C11"/>
    <w:rsid w:val="00C94B86"/>
    <w:rPr>
      <w:rFonts w:eastAsiaTheme="minorHAnsi"/>
      <w:lang w:eastAsia="en-US"/>
    </w:rPr>
  </w:style>
  <w:style w:type="paragraph" w:customStyle="1" w:styleId="8E279D79DD3F497A9FAF0D3A22E6535812">
    <w:name w:val="8E279D79DD3F497A9FAF0D3A22E6535812"/>
    <w:rsid w:val="00C94B86"/>
    <w:rPr>
      <w:rFonts w:eastAsiaTheme="minorHAnsi"/>
      <w:lang w:eastAsia="en-US"/>
    </w:rPr>
  </w:style>
  <w:style w:type="paragraph" w:customStyle="1" w:styleId="686980F7224147F1A583B28A99EEFA1B7">
    <w:name w:val="686980F7224147F1A583B28A99EEFA1B7"/>
    <w:rsid w:val="00C94B86"/>
    <w:rPr>
      <w:rFonts w:eastAsiaTheme="minorHAnsi"/>
      <w:lang w:eastAsia="en-US"/>
    </w:rPr>
  </w:style>
  <w:style w:type="paragraph" w:customStyle="1" w:styleId="F019486D0586487B95FE7512218CF5976">
    <w:name w:val="F019486D0586487B95FE7512218CF5976"/>
    <w:rsid w:val="00C94B86"/>
    <w:rPr>
      <w:rFonts w:eastAsiaTheme="minorHAnsi"/>
      <w:lang w:eastAsia="en-US"/>
    </w:rPr>
  </w:style>
  <w:style w:type="paragraph" w:customStyle="1" w:styleId="FB2F5810900D40BEA16A94F89279C7B415">
    <w:name w:val="FB2F5810900D40BEA16A94F89279C7B415"/>
    <w:rsid w:val="00C94B86"/>
    <w:rPr>
      <w:rFonts w:eastAsiaTheme="minorHAnsi"/>
      <w:lang w:eastAsia="en-US"/>
    </w:rPr>
  </w:style>
  <w:style w:type="paragraph" w:customStyle="1" w:styleId="3829123EE3274E31BDCC94EE80E811B02">
    <w:name w:val="3829123EE3274E31BDCC94EE80E811B02"/>
    <w:rsid w:val="00C94B86"/>
    <w:pPr>
      <w:ind w:left="720"/>
      <w:contextualSpacing/>
    </w:pPr>
    <w:rPr>
      <w:rFonts w:eastAsiaTheme="minorHAnsi"/>
      <w:lang w:eastAsia="en-US"/>
    </w:rPr>
  </w:style>
  <w:style w:type="paragraph" w:customStyle="1" w:styleId="1C1ACAF758F6400087C97911176948DC2">
    <w:name w:val="1C1ACAF758F6400087C97911176948DC2"/>
    <w:rsid w:val="00C94B86"/>
    <w:pPr>
      <w:ind w:left="720"/>
      <w:contextualSpacing/>
    </w:pPr>
    <w:rPr>
      <w:rFonts w:eastAsiaTheme="minorHAnsi"/>
      <w:lang w:eastAsia="en-US"/>
    </w:rPr>
  </w:style>
  <w:style w:type="paragraph" w:customStyle="1" w:styleId="F26D9C08A9B54329A7C62298915C534E5">
    <w:name w:val="F26D9C08A9B54329A7C62298915C534E5"/>
    <w:rsid w:val="00C94B86"/>
    <w:rPr>
      <w:rFonts w:eastAsiaTheme="minorHAnsi"/>
      <w:lang w:eastAsia="en-US"/>
    </w:rPr>
  </w:style>
  <w:style w:type="paragraph" w:customStyle="1" w:styleId="E0193C6442E246EBAC5F09746CD749265">
    <w:name w:val="E0193C6442E246EBAC5F09746CD749265"/>
    <w:rsid w:val="00C94B86"/>
    <w:rPr>
      <w:rFonts w:eastAsiaTheme="minorHAnsi"/>
      <w:lang w:eastAsia="en-US"/>
    </w:rPr>
  </w:style>
  <w:style w:type="paragraph" w:customStyle="1" w:styleId="31C69B0E6DDD4A389DBE878EB456B5766">
    <w:name w:val="31C69B0E6DDD4A389DBE878EB456B5766"/>
    <w:rsid w:val="00C94B86"/>
    <w:rPr>
      <w:rFonts w:eastAsiaTheme="minorHAnsi"/>
      <w:lang w:eastAsia="en-US"/>
    </w:rPr>
  </w:style>
  <w:style w:type="paragraph" w:customStyle="1" w:styleId="10300B3069B840859D28F8D072702FFA6">
    <w:name w:val="10300B3069B840859D28F8D072702FFA6"/>
    <w:rsid w:val="00C94B86"/>
    <w:rPr>
      <w:rFonts w:eastAsiaTheme="minorHAnsi"/>
      <w:lang w:eastAsia="en-US"/>
    </w:rPr>
  </w:style>
  <w:style w:type="paragraph" w:customStyle="1" w:styleId="FA481058A799485286DBE878E3A34B9D6">
    <w:name w:val="FA481058A799485286DBE878E3A34B9D6"/>
    <w:rsid w:val="00C94B86"/>
    <w:rPr>
      <w:rFonts w:eastAsiaTheme="minorHAnsi"/>
      <w:lang w:eastAsia="en-US"/>
    </w:rPr>
  </w:style>
  <w:style w:type="paragraph" w:customStyle="1" w:styleId="41A6C0011EB54A74AFE25D20B382377F6">
    <w:name w:val="41A6C0011EB54A74AFE25D20B382377F6"/>
    <w:rsid w:val="00C94B86"/>
    <w:rPr>
      <w:rFonts w:eastAsiaTheme="minorHAnsi"/>
      <w:lang w:eastAsia="en-US"/>
    </w:rPr>
  </w:style>
  <w:style w:type="paragraph" w:customStyle="1" w:styleId="A62394D467B445AAAC69703528637D916">
    <w:name w:val="A62394D467B445AAAC69703528637D916"/>
    <w:rsid w:val="00C94B86"/>
    <w:rPr>
      <w:rFonts w:eastAsiaTheme="minorHAnsi"/>
      <w:lang w:eastAsia="en-US"/>
    </w:rPr>
  </w:style>
  <w:style w:type="paragraph" w:customStyle="1" w:styleId="D15F48130CE74CC3911CD34CB2367D3D60">
    <w:name w:val="D15F48130CE74CC3911CD34CB2367D3D60"/>
    <w:rsid w:val="00C94B86"/>
    <w:rPr>
      <w:rFonts w:eastAsiaTheme="minorHAnsi"/>
      <w:lang w:eastAsia="en-US"/>
    </w:rPr>
  </w:style>
  <w:style w:type="paragraph" w:customStyle="1" w:styleId="FA104066C23E43B089F9ACE778ED17A839">
    <w:name w:val="FA104066C23E43B089F9ACE778ED17A839"/>
    <w:rsid w:val="00C94B86"/>
    <w:rPr>
      <w:rFonts w:eastAsiaTheme="minorHAnsi"/>
      <w:lang w:eastAsia="en-US"/>
    </w:rPr>
  </w:style>
  <w:style w:type="paragraph" w:customStyle="1" w:styleId="AD3DF1FC638C4724AE22AB434740680B67">
    <w:name w:val="AD3DF1FC638C4724AE22AB434740680B67"/>
    <w:rsid w:val="00C94B86"/>
    <w:rPr>
      <w:rFonts w:eastAsiaTheme="minorHAnsi"/>
      <w:lang w:eastAsia="en-US"/>
    </w:rPr>
  </w:style>
  <w:style w:type="paragraph" w:customStyle="1" w:styleId="26E8807040C847219710DCDE6C8FD97667">
    <w:name w:val="26E8807040C847219710DCDE6C8FD97667"/>
    <w:rsid w:val="00C94B86"/>
    <w:rPr>
      <w:rFonts w:eastAsiaTheme="minorHAnsi"/>
      <w:lang w:eastAsia="en-US"/>
    </w:rPr>
  </w:style>
  <w:style w:type="paragraph" w:customStyle="1" w:styleId="71035D5C4DF64F88AB7F0ED0D296E2AC9">
    <w:name w:val="71035D5C4DF64F88AB7F0ED0D296E2AC9"/>
    <w:rsid w:val="00C94B86"/>
    <w:rPr>
      <w:rFonts w:eastAsiaTheme="minorHAnsi"/>
      <w:lang w:eastAsia="en-US"/>
    </w:rPr>
  </w:style>
  <w:style w:type="paragraph" w:customStyle="1" w:styleId="40B74DAC9A094E48BA86ED3F04EBDA5E9">
    <w:name w:val="40B74DAC9A094E48BA86ED3F04EBDA5E9"/>
    <w:rsid w:val="00C94B86"/>
    <w:rPr>
      <w:rFonts w:eastAsiaTheme="minorHAnsi"/>
      <w:lang w:eastAsia="en-US"/>
    </w:rPr>
  </w:style>
  <w:style w:type="paragraph" w:customStyle="1" w:styleId="06600661F79C40F08D0E4357DA97FD4965">
    <w:name w:val="06600661F79C40F08D0E4357DA97FD4965"/>
    <w:rsid w:val="00C94B86"/>
    <w:rPr>
      <w:rFonts w:eastAsiaTheme="minorHAnsi"/>
      <w:lang w:eastAsia="en-US"/>
    </w:rPr>
  </w:style>
  <w:style w:type="paragraph" w:customStyle="1" w:styleId="D480537F21794986A6C4F38A8444CDBB65">
    <w:name w:val="D480537F21794986A6C4F38A8444CDBB65"/>
    <w:rsid w:val="00C94B86"/>
    <w:rPr>
      <w:rFonts w:eastAsiaTheme="minorHAnsi"/>
      <w:lang w:eastAsia="en-US"/>
    </w:rPr>
  </w:style>
  <w:style w:type="paragraph" w:customStyle="1" w:styleId="506AF024FA8647C99640A19D609A216533">
    <w:name w:val="506AF024FA8647C99640A19D609A216533"/>
    <w:rsid w:val="00C94B86"/>
    <w:rPr>
      <w:rFonts w:eastAsiaTheme="minorHAnsi"/>
      <w:lang w:eastAsia="en-US"/>
    </w:rPr>
  </w:style>
  <w:style w:type="paragraph" w:customStyle="1" w:styleId="5CB382CB6C7C4576B9B486BD3A58305733">
    <w:name w:val="5CB382CB6C7C4576B9B486BD3A58305733"/>
    <w:rsid w:val="00C94B86"/>
    <w:rPr>
      <w:rFonts w:eastAsiaTheme="minorHAnsi"/>
      <w:lang w:eastAsia="en-US"/>
    </w:rPr>
  </w:style>
  <w:style w:type="paragraph" w:customStyle="1" w:styleId="7C2F80E14BBA484D90688C4AE62ACA9433">
    <w:name w:val="7C2F80E14BBA484D90688C4AE62ACA9433"/>
    <w:rsid w:val="00C94B86"/>
    <w:rPr>
      <w:rFonts w:eastAsiaTheme="minorHAnsi"/>
      <w:lang w:eastAsia="en-US"/>
    </w:rPr>
  </w:style>
  <w:style w:type="paragraph" w:customStyle="1" w:styleId="E4D274BD615D42609833F04F1696BD0633">
    <w:name w:val="E4D274BD615D42609833F04F1696BD0633"/>
    <w:rsid w:val="00C94B86"/>
    <w:rPr>
      <w:rFonts w:eastAsiaTheme="minorHAnsi"/>
      <w:lang w:eastAsia="en-US"/>
    </w:rPr>
  </w:style>
  <w:style w:type="paragraph" w:customStyle="1" w:styleId="9CE6D408E54747EA81448121C6029AEC33">
    <w:name w:val="9CE6D408E54747EA81448121C6029AEC33"/>
    <w:rsid w:val="00C94B86"/>
    <w:rPr>
      <w:rFonts w:eastAsiaTheme="minorHAnsi"/>
      <w:lang w:eastAsia="en-US"/>
    </w:rPr>
  </w:style>
  <w:style w:type="paragraph" w:customStyle="1" w:styleId="5D0C2EF094B548669826687E591CBA6C20">
    <w:name w:val="5D0C2EF094B548669826687E591CBA6C20"/>
    <w:rsid w:val="00C94B86"/>
    <w:rPr>
      <w:rFonts w:eastAsiaTheme="minorHAnsi"/>
      <w:lang w:eastAsia="en-US"/>
    </w:rPr>
  </w:style>
  <w:style w:type="paragraph" w:customStyle="1" w:styleId="95E1ED89E22F40D0B23A16785ABB6CFF20">
    <w:name w:val="95E1ED89E22F40D0B23A16785ABB6CFF20"/>
    <w:rsid w:val="00C94B86"/>
    <w:rPr>
      <w:rFonts w:eastAsiaTheme="minorHAnsi"/>
      <w:lang w:eastAsia="en-US"/>
    </w:rPr>
  </w:style>
  <w:style w:type="paragraph" w:customStyle="1" w:styleId="0436EFBBB60445D48732028D0AE681A220">
    <w:name w:val="0436EFBBB60445D48732028D0AE681A220"/>
    <w:rsid w:val="00C94B86"/>
    <w:rPr>
      <w:rFonts w:eastAsiaTheme="minorHAnsi"/>
      <w:lang w:eastAsia="en-US"/>
    </w:rPr>
  </w:style>
  <w:style w:type="paragraph" w:customStyle="1" w:styleId="80722124B6A245049694E1E2A1125B9920">
    <w:name w:val="80722124B6A245049694E1E2A1125B9920"/>
    <w:rsid w:val="00C94B86"/>
    <w:rPr>
      <w:rFonts w:eastAsiaTheme="minorHAnsi"/>
      <w:lang w:eastAsia="en-US"/>
    </w:rPr>
  </w:style>
  <w:style w:type="paragraph" w:customStyle="1" w:styleId="59D025EDFB9A4C46B879033F83958F3920">
    <w:name w:val="59D025EDFB9A4C46B879033F83958F3920"/>
    <w:rsid w:val="00C94B86"/>
    <w:rPr>
      <w:rFonts w:eastAsiaTheme="minorHAnsi"/>
      <w:lang w:eastAsia="en-US"/>
    </w:rPr>
  </w:style>
  <w:style w:type="paragraph" w:customStyle="1" w:styleId="6FC35A8ED85C499A9E3C4AF06FBB377620">
    <w:name w:val="6FC35A8ED85C499A9E3C4AF06FBB377620"/>
    <w:rsid w:val="00C94B86"/>
    <w:rPr>
      <w:rFonts w:eastAsiaTheme="minorHAnsi"/>
      <w:lang w:eastAsia="en-US"/>
    </w:rPr>
  </w:style>
  <w:style w:type="paragraph" w:customStyle="1" w:styleId="B12D4B9F51114DB6AC90CF3C30E17DF119">
    <w:name w:val="B12D4B9F51114DB6AC90CF3C30E17DF119"/>
    <w:rsid w:val="00C94B86"/>
    <w:rPr>
      <w:rFonts w:eastAsiaTheme="minorHAnsi"/>
      <w:lang w:eastAsia="en-US"/>
    </w:rPr>
  </w:style>
  <w:style w:type="paragraph" w:customStyle="1" w:styleId="12B09651B4FB4F72A859D890908DDB6F18">
    <w:name w:val="12B09651B4FB4F72A859D890908DDB6F18"/>
    <w:rsid w:val="00C94B86"/>
    <w:rPr>
      <w:rFonts w:eastAsiaTheme="minorHAnsi"/>
      <w:lang w:eastAsia="en-US"/>
    </w:rPr>
  </w:style>
  <w:style w:type="paragraph" w:customStyle="1" w:styleId="A444218A24EB4E718ABC4C09A3EE8A0C12">
    <w:name w:val="A444218A24EB4E718ABC4C09A3EE8A0C12"/>
    <w:rsid w:val="00C94B86"/>
    <w:rPr>
      <w:rFonts w:eastAsiaTheme="minorHAnsi"/>
      <w:lang w:eastAsia="en-US"/>
    </w:rPr>
  </w:style>
  <w:style w:type="paragraph" w:customStyle="1" w:styleId="8E279D79DD3F497A9FAF0D3A22E6535813">
    <w:name w:val="8E279D79DD3F497A9FAF0D3A22E6535813"/>
    <w:rsid w:val="00C94B86"/>
    <w:rPr>
      <w:rFonts w:eastAsiaTheme="minorHAnsi"/>
      <w:lang w:eastAsia="en-US"/>
    </w:rPr>
  </w:style>
  <w:style w:type="paragraph" w:customStyle="1" w:styleId="686980F7224147F1A583B28A99EEFA1B8">
    <w:name w:val="686980F7224147F1A583B28A99EEFA1B8"/>
    <w:rsid w:val="00C94B86"/>
    <w:rPr>
      <w:rFonts w:eastAsiaTheme="minorHAnsi"/>
      <w:lang w:eastAsia="en-US"/>
    </w:rPr>
  </w:style>
  <w:style w:type="paragraph" w:customStyle="1" w:styleId="F019486D0586487B95FE7512218CF5977">
    <w:name w:val="F019486D0586487B95FE7512218CF5977"/>
    <w:rsid w:val="00C94B86"/>
    <w:rPr>
      <w:rFonts w:eastAsiaTheme="minorHAnsi"/>
      <w:lang w:eastAsia="en-US"/>
    </w:rPr>
  </w:style>
  <w:style w:type="paragraph" w:customStyle="1" w:styleId="FB2F5810900D40BEA16A94F89279C7B416">
    <w:name w:val="FB2F5810900D40BEA16A94F89279C7B416"/>
    <w:rsid w:val="00C94B86"/>
    <w:rPr>
      <w:rFonts w:eastAsiaTheme="minorHAnsi"/>
      <w:lang w:eastAsia="en-US"/>
    </w:rPr>
  </w:style>
  <w:style w:type="paragraph" w:customStyle="1" w:styleId="3829123EE3274E31BDCC94EE80E811B03">
    <w:name w:val="3829123EE3274E31BDCC94EE80E811B03"/>
    <w:rsid w:val="00C94B86"/>
    <w:pPr>
      <w:ind w:left="720"/>
      <w:contextualSpacing/>
    </w:pPr>
    <w:rPr>
      <w:rFonts w:eastAsiaTheme="minorHAnsi"/>
      <w:lang w:eastAsia="en-US"/>
    </w:rPr>
  </w:style>
  <w:style w:type="paragraph" w:customStyle="1" w:styleId="1C1ACAF758F6400087C97911176948DC3">
    <w:name w:val="1C1ACAF758F6400087C97911176948DC3"/>
    <w:rsid w:val="00C94B86"/>
    <w:pPr>
      <w:ind w:left="720"/>
      <w:contextualSpacing/>
    </w:pPr>
    <w:rPr>
      <w:rFonts w:eastAsiaTheme="minorHAnsi"/>
      <w:lang w:eastAsia="en-US"/>
    </w:rPr>
  </w:style>
  <w:style w:type="paragraph" w:customStyle="1" w:styleId="F26D9C08A9B54329A7C62298915C534E6">
    <w:name w:val="F26D9C08A9B54329A7C62298915C534E6"/>
    <w:rsid w:val="00C94B86"/>
    <w:rPr>
      <w:rFonts w:eastAsiaTheme="minorHAnsi"/>
      <w:lang w:eastAsia="en-US"/>
    </w:rPr>
  </w:style>
  <w:style w:type="paragraph" w:customStyle="1" w:styleId="E0193C6442E246EBAC5F09746CD749266">
    <w:name w:val="E0193C6442E246EBAC5F09746CD749266"/>
    <w:rsid w:val="00C94B86"/>
    <w:rPr>
      <w:rFonts w:eastAsiaTheme="minorHAnsi"/>
      <w:lang w:eastAsia="en-US"/>
    </w:rPr>
  </w:style>
  <w:style w:type="paragraph" w:customStyle="1" w:styleId="31C69B0E6DDD4A389DBE878EB456B5767">
    <w:name w:val="31C69B0E6DDD4A389DBE878EB456B5767"/>
    <w:rsid w:val="00C94B86"/>
    <w:rPr>
      <w:rFonts w:eastAsiaTheme="minorHAnsi"/>
      <w:lang w:eastAsia="en-US"/>
    </w:rPr>
  </w:style>
  <w:style w:type="paragraph" w:customStyle="1" w:styleId="10300B3069B840859D28F8D072702FFA7">
    <w:name w:val="10300B3069B840859D28F8D072702FFA7"/>
    <w:rsid w:val="00C94B86"/>
    <w:rPr>
      <w:rFonts w:eastAsiaTheme="minorHAnsi"/>
      <w:lang w:eastAsia="en-US"/>
    </w:rPr>
  </w:style>
  <w:style w:type="paragraph" w:customStyle="1" w:styleId="FA481058A799485286DBE878E3A34B9D7">
    <w:name w:val="FA481058A799485286DBE878E3A34B9D7"/>
    <w:rsid w:val="00C94B86"/>
    <w:rPr>
      <w:rFonts w:eastAsiaTheme="minorHAnsi"/>
      <w:lang w:eastAsia="en-US"/>
    </w:rPr>
  </w:style>
  <w:style w:type="paragraph" w:customStyle="1" w:styleId="41A6C0011EB54A74AFE25D20B382377F7">
    <w:name w:val="41A6C0011EB54A74AFE25D20B382377F7"/>
    <w:rsid w:val="00C94B86"/>
    <w:rPr>
      <w:rFonts w:eastAsiaTheme="minorHAnsi"/>
      <w:lang w:eastAsia="en-US"/>
    </w:rPr>
  </w:style>
  <w:style w:type="paragraph" w:customStyle="1" w:styleId="A62394D467B445AAAC69703528637D917">
    <w:name w:val="A62394D467B445AAAC69703528637D917"/>
    <w:rsid w:val="00C94B86"/>
    <w:rPr>
      <w:rFonts w:eastAsiaTheme="minorHAnsi"/>
      <w:lang w:eastAsia="en-US"/>
    </w:rPr>
  </w:style>
  <w:style w:type="paragraph" w:customStyle="1" w:styleId="D15F48130CE74CC3911CD34CB2367D3D61">
    <w:name w:val="D15F48130CE74CC3911CD34CB2367D3D61"/>
    <w:rsid w:val="00C94B86"/>
    <w:rPr>
      <w:rFonts w:eastAsiaTheme="minorHAnsi"/>
      <w:lang w:eastAsia="en-US"/>
    </w:rPr>
  </w:style>
  <w:style w:type="paragraph" w:customStyle="1" w:styleId="FA104066C23E43B089F9ACE778ED17A840">
    <w:name w:val="FA104066C23E43B089F9ACE778ED17A840"/>
    <w:rsid w:val="00C94B86"/>
    <w:rPr>
      <w:rFonts w:eastAsiaTheme="minorHAnsi"/>
      <w:lang w:eastAsia="en-US"/>
    </w:rPr>
  </w:style>
  <w:style w:type="paragraph" w:customStyle="1" w:styleId="AD3DF1FC638C4724AE22AB434740680B68">
    <w:name w:val="AD3DF1FC638C4724AE22AB434740680B68"/>
    <w:rsid w:val="00C94B86"/>
    <w:rPr>
      <w:rFonts w:eastAsiaTheme="minorHAnsi"/>
      <w:lang w:eastAsia="en-US"/>
    </w:rPr>
  </w:style>
  <w:style w:type="paragraph" w:customStyle="1" w:styleId="26E8807040C847219710DCDE6C8FD97668">
    <w:name w:val="26E8807040C847219710DCDE6C8FD97668"/>
    <w:rsid w:val="00C94B86"/>
    <w:rPr>
      <w:rFonts w:eastAsiaTheme="minorHAnsi"/>
      <w:lang w:eastAsia="en-US"/>
    </w:rPr>
  </w:style>
  <w:style w:type="paragraph" w:customStyle="1" w:styleId="71035D5C4DF64F88AB7F0ED0D296E2AC10">
    <w:name w:val="71035D5C4DF64F88AB7F0ED0D296E2AC10"/>
    <w:rsid w:val="00C94B86"/>
    <w:rPr>
      <w:rFonts w:eastAsiaTheme="minorHAnsi"/>
      <w:lang w:eastAsia="en-US"/>
    </w:rPr>
  </w:style>
  <w:style w:type="paragraph" w:customStyle="1" w:styleId="40B74DAC9A094E48BA86ED3F04EBDA5E10">
    <w:name w:val="40B74DAC9A094E48BA86ED3F04EBDA5E10"/>
    <w:rsid w:val="00C94B86"/>
    <w:rPr>
      <w:rFonts w:eastAsiaTheme="minorHAnsi"/>
      <w:lang w:eastAsia="en-US"/>
    </w:rPr>
  </w:style>
  <w:style w:type="paragraph" w:customStyle="1" w:styleId="06600661F79C40F08D0E4357DA97FD4966">
    <w:name w:val="06600661F79C40F08D0E4357DA97FD4966"/>
    <w:rsid w:val="00C94B86"/>
    <w:rPr>
      <w:rFonts w:eastAsiaTheme="minorHAnsi"/>
      <w:lang w:eastAsia="en-US"/>
    </w:rPr>
  </w:style>
  <w:style w:type="paragraph" w:customStyle="1" w:styleId="D480537F21794986A6C4F38A8444CDBB66">
    <w:name w:val="D480537F21794986A6C4F38A8444CDBB66"/>
    <w:rsid w:val="00C94B86"/>
    <w:rPr>
      <w:rFonts w:eastAsiaTheme="minorHAnsi"/>
      <w:lang w:eastAsia="en-US"/>
    </w:rPr>
  </w:style>
  <w:style w:type="paragraph" w:customStyle="1" w:styleId="506AF024FA8647C99640A19D609A216534">
    <w:name w:val="506AF024FA8647C99640A19D609A216534"/>
    <w:rsid w:val="00C94B86"/>
    <w:rPr>
      <w:rFonts w:eastAsiaTheme="minorHAnsi"/>
      <w:lang w:eastAsia="en-US"/>
    </w:rPr>
  </w:style>
  <w:style w:type="paragraph" w:customStyle="1" w:styleId="5CB382CB6C7C4576B9B486BD3A58305734">
    <w:name w:val="5CB382CB6C7C4576B9B486BD3A58305734"/>
    <w:rsid w:val="00C94B86"/>
    <w:rPr>
      <w:rFonts w:eastAsiaTheme="minorHAnsi"/>
      <w:lang w:eastAsia="en-US"/>
    </w:rPr>
  </w:style>
  <w:style w:type="paragraph" w:customStyle="1" w:styleId="7C2F80E14BBA484D90688C4AE62ACA9434">
    <w:name w:val="7C2F80E14BBA484D90688C4AE62ACA9434"/>
    <w:rsid w:val="00C94B86"/>
    <w:rPr>
      <w:rFonts w:eastAsiaTheme="minorHAnsi"/>
      <w:lang w:eastAsia="en-US"/>
    </w:rPr>
  </w:style>
  <w:style w:type="paragraph" w:customStyle="1" w:styleId="E4D274BD615D42609833F04F1696BD0634">
    <w:name w:val="E4D274BD615D42609833F04F1696BD0634"/>
    <w:rsid w:val="00C94B86"/>
    <w:rPr>
      <w:rFonts w:eastAsiaTheme="minorHAnsi"/>
      <w:lang w:eastAsia="en-US"/>
    </w:rPr>
  </w:style>
  <w:style w:type="paragraph" w:customStyle="1" w:styleId="9CE6D408E54747EA81448121C6029AEC34">
    <w:name w:val="9CE6D408E54747EA81448121C6029AEC34"/>
    <w:rsid w:val="00C94B86"/>
    <w:rPr>
      <w:rFonts w:eastAsiaTheme="minorHAnsi"/>
      <w:lang w:eastAsia="en-US"/>
    </w:rPr>
  </w:style>
  <w:style w:type="paragraph" w:customStyle="1" w:styleId="5D0C2EF094B548669826687E591CBA6C21">
    <w:name w:val="5D0C2EF094B548669826687E591CBA6C21"/>
    <w:rsid w:val="00C94B86"/>
    <w:rPr>
      <w:rFonts w:eastAsiaTheme="minorHAnsi"/>
      <w:lang w:eastAsia="en-US"/>
    </w:rPr>
  </w:style>
  <w:style w:type="paragraph" w:customStyle="1" w:styleId="95E1ED89E22F40D0B23A16785ABB6CFF21">
    <w:name w:val="95E1ED89E22F40D0B23A16785ABB6CFF21"/>
    <w:rsid w:val="00C94B86"/>
    <w:rPr>
      <w:rFonts w:eastAsiaTheme="minorHAnsi"/>
      <w:lang w:eastAsia="en-US"/>
    </w:rPr>
  </w:style>
  <w:style w:type="paragraph" w:customStyle="1" w:styleId="0436EFBBB60445D48732028D0AE681A221">
    <w:name w:val="0436EFBBB60445D48732028D0AE681A221"/>
    <w:rsid w:val="00C94B86"/>
    <w:rPr>
      <w:rFonts w:eastAsiaTheme="minorHAnsi"/>
      <w:lang w:eastAsia="en-US"/>
    </w:rPr>
  </w:style>
  <w:style w:type="paragraph" w:customStyle="1" w:styleId="80722124B6A245049694E1E2A1125B9921">
    <w:name w:val="80722124B6A245049694E1E2A1125B9921"/>
    <w:rsid w:val="00C94B86"/>
    <w:rPr>
      <w:rFonts w:eastAsiaTheme="minorHAnsi"/>
      <w:lang w:eastAsia="en-US"/>
    </w:rPr>
  </w:style>
  <w:style w:type="paragraph" w:customStyle="1" w:styleId="59D025EDFB9A4C46B879033F83958F3921">
    <w:name w:val="59D025EDFB9A4C46B879033F83958F3921"/>
    <w:rsid w:val="00C94B86"/>
    <w:rPr>
      <w:rFonts w:eastAsiaTheme="minorHAnsi"/>
      <w:lang w:eastAsia="en-US"/>
    </w:rPr>
  </w:style>
  <w:style w:type="paragraph" w:customStyle="1" w:styleId="6FC35A8ED85C499A9E3C4AF06FBB377621">
    <w:name w:val="6FC35A8ED85C499A9E3C4AF06FBB377621"/>
    <w:rsid w:val="00C94B86"/>
    <w:rPr>
      <w:rFonts w:eastAsiaTheme="minorHAnsi"/>
      <w:lang w:eastAsia="en-US"/>
    </w:rPr>
  </w:style>
  <w:style w:type="paragraph" w:customStyle="1" w:styleId="B12D4B9F51114DB6AC90CF3C30E17DF120">
    <w:name w:val="B12D4B9F51114DB6AC90CF3C30E17DF120"/>
    <w:rsid w:val="00C94B86"/>
    <w:rPr>
      <w:rFonts w:eastAsiaTheme="minorHAnsi"/>
      <w:lang w:eastAsia="en-US"/>
    </w:rPr>
  </w:style>
  <w:style w:type="paragraph" w:customStyle="1" w:styleId="12B09651B4FB4F72A859D890908DDB6F19">
    <w:name w:val="12B09651B4FB4F72A859D890908DDB6F19"/>
    <w:rsid w:val="00C94B86"/>
    <w:rPr>
      <w:rFonts w:eastAsiaTheme="minorHAnsi"/>
      <w:lang w:eastAsia="en-US"/>
    </w:rPr>
  </w:style>
  <w:style w:type="paragraph" w:customStyle="1" w:styleId="A444218A24EB4E718ABC4C09A3EE8A0C13">
    <w:name w:val="A444218A24EB4E718ABC4C09A3EE8A0C13"/>
    <w:rsid w:val="00C94B86"/>
    <w:rPr>
      <w:rFonts w:eastAsiaTheme="minorHAnsi"/>
      <w:lang w:eastAsia="en-US"/>
    </w:rPr>
  </w:style>
  <w:style w:type="paragraph" w:customStyle="1" w:styleId="8E279D79DD3F497A9FAF0D3A22E6535814">
    <w:name w:val="8E279D79DD3F497A9FAF0D3A22E6535814"/>
    <w:rsid w:val="00C94B86"/>
    <w:rPr>
      <w:rFonts w:eastAsiaTheme="minorHAnsi"/>
      <w:lang w:eastAsia="en-US"/>
    </w:rPr>
  </w:style>
  <w:style w:type="paragraph" w:customStyle="1" w:styleId="686980F7224147F1A583B28A99EEFA1B9">
    <w:name w:val="686980F7224147F1A583B28A99EEFA1B9"/>
    <w:rsid w:val="00C94B86"/>
    <w:rPr>
      <w:rFonts w:eastAsiaTheme="minorHAnsi"/>
      <w:lang w:eastAsia="en-US"/>
    </w:rPr>
  </w:style>
  <w:style w:type="paragraph" w:customStyle="1" w:styleId="F019486D0586487B95FE7512218CF5978">
    <w:name w:val="F019486D0586487B95FE7512218CF5978"/>
    <w:rsid w:val="00C94B86"/>
    <w:rPr>
      <w:rFonts w:eastAsiaTheme="minorHAnsi"/>
      <w:lang w:eastAsia="en-US"/>
    </w:rPr>
  </w:style>
  <w:style w:type="paragraph" w:customStyle="1" w:styleId="FB2F5810900D40BEA16A94F89279C7B417">
    <w:name w:val="FB2F5810900D40BEA16A94F89279C7B417"/>
    <w:rsid w:val="00C94B86"/>
    <w:rPr>
      <w:rFonts w:eastAsiaTheme="minorHAnsi"/>
      <w:lang w:eastAsia="en-US"/>
    </w:rPr>
  </w:style>
  <w:style w:type="paragraph" w:customStyle="1" w:styleId="3829123EE3274E31BDCC94EE80E811B04">
    <w:name w:val="3829123EE3274E31BDCC94EE80E811B04"/>
    <w:rsid w:val="00C94B86"/>
    <w:pPr>
      <w:ind w:left="720"/>
      <w:contextualSpacing/>
    </w:pPr>
    <w:rPr>
      <w:rFonts w:eastAsiaTheme="minorHAnsi"/>
      <w:lang w:eastAsia="en-US"/>
    </w:rPr>
  </w:style>
  <w:style w:type="paragraph" w:customStyle="1" w:styleId="1C1ACAF758F6400087C97911176948DC4">
    <w:name w:val="1C1ACAF758F6400087C97911176948DC4"/>
    <w:rsid w:val="00C94B86"/>
    <w:pPr>
      <w:ind w:left="720"/>
      <w:contextualSpacing/>
    </w:pPr>
    <w:rPr>
      <w:rFonts w:eastAsiaTheme="minorHAnsi"/>
      <w:lang w:eastAsia="en-US"/>
    </w:rPr>
  </w:style>
  <w:style w:type="paragraph" w:customStyle="1" w:styleId="F26D9C08A9B54329A7C62298915C534E7">
    <w:name w:val="F26D9C08A9B54329A7C62298915C534E7"/>
    <w:rsid w:val="00C94B86"/>
    <w:rPr>
      <w:rFonts w:eastAsiaTheme="minorHAnsi"/>
      <w:lang w:eastAsia="en-US"/>
    </w:rPr>
  </w:style>
  <w:style w:type="paragraph" w:customStyle="1" w:styleId="E0193C6442E246EBAC5F09746CD749267">
    <w:name w:val="E0193C6442E246EBAC5F09746CD749267"/>
    <w:rsid w:val="00C94B86"/>
    <w:rPr>
      <w:rFonts w:eastAsiaTheme="minorHAnsi"/>
      <w:lang w:eastAsia="en-US"/>
    </w:rPr>
  </w:style>
  <w:style w:type="paragraph" w:customStyle="1" w:styleId="31C69B0E6DDD4A389DBE878EB456B5768">
    <w:name w:val="31C69B0E6DDD4A389DBE878EB456B5768"/>
    <w:rsid w:val="00C94B86"/>
    <w:rPr>
      <w:rFonts w:eastAsiaTheme="minorHAnsi"/>
      <w:lang w:eastAsia="en-US"/>
    </w:rPr>
  </w:style>
  <w:style w:type="paragraph" w:customStyle="1" w:styleId="10300B3069B840859D28F8D072702FFA8">
    <w:name w:val="10300B3069B840859D28F8D072702FFA8"/>
    <w:rsid w:val="00C94B86"/>
    <w:rPr>
      <w:rFonts w:eastAsiaTheme="minorHAnsi"/>
      <w:lang w:eastAsia="en-US"/>
    </w:rPr>
  </w:style>
  <w:style w:type="paragraph" w:customStyle="1" w:styleId="FA481058A799485286DBE878E3A34B9D8">
    <w:name w:val="FA481058A799485286DBE878E3A34B9D8"/>
    <w:rsid w:val="00C94B86"/>
    <w:rPr>
      <w:rFonts w:eastAsiaTheme="minorHAnsi"/>
      <w:lang w:eastAsia="en-US"/>
    </w:rPr>
  </w:style>
  <w:style w:type="paragraph" w:customStyle="1" w:styleId="41A6C0011EB54A74AFE25D20B382377F8">
    <w:name w:val="41A6C0011EB54A74AFE25D20B382377F8"/>
    <w:rsid w:val="00C94B86"/>
    <w:rPr>
      <w:rFonts w:eastAsiaTheme="minorHAnsi"/>
      <w:lang w:eastAsia="en-US"/>
    </w:rPr>
  </w:style>
  <w:style w:type="paragraph" w:customStyle="1" w:styleId="A62394D467B445AAAC69703528637D918">
    <w:name w:val="A62394D467B445AAAC69703528637D918"/>
    <w:rsid w:val="00C94B86"/>
    <w:rPr>
      <w:rFonts w:eastAsiaTheme="minorHAnsi"/>
      <w:lang w:eastAsia="en-US"/>
    </w:rPr>
  </w:style>
  <w:style w:type="paragraph" w:customStyle="1" w:styleId="67FD409590E94601A5BB0B63100EF7FC">
    <w:name w:val="67FD409590E94601A5BB0B63100EF7FC"/>
    <w:rsid w:val="00C90631"/>
  </w:style>
  <w:style w:type="paragraph" w:customStyle="1" w:styleId="6477F95EE72C45B09793C8AFA5F64A8B">
    <w:name w:val="6477F95EE72C45B09793C8AFA5F64A8B"/>
    <w:rsid w:val="00C90631"/>
  </w:style>
  <w:style w:type="paragraph" w:customStyle="1" w:styleId="F49A01A99578402EA98A73A034D0FADE">
    <w:name w:val="F49A01A99578402EA98A73A034D0FADE"/>
    <w:rsid w:val="00C90631"/>
  </w:style>
  <w:style w:type="paragraph" w:customStyle="1" w:styleId="0BAC46FF0FDA451F9A36EEC9E89C592D">
    <w:name w:val="0BAC46FF0FDA451F9A36EEC9E89C592D"/>
    <w:rsid w:val="00C90631"/>
  </w:style>
  <w:style w:type="paragraph" w:customStyle="1" w:styleId="EB3B7541C3984904B40E83FBD86A71AE">
    <w:name w:val="EB3B7541C3984904B40E83FBD86A71AE"/>
    <w:rsid w:val="00C90631"/>
  </w:style>
  <w:style w:type="paragraph" w:customStyle="1" w:styleId="D15F48130CE74CC3911CD34CB2367D3D62">
    <w:name w:val="D15F48130CE74CC3911CD34CB2367D3D62"/>
    <w:rsid w:val="00C90631"/>
    <w:rPr>
      <w:rFonts w:eastAsiaTheme="minorHAnsi"/>
      <w:lang w:eastAsia="en-US"/>
    </w:rPr>
  </w:style>
  <w:style w:type="paragraph" w:customStyle="1" w:styleId="FA104066C23E43B089F9ACE778ED17A841">
    <w:name w:val="FA104066C23E43B089F9ACE778ED17A841"/>
    <w:rsid w:val="00C90631"/>
    <w:rPr>
      <w:rFonts w:eastAsiaTheme="minorHAnsi"/>
      <w:lang w:eastAsia="en-US"/>
    </w:rPr>
  </w:style>
  <w:style w:type="paragraph" w:customStyle="1" w:styleId="AD3DF1FC638C4724AE22AB434740680B69">
    <w:name w:val="AD3DF1FC638C4724AE22AB434740680B69"/>
    <w:rsid w:val="00C90631"/>
    <w:rPr>
      <w:rFonts w:eastAsiaTheme="minorHAnsi"/>
      <w:lang w:eastAsia="en-US"/>
    </w:rPr>
  </w:style>
  <w:style w:type="paragraph" w:customStyle="1" w:styleId="26E8807040C847219710DCDE6C8FD97669">
    <w:name w:val="26E8807040C847219710DCDE6C8FD97669"/>
    <w:rsid w:val="00C90631"/>
    <w:rPr>
      <w:rFonts w:eastAsiaTheme="minorHAnsi"/>
      <w:lang w:eastAsia="en-US"/>
    </w:rPr>
  </w:style>
  <w:style w:type="paragraph" w:customStyle="1" w:styleId="71035D5C4DF64F88AB7F0ED0D296E2AC11">
    <w:name w:val="71035D5C4DF64F88AB7F0ED0D296E2AC11"/>
    <w:rsid w:val="00C90631"/>
    <w:rPr>
      <w:rFonts w:eastAsiaTheme="minorHAnsi"/>
      <w:lang w:eastAsia="en-US"/>
    </w:rPr>
  </w:style>
  <w:style w:type="paragraph" w:customStyle="1" w:styleId="40B74DAC9A094E48BA86ED3F04EBDA5E11">
    <w:name w:val="40B74DAC9A094E48BA86ED3F04EBDA5E11"/>
    <w:rsid w:val="00C90631"/>
    <w:rPr>
      <w:rFonts w:eastAsiaTheme="minorHAnsi"/>
      <w:lang w:eastAsia="en-US"/>
    </w:rPr>
  </w:style>
  <w:style w:type="paragraph" w:customStyle="1" w:styleId="06600661F79C40F08D0E4357DA97FD4967">
    <w:name w:val="06600661F79C40F08D0E4357DA97FD4967"/>
    <w:rsid w:val="00C90631"/>
    <w:rPr>
      <w:rFonts w:eastAsiaTheme="minorHAnsi"/>
      <w:lang w:eastAsia="en-US"/>
    </w:rPr>
  </w:style>
  <w:style w:type="paragraph" w:customStyle="1" w:styleId="D480537F21794986A6C4F38A8444CDBB67">
    <w:name w:val="D480537F21794986A6C4F38A8444CDBB67"/>
    <w:rsid w:val="00C90631"/>
    <w:rPr>
      <w:rFonts w:eastAsiaTheme="minorHAnsi"/>
      <w:lang w:eastAsia="en-US"/>
    </w:rPr>
  </w:style>
  <w:style w:type="paragraph" w:customStyle="1" w:styleId="506AF024FA8647C99640A19D609A216535">
    <w:name w:val="506AF024FA8647C99640A19D609A216535"/>
    <w:rsid w:val="00C90631"/>
    <w:rPr>
      <w:rFonts w:eastAsiaTheme="minorHAnsi"/>
      <w:lang w:eastAsia="en-US"/>
    </w:rPr>
  </w:style>
  <w:style w:type="paragraph" w:customStyle="1" w:styleId="5CB382CB6C7C4576B9B486BD3A58305735">
    <w:name w:val="5CB382CB6C7C4576B9B486BD3A58305735"/>
    <w:rsid w:val="00C90631"/>
    <w:rPr>
      <w:rFonts w:eastAsiaTheme="minorHAnsi"/>
      <w:lang w:eastAsia="en-US"/>
    </w:rPr>
  </w:style>
  <w:style w:type="paragraph" w:customStyle="1" w:styleId="7C2F80E14BBA484D90688C4AE62ACA9435">
    <w:name w:val="7C2F80E14BBA484D90688C4AE62ACA9435"/>
    <w:rsid w:val="00C90631"/>
    <w:rPr>
      <w:rFonts w:eastAsiaTheme="minorHAnsi"/>
      <w:lang w:eastAsia="en-US"/>
    </w:rPr>
  </w:style>
  <w:style w:type="paragraph" w:customStyle="1" w:styleId="E4D274BD615D42609833F04F1696BD0635">
    <w:name w:val="E4D274BD615D42609833F04F1696BD0635"/>
    <w:rsid w:val="00C90631"/>
    <w:rPr>
      <w:rFonts w:eastAsiaTheme="minorHAnsi"/>
      <w:lang w:eastAsia="en-US"/>
    </w:rPr>
  </w:style>
  <w:style w:type="paragraph" w:customStyle="1" w:styleId="9CE6D408E54747EA81448121C6029AEC35">
    <w:name w:val="9CE6D408E54747EA81448121C6029AEC35"/>
    <w:rsid w:val="00C90631"/>
    <w:rPr>
      <w:rFonts w:eastAsiaTheme="minorHAnsi"/>
      <w:lang w:eastAsia="en-US"/>
    </w:rPr>
  </w:style>
  <w:style w:type="paragraph" w:customStyle="1" w:styleId="67FD409590E94601A5BB0B63100EF7FC1">
    <w:name w:val="67FD409590E94601A5BB0B63100EF7FC1"/>
    <w:rsid w:val="00C90631"/>
    <w:rPr>
      <w:rFonts w:eastAsiaTheme="minorHAnsi"/>
      <w:lang w:eastAsia="en-US"/>
    </w:rPr>
  </w:style>
  <w:style w:type="paragraph" w:customStyle="1" w:styleId="A9F7A1A624F6418F8DD0044E49E37EB0">
    <w:name w:val="A9F7A1A624F6418F8DD0044E49E37EB0"/>
    <w:rsid w:val="00C90631"/>
    <w:pPr>
      <w:ind w:left="720"/>
      <w:contextualSpacing/>
    </w:pPr>
    <w:rPr>
      <w:rFonts w:eastAsiaTheme="minorHAnsi"/>
      <w:lang w:eastAsia="en-US"/>
    </w:rPr>
  </w:style>
  <w:style w:type="paragraph" w:customStyle="1" w:styleId="6477F95EE72C45B09793C8AFA5F64A8B1">
    <w:name w:val="6477F95EE72C45B09793C8AFA5F64A8B1"/>
    <w:rsid w:val="00C90631"/>
    <w:pPr>
      <w:ind w:left="720"/>
      <w:contextualSpacing/>
    </w:pPr>
    <w:rPr>
      <w:rFonts w:eastAsiaTheme="minorHAnsi"/>
      <w:lang w:eastAsia="en-US"/>
    </w:rPr>
  </w:style>
  <w:style w:type="paragraph" w:customStyle="1" w:styleId="F371B59055714BBDA2751B32268FFB96">
    <w:name w:val="F371B59055714BBDA2751B32268FFB96"/>
    <w:rsid w:val="00C90631"/>
    <w:rPr>
      <w:rFonts w:eastAsiaTheme="minorHAnsi"/>
      <w:lang w:eastAsia="en-US"/>
    </w:rPr>
  </w:style>
  <w:style w:type="paragraph" w:customStyle="1" w:styleId="0BAC46FF0FDA451F9A36EEC9E89C592D1">
    <w:name w:val="0BAC46FF0FDA451F9A36EEC9E89C592D1"/>
    <w:rsid w:val="00C90631"/>
    <w:rPr>
      <w:rFonts w:eastAsiaTheme="minorHAnsi"/>
      <w:lang w:eastAsia="en-US"/>
    </w:rPr>
  </w:style>
  <w:style w:type="paragraph" w:customStyle="1" w:styleId="EB3B7541C3984904B40E83FBD86A71AE1">
    <w:name w:val="EB3B7541C3984904B40E83FBD86A71AE1"/>
    <w:rsid w:val="00C90631"/>
    <w:rPr>
      <w:rFonts w:eastAsiaTheme="minorHAnsi"/>
      <w:lang w:eastAsia="en-US"/>
    </w:rPr>
  </w:style>
  <w:style w:type="paragraph" w:customStyle="1" w:styleId="0D719B6ACBCE4FF3A0B73BBCE55C5F91">
    <w:name w:val="0D719B6ACBCE4FF3A0B73BBCE55C5F91"/>
    <w:rsid w:val="00C90631"/>
  </w:style>
  <w:style w:type="paragraph" w:customStyle="1" w:styleId="E540316FC34545AEB06D6559266604C3">
    <w:name w:val="E540316FC34545AEB06D6559266604C3"/>
    <w:rsid w:val="00C90631"/>
  </w:style>
  <w:style w:type="paragraph" w:customStyle="1" w:styleId="D15F48130CE74CC3911CD34CB2367D3D63">
    <w:name w:val="D15F48130CE74CC3911CD34CB2367D3D63"/>
    <w:rsid w:val="00C90631"/>
    <w:rPr>
      <w:rFonts w:eastAsiaTheme="minorHAnsi"/>
      <w:lang w:eastAsia="en-US"/>
    </w:rPr>
  </w:style>
  <w:style w:type="paragraph" w:customStyle="1" w:styleId="FA104066C23E43B089F9ACE778ED17A842">
    <w:name w:val="FA104066C23E43B089F9ACE778ED17A842"/>
    <w:rsid w:val="00C90631"/>
    <w:rPr>
      <w:rFonts w:eastAsiaTheme="minorHAnsi"/>
      <w:lang w:eastAsia="en-US"/>
    </w:rPr>
  </w:style>
  <w:style w:type="paragraph" w:customStyle="1" w:styleId="AD3DF1FC638C4724AE22AB434740680B70">
    <w:name w:val="AD3DF1FC638C4724AE22AB434740680B70"/>
    <w:rsid w:val="00C90631"/>
    <w:rPr>
      <w:rFonts w:eastAsiaTheme="minorHAnsi"/>
      <w:lang w:eastAsia="en-US"/>
    </w:rPr>
  </w:style>
  <w:style w:type="paragraph" w:customStyle="1" w:styleId="26E8807040C847219710DCDE6C8FD97670">
    <w:name w:val="26E8807040C847219710DCDE6C8FD97670"/>
    <w:rsid w:val="00C90631"/>
    <w:rPr>
      <w:rFonts w:eastAsiaTheme="minorHAnsi"/>
      <w:lang w:eastAsia="en-US"/>
    </w:rPr>
  </w:style>
  <w:style w:type="paragraph" w:customStyle="1" w:styleId="71035D5C4DF64F88AB7F0ED0D296E2AC12">
    <w:name w:val="71035D5C4DF64F88AB7F0ED0D296E2AC12"/>
    <w:rsid w:val="00C90631"/>
    <w:rPr>
      <w:rFonts w:eastAsiaTheme="minorHAnsi"/>
      <w:lang w:eastAsia="en-US"/>
    </w:rPr>
  </w:style>
  <w:style w:type="paragraph" w:customStyle="1" w:styleId="40B74DAC9A094E48BA86ED3F04EBDA5E12">
    <w:name w:val="40B74DAC9A094E48BA86ED3F04EBDA5E12"/>
    <w:rsid w:val="00C90631"/>
    <w:rPr>
      <w:rFonts w:eastAsiaTheme="minorHAnsi"/>
      <w:lang w:eastAsia="en-US"/>
    </w:rPr>
  </w:style>
  <w:style w:type="paragraph" w:customStyle="1" w:styleId="E540316FC34545AEB06D6559266604C31">
    <w:name w:val="E540316FC34545AEB06D6559266604C31"/>
    <w:rsid w:val="00C90631"/>
    <w:rPr>
      <w:rFonts w:eastAsiaTheme="minorHAnsi"/>
      <w:lang w:eastAsia="en-US"/>
    </w:rPr>
  </w:style>
  <w:style w:type="paragraph" w:customStyle="1" w:styleId="06600661F79C40F08D0E4357DA97FD4968">
    <w:name w:val="06600661F79C40F08D0E4357DA97FD4968"/>
    <w:rsid w:val="00C90631"/>
    <w:rPr>
      <w:rFonts w:eastAsiaTheme="minorHAnsi"/>
      <w:lang w:eastAsia="en-US"/>
    </w:rPr>
  </w:style>
  <w:style w:type="paragraph" w:customStyle="1" w:styleId="D480537F21794986A6C4F38A8444CDBB68">
    <w:name w:val="D480537F21794986A6C4F38A8444CDBB68"/>
    <w:rsid w:val="00C90631"/>
    <w:rPr>
      <w:rFonts w:eastAsiaTheme="minorHAnsi"/>
      <w:lang w:eastAsia="en-US"/>
    </w:rPr>
  </w:style>
  <w:style w:type="paragraph" w:customStyle="1" w:styleId="506AF024FA8647C99640A19D609A216536">
    <w:name w:val="506AF024FA8647C99640A19D609A216536"/>
    <w:rsid w:val="00C90631"/>
    <w:rPr>
      <w:rFonts w:eastAsiaTheme="minorHAnsi"/>
      <w:lang w:eastAsia="en-US"/>
    </w:rPr>
  </w:style>
  <w:style w:type="paragraph" w:customStyle="1" w:styleId="5CB382CB6C7C4576B9B486BD3A58305736">
    <w:name w:val="5CB382CB6C7C4576B9B486BD3A58305736"/>
    <w:rsid w:val="00C90631"/>
    <w:rPr>
      <w:rFonts w:eastAsiaTheme="minorHAnsi"/>
      <w:lang w:eastAsia="en-US"/>
    </w:rPr>
  </w:style>
  <w:style w:type="paragraph" w:customStyle="1" w:styleId="7C2F80E14BBA484D90688C4AE62ACA9436">
    <w:name w:val="7C2F80E14BBA484D90688C4AE62ACA9436"/>
    <w:rsid w:val="00C90631"/>
    <w:rPr>
      <w:rFonts w:eastAsiaTheme="minorHAnsi"/>
      <w:lang w:eastAsia="en-US"/>
    </w:rPr>
  </w:style>
  <w:style w:type="paragraph" w:customStyle="1" w:styleId="E4D274BD615D42609833F04F1696BD0636">
    <w:name w:val="E4D274BD615D42609833F04F1696BD0636"/>
    <w:rsid w:val="00C90631"/>
    <w:rPr>
      <w:rFonts w:eastAsiaTheme="minorHAnsi"/>
      <w:lang w:eastAsia="en-US"/>
    </w:rPr>
  </w:style>
  <w:style w:type="paragraph" w:customStyle="1" w:styleId="9CE6D408E54747EA81448121C6029AEC36">
    <w:name w:val="9CE6D408E54747EA81448121C6029AEC36"/>
    <w:rsid w:val="00C90631"/>
    <w:rPr>
      <w:rFonts w:eastAsiaTheme="minorHAnsi"/>
      <w:lang w:eastAsia="en-US"/>
    </w:rPr>
  </w:style>
  <w:style w:type="paragraph" w:customStyle="1" w:styleId="67FD409590E94601A5BB0B63100EF7FC2">
    <w:name w:val="67FD409590E94601A5BB0B63100EF7FC2"/>
    <w:rsid w:val="00C90631"/>
    <w:rPr>
      <w:rFonts w:eastAsiaTheme="minorHAnsi"/>
      <w:lang w:eastAsia="en-US"/>
    </w:rPr>
  </w:style>
  <w:style w:type="paragraph" w:customStyle="1" w:styleId="A9F7A1A624F6418F8DD0044E49E37EB01">
    <w:name w:val="A9F7A1A624F6418F8DD0044E49E37EB01"/>
    <w:rsid w:val="00C90631"/>
    <w:pPr>
      <w:ind w:left="720"/>
      <w:contextualSpacing/>
    </w:pPr>
    <w:rPr>
      <w:rFonts w:eastAsiaTheme="minorHAnsi"/>
      <w:lang w:eastAsia="en-US"/>
    </w:rPr>
  </w:style>
  <w:style w:type="paragraph" w:customStyle="1" w:styleId="0D719B6ACBCE4FF3A0B73BBCE55C5F911">
    <w:name w:val="0D719B6ACBCE4FF3A0B73BBCE55C5F911"/>
    <w:rsid w:val="00C90631"/>
    <w:pPr>
      <w:ind w:left="720"/>
      <w:contextualSpacing/>
    </w:pPr>
    <w:rPr>
      <w:rFonts w:eastAsiaTheme="minorHAnsi"/>
      <w:lang w:eastAsia="en-US"/>
    </w:rPr>
  </w:style>
  <w:style w:type="paragraph" w:customStyle="1" w:styleId="6477F95EE72C45B09793C8AFA5F64A8B2">
    <w:name w:val="6477F95EE72C45B09793C8AFA5F64A8B2"/>
    <w:rsid w:val="00C90631"/>
    <w:pPr>
      <w:ind w:left="720"/>
      <w:contextualSpacing/>
    </w:pPr>
    <w:rPr>
      <w:rFonts w:eastAsiaTheme="minorHAnsi"/>
      <w:lang w:eastAsia="en-US"/>
    </w:rPr>
  </w:style>
  <w:style w:type="paragraph" w:customStyle="1" w:styleId="F371B59055714BBDA2751B32268FFB961">
    <w:name w:val="F371B59055714BBDA2751B32268FFB961"/>
    <w:rsid w:val="00C90631"/>
    <w:rPr>
      <w:rFonts w:eastAsiaTheme="minorHAnsi"/>
      <w:lang w:eastAsia="en-US"/>
    </w:rPr>
  </w:style>
  <w:style w:type="paragraph" w:customStyle="1" w:styleId="0BAC46FF0FDA451F9A36EEC9E89C592D2">
    <w:name w:val="0BAC46FF0FDA451F9A36EEC9E89C592D2"/>
    <w:rsid w:val="00C90631"/>
    <w:rPr>
      <w:rFonts w:eastAsiaTheme="minorHAnsi"/>
      <w:lang w:eastAsia="en-US"/>
    </w:rPr>
  </w:style>
  <w:style w:type="paragraph" w:customStyle="1" w:styleId="EB3B7541C3984904B40E83FBD86A71AE2">
    <w:name w:val="EB3B7541C3984904B40E83FBD86A71AE2"/>
    <w:rsid w:val="00C90631"/>
    <w:rPr>
      <w:rFonts w:eastAsiaTheme="minorHAnsi"/>
      <w:lang w:eastAsia="en-US"/>
    </w:rPr>
  </w:style>
  <w:style w:type="paragraph" w:customStyle="1" w:styleId="F5B3744EF8FF49F8922E572C56346DE6">
    <w:name w:val="F5B3744EF8FF49F8922E572C56346DE6"/>
    <w:rsid w:val="004E2F5A"/>
  </w:style>
  <w:style w:type="paragraph" w:customStyle="1" w:styleId="63CEEADD7607435F9E388C189C3BC34B">
    <w:name w:val="63CEEADD7607435F9E388C189C3BC34B"/>
    <w:rsid w:val="004E2F5A"/>
  </w:style>
  <w:style w:type="paragraph" w:customStyle="1" w:styleId="864B826A369548C0BCCD4B616BA5DDB4">
    <w:name w:val="864B826A369548C0BCCD4B616BA5DDB4"/>
    <w:rsid w:val="004E2F5A"/>
  </w:style>
  <w:style w:type="paragraph" w:customStyle="1" w:styleId="42E2F823F8F34DD685B9982F7A0E94B1">
    <w:name w:val="42E2F823F8F34DD685B9982F7A0E94B1"/>
    <w:rsid w:val="004E2F5A"/>
  </w:style>
  <w:style w:type="paragraph" w:customStyle="1" w:styleId="9E57B3231574424A82AEBD3D608DCE7D">
    <w:name w:val="9E57B3231574424A82AEBD3D608DCE7D"/>
    <w:rsid w:val="004E2F5A"/>
  </w:style>
  <w:style w:type="paragraph" w:customStyle="1" w:styleId="725B5FAC7ED94FD091981E3D4BE29269">
    <w:name w:val="725B5FAC7ED94FD091981E3D4BE29269"/>
    <w:rsid w:val="004E2F5A"/>
  </w:style>
  <w:style w:type="paragraph" w:customStyle="1" w:styleId="286D67636CC34D2B9D6FAE52AB356FD8">
    <w:name w:val="286D67636CC34D2B9D6FAE52AB356FD8"/>
    <w:rsid w:val="004E2F5A"/>
  </w:style>
  <w:style w:type="paragraph" w:customStyle="1" w:styleId="5DB92FADF55D47BC8D753A353AE73E0A">
    <w:name w:val="5DB92FADF55D47BC8D753A353AE73E0A"/>
    <w:rsid w:val="00F044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B298C-D0D5-444A-A1AC-0EA00D17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27E68787</Template>
  <TotalTime>1</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4</cp:revision>
  <dcterms:created xsi:type="dcterms:W3CDTF">2021-10-12T01:12:00Z</dcterms:created>
  <dcterms:modified xsi:type="dcterms:W3CDTF">2021-10-12T01:34:00Z</dcterms:modified>
</cp:coreProperties>
</file>