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BB3" w:rsidRPr="006E4157" w:rsidRDefault="006E0BB3" w:rsidP="002E6584">
      <w:pPr>
        <w:pStyle w:val="Documenttitle"/>
        <w:spacing w:before="0" w:after="0"/>
        <w:rPr>
          <w:rFonts w:asciiTheme="minorHAnsi" w:hAnsiTheme="minorHAnsi"/>
        </w:rPr>
      </w:pPr>
      <w:r w:rsidRPr="006E4157">
        <w:rPr>
          <w:rFonts w:asciiTheme="minorHAnsi" w:hAnsiTheme="minorHAnsi"/>
        </w:rPr>
        <w:t>Guidance on Using the</w:t>
      </w:r>
      <w:r w:rsidR="003F4B5A">
        <w:rPr>
          <w:rFonts w:asciiTheme="minorHAnsi" w:hAnsiTheme="minorHAnsi"/>
        </w:rPr>
        <w:t xml:space="preserve"> Interlocutory Application </w:t>
      </w:r>
      <w:r w:rsidR="00C428A0">
        <w:rPr>
          <w:rFonts w:asciiTheme="minorHAnsi" w:hAnsiTheme="minorHAnsi"/>
        </w:rPr>
        <w:t>without Notice</w:t>
      </w:r>
      <w:r w:rsidR="003F4B5A">
        <w:rPr>
          <w:rFonts w:asciiTheme="minorHAnsi" w:hAnsiTheme="minorHAnsi"/>
        </w:rPr>
        <w:t xml:space="preserve"> </w:t>
      </w:r>
      <w:r w:rsidRPr="006E4157">
        <w:rPr>
          <w:rFonts w:asciiTheme="minorHAnsi" w:hAnsiTheme="minorHAnsi"/>
        </w:rPr>
        <w:t>Template</w:t>
      </w:r>
    </w:p>
    <w:p w:rsidR="006E0BB3" w:rsidRPr="006E4157" w:rsidRDefault="006E0BB3" w:rsidP="002E6584">
      <w:pPr>
        <w:pStyle w:val="Documenttitle"/>
        <w:spacing w:before="0" w:after="0"/>
        <w:rPr>
          <w:rFonts w:asciiTheme="minorHAnsi" w:hAnsiTheme="minorHAnsi"/>
        </w:rPr>
      </w:pPr>
      <w:r w:rsidRPr="006E4157">
        <w:rPr>
          <w:rFonts w:asciiTheme="minorHAnsi" w:hAnsiTheme="minorHAnsi"/>
        </w:rPr>
        <w:t xml:space="preserve">(Form </w:t>
      </w:r>
      <w:r w:rsidR="003F4B5A">
        <w:rPr>
          <w:rFonts w:asciiTheme="minorHAnsi" w:hAnsiTheme="minorHAnsi"/>
        </w:rPr>
        <w:t>1</w:t>
      </w:r>
      <w:r w:rsidR="00C428A0">
        <w:rPr>
          <w:rFonts w:asciiTheme="minorHAnsi" w:hAnsiTheme="minorHAnsi"/>
        </w:rPr>
        <w:t>8</w:t>
      </w:r>
      <w:r w:rsidR="008A37B2">
        <w:rPr>
          <w:rFonts w:asciiTheme="minorHAnsi" w:hAnsiTheme="minorHAnsi"/>
        </w:rPr>
        <w:t xml:space="preserve"> of the District Court</w:t>
      </w:r>
      <w:r w:rsidRPr="006E4157">
        <w:rPr>
          <w:rFonts w:asciiTheme="minorHAnsi" w:hAnsiTheme="minorHAnsi"/>
        </w:rPr>
        <w:t xml:space="preserve"> Rules 2014)</w:t>
      </w:r>
    </w:p>
    <w:p w:rsidR="00A73744" w:rsidRDefault="00A73744" w:rsidP="002E6584">
      <w:pPr>
        <w:pStyle w:val="DocumentHeading"/>
        <w:spacing w:before="0"/>
        <w:rPr>
          <w:rFonts w:asciiTheme="minorHAnsi" w:hAnsiTheme="minorHAnsi"/>
        </w:rPr>
      </w:pPr>
    </w:p>
    <w:p w:rsidR="006E0BB3" w:rsidRPr="006E4157" w:rsidRDefault="006E0BB3" w:rsidP="002E6584">
      <w:pPr>
        <w:pStyle w:val="DocumentHeading"/>
        <w:spacing w:before="0"/>
        <w:rPr>
          <w:rFonts w:asciiTheme="minorHAnsi" w:hAnsiTheme="minorHAnsi"/>
        </w:rPr>
      </w:pPr>
      <w:r w:rsidRPr="006E4157">
        <w:rPr>
          <w:rFonts w:asciiTheme="minorHAnsi" w:hAnsiTheme="minorHAnsi"/>
        </w:rPr>
        <w:t>About the</w:t>
      </w:r>
      <w:r w:rsidR="003F4B5A">
        <w:rPr>
          <w:rFonts w:asciiTheme="minorHAnsi" w:hAnsiTheme="minorHAnsi"/>
        </w:rPr>
        <w:t xml:space="preserve"> Interlocutory Application </w:t>
      </w:r>
      <w:r w:rsidR="00C428A0">
        <w:rPr>
          <w:rFonts w:asciiTheme="minorHAnsi" w:hAnsiTheme="minorHAnsi"/>
        </w:rPr>
        <w:t>without</w:t>
      </w:r>
      <w:r w:rsidR="003F4B5A">
        <w:rPr>
          <w:rFonts w:asciiTheme="minorHAnsi" w:hAnsiTheme="minorHAnsi"/>
        </w:rPr>
        <w:t xml:space="preserve"> Notice</w:t>
      </w:r>
    </w:p>
    <w:p w:rsidR="005276CE" w:rsidRDefault="005276CE" w:rsidP="005276CE">
      <w:pPr>
        <w:pStyle w:val="Memonumpara"/>
        <w:numPr>
          <w:ilvl w:val="0"/>
          <w:numId w:val="0"/>
        </w:numPr>
        <w:spacing w:before="0"/>
      </w:pPr>
      <w:bookmarkStart w:id="0" w:name="Purpose"/>
      <w:bookmarkEnd w:id="0"/>
      <w:r>
        <w:t xml:space="preserve">An interlocutory application is used to apply for court orders which are subsidiary to the main proceeding.  This template is for an interlocutory application without notice (which means the other party/parties are </w:t>
      </w:r>
      <w:r w:rsidRPr="005276CE">
        <w:rPr>
          <w:i/>
        </w:rPr>
        <w:t>not</w:t>
      </w:r>
      <w:r>
        <w:t xml:space="preserve"> given the opportunity to oppose the application).</w:t>
      </w:r>
    </w:p>
    <w:p w:rsidR="005276CE" w:rsidRDefault="005276CE" w:rsidP="005276CE">
      <w:pPr>
        <w:pStyle w:val="Memonumpara"/>
        <w:numPr>
          <w:ilvl w:val="0"/>
          <w:numId w:val="0"/>
        </w:numPr>
        <w:spacing w:before="0"/>
      </w:pPr>
    </w:p>
    <w:p w:rsidR="005276CE" w:rsidRDefault="005276CE" w:rsidP="005276CE">
      <w:pPr>
        <w:pStyle w:val="Memonumpara"/>
        <w:numPr>
          <w:ilvl w:val="0"/>
          <w:numId w:val="0"/>
        </w:numPr>
        <w:spacing w:before="0"/>
      </w:pPr>
      <w:r>
        <w:t xml:space="preserve">If </w:t>
      </w:r>
      <w:proofErr w:type="gramStart"/>
      <w:r>
        <w:t>necessary</w:t>
      </w:r>
      <w:proofErr w:type="gramEnd"/>
      <w:r>
        <w:t xml:space="preserve"> you may file an affidavit in support of your application.  This must be filed and served at the same time as the application. </w:t>
      </w:r>
    </w:p>
    <w:p w:rsidR="003F4B5A" w:rsidRDefault="003F4B5A" w:rsidP="002E6584">
      <w:pPr>
        <w:pStyle w:val="Memonumpara"/>
        <w:numPr>
          <w:ilvl w:val="0"/>
          <w:numId w:val="0"/>
        </w:numPr>
        <w:spacing w:before="0"/>
      </w:pPr>
    </w:p>
    <w:p w:rsidR="006E0BB3" w:rsidRDefault="006E0BB3" w:rsidP="002E6584">
      <w:pPr>
        <w:pStyle w:val="DocumentHeading"/>
        <w:spacing w:before="0"/>
        <w:rPr>
          <w:lang w:eastAsia="en-NZ"/>
        </w:rPr>
      </w:pPr>
      <w:r>
        <w:rPr>
          <w:lang w:eastAsia="en-NZ"/>
        </w:rPr>
        <w:t>How to use the template</w:t>
      </w:r>
    </w:p>
    <w:p w:rsidR="006E0BB3" w:rsidRDefault="006E0BB3" w:rsidP="002E6584">
      <w:pPr>
        <w:spacing w:after="0" w:line="240" w:lineRule="auto"/>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rsidR="00A73744" w:rsidRPr="006E0BB3" w:rsidRDefault="00A73744" w:rsidP="002E6584">
      <w:pPr>
        <w:spacing w:after="0" w:line="240" w:lineRule="auto"/>
        <w:rPr>
          <w:rFonts w:eastAsia="Times New Roman" w:cs="Times New Roman"/>
          <w:szCs w:val="24"/>
        </w:rPr>
      </w:pPr>
    </w:p>
    <w:p w:rsidR="00B7415B" w:rsidRDefault="006E0BB3" w:rsidP="002E6584">
      <w:pPr>
        <w:spacing w:after="0" w:line="240" w:lineRule="auto"/>
        <w:rPr>
          <w:rFonts w:eastAsia="Times New Roman" w:cs="Times New Roman"/>
          <w:szCs w:val="24"/>
        </w:rPr>
      </w:pPr>
      <w:r w:rsidRPr="006E0BB3">
        <w:rPr>
          <w:rFonts w:eastAsia="Times New Roman" w:cs="Times New Roman"/>
          <w:szCs w:val="24"/>
        </w:rPr>
        <w:t xml:space="preserve">The sections that you </w:t>
      </w:r>
      <w:proofErr w:type="gramStart"/>
      <w:r w:rsidRPr="006E0BB3">
        <w:rPr>
          <w:rFonts w:eastAsia="Times New Roman" w:cs="Times New Roman"/>
          <w:szCs w:val="24"/>
        </w:rPr>
        <w:t>have to</w:t>
      </w:r>
      <w:proofErr w:type="gramEnd"/>
      <w:r w:rsidRPr="006E0BB3">
        <w:rPr>
          <w:rFonts w:eastAsia="Times New Roman" w:cs="Times New Roman"/>
          <w:szCs w:val="24"/>
        </w:rPr>
        <w:t xml:space="preserve"> fill out are marked with red text. The red text explains what you need to put in. These are fillable form fields, so click on the red text and start typing. The red text will be replaced by the content that you type. </w:t>
      </w:r>
      <w:r w:rsidR="00B7415B">
        <w:rPr>
          <w:rFonts w:eastAsia="Times New Roman" w:cs="Times New Roman"/>
          <w:szCs w:val="24"/>
        </w:rPr>
        <w:t xml:space="preserve">If you want to leave the field blank, just enter a space. </w:t>
      </w:r>
    </w:p>
    <w:p w:rsidR="00A73744" w:rsidRPr="006E0BB3" w:rsidRDefault="00A73744" w:rsidP="002E6584">
      <w:pPr>
        <w:spacing w:after="0" w:line="240" w:lineRule="auto"/>
        <w:rPr>
          <w:rFonts w:eastAsia="Times New Roman" w:cs="Times New Roman"/>
          <w:szCs w:val="24"/>
        </w:rPr>
      </w:pPr>
    </w:p>
    <w:p w:rsidR="006E0BB3" w:rsidRPr="006E0BB3" w:rsidRDefault="006E0BB3" w:rsidP="002E6584">
      <w:pPr>
        <w:spacing w:after="0" w:line="240" w:lineRule="auto"/>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rsidR="00A73744" w:rsidRDefault="00A73744" w:rsidP="002E6584">
      <w:pPr>
        <w:pStyle w:val="DocumentHeading"/>
        <w:spacing w:before="0"/>
        <w:rPr>
          <w:lang w:eastAsia="en-NZ"/>
        </w:rPr>
      </w:pPr>
    </w:p>
    <w:p w:rsidR="006E0BB3" w:rsidRDefault="006E0BB3" w:rsidP="002E6584">
      <w:pPr>
        <w:pStyle w:val="DocumentHeading"/>
        <w:spacing w:before="0"/>
        <w:rPr>
          <w:lang w:eastAsia="en-NZ"/>
        </w:rPr>
      </w:pPr>
      <w:r>
        <w:rPr>
          <w:lang w:eastAsia="en-NZ"/>
        </w:rPr>
        <w:t>Formatting your form</w:t>
      </w:r>
    </w:p>
    <w:p w:rsidR="006E0BB3" w:rsidRDefault="006E0BB3" w:rsidP="002E6584">
      <w:pPr>
        <w:spacing w:after="0" w:line="240" w:lineRule="auto"/>
        <w:rPr>
          <w:rFonts w:eastAsia="Times New Roman" w:cs="Times New Roman"/>
          <w:szCs w:val="24"/>
        </w:rPr>
      </w:pPr>
      <w:r w:rsidRPr="006E0BB3">
        <w:rPr>
          <w:rFonts w:eastAsia="Times New Roman" w:cs="Times New Roman"/>
          <w:szCs w:val="24"/>
        </w:rPr>
        <w:t xml:space="preserve">Before printing the form, check the following: </w:t>
      </w:r>
    </w:p>
    <w:p w:rsidR="00A73744" w:rsidRPr="006E0BB3" w:rsidRDefault="00A73744" w:rsidP="002E6584">
      <w:pPr>
        <w:spacing w:after="0" w:line="240" w:lineRule="auto"/>
        <w:rPr>
          <w:rFonts w:eastAsia="Times New Roman" w:cs="Times New Roman"/>
          <w:szCs w:val="24"/>
        </w:rPr>
      </w:pPr>
    </w:p>
    <w:p w:rsidR="006E0BB3" w:rsidRDefault="006E0BB3" w:rsidP="002E6584">
      <w:pPr>
        <w:spacing w:after="0" w:line="240" w:lineRule="auto"/>
        <w:rPr>
          <w:rFonts w:eastAsia="Times New Roman" w:cs="Times New Roman"/>
          <w:szCs w:val="24"/>
        </w:rPr>
      </w:pPr>
      <w:r w:rsidRPr="006E0BB3">
        <w:rPr>
          <w:rFonts w:eastAsia="Times New Roman" w:cs="Times New Roman"/>
          <w:szCs w:val="24"/>
        </w:rPr>
        <w:t xml:space="preserve">That the pages are numbered. Numbering should at page 1 on the page after the cover page (i.e. the cover page should not be numbered). The template is set up to automatically number the pages in this matter. </w:t>
      </w:r>
    </w:p>
    <w:p w:rsidR="00A73744" w:rsidRPr="006E0BB3" w:rsidRDefault="00A73744" w:rsidP="002E6584">
      <w:pPr>
        <w:spacing w:after="0" w:line="240" w:lineRule="auto"/>
        <w:rPr>
          <w:rFonts w:eastAsia="Times New Roman" w:cs="Times New Roman"/>
          <w:szCs w:val="24"/>
        </w:rPr>
      </w:pPr>
    </w:p>
    <w:p w:rsidR="006E0BB3" w:rsidRDefault="006E0BB3" w:rsidP="002E6584">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proofErr w:type="gramStart"/>
      <w:r w:rsidRPr="006E0BB3">
        <w:rPr>
          <w:rFonts w:eastAsia="Times New Roman" w:cs="Times New Roman"/>
          <w:szCs w:val="24"/>
        </w:rPr>
        <w:t xml:space="preserve">, </w:t>
      </w:r>
      <w:r w:rsidR="00DA0288" w:rsidRPr="006E0BB3">
        <w:rPr>
          <w:rFonts w:eastAsia="Times New Roman" w:cs="Times New Roman"/>
          <w:szCs w:val="24"/>
        </w:rPr>
        <w:t>,</w:t>
      </w:r>
      <w:proofErr w:type="gramEnd"/>
      <w:r w:rsidR="00DA0288" w:rsidRPr="006E0BB3">
        <w:rPr>
          <w:rFonts w:eastAsia="Times New Roman" w:cs="Times New Roman"/>
          <w:szCs w:val="24"/>
        </w:rPr>
        <w:t xml:space="preserve"> </w:t>
      </w:r>
      <w:r w:rsidR="00DA0288">
        <w:rPr>
          <w:rFonts w:eastAsia="Times New Roman" w:cs="Times New Roman"/>
          <w:szCs w:val="24"/>
        </w:rPr>
        <w:t xml:space="preserve">the cover sheet must not be double sided. </w:t>
      </w:r>
      <w:r w:rsidR="00DA0288" w:rsidRPr="006E0BB3">
        <w:rPr>
          <w:rFonts w:eastAsia="Times New Roman" w:cs="Times New Roman"/>
          <w:szCs w:val="24"/>
        </w:rPr>
        <w:t xml:space="preserve"> </w:t>
      </w:r>
      <w:r w:rsidR="00DA0288">
        <w:rPr>
          <w:rFonts w:eastAsia="Times New Roman" w:cs="Times New Roman"/>
          <w:szCs w:val="24"/>
        </w:rPr>
        <w:t>I</w:t>
      </w:r>
      <w:r w:rsidRPr="006E0BB3">
        <w:rPr>
          <w:rFonts w:eastAsia="Times New Roman" w:cs="Times New Roman"/>
          <w:szCs w:val="24"/>
        </w:rPr>
        <w:t xml:space="preserve">f you print double </w:t>
      </w:r>
      <w:proofErr w:type="gramStart"/>
      <w:r w:rsidRPr="006E0BB3">
        <w:rPr>
          <w:rFonts w:eastAsia="Times New Roman" w:cs="Times New Roman"/>
          <w:szCs w:val="24"/>
        </w:rPr>
        <w:t>sided</w:t>
      </w:r>
      <w:proofErr w:type="gramEnd"/>
      <w:r w:rsidRPr="006E0BB3">
        <w:rPr>
          <w:rFonts w:eastAsia="Times New Roman" w:cs="Times New Roman"/>
          <w:szCs w:val="24"/>
        </w:rPr>
        <w:t xml:space="preserve"> you must adjust the margins </w:t>
      </w:r>
      <w:r w:rsidR="001F6060">
        <w:rPr>
          <w:rFonts w:eastAsia="Times New Roman" w:cs="Times New Roman"/>
          <w:szCs w:val="24"/>
        </w:rPr>
        <w:t>as follows</w:t>
      </w:r>
      <w:r w:rsidRPr="006E0BB3">
        <w:rPr>
          <w:rFonts w:eastAsia="Times New Roman" w:cs="Times New Roman"/>
          <w:szCs w:val="24"/>
        </w:rPr>
        <w:t xml:space="preserve">: </w:t>
      </w:r>
    </w:p>
    <w:p w:rsidR="001F6060" w:rsidRPr="001F6060" w:rsidRDefault="001F6060" w:rsidP="002E6584">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rsidR="001F6060" w:rsidRDefault="001F6060" w:rsidP="002E6584">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rsidR="00A73744" w:rsidRPr="001F6060" w:rsidRDefault="00A73744" w:rsidP="002E6584">
      <w:pPr>
        <w:pStyle w:val="ListParagraph"/>
        <w:spacing w:after="0" w:line="240" w:lineRule="auto"/>
        <w:rPr>
          <w:rFonts w:eastAsia="Times New Roman" w:cs="Times New Roman"/>
          <w:szCs w:val="24"/>
        </w:rPr>
      </w:pPr>
    </w:p>
    <w:p w:rsidR="006E0BB3" w:rsidRPr="001F6060" w:rsidRDefault="006E0BB3" w:rsidP="002E6584">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rsidR="006E0BB3" w:rsidRDefault="006E0BB3" w:rsidP="002E6584">
      <w:pPr>
        <w:spacing w:after="0" w:line="240" w:lineRule="auto"/>
        <w:rPr>
          <w:rFonts w:ascii="Times New Roman" w:hAnsi="Times New Roman" w:cs="Times New Roman"/>
          <w:sz w:val="24"/>
          <w:szCs w:val="24"/>
          <w:lang w:eastAsia="en-NZ"/>
        </w:rPr>
      </w:pPr>
    </w:p>
    <w:p w:rsidR="00221D13" w:rsidRDefault="00221D13" w:rsidP="002E6584">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rsidR="00CB08D6"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p>
    <w:p w:rsidR="00E757C2" w:rsidRPr="0013267B" w:rsidRDefault="00E757C2" w:rsidP="002E6584">
      <w:pPr>
        <w:shd w:val="clear" w:color="auto" w:fill="FFFFFF"/>
        <w:spacing w:after="0" w:line="240" w:lineRule="auto"/>
        <w:rPr>
          <w:rFonts w:ascii="Times New Roman" w:hAnsi="Times New Roman" w:cs="Times New Roman"/>
          <w:sz w:val="24"/>
          <w:szCs w:val="24"/>
          <w:lang w:eastAsia="en-NZ"/>
        </w:rPr>
      </w:pPr>
      <w:bookmarkStart w:id="1" w:name="_GoBack"/>
      <w:bookmarkEnd w:id="1"/>
    </w:p>
    <w:p w:rsidR="00CB08D6" w:rsidRPr="0013267B" w:rsidRDefault="00A613AB" w:rsidP="002E6584">
      <w:pPr>
        <w:shd w:val="clear" w:color="auto" w:fill="FFFFFF"/>
        <w:spacing w:after="0" w:line="240" w:lineRule="auto"/>
        <w:rPr>
          <w:rFonts w:ascii="Times New Roman" w:hAnsi="Times New Roman" w:cs="Times New Roman"/>
          <w:sz w:val="24"/>
          <w:szCs w:val="24"/>
          <w:lang w:eastAsia="en-NZ"/>
        </w:rPr>
      </w:pPr>
      <w:sdt>
        <w:sdtPr>
          <w:rPr>
            <w:b/>
          </w:rPr>
          <w:alias w:val="Court name"/>
          <w:tag w:val="Court name"/>
          <w:id w:val="603391506"/>
          <w:placeholder>
            <w:docPart w:val="C7816D4959334572A7A23F11CC9335A8"/>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Pr>
              <w:rStyle w:val="PlaceholderText"/>
              <w:rFonts w:eastAsiaTheme="minorEastAsia"/>
            </w:rPr>
            <w:t>Choose an item.</w:t>
          </w:r>
        </w:sdtContent>
      </w:sdt>
      <w:r w:rsidR="00CB08D6" w:rsidRPr="0013267B">
        <w:rPr>
          <w:rFonts w:ascii="Times New Roman" w:hAnsi="Times New Roman" w:cs="Times New Roman"/>
          <w:sz w:val="24"/>
          <w:szCs w:val="24"/>
          <w:lang w:eastAsia="en-NZ"/>
        </w:rPr>
        <w:t>Registry</w:t>
      </w:r>
    </w:p>
    <w:p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rsidR="00CB08D6" w:rsidRPr="0013267B" w:rsidRDefault="009C21DD"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No: </w:t>
      </w:r>
      <w:sdt>
        <w:sdtPr>
          <w:rPr>
            <w:rFonts w:ascii="Times New Roman" w:hAnsi="Times New Roman" w:cs="Times New Roman"/>
            <w:sz w:val="24"/>
            <w:szCs w:val="24"/>
            <w:lang w:eastAsia="en-NZ"/>
          </w:rPr>
          <w:id w:val="2932282"/>
          <w:placeholder>
            <w:docPart w:val="FA104066C23E43B089F9ACE778ED17A8"/>
          </w:placeholder>
          <w:showingPlcHdr/>
          <w:text/>
        </w:sdtPr>
        <w:sdtEndPr/>
        <w:sdtContent>
          <w:r w:rsidR="00357F13" w:rsidRPr="00F132E0">
            <w:rPr>
              <w:rStyle w:val="PlaceholderText"/>
              <w:color w:val="FF0000"/>
            </w:rPr>
            <w:t>Enter the CIV number (court reference number)</w:t>
          </w:r>
          <w:r w:rsidR="000305EE">
            <w:rPr>
              <w:rStyle w:val="PlaceholderText"/>
              <w:color w:val="FF0000"/>
            </w:rPr>
            <w:t xml:space="preserve"> if known. </w:t>
          </w:r>
        </w:sdtContent>
      </w:sdt>
    </w:p>
    <w:p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rsidR="006A185A" w:rsidRPr="0013267B" w:rsidRDefault="006A185A"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AD3DF1FC638C4724AE22AB434740680B"/>
          </w:placeholder>
          <w:showingPlcHdr/>
          <w:text/>
        </w:sdtPr>
        <w:sdtEndPr/>
        <w:sdtContent>
          <w:r w:rsidR="00357F13" w:rsidRPr="00F132E0">
            <w:rPr>
              <w:rStyle w:val="PlaceholderText"/>
              <w:color w:val="FF0000"/>
            </w:rPr>
            <w:t>Enter the Act under which the proceeding is being brought</w:t>
          </w:r>
          <w:r w:rsidR="000305EE">
            <w:rPr>
              <w:rStyle w:val="PlaceholderText"/>
              <w:color w:val="FF0000"/>
            </w:rPr>
            <w:t xml:space="preserve"> (f</w:t>
          </w:r>
          <w:r w:rsidR="00357F13" w:rsidRPr="00F132E0">
            <w:rPr>
              <w:rStyle w:val="PlaceholderText"/>
              <w:color w:val="FF0000"/>
            </w:rPr>
            <w:t>or example, “Fair Trading Act</w:t>
          </w:r>
          <w:r w:rsidR="00357F13">
            <w:rPr>
              <w:rStyle w:val="PlaceholderText"/>
              <w:color w:val="FF0000"/>
            </w:rPr>
            <w:t xml:space="preserve"> 1986</w:t>
          </w:r>
          <w:r w:rsidR="00357F13" w:rsidRPr="00F132E0">
            <w:rPr>
              <w:rStyle w:val="PlaceholderText"/>
              <w:color w:val="FF0000"/>
            </w:rPr>
            <w:t>”</w:t>
          </w:r>
          <w:r w:rsidR="00B613A6">
            <w:rPr>
              <w:rStyle w:val="PlaceholderText"/>
              <w:color w:val="FF0000"/>
            </w:rPr>
            <w:t>). Delete this line if not applicable</w:t>
          </w:r>
          <w:r w:rsidR="00357F13" w:rsidRPr="00F132E0">
            <w:rPr>
              <w:rStyle w:val="PlaceholderText"/>
              <w:color w:val="FF0000"/>
            </w:rPr>
            <w:t>.</w:t>
          </w:r>
        </w:sdtContent>
      </w:sdt>
    </w:p>
    <w:p w:rsidR="006A185A" w:rsidRPr="0013267B" w:rsidRDefault="006A185A" w:rsidP="002E6584">
      <w:pPr>
        <w:shd w:val="clear" w:color="auto" w:fill="FFFFFF"/>
        <w:spacing w:after="0" w:line="240" w:lineRule="auto"/>
        <w:rPr>
          <w:rFonts w:ascii="Times New Roman" w:hAnsi="Times New Roman" w:cs="Times New Roman"/>
          <w:sz w:val="24"/>
          <w:szCs w:val="24"/>
          <w:lang w:eastAsia="en-NZ"/>
        </w:rPr>
      </w:pPr>
    </w:p>
    <w:p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sdt>
        <w:sdtPr>
          <w:rPr>
            <w:rFonts w:ascii="Times New Roman" w:hAnsi="Times New Roman" w:cs="Times New Roman"/>
            <w:sz w:val="24"/>
            <w:szCs w:val="24"/>
            <w:lang w:eastAsia="en-NZ"/>
          </w:rPr>
          <w:id w:val="243247738"/>
          <w:placeholder>
            <w:docPart w:val="26E8807040C847219710DCDE6C8FD976"/>
          </w:placeholder>
          <w:showingPlcHdr/>
          <w:text/>
        </w:sdtPr>
        <w:sdtEndPr/>
        <w:sdtContent>
          <w:r w:rsidR="00357F13" w:rsidRPr="00F132E0">
            <w:rPr>
              <w:rStyle w:val="PlaceholderText"/>
              <w:color w:val="FF0000"/>
            </w:rPr>
            <w:t>Enter in a few words what the dispute is about. For example, “a breach of contract”.</w:t>
          </w:r>
        </w:sdtContent>
      </w:sdt>
    </w:p>
    <w:p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59303186"/>
          <w:placeholder>
            <w:docPart w:val="71035D5C4DF64F88AB7F0ED0D296E2AC"/>
          </w:placeholder>
          <w:showingPlcHdr/>
          <w:text w:multiLine="1"/>
        </w:sdtPr>
        <w:sdtEndPr/>
        <w:sdtContent>
          <w:r w:rsidR="008566E2" w:rsidRPr="008566E2">
            <w:rPr>
              <w:rStyle w:val="PlaceholderText"/>
              <w:color w:val="FF0000"/>
            </w:rPr>
            <w:t>Plaintiff’s full name, address and occupation.</w:t>
          </w:r>
        </w:sdtContent>
      </w:sdt>
    </w:p>
    <w:p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(plaintiff)</w:t>
      </w:r>
    </w:p>
    <w:p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59303195"/>
          <w:placeholder>
            <w:docPart w:val="40B74DAC9A094E48BA86ED3F04EBDA5E"/>
          </w:placeholder>
          <w:showingPlcHdr/>
          <w:text w:multiLine="1"/>
        </w:sdtPr>
        <w:sdtEndPr/>
        <w:sdtContent>
          <w:r w:rsidR="008566E2">
            <w:rPr>
              <w:rStyle w:val="PlaceholderText"/>
              <w:color w:val="FF0000"/>
            </w:rPr>
            <w:t>Defendant’s</w:t>
          </w:r>
          <w:r w:rsidR="008566E2" w:rsidRPr="008566E2">
            <w:rPr>
              <w:rStyle w:val="PlaceholderText"/>
              <w:color w:val="FF0000"/>
            </w:rPr>
            <w:t xml:space="preserve"> full name, address and occupation.</w:t>
          </w:r>
        </w:sdtContent>
      </w:sdt>
    </w:p>
    <w:p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(defendant)</w:t>
      </w:r>
    </w:p>
    <w:p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rsidR="00260407" w:rsidRDefault="00BF4582" w:rsidP="002E6584">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N</w:t>
      </w:r>
      <w:r w:rsidR="00D46891">
        <w:rPr>
          <w:rFonts w:ascii="Times New Roman" w:hAnsi="Times New Roman" w:cs="Times New Roman"/>
          <w:color w:val="00B0F0"/>
          <w:sz w:val="24"/>
          <w:szCs w:val="24"/>
          <w:lang w:eastAsia="en-NZ"/>
        </w:rPr>
        <w:t xml:space="preserve">ote: if there are </w:t>
      </w:r>
      <w:r w:rsidR="00260407">
        <w:rPr>
          <w:rFonts w:ascii="Times New Roman" w:hAnsi="Times New Roman" w:cs="Times New Roman"/>
          <w:color w:val="00B0F0"/>
          <w:sz w:val="24"/>
          <w:szCs w:val="24"/>
          <w:lang w:eastAsia="en-NZ"/>
        </w:rPr>
        <w:t xml:space="preserve">more than two parties involved, list their names, addresses and occupations in the format above. </w:t>
      </w:r>
    </w:p>
    <w:p w:rsidR="00260407" w:rsidRDefault="00260407" w:rsidP="002E6584">
      <w:pPr>
        <w:shd w:val="clear" w:color="auto" w:fill="FFFFFF"/>
        <w:spacing w:after="0" w:line="240" w:lineRule="auto"/>
        <w:rPr>
          <w:rFonts w:ascii="Times New Roman" w:hAnsi="Times New Roman" w:cs="Times New Roman"/>
          <w:color w:val="00B0F0"/>
          <w:sz w:val="24"/>
          <w:szCs w:val="24"/>
          <w:lang w:eastAsia="en-NZ"/>
        </w:rPr>
      </w:pPr>
    </w:p>
    <w:p w:rsidR="00BF4582" w:rsidRPr="0013267B" w:rsidRDefault="00260407" w:rsidP="002E6584">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If</w:t>
      </w:r>
      <w:r w:rsidR="00BF4582" w:rsidRPr="0013267B">
        <w:rPr>
          <w:rFonts w:ascii="Times New Roman" w:hAnsi="Times New Roman" w:cs="Times New Roman"/>
          <w:color w:val="00B0F0"/>
          <w:sz w:val="24"/>
          <w:szCs w:val="24"/>
          <w:lang w:eastAsia="en-NZ"/>
        </w:rPr>
        <w:t xml:space="preserve"> there is a counterclaim, repeat the fields above for </w:t>
      </w:r>
      <w:r w:rsidR="004B639D" w:rsidRPr="0013267B">
        <w:rPr>
          <w:rFonts w:ascii="Times New Roman" w:hAnsi="Times New Roman" w:cs="Times New Roman"/>
          <w:color w:val="00B0F0"/>
          <w:sz w:val="24"/>
          <w:szCs w:val="24"/>
          <w:lang w:eastAsia="en-NZ"/>
        </w:rPr>
        <w:t>any counterclaim plaintiffs/defendants.</w:t>
      </w:r>
    </w:p>
    <w:p w:rsidR="00CB08D6" w:rsidRPr="0013267B" w:rsidRDefault="00CB08D6" w:rsidP="002E6584">
      <w:pPr>
        <w:spacing w:after="0" w:line="240" w:lineRule="auto"/>
        <w:rPr>
          <w:rFonts w:ascii="Times New Roman" w:hAnsi="Times New Roman" w:cs="Times New Roman"/>
          <w:sz w:val="24"/>
          <w:szCs w:val="24"/>
          <w:lang w:eastAsia="en-NZ"/>
        </w:rPr>
      </w:pPr>
    </w:p>
    <w:p w:rsidR="00CB08D6" w:rsidRPr="0013267B" w:rsidRDefault="00CB08D6" w:rsidP="002E6584">
      <w:pPr>
        <w:spacing w:after="0" w:line="240" w:lineRule="auto"/>
        <w:rPr>
          <w:rFonts w:ascii="Times New Roman" w:hAnsi="Times New Roman" w:cs="Times New Roman"/>
          <w:sz w:val="24"/>
          <w:szCs w:val="24"/>
          <w:lang w:eastAsia="en-NZ"/>
        </w:rPr>
      </w:pPr>
    </w:p>
    <w:p w:rsidR="00CB08D6" w:rsidRPr="0013267B" w:rsidRDefault="00CB08D6" w:rsidP="002E6584">
      <w:pPr>
        <w:pBdr>
          <w:top w:val="single" w:sz="4" w:space="1" w:color="auto"/>
          <w:bottom w:val="single" w:sz="4" w:space="1" w:color="auto"/>
        </w:pBdr>
        <w:spacing w:after="0" w:line="240" w:lineRule="auto"/>
        <w:rPr>
          <w:rFonts w:ascii="Times New Roman" w:hAnsi="Times New Roman" w:cs="Times New Roman"/>
          <w:sz w:val="24"/>
          <w:szCs w:val="24"/>
          <w:lang w:eastAsia="en-NZ"/>
        </w:rPr>
      </w:pPr>
    </w:p>
    <w:p w:rsidR="00CB08D6" w:rsidRPr="0013267B" w:rsidRDefault="003F4B5A" w:rsidP="002E6584">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 xml:space="preserve">Interlocutory Application </w:t>
      </w:r>
      <w:r w:rsidR="00C428A0">
        <w:rPr>
          <w:rFonts w:ascii="Times New Roman" w:hAnsi="Times New Roman" w:cs="Times New Roman"/>
          <w:sz w:val="32"/>
          <w:szCs w:val="32"/>
          <w:lang w:eastAsia="en-NZ"/>
        </w:rPr>
        <w:t>without</w:t>
      </w:r>
      <w:r>
        <w:rPr>
          <w:rFonts w:ascii="Times New Roman" w:hAnsi="Times New Roman" w:cs="Times New Roman"/>
          <w:sz w:val="32"/>
          <w:szCs w:val="32"/>
          <w:lang w:eastAsia="en-NZ"/>
        </w:rPr>
        <w:t xml:space="preserve"> Notice</w:t>
      </w:r>
    </w:p>
    <w:p w:rsidR="00CB08D6" w:rsidRPr="0013267B" w:rsidRDefault="00CB08D6" w:rsidP="002E6584">
      <w:pPr>
        <w:pBdr>
          <w:top w:val="single" w:sz="4" w:space="1" w:color="auto"/>
          <w:bottom w:val="single" w:sz="4" w:space="1" w:color="auto"/>
        </w:pBdr>
        <w:spacing w:after="0" w:line="240" w:lineRule="auto"/>
        <w:rPr>
          <w:rFonts w:ascii="Times New Roman" w:hAnsi="Times New Roman" w:cs="Times New Roman"/>
          <w:sz w:val="24"/>
          <w:szCs w:val="24"/>
          <w:lang w:eastAsia="en-NZ"/>
        </w:rPr>
      </w:pPr>
    </w:p>
    <w:p w:rsidR="00CB08D6" w:rsidRPr="0013267B" w:rsidRDefault="00CB08D6" w:rsidP="002E6584">
      <w:pPr>
        <w:spacing w:after="0" w:line="240" w:lineRule="auto"/>
        <w:rPr>
          <w:rFonts w:ascii="Times New Roman" w:hAnsi="Times New Roman" w:cs="Times New Roman"/>
          <w:sz w:val="24"/>
          <w:szCs w:val="24"/>
          <w:lang w:eastAsia="en-NZ"/>
        </w:rPr>
      </w:pPr>
    </w:p>
    <w:p w:rsidR="00CB08D6" w:rsidRPr="0013267B" w:rsidRDefault="00CB08D6" w:rsidP="002E6584">
      <w:pPr>
        <w:spacing w:after="0" w:line="240" w:lineRule="auto"/>
        <w:rPr>
          <w:rFonts w:ascii="Times New Roman" w:hAnsi="Times New Roman" w:cs="Times New Roman"/>
          <w:sz w:val="24"/>
          <w:szCs w:val="24"/>
          <w:lang w:eastAsia="en-NZ"/>
        </w:rPr>
      </w:pPr>
    </w:p>
    <w:p w:rsidR="00CB08D6" w:rsidRPr="00357F13" w:rsidRDefault="00CB08D6" w:rsidP="002E6584">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event date</w:t>
      </w:r>
      <w:r w:rsidR="006941B4" w:rsidRPr="00357F13">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43247741"/>
          <w:placeholder>
            <w:docPart w:val="06600661F79C40F08D0E4357DA97FD49"/>
          </w:placeholder>
          <w:showingPlcHdr/>
          <w:text/>
        </w:sdtPr>
        <w:sdtEndPr/>
        <w:sdtContent>
          <w:r w:rsidR="00B7415B" w:rsidRPr="00357F13">
            <w:rPr>
              <w:rStyle w:val="PlaceholderText"/>
              <w:color w:val="FF0000"/>
            </w:rPr>
            <w:t>Next court event date (if known). Delete this line if</w:t>
          </w:r>
          <w:r w:rsidR="00B7415B" w:rsidRPr="00357F13">
            <w:rPr>
              <w:rStyle w:val="PlaceholderText"/>
              <w:color w:val="auto"/>
            </w:rPr>
            <w:t xml:space="preserve"> </w:t>
          </w:r>
          <w:r w:rsidR="00B7415B" w:rsidRPr="00357F13">
            <w:rPr>
              <w:rStyle w:val="PlaceholderText"/>
              <w:color w:val="FF0000"/>
            </w:rPr>
            <w:t>unknown.</w:t>
          </w:r>
          <w:r w:rsidR="00B7415B" w:rsidRPr="00357F13">
            <w:rPr>
              <w:rStyle w:val="PlaceholderText"/>
              <w:color w:val="auto"/>
            </w:rPr>
            <w:t xml:space="preserve"> </w:t>
          </w:r>
        </w:sdtContent>
      </w:sdt>
    </w:p>
    <w:p w:rsidR="00CB08D6" w:rsidRPr="00357F13" w:rsidRDefault="00CB08D6" w:rsidP="002E6584">
      <w:pPr>
        <w:spacing w:after="0" w:line="240" w:lineRule="auto"/>
        <w:rPr>
          <w:rFonts w:ascii="Times New Roman" w:hAnsi="Times New Roman" w:cs="Times New Roman"/>
          <w:sz w:val="24"/>
          <w:szCs w:val="24"/>
          <w:lang w:eastAsia="en-NZ"/>
        </w:rPr>
      </w:pPr>
    </w:p>
    <w:p w:rsidR="004B639D" w:rsidRPr="00357F13" w:rsidRDefault="00CB08D6" w:rsidP="002E6584">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D480537F21794986A6C4F38A8444CDBB"/>
          </w:placeholder>
          <w:showingPlcHdr/>
          <w:text/>
        </w:sdtPr>
        <w:sdtEndPr/>
        <w:sdtContent>
          <w:r w:rsidR="00D46891" w:rsidRPr="00357F13">
            <w:rPr>
              <w:rStyle w:val="PlaceholderText"/>
              <w:rFonts w:ascii="Times New Roman" w:hAnsi="Times New Roman" w:cs="Times New Roman"/>
              <w:color w:val="FF0000"/>
            </w:rPr>
            <w:t xml:space="preserve">Judge hearing the </w:t>
          </w:r>
          <w:r w:rsidR="00D41121" w:rsidRPr="00357F13">
            <w:rPr>
              <w:rStyle w:val="PlaceholderText"/>
              <w:rFonts w:ascii="Times New Roman" w:hAnsi="Times New Roman" w:cs="Times New Roman"/>
              <w:color w:val="FF0000"/>
            </w:rPr>
            <w:t>next event</w:t>
          </w:r>
          <w:r w:rsidR="00D46891" w:rsidRPr="00357F13">
            <w:rPr>
              <w:rStyle w:val="PlaceholderText"/>
              <w:rFonts w:ascii="Times New Roman" w:hAnsi="Times New Roman" w:cs="Times New Roman"/>
              <w:color w:val="FF0000"/>
            </w:rPr>
            <w:t xml:space="preserve"> (if known). Delete this line if unknown.</w:t>
          </w:r>
        </w:sdtContent>
      </w:sdt>
      <w:r w:rsidR="00991E55" w:rsidRPr="00357F13">
        <w:rPr>
          <w:rFonts w:ascii="Times New Roman" w:hAnsi="Times New Roman" w:cs="Times New Roman"/>
          <w:sz w:val="24"/>
          <w:szCs w:val="24"/>
          <w:lang w:eastAsia="en-NZ"/>
        </w:rPr>
        <w:t xml:space="preserve"> </w:t>
      </w:r>
    </w:p>
    <w:p w:rsidR="00CB08D6" w:rsidRDefault="00CB08D6" w:rsidP="002E6584">
      <w:pPr>
        <w:spacing w:after="0" w:line="240" w:lineRule="auto"/>
        <w:rPr>
          <w:rFonts w:ascii="Times New Roman" w:hAnsi="Times New Roman" w:cs="Times New Roman"/>
          <w:sz w:val="24"/>
          <w:szCs w:val="24"/>
          <w:lang w:eastAsia="en-NZ"/>
        </w:rPr>
      </w:pPr>
    </w:p>
    <w:p w:rsidR="00BD03A5" w:rsidRDefault="00BD03A5" w:rsidP="002E6584">
      <w:pPr>
        <w:spacing w:after="0" w:line="240" w:lineRule="auto"/>
        <w:rPr>
          <w:rFonts w:ascii="Times New Roman" w:hAnsi="Times New Roman" w:cs="Times New Roman"/>
          <w:sz w:val="24"/>
          <w:szCs w:val="24"/>
          <w:lang w:eastAsia="en-NZ"/>
        </w:rPr>
      </w:pPr>
    </w:p>
    <w:p w:rsidR="00260407" w:rsidRDefault="00260407" w:rsidP="002E6584">
      <w:pPr>
        <w:spacing w:after="0" w:line="240" w:lineRule="auto"/>
        <w:rPr>
          <w:rFonts w:ascii="Times New Roman" w:hAnsi="Times New Roman" w:cs="Times New Roman"/>
          <w:sz w:val="24"/>
          <w:szCs w:val="24"/>
          <w:lang w:eastAsia="en-NZ"/>
        </w:rPr>
      </w:pPr>
    </w:p>
    <w:p w:rsidR="00260407" w:rsidRDefault="00260407" w:rsidP="002E6584">
      <w:pPr>
        <w:spacing w:after="0" w:line="240" w:lineRule="auto"/>
        <w:rPr>
          <w:rFonts w:ascii="Times New Roman" w:hAnsi="Times New Roman" w:cs="Times New Roman"/>
          <w:sz w:val="24"/>
          <w:szCs w:val="24"/>
          <w:lang w:eastAsia="en-NZ"/>
        </w:rPr>
      </w:pPr>
    </w:p>
    <w:p w:rsidR="00A73744" w:rsidRDefault="00A73744" w:rsidP="002E6584">
      <w:pPr>
        <w:spacing w:after="0" w:line="240" w:lineRule="auto"/>
        <w:rPr>
          <w:rFonts w:ascii="Times New Roman" w:hAnsi="Times New Roman" w:cs="Times New Roman"/>
          <w:sz w:val="24"/>
          <w:szCs w:val="24"/>
          <w:lang w:eastAsia="en-NZ"/>
        </w:rPr>
      </w:pPr>
    </w:p>
    <w:p w:rsidR="00A73744" w:rsidRDefault="00A73744" w:rsidP="002E6584">
      <w:pPr>
        <w:spacing w:after="0" w:line="240" w:lineRule="auto"/>
        <w:rPr>
          <w:rFonts w:ascii="Times New Roman" w:hAnsi="Times New Roman" w:cs="Times New Roman"/>
          <w:sz w:val="24"/>
          <w:szCs w:val="24"/>
          <w:lang w:eastAsia="en-NZ"/>
        </w:rPr>
      </w:pPr>
    </w:p>
    <w:p w:rsidR="00A73744" w:rsidRDefault="00A73744" w:rsidP="002E6584">
      <w:pPr>
        <w:spacing w:after="0" w:line="240" w:lineRule="auto"/>
        <w:rPr>
          <w:rFonts w:ascii="Times New Roman" w:hAnsi="Times New Roman" w:cs="Times New Roman"/>
          <w:sz w:val="24"/>
          <w:szCs w:val="24"/>
          <w:lang w:eastAsia="en-NZ"/>
        </w:rPr>
      </w:pPr>
    </w:p>
    <w:p w:rsidR="00260407" w:rsidRPr="00357F13" w:rsidRDefault="00260407" w:rsidP="002E6584">
      <w:pPr>
        <w:spacing w:after="0" w:line="240" w:lineRule="auto"/>
        <w:rPr>
          <w:rFonts w:ascii="Times New Roman" w:hAnsi="Times New Roman" w:cs="Times New Roman"/>
          <w:sz w:val="24"/>
          <w:szCs w:val="24"/>
          <w:lang w:eastAsia="en-NZ"/>
        </w:rPr>
      </w:pPr>
    </w:p>
    <w:p w:rsidR="00124388" w:rsidRDefault="00742149" w:rsidP="002E6584">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rsidR="00742149" w:rsidRPr="003E3D5E" w:rsidRDefault="00853220" w:rsidP="002E6584">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506AF024FA8647C99640A19D609A2165"/>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5CB382CB6C7C4576B9B486BD3A583057"/>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proceedings, e.g. “plaintiff”</w:t>
          </w:r>
        </w:sdtContent>
      </w:sdt>
      <w:r w:rsidR="00720D91">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rsidR="001F6060" w:rsidRDefault="00742149" w:rsidP="002E6584">
      <w:pPr>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7C2F80E14BBA484D90688C4AE62ACA94"/>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E4D274BD615D42609833F04F1696BD06"/>
          </w:placeholder>
          <w:showingPlcHdr/>
          <w:text/>
        </w:sdtPr>
        <w:sdtEndPr/>
        <w:sdtContent>
          <w:r w:rsidR="00720D91" w:rsidRPr="003E3D5E">
            <w:rPr>
              <w:rStyle w:val="PlaceholderText"/>
              <w:color w:val="FF0000"/>
            </w:rPr>
            <w:t>Your organisation’s role in proceedings, e.g. “plaintiff”</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9CE6D408E54747EA81448121C6029AEC"/>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rsidR="000D2774" w:rsidRDefault="003F4B5A" w:rsidP="002E6584">
      <w:pPr>
        <w:shd w:val="clear" w:color="auto" w:fill="FFFFFF"/>
        <w:spacing w:after="0" w:line="240" w:lineRule="auto"/>
        <w:rPr>
          <w:rFonts w:ascii="Times New Roman" w:hAnsi="Times New Roman" w:cs="Times New Roman"/>
          <w:sz w:val="24"/>
          <w:szCs w:val="24"/>
          <w:lang w:eastAsia="en-NZ"/>
        </w:rPr>
      </w:pPr>
      <w:r>
        <w:rPr>
          <w:rFonts w:ascii="Times New Roman" w:eastAsia="Times New Roman" w:hAnsi="Times New Roman" w:cs="Times New Roman"/>
          <w:bCs/>
          <w:sz w:val="24"/>
          <w:szCs w:val="24"/>
          <w:lang w:eastAsia="en-NZ"/>
        </w:rPr>
        <w:lastRenderedPageBreak/>
        <w:t xml:space="preserve">To the Registrar of the District Court at </w:t>
      </w:r>
      <w:sdt>
        <w:sdtPr>
          <w:rPr>
            <w:rFonts w:ascii="Times New Roman" w:hAnsi="Times New Roman" w:cs="Times New Roman"/>
            <w:sz w:val="24"/>
            <w:szCs w:val="24"/>
            <w:lang w:eastAsia="en-NZ"/>
          </w:rPr>
          <w:id w:val="23079373"/>
          <w:placeholder>
            <w:docPart w:val="B6C7B71B69D64D8DAC4E9B75B0FB17EB"/>
          </w:placeholder>
          <w:showingPlcHdr/>
          <w:text/>
        </w:sdtPr>
        <w:sdtEndPr/>
        <w:sdtContent>
          <w:r w:rsidRPr="00D46891">
            <w:rPr>
              <w:rStyle w:val="PlaceholderText"/>
              <w:color w:val="FF0000"/>
            </w:rPr>
            <w:t>Court location (e.g. “Manukau”)</w:t>
          </w:r>
        </w:sdtContent>
      </w:sdt>
    </w:p>
    <w:p w:rsidR="003F4B5A" w:rsidRDefault="003F4B5A" w:rsidP="002E6584">
      <w:pPr>
        <w:shd w:val="clear" w:color="auto" w:fill="FFFFFF"/>
        <w:spacing w:after="0" w:line="240" w:lineRule="auto"/>
        <w:rPr>
          <w:rFonts w:ascii="Times New Roman" w:hAnsi="Times New Roman" w:cs="Times New Roman"/>
          <w:sz w:val="24"/>
          <w:szCs w:val="24"/>
          <w:lang w:eastAsia="en-NZ"/>
        </w:rPr>
      </w:pPr>
    </w:p>
    <w:p w:rsidR="003F4B5A" w:rsidRDefault="003F4B5A" w:rsidP="002E6584">
      <w:pPr>
        <w:shd w:val="clear" w:color="auto" w:fill="FFFFFF"/>
        <w:spacing w:after="0" w:line="240" w:lineRule="auto"/>
        <w:rPr>
          <w:rFonts w:ascii="Times New Roman" w:hAnsi="Times New Roman" w:cs="Times New Roman"/>
          <w:sz w:val="24"/>
          <w:szCs w:val="24"/>
          <w:lang w:eastAsia="en-NZ"/>
        </w:rPr>
      </w:pPr>
    </w:p>
    <w:p w:rsidR="003F4B5A" w:rsidRDefault="003F4B5A" w:rsidP="002E6584">
      <w:pPr>
        <w:shd w:val="clear" w:color="auto" w:fill="FFFFFF"/>
        <w:spacing w:after="0" w:line="240" w:lineRule="auto"/>
        <w:rPr>
          <w:rFonts w:ascii="Times New Roman" w:hAnsi="Times New Roman" w:cs="Times New Roman"/>
          <w:sz w:val="24"/>
          <w:szCs w:val="24"/>
          <w:lang w:eastAsia="en-NZ"/>
        </w:rPr>
      </w:pPr>
    </w:p>
    <w:p w:rsidR="003F4B5A" w:rsidRPr="00EB79C2" w:rsidRDefault="003F4B5A" w:rsidP="002E6584">
      <w:pPr>
        <w:shd w:val="clear" w:color="auto" w:fill="FFFFFF"/>
        <w:spacing w:after="0" w:line="240" w:lineRule="auto"/>
        <w:rPr>
          <w:rFonts w:ascii="Times New Roman" w:hAnsi="Times New Roman" w:cs="Times New Roman"/>
          <w:b/>
          <w:sz w:val="24"/>
          <w:szCs w:val="24"/>
          <w:lang w:eastAsia="en-NZ"/>
        </w:rPr>
      </w:pPr>
      <w:r w:rsidRPr="00EB79C2">
        <w:rPr>
          <w:rFonts w:ascii="Times New Roman" w:hAnsi="Times New Roman" w:cs="Times New Roman"/>
          <w:b/>
          <w:sz w:val="24"/>
          <w:szCs w:val="24"/>
          <w:lang w:eastAsia="en-NZ"/>
        </w:rPr>
        <w:t xml:space="preserve">This document notifies you that: </w:t>
      </w:r>
    </w:p>
    <w:p w:rsidR="003F4B5A" w:rsidRDefault="003F4B5A" w:rsidP="002E6584">
      <w:pPr>
        <w:shd w:val="clear" w:color="auto" w:fill="FFFFFF"/>
        <w:spacing w:after="0" w:line="240" w:lineRule="auto"/>
        <w:rPr>
          <w:rFonts w:ascii="Times New Roman" w:hAnsi="Times New Roman" w:cs="Times New Roman"/>
          <w:sz w:val="24"/>
          <w:szCs w:val="24"/>
          <w:lang w:eastAsia="en-NZ"/>
        </w:rPr>
      </w:pPr>
    </w:p>
    <w:p w:rsidR="003F4B5A" w:rsidRPr="002E6584" w:rsidRDefault="003F4B5A" w:rsidP="002E6584">
      <w:pPr>
        <w:pStyle w:val="ListParagraph"/>
        <w:numPr>
          <w:ilvl w:val="0"/>
          <w:numId w:val="18"/>
        </w:numPr>
        <w:shd w:val="clear" w:color="auto" w:fill="FFFFFF"/>
        <w:spacing w:after="0" w:line="240" w:lineRule="auto"/>
        <w:rPr>
          <w:rFonts w:ascii="Times New Roman" w:eastAsia="Times New Roman" w:hAnsi="Times New Roman" w:cs="Times New Roman"/>
          <w:bCs/>
          <w:sz w:val="24"/>
          <w:szCs w:val="24"/>
          <w:lang w:eastAsia="en-NZ"/>
        </w:rPr>
      </w:pPr>
      <w:r w:rsidRPr="002E6584">
        <w:rPr>
          <w:rFonts w:ascii="Times New Roman" w:eastAsia="Times New Roman" w:hAnsi="Times New Roman" w:cs="Times New Roman"/>
          <w:bCs/>
          <w:sz w:val="24"/>
          <w:szCs w:val="24"/>
          <w:lang w:eastAsia="en-NZ"/>
        </w:rPr>
        <w:t xml:space="preserve">The applicant, </w:t>
      </w:r>
      <w:sdt>
        <w:sdtPr>
          <w:rPr>
            <w:lang w:eastAsia="en-NZ"/>
          </w:rPr>
          <w:id w:val="23079386"/>
          <w:placeholder>
            <w:docPart w:val="5201C59D44C04655919EC974F32E7C7E"/>
          </w:placeholder>
          <w:showingPlcHdr/>
          <w:text/>
        </w:sdtPr>
        <w:sdtEndPr/>
        <w:sdtContent>
          <w:r w:rsidR="00EB79C2" w:rsidRPr="002E6584">
            <w:rPr>
              <w:rStyle w:val="PlaceholderText"/>
              <w:color w:val="FF0000"/>
            </w:rPr>
            <w:t>name</w:t>
          </w:r>
          <w:r w:rsidR="00C428A0">
            <w:rPr>
              <w:rStyle w:val="PlaceholderText"/>
              <w:color w:val="FF0000"/>
            </w:rPr>
            <w:t>, place of residence and occupation</w:t>
          </w:r>
        </w:sdtContent>
      </w:sdt>
      <w:r w:rsidRPr="002E6584">
        <w:rPr>
          <w:rFonts w:ascii="Times New Roman" w:eastAsia="Times New Roman" w:hAnsi="Times New Roman" w:cs="Times New Roman"/>
          <w:bCs/>
          <w:sz w:val="24"/>
          <w:szCs w:val="24"/>
          <w:lang w:eastAsia="en-NZ"/>
        </w:rPr>
        <w:t xml:space="preserve">, </w:t>
      </w:r>
      <w:r w:rsidR="00C428A0">
        <w:rPr>
          <w:rFonts w:ascii="Times New Roman" w:eastAsia="Times New Roman" w:hAnsi="Times New Roman" w:cs="Times New Roman"/>
          <w:bCs/>
          <w:sz w:val="24"/>
          <w:szCs w:val="24"/>
          <w:lang w:eastAsia="en-NZ"/>
        </w:rPr>
        <w:t>applies</w:t>
      </w:r>
      <w:r w:rsidRPr="002E6584">
        <w:rPr>
          <w:rFonts w:ascii="Times New Roman" w:hAnsi="Times New Roman" w:cs="Times New Roman"/>
          <w:sz w:val="24"/>
          <w:szCs w:val="24"/>
          <w:lang w:eastAsia="en-NZ"/>
        </w:rPr>
        <w:t xml:space="preserve"> for an </w:t>
      </w:r>
      <w:sdt>
        <w:sdtPr>
          <w:rPr>
            <w:lang w:eastAsia="en-NZ"/>
          </w:rPr>
          <w:id w:val="23079390"/>
          <w:placeholder>
            <w:docPart w:val="922880E51CB44F64A82CAEE9603D7227"/>
          </w:placeholder>
          <w:showingPlcHdr/>
          <w:dropDownList>
            <w:listItem w:value="Choose an item."/>
            <w:listItem w:displayText="order" w:value="order"/>
            <w:listItem w:displayText="orders" w:value="orders"/>
          </w:dropDownList>
        </w:sdtPr>
        <w:sdtEndPr/>
        <w:sdtContent>
          <w:r w:rsidR="00EB79C2" w:rsidRPr="002E6584">
            <w:rPr>
              <w:rStyle w:val="PlaceholderText"/>
              <w:color w:val="FF0000"/>
            </w:rPr>
            <w:t>order/s</w:t>
          </w:r>
        </w:sdtContent>
      </w:sdt>
      <w:r w:rsidR="00EB79C2" w:rsidRPr="002E6584">
        <w:rPr>
          <w:rFonts w:ascii="Times New Roman" w:hAnsi="Times New Roman" w:cs="Times New Roman"/>
          <w:sz w:val="24"/>
          <w:szCs w:val="24"/>
          <w:lang w:eastAsia="en-NZ"/>
        </w:rPr>
        <w:t xml:space="preserve">: </w:t>
      </w:r>
    </w:p>
    <w:p w:rsidR="00EB79C2" w:rsidRDefault="00EB79C2" w:rsidP="002E6584">
      <w:pPr>
        <w:shd w:val="clear" w:color="auto" w:fill="FFFFFF"/>
        <w:spacing w:after="0" w:line="240" w:lineRule="auto"/>
        <w:rPr>
          <w:rFonts w:ascii="Times New Roman" w:eastAsia="Times New Roman" w:hAnsi="Times New Roman" w:cs="Times New Roman"/>
          <w:bCs/>
          <w:sz w:val="24"/>
          <w:szCs w:val="24"/>
          <w:lang w:eastAsia="en-NZ"/>
        </w:rPr>
      </w:pPr>
    </w:p>
    <w:sdt>
      <w:sdtPr>
        <w:rPr>
          <w:lang w:eastAsia="en-NZ"/>
        </w:rPr>
        <w:id w:val="97085873"/>
        <w:placeholder>
          <w:docPart w:val="FA75F912AE134AE5940BF76F6B7EFC6B"/>
        </w:placeholder>
        <w:showingPlcHdr/>
      </w:sdtPr>
      <w:sdtEndPr/>
      <w:sdtContent>
        <w:p w:rsidR="002E6584" w:rsidRPr="002E6584" w:rsidRDefault="002E6584" w:rsidP="002E6584">
          <w:pPr>
            <w:shd w:val="clear" w:color="auto" w:fill="FFFFFF"/>
            <w:spacing w:after="0" w:line="240" w:lineRule="auto"/>
            <w:rPr>
              <w:rFonts w:ascii="Times New Roman" w:hAnsi="Times New Roman" w:cs="Times New Roman"/>
              <w:sz w:val="24"/>
              <w:szCs w:val="24"/>
              <w:lang w:eastAsia="en-NZ"/>
            </w:rPr>
          </w:pPr>
          <w:r>
            <w:rPr>
              <w:rStyle w:val="PlaceholderText"/>
              <w:color w:val="FF0000"/>
            </w:rPr>
            <w:t>Specify the orders sought, numbering them if more than 1.</w:t>
          </w:r>
        </w:p>
      </w:sdtContent>
    </w:sdt>
    <w:p w:rsidR="003F4B5A" w:rsidRPr="002E6584" w:rsidRDefault="003F4B5A" w:rsidP="002E6584">
      <w:pPr>
        <w:shd w:val="clear" w:color="auto" w:fill="FFFFFF"/>
        <w:spacing w:after="0" w:line="240" w:lineRule="auto"/>
        <w:rPr>
          <w:rFonts w:ascii="Times New Roman" w:eastAsia="Times New Roman" w:hAnsi="Times New Roman" w:cs="Times New Roman"/>
          <w:bCs/>
          <w:sz w:val="24"/>
          <w:szCs w:val="24"/>
          <w:lang w:eastAsia="en-NZ"/>
        </w:rPr>
      </w:pPr>
    </w:p>
    <w:p w:rsidR="003F4B5A" w:rsidRPr="002E6584" w:rsidRDefault="003F4B5A" w:rsidP="002E6584">
      <w:pPr>
        <w:pStyle w:val="ListParagraph"/>
        <w:numPr>
          <w:ilvl w:val="0"/>
          <w:numId w:val="18"/>
        </w:numPr>
        <w:shd w:val="clear" w:color="auto" w:fill="FFFFFF"/>
        <w:spacing w:after="0" w:line="240" w:lineRule="auto"/>
        <w:rPr>
          <w:rFonts w:ascii="Times New Roman" w:eastAsia="Times New Roman" w:hAnsi="Times New Roman" w:cs="Times New Roman"/>
          <w:bCs/>
          <w:sz w:val="24"/>
          <w:szCs w:val="24"/>
          <w:lang w:eastAsia="en-NZ"/>
        </w:rPr>
      </w:pPr>
      <w:r w:rsidRPr="002E6584">
        <w:rPr>
          <w:rFonts w:ascii="Times New Roman" w:eastAsia="Times New Roman" w:hAnsi="Times New Roman" w:cs="Times New Roman"/>
          <w:bCs/>
          <w:sz w:val="24"/>
          <w:szCs w:val="24"/>
          <w:lang w:eastAsia="en-NZ"/>
        </w:rPr>
        <w:t xml:space="preserve">The grounds on which each order is sought are as follows: </w:t>
      </w:r>
    </w:p>
    <w:p w:rsidR="002E6584" w:rsidRPr="002E6584" w:rsidRDefault="002E6584" w:rsidP="002E6584">
      <w:pPr>
        <w:shd w:val="clear" w:color="auto" w:fill="FFFFFF"/>
        <w:spacing w:after="0" w:line="240" w:lineRule="auto"/>
        <w:rPr>
          <w:rFonts w:ascii="Times New Roman" w:eastAsia="Times New Roman" w:hAnsi="Times New Roman" w:cs="Times New Roman"/>
          <w:bCs/>
          <w:sz w:val="24"/>
          <w:szCs w:val="24"/>
          <w:lang w:eastAsia="en-NZ"/>
        </w:rPr>
      </w:pPr>
    </w:p>
    <w:sdt>
      <w:sdtPr>
        <w:rPr>
          <w:rFonts w:ascii="Times New Roman" w:hAnsi="Times New Roman" w:cs="Times New Roman"/>
          <w:sz w:val="24"/>
          <w:szCs w:val="24"/>
          <w:lang w:eastAsia="en-NZ"/>
        </w:rPr>
        <w:id w:val="23079565"/>
        <w:placeholder>
          <w:docPart w:val="B08066D50165462D88272D34DB9F7532"/>
        </w:placeholder>
        <w:showingPlcHdr/>
      </w:sdtPr>
      <w:sdtEndPr/>
      <w:sdtContent>
        <w:p w:rsidR="002E6584" w:rsidRDefault="002E6584" w:rsidP="002E6584">
          <w:pPr>
            <w:shd w:val="clear" w:color="auto" w:fill="FFFFFF"/>
            <w:spacing w:after="0" w:line="240" w:lineRule="auto"/>
            <w:rPr>
              <w:rFonts w:ascii="Times New Roman" w:hAnsi="Times New Roman" w:cs="Times New Roman"/>
              <w:sz w:val="24"/>
              <w:szCs w:val="24"/>
              <w:lang w:eastAsia="en-NZ"/>
            </w:rPr>
          </w:pPr>
          <w:r>
            <w:rPr>
              <w:rStyle w:val="PlaceholderText"/>
              <w:color w:val="FF0000"/>
            </w:rPr>
            <w:t>Specify concisely the grounds on which each order is sought.</w:t>
          </w:r>
        </w:p>
      </w:sdtContent>
    </w:sdt>
    <w:p w:rsidR="00C75B74" w:rsidRDefault="00C75B74" w:rsidP="00BD1EFD">
      <w:pPr>
        <w:spacing w:after="0" w:line="240" w:lineRule="auto"/>
        <w:ind w:left="851"/>
        <w:rPr>
          <w:rFonts w:ascii="Times New Roman" w:eastAsia="Times New Roman" w:hAnsi="Times New Roman" w:cs="Times New Roman"/>
          <w:bCs/>
          <w:sz w:val="24"/>
          <w:szCs w:val="24"/>
          <w:lang w:eastAsia="en-NZ"/>
        </w:rPr>
      </w:pPr>
    </w:p>
    <w:p w:rsidR="002E6584" w:rsidRPr="00953C78" w:rsidRDefault="00C75B74" w:rsidP="00C75B74">
      <w:pPr>
        <w:spacing w:after="0" w:line="240" w:lineRule="auto"/>
        <w:ind w:left="426"/>
        <w:rPr>
          <w:rFonts w:eastAsia="Times New Roman" w:cs="Times New Roman"/>
          <w:bCs/>
          <w:color w:val="FF0000"/>
          <w:lang w:eastAsia="en-NZ"/>
        </w:rPr>
      </w:pPr>
      <w:r w:rsidRPr="00953C78">
        <w:rPr>
          <w:rFonts w:eastAsia="Times New Roman" w:cs="Times New Roman"/>
          <w:bCs/>
          <w:color w:val="FF0000"/>
          <w:lang w:eastAsia="en-NZ"/>
        </w:rPr>
        <w:t>Or</w:t>
      </w:r>
    </w:p>
    <w:p w:rsidR="00BD1EFD" w:rsidRPr="00BD1EFD" w:rsidRDefault="00BD1EFD" w:rsidP="00BD1EFD">
      <w:pPr>
        <w:spacing w:after="0" w:line="240" w:lineRule="auto"/>
        <w:ind w:left="851"/>
        <w:rPr>
          <w:rFonts w:ascii="Times New Roman" w:eastAsia="Times New Roman" w:hAnsi="Times New Roman" w:cs="Times New Roman"/>
          <w:bCs/>
          <w:sz w:val="24"/>
          <w:szCs w:val="24"/>
          <w:lang w:eastAsia="en-NZ"/>
        </w:rPr>
      </w:pPr>
      <w:r w:rsidRPr="00F62208">
        <w:rPr>
          <w:rFonts w:ascii="Times New Roman" w:eastAsia="Times New Roman" w:hAnsi="Times New Roman" w:cs="Times New Roman"/>
          <w:bCs/>
          <w:sz w:val="24"/>
          <w:szCs w:val="24"/>
          <w:lang w:eastAsia="en-NZ"/>
        </w:rPr>
        <w:t>set out in the accompanying memorandum.</w:t>
      </w:r>
    </w:p>
    <w:p w:rsidR="00F95B4A" w:rsidRDefault="00F95B4A" w:rsidP="002E6584">
      <w:pPr>
        <w:spacing w:after="0" w:line="240" w:lineRule="auto"/>
        <w:rPr>
          <w:rFonts w:ascii="Times New Roman" w:eastAsia="Times New Roman" w:hAnsi="Times New Roman" w:cs="Times New Roman"/>
          <w:bCs/>
          <w:sz w:val="24"/>
          <w:szCs w:val="24"/>
          <w:lang w:eastAsia="en-NZ"/>
        </w:rPr>
      </w:pPr>
    </w:p>
    <w:p w:rsidR="003F4B5A" w:rsidRPr="002E6584" w:rsidRDefault="003F4B5A" w:rsidP="002E6584">
      <w:pPr>
        <w:pStyle w:val="ListParagraph"/>
        <w:numPr>
          <w:ilvl w:val="0"/>
          <w:numId w:val="18"/>
        </w:numPr>
        <w:shd w:val="clear" w:color="auto" w:fill="FFFFFF"/>
        <w:spacing w:after="0" w:line="240" w:lineRule="auto"/>
        <w:rPr>
          <w:rFonts w:ascii="Times New Roman" w:eastAsia="Times New Roman" w:hAnsi="Times New Roman" w:cs="Times New Roman"/>
          <w:bCs/>
          <w:sz w:val="24"/>
          <w:szCs w:val="24"/>
          <w:lang w:eastAsia="en-NZ"/>
        </w:rPr>
      </w:pPr>
      <w:r w:rsidRPr="002E6584">
        <w:rPr>
          <w:rFonts w:ascii="Times New Roman" w:eastAsia="Times New Roman" w:hAnsi="Times New Roman" w:cs="Times New Roman"/>
          <w:bCs/>
          <w:sz w:val="24"/>
          <w:szCs w:val="24"/>
          <w:lang w:eastAsia="en-NZ"/>
        </w:rPr>
        <w:t>The app</w:t>
      </w:r>
      <w:r w:rsidR="002E6584">
        <w:rPr>
          <w:rFonts w:ascii="Times New Roman" w:eastAsia="Times New Roman" w:hAnsi="Times New Roman" w:cs="Times New Roman"/>
          <w:bCs/>
          <w:sz w:val="24"/>
          <w:szCs w:val="24"/>
          <w:lang w:eastAsia="en-NZ"/>
        </w:rPr>
        <w:t>lication is made on reliance on:</w:t>
      </w:r>
    </w:p>
    <w:p w:rsidR="003F4B5A" w:rsidRDefault="003F4B5A" w:rsidP="002E6584">
      <w:pPr>
        <w:spacing w:after="0" w:line="240" w:lineRule="auto"/>
        <w:rPr>
          <w:rFonts w:ascii="Times New Roman" w:eastAsia="Times New Roman" w:hAnsi="Times New Roman" w:cs="Times New Roman"/>
          <w:bCs/>
          <w:sz w:val="24"/>
          <w:szCs w:val="24"/>
          <w:lang w:eastAsia="en-NZ"/>
        </w:rPr>
      </w:pPr>
    </w:p>
    <w:sdt>
      <w:sdtPr>
        <w:rPr>
          <w:rFonts w:ascii="Times New Roman" w:hAnsi="Times New Roman" w:cs="Times New Roman"/>
          <w:sz w:val="24"/>
          <w:szCs w:val="24"/>
          <w:lang w:eastAsia="en-NZ"/>
        </w:rPr>
        <w:id w:val="23079572"/>
        <w:placeholder>
          <w:docPart w:val="79AD34422FFA4D96925EF950B157008F"/>
        </w:placeholder>
        <w:showingPlcHdr/>
      </w:sdtPr>
      <w:sdtEndPr/>
      <w:sdtContent>
        <w:p w:rsidR="002E6584" w:rsidRDefault="002E6584" w:rsidP="002E6584">
          <w:pPr>
            <w:shd w:val="clear" w:color="auto" w:fill="FFFFFF"/>
            <w:spacing w:after="0" w:line="240" w:lineRule="auto"/>
            <w:rPr>
              <w:rFonts w:ascii="Times New Roman" w:hAnsi="Times New Roman" w:cs="Times New Roman"/>
              <w:sz w:val="24"/>
              <w:szCs w:val="24"/>
              <w:lang w:eastAsia="en-NZ"/>
            </w:rPr>
          </w:pPr>
          <w:r>
            <w:rPr>
              <w:rStyle w:val="PlaceholderText"/>
              <w:color w:val="FF0000"/>
            </w:rPr>
            <w:t>Specify any particular provision of an enactment, principle of law, or judicial decision relied on.</w:t>
          </w:r>
        </w:p>
      </w:sdtContent>
    </w:sdt>
    <w:p w:rsidR="002E6584" w:rsidRDefault="002E6584" w:rsidP="002E6584">
      <w:pPr>
        <w:spacing w:after="0" w:line="240" w:lineRule="auto"/>
        <w:rPr>
          <w:rFonts w:ascii="Times New Roman" w:eastAsia="Times New Roman" w:hAnsi="Times New Roman" w:cs="Times New Roman"/>
          <w:bCs/>
          <w:sz w:val="24"/>
          <w:szCs w:val="24"/>
          <w:lang w:eastAsia="en-NZ"/>
        </w:rPr>
      </w:pPr>
    </w:p>
    <w:p w:rsidR="00BD1EFD" w:rsidRPr="00BD1EFD" w:rsidRDefault="00BD1EFD" w:rsidP="00BD1EFD">
      <w:pPr>
        <w:ind w:left="709" w:hanging="283"/>
        <w:rPr>
          <w:rFonts w:ascii="Times New Roman" w:eastAsia="Times New Roman" w:hAnsi="Times New Roman" w:cs="Times New Roman"/>
          <w:bCs/>
          <w:sz w:val="24"/>
          <w:szCs w:val="24"/>
          <w:lang w:eastAsia="en-NZ"/>
        </w:rPr>
      </w:pPr>
      <w:r w:rsidRPr="00BD1EFD">
        <w:rPr>
          <w:rFonts w:ascii="Times New Roman" w:eastAsia="Times New Roman" w:hAnsi="Times New Roman" w:cs="Times New Roman"/>
          <w:bCs/>
          <w:sz w:val="24"/>
          <w:szCs w:val="24"/>
          <w:lang w:eastAsia="en-NZ"/>
        </w:rPr>
        <w:t xml:space="preserve">4 </w:t>
      </w:r>
      <w:r>
        <w:rPr>
          <w:rFonts w:ascii="Times New Roman" w:eastAsia="Times New Roman" w:hAnsi="Times New Roman" w:cs="Times New Roman"/>
          <w:bCs/>
          <w:sz w:val="24"/>
          <w:szCs w:val="24"/>
          <w:lang w:eastAsia="en-NZ"/>
        </w:rPr>
        <w:t xml:space="preserve">  </w:t>
      </w:r>
      <w:r w:rsidRPr="00BD1EFD">
        <w:rPr>
          <w:rFonts w:ascii="Times New Roman" w:eastAsia="Times New Roman" w:hAnsi="Times New Roman" w:cs="Times New Roman"/>
          <w:bCs/>
          <w:sz w:val="24"/>
          <w:szCs w:val="24"/>
          <w:lang w:eastAsia="en-NZ"/>
        </w:rPr>
        <w:t xml:space="preserve">The application is made without notice to any other party on the </w:t>
      </w:r>
      <w:r>
        <w:rPr>
          <w:rFonts w:ascii="Times New Roman" w:eastAsia="Times New Roman" w:hAnsi="Times New Roman" w:cs="Times New Roman"/>
          <w:bCs/>
          <w:sz w:val="24"/>
          <w:szCs w:val="24"/>
          <w:lang w:eastAsia="en-NZ"/>
        </w:rPr>
        <w:t xml:space="preserve">  </w:t>
      </w:r>
      <w:r w:rsidRPr="00BD1EFD">
        <w:rPr>
          <w:rFonts w:ascii="Times New Roman" w:eastAsia="Times New Roman" w:hAnsi="Times New Roman" w:cs="Times New Roman"/>
          <w:bCs/>
          <w:sz w:val="24"/>
          <w:szCs w:val="24"/>
          <w:lang w:eastAsia="en-NZ"/>
        </w:rPr>
        <w:t>following ground(s):</w:t>
      </w:r>
    </w:p>
    <w:p w:rsidR="00BD1EFD" w:rsidRPr="00BD1EFD" w:rsidRDefault="00BD1EFD" w:rsidP="00F62208">
      <w:pPr>
        <w:ind w:left="1134" w:hanging="425"/>
        <w:rPr>
          <w:rFonts w:ascii="Times New Roman" w:eastAsia="Times New Roman" w:hAnsi="Times New Roman" w:cs="Times New Roman"/>
          <w:bCs/>
          <w:sz w:val="24"/>
          <w:szCs w:val="24"/>
          <w:lang w:eastAsia="en-NZ"/>
        </w:rPr>
      </w:pPr>
      <w:r w:rsidRPr="00BD1EFD">
        <w:rPr>
          <w:rFonts w:ascii="Times New Roman" w:eastAsia="Times New Roman" w:hAnsi="Times New Roman" w:cs="Times New Roman"/>
          <w:bCs/>
          <w:sz w:val="24"/>
          <w:szCs w:val="24"/>
          <w:lang w:eastAsia="en-NZ"/>
        </w:rPr>
        <w:t xml:space="preserve">(a) </w:t>
      </w:r>
      <w:r w:rsidR="00B32AE9">
        <w:rPr>
          <w:rFonts w:ascii="Times New Roman" w:eastAsia="Times New Roman" w:hAnsi="Times New Roman" w:cs="Times New Roman"/>
          <w:bCs/>
          <w:sz w:val="24"/>
          <w:szCs w:val="24"/>
          <w:lang w:eastAsia="en-NZ"/>
        </w:rPr>
        <w:t xml:space="preserve"> </w:t>
      </w:r>
      <w:r w:rsidRPr="00BD1EFD">
        <w:rPr>
          <w:rFonts w:ascii="Times New Roman" w:eastAsia="Times New Roman" w:hAnsi="Times New Roman" w:cs="Times New Roman"/>
          <w:bCs/>
          <w:sz w:val="24"/>
          <w:szCs w:val="24"/>
          <w:lang w:eastAsia="en-NZ"/>
        </w:rPr>
        <w:t>that requiring the applicant to proceed on notice would cause undue delay or prejudice to the applicant:</w:t>
      </w:r>
    </w:p>
    <w:p w:rsidR="00BD1EFD" w:rsidRPr="00BD1EFD" w:rsidRDefault="00BD1EFD" w:rsidP="00F62208">
      <w:pPr>
        <w:ind w:left="1134" w:hanging="425"/>
        <w:rPr>
          <w:rFonts w:ascii="Times New Roman" w:eastAsia="Times New Roman" w:hAnsi="Times New Roman" w:cs="Times New Roman"/>
          <w:bCs/>
          <w:sz w:val="24"/>
          <w:szCs w:val="24"/>
          <w:lang w:eastAsia="en-NZ"/>
        </w:rPr>
      </w:pPr>
      <w:r w:rsidRPr="00BD1EFD">
        <w:rPr>
          <w:rFonts w:ascii="Times New Roman" w:eastAsia="Times New Roman" w:hAnsi="Times New Roman" w:cs="Times New Roman"/>
          <w:bCs/>
          <w:sz w:val="24"/>
          <w:szCs w:val="24"/>
          <w:lang w:eastAsia="en-NZ"/>
        </w:rPr>
        <w:t xml:space="preserve">(b) </w:t>
      </w:r>
      <w:r w:rsidR="00B32AE9">
        <w:rPr>
          <w:rFonts w:ascii="Times New Roman" w:eastAsia="Times New Roman" w:hAnsi="Times New Roman" w:cs="Times New Roman"/>
          <w:bCs/>
          <w:sz w:val="24"/>
          <w:szCs w:val="24"/>
          <w:lang w:eastAsia="en-NZ"/>
        </w:rPr>
        <w:t xml:space="preserve"> </w:t>
      </w:r>
      <w:r w:rsidRPr="00BD1EFD">
        <w:rPr>
          <w:rFonts w:ascii="Times New Roman" w:eastAsia="Times New Roman" w:hAnsi="Times New Roman" w:cs="Times New Roman"/>
          <w:bCs/>
          <w:sz w:val="24"/>
          <w:szCs w:val="24"/>
          <w:lang w:eastAsia="en-NZ"/>
        </w:rPr>
        <w:t>that the application affects only the applicant:</w:t>
      </w:r>
    </w:p>
    <w:p w:rsidR="00BD1EFD" w:rsidRPr="00BD1EFD" w:rsidRDefault="00BD1EFD" w:rsidP="00F62208">
      <w:pPr>
        <w:ind w:left="1134" w:hanging="425"/>
        <w:rPr>
          <w:rFonts w:ascii="Times New Roman" w:eastAsia="Times New Roman" w:hAnsi="Times New Roman" w:cs="Times New Roman"/>
          <w:bCs/>
          <w:sz w:val="24"/>
          <w:szCs w:val="24"/>
          <w:lang w:eastAsia="en-NZ"/>
        </w:rPr>
      </w:pPr>
      <w:r w:rsidRPr="00BD1EFD">
        <w:rPr>
          <w:rFonts w:ascii="Times New Roman" w:eastAsia="Times New Roman" w:hAnsi="Times New Roman" w:cs="Times New Roman"/>
          <w:bCs/>
          <w:sz w:val="24"/>
          <w:szCs w:val="24"/>
          <w:lang w:eastAsia="en-NZ"/>
        </w:rPr>
        <w:t xml:space="preserve">(c) </w:t>
      </w:r>
      <w:r w:rsidR="00B32AE9">
        <w:rPr>
          <w:rFonts w:ascii="Times New Roman" w:eastAsia="Times New Roman" w:hAnsi="Times New Roman" w:cs="Times New Roman"/>
          <w:bCs/>
          <w:sz w:val="24"/>
          <w:szCs w:val="24"/>
          <w:lang w:eastAsia="en-NZ"/>
        </w:rPr>
        <w:t xml:space="preserve"> </w:t>
      </w:r>
      <w:r w:rsidRPr="00BD1EFD">
        <w:rPr>
          <w:rFonts w:ascii="Times New Roman" w:eastAsia="Times New Roman" w:hAnsi="Times New Roman" w:cs="Times New Roman"/>
          <w:bCs/>
          <w:sz w:val="24"/>
          <w:szCs w:val="24"/>
          <w:lang w:eastAsia="en-NZ"/>
        </w:rPr>
        <w:t>that the application relates to a routine matter:</w:t>
      </w:r>
    </w:p>
    <w:p w:rsidR="00BD1EFD" w:rsidRPr="00BD1EFD" w:rsidRDefault="00BD1EFD" w:rsidP="00F62208">
      <w:pPr>
        <w:ind w:left="1134" w:hanging="425"/>
        <w:rPr>
          <w:rFonts w:ascii="Times New Roman" w:eastAsia="Times New Roman" w:hAnsi="Times New Roman" w:cs="Times New Roman"/>
          <w:bCs/>
          <w:sz w:val="24"/>
          <w:szCs w:val="24"/>
          <w:lang w:eastAsia="en-NZ"/>
        </w:rPr>
      </w:pPr>
      <w:r w:rsidRPr="00BD1EFD">
        <w:rPr>
          <w:rFonts w:ascii="Times New Roman" w:eastAsia="Times New Roman" w:hAnsi="Times New Roman" w:cs="Times New Roman"/>
          <w:bCs/>
          <w:sz w:val="24"/>
          <w:szCs w:val="24"/>
          <w:lang w:eastAsia="en-NZ"/>
        </w:rPr>
        <w:t xml:space="preserve">(d) </w:t>
      </w:r>
      <w:r w:rsidR="00B32AE9">
        <w:rPr>
          <w:rFonts w:ascii="Times New Roman" w:eastAsia="Times New Roman" w:hAnsi="Times New Roman" w:cs="Times New Roman"/>
          <w:bCs/>
          <w:sz w:val="24"/>
          <w:szCs w:val="24"/>
          <w:lang w:eastAsia="en-NZ"/>
        </w:rPr>
        <w:t xml:space="preserve"> </w:t>
      </w:r>
      <w:r w:rsidRPr="00BD1EFD">
        <w:rPr>
          <w:rFonts w:ascii="Times New Roman" w:eastAsia="Times New Roman" w:hAnsi="Times New Roman" w:cs="Times New Roman"/>
          <w:bCs/>
          <w:sz w:val="24"/>
          <w:szCs w:val="24"/>
          <w:lang w:eastAsia="en-NZ"/>
        </w:rPr>
        <w:t xml:space="preserve">that an enactment expressly permits the application to be made </w:t>
      </w:r>
      <w:r>
        <w:rPr>
          <w:rFonts w:ascii="Times New Roman" w:eastAsia="Times New Roman" w:hAnsi="Times New Roman" w:cs="Times New Roman"/>
          <w:bCs/>
          <w:sz w:val="24"/>
          <w:szCs w:val="24"/>
          <w:lang w:eastAsia="en-NZ"/>
        </w:rPr>
        <w:t xml:space="preserve">  </w:t>
      </w:r>
      <w:r w:rsidRPr="00BD1EFD">
        <w:rPr>
          <w:rFonts w:ascii="Times New Roman" w:eastAsia="Times New Roman" w:hAnsi="Times New Roman" w:cs="Times New Roman"/>
          <w:bCs/>
          <w:sz w:val="24"/>
          <w:szCs w:val="24"/>
          <w:lang w:eastAsia="en-NZ"/>
        </w:rPr>
        <w:t>without serving notice of the application:</w:t>
      </w:r>
    </w:p>
    <w:p w:rsidR="00BD1EFD" w:rsidRPr="00BD1EFD" w:rsidRDefault="00BD1EFD" w:rsidP="00F62208">
      <w:pPr>
        <w:ind w:left="1134" w:hanging="425"/>
        <w:rPr>
          <w:rFonts w:ascii="Times New Roman" w:eastAsia="Times New Roman" w:hAnsi="Times New Roman" w:cs="Times New Roman"/>
          <w:bCs/>
          <w:sz w:val="24"/>
          <w:szCs w:val="24"/>
          <w:lang w:eastAsia="en-NZ"/>
        </w:rPr>
      </w:pPr>
      <w:r w:rsidRPr="00BD1EFD">
        <w:rPr>
          <w:rFonts w:ascii="Times New Roman" w:eastAsia="Times New Roman" w:hAnsi="Times New Roman" w:cs="Times New Roman"/>
          <w:bCs/>
          <w:sz w:val="24"/>
          <w:szCs w:val="24"/>
          <w:lang w:eastAsia="en-NZ"/>
        </w:rPr>
        <w:t xml:space="preserve">(e) </w:t>
      </w:r>
      <w:r w:rsidR="00B32AE9">
        <w:rPr>
          <w:rFonts w:ascii="Times New Roman" w:eastAsia="Times New Roman" w:hAnsi="Times New Roman" w:cs="Times New Roman"/>
          <w:bCs/>
          <w:sz w:val="24"/>
          <w:szCs w:val="24"/>
          <w:lang w:eastAsia="en-NZ"/>
        </w:rPr>
        <w:t xml:space="preserve"> </w:t>
      </w:r>
      <w:r w:rsidRPr="00BD1EFD">
        <w:rPr>
          <w:rFonts w:ascii="Times New Roman" w:eastAsia="Times New Roman" w:hAnsi="Times New Roman" w:cs="Times New Roman"/>
          <w:bCs/>
          <w:sz w:val="24"/>
          <w:szCs w:val="24"/>
          <w:lang w:eastAsia="en-NZ"/>
        </w:rPr>
        <w:t>that the interests of justice require the application to be</w:t>
      </w:r>
      <w:r w:rsidR="00B32AE9">
        <w:rPr>
          <w:rFonts w:ascii="Times New Roman" w:eastAsia="Times New Roman" w:hAnsi="Times New Roman" w:cs="Times New Roman"/>
          <w:bCs/>
          <w:sz w:val="24"/>
          <w:szCs w:val="24"/>
          <w:lang w:eastAsia="en-NZ"/>
        </w:rPr>
        <w:t xml:space="preserve"> </w:t>
      </w:r>
      <w:r w:rsidRPr="00BD1EFD">
        <w:rPr>
          <w:rFonts w:ascii="Times New Roman" w:eastAsia="Times New Roman" w:hAnsi="Times New Roman" w:cs="Times New Roman"/>
          <w:bCs/>
          <w:sz w:val="24"/>
          <w:szCs w:val="24"/>
          <w:lang w:eastAsia="en-NZ"/>
        </w:rPr>
        <w:t>determined without serving notice of the application.</w:t>
      </w:r>
    </w:p>
    <w:p w:rsidR="00C428A0" w:rsidRPr="00BD1EFD" w:rsidRDefault="00BD1EFD" w:rsidP="0097393D">
      <w:pPr>
        <w:spacing w:after="0" w:line="240" w:lineRule="auto"/>
        <w:rPr>
          <w:rFonts w:eastAsia="Times New Roman" w:cs="Times New Roman"/>
          <w:bCs/>
          <w:color w:val="FF0000"/>
          <w:lang w:eastAsia="en-NZ"/>
        </w:rPr>
      </w:pPr>
      <w:r>
        <w:rPr>
          <w:rFonts w:eastAsia="Times New Roman" w:cs="Times New Roman"/>
          <w:bCs/>
          <w:color w:val="FF0000"/>
          <w:lang w:eastAsia="en-NZ"/>
        </w:rPr>
        <w:t>Select the ground or grounds that are applicable</w:t>
      </w:r>
      <w:r w:rsidR="00BC2B33">
        <w:rPr>
          <w:rFonts w:eastAsia="Times New Roman" w:cs="Times New Roman"/>
          <w:bCs/>
          <w:color w:val="FF0000"/>
          <w:lang w:eastAsia="en-NZ"/>
        </w:rPr>
        <w:t>. At least one of the grounds must apply.</w:t>
      </w:r>
    </w:p>
    <w:p w:rsidR="003F4B5A" w:rsidRDefault="003F4B5A" w:rsidP="002E6584">
      <w:pPr>
        <w:shd w:val="clear" w:color="auto" w:fill="FFFFFF"/>
        <w:spacing w:after="0" w:line="240" w:lineRule="auto"/>
        <w:rPr>
          <w:rFonts w:ascii="Times New Roman" w:eastAsia="Times New Roman" w:hAnsi="Times New Roman" w:cs="Times New Roman"/>
          <w:bCs/>
          <w:sz w:val="24"/>
          <w:szCs w:val="24"/>
          <w:lang w:eastAsia="en-NZ"/>
        </w:rPr>
      </w:pPr>
    </w:p>
    <w:p w:rsidR="00F62208" w:rsidRPr="00F62208" w:rsidRDefault="00F62208" w:rsidP="00F62208">
      <w:pPr>
        <w:ind w:left="426"/>
        <w:rPr>
          <w:rFonts w:ascii="Times New Roman" w:eastAsia="Times New Roman" w:hAnsi="Times New Roman" w:cs="Times New Roman"/>
          <w:bCs/>
          <w:sz w:val="24"/>
          <w:szCs w:val="24"/>
          <w:lang w:eastAsia="en-NZ"/>
        </w:rPr>
      </w:pPr>
      <w:r w:rsidRPr="00F62208">
        <w:rPr>
          <w:rFonts w:ascii="Times New Roman" w:eastAsia="Times New Roman" w:hAnsi="Times New Roman" w:cs="Times New Roman"/>
          <w:bCs/>
          <w:sz w:val="24"/>
          <w:szCs w:val="24"/>
          <w:lang w:eastAsia="en-NZ"/>
        </w:rPr>
        <w:t xml:space="preserve">5 </w:t>
      </w:r>
      <w:r>
        <w:rPr>
          <w:rFonts w:ascii="Times New Roman" w:eastAsia="Times New Roman" w:hAnsi="Times New Roman" w:cs="Times New Roman"/>
          <w:bCs/>
          <w:sz w:val="24"/>
          <w:szCs w:val="24"/>
          <w:lang w:eastAsia="en-NZ"/>
        </w:rPr>
        <w:t xml:space="preserve">   </w:t>
      </w:r>
      <w:r w:rsidRPr="00F62208">
        <w:rPr>
          <w:rFonts w:ascii="Times New Roman" w:eastAsia="Times New Roman" w:hAnsi="Times New Roman" w:cs="Times New Roman"/>
          <w:bCs/>
          <w:sz w:val="24"/>
          <w:szCs w:val="24"/>
          <w:lang w:eastAsia="en-NZ"/>
        </w:rPr>
        <w:t>I certify that—</w:t>
      </w:r>
    </w:p>
    <w:p w:rsidR="00F62208" w:rsidRPr="00F62208" w:rsidRDefault="00F62208" w:rsidP="00B32AE9">
      <w:pPr>
        <w:ind w:left="1134" w:hanging="425"/>
        <w:rPr>
          <w:rFonts w:ascii="Times New Roman" w:eastAsia="Times New Roman" w:hAnsi="Times New Roman" w:cs="Times New Roman"/>
          <w:bCs/>
          <w:sz w:val="24"/>
          <w:szCs w:val="24"/>
          <w:lang w:eastAsia="en-NZ"/>
        </w:rPr>
      </w:pPr>
      <w:r w:rsidRPr="00F62208">
        <w:rPr>
          <w:rFonts w:ascii="Times New Roman" w:eastAsia="Times New Roman" w:hAnsi="Times New Roman" w:cs="Times New Roman"/>
          <w:bCs/>
          <w:sz w:val="24"/>
          <w:szCs w:val="24"/>
          <w:lang w:eastAsia="en-NZ"/>
        </w:rPr>
        <w:t>(a)</w:t>
      </w:r>
      <w:r w:rsidR="00B32AE9">
        <w:rPr>
          <w:rFonts w:ascii="Times New Roman" w:eastAsia="Times New Roman" w:hAnsi="Times New Roman" w:cs="Times New Roman"/>
          <w:bCs/>
          <w:sz w:val="24"/>
          <w:szCs w:val="24"/>
          <w:lang w:eastAsia="en-NZ"/>
        </w:rPr>
        <w:t xml:space="preserve">  </w:t>
      </w:r>
      <w:r w:rsidRPr="00F62208">
        <w:rPr>
          <w:rFonts w:ascii="Times New Roman" w:eastAsia="Times New Roman" w:hAnsi="Times New Roman" w:cs="Times New Roman"/>
          <w:bCs/>
          <w:sz w:val="24"/>
          <w:szCs w:val="24"/>
          <w:lang w:eastAsia="en-NZ"/>
        </w:rPr>
        <w:t xml:space="preserve"> the grounds set out in paragraph 4 on which the application relies are made out; and</w:t>
      </w:r>
    </w:p>
    <w:p w:rsidR="00F62208" w:rsidRPr="00F62208" w:rsidRDefault="00F62208" w:rsidP="00B32AE9">
      <w:pPr>
        <w:ind w:left="1134" w:hanging="425"/>
        <w:rPr>
          <w:rFonts w:ascii="Times New Roman" w:eastAsia="Times New Roman" w:hAnsi="Times New Roman" w:cs="Times New Roman"/>
          <w:bCs/>
          <w:sz w:val="24"/>
          <w:szCs w:val="24"/>
          <w:lang w:eastAsia="en-NZ"/>
        </w:rPr>
      </w:pPr>
      <w:r w:rsidRPr="00F62208">
        <w:rPr>
          <w:rFonts w:ascii="Times New Roman" w:eastAsia="Times New Roman" w:hAnsi="Times New Roman" w:cs="Times New Roman"/>
          <w:bCs/>
          <w:sz w:val="24"/>
          <w:szCs w:val="24"/>
          <w:lang w:eastAsia="en-NZ"/>
        </w:rPr>
        <w:t xml:space="preserve">(b) </w:t>
      </w:r>
      <w:r w:rsidR="00B32AE9">
        <w:rPr>
          <w:rFonts w:ascii="Times New Roman" w:eastAsia="Times New Roman" w:hAnsi="Times New Roman" w:cs="Times New Roman"/>
          <w:bCs/>
          <w:sz w:val="24"/>
          <w:szCs w:val="24"/>
          <w:lang w:eastAsia="en-NZ"/>
        </w:rPr>
        <w:t xml:space="preserve"> </w:t>
      </w:r>
      <w:r w:rsidRPr="00F62208">
        <w:rPr>
          <w:rFonts w:ascii="Times New Roman" w:eastAsia="Times New Roman" w:hAnsi="Times New Roman" w:cs="Times New Roman"/>
          <w:bCs/>
          <w:sz w:val="24"/>
          <w:szCs w:val="24"/>
          <w:lang w:eastAsia="en-NZ"/>
        </w:rPr>
        <w:t xml:space="preserve">all reasonable inquiries and all reasonable steps have been made or taken to ensure that the application contains all relevant information, including any opposition or defence that might be </w:t>
      </w:r>
      <w:r w:rsidRPr="00F62208">
        <w:rPr>
          <w:rFonts w:ascii="Times New Roman" w:eastAsia="Times New Roman" w:hAnsi="Times New Roman" w:cs="Times New Roman"/>
          <w:bCs/>
          <w:sz w:val="24"/>
          <w:szCs w:val="24"/>
          <w:lang w:eastAsia="en-NZ"/>
        </w:rPr>
        <w:lastRenderedPageBreak/>
        <w:t>relied on by any other party, or any facts that would support the position of any other party.</w:t>
      </w:r>
    </w:p>
    <w:p w:rsidR="00C428A0" w:rsidRDefault="00C428A0" w:rsidP="002E6584">
      <w:pPr>
        <w:shd w:val="clear" w:color="auto" w:fill="FFFFFF"/>
        <w:spacing w:after="0" w:line="240" w:lineRule="auto"/>
        <w:rPr>
          <w:rFonts w:ascii="Times New Roman" w:eastAsia="Times New Roman" w:hAnsi="Times New Roman" w:cs="Times New Roman"/>
          <w:bCs/>
          <w:sz w:val="24"/>
          <w:szCs w:val="24"/>
          <w:lang w:eastAsia="en-NZ"/>
        </w:rPr>
      </w:pPr>
    </w:p>
    <w:p w:rsidR="003F4B5A" w:rsidRDefault="003F4B5A" w:rsidP="002E6584">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 xml:space="preserve">Date: </w:t>
      </w:r>
      <w:sdt>
        <w:sdtPr>
          <w:rPr>
            <w:rFonts w:ascii="Times New Roman" w:eastAsia="Times New Roman" w:hAnsi="Times New Roman" w:cs="Times New Roman"/>
            <w:bCs/>
            <w:sz w:val="24"/>
            <w:szCs w:val="24"/>
            <w:lang w:eastAsia="en-NZ"/>
          </w:rPr>
          <w:id w:val="59303297"/>
          <w:placeholder>
            <w:docPart w:val="B6D71005D2904C6E857F90582DF7EFDC"/>
          </w:placeholder>
          <w:text/>
        </w:sdtPr>
        <w:sdtEndPr/>
        <w:sdtContent>
          <w:r w:rsidRPr="00BB3B02">
            <w:rPr>
              <w:rStyle w:val="PlaceholderText"/>
              <w:color w:val="FF0000"/>
            </w:rPr>
            <w:t>Enter date here (may be handwritten</w:t>
          </w:r>
          <w:r>
            <w:rPr>
              <w:rStyle w:val="PlaceholderText"/>
            </w:rPr>
            <w:t>)</w:t>
          </w:r>
        </w:sdtContent>
      </w:sdt>
    </w:p>
    <w:p w:rsidR="003F4B5A" w:rsidRDefault="003F4B5A" w:rsidP="002E6584">
      <w:pPr>
        <w:spacing w:after="0" w:line="240" w:lineRule="auto"/>
        <w:rPr>
          <w:rFonts w:ascii="Times New Roman" w:eastAsia="Times New Roman" w:hAnsi="Times New Roman" w:cs="Times New Roman"/>
          <w:bCs/>
          <w:sz w:val="24"/>
          <w:szCs w:val="24"/>
          <w:lang w:eastAsia="en-NZ"/>
        </w:rPr>
      </w:pPr>
    </w:p>
    <w:p w:rsidR="003F4B5A" w:rsidRPr="00260407" w:rsidRDefault="003F4B5A" w:rsidP="002E6584">
      <w:pPr>
        <w:spacing w:after="0" w:line="240" w:lineRule="auto"/>
        <w:rPr>
          <w:rFonts w:ascii="Times New Roman" w:eastAsia="Times New Roman" w:hAnsi="Times New Roman" w:cs="Times New Roman"/>
          <w:bCs/>
          <w:sz w:val="24"/>
          <w:szCs w:val="24"/>
          <w:lang w:eastAsia="en-NZ"/>
        </w:rPr>
      </w:pPr>
    </w:p>
    <w:p w:rsidR="003F4B5A" w:rsidRPr="00260407" w:rsidRDefault="003F4B5A" w:rsidP="002E6584">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Signature:</w:t>
      </w:r>
      <w:r>
        <w:rPr>
          <w:rFonts w:ascii="Times New Roman" w:eastAsia="Times New Roman" w:hAnsi="Times New Roman" w:cs="Times New Roman"/>
          <w:bCs/>
          <w:sz w:val="24"/>
          <w:szCs w:val="24"/>
          <w:lang w:eastAsia="en-NZ"/>
        </w:rPr>
        <w:t xml:space="preserve"> </w:t>
      </w:r>
      <w:r>
        <w:rPr>
          <w:rFonts w:ascii="Times New Roman" w:eastAsia="Times New Roman" w:hAnsi="Times New Roman" w:cs="Times New Roman"/>
          <w:bCs/>
          <w:sz w:val="24"/>
          <w:szCs w:val="24"/>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Pr>
          <w:rFonts w:ascii="Times New Roman" w:eastAsia="Times New Roman" w:hAnsi="Times New Roman" w:cs="Times New Roman"/>
          <w:bCs/>
          <w:sz w:val="24"/>
          <w:szCs w:val="24"/>
          <w:u w:val="single"/>
          <w:lang w:eastAsia="en-NZ"/>
        </w:rPr>
        <w:t xml:space="preserve"> </w:t>
      </w:r>
      <w:r w:rsidRPr="00260407">
        <w:rPr>
          <w:rFonts w:ascii="Times New Roman" w:eastAsia="Times New Roman" w:hAnsi="Times New Roman" w:cs="Times New Roman"/>
          <w:bCs/>
          <w:color w:val="00B0F0"/>
          <w:sz w:val="24"/>
          <w:szCs w:val="24"/>
          <w:lang w:eastAsia="en-NZ"/>
        </w:rPr>
        <w:t>(sign here)</w:t>
      </w:r>
    </w:p>
    <w:p w:rsidR="003F4B5A" w:rsidRPr="00260407" w:rsidRDefault="003F4B5A" w:rsidP="002E6584">
      <w:pPr>
        <w:spacing w:after="0" w:line="240" w:lineRule="auto"/>
        <w:rPr>
          <w:rFonts w:ascii="Times New Roman" w:eastAsia="Times New Roman" w:hAnsi="Times New Roman" w:cs="Times New Roman"/>
          <w:bCs/>
          <w:sz w:val="24"/>
          <w:szCs w:val="24"/>
          <w:lang w:eastAsia="en-NZ"/>
        </w:rPr>
      </w:pPr>
    </w:p>
    <w:p w:rsidR="003F4B5A" w:rsidRPr="00260407" w:rsidRDefault="003F4B5A" w:rsidP="002E6584">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Name:</w:t>
      </w:r>
      <w:r>
        <w:rPr>
          <w:rFonts w:ascii="Times New Roman" w:eastAsia="Times New Roman" w:hAnsi="Times New Roman" w:cs="Times New Roman"/>
          <w:bCs/>
          <w:sz w:val="24"/>
          <w:szCs w:val="24"/>
          <w:lang w:eastAsia="en-NZ"/>
        </w:rPr>
        <w:t xml:space="preserve"> </w:t>
      </w:r>
      <w:sdt>
        <w:sdtPr>
          <w:rPr>
            <w:rFonts w:ascii="Times New Roman" w:eastAsia="Times New Roman" w:hAnsi="Times New Roman" w:cs="Times New Roman"/>
            <w:bCs/>
            <w:sz w:val="24"/>
            <w:szCs w:val="24"/>
            <w:lang w:eastAsia="en-NZ"/>
          </w:rPr>
          <w:id w:val="59303164"/>
          <w:placeholder>
            <w:docPart w:val="58BFB6C3C9F546F6922CCA119D9DEA61"/>
          </w:placeholder>
          <w:showingPlcHdr/>
        </w:sdtPr>
        <w:sdtEndPr/>
        <w:sdtContent>
          <w:r w:rsidRPr="00260407">
            <w:rPr>
              <w:rStyle w:val="PlaceholderText"/>
              <w:color w:val="FF0000"/>
            </w:rPr>
            <w:t>Enter your name</w:t>
          </w:r>
        </w:sdtContent>
      </w:sdt>
    </w:p>
    <w:p w:rsidR="003F4B5A" w:rsidRDefault="003F4B5A" w:rsidP="002E6584">
      <w:pPr>
        <w:spacing w:after="0" w:line="240" w:lineRule="auto"/>
        <w:rPr>
          <w:rFonts w:ascii="Times New Roman" w:eastAsia="Times New Roman" w:hAnsi="Times New Roman" w:cs="Times New Roman"/>
          <w:bCs/>
          <w:sz w:val="24"/>
          <w:szCs w:val="24"/>
          <w:lang w:eastAsia="en-NZ"/>
        </w:rPr>
      </w:pPr>
    </w:p>
    <w:sdt>
      <w:sdtPr>
        <w:rPr>
          <w:rFonts w:ascii="Times New Roman" w:eastAsia="Times New Roman" w:hAnsi="Times New Roman" w:cs="Times New Roman"/>
          <w:bCs/>
          <w:color w:val="808080"/>
          <w:sz w:val="24"/>
          <w:szCs w:val="24"/>
          <w:lang w:eastAsia="en-NZ"/>
        </w:rPr>
        <w:alias w:val="Your role"/>
        <w:tag w:val="Your role"/>
        <w:id w:val="59303157"/>
        <w:placeholder>
          <w:docPart w:val="16ACB41EF15746EBBB5BA1F8F9BB086C"/>
        </w:placeholder>
        <w:showingPlcHdr/>
        <w:dropDownList>
          <w:listItem w:value="Choose an item."/>
          <w:listItem w:displayText="Plaintiff" w:value="Plaintiff"/>
          <w:listItem w:displayText="Solicitor for the plaintiff" w:value="Solicitor for the plaintiff"/>
          <w:listItem w:displayText="Authorised agent for the plaintiff" w:value="Authorised agent for the plaintiff"/>
        </w:dropDownList>
      </w:sdtPr>
      <w:sdtEndPr/>
      <w:sdtContent>
        <w:p w:rsidR="003F4B5A" w:rsidRPr="00260407" w:rsidRDefault="003F4B5A" w:rsidP="002E6584">
          <w:pPr>
            <w:spacing w:after="0" w:line="240" w:lineRule="auto"/>
            <w:rPr>
              <w:rFonts w:ascii="Times New Roman" w:eastAsia="Times New Roman" w:hAnsi="Times New Roman" w:cs="Times New Roman"/>
              <w:bCs/>
              <w:sz w:val="24"/>
              <w:szCs w:val="24"/>
              <w:lang w:eastAsia="en-NZ"/>
            </w:rPr>
          </w:pPr>
          <w:r w:rsidRPr="00260407">
            <w:rPr>
              <w:rStyle w:val="PlaceholderText"/>
              <w:color w:val="FF0000"/>
            </w:rPr>
            <w:t>Select your role</w:t>
          </w:r>
        </w:p>
      </w:sdtContent>
    </w:sdt>
    <w:p w:rsidR="003F4B5A" w:rsidRDefault="003F4B5A" w:rsidP="002E6584">
      <w:pPr>
        <w:shd w:val="clear" w:color="auto" w:fill="FFFFFF"/>
        <w:spacing w:after="0" w:line="240" w:lineRule="auto"/>
        <w:rPr>
          <w:rFonts w:ascii="Times New Roman" w:eastAsia="Times New Roman" w:hAnsi="Times New Roman" w:cs="Times New Roman"/>
          <w:bCs/>
          <w:sz w:val="24"/>
          <w:szCs w:val="24"/>
          <w:lang w:eastAsia="en-NZ"/>
        </w:rPr>
      </w:pPr>
    </w:p>
    <w:p w:rsidR="00C428A0" w:rsidRPr="003F4B5A" w:rsidRDefault="00A613AB" w:rsidP="002E6584">
      <w:pPr>
        <w:shd w:val="clear" w:color="auto" w:fill="FFFFFF"/>
        <w:spacing w:after="0" w:line="240" w:lineRule="auto"/>
        <w:rPr>
          <w:rFonts w:ascii="Times New Roman" w:eastAsia="Times New Roman" w:hAnsi="Times New Roman" w:cs="Times New Roman"/>
          <w:bCs/>
          <w:sz w:val="24"/>
          <w:szCs w:val="24"/>
          <w:lang w:eastAsia="en-NZ"/>
        </w:rPr>
      </w:pPr>
      <w:sdt>
        <w:sdtPr>
          <w:rPr>
            <w:rFonts w:ascii="Times New Roman" w:eastAsia="Times New Roman" w:hAnsi="Times New Roman" w:cs="Times New Roman"/>
            <w:bCs/>
            <w:color w:val="808080"/>
            <w:sz w:val="24"/>
            <w:szCs w:val="24"/>
            <w:lang w:eastAsia="en-NZ"/>
          </w:rPr>
          <w:id w:val="105202941"/>
          <w:placeholder>
            <w:docPart w:val="5BB6D29150314668B482CF3C5206EF20"/>
          </w:placeholder>
          <w:showingPlcHdr/>
        </w:sdtPr>
        <w:sdtEndPr/>
        <w:sdtContent>
          <w:r w:rsidR="00C428A0">
            <w:rPr>
              <w:rStyle w:val="PlaceholderText"/>
              <w:color w:val="FF0000"/>
            </w:rPr>
            <w:t>Telephone number</w:t>
          </w:r>
        </w:sdtContent>
      </w:sdt>
    </w:p>
    <w:sectPr w:rsidR="00C428A0" w:rsidRPr="003F4B5A"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208" w:rsidRDefault="00F62208" w:rsidP="009F5EF9">
      <w:pPr>
        <w:spacing w:after="0" w:line="240" w:lineRule="auto"/>
      </w:pPr>
      <w:r>
        <w:separator/>
      </w:r>
    </w:p>
  </w:endnote>
  <w:endnote w:type="continuationSeparator" w:id="0">
    <w:p w:rsidR="00F62208" w:rsidRDefault="00F62208"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208" w:rsidRDefault="00F62208" w:rsidP="009F5EF9">
      <w:pPr>
        <w:spacing w:after="0" w:line="240" w:lineRule="auto"/>
      </w:pPr>
      <w:r>
        <w:separator/>
      </w:r>
    </w:p>
  </w:footnote>
  <w:footnote w:type="continuationSeparator" w:id="0">
    <w:p w:rsidR="00F62208" w:rsidRDefault="00F62208"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05"/>
      <w:docPartObj>
        <w:docPartGallery w:val="Page Numbers (Top of Page)"/>
        <w:docPartUnique/>
      </w:docPartObj>
    </w:sdtPr>
    <w:sdtEndPr/>
    <w:sdtContent>
      <w:p w:rsidR="00F62208" w:rsidRDefault="00F6220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62208" w:rsidRDefault="00F62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ADF2383"/>
    <w:multiLevelType w:val="hybridMultilevel"/>
    <w:tmpl w:val="F45CEF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2263E"/>
    <w:multiLevelType w:val="hybridMultilevel"/>
    <w:tmpl w:val="D672695A"/>
    <w:lvl w:ilvl="0" w:tplc="ECBA2F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6A26A6A"/>
    <w:multiLevelType w:val="hybridMultilevel"/>
    <w:tmpl w:val="D98A22C8"/>
    <w:lvl w:ilvl="0" w:tplc="A2F06EE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53269BA"/>
    <w:multiLevelType w:val="hybridMultilevel"/>
    <w:tmpl w:val="8BFCE4D8"/>
    <w:lvl w:ilvl="0" w:tplc="D5F4AEC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A174D0E"/>
    <w:multiLevelType w:val="hybridMultilevel"/>
    <w:tmpl w:val="F47A9D0A"/>
    <w:lvl w:ilvl="0" w:tplc="12C8CB3A">
      <w:start w:val="1"/>
      <w:numFmt w:val="decimal"/>
      <w:lvlText w:val="%1."/>
      <w:lvlJc w:val="left"/>
      <w:pPr>
        <w:ind w:left="720" w:hanging="360"/>
      </w:pPr>
      <w:rPr>
        <w:rFonts w:eastAsiaTheme="minorHAnsi" w:hint="default"/>
      </w:rPr>
    </w:lvl>
    <w:lvl w:ilvl="1" w:tplc="1409000F">
      <w:start w:val="1"/>
      <w:numFmt w:val="decimal"/>
      <w:lvlText w:val="%2."/>
      <w:lvlJc w:val="left"/>
      <w:pPr>
        <w:ind w:left="1778"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12A2FC4"/>
    <w:multiLevelType w:val="hybridMultilevel"/>
    <w:tmpl w:val="430A29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
  </w:num>
  <w:num w:numId="4">
    <w:abstractNumId w:val="0"/>
  </w:num>
  <w:num w:numId="5">
    <w:abstractNumId w:val="10"/>
  </w:num>
  <w:num w:numId="6">
    <w:abstractNumId w:val="3"/>
  </w:num>
  <w:num w:numId="7">
    <w:abstractNumId w:val="17"/>
  </w:num>
  <w:num w:numId="8">
    <w:abstractNumId w:val="7"/>
  </w:num>
  <w:num w:numId="9">
    <w:abstractNumId w:val="6"/>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num>
  <w:num w:numId="12">
    <w:abstractNumId w:val="13"/>
  </w:num>
  <w:num w:numId="13">
    <w:abstractNumId w:val="8"/>
  </w:num>
  <w:num w:numId="14">
    <w:abstractNumId w:val="14"/>
  </w:num>
  <w:num w:numId="15">
    <w:abstractNumId w:val="9"/>
  </w:num>
  <w:num w:numId="16">
    <w:abstractNumId w:val="12"/>
  </w:num>
  <w:num w:numId="17">
    <w:abstractNumId w:val="16"/>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438B4"/>
    <w:rsid w:val="000C4134"/>
    <w:rsid w:val="000D2774"/>
    <w:rsid w:val="000E5C9B"/>
    <w:rsid w:val="00102E35"/>
    <w:rsid w:val="00104862"/>
    <w:rsid w:val="00124388"/>
    <w:rsid w:val="0013267B"/>
    <w:rsid w:val="00152607"/>
    <w:rsid w:val="00160A39"/>
    <w:rsid w:val="001B239A"/>
    <w:rsid w:val="001C4A31"/>
    <w:rsid w:val="001F6060"/>
    <w:rsid w:val="00221D13"/>
    <w:rsid w:val="00230AD9"/>
    <w:rsid w:val="0023450B"/>
    <w:rsid w:val="00260407"/>
    <w:rsid w:val="00260AEF"/>
    <w:rsid w:val="002B100E"/>
    <w:rsid w:val="002C1F55"/>
    <w:rsid w:val="002E2ECB"/>
    <w:rsid w:val="002E6584"/>
    <w:rsid w:val="002E6D93"/>
    <w:rsid w:val="00357F13"/>
    <w:rsid w:val="00386C16"/>
    <w:rsid w:val="003C210B"/>
    <w:rsid w:val="003E3D5E"/>
    <w:rsid w:val="003F4B5A"/>
    <w:rsid w:val="004B639D"/>
    <w:rsid w:val="004C0F0F"/>
    <w:rsid w:val="004D43E5"/>
    <w:rsid w:val="005276CE"/>
    <w:rsid w:val="005A46A3"/>
    <w:rsid w:val="00641B67"/>
    <w:rsid w:val="00651F22"/>
    <w:rsid w:val="006524F5"/>
    <w:rsid w:val="00670299"/>
    <w:rsid w:val="006873DD"/>
    <w:rsid w:val="006874FF"/>
    <w:rsid w:val="006941B4"/>
    <w:rsid w:val="006A185A"/>
    <w:rsid w:val="006A751D"/>
    <w:rsid w:val="006E0BB3"/>
    <w:rsid w:val="006E0E9A"/>
    <w:rsid w:val="00712C42"/>
    <w:rsid w:val="00720D91"/>
    <w:rsid w:val="00722AAF"/>
    <w:rsid w:val="00730289"/>
    <w:rsid w:val="00742149"/>
    <w:rsid w:val="0074566E"/>
    <w:rsid w:val="00750CD7"/>
    <w:rsid w:val="00762E4B"/>
    <w:rsid w:val="007727E7"/>
    <w:rsid w:val="00775955"/>
    <w:rsid w:val="007B0562"/>
    <w:rsid w:val="007D7215"/>
    <w:rsid w:val="007E0529"/>
    <w:rsid w:val="007E6EA6"/>
    <w:rsid w:val="00807956"/>
    <w:rsid w:val="00853220"/>
    <w:rsid w:val="008566E2"/>
    <w:rsid w:val="008757DA"/>
    <w:rsid w:val="00881724"/>
    <w:rsid w:val="008849B7"/>
    <w:rsid w:val="008A37B2"/>
    <w:rsid w:val="008D0F0F"/>
    <w:rsid w:val="008D3A1A"/>
    <w:rsid w:val="0091322B"/>
    <w:rsid w:val="00953C78"/>
    <w:rsid w:val="00967451"/>
    <w:rsid w:val="0097393D"/>
    <w:rsid w:val="009913B1"/>
    <w:rsid w:val="00991E55"/>
    <w:rsid w:val="009920DF"/>
    <w:rsid w:val="00992CD9"/>
    <w:rsid w:val="009A5A10"/>
    <w:rsid w:val="009C21DD"/>
    <w:rsid w:val="009D2AE3"/>
    <w:rsid w:val="009F5EF9"/>
    <w:rsid w:val="00A53BC2"/>
    <w:rsid w:val="00A613AB"/>
    <w:rsid w:val="00A73744"/>
    <w:rsid w:val="00A85174"/>
    <w:rsid w:val="00A90CCD"/>
    <w:rsid w:val="00A95272"/>
    <w:rsid w:val="00AB4FFB"/>
    <w:rsid w:val="00AD6709"/>
    <w:rsid w:val="00AE56F0"/>
    <w:rsid w:val="00AF0B8C"/>
    <w:rsid w:val="00B01A4A"/>
    <w:rsid w:val="00B22689"/>
    <w:rsid w:val="00B32AE9"/>
    <w:rsid w:val="00B613A6"/>
    <w:rsid w:val="00B674A1"/>
    <w:rsid w:val="00B7415B"/>
    <w:rsid w:val="00B8320C"/>
    <w:rsid w:val="00BB3B02"/>
    <w:rsid w:val="00BC2B33"/>
    <w:rsid w:val="00BD03A5"/>
    <w:rsid w:val="00BD1EFD"/>
    <w:rsid w:val="00BF4582"/>
    <w:rsid w:val="00BF6457"/>
    <w:rsid w:val="00C001A6"/>
    <w:rsid w:val="00C136F0"/>
    <w:rsid w:val="00C428A0"/>
    <w:rsid w:val="00C56127"/>
    <w:rsid w:val="00C75B74"/>
    <w:rsid w:val="00C825C5"/>
    <w:rsid w:val="00CA053A"/>
    <w:rsid w:val="00CB08D6"/>
    <w:rsid w:val="00CB2C88"/>
    <w:rsid w:val="00CC5DB1"/>
    <w:rsid w:val="00CC7445"/>
    <w:rsid w:val="00CD4BF2"/>
    <w:rsid w:val="00CF7071"/>
    <w:rsid w:val="00D41121"/>
    <w:rsid w:val="00D45C94"/>
    <w:rsid w:val="00D46891"/>
    <w:rsid w:val="00D833B7"/>
    <w:rsid w:val="00D8791E"/>
    <w:rsid w:val="00D953F5"/>
    <w:rsid w:val="00DA0288"/>
    <w:rsid w:val="00DA409B"/>
    <w:rsid w:val="00DD5C58"/>
    <w:rsid w:val="00DE2FEF"/>
    <w:rsid w:val="00E26224"/>
    <w:rsid w:val="00E757C2"/>
    <w:rsid w:val="00EB79C2"/>
    <w:rsid w:val="00F132E0"/>
    <w:rsid w:val="00F254B3"/>
    <w:rsid w:val="00F30F98"/>
    <w:rsid w:val="00F62208"/>
    <w:rsid w:val="00F64885"/>
    <w:rsid w:val="00F85403"/>
    <w:rsid w:val="00F95B4A"/>
    <w:rsid w:val="00FD2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36A37932"/>
  <w15:docId w15:val="{0E6D585A-35C5-42F0-8B97-F7562371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3DF1FC638C4724AE22AB434740680B"/>
        <w:category>
          <w:name w:val="General"/>
          <w:gallery w:val="placeholder"/>
        </w:category>
        <w:types>
          <w:type w:val="bbPlcHdr"/>
        </w:types>
        <w:behaviors>
          <w:behavior w:val="content"/>
        </w:behaviors>
        <w:guid w:val="{1899C2F2-E88B-40D4-9E69-FF74F68D79F2}"/>
      </w:docPartPr>
      <w:docPartBody>
        <w:p w:rsidR="005E7C33" w:rsidRDefault="009E714D" w:rsidP="009E714D">
          <w:pPr>
            <w:pStyle w:val="AD3DF1FC638C4724AE22AB434740680B77"/>
          </w:pPr>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26E8807040C847219710DCDE6C8FD976"/>
        <w:category>
          <w:name w:val="General"/>
          <w:gallery w:val="placeholder"/>
        </w:category>
        <w:types>
          <w:type w:val="bbPlcHdr"/>
        </w:types>
        <w:behaviors>
          <w:behavior w:val="content"/>
        </w:behaviors>
        <w:guid w:val="{2E0A3133-5DBC-46EF-9AF3-A3AD5C6FA6A0}"/>
      </w:docPartPr>
      <w:docPartBody>
        <w:p w:rsidR="005E7C33" w:rsidRDefault="009E714D" w:rsidP="009E714D">
          <w:pPr>
            <w:pStyle w:val="26E8807040C847219710DCDE6C8FD97677"/>
          </w:pPr>
          <w:r w:rsidRPr="00F132E0">
            <w:rPr>
              <w:rStyle w:val="PlaceholderText"/>
              <w:color w:val="FF0000"/>
            </w:rPr>
            <w:t>Enter in a few words what the dispute is about. For example, “a breach of contract”.</w:t>
          </w:r>
        </w:p>
      </w:docPartBody>
    </w:docPart>
    <w:docPart>
      <w:docPartPr>
        <w:name w:val="06600661F79C40F08D0E4357DA97FD49"/>
        <w:category>
          <w:name w:val="General"/>
          <w:gallery w:val="placeholder"/>
        </w:category>
        <w:types>
          <w:type w:val="bbPlcHdr"/>
        </w:types>
        <w:behaviors>
          <w:behavior w:val="content"/>
        </w:behaviors>
        <w:guid w:val="{DA590989-9EA3-4E02-AC10-FE4E81B1A905}"/>
      </w:docPartPr>
      <w:docPartBody>
        <w:p w:rsidR="005E7C33" w:rsidRDefault="009E714D" w:rsidP="009E714D">
          <w:pPr>
            <w:pStyle w:val="06600661F79C40F08D0E4357DA97FD4975"/>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D480537F21794986A6C4F38A8444CDBB"/>
        <w:category>
          <w:name w:val="General"/>
          <w:gallery w:val="placeholder"/>
        </w:category>
        <w:types>
          <w:type w:val="bbPlcHdr"/>
        </w:types>
        <w:behaviors>
          <w:behavior w:val="content"/>
        </w:behaviors>
        <w:guid w:val="{9F375135-946A-4749-A35E-2D3F983F69F6}"/>
      </w:docPartPr>
      <w:docPartBody>
        <w:p w:rsidR="005E7C33" w:rsidRDefault="009E714D" w:rsidP="009E714D">
          <w:pPr>
            <w:pStyle w:val="D480537F21794986A6C4F38A8444CDBB75"/>
          </w:pPr>
          <w:r w:rsidRPr="00357F13">
            <w:rPr>
              <w:rStyle w:val="PlaceholderText"/>
              <w:rFonts w:ascii="Times New Roman" w:hAnsi="Times New Roman" w:cs="Times New Roman"/>
              <w:color w:val="FF0000"/>
            </w:rPr>
            <w:t>Judge hearing the next event (if known). Delete this line if unknown.</w:t>
          </w:r>
        </w:p>
      </w:docPartBody>
    </w:docPart>
    <w:docPart>
      <w:docPartPr>
        <w:name w:val="FA104066C23E43B089F9ACE778ED17A8"/>
        <w:category>
          <w:name w:val="General"/>
          <w:gallery w:val="placeholder"/>
        </w:category>
        <w:types>
          <w:type w:val="bbPlcHdr"/>
        </w:types>
        <w:behaviors>
          <w:behavior w:val="content"/>
        </w:behaviors>
        <w:guid w:val="{1F2D5CCB-0129-4E25-9B5B-1F92F1EEF462}"/>
      </w:docPartPr>
      <w:docPartBody>
        <w:p w:rsidR="0085536F" w:rsidRDefault="009E714D" w:rsidP="009E714D">
          <w:pPr>
            <w:pStyle w:val="FA104066C23E43B089F9ACE778ED17A849"/>
          </w:pPr>
          <w:r w:rsidRPr="00F132E0">
            <w:rPr>
              <w:rStyle w:val="PlaceholderText"/>
              <w:color w:val="FF0000"/>
            </w:rPr>
            <w:t>Enter the CIV number (court reference number)</w:t>
          </w:r>
          <w:r>
            <w:rPr>
              <w:rStyle w:val="PlaceholderText"/>
              <w:color w:val="FF0000"/>
            </w:rPr>
            <w:t xml:space="preserve"> if known. </w:t>
          </w:r>
        </w:p>
      </w:docPartBody>
    </w:docPart>
    <w:docPart>
      <w:docPartPr>
        <w:name w:val="506AF024FA8647C99640A19D609A2165"/>
        <w:category>
          <w:name w:val="General"/>
          <w:gallery w:val="placeholder"/>
        </w:category>
        <w:types>
          <w:type w:val="bbPlcHdr"/>
        </w:types>
        <w:behaviors>
          <w:behavior w:val="content"/>
        </w:behaviors>
        <w:guid w:val="{77AC0F6B-1551-481B-ABAF-55261147FC87}"/>
      </w:docPartPr>
      <w:docPartBody>
        <w:p w:rsidR="0085536F" w:rsidRDefault="009E714D" w:rsidP="009E714D">
          <w:pPr>
            <w:pStyle w:val="506AF024FA8647C99640A19D609A216543"/>
          </w:pPr>
          <w:r w:rsidRPr="003E3D5E">
            <w:rPr>
              <w:rStyle w:val="PlaceholderText"/>
              <w:color w:val="FF0000"/>
            </w:rPr>
            <w:t>Person’s name</w:t>
          </w:r>
        </w:p>
      </w:docPartBody>
    </w:docPart>
    <w:docPart>
      <w:docPartPr>
        <w:name w:val="5CB382CB6C7C4576B9B486BD3A583057"/>
        <w:category>
          <w:name w:val="General"/>
          <w:gallery w:val="placeholder"/>
        </w:category>
        <w:types>
          <w:type w:val="bbPlcHdr"/>
        </w:types>
        <w:behaviors>
          <w:behavior w:val="content"/>
        </w:behaviors>
        <w:guid w:val="{694081B8-EEF4-42A1-9399-59151F7D4DE3}"/>
      </w:docPartPr>
      <w:docPartBody>
        <w:p w:rsidR="0085536F" w:rsidRDefault="009E714D" w:rsidP="009E714D">
          <w:pPr>
            <w:pStyle w:val="5CB382CB6C7C4576B9B486BD3A58305743"/>
          </w:pPr>
          <w:r w:rsidRPr="003E3D5E">
            <w:rPr>
              <w:rStyle w:val="PlaceholderText"/>
              <w:color w:val="FF0000"/>
            </w:rPr>
            <w:t>Your role in</w:t>
          </w:r>
          <w:r w:rsidRPr="003E3D5E">
            <w:rPr>
              <w:rStyle w:val="PlaceholderText"/>
            </w:rPr>
            <w:t xml:space="preserve"> </w:t>
          </w:r>
          <w:r w:rsidRPr="003E3D5E">
            <w:rPr>
              <w:rStyle w:val="PlaceholderText"/>
              <w:color w:val="FF0000"/>
            </w:rPr>
            <w:t>proceedings, e.g. “plaintiff”</w:t>
          </w:r>
        </w:p>
      </w:docPartBody>
    </w:docPart>
    <w:docPart>
      <w:docPartPr>
        <w:name w:val="7C2F80E14BBA484D90688C4AE62ACA94"/>
        <w:category>
          <w:name w:val="General"/>
          <w:gallery w:val="placeholder"/>
        </w:category>
        <w:types>
          <w:type w:val="bbPlcHdr"/>
        </w:types>
        <w:behaviors>
          <w:behavior w:val="content"/>
        </w:behaviors>
        <w:guid w:val="{43D053AA-9EC5-4AA4-84BD-93C349A809C1}"/>
      </w:docPartPr>
      <w:docPartBody>
        <w:p w:rsidR="0085536F" w:rsidRDefault="009E714D" w:rsidP="009E714D">
          <w:pPr>
            <w:pStyle w:val="7C2F80E14BBA484D90688C4AE62ACA9443"/>
          </w:pPr>
          <w:r w:rsidRPr="003E3D5E">
            <w:rPr>
              <w:rStyle w:val="PlaceholderText"/>
              <w:color w:val="FF0000"/>
            </w:rPr>
            <w:t>Person’s name</w:t>
          </w:r>
        </w:p>
      </w:docPartBody>
    </w:docPart>
    <w:docPart>
      <w:docPartPr>
        <w:name w:val="E4D274BD615D42609833F04F1696BD06"/>
        <w:category>
          <w:name w:val="General"/>
          <w:gallery w:val="placeholder"/>
        </w:category>
        <w:types>
          <w:type w:val="bbPlcHdr"/>
        </w:types>
        <w:behaviors>
          <w:behavior w:val="content"/>
        </w:behaviors>
        <w:guid w:val="{47C6F62F-07E6-4781-82A0-2C7BBD875309}"/>
      </w:docPartPr>
      <w:docPartBody>
        <w:p w:rsidR="0085536F" w:rsidRDefault="009E714D" w:rsidP="009E714D">
          <w:pPr>
            <w:pStyle w:val="E4D274BD615D42609833F04F1696BD0643"/>
          </w:pPr>
          <w:r w:rsidRPr="003E3D5E">
            <w:rPr>
              <w:rStyle w:val="PlaceholderText"/>
              <w:color w:val="FF0000"/>
            </w:rPr>
            <w:t>Your organisation’s role in proceedings, e.g. “plaintiff”</w:t>
          </w:r>
        </w:p>
      </w:docPartBody>
    </w:docPart>
    <w:docPart>
      <w:docPartPr>
        <w:name w:val="9CE6D408E54747EA81448121C6029AEC"/>
        <w:category>
          <w:name w:val="General"/>
          <w:gallery w:val="placeholder"/>
        </w:category>
        <w:types>
          <w:type w:val="bbPlcHdr"/>
        </w:types>
        <w:behaviors>
          <w:behavior w:val="content"/>
        </w:behaviors>
        <w:guid w:val="{857B2728-1825-4CEB-8871-6641AA61FAB1}"/>
      </w:docPartPr>
      <w:docPartBody>
        <w:p w:rsidR="0085536F" w:rsidRDefault="009E714D" w:rsidP="009E714D">
          <w:pPr>
            <w:pStyle w:val="9CE6D408E54747EA81448121C6029AEC43"/>
          </w:pPr>
          <w:r w:rsidRPr="003E3D5E">
            <w:rPr>
              <w:rStyle w:val="PlaceholderText"/>
              <w:color w:val="FF0000"/>
            </w:rPr>
            <w:t>Enter the name of the organisation</w:t>
          </w:r>
        </w:p>
      </w:docPartBody>
    </w:docPart>
    <w:docPart>
      <w:docPartPr>
        <w:name w:val="71035D5C4DF64F88AB7F0ED0D296E2AC"/>
        <w:category>
          <w:name w:val="General"/>
          <w:gallery w:val="placeholder"/>
        </w:category>
        <w:types>
          <w:type w:val="bbPlcHdr"/>
        </w:types>
        <w:behaviors>
          <w:behavior w:val="content"/>
        </w:behaviors>
        <w:guid w:val="{90F91FE8-5845-4AA9-A9E0-BC801A27860C}"/>
      </w:docPartPr>
      <w:docPartBody>
        <w:p w:rsidR="00C94B86" w:rsidRDefault="009E714D" w:rsidP="009E714D">
          <w:pPr>
            <w:pStyle w:val="71035D5C4DF64F88AB7F0ED0D296E2AC19"/>
          </w:pPr>
          <w:r w:rsidRPr="008566E2">
            <w:rPr>
              <w:rStyle w:val="PlaceholderText"/>
              <w:color w:val="FF0000"/>
            </w:rPr>
            <w:t>Plaintiff’s full name, address and occupation.</w:t>
          </w:r>
        </w:p>
      </w:docPartBody>
    </w:docPart>
    <w:docPart>
      <w:docPartPr>
        <w:name w:val="40B74DAC9A094E48BA86ED3F04EBDA5E"/>
        <w:category>
          <w:name w:val="General"/>
          <w:gallery w:val="placeholder"/>
        </w:category>
        <w:types>
          <w:type w:val="bbPlcHdr"/>
        </w:types>
        <w:behaviors>
          <w:behavior w:val="content"/>
        </w:behaviors>
        <w:guid w:val="{97F6FCCE-E0FE-47DC-BC3C-3E3026F7217E}"/>
      </w:docPartPr>
      <w:docPartBody>
        <w:p w:rsidR="00C94B86" w:rsidRDefault="009E714D" w:rsidP="009E714D">
          <w:pPr>
            <w:pStyle w:val="40B74DAC9A094E48BA86ED3F04EBDA5E19"/>
          </w:pPr>
          <w:r>
            <w:rPr>
              <w:rStyle w:val="PlaceholderText"/>
              <w:color w:val="FF0000"/>
            </w:rPr>
            <w:t>Defendant’s</w:t>
          </w:r>
          <w:r w:rsidRPr="008566E2">
            <w:rPr>
              <w:rStyle w:val="PlaceholderText"/>
              <w:color w:val="FF0000"/>
            </w:rPr>
            <w:t xml:space="preserve"> full name, address and occupation.</w:t>
          </w:r>
        </w:p>
      </w:docPartBody>
    </w:docPart>
    <w:docPart>
      <w:docPartPr>
        <w:name w:val="B6C7B71B69D64D8DAC4E9B75B0FB17EB"/>
        <w:category>
          <w:name w:val="General"/>
          <w:gallery w:val="placeholder"/>
        </w:category>
        <w:types>
          <w:type w:val="bbPlcHdr"/>
        </w:types>
        <w:behaviors>
          <w:behavior w:val="content"/>
        </w:behaviors>
        <w:guid w:val="{72C1F76C-D448-4C73-A1E0-39285FAA9151}"/>
      </w:docPartPr>
      <w:docPartBody>
        <w:p w:rsidR="008B59C2" w:rsidRDefault="009E714D" w:rsidP="009E714D">
          <w:pPr>
            <w:pStyle w:val="B6C7B71B69D64D8DAC4E9B75B0FB17EB9"/>
          </w:pPr>
          <w:r w:rsidRPr="00D46891">
            <w:rPr>
              <w:rStyle w:val="PlaceholderText"/>
              <w:color w:val="FF0000"/>
            </w:rPr>
            <w:t>Court location (e.g. “Manukau”)</w:t>
          </w:r>
        </w:p>
      </w:docPartBody>
    </w:docPart>
    <w:docPart>
      <w:docPartPr>
        <w:name w:val="5201C59D44C04655919EC974F32E7C7E"/>
        <w:category>
          <w:name w:val="General"/>
          <w:gallery w:val="placeholder"/>
        </w:category>
        <w:types>
          <w:type w:val="bbPlcHdr"/>
        </w:types>
        <w:behaviors>
          <w:behavior w:val="content"/>
        </w:behaviors>
        <w:guid w:val="{9DCF5CA4-2D29-43B6-B778-2FAFF4DBE719}"/>
      </w:docPartPr>
      <w:docPartBody>
        <w:p w:rsidR="008B59C2" w:rsidRDefault="009E714D" w:rsidP="009E714D">
          <w:pPr>
            <w:pStyle w:val="5201C59D44C04655919EC974F32E7C7E9"/>
          </w:pPr>
          <w:r w:rsidRPr="002E6584">
            <w:rPr>
              <w:rStyle w:val="PlaceholderText"/>
              <w:color w:val="FF0000"/>
            </w:rPr>
            <w:t>name</w:t>
          </w:r>
          <w:r>
            <w:rPr>
              <w:rStyle w:val="PlaceholderText"/>
              <w:color w:val="FF0000"/>
            </w:rPr>
            <w:t>, place of residence and occupation</w:t>
          </w:r>
        </w:p>
      </w:docPartBody>
    </w:docPart>
    <w:docPart>
      <w:docPartPr>
        <w:name w:val="B6D71005D2904C6E857F90582DF7EFDC"/>
        <w:category>
          <w:name w:val="General"/>
          <w:gallery w:val="placeholder"/>
        </w:category>
        <w:types>
          <w:type w:val="bbPlcHdr"/>
        </w:types>
        <w:behaviors>
          <w:behavior w:val="content"/>
        </w:behaviors>
        <w:guid w:val="{7AC7F375-3D27-4927-94FB-F0D5B2B9A44F}"/>
      </w:docPartPr>
      <w:docPartBody>
        <w:p w:rsidR="008B59C2" w:rsidRDefault="008B59C2" w:rsidP="008B59C2">
          <w:pPr>
            <w:pStyle w:val="B6D71005D2904C6E857F90582DF7EFDC"/>
          </w:pPr>
          <w:r w:rsidRPr="00E14915">
            <w:rPr>
              <w:rStyle w:val="PlaceholderText"/>
            </w:rPr>
            <w:t>Click here to enter text.</w:t>
          </w:r>
        </w:p>
      </w:docPartBody>
    </w:docPart>
    <w:docPart>
      <w:docPartPr>
        <w:name w:val="58BFB6C3C9F546F6922CCA119D9DEA61"/>
        <w:category>
          <w:name w:val="General"/>
          <w:gallery w:val="placeholder"/>
        </w:category>
        <w:types>
          <w:type w:val="bbPlcHdr"/>
        </w:types>
        <w:behaviors>
          <w:behavior w:val="content"/>
        </w:behaviors>
        <w:guid w:val="{533B93C5-645C-44B7-AFC6-ACB0A0938935}"/>
      </w:docPartPr>
      <w:docPartBody>
        <w:p w:rsidR="008B59C2" w:rsidRDefault="009E714D" w:rsidP="009E714D">
          <w:pPr>
            <w:pStyle w:val="58BFB6C3C9F546F6922CCA119D9DEA619"/>
          </w:pPr>
          <w:r w:rsidRPr="00260407">
            <w:rPr>
              <w:rStyle w:val="PlaceholderText"/>
              <w:color w:val="FF0000"/>
            </w:rPr>
            <w:t>Enter your name</w:t>
          </w:r>
        </w:p>
      </w:docPartBody>
    </w:docPart>
    <w:docPart>
      <w:docPartPr>
        <w:name w:val="16ACB41EF15746EBBB5BA1F8F9BB086C"/>
        <w:category>
          <w:name w:val="General"/>
          <w:gallery w:val="placeholder"/>
        </w:category>
        <w:types>
          <w:type w:val="bbPlcHdr"/>
        </w:types>
        <w:behaviors>
          <w:behavior w:val="content"/>
        </w:behaviors>
        <w:guid w:val="{A45CCB76-555B-4BDC-A08B-C1B657D2D5BA}"/>
      </w:docPartPr>
      <w:docPartBody>
        <w:p w:rsidR="008B59C2" w:rsidRDefault="009E714D" w:rsidP="009E714D">
          <w:pPr>
            <w:pStyle w:val="16ACB41EF15746EBBB5BA1F8F9BB086C9"/>
          </w:pPr>
          <w:r w:rsidRPr="00260407">
            <w:rPr>
              <w:rStyle w:val="PlaceholderText"/>
              <w:color w:val="FF0000"/>
            </w:rPr>
            <w:t>Select your role</w:t>
          </w:r>
        </w:p>
      </w:docPartBody>
    </w:docPart>
    <w:docPart>
      <w:docPartPr>
        <w:name w:val="922880E51CB44F64A82CAEE9603D7227"/>
        <w:category>
          <w:name w:val="General"/>
          <w:gallery w:val="placeholder"/>
        </w:category>
        <w:types>
          <w:type w:val="bbPlcHdr"/>
        </w:types>
        <w:behaviors>
          <w:behavior w:val="content"/>
        </w:behaviors>
        <w:guid w:val="{7B4A484F-E0E1-4615-BFD4-3B049AA68A5D}"/>
      </w:docPartPr>
      <w:docPartBody>
        <w:p w:rsidR="008B59C2" w:rsidRDefault="009E714D" w:rsidP="009E714D">
          <w:pPr>
            <w:pStyle w:val="922880E51CB44F64A82CAEE9603D72277"/>
          </w:pPr>
          <w:r w:rsidRPr="002E6584">
            <w:rPr>
              <w:rStyle w:val="PlaceholderText"/>
              <w:color w:val="FF0000"/>
            </w:rPr>
            <w:t>order/s</w:t>
          </w:r>
        </w:p>
      </w:docPartBody>
    </w:docPart>
    <w:docPart>
      <w:docPartPr>
        <w:name w:val="FA75F912AE134AE5940BF76F6B7EFC6B"/>
        <w:category>
          <w:name w:val="General"/>
          <w:gallery w:val="placeholder"/>
        </w:category>
        <w:types>
          <w:type w:val="bbPlcHdr"/>
        </w:types>
        <w:behaviors>
          <w:behavior w:val="content"/>
        </w:behaviors>
        <w:guid w:val="{EE764A71-D1C0-42C3-BEE3-6C213B4904CB}"/>
      </w:docPartPr>
      <w:docPartBody>
        <w:p w:rsidR="00340B60" w:rsidRDefault="009E714D" w:rsidP="009E714D">
          <w:pPr>
            <w:pStyle w:val="FA75F912AE134AE5940BF76F6B7EFC6B3"/>
          </w:pPr>
          <w:r>
            <w:rPr>
              <w:rStyle w:val="PlaceholderText"/>
              <w:color w:val="FF0000"/>
            </w:rPr>
            <w:t>Specify the orders sought, numbering them if more than 1.</w:t>
          </w:r>
        </w:p>
      </w:docPartBody>
    </w:docPart>
    <w:docPart>
      <w:docPartPr>
        <w:name w:val="B08066D50165462D88272D34DB9F7532"/>
        <w:category>
          <w:name w:val="General"/>
          <w:gallery w:val="placeholder"/>
        </w:category>
        <w:types>
          <w:type w:val="bbPlcHdr"/>
        </w:types>
        <w:behaviors>
          <w:behavior w:val="content"/>
        </w:behaviors>
        <w:guid w:val="{001C67D0-01AA-491C-B8A3-DA40BA6FA5F6}"/>
      </w:docPartPr>
      <w:docPartBody>
        <w:p w:rsidR="00340B60" w:rsidRDefault="009E714D" w:rsidP="009E714D">
          <w:pPr>
            <w:pStyle w:val="B08066D50165462D88272D34DB9F75323"/>
          </w:pPr>
          <w:r>
            <w:rPr>
              <w:rStyle w:val="PlaceholderText"/>
              <w:color w:val="FF0000"/>
            </w:rPr>
            <w:t>Specify concisely the grounds on which each order is sought.</w:t>
          </w:r>
        </w:p>
      </w:docPartBody>
    </w:docPart>
    <w:docPart>
      <w:docPartPr>
        <w:name w:val="79AD34422FFA4D96925EF950B157008F"/>
        <w:category>
          <w:name w:val="General"/>
          <w:gallery w:val="placeholder"/>
        </w:category>
        <w:types>
          <w:type w:val="bbPlcHdr"/>
        </w:types>
        <w:behaviors>
          <w:behavior w:val="content"/>
        </w:behaviors>
        <w:guid w:val="{FBCA3F7E-2586-445D-8926-904F3CC4503A}"/>
      </w:docPartPr>
      <w:docPartBody>
        <w:p w:rsidR="00340B60" w:rsidRDefault="009E714D" w:rsidP="009E714D">
          <w:pPr>
            <w:pStyle w:val="79AD34422FFA4D96925EF950B157008F3"/>
          </w:pPr>
          <w:r>
            <w:rPr>
              <w:rStyle w:val="PlaceholderText"/>
              <w:color w:val="FF0000"/>
            </w:rPr>
            <w:t>Specify any particular provision of an enactment, principle of law, or judicial decision relied on.</w:t>
          </w:r>
        </w:p>
      </w:docPartBody>
    </w:docPart>
    <w:docPart>
      <w:docPartPr>
        <w:name w:val="5BB6D29150314668B482CF3C5206EF20"/>
        <w:category>
          <w:name w:val="General"/>
          <w:gallery w:val="placeholder"/>
        </w:category>
        <w:types>
          <w:type w:val="bbPlcHdr"/>
        </w:types>
        <w:behaviors>
          <w:behavior w:val="content"/>
        </w:behaviors>
        <w:guid w:val="{49F6EA1E-0E9B-4077-8C9B-AC925D5E5A62}"/>
      </w:docPartPr>
      <w:docPartBody>
        <w:p w:rsidR="00D74A94" w:rsidRDefault="009E714D" w:rsidP="009E714D">
          <w:pPr>
            <w:pStyle w:val="5BB6D29150314668B482CF3C5206EF201"/>
          </w:pPr>
          <w:r>
            <w:rPr>
              <w:rStyle w:val="PlaceholderText"/>
              <w:color w:val="FF0000"/>
            </w:rPr>
            <w:t>Telephone number</w:t>
          </w:r>
        </w:p>
      </w:docPartBody>
    </w:docPart>
    <w:docPart>
      <w:docPartPr>
        <w:name w:val="C7816D4959334572A7A23F11CC9335A8"/>
        <w:category>
          <w:name w:val="General"/>
          <w:gallery w:val="placeholder"/>
        </w:category>
        <w:types>
          <w:type w:val="bbPlcHdr"/>
        </w:types>
        <w:behaviors>
          <w:behavior w:val="content"/>
        </w:behaviors>
        <w:guid w:val="{56284E36-D345-4DED-BCE2-F3A797EC6933}"/>
      </w:docPartPr>
      <w:docPartBody>
        <w:p w:rsidR="00000000" w:rsidRDefault="003C6202" w:rsidP="003C6202">
          <w:pPr>
            <w:pStyle w:val="C7816D4959334572A7A23F11CC9335A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234A44"/>
    <w:rsid w:val="00340B60"/>
    <w:rsid w:val="003C6202"/>
    <w:rsid w:val="003E04C1"/>
    <w:rsid w:val="004153AC"/>
    <w:rsid w:val="00427D63"/>
    <w:rsid w:val="00436B77"/>
    <w:rsid w:val="005654A9"/>
    <w:rsid w:val="005905AD"/>
    <w:rsid w:val="005E3472"/>
    <w:rsid w:val="005E7C33"/>
    <w:rsid w:val="0085536F"/>
    <w:rsid w:val="008B59C2"/>
    <w:rsid w:val="0090474F"/>
    <w:rsid w:val="009E714D"/>
    <w:rsid w:val="00AC167F"/>
    <w:rsid w:val="00B818D8"/>
    <w:rsid w:val="00B91A47"/>
    <w:rsid w:val="00C072F6"/>
    <w:rsid w:val="00C16BE0"/>
    <w:rsid w:val="00C94B86"/>
    <w:rsid w:val="00D74A94"/>
    <w:rsid w:val="00E02E4B"/>
    <w:rsid w:val="00F675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202"/>
  </w:style>
  <w:style w:type="paragraph" w:customStyle="1" w:styleId="EC2BBAEF067F40C19339BE62BB21A517">
    <w:name w:val="EC2BBAEF067F40C19339BE62BB21A517"/>
    <w:rsid w:val="004153AC"/>
    <w:rPr>
      <w:rFonts w:eastAsiaTheme="minorHAnsi"/>
      <w:lang w:eastAsia="en-US"/>
    </w:rPr>
  </w:style>
  <w:style w:type="paragraph" w:customStyle="1" w:styleId="3943206EEF0E496F9A25C9753F172B53">
    <w:name w:val="3943206EEF0E496F9A25C9753F172B53"/>
    <w:rsid w:val="004153AC"/>
    <w:rPr>
      <w:rFonts w:eastAsiaTheme="minorHAnsi"/>
      <w:lang w:eastAsia="en-US"/>
    </w:rPr>
  </w:style>
  <w:style w:type="paragraph" w:customStyle="1" w:styleId="AD3DF1FC638C4724AE22AB434740680B">
    <w:name w:val="AD3DF1FC638C4724AE22AB434740680B"/>
    <w:rsid w:val="005E7C33"/>
    <w:rPr>
      <w:rFonts w:eastAsiaTheme="minorHAnsi"/>
      <w:lang w:eastAsia="en-US"/>
    </w:rPr>
  </w:style>
  <w:style w:type="paragraph" w:customStyle="1" w:styleId="26E8807040C847219710DCDE6C8FD976">
    <w:name w:val="26E8807040C847219710DCDE6C8FD976"/>
    <w:rsid w:val="005E7C33"/>
    <w:rPr>
      <w:rFonts w:eastAsiaTheme="minorHAnsi"/>
      <w:lang w:eastAsia="en-US"/>
    </w:rPr>
  </w:style>
  <w:style w:type="paragraph" w:customStyle="1" w:styleId="98926316E8EB4F8BA258894EF54DF4E3">
    <w:name w:val="98926316E8EB4F8BA258894EF54DF4E3"/>
    <w:rsid w:val="005E7C33"/>
    <w:rPr>
      <w:rFonts w:eastAsiaTheme="minorHAnsi"/>
      <w:lang w:eastAsia="en-US"/>
    </w:rPr>
  </w:style>
  <w:style w:type="paragraph" w:customStyle="1" w:styleId="44499A2A904C46E8AD5B410E11746479">
    <w:name w:val="44499A2A904C46E8AD5B410E11746479"/>
    <w:rsid w:val="005E7C33"/>
    <w:rPr>
      <w:rFonts w:eastAsiaTheme="minorHAnsi"/>
      <w:lang w:eastAsia="en-US"/>
    </w:rPr>
  </w:style>
  <w:style w:type="paragraph" w:customStyle="1" w:styleId="638EBA6A392047F5A43C5E21FF8627BF">
    <w:name w:val="638EBA6A392047F5A43C5E21FF8627BF"/>
    <w:rsid w:val="005E7C33"/>
    <w:rPr>
      <w:rFonts w:eastAsiaTheme="minorHAnsi"/>
      <w:lang w:eastAsia="en-US"/>
    </w:rPr>
  </w:style>
  <w:style w:type="paragraph" w:customStyle="1" w:styleId="AD3DF1FC638C4724AE22AB434740680B1">
    <w:name w:val="AD3DF1FC638C4724AE22AB434740680B1"/>
    <w:rsid w:val="005E7C33"/>
    <w:rPr>
      <w:rFonts w:eastAsiaTheme="minorHAnsi"/>
      <w:lang w:eastAsia="en-US"/>
    </w:rPr>
  </w:style>
  <w:style w:type="paragraph" w:customStyle="1" w:styleId="26E8807040C847219710DCDE6C8FD9761">
    <w:name w:val="26E8807040C847219710DCDE6C8FD9761"/>
    <w:rsid w:val="005E7C33"/>
    <w:rPr>
      <w:rFonts w:eastAsiaTheme="minorHAnsi"/>
      <w:lang w:eastAsia="en-US"/>
    </w:rPr>
  </w:style>
  <w:style w:type="paragraph" w:customStyle="1" w:styleId="98926316E8EB4F8BA258894EF54DF4E31">
    <w:name w:val="98926316E8EB4F8BA258894EF54DF4E31"/>
    <w:rsid w:val="005E7C33"/>
    <w:rPr>
      <w:rFonts w:eastAsiaTheme="minorHAnsi"/>
      <w:lang w:eastAsia="en-US"/>
    </w:rPr>
  </w:style>
  <w:style w:type="paragraph" w:customStyle="1" w:styleId="9E6492474340466ABC9C712BA15CEE0A">
    <w:name w:val="9E6492474340466ABC9C712BA15CEE0A"/>
    <w:rsid w:val="005E7C33"/>
    <w:rPr>
      <w:rFonts w:eastAsiaTheme="minorHAnsi"/>
      <w:lang w:eastAsia="en-US"/>
    </w:rPr>
  </w:style>
  <w:style w:type="paragraph" w:customStyle="1" w:styleId="44499A2A904C46E8AD5B410E117464791">
    <w:name w:val="44499A2A904C46E8AD5B410E117464791"/>
    <w:rsid w:val="005E7C33"/>
    <w:rPr>
      <w:rFonts w:eastAsiaTheme="minorHAnsi"/>
      <w:lang w:eastAsia="en-US"/>
    </w:rPr>
  </w:style>
  <w:style w:type="paragraph" w:customStyle="1" w:styleId="638EBA6A392047F5A43C5E21FF8627BF1">
    <w:name w:val="638EBA6A392047F5A43C5E21FF8627BF1"/>
    <w:rsid w:val="005E7C33"/>
    <w:rPr>
      <w:rFonts w:eastAsiaTheme="minorHAnsi"/>
      <w:lang w:eastAsia="en-US"/>
    </w:rPr>
  </w:style>
  <w:style w:type="paragraph" w:customStyle="1" w:styleId="AD3DF1FC638C4724AE22AB434740680B2">
    <w:name w:val="AD3DF1FC638C4724AE22AB434740680B2"/>
    <w:rsid w:val="005E7C33"/>
    <w:rPr>
      <w:rFonts w:eastAsiaTheme="minorHAnsi"/>
      <w:lang w:eastAsia="en-US"/>
    </w:rPr>
  </w:style>
  <w:style w:type="paragraph" w:customStyle="1" w:styleId="26E8807040C847219710DCDE6C8FD9762">
    <w:name w:val="26E8807040C847219710DCDE6C8FD9762"/>
    <w:rsid w:val="005E7C33"/>
    <w:rPr>
      <w:rFonts w:eastAsiaTheme="minorHAnsi"/>
      <w:lang w:eastAsia="en-US"/>
    </w:rPr>
  </w:style>
  <w:style w:type="paragraph" w:customStyle="1" w:styleId="98926316E8EB4F8BA258894EF54DF4E32">
    <w:name w:val="98926316E8EB4F8BA258894EF54DF4E32"/>
    <w:rsid w:val="005E7C33"/>
    <w:rPr>
      <w:rFonts w:eastAsiaTheme="minorHAnsi"/>
      <w:lang w:eastAsia="en-US"/>
    </w:rPr>
  </w:style>
  <w:style w:type="paragraph" w:customStyle="1" w:styleId="9E6492474340466ABC9C712BA15CEE0A1">
    <w:name w:val="9E6492474340466ABC9C712BA15CEE0A1"/>
    <w:rsid w:val="005E7C33"/>
    <w:rPr>
      <w:rFonts w:eastAsiaTheme="minorHAnsi"/>
      <w:lang w:eastAsia="en-US"/>
    </w:rPr>
  </w:style>
  <w:style w:type="paragraph" w:customStyle="1" w:styleId="44499A2A904C46E8AD5B410E117464792">
    <w:name w:val="44499A2A904C46E8AD5B410E117464792"/>
    <w:rsid w:val="005E7C33"/>
    <w:rPr>
      <w:rFonts w:eastAsiaTheme="minorHAnsi"/>
      <w:lang w:eastAsia="en-US"/>
    </w:rPr>
  </w:style>
  <w:style w:type="paragraph" w:customStyle="1" w:styleId="06600661F79C40F08D0E4357DA97FD49">
    <w:name w:val="06600661F79C40F08D0E4357DA97FD49"/>
    <w:rsid w:val="005E7C33"/>
    <w:rPr>
      <w:rFonts w:eastAsiaTheme="minorHAnsi"/>
      <w:lang w:eastAsia="en-US"/>
    </w:rPr>
  </w:style>
  <w:style w:type="paragraph" w:customStyle="1" w:styleId="D480537F21794986A6C4F38A8444CDBB">
    <w:name w:val="D480537F21794986A6C4F38A8444CDBB"/>
    <w:rsid w:val="005E7C33"/>
    <w:rPr>
      <w:rFonts w:eastAsiaTheme="minorHAnsi"/>
      <w:lang w:eastAsia="en-US"/>
    </w:rPr>
  </w:style>
  <w:style w:type="paragraph" w:customStyle="1" w:styleId="D15F48130CE74CC3911CD34CB2367D3D">
    <w:name w:val="D15F48130CE74CC3911CD34CB2367D3D"/>
    <w:rsid w:val="005E7C33"/>
    <w:rPr>
      <w:rFonts w:eastAsiaTheme="minorHAnsi"/>
      <w:lang w:eastAsia="en-US"/>
    </w:rPr>
  </w:style>
  <w:style w:type="paragraph" w:customStyle="1" w:styleId="638EBA6A392047F5A43C5E21FF8627BF2">
    <w:name w:val="638EBA6A392047F5A43C5E21FF8627BF2"/>
    <w:rsid w:val="005E7C33"/>
    <w:rPr>
      <w:rFonts w:eastAsiaTheme="minorHAnsi"/>
      <w:lang w:eastAsia="en-US"/>
    </w:rPr>
  </w:style>
  <w:style w:type="paragraph" w:customStyle="1" w:styleId="AD3DF1FC638C4724AE22AB434740680B3">
    <w:name w:val="AD3DF1FC638C4724AE22AB434740680B3"/>
    <w:rsid w:val="005E7C33"/>
    <w:rPr>
      <w:rFonts w:eastAsiaTheme="minorHAnsi"/>
      <w:lang w:eastAsia="en-US"/>
    </w:rPr>
  </w:style>
  <w:style w:type="paragraph" w:customStyle="1" w:styleId="26E8807040C847219710DCDE6C8FD9763">
    <w:name w:val="26E8807040C847219710DCDE6C8FD9763"/>
    <w:rsid w:val="005E7C33"/>
    <w:rPr>
      <w:rFonts w:eastAsiaTheme="minorHAnsi"/>
      <w:lang w:eastAsia="en-US"/>
    </w:rPr>
  </w:style>
  <w:style w:type="paragraph" w:customStyle="1" w:styleId="98926316E8EB4F8BA258894EF54DF4E33">
    <w:name w:val="98926316E8EB4F8BA258894EF54DF4E33"/>
    <w:rsid w:val="005E7C33"/>
    <w:rPr>
      <w:rFonts w:eastAsiaTheme="minorHAnsi"/>
      <w:lang w:eastAsia="en-US"/>
    </w:rPr>
  </w:style>
  <w:style w:type="paragraph" w:customStyle="1" w:styleId="9E6492474340466ABC9C712BA15CEE0A2">
    <w:name w:val="9E6492474340466ABC9C712BA15CEE0A2"/>
    <w:rsid w:val="005E7C33"/>
    <w:rPr>
      <w:rFonts w:eastAsiaTheme="minorHAnsi"/>
      <w:lang w:eastAsia="en-US"/>
    </w:rPr>
  </w:style>
  <w:style w:type="paragraph" w:customStyle="1" w:styleId="44499A2A904C46E8AD5B410E117464793">
    <w:name w:val="44499A2A904C46E8AD5B410E117464793"/>
    <w:rsid w:val="005E7C33"/>
    <w:rPr>
      <w:rFonts w:eastAsiaTheme="minorHAnsi"/>
      <w:lang w:eastAsia="en-US"/>
    </w:rPr>
  </w:style>
  <w:style w:type="paragraph" w:customStyle="1" w:styleId="06600661F79C40F08D0E4357DA97FD491">
    <w:name w:val="06600661F79C40F08D0E4357DA97FD491"/>
    <w:rsid w:val="005E7C33"/>
    <w:rPr>
      <w:rFonts w:eastAsiaTheme="minorHAnsi"/>
      <w:lang w:eastAsia="en-US"/>
    </w:rPr>
  </w:style>
  <w:style w:type="paragraph" w:customStyle="1" w:styleId="D480537F21794986A6C4F38A8444CDBB1">
    <w:name w:val="D480537F21794986A6C4F38A8444CDBB1"/>
    <w:rsid w:val="005E7C33"/>
    <w:rPr>
      <w:rFonts w:eastAsiaTheme="minorHAnsi"/>
      <w:lang w:eastAsia="en-US"/>
    </w:rPr>
  </w:style>
  <w:style w:type="paragraph" w:customStyle="1" w:styleId="D15F48130CE74CC3911CD34CB2367D3D1">
    <w:name w:val="D15F48130CE74CC3911CD34CB2367D3D1"/>
    <w:rsid w:val="005E7C33"/>
    <w:rPr>
      <w:rFonts w:eastAsiaTheme="minorHAnsi"/>
      <w:lang w:eastAsia="en-US"/>
    </w:rPr>
  </w:style>
  <w:style w:type="paragraph" w:customStyle="1" w:styleId="638EBA6A392047F5A43C5E21FF8627BF3">
    <w:name w:val="638EBA6A392047F5A43C5E21FF8627BF3"/>
    <w:rsid w:val="005E7C33"/>
    <w:rPr>
      <w:rFonts w:eastAsiaTheme="minorHAnsi"/>
      <w:lang w:eastAsia="en-US"/>
    </w:rPr>
  </w:style>
  <w:style w:type="paragraph" w:customStyle="1" w:styleId="AD3DF1FC638C4724AE22AB434740680B4">
    <w:name w:val="AD3DF1FC638C4724AE22AB434740680B4"/>
    <w:rsid w:val="005E7C33"/>
    <w:rPr>
      <w:rFonts w:eastAsiaTheme="minorHAnsi"/>
      <w:lang w:eastAsia="en-US"/>
    </w:rPr>
  </w:style>
  <w:style w:type="paragraph" w:customStyle="1" w:styleId="26E8807040C847219710DCDE6C8FD9764">
    <w:name w:val="26E8807040C847219710DCDE6C8FD9764"/>
    <w:rsid w:val="005E7C33"/>
    <w:rPr>
      <w:rFonts w:eastAsiaTheme="minorHAnsi"/>
      <w:lang w:eastAsia="en-US"/>
    </w:rPr>
  </w:style>
  <w:style w:type="paragraph" w:customStyle="1" w:styleId="98926316E8EB4F8BA258894EF54DF4E34">
    <w:name w:val="98926316E8EB4F8BA258894EF54DF4E34"/>
    <w:rsid w:val="005E7C33"/>
    <w:rPr>
      <w:rFonts w:eastAsiaTheme="minorHAnsi"/>
      <w:lang w:eastAsia="en-US"/>
    </w:rPr>
  </w:style>
  <w:style w:type="paragraph" w:customStyle="1" w:styleId="9E6492474340466ABC9C712BA15CEE0A3">
    <w:name w:val="9E6492474340466ABC9C712BA15CEE0A3"/>
    <w:rsid w:val="005E7C33"/>
    <w:rPr>
      <w:rFonts w:eastAsiaTheme="minorHAnsi"/>
      <w:lang w:eastAsia="en-US"/>
    </w:rPr>
  </w:style>
  <w:style w:type="paragraph" w:customStyle="1" w:styleId="44499A2A904C46E8AD5B410E117464794">
    <w:name w:val="44499A2A904C46E8AD5B410E117464794"/>
    <w:rsid w:val="005E7C33"/>
    <w:rPr>
      <w:rFonts w:eastAsiaTheme="minorHAnsi"/>
      <w:lang w:eastAsia="en-US"/>
    </w:rPr>
  </w:style>
  <w:style w:type="paragraph" w:customStyle="1" w:styleId="06600661F79C40F08D0E4357DA97FD492">
    <w:name w:val="06600661F79C40F08D0E4357DA97FD492"/>
    <w:rsid w:val="005E7C33"/>
    <w:rPr>
      <w:rFonts w:eastAsiaTheme="minorHAnsi"/>
      <w:lang w:eastAsia="en-US"/>
    </w:rPr>
  </w:style>
  <w:style w:type="paragraph" w:customStyle="1" w:styleId="D480537F21794986A6C4F38A8444CDBB2">
    <w:name w:val="D480537F21794986A6C4F38A8444CDBB2"/>
    <w:rsid w:val="005E7C33"/>
    <w:rPr>
      <w:rFonts w:eastAsiaTheme="minorHAnsi"/>
      <w:lang w:eastAsia="en-US"/>
    </w:rPr>
  </w:style>
  <w:style w:type="paragraph" w:customStyle="1" w:styleId="2738DC77144945DF9055AC95A920668F">
    <w:name w:val="2738DC77144945DF9055AC95A920668F"/>
    <w:rsid w:val="005E7C33"/>
    <w:rPr>
      <w:rFonts w:eastAsiaTheme="minorHAnsi"/>
      <w:lang w:eastAsia="en-US"/>
    </w:rPr>
  </w:style>
  <w:style w:type="paragraph" w:customStyle="1" w:styleId="D15F48130CE74CC3911CD34CB2367D3D2">
    <w:name w:val="D15F48130CE74CC3911CD34CB2367D3D2"/>
    <w:rsid w:val="005E7C33"/>
    <w:rPr>
      <w:rFonts w:eastAsiaTheme="minorHAnsi"/>
      <w:lang w:eastAsia="en-US"/>
    </w:rPr>
  </w:style>
  <w:style w:type="paragraph" w:customStyle="1" w:styleId="638EBA6A392047F5A43C5E21FF8627BF4">
    <w:name w:val="638EBA6A392047F5A43C5E21FF8627BF4"/>
    <w:rsid w:val="005E7C33"/>
    <w:rPr>
      <w:rFonts w:eastAsiaTheme="minorHAnsi"/>
      <w:lang w:eastAsia="en-US"/>
    </w:rPr>
  </w:style>
  <w:style w:type="paragraph" w:customStyle="1" w:styleId="AD3DF1FC638C4724AE22AB434740680B5">
    <w:name w:val="AD3DF1FC638C4724AE22AB434740680B5"/>
    <w:rsid w:val="005E7C33"/>
    <w:rPr>
      <w:rFonts w:eastAsiaTheme="minorHAnsi"/>
      <w:lang w:eastAsia="en-US"/>
    </w:rPr>
  </w:style>
  <w:style w:type="paragraph" w:customStyle="1" w:styleId="26E8807040C847219710DCDE6C8FD9765">
    <w:name w:val="26E8807040C847219710DCDE6C8FD9765"/>
    <w:rsid w:val="005E7C33"/>
    <w:rPr>
      <w:rFonts w:eastAsiaTheme="minorHAnsi"/>
      <w:lang w:eastAsia="en-US"/>
    </w:rPr>
  </w:style>
  <w:style w:type="paragraph" w:customStyle="1" w:styleId="98926316E8EB4F8BA258894EF54DF4E35">
    <w:name w:val="98926316E8EB4F8BA258894EF54DF4E35"/>
    <w:rsid w:val="005E7C33"/>
    <w:rPr>
      <w:rFonts w:eastAsiaTheme="minorHAnsi"/>
      <w:lang w:eastAsia="en-US"/>
    </w:rPr>
  </w:style>
  <w:style w:type="paragraph" w:customStyle="1" w:styleId="9E6492474340466ABC9C712BA15CEE0A4">
    <w:name w:val="9E6492474340466ABC9C712BA15CEE0A4"/>
    <w:rsid w:val="005E7C33"/>
    <w:rPr>
      <w:rFonts w:eastAsiaTheme="minorHAnsi"/>
      <w:lang w:eastAsia="en-US"/>
    </w:rPr>
  </w:style>
  <w:style w:type="paragraph" w:customStyle="1" w:styleId="44499A2A904C46E8AD5B410E117464795">
    <w:name w:val="44499A2A904C46E8AD5B410E117464795"/>
    <w:rsid w:val="005E7C33"/>
    <w:rPr>
      <w:rFonts w:eastAsiaTheme="minorHAnsi"/>
      <w:lang w:eastAsia="en-US"/>
    </w:rPr>
  </w:style>
  <w:style w:type="paragraph" w:customStyle="1" w:styleId="06600661F79C40F08D0E4357DA97FD493">
    <w:name w:val="06600661F79C40F08D0E4357DA97FD493"/>
    <w:rsid w:val="005E7C33"/>
    <w:rPr>
      <w:rFonts w:eastAsiaTheme="minorHAnsi"/>
      <w:lang w:eastAsia="en-US"/>
    </w:rPr>
  </w:style>
  <w:style w:type="paragraph" w:customStyle="1" w:styleId="D480537F21794986A6C4F38A8444CDBB3">
    <w:name w:val="D480537F21794986A6C4F38A8444CDBB3"/>
    <w:rsid w:val="005E7C33"/>
    <w:rPr>
      <w:rFonts w:eastAsiaTheme="minorHAnsi"/>
      <w:lang w:eastAsia="en-US"/>
    </w:rPr>
  </w:style>
  <w:style w:type="paragraph" w:customStyle="1" w:styleId="2738DC77144945DF9055AC95A920668F1">
    <w:name w:val="2738DC77144945DF9055AC95A920668F1"/>
    <w:rsid w:val="005E7C33"/>
    <w:rPr>
      <w:rFonts w:eastAsiaTheme="minorHAnsi"/>
      <w:lang w:eastAsia="en-US"/>
    </w:rPr>
  </w:style>
  <w:style w:type="paragraph" w:customStyle="1" w:styleId="D15F48130CE74CC3911CD34CB2367D3D3">
    <w:name w:val="D15F48130CE74CC3911CD34CB2367D3D3"/>
    <w:rsid w:val="005E7C33"/>
    <w:rPr>
      <w:rFonts w:eastAsiaTheme="minorHAnsi"/>
      <w:lang w:eastAsia="en-US"/>
    </w:rPr>
  </w:style>
  <w:style w:type="paragraph" w:customStyle="1" w:styleId="638EBA6A392047F5A43C5E21FF8627BF5">
    <w:name w:val="638EBA6A392047F5A43C5E21FF8627BF5"/>
    <w:rsid w:val="005E7C33"/>
    <w:rPr>
      <w:rFonts w:eastAsiaTheme="minorHAnsi"/>
      <w:lang w:eastAsia="en-US"/>
    </w:rPr>
  </w:style>
  <w:style w:type="paragraph" w:customStyle="1" w:styleId="AD3DF1FC638C4724AE22AB434740680B6">
    <w:name w:val="AD3DF1FC638C4724AE22AB434740680B6"/>
    <w:rsid w:val="005E7C33"/>
    <w:rPr>
      <w:rFonts w:eastAsiaTheme="minorHAnsi"/>
      <w:lang w:eastAsia="en-US"/>
    </w:rPr>
  </w:style>
  <w:style w:type="paragraph" w:customStyle="1" w:styleId="26E8807040C847219710DCDE6C8FD9766">
    <w:name w:val="26E8807040C847219710DCDE6C8FD9766"/>
    <w:rsid w:val="005E7C33"/>
    <w:rPr>
      <w:rFonts w:eastAsiaTheme="minorHAnsi"/>
      <w:lang w:eastAsia="en-US"/>
    </w:rPr>
  </w:style>
  <w:style w:type="paragraph" w:customStyle="1" w:styleId="98926316E8EB4F8BA258894EF54DF4E36">
    <w:name w:val="98926316E8EB4F8BA258894EF54DF4E36"/>
    <w:rsid w:val="005E7C33"/>
    <w:rPr>
      <w:rFonts w:eastAsiaTheme="minorHAnsi"/>
      <w:lang w:eastAsia="en-US"/>
    </w:rPr>
  </w:style>
  <w:style w:type="paragraph" w:customStyle="1" w:styleId="9E6492474340466ABC9C712BA15CEE0A5">
    <w:name w:val="9E6492474340466ABC9C712BA15CEE0A5"/>
    <w:rsid w:val="005E7C33"/>
    <w:rPr>
      <w:rFonts w:eastAsiaTheme="minorHAnsi"/>
      <w:lang w:eastAsia="en-US"/>
    </w:rPr>
  </w:style>
  <w:style w:type="paragraph" w:customStyle="1" w:styleId="44499A2A904C46E8AD5B410E117464796">
    <w:name w:val="44499A2A904C46E8AD5B410E117464796"/>
    <w:rsid w:val="005E7C33"/>
    <w:rPr>
      <w:rFonts w:eastAsiaTheme="minorHAnsi"/>
      <w:lang w:eastAsia="en-US"/>
    </w:rPr>
  </w:style>
  <w:style w:type="paragraph" w:customStyle="1" w:styleId="06600661F79C40F08D0E4357DA97FD494">
    <w:name w:val="06600661F79C40F08D0E4357DA97FD494"/>
    <w:rsid w:val="005E7C33"/>
    <w:rPr>
      <w:rFonts w:eastAsiaTheme="minorHAnsi"/>
      <w:lang w:eastAsia="en-US"/>
    </w:rPr>
  </w:style>
  <w:style w:type="paragraph" w:customStyle="1" w:styleId="D480537F21794986A6C4F38A8444CDBB4">
    <w:name w:val="D480537F21794986A6C4F38A8444CDBB4"/>
    <w:rsid w:val="005E7C33"/>
    <w:rPr>
      <w:rFonts w:eastAsiaTheme="minorHAnsi"/>
      <w:lang w:eastAsia="en-US"/>
    </w:rPr>
  </w:style>
  <w:style w:type="paragraph" w:customStyle="1" w:styleId="D15F48130CE74CC3911CD34CB2367D3D4">
    <w:name w:val="D15F48130CE74CC3911CD34CB2367D3D4"/>
    <w:rsid w:val="005E7C33"/>
    <w:rPr>
      <w:rFonts w:eastAsiaTheme="minorHAnsi"/>
      <w:lang w:eastAsia="en-US"/>
    </w:rPr>
  </w:style>
  <w:style w:type="paragraph" w:customStyle="1" w:styleId="638EBA6A392047F5A43C5E21FF8627BF6">
    <w:name w:val="638EBA6A392047F5A43C5E21FF8627BF6"/>
    <w:rsid w:val="005E7C33"/>
    <w:rPr>
      <w:rFonts w:eastAsiaTheme="minorHAnsi"/>
      <w:lang w:eastAsia="en-US"/>
    </w:rPr>
  </w:style>
  <w:style w:type="paragraph" w:customStyle="1" w:styleId="AD3DF1FC638C4724AE22AB434740680B7">
    <w:name w:val="AD3DF1FC638C4724AE22AB434740680B7"/>
    <w:rsid w:val="005E7C33"/>
    <w:rPr>
      <w:rFonts w:eastAsiaTheme="minorHAnsi"/>
      <w:lang w:eastAsia="en-US"/>
    </w:rPr>
  </w:style>
  <w:style w:type="paragraph" w:customStyle="1" w:styleId="26E8807040C847219710DCDE6C8FD9767">
    <w:name w:val="26E8807040C847219710DCDE6C8FD9767"/>
    <w:rsid w:val="005E7C33"/>
    <w:rPr>
      <w:rFonts w:eastAsiaTheme="minorHAnsi"/>
      <w:lang w:eastAsia="en-US"/>
    </w:rPr>
  </w:style>
  <w:style w:type="paragraph" w:customStyle="1" w:styleId="98926316E8EB4F8BA258894EF54DF4E37">
    <w:name w:val="98926316E8EB4F8BA258894EF54DF4E37"/>
    <w:rsid w:val="005E7C33"/>
    <w:rPr>
      <w:rFonts w:eastAsiaTheme="minorHAnsi"/>
      <w:lang w:eastAsia="en-US"/>
    </w:rPr>
  </w:style>
  <w:style w:type="paragraph" w:customStyle="1" w:styleId="9E6492474340466ABC9C712BA15CEE0A6">
    <w:name w:val="9E6492474340466ABC9C712BA15CEE0A6"/>
    <w:rsid w:val="005E7C33"/>
    <w:rPr>
      <w:rFonts w:eastAsiaTheme="minorHAnsi"/>
      <w:lang w:eastAsia="en-US"/>
    </w:rPr>
  </w:style>
  <w:style w:type="paragraph" w:customStyle="1" w:styleId="44499A2A904C46E8AD5B410E117464797">
    <w:name w:val="44499A2A904C46E8AD5B410E117464797"/>
    <w:rsid w:val="005E7C33"/>
    <w:rPr>
      <w:rFonts w:eastAsiaTheme="minorHAnsi"/>
      <w:lang w:eastAsia="en-US"/>
    </w:rPr>
  </w:style>
  <w:style w:type="paragraph" w:customStyle="1" w:styleId="06600661F79C40F08D0E4357DA97FD495">
    <w:name w:val="06600661F79C40F08D0E4357DA97FD495"/>
    <w:rsid w:val="005E7C33"/>
    <w:rPr>
      <w:rFonts w:eastAsiaTheme="minorHAnsi"/>
      <w:lang w:eastAsia="en-US"/>
    </w:rPr>
  </w:style>
  <w:style w:type="paragraph" w:customStyle="1" w:styleId="D480537F21794986A6C4F38A8444CDBB5">
    <w:name w:val="D480537F21794986A6C4F38A8444CDBB5"/>
    <w:rsid w:val="005E7C33"/>
    <w:rPr>
      <w:rFonts w:eastAsiaTheme="minorHAnsi"/>
      <w:lang w:eastAsia="en-US"/>
    </w:rPr>
  </w:style>
  <w:style w:type="paragraph" w:customStyle="1" w:styleId="5DAF936533324F4884AE1336FF471A22">
    <w:name w:val="5DAF936533324F4884AE1336FF471A22"/>
    <w:rsid w:val="005E7C33"/>
    <w:rPr>
      <w:rFonts w:eastAsiaTheme="minorHAnsi"/>
      <w:lang w:eastAsia="en-US"/>
    </w:rPr>
  </w:style>
  <w:style w:type="paragraph" w:customStyle="1" w:styleId="D15F48130CE74CC3911CD34CB2367D3D5">
    <w:name w:val="D15F48130CE74CC3911CD34CB2367D3D5"/>
    <w:rsid w:val="005E7C33"/>
    <w:rPr>
      <w:rFonts w:eastAsiaTheme="minorHAnsi"/>
      <w:lang w:eastAsia="en-US"/>
    </w:rPr>
  </w:style>
  <w:style w:type="paragraph" w:customStyle="1" w:styleId="638EBA6A392047F5A43C5E21FF8627BF7">
    <w:name w:val="638EBA6A392047F5A43C5E21FF8627BF7"/>
    <w:rsid w:val="005E7C33"/>
    <w:rPr>
      <w:rFonts w:eastAsiaTheme="minorHAnsi"/>
      <w:lang w:eastAsia="en-US"/>
    </w:rPr>
  </w:style>
  <w:style w:type="paragraph" w:customStyle="1" w:styleId="AD3DF1FC638C4724AE22AB434740680B8">
    <w:name w:val="AD3DF1FC638C4724AE22AB434740680B8"/>
    <w:rsid w:val="005E7C33"/>
    <w:rPr>
      <w:rFonts w:eastAsiaTheme="minorHAnsi"/>
      <w:lang w:eastAsia="en-US"/>
    </w:rPr>
  </w:style>
  <w:style w:type="paragraph" w:customStyle="1" w:styleId="26E8807040C847219710DCDE6C8FD9768">
    <w:name w:val="26E8807040C847219710DCDE6C8FD9768"/>
    <w:rsid w:val="005E7C33"/>
    <w:rPr>
      <w:rFonts w:eastAsiaTheme="minorHAnsi"/>
      <w:lang w:eastAsia="en-US"/>
    </w:rPr>
  </w:style>
  <w:style w:type="paragraph" w:customStyle="1" w:styleId="98926316E8EB4F8BA258894EF54DF4E38">
    <w:name w:val="98926316E8EB4F8BA258894EF54DF4E38"/>
    <w:rsid w:val="005E7C33"/>
    <w:rPr>
      <w:rFonts w:eastAsiaTheme="minorHAnsi"/>
      <w:lang w:eastAsia="en-US"/>
    </w:rPr>
  </w:style>
  <w:style w:type="paragraph" w:customStyle="1" w:styleId="9E6492474340466ABC9C712BA15CEE0A7">
    <w:name w:val="9E6492474340466ABC9C712BA15CEE0A7"/>
    <w:rsid w:val="005E7C33"/>
    <w:rPr>
      <w:rFonts w:eastAsiaTheme="minorHAnsi"/>
      <w:lang w:eastAsia="en-US"/>
    </w:rPr>
  </w:style>
  <w:style w:type="paragraph" w:customStyle="1" w:styleId="44499A2A904C46E8AD5B410E117464798">
    <w:name w:val="44499A2A904C46E8AD5B410E117464798"/>
    <w:rsid w:val="005E7C33"/>
    <w:rPr>
      <w:rFonts w:eastAsiaTheme="minorHAnsi"/>
      <w:lang w:eastAsia="en-US"/>
    </w:rPr>
  </w:style>
  <w:style w:type="paragraph" w:customStyle="1" w:styleId="06600661F79C40F08D0E4357DA97FD496">
    <w:name w:val="06600661F79C40F08D0E4357DA97FD496"/>
    <w:rsid w:val="005E7C33"/>
    <w:rPr>
      <w:rFonts w:eastAsiaTheme="minorHAnsi"/>
      <w:lang w:eastAsia="en-US"/>
    </w:rPr>
  </w:style>
  <w:style w:type="paragraph" w:customStyle="1" w:styleId="D480537F21794986A6C4F38A8444CDBB6">
    <w:name w:val="D480537F21794986A6C4F38A8444CDBB6"/>
    <w:rsid w:val="005E7C33"/>
    <w:rPr>
      <w:rFonts w:eastAsiaTheme="minorHAnsi"/>
      <w:lang w:eastAsia="en-US"/>
    </w:rPr>
  </w:style>
  <w:style w:type="paragraph" w:customStyle="1" w:styleId="D15F48130CE74CC3911CD34CB2367D3D6">
    <w:name w:val="D15F48130CE74CC3911CD34CB2367D3D6"/>
    <w:rsid w:val="005E7C33"/>
    <w:rPr>
      <w:rFonts w:eastAsiaTheme="minorHAnsi"/>
      <w:lang w:eastAsia="en-US"/>
    </w:rPr>
  </w:style>
  <w:style w:type="paragraph" w:customStyle="1" w:styleId="638EBA6A392047F5A43C5E21FF8627BF8">
    <w:name w:val="638EBA6A392047F5A43C5E21FF8627BF8"/>
    <w:rsid w:val="005E7C33"/>
    <w:rPr>
      <w:rFonts w:eastAsiaTheme="minorHAnsi"/>
      <w:lang w:eastAsia="en-US"/>
    </w:rPr>
  </w:style>
  <w:style w:type="paragraph" w:customStyle="1" w:styleId="AD3DF1FC638C4724AE22AB434740680B9">
    <w:name w:val="AD3DF1FC638C4724AE22AB434740680B9"/>
    <w:rsid w:val="005E7C33"/>
    <w:rPr>
      <w:rFonts w:eastAsiaTheme="minorHAnsi"/>
      <w:lang w:eastAsia="en-US"/>
    </w:rPr>
  </w:style>
  <w:style w:type="paragraph" w:customStyle="1" w:styleId="26E8807040C847219710DCDE6C8FD9769">
    <w:name w:val="26E8807040C847219710DCDE6C8FD9769"/>
    <w:rsid w:val="005E7C33"/>
    <w:rPr>
      <w:rFonts w:eastAsiaTheme="minorHAnsi"/>
      <w:lang w:eastAsia="en-US"/>
    </w:rPr>
  </w:style>
  <w:style w:type="paragraph" w:customStyle="1" w:styleId="98926316E8EB4F8BA258894EF54DF4E39">
    <w:name w:val="98926316E8EB4F8BA258894EF54DF4E39"/>
    <w:rsid w:val="005E7C33"/>
    <w:rPr>
      <w:rFonts w:eastAsiaTheme="minorHAnsi"/>
      <w:lang w:eastAsia="en-US"/>
    </w:rPr>
  </w:style>
  <w:style w:type="paragraph" w:customStyle="1" w:styleId="9E6492474340466ABC9C712BA15CEE0A8">
    <w:name w:val="9E6492474340466ABC9C712BA15CEE0A8"/>
    <w:rsid w:val="005E7C33"/>
    <w:rPr>
      <w:rFonts w:eastAsiaTheme="minorHAnsi"/>
      <w:lang w:eastAsia="en-US"/>
    </w:rPr>
  </w:style>
  <w:style w:type="paragraph" w:customStyle="1" w:styleId="44499A2A904C46E8AD5B410E117464799">
    <w:name w:val="44499A2A904C46E8AD5B410E117464799"/>
    <w:rsid w:val="005E7C33"/>
    <w:rPr>
      <w:rFonts w:eastAsiaTheme="minorHAnsi"/>
      <w:lang w:eastAsia="en-US"/>
    </w:rPr>
  </w:style>
  <w:style w:type="paragraph" w:customStyle="1" w:styleId="06600661F79C40F08D0E4357DA97FD497">
    <w:name w:val="06600661F79C40F08D0E4357DA97FD497"/>
    <w:rsid w:val="005E7C33"/>
    <w:rPr>
      <w:rFonts w:eastAsiaTheme="minorHAnsi"/>
      <w:lang w:eastAsia="en-US"/>
    </w:rPr>
  </w:style>
  <w:style w:type="paragraph" w:customStyle="1" w:styleId="D480537F21794986A6C4F38A8444CDBB7">
    <w:name w:val="D480537F21794986A6C4F38A8444CDBB7"/>
    <w:rsid w:val="005E7C33"/>
    <w:rPr>
      <w:rFonts w:eastAsiaTheme="minorHAnsi"/>
      <w:lang w:eastAsia="en-US"/>
    </w:rPr>
  </w:style>
  <w:style w:type="paragraph" w:customStyle="1" w:styleId="F4AA59E89D404F68B65B47367C91359F">
    <w:name w:val="F4AA59E89D404F68B65B47367C91359F"/>
    <w:rsid w:val="005E7C33"/>
    <w:rPr>
      <w:rFonts w:eastAsiaTheme="minorHAnsi"/>
      <w:lang w:eastAsia="en-US"/>
    </w:rPr>
  </w:style>
  <w:style w:type="paragraph" w:customStyle="1" w:styleId="F5D69BD86FAC41CF9B9E46EF20FA5743">
    <w:name w:val="F5D69BD86FAC41CF9B9E46EF20FA5743"/>
    <w:rsid w:val="005E7C33"/>
    <w:rPr>
      <w:rFonts w:eastAsiaTheme="minorHAnsi"/>
      <w:lang w:eastAsia="en-US"/>
    </w:rPr>
  </w:style>
  <w:style w:type="paragraph" w:customStyle="1" w:styleId="0C116F9045904A5580AB672B294C62CC">
    <w:name w:val="0C116F9045904A5580AB672B294C62CC"/>
    <w:rsid w:val="005E7C33"/>
  </w:style>
  <w:style w:type="paragraph" w:customStyle="1" w:styleId="D3BBAF882FAF445B8F6606353279B331">
    <w:name w:val="D3BBAF882FAF445B8F6606353279B331"/>
    <w:rsid w:val="005E7C33"/>
  </w:style>
  <w:style w:type="paragraph" w:customStyle="1" w:styleId="D15F48130CE74CC3911CD34CB2367D3D7">
    <w:name w:val="D15F48130CE74CC3911CD34CB2367D3D7"/>
    <w:rsid w:val="005E7C33"/>
    <w:rPr>
      <w:rFonts w:eastAsiaTheme="minorHAnsi"/>
      <w:lang w:eastAsia="en-US"/>
    </w:rPr>
  </w:style>
  <w:style w:type="paragraph" w:customStyle="1" w:styleId="638EBA6A392047F5A43C5E21FF8627BF9">
    <w:name w:val="638EBA6A392047F5A43C5E21FF8627BF9"/>
    <w:rsid w:val="005E7C33"/>
    <w:rPr>
      <w:rFonts w:eastAsiaTheme="minorHAnsi"/>
      <w:lang w:eastAsia="en-US"/>
    </w:rPr>
  </w:style>
  <w:style w:type="paragraph" w:customStyle="1" w:styleId="AD3DF1FC638C4724AE22AB434740680B10">
    <w:name w:val="AD3DF1FC638C4724AE22AB434740680B10"/>
    <w:rsid w:val="005E7C33"/>
    <w:rPr>
      <w:rFonts w:eastAsiaTheme="minorHAnsi"/>
      <w:lang w:eastAsia="en-US"/>
    </w:rPr>
  </w:style>
  <w:style w:type="paragraph" w:customStyle="1" w:styleId="26E8807040C847219710DCDE6C8FD97610">
    <w:name w:val="26E8807040C847219710DCDE6C8FD97610"/>
    <w:rsid w:val="005E7C33"/>
    <w:rPr>
      <w:rFonts w:eastAsiaTheme="minorHAnsi"/>
      <w:lang w:eastAsia="en-US"/>
    </w:rPr>
  </w:style>
  <w:style w:type="paragraph" w:customStyle="1" w:styleId="98926316E8EB4F8BA258894EF54DF4E310">
    <w:name w:val="98926316E8EB4F8BA258894EF54DF4E310"/>
    <w:rsid w:val="005E7C33"/>
    <w:rPr>
      <w:rFonts w:eastAsiaTheme="minorHAnsi"/>
      <w:lang w:eastAsia="en-US"/>
    </w:rPr>
  </w:style>
  <w:style w:type="paragraph" w:customStyle="1" w:styleId="9E6492474340466ABC9C712BA15CEE0A9">
    <w:name w:val="9E6492474340466ABC9C712BA15CEE0A9"/>
    <w:rsid w:val="005E7C33"/>
    <w:rPr>
      <w:rFonts w:eastAsiaTheme="minorHAnsi"/>
      <w:lang w:eastAsia="en-US"/>
    </w:rPr>
  </w:style>
  <w:style w:type="paragraph" w:customStyle="1" w:styleId="44499A2A904C46E8AD5B410E1174647910">
    <w:name w:val="44499A2A904C46E8AD5B410E1174647910"/>
    <w:rsid w:val="005E7C33"/>
    <w:rPr>
      <w:rFonts w:eastAsiaTheme="minorHAnsi"/>
      <w:lang w:eastAsia="en-US"/>
    </w:rPr>
  </w:style>
  <w:style w:type="paragraph" w:customStyle="1" w:styleId="06600661F79C40F08D0E4357DA97FD498">
    <w:name w:val="06600661F79C40F08D0E4357DA97FD498"/>
    <w:rsid w:val="005E7C33"/>
    <w:rPr>
      <w:rFonts w:eastAsiaTheme="minorHAnsi"/>
      <w:lang w:eastAsia="en-US"/>
    </w:rPr>
  </w:style>
  <w:style w:type="paragraph" w:customStyle="1" w:styleId="D480537F21794986A6C4F38A8444CDBB8">
    <w:name w:val="D480537F21794986A6C4F38A8444CDBB8"/>
    <w:rsid w:val="005E7C33"/>
    <w:rPr>
      <w:rFonts w:eastAsiaTheme="minorHAnsi"/>
      <w:lang w:eastAsia="en-US"/>
    </w:rPr>
  </w:style>
  <w:style w:type="paragraph" w:customStyle="1" w:styleId="3B42583E955B4EB897635FE13E054F18">
    <w:name w:val="3B42583E955B4EB897635FE13E054F18"/>
    <w:rsid w:val="005E7C33"/>
    <w:pPr>
      <w:tabs>
        <w:tab w:val="center" w:pos="4513"/>
        <w:tab w:val="right" w:pos="9026"/>
      </w:tabs>
      <w:spacing w:after="0" w:line="240" w:lineRule="auto"/>
    </w:pPr>
    <w:rPr>
      <w:rFonts w:eastAsiaTheme="minorHAnsi"/>
      <w:lang w:eastAsia="en-US"/>
    </w:rPr>
  </w:style>
  <w:style w:type="paragraph" w:customStyle="1" w:styleId="D15F48130CE74CC3911CD34CB2367D3D8">
    <w:name w:val="D15F48130CE74CC3911CD34CB2367D3D8"/>
    <w:rsid w:val="005E7C33"/>
    <w:rPr>
      <w:rFonts w:eastAsiaTheme="minorHAnsi"/>
      <w:lang w:eastAsia="en-US"/>
    </w:rPr>
  </w:style>
  <w:style w:type="paragraph" w:customStyle="1" w:styleId="638EBA6A392047F5A43C5E21FF8627BF10">
    <w:name w:val="638EBA6A392047F5A43C5E21FF8627BF10"/>
    <w:rsid w:val="005E7C33"/>
    <w:rPr>
      <w:rFonts w:eastAsiaTheme="minorHAnsi"/>
      <w:lang w:eastAsia="en-US"/>
    </w:rPr>
  </w:style>
  <w:style w:type="paragraph" w:customStyle="1" w:styleId="AD3DF1FC638C4724AE22AB434740680B11">
    <w:name w:val="AD3DF1FC638C4724AE22AB434740680B11"/>
    <w:rsid w:val="005E7C33"/>
    <w:rPr>
      <w:rFonts w:eastAsiaTheme="minorHAnsi"/>
      <w:lang w:eastAsia="en-US"/>
    </w:rPr>
  </w:style>
  <w:style w:type="paragraph" w:customStyle="1" w:styleId="26E8807040C847219710DCDE6C8FD97611">
    <w:name w:val="26E8807040C847219710DCDE6C8FD97611"/>
    <w:rsid w:val="005E7C33"/>
    <w:rPr>
      <w:rFonts w:eastAsiaTheme="minorHAnsi"/>
      <w:lang w:eastAsia="en-US"/>
    </w:rPr>
  </w:style>
  <w:style w:type="paragraph" w:customStyle="1" w:styleId="98926316E8EB4F8BA258894EF54DF4E311">
    <w:name w:val="98926316E8EB4F8BA258894EF54DF4E311"/>
    <w:rsid w:val="005E7C33"/>
    <w:rPr>
      <w:rFonts w:eastAsiaTheme="minorHAnsi"/>
      <w:lang w:eastAsia="en-US"/>
    </w:rPr>
  </w:style>
  <w:style w:type="paragraph" w:customStyle="1" w:styleId="9E6492474340466ABC9C712BA15CEE0A10">
    <w:name w:val="9E6492474340466ABC9C712BA15CEE0A10"/>
    <w:rsid w:val="005E7C33"/>
    <w:rPr>
      <w:rFonts w:eastAsiaTheme="minorHAnsi"/>
      <w:lang w:eastAsia="en-US"/>
    </w:rPr>
  </w:style>
  <w:style w:type="paragraph" w:customStyle="1" w:styleId="44499A2A904C46E8AD5B410E1174647911">
    <w:name w:val="44499A2A904C46E8AD5B410E1174647911"/>
    <w:rsid w:val="005E7C33"/>
    <w:rPr>
      <w:rFonts w:eastAsiaTheme="minorHAnsi"/>
      <w:lang w:eastAsia="en-US"/>
    </w:rPr>
  </w:style>
  <w:style w:type="paragraph" w:customStyle="1" w:styleId="06600661F79C40F08D0E4357DA97FD499">
    <w:name w:val="06600661F79C40F08D0E4357DA97FD499"/>
    <w:rsid w:val="005E7C33"/>
    <w:rPr>
      <w:rFonts w:eastAsiaTheme="minorHAnsi"/>
      <w:lang w:eastAsia="en-US"/>
    </w:rPr>
  </w:style>
  <w:style w:type="paragraph" w:customStyle="1" w:styleId="D480537F21794986A6C4F38A8444CDBB9">
    <w:name w:val="D480537F21794986A6C4F38A8444CDBB9"/>
    <w:rsid w:val="005E7C33"/>
    <w:rPr>
      <w:rFonts w:eastAsiaTheme="minorHAnsi"/>
      <w:lang w:eastAsia="en-US"/>
    </w:rPr>
  </w:style>
  <w:style w:type="paragraph" w:customStyle="1" w:styleId="2FAAC67DA55E48ED915ABB2BEDD26BCE">
    <w:name w:val="2FAAC67DA55E48ED915ABB2BEDD26BCE"/>
    <w:rsid w:val="005E7C33"/>
    <w:pPr>
      <w:tabs>
        <w:tab w:val="center" w:pos="4513"/>
        <w:tab w:val="right" w:pos="9026"/>
      </w:tabs>
      <w:spacing w:after="0" w:line="240" w:lineRule="auto"/>
    </w:pPr>
    <w:rPr>
      <w:rFonts w:eastAsiaTheme="minorHAnsi"/>
      <w:lang w:eastAsia="en-US"/>
    </w:rPr>
  </w:style>
  <w:style w:type="paragraph" w:customStyle="1" w:styleId="D15F48130CE74CC3911CD34CB2367D3D9">
    <w:name w:val="D15F48130CE74CC3911CD34CB2367D3D9"/>
    <w:rsid w:val="005E7C33"/>
    <w:rPr>
      <w:rFonts w:eastAsiaTheme="minorHAnsi"/>
      <w:lang w:eastAsia="en-US"/>
    </w:rPr>
  </w:style>
  <w:style w:type="paragraph" w:customStyle="1" w:styleId="638EBA6A392047F5A43C5E21FF8627BF11">
    <w:name w:val="638EBA6A392047F5A43C5E21FF8627BF11"/>
    <w:rsid w:val="005E7C33"/>
    <w:rPr>
      <w:rFonts w:eastAsiaTheme="minorHAnsi"/>
      <w:lang w:eastAsia="en-US"/>
    </w:rPr>
  </w:style>
  <w:style w:type="paragraph" w:customStyle="1" w:styleId="AD3DF1FC638C4724AE22AB434740680B12">
    <w:name w:val="AD3DF1FC638C4724AE22AB434740680B12"/>
    <w:rsid w:val="005E7C33"/>
    <w:rPr>
      <w:rFonts w:eastAsiaTheme="minorHAnsi"/>
      <w:lang w:eastAsia="en-US"/>
    </w:rPr>
  </w:style>
  <w:style w:type="paragraph" w:customStyle="1" w:styleId="26E8807040C847219710DCDE6C8FD97612">
    <w:name w:val="26E8807040C847219710DCDE6C8FD97612"/>
    <w:rsid w:val="005E7C33"/>
    <w:rPr>
      <w:rFonts w:eastAsiaTheme="minorHAnsi"/>
      <w:lang w:eastAsia="en-US"/>
    </w:rPr>
  </w:style>
  <w:style w:type="paragraph" w:customStyle="1" w:styleId="98926316E8EB4F8BA258894EF54DF4E312">
    <w:name w:val="98926316E8EB4F8BA258894EF54DF4E312"/>
    <w:rsid w:val="005E7C33"/>
    <w:rPr>
      <w:rFonts w:eastAsiaTheme="minorHAnsi"/>
      <w:lang w:eastAsia="en-US"/>
    </w:rPr>
  </w:style>
  <w:style w:type="paragraph" w:customStyle="1" w:styleId="9E6492474340466ABC9C712BA15CEE0A11">
    <w:name w:val="9E6492474340466ABC9C712BA15CEE0A11"/>
    <w:rsid w:val="005E7C33"/>
    <w:rPr>
      <w:rFonts w:eastAsiaTheme="minorHAnsi"/>
      <w:lang w:eastAsia="en-US"/>
    </w:rPr>
  </w:style>
  <w:style w:type="paragraph" w:customStyle="1" w:styleId="44499A2A904C46E8AD5B410E1174647912">
    <w:name w:val="44499A2A904C46E8AD5B410E1174647912"/>
    <w:rsid w:val="005E7C33"/>
    <w:rPr>
      <w:rFonts w:eastAsiaTheme="minorHAnsi"/>
      <w:lang w:eastAsia="en-US"/>
    </w:rPr>
  </w:style>
  <w:style w:type="paragraph" w:customStyle="1" w:styleId="06600661F79C40F08D0E4357DA97FD4910">
    <w:name w:val="06600661F79C40F08D0E4357DA97FD4910"/>
    <w:rsid w:val="005E7C33"/>
    <w:rPr>
      <w:rFonts w:eastAsiaTheme="minorHAnsi"/>
      <w:lang w:eastAsia="en-US"/>
    </w:rPr>
  </w:style>
  <w:style w:type="paragraph" w:customStyle="1" w:styleId="D480537F21794986A6C4F38A8444CDBB10">
    <w:name w:val="D480537F21794986A6C4F38A8444CDBB10"/>
    <w:rsid w:val="005E7C33"/>
    <w:rPr>
      <w:rFonts w:eastAsiaTheme="minorHAnsi"/>
      <w:lang w:eastAsia="en-US"/>
    </w:rPr>
  </w:style>
  <w:style w:type="paragraph" w:customStyle="1" w:styleId="2C084E8F755E43359F56DFB32C4F979A">
    <w:name w:val="2C084E8F755E43359F56DFB32C4F979A"/>
    <w:rsid w:val="005E7C33"/>
    <w:rPr>
      <w:rFonts w:eastAsiaTheme="minorHAnsi"/>
      <w:lang w:eastAsia="en-US"/>
    </w:rPr>
  </w:style>
  <w:style w:type="paragraph" w:customStyle="1" w:styleId="1F080A433FD34A749B8F5C1ED1D15672">
    <w:name w:val="1F080A433FD34A749B8F5C1ED1D15672"/>
    <w:rsid w:val="005E7C33"/>
    <w:rPr>
      <w:rFonts w:eastAsiaTheme="minorHAnsi"/>
      <w:lang w:eastAsia="en-US"/>
    </w:rPr>
  </w:style>
  <w:style w:type="paragraph" w:customStyle="1" w:styleId="314277A3C5F94904A36147F5DAC131BB">
    <w:name w:val="314277A3C5F94904A36147F5DAC131BB"/>
    <w:rsid w:val="005E7C33"/>
    <w:rPr>
      <w:rFonts w:eastAsiaTheme="minorHAnsi"/>
      <w:lang w:eastAsia="en-US"/>
    </w:rPr>
  </w:style>
  <w:style w:type="paragraph" w:customStyle="1" w:styleId="3BA6063D3E644DADAEF59D7F5ED59664">
    <w:name w:val="3BA6063D3E644DADAEF59D7F5ED59664"/>
    <w:rsid w:val="005E7C33"/>
    <w:rPr>
      <w:rFonts w:eastAsiaTheme="minorHAnsi"/>
      <w:lang w:eastAsia="en-US"/>
    </w:rPr>
  </w:style>
  <w:style w:type="paragraph" w:customStyle="1" w:styleId="13184383ED1A44C9843242E1C214EDFD">
    <w:name w:val="13184383ED1A44C9843242E1C214EDFD"/>
    <w:rsid w:val="005E7C33"/>
    <w:rPr>
      <w:rFonts w:eastAsiaTheme="minorHAnsi"/>
      <w:lang w:eastAsia="en-US"/>
    </w:rPr>
  </w:style>
  <w:style w:type="paragraph" w:customStyle="1" w:styleId="E63A9460B6F34FB2ADAD7AB59C33AD4A">
    <w:name w:val="E63A9460B6F34FB2ADAD7AB59C33AD4A"/>
    <w:rsid w:val="005E7C33"/>
  </w:style>
  <w:style w:type="paragraph" w:customStyle="1" w:styleId="638EBA6A392047F5A43C5E21FF8627BF12">
    <w:name w:val="638EBA6A392047F5A43C5E21FF8627BF12"/>
    <w:rsid w:val="005E7C33"/>
    <w:rPr>
      <w:rFonts w:eastAsiaTheme="minorHAnsi"/>
      <w:lang w:eastAsia="en-US"/>
    </w:rPr>
  </w:style>
  <w:style w:type="paragraph" w:customStyle="1" w:styleId="AD3DF1FC638C4724AE22AB434740680B13">
    <w:name w:val="AD3DF1FC638C4724AE22AB434740680B13"/>
    <w:rsid w:val="005E7C33"/>
    <w:rPr>
      <w:rFonts w:eastAsiaTheme="minorHAnsi"/>
      <w:lang w:eastAsia="en-US"/>
    </w:rPr>
  </w:style>
  <w:style w:type="paragraph" w:customStyle="1" w:styleId="26E8807040C847219710DCDE6C8FD97613">
    <w:name w:val="26E8807040C847219710DCDE6C8FD97613"/>
    <w:rsid w:val="005E7C33"/>
    <w:rPr>
      <w:rFonts w:eastAsiaTheme="minorHAnsi"/>
      <w:lang w:eastAsia="en-US"/>
    </w:rPr>
  </w:style>
  <w:style w:type="paragraph" w:customStyle="1" w:styleId="98926316E8EB4F8BA258894EF54DF4E313">
    <w:name w:val="98926316E8EB4F8BA258894EF54DF4E313"/>
    <w:rsid w:val="005E7C33"/>
    <w:rPr>
      <w:rFonts w:eastAsiaTheme="minorHAnsi"/>
      <w:lang w:eastAsia="en-US"/>
    </w:rPr>
  </w:style>
  <w:style w:type="paragraph" w:customStyle="1" w:styleId="9E6492474340466ABC9C712BA15CEE0A12">
    <w:name w:val="9E6492474340466ABC9C712BA15CEE0A12"/>
    <w:rsid w:val="005E7C33"/>
    <w:rPr>
      <w:rFonts w:eastAsiaTheme="minorHAnsi"/>
      <w:lang w:eastAsia="en-US"/>
    </w:rPr>
  </w:style>
  <w:style w:type="paragraph" w:customStyle="1" w:styleId="44499A2A904C46E8AD5B410E1174647913">
    <w:name w:val="44499A2A904C46E8AD5B410E1174647913"/>
    <w:rsid w:val="005E7C33"/>
    <w:rPr>
      <w:rFonts w:eastAsiaTheme="minorHAnsi"/>
      <w:lang w:eastAsia="en-US"/>
    </w:rPr>
  </w:style>
  <w:style w:type="paragraph" w:customStyle="1" w:styleId="06600661F79C40F08D0E4357DA97FD4911">
    <w:name w:val="06600661F79C40F08D0E4357DA97FD4911"/>
    <w:rsid w:val="005E7C33"/>
    <w:rPr>
      <w:rFonts w:eastAsiaTheme="minorHAnsi"/>
      <w:lang w:eastAsia="en-US"/>
    </w:rPr>
  </w:style>
  <w:style w:type="paragraph" w:customStyle="1" w:styleId="D480537F21794986A6C4F38A8444CDBB11">
    <w:name w:val="D480537F21794986A6C4F38A8444CDBB11"/>
    <w:rsid w:val="005E7C33"/>
    <w:rPr>
      <w:rFonts w:eastAsiaTheme="minorHAnsi"/>
      <w:lang w:eastAsia="en-US"/>
    </w:rPr>
  </w:style>
  <w:style w:type="paragraph" w:customStyle="1" w:styleId="2C084E8F755E43359F56DFB32C4F979A1">
    <w:name w:val="2C084E8F755E43359F56DFB32C4F979A1"/>
    <w:rsid w:val="005E7C33"/>
    <w:rPr>
      <w:rFonts w:eastAsiaTheme="minorHAnsi"/>
      <w:lang w:eastAsia="en-US"/>
    </w:rPr>
  </w:style>
  <w:style w:type="paragraph" w:customStyle="1" w:styleId="1F080A433FD34A749B8F5C1ED1D156721">
    <w:name w:val="1F080A433FD34A749B8F5C1ED1D156721"/>
    <w:rsid w:val="005E7C33"/>
    <w:rPr>
      <w:rFonts w:eastAsiaTheme="minorHAnsi"/>
      <w:lang w:eastAsia="en-US"/>
    </w:rPr>
  </w:style>
  <w:style w:type="paragraph" w:customStyle="1" w:styleId="314277A3C5F94904A36147F5DAC131BB1">
    <w:name w:val="314277A3C5F94904A36147F5DAC131BB1"/>
    <w:rsid w:val="005E7C33"/>
    <w:rPr>
      <w:rFonts w:eastAsiaTheme="minorHAnsi"/>
      <w:lang w:eastAsia="en-US"/>
    </w:rPr>
  </w:style>
  <w:style w:type="paragraph" w:customStyle="1" w:styleId="3BA6063D3E644DADAEF59D7F5ED596641">
    <w:name w:val="3BA6063D3E644DADAEF59D7F5ED596641"/>
    <w:rsid w:val="005E7C33"/>
    <w:rPr>
      <w:rFonts w:eastAsiaTheme="minorHAnsi"/>
      <w:lang w:eastAsia="en-US"/>
    </w:rPr>
  </w:style>
  <w:style w:type="paragraph" w:customStyle="1" w:styleId="13184383ED1A44C9843242E1C214EDFD1">
    <w:name w:val="13184383ED1A44C9843242E1C214EDFD1"/>
    <w:rsid w:val="005E7C33"/>
    <w:rPr>
      <w:rFonts w:eastAsiaTheme="minorHAnsi"/>
      <w:lang w:eastAsia="en-US"/>
    </w:rPr>
  </w:style>
  <w:style w:type="paragraph" w:customStyle="1" w:styleId="FCD9DC3252564BB3A96E8361860BCD94">
    <w:name w:val="FCD9DC3252564BB3A96E8361860BCD94"/>
    <w:rsid w:val="005E7C33"/>
  </w:style>
  <w:style w:type="paragraph" w:customStyle="1" w:styleId="638EBA6A392047F5A43C5E21FF8627BF13">
    <w:name w:val="638EBA6A392047F5A43C5E21FF8627BF13"/>
    <w:rsid w:val="005E7C33"/>
    <w:rPr>
      <w:rFonts w:eastAsiaTheme="minorHAnsi"/>
      <w:lang w:eastAsia="en-US"/>
    </w:rPr>
  </w:style>
  <w:style w:type="paragraph" w:customStyle="1" w:styleId="AD3DF1FC638C4724AE22AB434740680B14">
    <w:name w:val="AD3DF1FC638C4724AE22AB434740680B14"/>
    <w:rsid w:val="005E7C33"/>
    <w:rPr>
      <w:rFonts w:eastAsiaTheme="minorHAnsi"/>
      <w:lang w:eastAsia="en-US"/>
    </w:rPr>
  </w:style>
  <w:style w:type="paragraph" w:customStyle="1" w:styleId="26E8807040C847219710DCDE6C8FD97614">
    <w:name w:val="26E8807040C847219710DCDE6C8FD97614"/>
    <w:rsid w:val="005E7C33"/>
    <w:rPr>
      <w:rFonts w:eastAsiaTheme="minorHAnsi"/>
      <w:lang w:eastAsia="en-US"/>
    </w:rPr>
  </w:style>
  <w:style w:type="paragraph" w:customStyle="1" w:styleId="98926316E8EB4F8BA258894EF54DF4E314">
    <w:name w:val="98926316E8EB4F8BA258894EF54DF4E314"/>
    <w:rsid w:val="005E7C33"/>
    <w:rPr>
      <w:rFonts w:eastAsiaTheme="minorHAnsi"/>
      <w:lang w:eastAsia="en-US"/>
    </w:rPr>
  </w:style>
  <w:style w:type="paragraph" w:customStyle="1" w:styleId="9E6492474340466ABC9C712BA15CEE0A13">
    <w:name w:val="9E6492474340466ABC9C712BA15CEE0A13"/>
    <w:rsid w:val="005E7C33"/>
    <w:rPr>
      <w:rFonts w:eastAsiaTheme="minorHAnsi"/>
      <w:lang w:eastAsia="en-US"/>
    </w:rPr>
  </w:style>
  <w:style w:type="paragraph" w:customStyle="1" w:styleId="44499A2A904C46E8AD5B410E1174647914">
    <w:name w:val="44499A2A904C46E8AD5B410E1174647914"/>
    <w:rsid w:val="005E7C33"/>
    <w:rPr>
      <w:rFonts w:eastAsiaTheme="minorHAnsi"/>
      <w:lang w:eastAsia="en-US"/>
    </w:rPr>
  </w:style>
  <w:style w:type="paragraph" w:customStyle="1" w:styleId="06600661F79C40F08D0E4357DA97FD4912">
    <w:name w:val="06600661F79C40F08D0E4357DA97FD4912"/>
    <w:rsid w:val="005E7C33"/>
    <w:rPr>
      <w:rFonts w:eastAsiaTheme="minorHAnsi"/>
      <w:lang w:eastAsia="en-US"/>
    </w:rPr>
  </w:style>
  <w:style w:type="paragraph" w:customStyle="1" w:styleId="D480537F21794986A6C4F38A8444CDBB12">
    <w:name w:val="D480537F21794986A6C4F38A8444CDBB12"/>
    <w:rsid w:val="005E7C33"/>
    <w:rPr>
      <w:rFonts w:eastAsiaTheme="minorHAnsi"/>
      <w:lang w:eastAsia="en-US"/>
    </w:rPr>
  </w:style>
  <w:style w:type="paragraph" w:customStyle="1" w:styleId="DFA378FB6CB24029BC1487D817224069">
    <w:name w:val="DFA378FB6CB24029BC1487D817224069"/>
    <w:rsid w:val="005E7C33"/>
    <w:pPr>
      <w:tabs>
        <w:tab w:val="center" w:pos="4513"/>
        <w:tab w:val="right" w:pos="9026"/>
      </w:tabs>
      <w:spacing w:after="0" w:line="240" w:lineRule="auto"/>
    </w:pPr>
    <w:rPr>
      <w:rFonts w:eastAsiaTheme="minorHAnsi"/>
      <w:lang w:eastAsia="en-US"/>
    </w:rPr>
  </w:style>
  <w:style w:type="paragraph" w:customStyle="1" w:styleId="0AC81813518341C997F068D79486DC95">
    <w:name w:val="0AC81813518341C997F068D79486DC95"/>
    <w:rsid w:val="005E7C33"/>
    <w:pPr>
      <w:tabs>
        <w:tab w:val="center" w:pos="4513"/>
        <w:tab w:val="right" w:pos="9026"/>
      </w:tabs>
      <w:spacing w:after="0" w:line="240" w:lineRule="auto"/>
    </w:pPr>
    <w:rPr>
      <w:rFonts w:eastAsiaTheme="minorHAnsi"/>
      <w:lang w:eastAsia="en-US"/>
    </w:rPr>
  </w:style>
  <w:style w:type="paragraph" w:customStyle="1" w:styleId="2C084E8F755E43359F56DFB32C4F979A2">
    <w:name w:val="2C084E8F755E43359F56DFB32C4F979A2"/>
    <w:rsid w:val="005E7C33"/>
    <w:rPr>
      <w:rFonts w:eastAsiaTheme="minorHAnsi"/>
      <w:lang w:eastAsia="en-US"/>
    </w:rPr>
  </w:style>
  <w:style w:type="paragraph" w:customStyle="1" w:styleId="1F080A433FD34A749B8F5C1ED1D156722">
    <w:name w:val="1F080A433FD34A749B8F5C1ED1D156722"/>
    <w:rsid w:val="005E7C33"/>
    <w:rPr>
      <w:rFonts w:eastAsiaTheme="minorHAnsi"/>
      <w:lang w:eastAsia="en-US"/>
    </w:rPr>
  </w:style>
  <w:style w:type="paragraph" w:customStyle="1" w:styleId="314277A3C5F94904A36147F5DAC131BB2">
    <w:name w:val="314277A3C5F94904A36147F5DAC131BB2"/>
    <w:rsid w:val="005E7C33"/>
    <w:rPr>
      <w:rFonts w:eastAsiaTheme="minorHAnsi"/>
      <w:lang w:eastAsia="en-US"/>
    </w:rPr>
  </w:style>
  <w:style w:type="paragraph" w:customStyle="1" w:styleId="3BA6063D3E644DADAEF59D7F5ED596642">
    <w:name w:val="3BA6063D3E644DADAEF59D7F5ED596642"/>
    <w:rsid w:val="005E7C33"/>
    <w:rPr>
      <w:rFonts w:eastAsiaTheme="minorHAnsi"/>
      <w:lang w:eastAsia="en-US"/>
    </w:rPr>
  </w:style>
  <w:style w:type="paragraph" w:customStyle="1" w:styleId="13184383ED1A44C9843242E1C214EDFD2">
    <w:name w:val="13184383ED1A44C9843242E1C214EDFD2"/>
    <w:rsid w:val="005E7C33"/>
    <w:rPr>
      <w:rFonts w:eastAsiaTheme="minorHAnsi"/>
      <w:lang w:eastAsia="en-US"/>
    </w:rPr>
  </w:style>
  <w:style w:type="paragraph" w:customStyle="1" w:styleId="638EBA6A392047F5A43C5E21FF8627BF14">
    <w:name w:val="638EBA6A392047F5A43C5E21FF8627BF14"/>
    <w:rsid w:val="005E7C33"/>
    <w:rPr>
      <w:rFonts w:eastAsiaTheme="minorHAnsi"/>
      <w:lang w:eastAsia="en-US"/>
    </w:rPr>
  </w:style>
  <w:style w:type="paragraph" w:customStyle="1" w:styleId="AD3DF1FC638C4724AE22AB434740680B15">
    <w:name w:val="AD3DF1FC638C4724AE22AB434740680B15"/>
    <w:rsid w:val="005E7C33"/>
    <w:rPr>
      <w:rFonts w:eastAsiaTheme="minorHAnsi"/>
      <w:lang w:eastAsia="en-US"/>
    </w:rPr>
  </w:style>
  <w:style w:type="paragraph" w:customStyle="1" w:styleId="26E8807040C847219710DCDE6C8FD97615">
    <w:name w:val="26E8807040C847219710DCDE6C8FD97615"/>
    <w:rsid w:val="005E7C33"/>
    <w:rPr>
      <w:rFonts w:eastAsiaTheme="minorHAnsi"/>
      <w:lang w:eastAsia="en-US"/>
    </w:rPr>
  </w:style>
  <w:style w:type="paragraph" w:customStyle="1" w:styleId="98926316E8EB4F8BA258894EF54DF4E315">
    <w:name w:val="98926316E8EB4F8BA258894EF54DF4E315"/>
    <w:rsid w:val="005E7C33"/>
    <w:rPr>
      <w:rFonts w:eastAsiaTheme="minorHAnsi"/>
      <w:lang w:eastAsia="en-US"/>
    </w:rPr>
  </w:style>
  <w:style w:type="paragraph" w:customStyle="1" w:styleId="9E6492474340466ABC9C712BA15CEE0A14">
    <w:name w:val="9E6492474340466ABC9C712BA15CEE0A14"/>
    <w:rsid w:val="005E7C33"/>
    <w:rPr>
      <w:rFonts w:eastAsiaTheme="minorHAnsi"/>
      <w:lang w:eastAsia="en-US"/>
    </w:rPr>
  </w:style>
  <w:style w:type="paragraph" w:customStyle="1" w:styleId="44499A2A904C46E8AD5B410E1174647915">
    <w:name w:val="44499A2A904C46E8AD5B410E1174647915"/>
    <w:rsid w:val="005E7C33"/>
    <w:rPr>
      <w:rFonts w:eastAsiaTheme="minorHAnsi"/>
      <w:lang w:eastAsia="en-US"/>
    </w:rPr>
  </w:style>
  <w:style w:type="paragraph" w:customStyle="1" w:styleId="06600661F79C40F08D0E4357DA97FD4913">
    <w:name w:val="06600661F79C40F08D0E4357DA97FD4913"/>
    <w:rsid w:val="005E7C33"/>
    <w:rPr>
      <w:rFonts w:eastAsiaTheme="minorHAnsi"/>
      <w:lang w:eastAsia="en-US"/>
    </w:rPr>
  </w:style>
  <w:style w:type="paragraph" w:customStyle="1" w:styleId="D480537F21794986A6C4F38A8444CDBB13">
    <w:name w:val="D480537F21794986A6C4F38A8444CDBB13"/>
    <w:rsid w:val="005E7C33"/>
    <w:rPr>
      <w:rFonts w:eastAsiaTheme="minorHAnsi"/>
      <w:lang w:eastAsia="en-US"/>
    </w:rPr>
  </w:style>
  <w:style w:type="paragraph" w:customStyle="1" w:styleId="DFA378FB6CB24029BC1487D8172240691">
    <w:name w:val="DFA378FB6CB24029BC1487D8172240691"/>
    <w:rsid w:val="005E7C33"/>
    <w:pPr>
      <w:tabs>
        <w:tab w:val="center" w:pos="4513"/>
        <w:tab w:val="right" w:pos="9026"/>
      </w:tabs>
      <w:spacing w:after="0" w:line="240" w:lineRule="auto"/>
    </w:pPr>
    <w:rPr>
      <w:rFonts w:eastAsiaTheme="minorHAnsi"/>
      <w:lang w:eastAsia="en-US"/>
    </w:rPr>
  </w:style>
  <w:style w:type="paragraph" w:customStyle="1" w:styleId="0AC81813518341C997F068D79486DC951">
    <w:name w:val="0AC81813518341C997F068D79486DC951"/>
    <w:rsid w:val="005E7C33"/>
    <w:pPr>
      <w:tabs>
        <w:tab w:val="center" w:pos="4513"/>
        <w:tab w:val="right" w:pos="9026"/>
      </w:tabs>
      <w:spacing w:after="0" w:line="240" w:lineRule="auto"/>
    </w:pPr>
    <w:rPr>
      <w:rFonts w:eastAsiaTheme="minorHAnsi"/>
      <w:lang w:eastAsia="en-US"/>
    </w:rPr>
  </w:style>
  <w:style w:type="paragraph" w:customStyle="1" w:styleId="2C084E8F755E43359F56DFB32C4F979A3">
    <w:name w:val="2C084E8F755E43359F56DFB32C4F979A3"/>
    <w:rsid w:val="005E7C33"/>
    <w:rPr>
      <w:rFonts w:eastAsiaTheme="minorHAnsi"/>
      <w:lang w:eastAsia="en-US"/>
    </w:rPr>
  </w:style>
  <w:style w:type="paragraph" w:customStyle="1" w:styleId="1F080A433FD34A749B8F5C1ED1D156723">
    <w:name w:val="1F080A433FD34A749B8F5C1ED1D156723"/>
    <w:rsid w:val="005E7C33"/>
    <w:rPr>
      <w:rFonts w:eastAsiaTheme="minorHAnsi"/>
      <w:lang w:eastAsia="en-US"/>
    </w:rPr>
  </w:style>
  <w:style w:type="paragraph" w:customStyle="1" w:styleId="314277A3C5F94904A36147F5DAC131BB3">
    <w:name w:val="314277A3C5F94904A36147F5DAC131BB3"/>
    <w:rsid w:val="005E7C33"/>
    <w:rPr>
      <w:rFonts w:eastAsiaTheme="minorHAnsi"/>
      <w:lang w:eastAsia="en-US"/>
    </w:rPr>
  </w:style>
  <w:style w:type="paragraph" w:customStyle="1" w:styleId="3BA6063D3E644DADAEF59D7F5ED596643">
    <w:name w:val="3BA6063D3E644DADAEF59D7F5ED596643"/>
    <w:rsid w:val="005E7C33"/>
    <w:rPr>
      <w:rFonts w:eastAsiaTheme="minorHAnsi"/>
      <w:lang w:eastAsia="en-US"/>
    </w:rPr>
  </w:style>
  <w:style w:type="paragraph" w:customStyle="1" w:styleId="13184383ED1A44C9843242E1C214EDFD3">
    <w:name w:val="13184383ED1A44C9843242E1C214EDFD3"/>
    <w:rsid w:val="005E7C33"/>
    <w:rPr>
      <w:rFonts w:eastAsiaTheme="minorHAnsi"/>
      <w:lang w:eastAsia="en-US"/>
    </w:rPr>
  </w:style>
  <w:style w:type="paragraph" w:customStyle="1" w:styleId="62D9921927244035BBC1E1E1321CBC99">
    <w:name w:val="62D9921927244035BBC1E1E1321CBC99"/>
    <w:rsid w:val="005E7C33"/>
    <w:pPr>
      <w:tabs>
        <w:tab w:val="center" w:pos="4513"/>
        <w:tab w:val="right" w:pos="9026"/>
      </w:tabs>
      <w:spacing w:after="0" w:line="240" w:lineRule="auto"/>
    </w:pPr>
    <w:rPr>
      <w:rFonts w:eastAsiaTheme="minorHAnsi"/>
      <w:lang w:eastAsia="en-US"/>
    </w:rPr>
  </w:style>
  <w:style w:type="paragraph" w:customStyle="1" w:styleId="65A34141D81C4870A3E7AE2DED473BCE">
    <w:name w:val="65A34141D81C4870A3E7AE2DED473BCE"/>
    <w:rsid w:val="005E7C33"/>
  </w:style>
  <w:style w:type="paragraph" w:customStyle="1" w:styleId="294AAEE46E154B30B7361FC56978F214">
    <w:name w:val="294AAEE46E154B30B7361FC56978F214"/>
    <w:rsid w:val="005E7C33"/>
  </w:style>
  <w:style w:type="paragraph" w:customStyle="1" w:styleId="99E0638963E54E7D86B9C5D6C9EF088B">
    <w:name w:val="99E0638963E54E7D86B9C5D6C9EF088B"/>
    <w:rsid w:val="005E7C33"/>
  </w:style>
  <w:style w:type="paragraph" w:customStyle="1" w:styleId="67B101C917804A4587FC94AFE61E06A7">
    <w:name w:val="67B101C917804A4587FC94AFE61E06A7"/>
    <w:rsid w:val="005E7C33"/>
  </w:style>
  <w:style w:type="paragraph" w:customStyle="1" w:styleId="D15F48130CE74CC3911CD34CB2367D3D10">
    <w:name w:val="D15F48130CE74CC3911CD34CB2367D3D10"/>
    <w:rsid w:val="005E7C33"/>
    <w:rPr>
      <w:rFonts w:eastAsiaTheme="minorHAnsi"/>
      <w:lang w:eastAsia="en-US"/>
    </w:rPr>
  </w:style>
  <w:style w:type="paragraph" w:customStyle="1" w:styleId="638EBA6A392047F5A43C5E21FF8627BF15">
    <w:name w:val="638EBA6A392047F5A43C5E21FF8627BF15"/>
    <w:rsid w:val="005E7C33"/>
    <w:rPr>
      <w:rFonts w:eastAsiaTheme="minorHAnsi"/>
      <w:lang w:eastAsia="en-US"/>
    </w:rPr>
  </w:style>
  <w:style w:type="paragraph" w:customStyle="1" w:styleId="AD3DF1FC638C4724AE22AB434740680B16">
    <w:name w:val="AD3DF1FC638C4724AE22AB434740680B16"/>
    <w:rsid w:val="005E7C33"/>
    <w:rPr>
      <w:rFonts w:eastAsiaTheme="minorHAnsi"/>
      <w:lang w:eastAsia="en-US"/>
    </w:rPr>
  </w:style>
  <w:style w:type="paragraph" w:customStyle="1" w:styleId="26E8807040C847219710DCDE6C8FD97616">
    <w:name w:val="26E8807040C847219710DCDE6C8FD97616"/>
    <w:rsid w:val="005E7C33"/>
    <w:rPr>
      <w:rFonts w:eastAsiaTheme="minorHAnsi"/>
      <w:lang w:eastAsia="en-US"/>
    </w:rPr>
  </w:style>
  <w:style w:type="paragraph" w:customStyle="1" w:styleId="98926316E8EB4F8BA258894EF54DF4E316">
    <w:name w:val="98926316E8EB4F8BA258894EF54DF4E316"/>
    <w:rsid w:val="005E7C33"/>
    <w:rPr>
      <w:rFonts w:eastAsiaTheme="minorHAnsi"/>
      <w:lang w:eastAsia="en-US"/>
    </w:rPr>
  </w:style>
  <w:style w:type="paragraph" w:customStyle="1" w:styleId="9E6492474340466ABC9C712BA15CEE0A15">
    <w:name w:val="9E6492474340466ABC9C712BA15CEE0A15"/>
    <w:rsid w:val="005E7C33"/>
    <w:rPr>
      <w:rFonts w:eastAsiaTheme="minorHAnsi"/>
      <w:lang w:eastAsia="en-US"/>
    </w:rPr>
  </w:style>
  <w:style w:type="paragraph" w:customStyle="1" w:styleId="44499A2A904C46E8AD5B410E1174647916">
    <w:name w:val="44499A2A904C46E8AD5B410E1174647916"/>
    <w:rsid w:val="005E7C33"/>
    <w:rPr>
      <w:rFonts w:eastAsiaTheme="minorHAnsi"/>
      <w:lang w:eastAsia="en-US"/>
    </w:rPr>
  </w:style>
  <w:style w:type="paragraph" w:customStyle="1" w:styleId="06600661F79C40F08D0E4357DA97FD4914">
    <w:name w:val="06600661F79C40F08D0E4357DA97FD4914"/>
    <w:rsid w:val="005E7C33"/>
    <w:rPr>
      <w:rFonts w:eastAsiaTheme="minorHAnsi"/>
      <w:lang w:eastAsia="en-US"/>
    </w:rPr>
  </w:style>
  <w:style w:type="paragraph" w:customStyle="1" w:styleId="D480537F21794986A6C4F38A8444CDBB14">
    <w:name w:val="D480537F21794986A6C4F38A8444CDBB14"/>
    <w:rsid w:val="005E7C33"/>
    <w:rPr>
      <w:rFonts w:eastAsiaTheme="minorHAnsi"/>
      <w:lang w:eastAsia="en-US"/>
    </w:rPr>
  </w:style>
  <w:style w:type="paragraph" w:customStyle="1" w:styleId="BE20B248BC414586BB0CDAEBF714DBA7">
    <w:name w:val="BE20B248BC414586BB0CDAEBF714DBA7"/>
    <w:rsid w:val="005E7C33"/>
    <w:rPr>
      <w:rFonts w:eastAsiaTheme="minorHAnsi"/>
      <w:lang w:eastAsia="en-US"/>
    </w:rPr>
  </w:style>
  <w:style w:type="paragraph" w:customStyle="1" w:styleId="DFA378FB6CB24029BC1487D8172240692">
    <w:name w:val="DFA378FB6CB24029BC1487D8172240692"/>
    <w:rsid w:val="005E7C33"/>
    <w:pPr>
      <w:tabs>
        <w:tab w:val="center" w:pos="4513"/>
        <w:tab w:val="right" w:pos="9026"/>
      </w:tabs>
      <w:spacing w:after="0" w:line="240" w:lineRule="auto"/>
    </w:pPr>
    <w:rPr>
      <w:rFonts w:eastAsiaTheme="minorHAnsi"/>
      <w:lang w:eastAsia="en-US"/>
    </w:rPr>
  </w:style>
  <w:style w:type="paragraph" w:customStyle="1" w:styleId="0AC81813518341C997F068D79486DC952">
    <w:name w:val="0AC81813518341C997F068D79486DC952"/>
    <w:rsid w:val="005E7C33"/>
    <w:pPr>
      <w:tabs>
        <w:tab w:val="center" w:pos="4513"/>
        <w:tab w:val="right" w:pos="9026"/>
      </w:tabs>
      <w:spacing w:after="0" w:line="240" w:lineRule="auto"/>
    </w:pPr>
    <w:rPr>
      <w:rFonts w:eastAsiaTheme="minorHAnsi"/>
      <w:lang w:eastAsia="en-US"/>
    </w:rPr>
  </w:style>
  <w:style w:type="paragraph" w:customStyle="1" w:styleId="2C084E8F755E43359F56DFB32C4F979A4">
    <w:name w:val="2C084E8F755E43359F56DFB32C4F979A4"/>
    <w:rsid w:val="005E7C33"/>
    <w:rPr>
      <w:rFonts w:eastAsiaTheme="minorHAnsi"/>
      <w:lang w:eastAsia="en-US"/>
    </w:rPr>
  </w:style>
  <w:style w:type="paragraph" w:customStyle="1" w:styleId="1F080A433FD34A749B8F5C1ED1D156724">
    <w:name w:val="1F080A433FD34A749B8F5C1ED1D156724"/>
    <w:rsid w:val="005E7C33"/>
    <w:rPr>
      <w:rFonts w:eastAsiaTheme="minorHAnsi"/>
      <w:lang w:eastAsia="en-US"/>
    </w:rPr>
  </w:style>
  <w:style w:type="paragraph" w:customStyle="1" w:styleId="314277A3C5F94904A36147F5DAC131BB4">
    <w:name w:val="314277A3C5F94904A36147F5DAC131BB4"/>
    <w:rsid w:val="005E7C33"/>
    <w:rPr>
      <w:rFonts w:eastAsiaTheme="minorHAnsi"/>
      <w:lang w:eastAsia="en-US"/>
    </w:rPr>
  </w:style>
  <w:style w:type="paragraph" w:customStyle="1" w:styleId="3BA6063D3E644DADAEF59D7F5ED596644">
    <w:name w:val="3BA6063D3E644DADAEF59D7F5ED596644"/>
    <w:rsid w:val="005E7C33"/>
    <w:rPr>
      <w:rFonts w:eastAsiaTheme="minorHAnsi"/>
      <w:lang w:eastAsia="en-US"/>
    </w:rPr>
  </w:style>
  <w:style w:type="paragraph" w:customStyle="1" w:styleId="13184383ED1A44C9843242E1C214EDFD4">
    <w:name w:val="13184383ED1A44C9843242E1C214EDFD4"/>
    <w:rsid w:val="005E7C33"/>
    <w:rPr>
      <w:rFonts w:eastAsiaTheme="minorHAnsi"/>
      <w:lang w:eastAsia="en-US"/>
    </w:rPr>
  </w:style>
  <w:style w:type="paragraph" w:customStyle="1" w:styleId="D15F48130CE74CC3911CD34CB2367D3D11">
    <w:name w:val="D15F48130CE74CC3911CD34CB2367D3D11"/>
    <w:rsid w:val="005E7C33"/>
    <w:rPr>
      <w:rFonts w:eastAsiaTheme="minorHAnsi"/>
      <w:lang w:eastAsia="en-US"/>
    </w:rPr>
  </w:style>
  <w:style w:type="paragraph" w:customStyle="1" w:styleId="638EBA6A392047F5A43C5E21FF8627BF16">
    <w:name w:val="638EBA6A392047F5A43C5E21FF8627BF16"/>
    <w:rsid w:val="005E7C33"/>
    <w:rPr>
      <w:rFonts w:eastAsiaTheme="minorHAnsi"/>
      <w:lang w:eastAsia="en-US"/>
    </w:rPr>
  </w:style>
  <w:style w:type="paragraph" w:customStyle="1" w:styleId="AD3DF1FC638C4724AE22AB434740680B17">
    <w:name w:val="AD3DF1FC638C4724AE22AB434740680B17"/>
    <w:rsid w:val="005E7C33"/>
    <w:rPr>
      <w:rFonts w:eastAsiaTheme="minorHAnsi"/>
      <w:lang w:eastAsia="en-US"/>
    </w:rPr>
  </w:style>
  <w:style w:type="paragraph" w:customStyle="1" w:styleId="26E8807040C847219710DCDE6C8FD97617">
    <w:name w:val="26E8807040C847219710DCDE6C8FD97617"/>
    <w:rsid w:val="005E7C33"/>
    <w:rPr>
      <w:rFonts w:eastAsiaTheme="minorHAnsi"/>
      <w:lang w:eastAsia="en-US"/>
    </w:rPr>
  </w:style>
  <w:style w:type="paragraph" w:customStyle="1" w:styleId="98926316E8EB4F8BA258894EF54DF4E317">
    <w:name w:val="98926316E8EB4F8BA258894EF54DF4E317"/>
    <w:rsid w:val="005E7C33"/>
    <w:rPr>
      <w:rFonts w:eastAsiaTheme="minorHAnsi"/>
      <w:lang w:eastAsia="en-US"/>
    </w:rPr>
  </w:style>
  <w:style w:type="paragraph" w:customStyle="1" w:styleId="9E6492474340466ABC9C712BA15CEE0A16">
    <w:name w:val="9E6492474340466ABC9C712BA15CEE0A16"/>
    <w:rsid w:val="005E7C33"/>
    <w:rPr>
      <w:rFonts w:eastAsiaTheme="minorHAnsi"/>
      <w:lang w:eastAsia="en-US"/>
    </w:rPr>
  </w:style>
  <w:style w:type="paragraph" w:customStyle="1" w:styleId="44499A2A904C46E8AD5B410E1174647917">
    <w:name w:val="44499A2A904C46E8AD5B410E1174647917"/>
    <w:rsid w:val="005E7C33"/>
    <w:rPr>
      <w:rFonts w:eastAsiaTheme="minorHAnsi"/>
      <w:lang w:eastAsia="en-US"/>
    </w:rPr>
  </w:style>
  <w:style w:type="paragraph" w:customStyle="1" w:styleId="06600661F79C40F08D0E4357DA97FD4915">
    <w:name w:val="06600661F79C40F08D0E4357DA97FD4915"/>
    <w:rsid w:val="005E7C33"/>
    <w:rPr>
      <w:rFonts w:eastAsiaTheme="minorHAnsi"/>
      <w:lang w:eastAsia="en-US"/>
    </w:rPr>
  </w:style>
  <w:style w:type="paragraph" w:customStyle="1" w:styleId="D480537F21794986A6C4F38A8444CDBB15">
    <w:name w:val="D480537F21794986A6C4F38A8444CDBB15"/>
    <w:rsid w:val="005E7C33"/>
    <w:rPr>
      <w:rFonts w:eastAsiaTheme="minorHAnsi"/>
      <w:lang w:eastAsia="en-US"/>
    </w:rPr>
  </w:style>
  <w:style w:type="paragraph" w:customStyle="1" w:styleId="BE20B248BC414586BB0CDAEBF714DBA71">
    <w:name w:val="BE20B248BC414586BB0CDAEBF714DBA71"/>
    <w:rsid w:val="005E7C33"/>
    <w:rPr>
      <w:rFonts w:eastAsiaTheme="minorHAnsi"/>
      <w:lang w:eastAsia="en-US"/>
    </w:rPr>
  </w:style>
  <w:style w:type="paragraph" w:customStyle="1" w:styleId="DFA378FB6CB24029BC1487D8172240693">
    <w:name w:val="DFA378FB6CB24029BC1487D8172240693"/>
    <w:rsid w:val="005E7C33"/>
    <w:pPr>
      <w:tabs>
        <w:tab w:val="center" w:pos="4513"/>
        <w:tab w:val="right" w:pos="9026"/>
      </w:tabs>
      <w:spacing w:after="0" w:line="240" w:lineRule="auto"/>
    </w:pPr>
    <w:rPr>
      <w:rFonts w:eastAsiaTheme="minorHAnsi"/>
      <w:lang w:eastAsia="en-US"/>
    </w:rPr>
  </w:style>
  <w:style w:type="paragraph" w:customStyle="1" w:styleId="0AC81813518341C997F068D79486DC953">
    <w:name w:val="0AC81813518341C997F068D79486DC953"/>
    <w:rsid w:val="005E7C33"/>
    <w:pPr>
      <w:tabs>
        <w:tab w:val="center" w:pos="4513"/>
        <w:tab w:val="right" w:pos="9026"/>
      </w:tabs>
      <w:spacing w:after="0" w:line="240" w:lineRule="auto"/>
    </w:pPr>
    <w:rPr>
      <w:rFonts w:eastAsiaTheme="minorHAnsi"/>
      <w:lang w:eastAsia="en-US"/>
    </w:rPr>
  </w:style>
  <w:style w:type="paragraph" w:customStyle="1" w:styleId="2C084E8F755E43359F56DFB32C4F979A5">
    <w:name w:val="2C084E8F755E43359F56DFB32C4F979A5"/>
    <w:rsid w:val="005E7C33"/>
    <w:rPr>
      <w:rFonts w:eastAsiaTheme="minorHAnsi"/>
      <w:lang w:eastAsia="en-US"/>
    </w:rPr>
  </w:style>
  <w:style w:type="paragraph" w:customStyle="1" w:styleId="1F080A433FD34A749B8F5C1ED1D156725">
    <w:name w:val="1F080A433FD34A749B8F5C1ED1D156725"/>
    <w:rsid w:val="005E7C33"/>
    <w:rPr>
      <w:rFonts w:eastAsiaTheme="minorHAnsi"/>
      <w:lang w:eastAsia="en-US"/>
    </w:rPr>
  </w:style>
  <w:style w:type="paragraph" w:customStyle="1" w:styleId="314277A3C5F94904A36147F5DAC131BB5">
    <w:name w:val="314277A3C5F94904A36147F5DAC131BB5"/>
    <w:rsid w:val="005E7C33"/>
    <w:rPr>
      <w:rFonts w:eastAsiaTheme="minorHAnsi"/>
      <w:lang w:eastAsia="en-US"/>
    </w:rPr>
  </w:style>
  <w:style w:type="paragraph" w:customStyle="1" w:styleId="3BA6063D3E644DADAEF59D7F5ED596645">
    <w:name w:val="3BA6063D3E644DADAEF59D7F5ED596645"/>
    <w:rsid w:val="005E7C33"/>
    <w:rPr>
      <w:rFonts w:eastAsiaTheme="minorHAnsi"/>
      <w:lang w:eastAsia="en-US"/>
    </w:rPr>
  </w:style>
  <w:style w:type="paragraph" w:customStyle="1" w:styleId="13184383ED1A44C9843242E1C214EDFD5">
    <w:name w:val="13184383ED1A44C9843242E1C214EDFD5"/>
    <w:rsid w:val="005E7C33"/>
    <w:rPr>
      <w:rFonts w:eastAsiaTheme="minorHAnsi"/>
      <w:lang w:eastAsia="en-US"/>
    </w:rPr>
  </w:style>
  <w:style w:type="paragraph" w:customStyle="1" w:styleId="0392EE2CC7E04831BD74F69B16F978B4">
    <w:name w:val="0392EE2CC7E04831BD74F69B16F978B4"/>
    <w:rsid w:val="005E7C33"/>
  </w:style>
  <w:style w:type="paragraph" w:customStyle="1" w:styleId="59E441B5BF734B9F9DD29B19B9721944">
    <w:name w:val="59E441B5BF734B9F9DD29B19B9721944"/>
    <w:rsid w:val="005E7C33"/>
  </w:style>
  <w:style w:type="paragraph" w:customStyle="1" w:styleId="64AFA3D540624BF4BC52FCB6388F6918">
    <w:name w:val="64AFA3D540624BF4BC52FCB6388F6918"/>
    <w:rsid w:val="005E7C33"/>
  </w:style>
  <w:style w:type="paragraph" w:customStyle="1" w:styleId="51EA85F073084E5983D24D6E6D62086A">
    <w:name w:val="51EA85F073084E5983D24D6E6D62086A"/>
    <w:rsid w:val="005E7C33"/>
  </w:style>
  <w:style w:type="paragraph" w:customStyle="1" w:styleId="F02F4CD825B94E218E56A75820CA5CC5">
    <w:name w:val="F02F4CD825B94E218E56A75820CA5CC5"/>
    <w:rsid w:val="005E7C33"/>
  </w:style>
  <w:style w:type="paragraph" w:customStyle="1" w:styleId="6E51205FEE9341F3878EB59A0663BEE5">
    <w:name w:val="6E51205FEE9341F3878EB59A0663BEE5"/>
    <w:rsid w:val="005E7C33"/>
  </w:style>
  <w:style w:type="paragraph" w:customStyle="1" w:styleId="9684AE3F5D974011AD01967BAECBD70C">
    <w:name w:val="9684AE3F5D974011AD01967BAECBD70C"/>
    <w:rsid w:val="005E7C33"/>
  </w:style>
  <w:style w:type="paragraph" w:customStyle="1" w:styleId="D15F48130CE74CC3911CD34CB2367D3D12">
    <w:name w:val="D15F48130CE74CC3911CD34CB2367D3D12"/>
    <w:rsid w:val="005E7C33"/>
    <w:rPr>
      <w:rFonts w:eastAsiaTheme="minorHAnsi"/>
      <w:lang w:eastAsia="en-US"/>
    </w:rPr>
  </w:style>
  <w:style w:type="paragraph" w:customStyle="1" w:styleId="638EBA6A392047F5A43C5E21FF8627BF17">
    <w:name w:val="638EBA6A392047F5A43C5E21FF8627BF17"/>
    <w:rsid w:val="005E7C33"/>
    <w:rPr>
      <w:rFonts w:eastAsiaTheme="minorHAnsi"/>
      <w:lang w:eastAsia="en-US"/>
    </w:rPr>
  </w:style>
  <w:style w:type="paragraph" w:customStyle="1" w:styleId="AD3DF1FC638C4724AE22AB434740680B18">
    <w:name w:val="AD3DF1FC638C4724AE22AB434740680B18"/>
    <w:rsid w:val="005E7C33"/>
    <w:rPr>
      <w:rFonts w:eastAsiaTheme="minorHAnsi"/>
      <w:lang w:eastAsia="en-US"/>
    </w:rPr>
  </w:style>
  <w:style w:type="paragraph" w:customStyle="1" w:styleId="26E8807040C847219710DCDE6C8FD97618">
    <w:name w:val="26E8807040C847219710DCDE6C8FD97618"/>
    <w:rsid w:val="005E7C33"/>
    <w:rPr>
      <w:rFonts w:eastAsiaTheme="minorHAnsi"/>
      <w:lang w:eastAsia="en-US"/>
    </w:rPr>
  </w:style>
  <w:style w:type="paragraph" w:customStyle="1" w:styleId="98926316E8EB4F8BA258894EF54DF4E318">
    <w:name w:val="98926316E8EB4F8BA258894EF54DF4E318"/>
    <w:rsid w:val="005E7C33"/>
    <w:rPr>
      <w:rFonts w:eastAsiaTheme="minorHAnsi"/>
      <w:lang w:eastAsia="en-US"/>
    </w:rPr>
  </w:style>
  <w:style w:type="paragraph" w:customStyle="1" w:styleId="9E6492474340466ABC9C712BA15CEE0A17">
    <w:name w:val="9E6492474340466ABC9C712BA15CEE0A17"/>
    <w:rsid w:val="005E7C33"/>
    <w:rPr>
      <w:rFonts w:eastAsiaTheme="minorHAnsi"/>
      <w:lang w:eastAsia="en-US"/>
    </w:rPr>
  </w:style>
  <w:style w:type="paragraph" w:customStyle="1" w:styleId="44499A2A904C46E8AD5B410E1174647918">
    <w:name w:val="44499A2A904C46E8AD5B410E1174647918"/>
    <w:rsid w:val="005E7C33"/>
    <w:rPr>
      <w:rFonts w:eastAsiaTheme="minorHAnsi"/>
      <w:lang w:eastAsia="en-US"/>
    </w:rPr>
  </w:style>
  <w:style w:type="paragraph" w:customStyle="1" w:styleId="06600661F79C40F08D0E4357DA97FD4916">
    <w:name w:val="06600661F79C40F08D0E4357DA97FD4916"/>
    <w:rsid w:val="005E7C33"/>
    <w:rPr>
      <w:rFonts w:eastAsiaTheme="minorHAnsi"/>
      <w:lang w:eastAsia="en-US"/>
    </w:rPr>
  </w:style>
  <w:style w:type="paragraph" w:customStyle="1" w:styleId="D480537F21794986A6C4F38A8444CDBB16">
    <w:name w:val="D480537F21794986A6C4F38A8444CDBB16"/>
    <w:rsid w:val="005E7C33"/>
    <w:rPr>
      <w:rFonts w:eastAsiaTheme="minorHAnsi"/>
      <w:lang w:eastAsia="en-US"/>
    </w:rPr>
  </w:style>
  <w:style w:type="paragraph" w:customStyle="1" w:styleId="2C084E8F755E43359F56DFB32C4F979A6">
    <w:name w:val="2C084E8F755E43359F56DFB32C4F979A6"/>
    <w:rsid w:val="005E7C33"/>
    <w:rPr>
      <w:rFonts w:eastAsiaTheme="minorHAnsi"/>
      <w:lang w:eastAsia="en-US"/>
    </w:rPr>
  </w:style>
  <w:style w:type="paragraph" w:customStyle="1" w:styleId="1F080A433FD34A749B8F5C1ED1D156726">
    <w:name w:val="1F080A433FD34A749B8F5C1ED1D156726"/>
    <w:rsid w:val="005E7C33"/>
    <w:rPr>
      <w:rFonts w:eastAsiaTheme="minorHAnsi"/>
      <w:lang w:eastAsia="en-US"/>
    </w:rPr>
  </w:style>
  <w:style w:type="paragraph" w:customStyle="1" w:styleId="314277A3C5F94904A36147F5DAC131BB6">
    <w:name w:val="314277A3C5F94904A36147F5DAC131BB6"/>
    <w:rsid w:val="005E7C33"/>
    <w:rPr>
      <w:rFonts w:eastAsiaTheme="minorHAnsi"/>
      <w:lang w:eastAsia="en-US"/>
    </w:rPr>
  </w:style>
  <w:style w:type="paragraph" w:customStyle="1" w:styleId="3BA6063D3E644DADAEF59D7F5ED596646">
    <w:name w:val="3BA6063D3E644DADAEF59D7F5ED596646"/>
    <w:rsid w:val="005E7C33"/>
    <w:rPr>
      <w:rFonts w:eastAsiaTheme="minorHAnsi"/>
      <w:lang w:eastAsia="en-US"/>
    </w:rPr>
  </w:style>
  <w:style w:type="paragraph" w:customStyle="1" w:styleId="13184383ED1A44C9843242E1C214EDFD6">
    <w:name w:val="13184383ED1A44C9843242E1C214EDFD6"/>
    <w:rsid w:val="005E7C33"/>
    <w:rPr>
      <w:rFonts w:eastAsiaTheme="minorHAnsi"/>
      <w:lang w:eastAsia="en-US"/>
    </w:rPr>
  </w:style>
  <w:style w:type="paragraph" w:customStyle="1" w:styleId="D15F48130CE74CC3911CD34CB2367D3D13">
    <w:name w:val="D15F48130CE74CC3911CD34CB2367D3D13"/>
    <w:rsid w:val="005E7C33"/>
    <w:rPr>
      <w:rFonts w:eastAsiaTheme="minorHAnsi"/>
      <w:lang w:eastAsia="en-US"/>
    </w:rPr>
  </w:style>
  <w:style w:type="paragraph" w:customStyle="1" w:styleId="638EBA6A392047F5A43C5E21FF8627BF18">
    <w:name w:val="638EBA6A392047F5A43C5E21FF8627BF18"/>
    <w:rsid w:val="005E7C33"/>
    <w:rPr>
      <w:rFonts w:eastAsiaTheme="minorHAnsi"/>
      <w:lang w:eastAsia="en-US"/>
    </w:rPr>
  </w:style>
  <w:style w:type="paragraph" w:customStyle="1" w:styleId="AD3DF1FC638C4724AE22AB434740680B19">
    <w:name w:val="AD3DF1FC638C4724AE22AB434740680B19"/>
    <w:rsid w:val="005E7C33"/>
    <w:rPr>
      <w:rFonts w:eastAsiaTheme="minorHAnsi"/>
      <w:lang w:eastAsia="en-US"/>
    </w:rPr>
  </w:style>
  <w:style w:type="paragraph" w:customStyle="1" w:styleId="26E8807040C847219710DCDE6C8FD97619">
    <w:name w:val="26E8807040C847219710DCDE6C8FD97619"/>
    <w:rsid w:val="005E7C33"/>
    <w:rPr>
      <w:rFonts w:eastAsiaTheme="minorHAnsi"/>
      <w:lang w:eastAsia="en-US"/>
    </w:rPr>
  </w:style>
  <w:style w:type="paragraph" w:customStyle="1" w:styleId="98926316E8EB4F8BA258894EF54DF4E319">
    <w:name w:val="98926316E8EB4F8BA258894EF54DF4E319"/>
    <w:rsid w:val="005E7C33"/>
    <w:rPr>
      <w:rFonts w:eastAsiaTheme="minorHAnsi"/>
      <w:lang w:eastAsia="en-US"/>
    </w:rPr>
  </w:style>
  <w:style w:type="paragraph" w:customStyle="1" w:styleId="9E6492474340466ABC9C712BA15CEE0A18">
    <w:name w:val="9E6492474340466ABC9C712BA15CEE0A18"/>
    <w:rsid w:val="005E7C33"/>
    <w:rPr>
      <w:rFonts w:eastAsiaTheme="minorHAnsi"/>
      <w:lang w:eastAsia="en-US"/>
    </w:rPr>
  </w:style>
  <w:style w:type="paragraph" w:customStyle="1" w:styleId="44499A2A904C46E8AD5B410E1174647919">
    <w:name w:val="44499A2A904C46E8AD5B410E1174647919"/>
    <w:rsid w:val="005E7C33"/>
    <w:rPr>
      <w:rFonts w:eastAsiaTheme="minorHAnsi"/>
      <w:lang w:eastAsia="en-US"/>
    </w:rPr>
  </w:style>
  <w:style w:type="paragraph" w:customStyle="1" w:styleId="06600661F79C40F08D0E4357DA97FD4917">
    <w:name w:val="06600661F79C40F08D0E4357DA97FD4917"/>
    <w:rsid w:val="005E7C33"/>
    <w:rPr>
      <w:rFonts w:eastAsiaTheme="minorHAnsi"/>
      <w:lang w:eastAsia="en-US"/>
    </w:rPr>
  </w:style>
  <w:style w:type="paragraph" w:customStyle="1" w:styleId="D480537F21794986A6C4F38A8444CDBB17">
    <w:name w:val="D480537F21794986A6C4F38A8444CDBB17"/>
    <w:rsid w:val="005E7C33"/>
    <w:rPr>
      <w:rFonts w:eastAsiaTheme="minorHAnsi"/>
      <w:lang w:eastAsia="en-US"/>
    </w:rPr>
  </w:style>
  <w:style w:type="paragraph" w:customStyle="1" w:styleId="2C084E8F755E43359F56DFB32C4F979A7">
    <w:name w:val="2C084E8F755E43359F56DFB32C4F979A7"/>
    <w:rsid w:val="005E7C33"/>
    <w:rPr>
      <w:rFonts w:eastAsiaTheme="minorHAnsi"/>
      <w:lang w:eastAsia="en-US"/>
    </w:rPr>
  </w:style>
  <w:style w:type="paragraph" w:customStyle="1" w:styleId="1F080A433FD34A749B8F5C1ED1D156727">
    <w:name w:val="1F080A433FD34A749B8F5C1ED1D156727"/>
    <w:rsid w:val="005E7C33"/>
    <w:rPr>
      <w:rFonts w:eastAsiaTheme="minorHAnsi"/>
      <w:lang w:eastAsia="en-US"/>
    </w:rPr>
  </w:style>
  <w:style w:type="paragraph" w:customStyle="1" w:styleId="314277A3C5F94904A36147F5DAC131BB7">
    <w:name w:val="314277A3C5F94904A36147F5DAC131BB7"/>
    <w:rsid w:val="005E7C33"/>
    <w:rPr>
      <w:rFonts w:eastAsiaTheme="minorHAnsi"/>
      <w:lang w:eastAsia="en-US"/>
    </w:rPr>
  </w:style>
  <w:style w:type="paragraph" w:customStyle="1" w:styleId="3BA6063D3E644DADAEF59D7F5ED596647">
    <w:name w:val="3BA6063D3E644DADAEF59D7F5ED596647"/>
    <w:rsid w:val="005E7C33"/>
    <w:rPr>
      <w:rFonts w:eastAsiaTheme="minorHAnsi"/>
      <w:lang w:eastAsia="en-US"/>
    </w:rPr>
  </w:style>
  <w:style w:type="paragraph" w:customStyle="1" w:styleId="13184383ED1A44C9843242E1C214EDFD7">
    <w:name w:val="13184383ED1A44C9843242E1C214EDFD7"/>
    <w:rsid w:val="005E7C33"/>
    <w:rPr>
      <w:rFonts w:eastAsiaTheme="minorHAnsi"/>
      <w:lang w:eastAsia="en-US"/>
    </w:rPr>
  </w:style>
  <w:style w:type="paragraph" w:customStyle="1" w:styleId="646DB81272414E8CA5A507C1C1557F7E">
    <w:name w:val="646DB81272414E8CA5A507C1C1557F7E"/>
    <w:rsid w:val="005E7C33"/>
  </w:style>
  <w:style w:type="paragraph" w:customStyle="1" w:styleId="D53B3EBBB3DE4B128317068AD452037D">
    <w:name w:val="D53B3EBBB3DE4B128317068AD452037D"/>
    <w:rsid w:val="005E7C33"/>
  </w:style>
  <w:style w:type="paragraph" w:customStyle="1" w:styleId="B783FADA343448E99B7719425E66CD11">
    <w:name w:val="B783FADA343448E99B7719425E66CD11"/>
    <w:rsid w:val="005E7C33"/>
  </w:style>
  <w:style w:type="paragraph" w:customStyle="1" w:styleId="D15F48130CE74CC3911CD34CB2367D3D14">
    <w:name w:val="D15F48130CE74CC3911CD34CB2367D3D14"/>
    <w:rsid w:val="0085536F"/>
    <w:rPr>
      <w:rFonts w:eastAsiaTheme="minorHAnsi"/>
      <w:lang w:eastAsia="en-US"/>
    </w:rPr>
  </w:style>
  <w:style w:type="paragraph" w:customStyle="1" w:styleId="638EBA6A392047F5A43C5E21FF8627BF19">
    <w:name w:val="638EBA6A392047F5A43C5E21FF8627BF19"/>
    <w:rsid w:val="0085536F"/>
    <w:rPr>
      <w:rFonts w:eastAsiaTheme="minorHAnsi"/>
      <w:lang w:eastAsia="en-US"/>
    </w:rPr>
  </w:style>
  <w:style w:type="paragraph" w:customStyle="1" w:styleId="AD3DF1FC638C4724AE22AB434740680B20">
    <w:name w:val="AD3DF1FC638C4724AE22AB434740680B20"/>
    <w:rsid w:val="0085536F"/>
    <w:rPr>
      <w:rFonts w:eastAsiaTheme="minorHAnsi"/>
      <w:lang w:eastAsia="en-US"/>
    </w:rPr>
  </w:style>
  <w:style w:type="paragraph" w:customStyle="1" w:styleId="26E8807040C847219710DCDE6C8FD97620">
    <w:name w:val="26E8807040C847219710DCDE6C8FD97620"/>
    <w:rsid w:val="0085536F"/>
    <w:rPr>
      <w:rFonts w:eastAsiaTheme="minorHAnsi"/>
      <w:lang w:eastAsia="en-US"/>
    </w:rPr>
  </w:style>
  <w:style w:type="paragraph" w:customStyle="1" w:styleId="98926316E8EB4F8BA258894EF54DF4E320">
    <w:name w:val="98926316E8EB4F8BA258894EF54DF4E320"/>
    <w:rsid w:val="0085536F"/>
    <w:rPr>
      <w:rFonts w:eastAsiaTheme="minorHAnsi"/>
      <w:lang w:eastAsia="en-US"/>
    </w:rPr>
  </w:style>
  <w:style w:type="paragraph" w:customStyle="1" w:styleId="9E6492474340466ABC9C712BA15CEE0A19">
    <w:name w:val="9E6492474340466ABC9C712BA15CEE0A19"/>
    <w:rsid w:val="0085536F"/>
    <w:rPr>
      <w:rFonts w:eastAsiaTheme="minorHAnsi"/>
      <w:lang w:eastAsia="en-US"/>
    </w:rPr>
  </w:style>
  <w:style w:type="paragraph" w:customStyle="1" w:styleId="44499A2A904C46E8AD5B410E1174647920">
    <w:name w:val="44499A2A904C46E8AD5B410E1174647920"/>
    <w:rsid w:val="0085536F"/>
    <w:rPr>
      <w:rFonts w:eastAsiaTheme="minorHAnsi"/>
      <w:lang w:eastAsia="en-US"/>
    </w:rPr>
  </w:style>
  <w:style w:type="paragraph" w:customStyle="1" w:styleId="06600661F79C40F08D0E4357DA97FD4918">
    <w:name w:val="06600661F79C40F08D0E4357DA97FD4918"/>
    <w:rsid w:val="0085536F"/>
    <w:rPr>
      <w:rFonts w:eastAsiaTheme="minorHAnsi"/>
      <w:lang w:eastAsia="en-US"/>
    </w:rPr>
  </w:style>
  <w:style w:type="paragraph" w:customStyle="1" w:styleId="D480537F21794986A6C4F38A8444CDBB18">
    <w:name w:val="D480537F21794986A6C4F38A8444CDBB18"/>
    <w:rsid w:val="0085536F"/>
    <w:rPr>
      <w:rFonts w:eastAsiaTheme="minorHAnsi"/>
      <w:lang w:eastAsia="en-US"/>
    </w:rPr>
  </w:style>
  <w:style w:type="paragraph" w:customStyle="1" w:styleId="B783FADA343448E99B7719425E66CD111">
    <w:name w:val="B783FADA343448E99B7719425E66CD111"/>
    <w:rsid w:val="0085536F"/>
    <w:pPr>
      <w:tabs>
        <w:tab w:val="center" w:pos="4513"/>
        <w:tab w:val="right" w:pos="9026"/>
      </w:tabs>
      <w:spacing w:after="0" w:line="240" w:lineRule="auto"/>
    </w:pPr>
    <w:rPr>
      <w:rFonts w:eastAsiaTheme="minorHAnsi"/>
      <w:lang w:eastAsia="en-US"/>
    </w:rPr>
  </w:style>
  <w:style w:type="paragraph" w:customStyle="1" w:styleId="2C084E8F755E43359F56DFB32C4F979A8">
    <w:name w:val="2C084E8F755E43359F56DFB32C4F979A8"/>
    <w:rsid w:val="0085536F"/>
    <w:rPr>
      <w:rFonts w:eastAsiaTheme="minorHAnsi"/>
      <w:lang w:eastAsia="en-US"/>
    </w:rPr>
  </w:style>
  <w:style w:type="paragraph" w:customStyle="1" w:styleId="1F080A433FD34A749B8F5C1ED1D156728">
    <w:name w:val="1F080A433FD34A749B8F5C1ED1D156728"/>
    <w:rsid w:val="0085536F"/>
    <w:rPr>
      <w:rFonts w:eastAsiaTheme="minorHAnsi"/>
      <w:lang w:eastAsia="en-US"/>
    </w:rPr>
  </w:style>
  <w:style w:type="paragraph" w:customStyle="1" w:styleId="314277A3C5F94904A36147F5DAC131BB8">
    <w:name w:val="314277A3C5F94904A36147F5DAC131BB8"/>
    <w:rsid w:val="0085536F"/>
    <w:rPr>
      <w:rFonts w:eastAsiaTheme="minorHAnsi"/>
      <w:lang w:eastAsia="en-US"/>
    </w:rPr>
  </w:style>
  <w:style w:type="paragraph" w:customStyle="1" w:styleId="3BA6063D3E644DADAEF59D7F5ED596648">
    <w:name w:val="3BA6063D3E644DADAEF59D7F5ED596648"/>
    <w:rsid w:val="0085536F"/>
    <w:rPr>
      <w:rFonts w:eastAsiaTheme="minorHAnsi"/>
      <w:lang w:eastAsia="en-US"/>
    </w:rPr>
  </w:style>
  <w:style w:type="paragraph" w:customStyle="1" w:styleId="A9535A7085C940B98068B8D3426B0376">
    <w:name w:val="A9535A7085C940B98068B8D3426B0376"/>
    <w:rsid w:val="0085536F"/>
    <w:rPr>
      <w:rFonts w:eastAsiaTheme="minorHAnsi"/>
      <w:lang w:eastAsia="en-US"/>
    </w:rPr>
  </w:style>
  <w:style w:type="paragraph" w:customStyle="1" w:styleId="B879F0F685A7446B97C5C2D72DDDA405">
    <w:name w:val="B879F0F685A7446B97C5C2D72DDDA405"/>
    <w:rsid w:val="0085536F"/>
    <w:rPr>
      <w:rFonts w:eastAsiaTheme="minorHAnsi"/>
      <w:lang w:eastAsia="en-US"/>
    </w:rPr>
  </w:style>
  <w:style w:type="paragraph" w:customStyle="1" w:styleId="13184383ED1A44C9843242E1C214EDFD8">
    <w:name w:val="13184383ED1A44C9843242E1C214EDFD8"/>
    <w:rsid w:val="0085536F"/>
    <w:rPr>
      <w:rFonts w:eastAsiaTheme="minorHAnsi"/>
      <w:lang w:eastAsia="en-US"/>
    </w:rPr>
  </w:style>
  <w:style w:type="paragraph" w:customStyle="1" w:styleId="D15F48130CE74CC3911CD34CB2367D3D15">
    <w:name w:val="D15F48130CE74CC3911CD34CB2367D3D15"/>
    <w:rsid w:val="0085536F"/>
    <w:rPr>
      <w:rFonts w:eastAsiaTheme="minorHAnsi"/>
      <w:lang w:eastAsia="en-US"/>
    </w:rPr>
  </w:style>
  <w:style w:type="paragraph" w:customStyle="1" w:styleId="638EBA6A392047F5A43C5E21FF8627BF20">
    <w:name w:val="638EBA6A392047F5A43C5E21FF8627BF20"/>
    <w:rsid w:val="0085536F"/>
    <w:rPr>
      <w:rFonts w:eastAsiaTheme="minorHAnsi"/>
      <w:lang w:eastAsia="en-US"/>
    </w:rPr>
  </w:style>
  <w:style w:type="paragraph" w:customStyle="1" w:styleId="AD3DF1FC638C4724AE22AB434740680B21">
    <w:name w:val="AD3DF1FC638C4724AE22AB434740680B21"/>
    <w:rsid w:val="0085536F"/>
    <w:rPr>
      <w:rFonts w:eastAsiaTheme="minorHAnsi"/>
      <w:lang w:eastAsia="en-US"/>
    </w:rPr>
  </w:style>
  <w:style w:type="paragraph" w:customStyle="1" w:styleId="26E8807040C847219710DCDE6C8FD97621">
    <w:name w:val="26E8807040C847219710DCDE6C8FD97621"/>
    <w:rsid w:val="0085536F"/>
    <w:rPr>
      <w:rFonts w:eastAsiaTheme="minorHAnsi"/>
      <w:lang w:eastAsia="en-US"/>
    </w:rPr>
  </w:style>
  <w:style w:type="paragraph" w:customStyle="1" w:styleId="98926316E8EB4F8BA258894EF54DF4E321">
    <w:name w:val="98926316E8EB4F8BA258894EF54DF4E321"/>
    <w:rsid w:val="0085536F"/>
    <w:rPr>
      <w:rFonts w:eastAsiaTheme="minorHAnsi"/>
      <w:lang w:eastAsia="en-US"/>
    </w:rPr>
  </w:style>
  <w:style w:type="paragraph" w:customStyle="1" w:styleId="9E6492474340466ABC9C712BA15CEE0A20">
    <w:name w:val="9E6492474340466ABC9C712BA15CEE0A20"/>
    <w:rsid w:val="0085536F"/>
    <w:rPr>
      <w:rFonts w:eastAsiaTheme="minorHAnsi"/>
      <w:lang w:eastAsia="en-US"/>
    </w:rPr>
  </w:style>
  <w:style w:type="paragraph" w:customStyle="1" w:styleId="44499A2A904C46E8AD5B410E1174647921">
    <w:name w:val="44499A2A904C46E8AD5B410E1174647921"/>
    <w:rsid w:val="0085536F"/>
    <w:rPr>
      <w:rFonts w:eastAsiaTheme="minorHAnsi"/>
      <w:lang w:eastAsia="en-US"/>
    </w:rPr>
  </w:style>
  <w:style w:type="paragraph" w:customStyle="1" w:styleId="06600661F79C40F08D0E4357DA97FD4919">
    <w:name w:val="06600661F79C40F08D0E4357DA97FD4919"/>
    <w:rsid w:val="0085536F"/>
    <w:rPr>
      <w:rFonts w:eastAsiaTheme="minorHAnsi"/>
      <w:lang w:eastAsia="en-US"/>
    </w:rPr>
  </w:style>
  <w:style w:type="paragraph" w:customStyle="1" w:styleId="D480537F21794986A6C4F38A8444CDBB19">
    <w:name w:val="D480537F21794986A6C4F38A8444CDBB19"/>
    <w:rsid w:val="0085536F"/>
    <w:rPr>
      <w:rFonts w:eastAsiaTheme="minorHAnsi"/>
      <w:lang w:eastAsia="en-US"/>
    </w:rPr>
  </w:style>
  <w:style w:type="paragraph" w:customStyle="1" w:styleId="B783FADA343448E99B7719425E66CD112">
    <w:name w:val="B783FADA343448E99B7719425E66CD112"/>
    <w:rsid w:val="0085536F"/>
    <w:pPr>
      <w:tabs>
        <w:tab w:val="center" w:pos="4513"/>
        <w:tab w:val="right" w:pos="9026"/>
      </w:tabs>
      <w:spacing w:after="0" w:line="240" w:lineRule="auto"/>
    </w:pPr>
    <w:rPr>
      <w:rFonts w:eastAsiaTheme="minorHAnsi"/>
      <w:lang w:eastAsia="en-US"/>
    </w:rPr>
  </w:style>
  <w:style w:type="paragraph" w:customStyle="1" w:styleId="2C084E8F755E43359F56DFB32C4F979A9">
    <w:name w:val="2C084E8F755E43359F56DFB32C4F979A9"/>
    <w:rsid w:val="0085536F"/>
    <w:rPr>
      <w:rFonts w:eastAsiaTheme="minorHAnsi"/>
      <w:lang w:eastAsia="en-US"/>
    </w:rPr>
  </w:style>
  <w:style w:type="paragraph" w:customStyle="1" w:styleId="1F080A433FD34A749B8F5C1ED1D156729">
    <w:name w:val="1F080A433FD34A749B8F5C1ED1D156729"/>
    <w:rsid w:val="0085536F"/>
    <w:rPr>
      <w:rFonts w:eastAsiaTheme="minorHAnsi"/>
      <w:lang w:eastAsia="en-US"/>
    </w:rPr>
  </w:style>
  <w:style w:type="paragraph" w:customStyle="1" w:styleId="314277A3C5F94904A36147F5DAC131BB9">
    <w:name w:val="314277A3C5F94904A36147F5DAC131BB9"/>
    <w:rsid w:val="0085536F"/>
    <w:rPr>
      <w:rFonts w:eastAsiaTheme="minorHAnsi"/>
      <w:lang w:eastAsia="en-US"/>
    </w:rPr>
  </w:style>
  <w:style w:type="paragraph" w:customStyle="1" w:styleId="3BA6063D3E644DADAEF59D7F5ED596649">
    <w:name w:val="3BA6063D3E644DADAEF59D7F5ED596649"/>
    <w:rsid w:val="0085536F"/>
    <w:rPr>
      <w:rFonts w:eastAsiaTheme="minorHAnsi"/>
      <w:lang w:eastAsia="en-US"/>
    </w:rPr>
  </w:style>
  <w:style w:type="paragraph" w:customStyle="1" w:styleId="A9535A7085C940B98068B8D3426B03761">
    <w:name w:val="A9535A7085C940B98068B8D3426B03761"/>
    <w:rsid w:val="0085536F"/>
    <w:rPr>
      <w:rFonts w:eastAsiaTheme="minorHAnsi"/>
      <w:lang w:eastAsia="en-US"/>
    </w:rPr>
  </w:style>
  <w:style w:type="paragraph" w:customStyle="1" w:styleId="B879F0F685A7446B97C5C2D72DDDA4051">
    <w:name w:val="B879F0F685A7446B97C5C2D72DDDA4051"/>
    <w:rsid w:val="0085536F"/>
    <w:rPr>
      <w:rFonts w:eastAsiaTheme="minorHAnsi"/>
      <w:lang w:eastAsia="en-US"/>
    </w:rPr>
  </w:style>
  <w:style w:type="paragraph" w:customStyle="1" w:styleId="13184383ED1A44C9843242E1C214EDFD9">
    <w:name w:val="13184383ED1A44C9843242E1C214EDFD9"/>
    <w:rsid w:val="0085536F"/>
    <w:rPr>
      <w:rFonts w:eastAsiaTheme="minorHAnsi"/>
      <w:lang w:eastAsia="en-US"/>
    </w:rPr>
  </w:style>
  <w:style w:type="paragraph" w:customStyle="1" w:styleId="6020CDE3E5CB4B4182E1316F3C84E42B">
    <w:name w:val="6020CDE3E5CB4B4182E1316F3C84E42B"/>
    <w:rsid w:val="0085536F"/>
  </w:style>
  <w:style w:type="paragraph" w:customStyle="1" w:styleId="E0337045C7574D5CAE65D4FF065C74AD">
    <w:name w:val="E0337045C7574D5CAE65D4FF065C74AD"/>
    <w:rsid w:val="0085536F"/>
  </w:style>
  <w:style w:type="paragraph" w:customStyle="1" w:styleId="D15F48130CE74CC3911CD34CB2367D3D16">
    <w:name w:val="D15F48130CE74CC3911CD34CB2367D3D16"/>
    <w:rsid w:val="0085536F"/>
    <w:rPr>
      <w:rFonts w:eastAsiaTheme="minorHAnsi"/>
      <w:lang w:eastAsia="en-US"/>
    </w:rPr>
  </w:style>
  <w:style w:type="paragraph" w:customStyle="1" w:styleId="638EBA6A392047F5A43C5E21FF8627BF21">
    <w:name w:val="638EBA6A392047F5A43C5E21FF8627BF21"/>
    <w:rsid w:val="0085536F"/>
    <w:rPr>
      <w:rFonts w:eastAsiaTheme="minorHAnsi"/>
      <w:lang w:eastAsia="en-US"/>
    </w:rPr>
  </w:style>
  <w:style w:type="paragraph" w:customStyle="1" w:styleId="AD3DF1FC638C4724AE22AB434740680B22">
    <w:name w:val="AD3DF1FC638C4724AE22AB434740680B22"/>
    <w:rsid w:val="0085536F"/>
    <w:rPr>
      <w:rFonts w:eastAsiaTheme="minorHAnsi"/>
      <w:lang w:eastAsia="en-US"/>
    </w:rPr>
  </w:style>
  <w:style w:type="paragraph" w:customStyle="1" w:styleId="26E8807040C847219710DCDE6C8FD97622">
    <w:name w:val="26E8807040C847219710DCDE6C8FD97622"/>
    <w:rsid w:val="0085536F"/>
    <w:rPr>
      <w:rFonts w:eastAsiaTheme="minorHAnsi"/>
      <w:lang w:eastAsia="en-US"/>
    </w:rPr>
  </w:style>
  <w:style w:type="paragraph" w:customStyle="1" w:styleId="98926316E8EB4F8BA258894EF54DF4E322">
    <w:name w:val="98926316E8EB4F8BA258894EF54DF4E322"/>
    <w:rsid w:val="0085536F"/>
    <w:rPr>
      <w:rFonts w:eastAsiaTheme="minorHAnsi"/>
      <w:lang w:eastAsia="en-US"/>
    </w:rPr>
  </w:style>
  <w:style w:type="paragraph" w:customStyle="1" w:styleId="9E6492474340466ABC9C712BA15CEE0A21">
    <w:name w:val="9E6492474340466ABC9C712BA15CEE0A21"/>
    <w:rsid w:val="0085536F"/>
    <w:rPr>
      <w:rFonts w:eastAsiaTheme="minorHAnsi"/>
      <w:lang w:eastAsia="en-US"/>
    </w:rPr>
  </w:style>
  <w:style w:type="paragraph" w:customStyle="1" w:styleId="44499A2A904C46E8AD5B410E1174647922">
    <w:name w:val="44499A2A904C46E8AD5B410E1174647922"/>
    <w:rsid w:val="0085536F"/>
    <w:rPr>
      <w:rFonts w:eastAsiaTheme="minorHAnsi"/>
      <w:lang w:eastAsia="en-US"/>
    </w:rPr>
  </w:style>
  <w:style w:type="paragraph" w:customStyle="1" w:styleId="06600661F79C40F08D0E4357DA97FD4920">
    <w:name w:val="06600661F79C40F08D0E4357DA97FD4920"/>
    <w:rsid w:val="0085536F"/>
    <w:rPr>
      <w:rFonts w:eastAsiaTheme="minorHAnsi"/>
      <w:lang w:eastAsia="en-US"/>
    </w:rPr>
  </w:style>
  <w:style w:type="paragraph" w:customStyle="1" w:styleId="D480537F21794986A6C4F38A8444CDBB20">
    <w:name w:val="D480537F21794986A6C4F38A8444CDBB20"/>
    <w:rsid w:val="0085536F"/>
    <w:rPr>
      <w:rFonts w:eastAsiaTheme="minorHAnsi"/>
      <w:lang w:eastAsia="en-US"/>
    </w:rPr>
  </w:style>
  <w:style w:type="paragraph" w:customStyle="1" w:styleId="BE20B248BC414586BB0CDAEBF714DBA72">
    <w:name w:val="BE20B248BC414586BB0CDAEBF714DBA72"/>
    <w:rsid w:val="0085536F"/>
    <w:rPr>
      <w:rFonts w:eastAsiaTheme="minorHAnsi"/>
      <w:lang w:eastAsia="en-US"/>
    </w:rPr>
  </w:style>
  <w:style w:type="paragraph" w:customStyle="1" w:styleId="2C084E8F755E43359F56DFB32C4F979A10">
    <w:name w:val="2C084E8F755E43359F56DFB32C4F979A10"/>
    <w:rsid w:val="0085536F"/>
    <w:rPr>
      <w:rFonts w:eastAsiaTheme="minorHAnsi"/>
      <w:lang w:eastAsia="en-US"/>
    </w:rPr>
  </w:style>
  <w:style w:type="paragraph" w:customStyle="1" w:styleId="1F080A433FD34A749B8F5C1ED1D1567210">
    <w:name w:val="1F080A433FD34A749B8F5C1ED1D1567210"/>
    <w:rsid w:val="0085536F"/>
    <w:rPr>
      <w:rFonts w:eastAsiaTheme="minorHAnsi"/>
      <w:lang w:eastAsia="en-US"/>
    </w:rPr>
  </w:style>
  <w:style w:type="paragraph" w:customStyle="1" w:styleId="314277A3C5F94904A36147F5DAC131BB10">
    <w:name w:val="314277A3C5F94904A36147F5DAC131BB10"/>
    <w:rsid w:val="0085536F"/>
    <w:rPr>
      <w:rFonts w:eastAsiaTheme="minorHAnsi"/>
      <w:lang w:eastAsia="en-US"/>
    </w:rPr>
  </w:style>
  <w:style w:type="paragraph" w:customStyle="1" w:styleId="3BA6063D3E644DADAEF59D7F5ED5966410">
    <w:name w:val="3BA6063D3E644DADAEF59D7F5ED5966410"/>
    <w:rsid w:val="0085536F"/>
    <w:rPr>
      <w:rFonts w:eastAsiaTheme="minorHAnsi"/>
      <w:lang w:eastAsia="en-US"/>
    </w:rPr>
  </w:style>
  <w:style w:type="paragraph" w:customStyle="1" w:styleId="A9535A7085C940B98068B8D3426B03762">
    <w:name w:val="A9535A7085C940B98068B8D3426B03762"/>
    <w:rsid w:val="0085536F"/>
    <w:rPr>
      <w:rFonts w:eastAsiaTheme="minorHAnsi"/>
      <w:lang w:eastAsia="en-US"/>
    </w:rPr>
  </w:style>
  <w:style w:type="paragraph" w:customStyle="1" w:styleId="B879F0F685A7446B97C5C2D72DDDA4052">
    <w:name w:val="B879F0F685A7446B97C5C2D72DDDA4052"/>
    <w:rsid w:val="0085536F"/>
    <w:rPr>
      <w:rFonts w:eastAsiaTheme="minorHAnsi"/>
      <w:lang w:eastAsia="en-US"/>
    </w:rPr>
  </w:style>
  <w:style w:type="paragraph" w:customStyle="1" w:styleId="13184383ED1A44C9843242E1C214EDFD10">
    <w:name w:val="13184383ED1A44C9843242E1C214EDFD10"/>
    <w:rsid w:val="0085536F"/>
    <w:rPr>
      <w:rFonts w:eastAsiaTheme="minorHAnsi"/>
      <w:lang w:eastAsia="en-US"/>
    </w:rPr>
  </w:style>
  <w:style w:type="paragraph" w:customStyle="1" w:styleId="638EBA6A392047F5A43C5E21FF8627BF22">
    <w:name w:val="638EBA6A392047F5A43C5E21FF8627BF22"/>
    <w:rsid w:val="0085536F"/>
    <w:rPr>
      <w:rFonts w:eastAsiaTheme="minorHAnsi"/>
      <w:lang w:eastAsia="en-US"/>
    </w:rPr>
  </w:style>
  <w:style w:type="paragraph" w:customStyle="1" w:styleId="AD3DF1FC638C4724AE22AB434740680B23">
    <w:name w:val="AD3DF1FC638C4724AE22AB434740680B23"/>
    <w:rsid w:val="0085536F"/>
    <w:rPr>
      <w:rFonts w:eastAsiaTheme="minorHAnsi"/>
      <w:lang w:eastAsia="en-US"/>
    </w:rPr>
  </w:style>
  <w:style w:type="paragraph" w:customStyle="1" w:styleId="26E8807040C847219710DCDE6C8FD97623">
    <w:name w:val="26E8807040C847219710DCDE6C8FD97623"/>
    <w:rsid w:val="0085536F"/>
    <w:rPr>
      <w:rFonts w:eastAsiaTheme="minorHAnsi"/>
      <w:lang w:eastAsia="en-US"/>
    </w:rPr>
  </w:style>
  <w:style w:type="paragraph" w:customStyle="1" w:styleId="98926316E8EB4F8BA258894EF54DF4E323">
    <w:name w:val="98926316E8EB4F8BA258894EF54DF4E323"/>
    <w:rsid w:val="0085536F"/>
    <w:rPr>
      <w:rFonts w:eastAsiaTheme="minorHAnsi"/>
      <w:lang w:eastAsia="en-US"/>
    </w:rPr>
  </w:style>
  <w:style w:type="paragraph" w:customStyle="1" w:styleId="9E6492474340466ABC9C712BA15CEE0A22">
    <w:name w:val="9E6492474340466ABC9C712BA15CEE0A22"/>
    <w:rsid w:val="0085536F"/>
    <w:rPr>
      <w:rFonts w:eastAsiaTheme="minorHAnsi"/>
      <w:lang w:eastAsia="en-US"/>
    </w:rPr>
  </w:style>
  <w:style w:type="paragraph" w:customStyle="1" w:styleId="44499A2A904C46E8AD5B410E1174647923">
    <w:name w:val="44499A2A904C46E8AD5B410E1174647923"/>
    <w:rsid w:val="0085536F"/>
    <w:rPr>
      <w:rFonts w:eastAsiaTheme="minorHAnsi"/>
      <w:lang w:eastAsia="en-US"/>
    </w:rPr>
  </w:style>
  <w:style w:type="paragraph" w:customStyle="1" w:styleId="06600661F79C40F08D0E4357DA97FD4921">
    <w:name w:val="06600661F79C40F08D0E4357DA97FD4921"/>
    <w:rsid w:val="0085536F"/>
    <w:rPr>
      <w:rFonts w:eastAsiaTheme="minorHAnsi"/>
      <w:lang w:eastAsia="en-US"/>
    </w:rPr>
  </w:style>
  <w:style w:type="paragraph" w:customStyle="1" w:styleId="D480537F21794986A6C4F38A8444CDBB21">
    <w:name w:val="D480537F21794986A6C4F38A8444CDBB21"/>
    <w:rsid w:val="0085536F"/>
    <w:rPr>
      <w:rFonts w:eastAsiaTheme="minorHAnsi"/>
      <w:lang w:eastAsia="en-US"/>
    </w:rPr>
  </w:style>
  <w:style w:type="paragraph" w:customStyle="1" w:styleId="BE20B248BC414586BB0CDAEBF714DBA73">
    <w:name w:val="BE20B248BC414586BB0CDAEBF714DBA73"/>
    <w:rsid w:val="0085536F"/>
    <w:rPr>
      <w:rFonts w:eastAsiaTheme="minorHAnsi"/>
      <w:lang w:eastAsia="en-US"/>
    </w:rPr>
  </w:style>
  <w:style w:type="paragraph" w:customStyle="1" w:styleId="2C084E8F755E43359F56DFB32C4F979A11">
    <w:name w:val="2C084E8F755E43359F56DFB32C4F979A11"/>
    <w:rsid w:val="0085536F"/>
    <w:rPr>
      <w:rFonts w:eastAsiaTheme="minorHAnsi"/>
      <w:lang w:eastAsia="en-US"/>
    </w:rPr>
  </w:style>
  <w:style w:type="paragraph" w:customStyle="1" w:styleId="1F080A433FD34A749B8F5C1ED1D1567211">
    <w:name w:val="1F080A433FD34A749B8F5C1ED1D1567211"/>
    <w:rsid w:val="0085536F"/>
    <w:rPr>
      <w:rFonts w:eastAsiaTheme="minorHAnsi"/>
      <w:lang w:eastAsia="en-US"/>
    </w:rPr>
  </w:style>
  <w:style w:type="paragraph" w:customStyle="1" w:styleId="314277A3C5F94904A36147F5DAC131BB11">
    <w:name w:val="314277A3C5F94904A36147F5DAC131BB11"/>
    <w:rsid w:val="0085536F"/>
    <w:rPr>
      <w:rFonts w:eastAsiaTheme="minorHAnsi"/>
      <w:lang w:eastAsia="en-US"/>
    </w:rPr>
  </w:style>
  <w:style w:type="paragraph" w:customStyle="1" w:styleId="3BA6063D3E644DADAEF59D7F5ED5966411">
    <w:name w:val="3BA6063D3E644DADAEF59D7F5ED5966411"/>
    <w:rsid w:val="0085536F"/>
    <w:rPr>
      <w:rFonts w:eastAsiaTheme="minorHAnsi"/>
      <w:lang w:eastAsia="en-US"/>
    </w:rPr>
  </w:style>
  <w:style w:type="paragraph" w:customStyle="1" w:styleId="A9535A7085C940B98068B8D3426B03763">
    <w:name w:val="A9535A7085C940B98068B8D3426B03763"/>
    <w:rsid w:val="0085536F"/>
    <w:rPr>
      <w:rFonts w:eastAsiaTheme="minorHAnsi"/>
      <w:lang w:eastAsia="en-US"/>
    </w:rPr>
  </w:style>
  <w:style w:type="paragraph" w:customStyle="1" w:styleId="B879F0F685A7446B97C5C2D72DDDA4053">
    <w:name w:val="B879F0F685A7446B97C5C2D72DDDA4053"/>
    <w:rsid w:val="0085536F"/>
    <w:rPr>
      <w:rFonts w:eastAsiaTheme="minorHAnsi"/>
      <w:lang w:eastAsia="en-US"/>
    </w:rPr>
  </w:style>
  <w:style w:type="paragraph" w:customStyle="1" w:styleId="13184383ED1A44C9843242E1C214EDFD11">
    <w:name w:val="13184383ED1A44C9843242E1C214EDFD11"/>
    <w:rsid w:val="0085536F"/>
    <w:rPr>
      <w:rFonts w:eastAsiaTheme="minorHAnsi"/>
      <w:lang w:eastAsia="en-US"/>
    </w:rPr>
  </w:style>
  <w:style w:type="paragraph" w:customStyle="1" w:styleId="AD3DF1FC638C4724AE22AB434740680B24">
    <w:name w:val="AD3DF1FC638C4724AE22AB434740680B24"/>
    <w:rsid w:val="0085536F"/>
    <w:rPr>
      <w:rFonts w:eastAsiaTheme="minorHAnsi"/>
      <w:lang w:eastAsia="en-US"/>
    </w:rPr>
  </w:style>
  <w:style w:type="paragraph" w:customStyle="1" w:styleId="26E8807040C847219710DCDE6C8FD97624">
    <w:name w:val="26E8807040C847219710DCDE6C8FD97624"/>
    <w:rsid w:val="0085536F"/>
    <w:rPr>
      <w:rFonts w:eastAsiaTheme="minorHAnsi"/>
      <w:lang w:eastAsia="en-US"/>
    </w:rPr>
  </w:style>
  <w:style w:type="paragraph" w:customStyle="1" w:styleId="98926316E8EB4F8BA258894EF54DF4E324">
    <w:name w:val="98926316E8EB4F8BA258894EF54DF4E324"/>
    <w:rsid w:val="0085536F"/>
    <w:rPr>
      <w:rFonts w:eastAsiaTheme="minorHAnsi"/>
      <w:lang w:eastAsia="en-US"/>
    </w:rPr>
  </w:style>
  <w:style w:type="paragraph" w:customStyle="1" w:styleId="9E6492474340466ABC9C712BA15CEE0A23">
    <w:name w:val="9E6492474340466ABC9C712BA15CEE0A23"/>
    <w:rsid w:val="0085536F"/>
    <w:rPr>
      <w:rFonts w:eastAsiaTheme="minorHAnsi"/>
      <w:lang w:eastAsia="en-US"/>
    </w:rPr>
  </w:style>
  <w:style w:type="paragraph" w:customStyle="1" w:styleId="44499A2A904C46E8AD5B410E1174647924">
    <w:name w:val="44499A2A904C46E8AD5B410E1174647924"/>
    <w:rsid w:val="0085536F"/>
    <w:rPr>
      <w:rFonts w:eastAsiaTheme="minorHAnsi"/>
      <w:lang w:eastAsia="en-US"/>
    </w:rPr>
  </w:style>
  <w:style w:type="paragraph" w:customStyle="1" w:styleId="06600661F79C40F08D0E4357DA97FD4922">
    <w:name w:val="06600661F79C40F08D0E4357DA97FD4922"/>
    <w:rsid w:val="0085536F"/>
    <w:rPr>
      <w:rFonts w:eastAsiaTheme="minorHAnsi"/>
      <w:lang w:eastAsia="en-US"/>
    </w:rPr>
  </w:style>
  <w:style w:type="paragraph" w:customStyle="1" w:styleId="D480537F21794986A6C4F38A8444CDBB22">
    <w:name w:val="D480537F21794986A6C4F38A8444CDBB22"/>
    <w:rsid w:val="0085536F"/>
    <w:rPr>
      <w:rFonts w:eastAsiaTheme="minorHAnsi"/>
      <w:lang w:eastAsia="en-US"/>
    </w:rPr>
  </w:style>
  <w:style w:type="paragraph" w:customStyle="1" w:styleId="BE20B248BC414586BB0CDAEBF714DBA74">
    <w:name w:val="BE20B248BC414586BB0CDAEBF714DBA74"/>
    <w:rsid w:val="0085536F"/>
    <w:rPr>
      <w:rFonts w:eastAsiaTheme="minorHAnsi"/>
      <w:lang w:eastAsia="en-US"/>
    </w:rPr>
  </w:style>
  <w:style w:type="paragraph" w:customStyle="1" w:styleId="2C084E8F755E43359F56DFB32C4F979A12">
    <w:name w:val="2C084E8F755E43359F56DFB32C4F979A12"/>
    <w:rsid w:val="0085536F"/>
    <w:rPr>
      <w:rFonts w:eastAsiaTheme="minorHAnsi"/>
      <w:lang w:eastAsia="en-US"/>
    </w:rPr>
  </w:style>
  <w:style w:type="paragraph" w:customStyle="1" w:styleId="1F080A433FD34A749B8F5C1ED1D1567212">
    <w:name w:val="1F080A433FD34A749B8F5C1ED1D1567212"/>
    <w:rsid w:val="0085536F"/>
    <w:rPr>
      <w:rFonts w:eastAsiaTheme="minorHAnsi"/>
      <w:lang w:eastAsia="en-US"/>
    </w:rPr>
  </w:style>
  <w:style w:type="paragraph" w:customStyle="1" w:styleId="314277A3C5F94904A36147F5DAC131BB12">
    <w:name w:val="314277A3C5F94904A36147F5DAC131BB12"/>
    <w:rsid w:val="0085536F"/>
    <w:rPr>
      <w:rFonts w:eastAsiaTheme="minorHAnsi"/>
      <w:lang w:eastAsia="en-US"/>
    </w:rPr>
  </w:style>
  <w:style w:type="paragraph" w:customStyle="1" w:styleId="3BA6063D3E644DADAEF59D7F5ED5966412">
    <w:name w:val="3BA6063D3E644DADAEF59D7F5ED5966412"/>
    <w:rsid w:val="0085536F"/>
    <w:rPr>
      <w:rFonts w:eastAsiaTheme="minorHAnsi"/>
      <w:lang w:eastAsia="en-US"/>
    </w:rPr>
  </w:style>
  <w:style w:type="paragraph" w:customStyle="1" w:styleId="A9535A7085C940B98068B8D3426B03764">
    <w:name w:val="A9535A7085C940B98068B8D3426B03764"/>
    <w:rsid w:val="0085536F"/>
    <w:rPr>
      <w:rFonts w:eastAsiaTheme="minorHAnsi"/>
      <w:lang w:eastAsia="en-US"/>
    </w:rPr>
  </w:style>
  <w:style w:type="paragraph" w:customStyle="1" w:styleId="B879F0F685A7446B97C5C2D72DDDA4054">
    <w:name w:val="B879F0F685A7446B97C5C2D72DDDA4054"/>
    <w:rsid w:val="0085536F"/>
    <w:rPr>
      <w:rFonts w:eastAsiaTheme="minorHAnsi"/>
      <w:lang w:eastAsia="en-US"/>
    </w:rPr>
  </w:style>
  <w:style w:type="paragraph" w:customStyle="1" w:styleId="13184383ED1A44C9843242E1C214EDFD12">
    <w:name w:val="13184383ED1A44C9843242E1C214EDFD12"/>
    <w:rsid w:val="0085536F"/>
    <w:rPr>
      <w:rFonts w:eastAsiaTheme="minorHAnsi"/>
      <w:lang w:eastAsia="en-US"/>
    </w:rPr>
  </w:style>
  <w:style w:type="paragraph" w:customStyle="1" w:styleId="D15F48130CE74CC3911CD34CB2367D3D17">
    <w:name w:val="D15F48130CE74CC3911CD34CB2367D3D17"/>
    <w:rsid w:val="0085536F"/>
    <w:rPr>
      <w:rFonts w:eastAsiaTheme="minorHAnsi"/>
      <w:lang w:eastAsia="en-US"/>
    </w:rPr>
  </w:style>
  <w:style w:type="paragraph" w:customStyle="1" w:styleId="638EBA6A392047F5A43C5E21FF8627BF23">
    <w:name w:val="638EBA6A392047F5A43C5E21FF8627BF23"/>
    <w:rsid w:val="0085536F"/>
    <w:rPr>
      <w:rFonts w:eastAsiaTheme="minorHAnsi"/>
      <w:lang w:eastAsia="en-US"/>
    </w:rPr>
  </w:style>
  <w:style w:type="paragraph" w:customStyle="1" w:styleId="AD3DF1FC638C4724AE22AB434740680B25">
    <w:name w:val="AD3DF1FC638C4724AE22AB434740680B25"/>
    <w:rsid w:val="0085536F"/>
    <w:rPr>
      <w:rFonts w:eastAsiaTheme="minorHAnsi"/>
      <w:lang w:eastAsia="en-US"/>
    </w:rPr>
  </w:style>
  <w:style w:type="paragraph" w:customStyle="1" w:styleId="26E8807040C847219710DCDE6C8FD97625">
    <w:name w:val="26E8807040C847219710DCDE6C8FD97625"/>
    <w:rsid w:val="0085536F"/>
    <w:rPr>
      <w:rFonts w:eastAsiaTheme="minorHAnsi"/>
      <w:lang w:eastAsia="en-US"/>
    </w:rPr>
  </w:style>
  <w:style w:type="paragraph" w:customStyle="1" w:styleId="98926316E8EB4F8BA258894EF54DF4E325">
    <w:name w:val="98926316E8EB4F8BA258894EF54DF4E325"/>
    <w:rsid w:val="0085536F"/>
    <w:rPr>
      <w:rFonts w:eastAsiaTheme="minorHAnsi"/>
      <w:lang w:eastAsia="en-US"/>
    </w:rPr>
  </w:style>
  <w:style w:type="paragraph" w:customStyle="1" w:styleId="9E6492474340466ABC9C712BA15CEE0A24">
    <w:name w:val="9E6492474340466ABC9C712BA15CEE0A24"/>
    <w:rsid w:val="0085536F"/>
    <w:rPr>
      <w:rFonts w:eastAsiaTheme="minorHAnsi"/>
      <w:lang w:eastAsia="en-US"/>
    </w:rPr>
  </w:style>
  <w:style w:type="paragraph" w:customStyle="1" w:styleId="44499A2A904C46E8AD5B410E1174647925">
    <w:name w:val="44499A2A904C46E8AD5B410E1174647925"/>
    <w:rsid w:val="0085536F"/>
    <w:rPr>
      <w:rFonts w:eastAsiaTheme="minorHAnsi"/>
      <w:lang w:eastAsia="en-US"/>
    </w:rPr>
  </w:style>
  <w:style w:type="paragraph" w:customStyle="1" w:styleId="06600661F79C40F08D0E4357DA97FD4923">
    <w:name w:val="06600661F79C40F08D0E4357DA97FD4923"/>
    <w:rsid w:val="0085536F"/>
    <w:rPr>
      <w:rFonts w:eastAsiaTheme="minorHAnsi"/>
      <w:lang w:eastAsia="en-US"/>
    </w:rPr>
  </w:style>
  <w:style w:type="paragraph" w:customStyle="1" w:styleId="D480537F21794986A6C4F38A8444CDBB23">
    <w:name w:val="D480537F21794986A6C4F38A8444CDBB23"/>
    <w:rsid w:val="0085536F"/>
    <w:rPr>
      <w:rFonts w:eastAsiaTheme="minorHAnsi"/>
      <w:lang w:eastAsia="en-US"/>
    </w:rPr>
  </w:style>
  <w:style w:type="paragraph" w:customStyle="1" w:styleId="BE20B248BC414586BB0CDAEBF714DBA75">
    <w:name w:val="BE20B248BC414586BB0CDAEBF714DBA75"/>
    <w:rsid w:val="0085536F"/>
    <w:rPr>
      <w:rFonts w:eastAsiaTheme="minorHAnsi"/>
      <w:lang w:eastAsia="en-US"/>
    </w:rPr>
  </w:style>
  <w:style w:type="paragraph" w:customStyle="1" w:styleId="2C084E8F755E43359F56DFB32C4F979A13">
    <w:name w:val="2C084E8F755E43359F56DFB32C4F979A13"/>
    <w:rsid w:val="0085536F"/>
    <w:rPr>
      <w:rFonts w:eastAsiaTheme="minorHAnsi"/>
      <w:lang w:eastAsia="en-US"/>
    </w:rPr>
  </w:style>
  <w:style w:type="paragraph" w:customStyle="1" w:styleId="1F080A433FD34A749B8F5C1ED1D1567213">
    <w:name w:val="1F080A433FD34A749B8F5C1ED1D1567213"/>
    <w:rsid w:val="0085536F"/>
    <w:rPr>
      <w:rFonts w:eastAsiaTheme="minorHAnsi"/>
      <w:lang w:eastAsia="en-US"/>
    </w:rPr>
  </w:style>
  <w:style w:type="paragraph" w:customStyle="1" w:styleId="314277A3C5F94904A36147F5DAC131BB13">
    <w:name w:val="314277A3C5F94904A36147F5DAC131BB13"/>
    <w:rsid w:val="0085536F"/>
    <w:rPr>
      <w:rFonts w:eastAsiaTheme="minorHAnsi"/>
      <w:lang w:eastAsia="en-US"/>
    </w:rPr>
  </w:style>
  <w:style w:type="paragraph" w:customStyle="1" w:styleId="3BA6063D3E644DADAEF59D7F5ED5966413">
    <w:name w:val="3BA6063D3E644DADAEF59D7F5ED5966413"/>
    <w:rsid w:val="0085536F"/>
    <w:rPr>
      <w:rFonts w:eastAsiaTheme="minorHAnsi"/>
      <w:lang w:eastAsia="en-US"/>
    </w:rPr>
  </w:style>
  <w:style w:type="paragraph" w:customStyle="1" w:styleId="A9535A7085C940B98068B8D3426B03765">
    <w:name w:val="A9535A7085C940B98068B8D3426B03765"/>
    <w:rsid w:val="0085536F"/>
    <w:rPr>
      <w:rFonts w:eastAsiaTheme="minorHAnsi"/>
      <w:lang w:eastAsia="en-US"/>
    </w:rPr>
  </w:style>
  <w:style w:type="paragraph" w:customStyle="1" w:styleId="B879F0F685A7446B97C5C2D72DDDA4055">
    <w:name w:val="B879F0F685A7446B97C5C2D72DDDA4055"/>
    <w:rsid w:val="0085536F"/>
    <w:rPr>
      <w:rFonts w:eastAsiaTheme="minorHAnsi"/>
      <w:lang w:eastAsia="en-US"/>
    </w:rPr>
  </w:style>
  <w:style w:type="paragraph" w:customStyle="1" w:styleId="13184383ED1A44C9843242E1C214EDFD13">
    <w:name w:val="13184383ED1A44C9843242E1C214EDFD13"/>
    <w:rsid w:val="0085536F"/>
    <w:rPr>
      <w:rFonts w:eastAsiaTheme="minorHAnsi"/>
      <w:lang w:eastAsia="en-US"/>
    </w:rPr>
  </w:style>
  <w:style w:type="paragraph" w:customStyle="1" w:styleId="D15F48130CE74CC3911CD34CB2367D3D18">
    <w:name w:val="D15F48130CE74CC3911CD34CB2367D3D18"/>
    <w:rsid w:val="0085536F"/>
    <w:rPr>
      <w:rFonts w:eastAsiaTheme="minorHAnsi"/>
      <w:lang w:eastAsia="en-US"/>
    </w:rPr>
  </w:style>
  <w:style w:type="paragraph" w:customStyle="1" w:styleId="638EBA6A392047F5A43C5E21FF8627BF24">
    <w:name w:val="638EBA6A392047F5A43C5E21FF8627BF24"/>
    <w:rsid w:val="0085536F"/>
    <w:rPr>
      <w:rFonts w:eastAsiaTheme="minorHAnsi"/>
      <w:lang w:eastAsia="en-US"/>
    </w:rPr>
  </w:style>
  <w:style w:type="paragraph" w:customStyle="1" w:styleId="AD3DF1FC638C4724AE22AB434740680B26">
    <w:name w:val="AD3DF1FC638C4724AE22AB434740680B26"/>
    <w:rsid w:val="0085536F"/>
    <w:rPr>
      <w:rFonts w:eastAsiaTheme="minorHAnsi"/>
      <w:lang w:eastAsia="en-US"/>
    </w:rPr>
  </w:style>
  <w:style w:type="paragraph" w:customStyle="1" w:styleId="26E8807040C847219710DCDE6C8FD97626">
    <w:name w:val="26E8807040C847219710DCDE6C8FD97626"/>
    <w:rsid w:val="0085536F"/>
    <w:rPr>
      <w:rFonts w:eastAsiaTheme="minorHAnsi"/>
      <w:lang w:eastAsia="en-US"/>
    </w:rPr>
  </w:style>
  <w:style w:type="paragraph" w:customStyle="1" w:styleId="98926316E8EB4F8BA258894EF54DF4E326">
    <w:name w:val="98926316E8EB4F8BA258894EF54DF4E326"/>
    <w:rsid w:val="0085536F"/>
    <w:rPr>
      <w:rFonts w:eastAsiaTheme="minorHAnsi"/>
      <w:lang w:eastAsia="en-US"/>
    </w:rPr>
  </w:style>
  <w:style w:type="paragraph" w:customStyle="1" w:styleId="9E6492474340466ABC9C712BA15CEE0A25">
    <w:name w:val="9E6492474340466ABC9C712BA15CEE0A25"/>
    <w:rsid w:val="0085536F"/>
    <w:rPr>
      <w:rFonts w:eastAsiaTheme="minorHAnsi"/>
      <w:lang w:eastAsia="en-US"/>
    </w:rPr>
  </w:style>
  <w:style w:type="paragraph" w:customStyle="1" w:styleId="44499A2A904C46E8AD5B410E1174647926">
    <w:name w:val="44499A2A904C46E8AD5B410E1174647926"/>
    <w:rsid w:val="0085536F"/>
    <w:rPr>
      <w:rFonts w:eastAsiaTheme="minorHAnsi"/>
      <w:lang w:eastAsia="en-US"/>
    </w:rPr>
  </w:style>
  <w:style w:type="paragraph" w:customStyle="1" w:styleId="06600661F79C40F08D0E4357DA97FD4924">
    <w:name w:val="06600661F79C40F08D0E4357DA97FD4924"/>
    <w:rsid w:val="0085536F"/>
    <w:rPr>
      <w:rFonts w:eastAsiaTheme="minorHAnsi"/>
      <w:lang w:eastAsia="en-US"/>
    </w:rPr>
  </w:style>
  <w:style w:type="paragraph" w:customStyle="1" w:styleId="D480537F21794986A6C4F38A8444CDBB24">
    <w:name w:val="D480537F21794986A6C4F38A8444CDBB24"/>
    <w:rsid w:val="0085536F"/>
    <w:rPr>
      <w:rFonts w:eastAsiaTheme="minorHAnsi"/>
      <w:lang w:eastAsia="en-US"/>
    </w:rPr>
  </w:style>
  <w:style w:type="paragraph" w:customStyle="1" w:styleId="BE20B248BC414586BB0CDAEBF714DBA76">
    <w:name w:val="BE20B248BC414586BB0CDAEBF714DBA76"/>
    <w:rsid w:val="0085536F"/>
    <w:rPr>
      <w:rFonts w:eastAsiaTheme="minorHAnsi"/>
      <w:lang w:eastAsia="en-US"/>
    </w:rPr>
  </w:style>
  <w:style w:type="paragraph" w:customStyle="1" w:styleId="2C084E8F755E43359F56DFB32C4F979A14">
    <w:name w:val="2C084E8F755E43359F56DFB32C4F979A14"/>
    <w:rsid w:val="0085536F"/>
    <w:rPr>
      <w:rFonts w:eastAsiaTheme="minorHAnsi"/>
      <w:lang w:eastAsia="en-US"/>
    </w:rPr>
  </w:style>
  <w:style w:type="paragraph" w:customStyle="1" w:styleId="1F080A433FD34A749B8F5C1ED1D1567214">
    <w:name w:val="1F080A433FD34A749B8F5C1ED1D1567214"/>
    <w:rsid w:val="0085536F"/>
    <w:rPr>
      <w:rFonts w:eastAsiaTheme="minorHAnsi"/>
      <w:lang w:eastAsia="en-US"/>
    </w:rPr>
  </w:style>
  <w:style w:type="paragraph" w:customStyle="1" w:styleId="314277A3C5F94904A36147F5DAC131BB14">
    <w:name w:val="314277A3C5F94904A36147F5DAC131BB14"/>
    <w:rsid w:val="0085536F"/>
    <w:rPr>
      <w:rFonts w:eastAsiaTheme="minorHAnsi"/>
      <w:lang w:eastAsia="en-US"/>
    </w:rPr>
  </w:style>
  <w:style w:type="paragraph" w:customStyle="1" w:styleId="3BA6063D3E644DADAEF59D7F5ED5966414">
    <w:name w:val="3BA6063D3E644DADAEF59D7F5ED5966414"/>
    <w:rsid w:val="0085536F"/>
    <w:rPr>
      <w:rFonts w:eastAsiaTheme="minorHAnsi"/>
      <w:lang w:eastAsia="en-US"/>
    </w:rPr>
  </w:style>
  <w:style w:type="paragraph" w:customStyle="1" w:styleId="A9535A7085C940B98068B8D3426B03766">
    <w:name w:val="A9535A7085C940B98068B8D3426B03766"/>
    <w:rsid w:val="0085536F"/>
    <w:rPr>
      <w:rFonts w:eastAsiaTheme="minorHAnsi"/>
      <w:lang w:eastAsia="en-US"/>
    </w:rPr>
  </w:style>
  <w:style w:type="paragraph" w:customStyle="1" w:styleId="B879F0F685A7446B97C5C2D72DDDA4056">
    <w:name w:val="B879F0F685A7446B97C5C2D72DDDA4056"/>
    <w:rsid w:val="0085536F"/>
    <w:rPr>
      <w:rFonts w:eastAsiaTheme="minorHAnsi"/>
      <w:lang w:eastAsia="en-US"/>
    </w:rPr>
  </w:style>
  <w:style w:type="paragraph" w:customStyle="1" w:styleId="13184383ED1A44C9843242E1C214EDFD14">
    <w:name w:val="13184383ED1A44C9843242E1C214EDFD14"/>
    <w:rsid w:val="0085536F"/>
    <w:rPr>
      <w:rFonts w:eastAsiaTheme="minorHAnsi"/>
      <w:lang w:eastAsia="en-US"/>
    </w:rPr>
  </w:style>
  <w:style w:type="paragraph" w:customStyle="1" w:styleId="D15F48130CE74CC3911CD34CB2367D3D19">
    <w:name w:val="D15F48130CE74CC3911CD34CB2367D3D19"/>
    <w:rsid w:val="0085536F"/>
    <w:rPr>
      <w:rFonts w:eastAsiaTheme="minorHAnsi"/>
      <w:lang w:eastAsia="en-US"/>
    </w:rPr>
  </w:style>
  <w:style w:type="paragraph" w:customStyle="1" w:styleId="638EBA6A392047F5A43C5E21FF8627BF25">
    <w:name w:val="638EBA6A392047F5A43C5E21FF8627BF25"/>
    <w:rsid w:val="0085536F"/>
    <w:rPr>
      <w:rFonts w:eastAsiaTheme="minorHAnsi"/>
      <w:lang w:eastAsia="en-US"/>
    </w:rPr>
  </w:style>
  <w:style w:type="paragraph" w:customStyle="1" w:styleId="AD3DF1FC638C4724AE22AB434740680B27">
    <w:name w:val="AD3DF1FC638C4724AE22AB434740680B27"/>
    <w:rsid w:val="0085536F"/>
    <w:rPr>
      <w:rFonts w:eastAsiaTheme="minorHAnsi"/>
      <w:lang w:eastAsia="en-US"/>
    </w:rPr>
  </w:style>
  <w:style w:type="paragraph" w:customStyle="1" w:styleId="26E8807040C847219710DCDE6C8FD97627">
    <w:name w:val="26E8807040C847219710DCDE6C8FD97627"/>
    <w:rsid w:val="0085536F"/>
    <w:rPr>
      <w:rFonts w:eastAsiaTheme="minorHAnsi"/>
      <w:lang w:eastAsia="en-US"/>
    </w:rPr>
  </w:style>
  <w:style w:type="paragraph" w:customStyle="1" w:styleId="98926316E8EB4F8BA258894EF54DF4E327">
    <w:name w:val="98926316E8EB4F8BA258894EF54DF4E327"/>
    <w:rsid w:val="0085536F"/>
    <w:rPr>
      <w:rFonts w:eastAsiaTheme="minorHAnsi"/>
      <w:lang w:eastAsia="en-US"/>
    </w:rPr>
  </w:style>
  <w:style w:type="paragraph" w:customStyle="1" w:styleId="9E6492474340466ABC9C712BA15CEE0A26">
    <w:name w:val="9E6492474340466ABC9C712BA15CEE0A26"/>
    <w:rsid w:val="0085536F"/>
    <w:rPr>
      <w:rFonts w:eastAsiaTheme="minorHAnsi"/>
      <w:lang w:eastAsia="en-US"/>
    </w:rPr>
  </w:style>
  <w:style w:type="paragraph" w:customStyle="1" w:styleId="44499A2A904C46E8AD5B410E1174647927">
    <w:name w:val="44499A2A904C46E8AD5B410E1174647927"/>
    <w:rsid w:val="0085536F"/>
    <w:rPr>
      <w:rFonts w:eastAsiaTheme="minorHAnsi"/>
      <w:lang w:eastAsia="en-US"/>
    </w:rPr>
  </w:style>
  <w:style w:type="paragraph" w:customStyle="1" w:styleId="06600661F79C40F08D0E4357DA97FD4925">
    <w:name w:val="06600661F79C40F08D0E4357DA97FD4925"/>
    <w:rsid w:val="0085536F"/>
    <w:rPr>
      <w:rFonts w:eastAsiaTheme="minorHAnsi"/>
      <w:lang w:eastAsia="en-US"/>
    </w:rPr>
  </w:style>
  <w:style w:type="paragraph" w:customStyle="1" w:styleId="D480537F21794986A6C4F38A8444CDBB25">
    <w:name w:val="D480537F21794986A6C4F38A8444CDBB25"/>
    <w:rsid w:val="0085536F"/>
    <w:rPr>
      <w:rFonts w:eastAsiaTheme="minorHAnsi"/>
      <w:lang w:eastAsia="en-US"/>
    </w:rPr>
  </w:style>
  <w:style w:type="paragraph" w:customStyle="1" w:styleId="BE20B248BC414586BB0CDAEBF714DBA77">
    <w:name w:val="BE20B248BC414586BB0CDAEBF714DBA77"/>
    <w:rsid w:val="0085536F"/>
    <w:rPr>
      <w:rFonts w:eastAsiaTheme="minorHAnsi"/>
      <w:lang w:eastAsia="en-US"/>
    </w:rPr>
  </w:style>
  <w:style w:type="paragraph" w:customStyle="1" w:styleId="2C084E8F755E43359F56DFB32C4F979A15">
    <w:name w:val="2C084E8F755E43359F56DFB32C4F979A15"/>
    <w:rsid w:val="0085536F"/>
    <w:rPr>
      <w:rFonts w:eastAsiaTheme="minorHAnsi"/>
      <w:lang w:eastAsia="en-US"/>
    </w:rPr>
  </w:style>
  <w:style w:type="paragraph" w:customStyle="1" w:styleId="1F080A433FD34A749B8F5C1ED1D1567215">
    <w:name w:val="1F080A433FD34A749B8F5C1ED1D1567215"/>
    <w:rsid w:val="0085536F"/>
    <w:rPr>
      <w:rFonts w:eastAsiaTheme="minorHAnsi"/>
      <w:lang w:eastAsia="en-US"/>
    </w:rPr>
  </w:style>
  <w:style w:type="paragraph" w:customStyle="1" w:styleId="314277A3C5F94904A36147F5DAC131BB15">
    <w:name w:val="314277A3C5F94904A36147F5DAC131BB15"/>
    <w:rsid w:val="0085536F"/>
    <w:rPr>
      <w:rFonts w:eastAsiaTheme="minorHAnsi"/>
      <w:lang w:eastAsia="en-US"/>
    </w:rPr>
  </w:style>
  <w:style w:type="paragraph" w:customStyle="1" w:styleId="3BA6063D3E644DADAEF59D7F5ED5966415">
    <w:name w:val="3BA6063D3E644DADAEF59D7F5ED5966415"/>
    <w:rsid w:val="0085536F"/>
    <w:rPr>
      <w:rFonts w:eastAsiaTheme="minorHAnsi"/>
      <w:lang w:eastAsia="en-US"/>
    </w:rPr>
  </w:style>
  <w:style w:type="paragraph" w:customStyle="1" w:styleId="A9535A7085C940B98068B8D3426B03767">
    <w:name w:val="A9535A7085C940B98068B8D3426B03767"/>
    <w:rsid w:val="0085536F"/>
    <w:rPr>
      <w:rFonts w:eastAsiaTheme="minorHAnsi"/>
      <w:lang w:eastAsia="en-US"/>
    </w:rPr>
  </w:style>
  <w:style w:type="paragraph" w:customStyle="1" w:styleId="B879F0F685A7446B97C5C2D72DDDA4057">
    <w:name w:val="B879F0F685A7446B97C5C2D72DDDA4057"/>
    <w:rsid w:val="0085536F"/>
    <w:rPr>
      <w:rFonts w:eastAsiaTheme="minorHAnsi"/>
      <w:lang w:eastAsia="en-US"/>
    </w:rPr>
  </w:style>
  <w:style w:type="paragraph" w:customStyle="1" w:styleId="13184383ED1A44C9843242E1C214EDFD15">
    <w:name w:val="13184383ED1A44C9843242E1C214EDFD15"/>
    <w:rsid w:val="0085536F"/>
    <w:rPr>
      <w:rFonts w:eastAsiaTheme="minorHAnsi"/>
      <w:lang w:eastAsia="en-US"/>
    </w:rPr>
  </w:style>
  <w:style w:type="paragraph" w:customStyle="1" w:styleId="3C76415F9502414881595BB4AA739C19">
    <w:name w:val="3C76415F9502414881595BB4AA739C19"/>
    <w:rsid w:val="0085536F"/>
  </w:style>
  <w:style w:type="paragraph" w:customStyle="1" w:styleId="D15F48130CE74CC3911CD34CB2367D3D20">
    <w:name w:val="D15F48130CE74CC3911CD34CB2367D3D20"/>
    <w:rsid w:val="0085536F"/>
    <w:rPr>
      <w:rFonts w:eastAsiaTheme="minorHAnsi"/>
      <w:lang w:eastAsia="en-US"/>
    </w:rPr>
  </w:style>
  <w:style w:type="paragraph" w:customStyle="1" w:styleId="D15F48130CE74CC3911CD34CB2367D3D21">
    <w:name w:val="D15F48130CE74CC3911CD34CB2367D3D21"/>
    <w:rsid w:val="0085536F"/>
    <w:rPr>
      <w:rFonts w:eastAsiaTheme="minorHAnsi"/>
      <w:lang w:eastAsia="en-US"/>
    </w:rPr>
  </w:style>
  <w:style w:type="paragraph" w:customStyle="1" w:styleId="FA104066C23E43B089F9ACE778ED17A8">
    <w:name w:val="FA104066C23E43B089F9ACE778ED17A8"/>
    <w:rsid w:val="0085536F"/>
    <w:rPr>
      <w:rFonts w:eastAsiaTheme="minorHAnsi"/>
      <w:lang w:eastAsia="en-US"/>
    </w:rPr>
  </w:style>
  <w:style w:type="paragraph" w:customStyle="1" w:styleId="AD3DF1FC638C4724AE22AB434740680B28">
    <w:name w:val="AD3DF1FC638C4724AE22AB434740680B28"/>
    <w:rsid w:val="0085536F"/>
    <w:rPr>
      <w:rFonts w:eastAsiaTheme="minorHAnsi"/>
      <w:lang w:eastAsia="en-US"/>
    </w:rPr>
  </w:style>
  <w:style w:type="paragraph" w:customStyle="1" w:styleId="26E8807040C847219710DCDE6C8FD97628">
    <w:name w:val="26E8807040C847219710DCDE6C8FD97628"/>
    <w:rsid w:val="0085536F"/>
    <w:rPr>
      <w:rFonts w:eastAsiaTheme="minorHAnsi"/>
      <w:lang w:eastAsia="en-US"/>
    </w:rPr>
  </w:style>
  <w:style w:type="paragraph" w:customStyle="1" w:styleId="98926316E8EB4F8BA258894EF54DF4E328">
    <w:name w:val="98926316E8EB4F8BA258894EF54DF4E328"/>
    <w:rsid w:val="0085536F"/>
    <w:rPr>
      <w:rFonts w:eastAsiaTheme="minorHAnsi"/>
      <w:lang w:eastAsia="en-US"/>
    </w:rPr>
  </w:style>
  <w:style w:type="paragraph" w:customStyle="1" w:styleId="9E6492474340466ABC9C712BA15CEE0A27">
    <w:name w:val="9E6492474340466ABC9C712BA15CEE0A27"/>
    <w:rsid w:val="0085536F"/>
    <w:rPr>
      <w:rFonts w:eastAsiaTheme="minorHAnsi"/>
      <w:lang w:eastAsia="en-US"/>
    </w:rPr>
  </w:style>
  <w:style w:type="paragraph" w:customStyle="1" w:styleId="44499A2A904C46E8AD5B410E1174647928">
    <w:name w:val="44499A2A904C46E8AD5B410E1174647928"/>
    <w:rsid w:val="0085536F"/>
    <w:rPr>
      <w:rFonts w:eastAsiaTheme="minorHAnsi"/>
      <w:lang w:eastAsia="en-US"/>
    </w:rPr>
  </w:style>
  <w:style w:type="paragraph" w:customStyle="1" w:styleId="06600661F79C40F08D0E4357DA97FD4926">
    <w:name w:val="06600661F79C40F08D0E4357DA97FD4926"/>
    <w:rsid w:val="0085536F"/>
    <w:rPr>
      <w:rFonts w:eastAsiaTheme="minorHAnsi"/>
      <w:lang w:eastAsia="en-US"/>
    </w:rPr>
  </w:style>
  <w:style w:type="paragraph" w:customStyle="1" w:styleId="D480537F21794986A6C4F38A8444CDBB26">
    <w:name w:val="D480537F21794986A6C4F38A8444CDBB26"/>
    <w:rsid w:val="0085536F"/>
    <w:rPr>
      <w:rFonts w:eastAsiaTheme="minorHAnsi"/>
      <w:lang w:eastAsia="en-US"/>
    </w:rPr>
  </w:style>
  <w:style w:type="paragraph" w:customStyle="1" w:styleId="BE20B248BC414586BB0CDAEBF714DBA78">
    <w:name w:val="BE20B248BC414586BB0CDAEBF714DBA78"/>
    <w:rsid w:val="0085536F"/>
    <w:rPr>
      <w:rFonts w:eastAsiaTheme="minorHAnsi"/>
      <w:lang w:eastAsia="en-US"/>
    </w:rPr>
  </w:style>
  <w:style w:type="paragraph" w:customStyle="1" w:styleId="2C084E8F755E43359F56DFB32C4F979A16">
    <w:name w:val="2C084E8F755E43359F56DFB32C4F979A16"/>
    <w:rsid w:val="0085536F"/>
    <w:rPr>
      <w:rFonts w:eastAsiaTheme="minorHAnsi"/>
      <w:lang w:eastAsia="en-US"/>
    </w:rPr>
  </w:style>
  <w:style w:type="paragraph" w:customStyle="1" w:styleId="1F080A433FD34A749B8F5C1ED1D1567216">
    <w:name w:val="1F080A433FD34A749B8F5C1ED1D1567216"/>
    <w:rsid w:val="0085536F"/>
    <w:rPr>
      <w:rFonts w:eastAsiaTheme="minorHAnsi"/>
      <w:lang w:eastAsia="en-US"/>
    </w:rPr>
  </w:style>
  <w:style w:type="paragraph" w:customStyle="1" w:styleId="314277A3C5F94904A36147F5DAC131BB16">
    <w:name w:val="314277A3C5F94904A36147F5DAC131BB16"/>
    <w:rsid w:val="0085536F"/>
    <w:rPr>
      <w:rFonts w:eastAsiaTheme="minorHAnsi"/>
      <w:lang w:eastAsia="en-US"/>
    </w:rPr>
  </w:style>
  <w:style w:type="paragraph" w:customStyle="1" w:styleId="3BA6063D3E644DADAEF59D7F5ED5966416">
    <w:name w:val="3BA6063D3E644DADAEF59D7F5ED5966416"/>
    <w:rsid w:val="0085536F"/>
    <w:rPr>
      <w:rFonts w:eastAsiaTheme="minorHAnsi"/>
      <w:lang w:eastAsia="en-US"/>
    </w:rPr>
  </w:style>
  <w:style w:type="paragraph" w:customStyle="1" w:styleId="A9535A7085C940B98068B8D3426B03768">
    <w:name w:val="A9535A7085C940B98068B8D3426B03768"/>
    <w:rsid w:val="0085536F"/>
    <w:rPr>
      <w:rFonts w:eastAsiaTheme="minorHAnsi"/>
      <w:lang w:eastAsia="en-US"/>
    </w:rPr>
  </w:style>
  <w:style w:type="paragraph" w:customStyle="1" w:styleId="B879F0F685A7446B97C5C2D72DDDA4058">
    <w:name w:val="B879F0F685A7446B97C5C2D72DDDA4058"/>
    <w:rsid w:val="0085536F"/>
    <w:rPr>
      <w:rFonts w:eastAsiaTheme="minorHAnsi"/>
      <w:lang w:eastAsia="en-US"/>
    </w:rPr>
  </w:style>
  <w:style w:type="paragraph" w:customStyle="1" w:styleId="13184383ED1A44C9843242E1C214EDFD16">
    <w:name w:val="13184383ED1A44C9843242E1C214EDFD16"/>
    <w:rsid w:val="0085536F"/>
    <w:rPr>
      <w:rFonts w:eastAsiaTheme="minorHAnsi"/>
      <w:lang w:eastAsia="en-US"/>
    </w:rPr>
  </w:style>
  <w:style w:type="paragraph" w:customStyle="1" w:styleId="7A53C9C307284661B5E19BD94582D7D7">
    <w:name w:val="7A53C9C307284661B5E19BD94582D7D7"/>
    <w:rsid w:val="0085536F"/>
  </w:style>
  <w:style w:type="paragraph" w:customStyle="1" w:styleId="D15F48130CE74CC3911CD34CB2367D3D22">
    <w:name w:val="D15F48130CE74CC3911CD34CB2367D3D22"/>
    <w:rsid w:val="0085536F"/>
    <w:rPr>
      <w:rFonts w:eastAsiaTheme="minorHAnsi"/>
      <w:lang w:eastAsia="en-US"/>
    </w:rPr>
  </w:style>
  <w:style w:type="paragraph" w:customStyle="1" w:styleId="FA104066C23E43B089F9ACE778ED17A81">
    <w:name w:val="FA104066C23E43B089F9ACE778ED17A81"/>
    <w:rsid w:val="0085536F"/>
    <w:rPr>
      <w:rFonts w:eastAsiaTheme="minorHAnsi"/>
      <w:lang w:eastAsia="en-US"/>
    </w:rPr>
  </w:style>
  <w:style w:type="paragraph" w:customStyle="1" w:styleId="AD3DF1FC638C4724AE22AB434740680B29">
    <w:name w:val="AD3DF1FC638C4724AE22AB434740680B29"/>
    <w:rsid w:val="0085536F"/>
    <w:rPr>
      <w:rFonts w:eastAsiaTheme="minorHAnsi"/>
      <w:lang w:eastAsia="en-US"/>
    </w:rPr>
  </w:style>
  <w:style w:type="paragraph" w:customStyle="1" w:styleId="26E8807040C847219710DCDE6C8FD97629">
    <w:name w:val="26E8807040C847219710DCDE6C8FD97629"/>
    <w:rsid w:val="0085536F"/>
    <w:rPr>
      <w:rFonts w:eastAsiaTheme="minorHAnsi"/>
      <w:lang w:eastAsia="en-US"/>
    </w:rPr>
  </w:style>
  <w:style w:type="paragraph" w:customStyle="1" w:styleId="98926316E8EB4F8BA258894EF54DF4E329">
    <w:name w:val="98926316E8EB4F8BA258894EF54DF4E329"/>
    <w:rsid w:val="0085536F"/>
    <w:rPr>
      <w:rFonts w:eastAsiaTheme="minorHAnsi"/>
      <w:lang w:eastAsia="en-US"/>
    </w:rPr>
  </w:style>
  <w:style w:type="paragraph" w:customStyle="1" w:styleId="9E6492474340466ABC9C712BA15CEE0A28">
    <w:name w:val="9E6492474340466ABC9C712BA15CEE0A28"/>
    <w:rsid w:val="0085536F"/>
    <w:rPr>
      <w:rFonts w:eastAsiaTheme="minorHAnsi"/>
      <w:lang w:eastAsia="en-US"/>
    </w:rPr>
  </w:style>
  <w:style w:type="paragraph" w:customStyle="1" w:styleId="44499A2A904C46E8AD5B410E1174647929">
    <w:name w:val="44499A2A904C46E8AD5B410E1174647929"/>
    <w:rsid w:val="0085536F"/>
    <w:rPr>
      <w:rFonts w:eastAsiaTheme="minorHAnsi"/>
      <w:lang w:eastAsia="en-US"/>
    </w:rPr>
  </w:style>
  <w:style w:type="paragraph" w:customStyle="1" w:styleId="06600661F79C40F08D0E4357DA97FD4927">
    <w:name w:val="06600661F79C40F08D0E4357DA97FD4927"/>
    <w:rsid w:val="0085536F"/>
    <w:rPr>
      <w:rFonts w:eastAsiaTheme="minorHAnsi"/>
      <w:lang w:eastAsia="en-US"/>
    </w:rPr>
  </w:style>
  <w:style w:type="paragraph" w:customStyle="1" w:styleId="D480537F21794986A6C4F38A8444CDBB27">
    <w:name w:val="D480537F21794986A6C4F38A8444CDBB27"/>
    <w:rsid w:val="0085536F"/>
    <w:rPr>
      <w:rFonts w:eastAsiaTheme="minorHAnsi"/>
      <w:lang w:eastAsia="en-US"/>
    </w:rPr>
  </w:style>
  <w:style w:type="paragraph" w:customStyle="1" w:styleId="BE20B248BC414586BB0CDAEBF714DBA79">
    <w:name w:val="BE20B248BC414586BB0CDAEBF714DBA79"/>
    <w:rsid w:val="0085536F"/>
    <w:rPr>
      <w:rFonts w:eastAsiaTheme="minorHAnsi"/>
      <w:lang w:eastAsia="en-US"/>
    </w:rPr>
  </w:style>
  <w:style w:type="paragraph" w:customStyle="1" w:styleId="2C084E8F755E43359F56DFB32C4F979A17">
    <w:name w:val="2C084E8F755E43359F56DFB32C4F979A17"/>
    <w:rsid w:val="0085536F"/>
    <w:rPr>
      <w:rFonts w:eastAsiaTheme="minorHAnsi"/>
      <w:lang w:eastAsia="en-US"/>
    </w:rPr>
  </w:style>
  <w:style w:type="paragraph" w:customStyle="1" w:styleId="1F080A433FD34A749B8F5C1ED1D1567217">
    <w:name w:val="1F080A433FD34A749B8F5C1ED1D1567217"/>
    <w:rsid w:val="0085536F"/>
    <w:rPr>
      <w:rFonts w:eastAsiaTheme="minorHAnsi"/>
      <w:lang w:eastAsia="en-US"/>
    </w:rPr>
  </w:style>
  <w:style w:type="paragraph" w:customStyle="1" w:styleId="314277A3C5F94904A36147F5DAC131BB17">
    <w:name w:val="314277A3C5F94904A36147F5DAC131BB17"/>
    <w:rsid w:val="0085536F"/>
    <w:rPr>
      <w:rFonts w:eastAsiaTheme="minorHAnsi"/>
      <w:lang w:eastAsia="en-US"/>
    </w:rPr>
  </w:style>
  <w:style w:type="paragraph" w:customStyle="1" w:styleId="3BA6063D3E644DADAEF59D7F5ED5966417">
    <w:name w:val="3BA6063D3E644DADAEF59D7F5ED5966417"/>
    <w:rsid w:val="0085536F"/>
    <w:rPr>
      <w:rFonts w:eastAsiaTheme="minorHAnsi"/>
      <w:lang w:eastAsia="en-US"/>
    </w:rPr>
  </w:style>
  <w:style w:type="paragraph" w:customStyle="1" w:styleId="A9535A7085C940B98068B8D3426B03769">
    <w:name w:val="A9535A7085C940B98068B8D3426B03769"/>
    <w:rsid w:val="0085536F"/>
    <w:rPr>
      <w:rFonts w:eastAsiaTheme="minorHAnsi"/>
      <w:lang w:eastAsia="en-US"/>
    </w:rPr>
  </w:style>
  <w:style w:type="paragraph" w:customStyle="1" w:styleId="B879F0F685A7446B97C5C2D72DDDA4059">
    <w:name w:val="B879F0F685A7446B97C5C2D72DDDA4059"/>
    <w:rsid w:val="0085536F"/>
    <w:rPr>
      <w:rFonts w:eastAsiaTheme="minorHAnsi"/>
      <w:lang w:eastAsia="en-US"/>
    </w:rPr>
  </w:style>
  <w:style w:type="paragraph" w:customStyle="1" w:styleId="13184383ED1A44C9843242E1C214EDFD17">
    <w:name w:val="13184383ED1A44C9843242E1C214EDFD17"/>
    <w:rsid w:val="0085536F"/>
    <w:rPr>
      <w:rFonts w:eastAsiaTheme="minorHAnsi"/>
      <w:lang w:eastAsia="en-US"/>
    </w:rPr>
  </w:style>
  <w:style w:type="paragraph" w:customStyle="1" w:styleId="D15F48130CE74CC3911CD34CB2367D3D23">
    <w:name w:val="D15F48130CE74CC3911CD34CB2367D3D23"/>
    <w:rsid w:val="0085536F"/>
    <w:rPr>
      <w:rFonts w:eastAsiaTheme="minorHAnsi"/>
      <w:lang w:eastAsia="en-US"/>
    </w:rPr>
  </w:style>
  <w:style w:type="paragraph" w:customStyle="1" w:styleId="FA104066C23E43B089F9ACE778ED17A82">
    <w:name w:val="FA104066C23E43B089F9ACE778ED17A82"/>
    <w:rsid w:val="0085536F"/>
    <w:rPr>
      <w:rFonts w:eastAsiaTheme="minorHAnsi"/>
      <w:lang w:eastAsia="en-US"/>
    </w:rPr>
  </w:style>
  <w:style w:type="paragraph" w:customStyle="1" w:styleId="AD3DF1FC638C4724AE22AB434740680B30">
    <w:name w:val="AD3DF1FC638C4724AE22AB434740680B30"/>
    <w:rsid w:val="0085536F"/>
    <w:rPr>
      <w:rFonts w:eastAsiaTheme="minorHAnsi"/>
      <w:lang w:eastAsia="en-US"/>
    </w:rPr>
  </w:style>
  <w:style w:type="paragraph" w:customStyle="1" w:styleId="26E8807040C847219710DCDE6C8FD97630">
    <w:name w:val="26E8807040C847219710DCDE6C8FD97630"/>
    <w:rsid w:val="0085536F"/>
    <w:rPr>
      <w:rFonts w:eastAsiaTheme="minorHAnsi"/>
      <w:lang w:eastAsia="en-US"/>
    </w:rPr>
  </w:style>
  <w:style w:type="paragraph" w:customStyle="1" w:styleId="98926316E8EB4F8BA258894EF54DF4E330">
    <w:name w:val="98926316E8EB4F8BA258894EF54DF4E330"/>
    <w:rsid w:val="0085536F"/>
    <w:rPr>
      <w:rFonts w:eastAsiaTheme="minorHAnsi"/>
      <w:lang w:eastAsia="en-US"/>
    </w:rPr>
  </w:style>
  <w:style w:type="paragraph" w:customStyle="1" w:styleId="9E6492474340466ABC9C712BA15CEE0A29">
    <w:name w:val="9E6492474340466ABC9C712BA15CEE0A29"/>
    <w:rsid w:val="0085536F"/>
    <w:rPr>
      <w:rFonts w:eastAsiaTheme="minorHAnsi"/>
      <w:lang w:eastAsia="en-US"/>
    </w:rPr>
  </w:style>
  <w:style w:type="paragraph" w:customStyle="1" w:styleId="44499A2A904C46E8AD5B410E1174647930">
    <w:name w:val="44499A2A904C46E8AD5B410E1174647930"/>
    <w:rsid w:val="0085536F"/>
    <w:rPr>
      <w:rFonts w:eastAsiaTheme="minorHAnsi"/>
      <w:lang w:eastAsia="en-US"/>
    </w:rPr>
  </w:style>
  <w:style w:type="paragraph" w:customStyle="1" w:styleId="06600661F79C40F08D0E4357DA97FD4928">
    <w:name w:val="06600661F79C40F08D0E4357DA97FD4928"/>
    <w:rsid w:val="0085536F"/>
    <w:rPr>
      <w:rFonts w:eastAsiaTheme="minorHAnsi"/>
      <w:lang w:eastAsia="en-US"/>
    </w:rPr>
  </w:style>
  <w:style w:type="paragraph" w:customStyle="1" w:styleId="D480537F21794986A6C4F38A8444CDBB28">
    <w:name w:val="D480537F21794986A6C4F38A8444CDBB28"/>
    <w:rsid w:val="0085536F"/>
    <w:rPr>
      <w:rFonts w:eastAsiaTheme="minorHAnsi"/>
      <w:lang w:eastAsia="en-US"/>
    </w:rPr>
  </w:style>
  <w:style w:type="paragraph" w:customStyle="1" w:styleId="BE20B248BC414586BB0CDAEBF714DBA710">
    <w:name w:val="BE20B248BC414586BB0CDAEBF714DBA710"/>
    <w:rsid w:val="0085536F"/>
    <w:rPr>
      <w:rFonts w:eastAsiaTheme="minorHAnsi"/>
      <w:lang w:eastAsia="en-US"/>
    </w:rPr>
  </w:style>
  <w:style w:type="paragraph" w:customStyle="1" w:styleId="2C084E8F755E43359F56DFB32C4F979A18">
    <w:name w:val="2C084E8F755E43359F56DFB32C4F979A18"/>
    <w:rsid w:val="0085536F"/>
    <w:rPr>
      <w:rFonts w:eastAsiaTheme="minorHAnsi"/>
      <w:lang w:eastAsia="en-US"/>
    </w:rPr>
  </w:style>
  <w:style w:type="paragraph" w:customStyle="1" w:styleId="1F080A433FD34A749B8F5C1ED1D1567218">
    <w:name w:val="1F080A433FD34A749B8F5C1ED1D1567218"/>
    <w:rsid w:val="0085536F"/>
    <w:rPr>
      <w:rFonts w:eastAsiaTheme="minorHAnsi"/>
      <w:lang w:eastAsia="en-US"/>
    </w:rPr>
  </w:style>
  <w:style w:type="paragraph" w:customStyle="1" w:styleId="314277A3C5F94904A36147F5DAC131BB18">
    <w:name w:val="314277A3C5F94904A36147F5DAC131BB18"/>
    <w:rsid w:val="0085536F"/>
    <w:rPr>
      <w:rFonts w:eastAsiaTheme="minorHAnsi"/>
      <w:lang w:eastAsia="en-US"/>
    </w:rPr>
  </w:style>
  <w:style w:type="paragraph" w:customStyle="1" w:styleId="3BA6063D3E644DADAEF59D7F5ED5966418">
    <w:name w:val="3BA6063D3E644DADAEF59D7F5ED5966418"/>
    <w:rsid w:val="0085536F"/>
    <w:rPr>
      <w:rFonts w:eastAsiaTheme="minorHAnsi"/>
      <w:lang w:eastAsia="en-US"/>
    </w:rPr>
  </w:style>
  <w:style w:type="paragraph" w:customStyle="1" w:styleId="A9535A7085C940B98068B8D3426B037610">
    <w:name w:val="A9535A7085C940B98068B8D3426B037610"/>
    <w:rsid w:val="0085536F"/>
    <w:rPr>
      <w:rFonts w:eastAsiaTheme="minorHAnsi"/>
      <w:lang w:eastAsia="en-US"/>
    </w:rPr>
  </w:style>
  <w:style w:type="paragraph" w:customStyle="1" w:styleId="B879F0F685A7446B97C5C2D72DDDA40510">
    <w:name w:val="B879F0F685A7446B97C5C2D72DDDA40510"/>
    <w:rsid w:val="0085536F"/>
    <w:rPr>
      <w:rFonts w:eastAsiaTheme="minorHAnsi"/>
      <w:lang w:eastAsia="en-US"/>
    </w:rPr>
  </w:style>
  <w:style w:type="paragraph" w:customStyle="1" w:styleId="13184383ED1A44C9843242E1C214EDFD18">
    <w:name w:val="13184383ED1A44C9843242E1C214EDFD18"/>
    <w:rsid w:val="0085536F"/>
    <w:rPr>
      <w:rFonts w:eastAsiaTheme="minorHAnsi"/>
      <w:lang w:eastAsia="en-US"/>
    </w:rPr>
  </w:style>
  <w:style w:type="paragraph" w:customStyle="1" w:styleId="D15F48130CE74CC3911CD34CB2367D3D24">
    <w:name w:val="D15F48130CE74CC3911CD34CB2367D3D24"/>
    <w:rsid w:val="0085536F"/>
    <w:rPr>
      <w:rFonts w:eastAsiaTheme="minorHAnsi"/>
      <w:lang w:eastAsia="en-US"/>
    </w:rPr>
  </w:style>
  <w:style w:type="paragraph" w:customStyle="1" w:styleId="FA104066C23E43B089F9ACE778ED17A83">
    <w:name w:val="FA104066C23E43B089F9ACE778ED17A83"/>
    <w:rsid w:val="0085536F"/>
    <w:rPr>
      <w:rFonts w:eastAsiaTheme="minorHAnsi"/>
      <w:lang w:eastAsia="en-US"/>
    </w:rPr>
  </w:style>
  <w:style w:type="paragraph" w:customStyle="1" w:styleId="AD3DF1FC638C4724AE22AB434740680B31">
    <w:name w:val="AD3DF1FC638C4724AE22AB434740680B31"/>
    <w:rsid w:val="0085536F"/>
    <w:rPr>
      <w:rFonts w:eastAsiaTheme="minorHAnsi"/>
      <w:lang w:eastAsia="en-US"/>
    </w:rPr>
  </w:style>
  <w:style w:type="paragraph" w:customStyle="1" w:styleId="26E8807040C847219710DCDE6C8FD97631">
    <w:name w:val="26E8807040C847219710DCDE6C8FD97631"/>
    <w:rsid w:val="0085536F"/>
    <w:rPr>
      <w:rFonts w:eastAsiaTheme="minorHAnsi"/>
      <w:lang w:eastAsia="en-US"/>
    </w:rPr>
  </w:style>
  <w:style w:type="paragraph" w:customStyle="1" w:styleId="98926316E8EB4F8BA258894EF54DF4E331">
    <w:name w:val="98926316E8EB4F8BA258894EF54DF4E331"/>
    <w:rsid w:val="0085536F"/>
    <w:rPr>
      <w:rFonts w:eastAsiaTheme="minorHAnsi"/>
      <w:lang w:eastAsia="en-US"/>
    </w:rPr>
  </w:style>
  <w:style w:type="paragraph" w:customStyle="1" w:styleId="9E6492474340466ABC9C712BA15CEE0A30">
    <w:name w:val="9E6492474340466ABC9C712BA15CEE0A30"/>
    <w:rsid w:val="0085536F"/>
    <w:rPr>
      <w:rFonts w:eastAsiaTheme="minorHAnsi"/>
      <w:lang w:eastAsia="en-US"/>
    </w:rPr>
  </w:style>
  <w:style w:type="paragraph" w:customStyle="1" w:styleId="44499A2A904C46E8AD5B410E1174647931">
    <w:name w:val="44499A2A904C46E8AD5B410E1174647931"/>
    <w:rsid w:val="0085536F"/>
    <w:rPr>
      <w:rFonts w:eastAsiaTheme="minorHAnsi"/>
      <w:lang w:eastAsia="en-US"/>
    </w:rPr>
  </w:style>
  <w:style w:type="paragraph" w:customStyle="1" w:styleId="06600661F79C40F08D0E4357DA97FD4929">
    <w:name w:val="06600661F79C40F08D0E4357DA97FD4929"/>
    <w:rsid w:val="0085536F"/>
    <w:rPr>
      <w:rFonts w:eastAsiaTheme="minorHAnsi"/>
      <w:lang w:eastAsia="en-US"/>
    </w:rPr>
  </w:style>
  <w:style w:type="paragraph" w:customStyle="1" w:styleId="D480537F21794986A6C4F38A8444CDBB29">
    <w:name w:val="D480537F21794986A6C4F38A8444CDBB29"/>
    <w:rsid w:val="0085536F"/>
    <w:rPr>
      <w:rFonts w:eastAsiaTheme="minorHAnsi"/>
      <w:lang w:eastAsia="en-US"/>
    </w:rPr>
  </w:style>
  <w:style w:type="paragraph" w:customStyle="1" w:styleId="BE20B248BC414586BB0CDAEBF714DBA711">
    <w:name w:val="BE20B248BC414586BB0CDAEBF714DBA711"/>
    <w:rsid w:val="0085536F"/>
    <w:rPr>
      <w:rFonts w:eastAsiaTheme="minorHAnsi"/>
      <w:lang w:eastAsia="en-US"/>
    </w:rPr>
  </w:style>
  <w:style w:type="paragraph" w:customStyle="1" w:styleId="2C084E8F755E43359F56DFB32C4F979A19">
    <w:name w:val="2C084E8F755E43359F56DFB32C4F979A19"/>
    <w:rsid w:val="0085536F"/>
    <w:rPr>
      <w:rFonts w:eastAsiaTheme="minorHAnsi"/>
      <w:lang w:eastAsia="en-US"/>
    </w:rPr>
  </w:style>
  <w:style w:type="paragraph" w:customStyle="1" w:styleId="1F080A433FD34A749B8F5C1ED1D1567219">
    <w:name w:val="1F080A433FD34A749B8F5C1ED1D1567219"/>
    <w:rsid w:val="0085536F"/>
    <w:rPr>
      <w:rFonts w:eastAsiaTheme="minorHAnsi"/>
      <w:lang w:eastAsia="en-US"/>
    </w:rPr>
  </w:style>
  <w:style w:type="paragraph" w:customStyle="1" w:styleId="314277A3C5F94904A36147F5DAC131BB19">
    <w:name w:val="314277A3C5F94904A36147F5DAC131BB19"/>
    <w:rsid w:val="0085536F"/>
    <w:rPr>
      <w:rFonts w:eastAsiaTheme="minorHAnsi"/>
      <w:lang w:eastAsia="en-US"/>
    </w:rPr>
  </w:style>
  <w:style w:type="paragraph" w:customStyle="1" w:styleId="3BA6063D3E644DADAEF59D7F5ED5966419">
    <w:name w:val="3BA6063D3E644DADAEF59D7F5ED5966419"/>
    <w:rsid w:val="0085536F"/>
    <w:rPr>
      <w:rFonts w:eastAsiaTheme="minorHAnsi"/>
      <w:lang w:eastAsia="en-US"/>
    </w:rPr>
  </w:style>
  <w:style w:type="paragraph" w:customStyle="1" w:styleId="A9535A7085C940B98068B8D3426B037611">
    <w:name w:val="A9535A7085C940B98068B8D3426B037611"/>
    <w:rsid w:val="0085536F"/>
    <w:rPr>
      <w:rFonts w:eastAsiaTheme="minorHAnsi"/>
      <w:lang w:eastAsia="en-US"/>
    </w:rPr>
  </w:style>
  <w:style w:type="paragraph" w:customStyle="1" w:styleId="B879F0F685A7446B97C5C2D72DDDA40511">
    <w:name w:val="B879F0F685A7446B97C5C2D72DDDA40511"/>
    <w:rsid w:val="0085536F"/>
    <w:rPr>
      <w:rFonts w:eastAsiaTheme="minorHAnsi"/>
      <w:lang w:eastAsia="en-US"/>
    </w:rPr>
  </w:style>
  <w:style w:type="paragraph" w:customStyle="1" w:styleId="13184383ED1A44C9843242E1C214EDFD19">
    <w:name w:val="13184383ED1A44C9843242E1C214EDFD19"/>
    <w:rsid w:val="0085536F"/>
    <w:rPr>
      <w:rFonts w:eastAsiaTheme="minorHAnsi"/>
      <w:lang w:eastAsia="en-US"/>
    </w:rPr>
  </w:style>
  <w:style w:type="paragraph" w:customStyle="1" w:styleId="D15F48130CE74CC3911CD34CB2367D3D25">
    <w:name w:val="D15F48130CE74CC3911CD34CB2367D3D25"/>
    <w:rsid w:val="0085536F"/>
    <w:rPr>
      <w:rFonts w:eastAsiaTheme="minorHAnsi"/>
      <w:lang w:eastAsia="en-US"/>
    </w:rPr>
  </w:style>
  <w:style w:type="paragraph" w:customStyle="1" w:styleId="FA104066C23E43B089F9ACE778ED17A84">
    <w:name w:val="FA104066C23E43B089F9ACE778ED17A84"/>
    <w:rsid w:val="0085536F"/>
    <w:rPr>
      <w:rFonts w:eastAsiaTheme="minorHAnsi"/>
      <w:lang w:eastAsia="en-US"/>
    </w:rPr>
  </w:style>
  <w:style w:type="paragraph" w:customStyle="1" w:styleId="AD3DF1FC638C4724AE22AB434740680B32">
    <w:name w:val="AD3DF1FC638C4724AE22AB434740680B32"/>
    <w:rsid w:val="0085536F"/>
    <w:rPr>
      <w:rFonts w:eastAsiaTheme="minorHAnsi"/>
      <w:lang w:eastAsia="en-US"/>
    </w:rPr>
  </w:style>
  <w:style w:type="paragraph" w:customStyle="1" w:styleId="26E8807040C847219710DCDE6C8FD97632">
    <w:name w:val="26E8807040C847219710DCDE6C8FD97632"/>
    <w:rsid w:val="0085536F"/>
    <w:rPr>
      <w:rFonts w:eastAsiaTheme="minorHAnsi"/>
      <w:lang w:eastAsia="en-US"/>
    </w:rPr>
  </w:style>
  <w:style w:type="paragraph" w:customStyle="1" w:styleId="98926316E8EB4F8BA258894EF54DF4E332">
    <w:name w:val="98926316E8EB4F8BA258894EF54DF4E332"/>
    <w:rsid w:val="0085536F"/>
    <w:rPr>
      <w:rFonts w:eastAsiaTheme="minorHAnsi"/>
      <w:lang w:eastAsia="en-US"/>
    </w:rPr>
  </w:style>
  <w:style w:type="paragraph" w:customStyle="1" w:styleId="9E6492474340466ABC9C712BA15CEE0A31">
    <w:name w:val="9E6492474340466ABC9C712BA15CEE0A31"/>
    <w:rsid w:val="0085536F"/>
    <w:rPr>
      <w:rFonts w:eastAsiaTheme="minorHAnsi"/>
      <w:lang w:eastAsia="en-US"/>
    </w:rPr>
  </w:style>
  <w:style w:type="paragraph" w:customStyle="1" w:styleId="44499A2A904C46E8AD5B410E1174647932">
    <w:name w:val="44499A2A904C46E8AD5B410E1174647932"/>
    <w:rsid w:val="0085536F"/>
    <w:rPr>
      <w:rFonts w:eastAsiaTheme="minorHAnsi"/>
      <w:lang w:eastAsia="en-US"/>
    </w:rPr>
  </w:style>
  <w:style w:type="paragraph" w:customStyle="1" w:styleId="06600661F79C40F08D0E4357DA97FD4930">
    <w:name w:val="06600661F79C40F08D0E4357DA97FD4930"/>
    <w:rsid w:val="0085536F"/>
    <w:rPr>
      <w:rFonts w:eastAsiaTheme="minorHAnsi"/>
      <w:lang w:eastAsia="en-US"/>
    </w:rPr>
  </w:style>
  <w:style w:type="paragraph" w:customStyle="1" w:styleId="D480537F21794986A6C4F38A8444CDBB30">
    <w:name w:val="D480537F21794986A6C4F38A8444CDBB30"/>
    <w:rsid w:val="0085536F"/>
    <w:rPr>
      <w:rFonts w:eastAsiaTheme="minorHAnsi"/>
      <w:lang w:eastAsia="en-US"/>
    </w:rPr>
  </w:style>
  <w:style w:type="paragraph" w:customStyle="1" w:styleId="BE20B248BC414586BB0CDAEBF714DBA712">
    <w:name w:val="BE20B248BC414586BB0CDAEBF714DBA712"/>
    <w:rsid w:val="0085536F"/>
    <w:rPr>
      <w:rFonts w:eastAsiaTheme="minorHAnsi"/>
      <w:lang w:eastAsia="en-US"/>
    </w:rPr>
  </w:style>
  <w:style w:type="paragraph" w:customStyle="1" w:styleId="2C084E8F755E43359F56DFB32C4F979A20">
    <w:name w:val="2C084E8F755E43359F56DFB32C4F979A20"/>
    <w:rsid w:val="0085536F"/>
    <w:rPr>
      <w:rFonts w:eastAsiaTheme="minorHAnsi"/>
      <w:lang w:eastAsia="en-US"/>
    </w:rPr>
  </w:style>
  <w:style w:type="paragraph" w:customStyle="1" w:styleId="1F080A433FD34A749B8F5C1ED1D1567220">
    <w:name w:val="1F080A433FD34A749B8F5C1ED1D1567220"/>
    <w:rsid w:val="0085536F"/>
    <w:rPr>
      <w:rFonts w:eastAsiaTheme="minorHAnsi"/>
      <w:lang w:eastAsia="en-US"/>
    </w:rPr>
  </w:style>
  <w:style w:type="paragraph" w:customStyle="1" w:styleId="314277A3C5F94904A36147F5DAC131BB20">
    <w:name w:val="314277A3C5F94904A36147F5DAC131BB20"/>
    <w:rsid w:val="0085536F"/>
    <w:rPr>
      <w:rFonts w:eastAsiaTheme="minorHAnsi"/>
      <w:lang w:eastAsia="en-US"/>
    </w:rPr>
  </w:style>
  <w:style w:type="paragraph" w:customStyle="1" w:styleId="3BA6063D3E644DADAEF59D7F5ED5966420">
    <w:name w:val="3BA6063D3E644DADAEF59D7F5ED5966420"/>
    <w:rsid w:val="0085536F"/>
    <w:rPr>
      <w:rFonts w:eastAsiaTheme="minorHAnsi"/>
      <w:lang w:eastAsia="en-US"/>
    </w:rPr>
  </w:style>
  <w:style w:type="paragraph" w:customStyle="1" w:styleId="1EA79BADABE04859B6082ABA08172235">
    <w:name w:val="1EA79BADABE04859B6082ABA08172235"/>
    <w:rsid w:val="0085536F"/>
    <w:rPr>
      <w:rFonts w:eastAsiaTheme="minorHAnsi"/>
      <w:lang w:eastAsia="en-US"/>
    </w:rPr>
  </w:style>
  <w:style w:type="paragraph" w:customStyle="1" w:styleId="B879F0F685A7446B97C5C2D72DDDA40512">
    <w:name w:val="B879F0F685A7446B97C5C2D72DDDA40512"/>
    <w:rsid w:val="0085536F"/>
    <w:rPr>
      <w:rFonts w:eastAsiaTheme="minorHAnsi"/>
      <w:lang w:eastAsia="en-US"/>
    </w:rPr>
  </w:style>
  <w:style w:type="paragraph" w:customStyle="1" w:styleId="13184383ED1A44C9843242E1C214EDFD20">
    <w:name w:val="13184383ED1A44C9843242E1C214EDFD20"/>
    <w:rsid w:val="0085536F"/>
    <w:rPr>
      <w:rFonts w:eastAsiaTheme="minorHAnsi"/>
      <w:lang w:eastAsia="en-US"/>
    </w:rPr>
  </w:style>
  <w:style w:type="paragraph" w:customStyle="1" w:styleId="79071653DF5E4679B04827FBE01E086B">
    <w:name w:val="79071653DF5E4679B04827FBE01E086B"/>
    <w:rsid w:val="0085536F"/>
  </w:style>
  <w:style w:type="paragraph" w:customStyle="1" w:styleId="96C141AFC40F4B1A8F9C3CC2029E5D1A">
    <w:name w:val="96C141AFC40F4B1A8F9C3CC2029E5D1A"/>
    <w:rsid w:val="0085536F"/>
  </w:style>
  <w:style w:type="paragraph" w:customStyle="1" w:styleId="ACEEE0135EF947FAB8333AC66C4EDEE0">
    <w:name w:val="ACEEE0135EF947FAB8333AC66C4EDEE0"/>
    <w:rsid w:val="0085536F"/>
  </w:style>
  <w:style w:type="paragraph" w:customStyle="1" w:styleId="4E53F6F2CF5A4F60AED1E7E1C95B9732">
    <w:name w:val="4E53F6F2CF5A4F60AED1E7E1C95B9732"/>
    <w:rsid w:val="0085536F"/>
  </w:style>
  <w:style w:type="paragraph" w:customStyle="1" w:styleId="EC7C0475503D43F8818AEF1D257665CD">
    <w:name w:val="EC7C0475503D43F8818AEF1D257665CD"/>
    <w:rsid w:val="0085536F"/>
  </w:style>
  <w:style w:type="paragraph" w:customStyle="1" w:styleId="D15F48130CE74CC3911CD34CB2367D3D26">
    <w:name w:val="D15F48130CE74CC3911CD34CB2367D3D26"/>
    <w:rsid w:val="0085536F"/>
    <w:rPr>
      <w:rFonts w:eastAsiaTheme="minorHAnsi"/>
      <w:lang w:eastAsia="en-US"/>
    </w:rPr>
  </w:style>
  <w:style w:type="paragraph" w:customStyle="1" w:styleId="FA104066C23E43B089F9ACE778ED17A85">
    <w:name w:val="FA104066C23E43B089F9ACE778ED17A85"/>
    <w:rsid w:val="0085536F"/>
    <w:rPr>
      <w:rFonts w:eastAsiaTheme="minorHAnsi"/>
      <w:lang w:eastAsia="en-US"/>
    </w:rPr>
  </w:style>
  <w:style w:type="paragraph" w:customStyle="1" w:styleId="AD3DF1FC638C4724AE22AB434740680B33">
    <w:name w:val="AD3DF1FC638C4724AE22AB434740680B33"/>
    <w:rsid w:val="0085536F"/>
    <w:rPr>
      <w:rFonts w:eastAsiaTheme="minorHAnsi"/>
      <w:lang w:eastAsia="en-US"/>
    </w:rPr>
  </w:style>
  <w:style w:type="paragraph" w:customStyle="1" w:styleId="26E8807040C847219710DCDE6C8FD97633">
    <w:name w:val="26E8807040C847219710DCDE6C8FD97633"/>
    <w:rsid w:val="0085536F"/>
    <w:rPr>
      <w:rFonts w:eastAsiaTheme="minorHAnsi"/>
      <w:lang w:eastAsia="en-US"/>
    </w:rPr>
  </w:style>
  <w:style w:type="paragraph" w:customStyle="1" w:styleId="98926316E8EB4F8BA258894EF54DF4E333">
    <w:name w:val="98926316E8EB4F8BA258894EF54DF4E333"/>
    <w:rsid w:val="0085536F"/>
    <w:rPr>
      <w:rFonts w:eastAsiaTheme="minorHAnsi"/>
      <w:lang w:eastAsia="en-US"/>
    </w:rPr>
  </w:style>
  <w:style w:type="paragraph" w:customStyle="1" w:styleId="9E6492474340466ABC9C712BA15CEE0A32">
    <w:name w:val="9E6492474340466ABC9C712BA15CEE0A32"/>
    <w:rsid w:val="0085536F"/>
    <w:rPr>
      <w:rFonts w:eastAsiaTheme="minorHAnsi"/>
      <w:lang w:eastAsia="en-US"/>
    </w:rPr>
  </w:style>
  <w:style w:type="paragraph" w:customStyle="1" w:styleId="44499A2A904C46E8AD5B410E1174647933">
    <w:name w:val="44499A2A904C46E8AD5B410E1174647933"/>
    <w:rsid w:val="0085536F"/>
    <w:rPr>
      <w:rFonts w:eastAsiaTheme="minorHAnsi"/>
      <w:lang w:eastAsia="en-US"/>
    </w:rPr>
  </w:style>
  <w:style w:type="paragraph" w:customStyle="1" w:styleId="06600661F79C40F08D0E4357DA97FD4931">
    <w:name w:val="06600661F79C40F08D0E4357DA97FD4931"/>
    <w:rsid w:val="0085536F"/>
    <w:rPr>
      <w:rFonts w:eastAsiaTheme="minorHAnsi"/>
      <w:lang w:eastAsia="en-US"/>
    </w:rPr>
  </w:style>
  <w:style w:type="paragraph" w:customStyle="1" w:styleId="D480537F21794986A6C4F38A8444CDBB31">
    <w:name w:val="D480537F21794986A6C4F38A8444CDBB31"/>
    <w:rsid w:val="0085536F"/>
    <w:rPr>
      <w:rFonts w:eastAsiaTheme="minorHAnsi"/>
      <w:lang w:eastAsia="en-US"/>
    </w:rPr>
  </w:style>
  <w:style w:type="paragraph" w:customStyle="1" w:styleId="2C084E8F755E43359F56DFB32C4F979A21">
    <w:name w:val="2C084E8F755E43359F56DFB32C4F979A21"/>
    <w:rsid w:val="0085536F"/>
    <w:rPr>
      <w:rFonts w:eastAsiaTheme="minorHAnsi"/>
      <w:lang w:eastAsia="en-US"/>
    </w:rPr>
  </w:style>
  <w:style w:type="paragraph" w:customStyle="1" w:styleId="1F080A433FD34A749B8F5C1ED1D1567221">
    <w:name w:val="1F080A433FD34A749B8F5C1ED1D1567221"/>
    <w:rsid w:val="0085536F"/>
    <w:rPr>
      <w:rFonts w:eastAsiaTheme="minorHAnsi"/>
      <w:lang w:eastAsia="en-US"/>
    </w:rPr>
  </w:style>
  <w:style w:type="paragraph" w:customStyle="1" w:styleId="314277A3C5F94904A36147F5DAC131BB21">
    <w:name w:val="314277A3C5F94904A36147F5DAC131BB21"/>
    <w:rsid w:val="0085536F"/>
    <w:rPr>
      <w:rFonts w:eastAsiaTheme="minorHAnsi"/>
      <w:lang w:eastAsia="en-US"/>
    </w:rPr>
  </w:style>
  <w:style w:type="paragraph" w:customStyle="1" w:styleId="3BA6063D3E644DADAEF59D7F5ED5966421">
    <w:name w:val="3BA6063D3E644DADAEF59D7F5ED5966421"/>
    <w:rsid w:val="0085536F"/>
    <w:rPr>
      <w:rFonts w:eastAsiaTheme="minorHAnsi"/>
      <w:lang w:eastAsia="en-US"/>
    </w:rPr>
  </w:style>
  <w:style w:type="paragraph" w:customStyle="1" w:styleId="1EA79BADABE04859B6082ABA081722351">
    <w:name w:val="1EA79BADABE04859B6082ABA081722351"/>
    <w:rsid w:val="0085536F"/>
    <w:rPr>
      <w:rFonts w:eastAsiaTheme="minorHAnsi"/>
      <w:lang w:eastAsia="en-US"/>
    </w:rPr>
  </w:style>
  <w:style w:type="paragraph" w:customStyle="1" w:styleId="B879F0F685A7446B97C5C2D72DDDA40513">
    <w:name w:val="B879F0F685A7446B97C5C2D72DDDA40513"/>
    <w:rsid w:val="0085536F"/>
    <w:rPr>
      <w:rFonts w:eastAsiaTheme="minorHAnsi"/>
      <w:lang w:eastAsia="en-US"/>
    </w:rPr>
  </w:style>
  <w:style w:type="paragraph" w:customStyle="1" w:styleId="13184383ED1A44C9843242E1C214EDFD21">
    <w:name w:val="13184383ED1A44C9843242E1C214EDFD21"/>
    <w:rsid w:val="0085536F"/>
    <w:rPr>
      <w:rFonts w:eastAsiaTheme="minorHAnsi"/>
      <w:lang w:eastAsia="en-US"/>
    </w:rPr>
  </w:style>
  <w:style w:type="paragraph" w:customStyle="1" w:styleId="D15F48130CE74CC3911CD34CB2367D3D27">
    <w:name w:val="D15F48130CE74CC3911CD34CB2367D3D27"/>
    <w:rsid w:val="0085536F"/>
    <w:rPr>
      <w:rFonts w:eastAsiaTheme="minorHAnsi"/>
      <w:lang w:eastAsia="en-US"/>
    </w:rPr>
  </w:style>
  <w:style w:type="paragraph" w:customStyle="1" w:styleId="FA104066C23E43B089F9ACE778ED17A86">
    <w:name w:val="FA104066C23E43B089F9ACE778ED17A86"/>
    <w:rsid w:val="0085536F"/>
    <w:rPr>
      <w:rFonts w:eastAsiaTheme="minorHAnsi"/>
      <w:lang w:eastAsia="en-US"/>
    </w:rPr>
  </w:style>
  <w:style w:type="paragraph" w:customStyle="1" w:styleId="AD3DF1FC638C4724AE22AB434740680B34">
    <w:name w:val="AD3DF1FC638C4724AE22AB434740680B34"/>
    <w:rsid w:val="0085536F"/>
    <w:rPr>
      <w:rFonts w:eastAsiaTheme="minorHAnsi"/>
      <w:lang w:eastAsia="en-US"/>
    </w:rPr>
  </w:style>
  <w:style w:type="paragraph" w:customStyle="1" w:styleId="26E8807040C847219710DCDE6C8FD97634">
    <w:name w:val="26E8807040C847219710DCDE6C8FD97634"/>
    <w:rsid w:val="0085536F"/>
    <w:rPr>
      <w:rFonts w:eastAsiaTheme="minorHAnsi"/>
      <w:lang w:eastAsia="en-US"/>
    </w:rPr>
  </w:style>
  <w:style w:type="paragraph" w:customStyle="1" w:styleId="98926316E8EB4F8BA258894EF54DF4E334">
    <w:name w:val="98926316E8EB4F8BA258894EF54DF4E334"/>
    <w:rsid w:val="0085536F"/>
    <w:rPr>
      <w:rFonts w:eastAsiaTheme="minorHAnsi"/>
      <w:lang w:eastAsia="en-US"/>
    </w:rPr>
  </w:style>
  <w:style w:type="paragraph" w:customStyle="1" w:styleId="9E6492474340466ABC9C712BA15CEE0A33">
    <w:name w:val="9E6492474340466ABC9C712BA15CEE0A33"/>
    <w:rsid w:val="0085536F"/>
    <w:rPr>
      <w:rFonts w:eastAsiaTheme="minorHAnsi"/>
      <w:lang w:eastAsia="en-US"/>
    </w:rPr>
  </w:style>
  <w:style w:type="paragraph" w:customStyle="1" w:styleId="44499A2A904C46E8AD5B410E1174647934">
    <w:name w:val="44499A2A904C46E8AD5B410E1174647934"/>
    <w:rsid w:val="0085536F"/>
    <w:rPr>
      <w:rFonts w:eastAsiaTheme="minorHAnsi"/>
      <w:lang w:eastAsia="en-US"/>
    </w:rPr>
  </w:style>
  <w:style w:type="paragraph" w:customStyle="1" w:styleId="06600661F79C40F08D0E4357DA97FD4932">
    <w:name w:val="06600661F79C40F08D0E4357DA97FD4932"/>
    <w:rsid w:val="0085536F"/>
    <w:rPr>
      <w:rFonts w:eastAsiaTheme="minorHAnsi"/>
      <w:lang w:eastAsia="en-US"/>
    </w:rPr>
  </w:style>
  <w:style w:type="paragraph" w:customStyle="1" w:styleId="D480537F21794986A6C4F38A8444CDBB32">
    <w:name w:val="D480537F21794986A6C4F38A8444CDBB32"/>
    <w:rsid w:val="0085536F"/>
    <w:rPr>
      <w:rFonts w:eastAsiaTheme="minorHAnsi"/>
      <w:lang w:eastAsia="en-US"/>
    </w:rPr>
  </w:style>
  <w:style w:type="paragraph" w:customStyle="1" w:styleId="506AF024FA8647C99640A19D609A2165">
    <w:name w:val="506AF024FA8647C99640A19D609A2165"/>
    <w:rsid w:val="0085536F"/>
    <w:rPr>
      <w:rFonts w:eastAsiaTheme="minorHAnsi"/>
      <w:lang w:eastAsia="en-US"/>
    </w:rPr>
  </w:style>
  <w:style w:type="paragraph" w:customStyle="1" w:styleId="5CB382CB6C7C4576B9B486BD3A583057">
    <w:name w:val="5CB382CB6C7C4576B9B486BD3A583057"/>
    <w:rsid w:val="0085536F"/>
    <w:rPr>
      <w:rFonts w:eastAsiaTheme="minorHAnsi"/>
      <w:lang w:eastAsia="en-US"/>
    </w:rPr>
  </w:style>
  <w:style w:type="paragraph" w:customStyle="1" w:styleId="7C2F80E14BBA484D90688C4AE62ACA94">
    <w:name w:val="7C2F80E14BBA484D90688C4AE62ACA94"/>
    <w:rsid w:val="0085536F"/>
    <w:rPr>
      <w:rFonts w:eastAsiaTheme="minorHAnsi"/>
      <w:lang w:eastAsia="en-US"/>
    </w:rPr>
  </w:style>
  <w:style w:type="paragraph" w:customStyle="1" w:styleId="E4D274BD615D42609833F04F1696BD06">
    <w:name w:val="E4D274BD615D42609833F04F1696BD06"/>
    <w:rsid w:val="0085536F"/>
    <w:rPr>
      <w:rFonts w:eastAsiaTheme="minorHAnsi"/>
      <w:lang w:eastAsia="en-US"/>
    </w:rPr>
  </w:style>
  <w:style w:type="paragraph" w:customStyle="1" w:styleId="9CE6D408E54747EA81448121C6029AEC">
    <w:name w:val="9CE6D408E54747EA81448121C6029AEC"/>
    <w:rsid w:val="0085536F"/>
    <w:rPr>
      <w:rFonts w:eastAsiaTheme="minorHAnsi"/>
      <w:lang w:eastAsia="en-US"/>
    </w:rPr>
  </w:style>
  <w:style w:type="paragraph" w:customStyle="1" w:styleId="2C084E8F755E43359F56DFB32C4F979A22">
    <w:name w:val="2C084E8F755E43359F56DFB32C4F979A22"/>
    <w:rsid w:val="0085536F"/>
    <w:rPr>
      <w:rFonts w:eastAsiaTheme="minorHAnsi"/>
      <w:lang w:eastAsia="en-US"/>
    </w:rPr>
  </w:style>
  <w:style w:type="paragraph" w:customStyle="1" w:styleId="1F080A433FD34A749B8F5C1ED1D1567222">
    <w:name w:val="1F080A433FD34A749B8F5C1ED1D1567222"/>
    <w:rsid w:val="0085536F"/>
    <w:rPr>
      <w:rFonts w:eastAsiaTheme="minorHAnsi"/>
      <w:lang w:eastAsia="en-US"/>
    </w:rPr>
  </w:style>
  <w:style w:type="paragraph" w:customStyle="1" w:styleId="314277A3C5F94904A36147F5DAC131BB22">
    <w:name w:val="314277A3C5F94904A36147F5DAC131BB22"/>
    <w:rsid w:val="0085536F"/>
    <w:rPr>
      <w:rFonts w:eastAsiaTheme="minorHAnsi"/>
      <w:lang w:eastAsia="en-US"/>
    </w:rPr>
  </w:style>
  <w:style w:type="paragraph" w:customStyle="1" w:styleId="3BA6063D3E644DADAEF59D7F5ED5966422">
    <w:name w:val="3BA6063D3E644DADAEF59D7F5ED5966422"/>
    <w:rsid w:val="0085536F"/>
    <w:rPr>
      <w:rFonts w:eastAsiaTheme="minorHAnsi"/>
      <w:lang w:eastAsia="en-US"/>
    </w:rPr>
  </w:style>
  <w:style w:type="paragraph" w:customStyle="1" w:styleId="1EA79BADABE04859B6082ABA081722352">
    <w:name w:val="1EA79BADABE04859B6082ABA081722352"/>
    <w:rsid w:val="0085536F"/>
    <w:rPr>
      <w:rFonts w:eastAsiaTheme="minorHAnsi"/>
      <w:lang w:eastAsia="en-US"/>
    </w:rPr>
  </w:style>
  <w:style w:type="paragraph" w:customStyle="1" w:styleId="B879F0F685A7446B97C5C2D72DDDA40514">
    <w:name w:val="B879F0F685A7446B97C5C2D72DDDA40514"/>
    <w:rsid w:val="0085536F"/>
    <w:rPr>
      <w:rFonts w:eastAsiaTheme="minorHAnsi"/>
      <w:lang w:eastAsia="en-US"/>
    </w:rPr>
  </w:style>
  <w:style w:type="paragraph" w:customStyle="1" w:styleId="13184383ED1A44C9843242E1C214EDFD22">
    <w:name w:val="13184383ED1A44C9843242E1C214EDFD22"/>
    <w:rsid w:val="0085536F"/>
    <w:rPr>
      <w:rFonts w:eastAsiaTheme="minorHAnsi"/>
      <w:lang w:eastAsia="en-US"/>
    </w:rPr>
  </w:style>
  <w:style w:type="paragraph" w:customStyle="1" w:styleId="D15F48130CE74CC3911CD34CB2367D3D28">
    <w:name w:val="D15F48130CE74CC3911CD34CB2367D3D28"/>
    <w:rsid w:val="00234A44"/>
    <w:rPr>
      <w:rFonts w:eastAsiaTheme="minorHAnsi"/>
      <w:lang w:eastAsia="en-US"/>
    </w:rPr>
  </w:style>
  <w:style w:type="paragraph" w:customStyle="1" w:styleId="FA104066C23E43B089F9ACE778ED17A87">
    <w:name w:val="FA104066C23E43B089F9ACE778ED17A87"/>
    <w:rsid w:val="00234A44"/>
    <w:rPr>
      <w:rFonts w:eastAsiaTheme="minorHAnsi"/>
      <w:lang w:eastAsia="en-US"/>
    </w:rPr>
  </w:style>
  <w:style w:type="paragraph" w:customStyle="1" w:styleId="AD3DF1FC638C4724AE22AB434740680B35">
    <w:name w:val="AD3DF1FC638C4724AE22AB434740680B35"/>
    <w:rsid w:val="00234A44"/>
    <w:rPr>
      <w:rFonts w:eastAsiaTheme="minorHAnsi"/>
      <w:lang w:eastAsia="en-US"/>
    </w:rPr>
  </w:style>
  <w:style w:type="paragraph" w:customStyle="1" w:styleId="26E8807040C847219710DCDE6C8FD97635">
    <w:name w:val="26E8807040C847219710DCDE6C8FD97635"/>
    <w:rsid w:val="00234A44"/>
    <w:rPr>
      <w:rFonts w:eastAsiaTheme="minorHAnsi"/>
      <w:lang w:eastAsia="en-US"/>
    </w:rPr>
  </w:style>
  <w:style w:type="paragraph" w:customStyle="1" w:styleId="98926316E8EB4F8BA258894EF54DF4E335">
    <w:name w:val="98926316E8EB4F8BA258894EF54DF4E335"/>
    <w:rsid w:val="00234A44"/>
    <w:rPr>
      <w:rFonts w:eastAsiaTheme="minorHAnsi"/>
      <w:lang w:eastAsia="en-US"/>
    </w:rPr>
  </w:style>
  <w:style w:type="paragraph" w:customStyle="1" w:styleId="9E6492474340466ABC9C712BA15CEE0A34">
    <w:name w:val="9E6492474340466ABC9C712BA15CEE0A34"/>
    <w:rsid w:val="00234A44"/>
    <w:rPr>
      <w:rFonts w:eastAsiaTheme="minorHAnsi"/>
      <w:lang w:eastAsia="en-US"/>
    </w:rPr>
  </w:style>
  <w:style w:type="paragraph" w:customStyle="1" w:styleId="44499A2A904C46E8AD5B410E1174647935">
    <w:name w:val="44499A2A904C46E8AD5B410E1174647935"/>
    <w:rsid w:val="00234A44"/>
    <w:rPr>
      <w:rFonts w:eastAsiaTheme="minorHAnsi"/>
      <w:lang w:eastAsia="en-US"/>
    </w:rPr>
  </w:style>
  <w:style w:type="paragraph" w:customStyle="1" w:styleId="06600661F79C40F08D0E4357DA97FD4933">
    <w:name w:val="06600661F79C40F08D0E4357DA97FD4933"/>
    <w:rsid w:val="00234A44"/>
    <w:rPr>
      <w:rFonts w:eastAsiaTheme="minorHAnsi"/>
      <w:lang w:eastAsia="en-US"/>
    </w:rPr>
  </w:style>
  <w:style w:type="paragraph" w:customStyle="1" w:styleId="D480537F21794986A6C4F38A8444CDBB33">
    <w:name w:val="D480537F21794986A6C4F38A8444CDBB33"/>
    <w:rsid w:val="00234A44"/>
    <w:rPr>
      <w:rFonts w:eastAsiaTheme="minorHAnsi"/>
      <w:lang w:eastAsia="en-US"/>
    </w:rPr>
  </w:style>
  <w:style w:type="paragraph" w:customStyle="1" w:styleId="506AF024FA8647C99640A19D609A21651">
    <w:name w:val="506AF024FA8647C99640A19D609A21651"/>
    <w:rsid w:val="00234A44"/>
    <w:rPr>
      <w:rFonts w:eastAsiaTheme="minorHAnsi"/>
      <w:lang w:eastAsia="en-US"/>
    </w:rPr>
  </w:style>
  <w:style w:type="paragraph" w:customStyle="1" w:styleId="5CB382CB6C7C4576B9B486BD3A5830571">
    <w:name w:val="5CB382CB6C7C4576B9B486BD3A5830571"/>
    <w:rsid w:val="00234A44"/>
    <w:rPr>
      <w:rFonts w:eastAsiaTheme="minorHAnsi"/>
      <w:lang w:eastAsia="en-US"/>
    </w:rPr>
  </w:style>
  <w:style w:type="paragraph" w:customStyle="1" w:styleId="7C2F80E14BBA484D90688C4AE62ACA941">
    <w:name w:val="7C2F80E14BBA484D90688C4AE62ACA941"/>
    <w:rsid w:val="00234A44"/>
    <w:rPr>
      <w:rFonts w:eastAsiaTheme="minorHAnsi"/>
      <w:lang w:eastAsia="en-US"/>
    </w:rPr>
  </w:style>
  <w:style w:type="paragraph" w:customStyle="1" w:styleId="E4D274BD615D42609833F04F1696BD061">
    <w:name w:val="E4D274BD615D42609833F04F1696BD061"/>
    <w:rsid w:val="00234A44"/>
    <w:rPr>
      <w:rFonts w:eastAsiaTheme="minorHAnsi"/>
      <w:lang w:eastAsia="en-US"/>
    </w:rPr>
  </w:style>
  <w:style w:type="paragraph" w:customStyle="1" w:styleId="9CE6D408E54747EA81448121C6029AEC1">
    <w:name w:val="9CE6D408E54747EA81448121C6029AEC1"/>
    <w:rsid w:val="00234A44"/>
    <w:rPr>
      <w:rFonts w:eastAsiaTheme="minorHAnsi"/>
      <w:lang w:eastAsia="en-US"/>
    </w:rPr>
  </w:style>
  <w:style w:type="paragraph" w:customStyle="1" w:styleId="2C084E8F755E43359F56DFB32C4F979A23">
    <w:name w:val="2C084E8F755E43359F56DFB32C4F979A23"/>
    <w:rsid w:val="00234A44"/>
    <w:rPr>
      <w:rFonts w:eastAsiaTheme="minorHAnsi"/>
      <w:lang w:eastAsia="en-US"/>
    </w:rPr>
  </w:style>
  <w:style w:type="paragraph" w:customStyle="1" w:styleId="1F080A433FD34A749B8F5C1ED1D1567223">
    <w:name w:val="1F080A433FD34A749B8F5C1ED1D1567223"/>
    <w:rsid w:val="00234A44"/>
    <w:rPr>
      <w:rFonts w:eastAsiaTheme="minorHAnsi"/>
      <w:lang w:eastAsia="en-US"/>
    </w:rPr>
  </w:style>
  <w:style w:type="paragraph" w:customStyle="1" w:styleId="314277A3C5F94904A36147F5DAC131BB23">
    <w:name w:val="314277A3C5F94904A36147F5DAC131BB23"/>
    <w:rsid w:val="00234A44"/>
    <w:rPr>
      <w:rFonts w:eastAsiaTheme="minorHAnsi"/>
      <w:lang w:eastAsia="en-US"/>
    </w:rPr>
  </w:style>
  <w:style w:type="paragraph" w:customStyle="1" w:styleId="3BA6063D3E644DADAEF59D7F5ED5966423">
    <w:name w:val="3BA6063D3E644DADAEF59D7F5ED5966423"/>
    <w:rsid w:val="00234A44"/>
    <w:rPr>
      <w:rFonts w:eastAsiaTheme="minorHAnsi"/>
      <w:lang w:eastAsia="en-US"/>
    </w:rPr>
  </w:style>
  <w:style w:type="paragraph" w:customStyle="1" w:styleId="1EA79BADABE04859B6082ABA081722353">
    <w:name w:val="1EA79BADABE04859B6082ABA081722353"/>
    <w:rsid w:val="00234A44"/>
    <w:rPr>
      <w:rFonts w:eastAsiaTheme="minorHAnsi"/>
      <w:lang w:eastAsia="en-US"/>
    </w:rPr>
  </w:style>
  <w:style w:type="paragraph" w:customStyle="1" w:styleId="B879F0F685A7446B97C5C2D72DDDA40515">
    <w:name w:val="B879F0F685A7446B97C5C2D72DDDA40515"/>
    <w:rsid w:val="00234A44"/>
    <w:rPr>
      <w:rFonts w:eastAsiaTheme="minorHAnsi"/>
      <w:lang w:eastAsia="en-US"/>
    </w:rPr>
  </w:style>
  <w:style w:type="paragraph" w:customStyle="1" w:styleId="13184383ED1A44C9843242E1C214EDFD23">
    <w:name w:val="13184383ED1A44C9843242E1C214EDFD23"/>
    <w:rsid w:val="00234A44"/>
    <w:rPr>
      <w:rFonts w:eastAsiaTheme="minorHAnsi"/>
      <w:lang w:eastAsia="en-US"/>
    </w:rPr>
  </w:style>
  <w:style w:type="paragraph" w:customStyle="1" w:styleId="D15F48130CE74CC3911CD34CB2367D3D29">
    <w:name w:val="D15F48130CE74CC3911CD34CB2367D3D29"/>
    <w:rsid w:val="00234A44"/>
    <w:rPr>
      <w:rFonts w:eastAsiaTheme="minorHAnsi"/>
      <w:lang w:eastAsia="en-US"/>
    </w:rPr>
  </w:style>
  <w:style w:type="paragraph" w:customStyle="1" w:styleId="FA104066C23E43B089F9ACE778ED17A88">
    <w:name w:val="FA104066C23E43B089F9ACE778ED17A88"/>
    <w:rsid w:val="00234A44"/>
    <w:rPr>
      <w:rFonts w:eastAsiaTheme="minorHAnsi"/>
      <w:lang w:eastAsia="en-US"/>
    </w:rPr>
  </w:style>
  <w:style w:type="paragraph" w:customStyle="1" w:styleId="AD3DF1FC638C4724AE22AB434740680B36">
    <w:name w:val="AD3DF1FC638C4724AE22AB434740680B36"/>
    <w:rsid w:val="00234A44"/>
    <w:rPr>
      <w:rFonts w:eastAsiaTheme="minorHAnsi"/>
      <w:lang w:eastAsia="en-US"/>
    </w:rPr>
  </w:style>
  <w:style w:type="paragraph" w:customStyle="1" w:styleId="26E8807040C847219710DCDE6C8FD97636">
    <w:name w:val="26E8807040C847219710DCDE6C8FD97636"/>
    <w:rsid w:val="00234A44"/>
    <w:rPr>
      <w:rFonts w:eastAsiaTheme="minorHAnsi"/>
      <w:lang w:eastAsia="en-US"/>
    </w:rPr>
  </w:style>
  <w:style w:type="paragraph" w:customStyle="1" w:styleId="98926316E8EB4F8BA258894EF54DF4E336">
    <w:name w:val="98926316E8EB4F8BA258894EF54DF4E336"/>
    <w:rsid w:val="00234A44"/>
    <w:rPr>
      <w:rFonts w:eastAsiaTheme="minorHAnsi"/>
      <w:lang w:eastAsia="en-US"/>
    </w:rPr>
  </w:style>
  <w:style w:type="paragraph" w:customStyle="1" w:styleId="9E6492474340466ABC9C712BA15CEE0A35">
    <w:name w:val="9E6492474340466ABC9C712BA15CEE0A35"/>
    <w:rsid w:val="00234A44"/>
    <w:rPr>
      <w:rFonts w:eastAsiaTheme="minorHAnsi"/>
      <w:lang w:eastAsia="en-US"/>
    </w:rPr>
  </w:style>
  <w:style w:type="paragraph" w:customStyle="1" w:styleId="44499A2A904C46E8AD5B410E1174647936">
    <w:name w:val="44499A2A904C46E8AD5B410E1174647936"/>
    <w:rsid w:val="00234A44"/>
    <w:rPr>
      <w:rFonts w:eastAsiaTheme="minorHAnsi"/>
      <w:lang w:eastAsia="en-US"/>
    </w:rPr>
  </w:style>
  <w:style w:type="paragraph" w:customStyle="1" w:styleId="06600661F79C40F08D0E4357DA97FD4934">
    <w:name w:val="06600661F79C40F08D0E4357DA97FD4934"/>
    <w:rsid w:val="00234A44"/>
    <w:rPr>
      <w:rFonts w:eastAsiaTheme="minorHAnsi"/>
      <w:lang w:eastAsia="en-US"/>
    </w:rPr>
  </w:style>
  <w:style w:type="paragraph" w:customStyle="1" w:styleId="D480537F21794986A6C4F38A8444CDBB34">
    <w:name w:val="D480537F21794986A6C4F38A8444CDBB34"/>
    <w:rsid w:val="00234A44"/>
    <w:rPr>
      <w:rFonts w:eastAsiaTheme="minorHAnsi"/>
      <w:lang w:eastAsia="en-US"/>
    </w:rPr>
  </w:style>
  <w:style w:type="paragraph" w:customStyle="1" w:styleId="506AF024FA8647C99640A19D609A21652">
    <w:name w:val="506AF024FA8647C99640A19D609A21652"/>
    <w:rsid w:val="00234A44"/>
    <w:rPr>
      <w:rFonts w:eastAsiaTheme="minorHAnsi"/>
      <w:lang w:eastAsia="en-US"/>
    </w:rPr>
  </w:style>
  <w:style w:type="paragraph" w:customStyle="1" w:styleId="5CB382CB6C7C4576B9B486BD3A5830572">
    <w:name w:val="5CB382CB6C7C4576B9B486BD3A5830572"/>
    <w:rsid w:val="00234A44"/>
    <w:rPr>
      <w:rFonts w:eastAsiaTheme="minorHAnsi"/>
      <w:lang w:eastAsia="en-US"/>
    </w:rPr>
  </w:style>
  <w:style w:type="paragraph" w:customStyle="1" w:styleId="7C2F80E14BBA484D90688C4AE62ACA942">
    <w:name w:val="7C2F80E14BBA484D90688C4AE62ACA942"/>
    <w:rsid w:val="00234A44"/>
    <w:rPr>
      <w:rFonts w:eastAsiaTheme="minorHAnsi"/>
      <w:lang w:eastAsia="en-US"/>
    </w:rPr>
  </w:style>
  <w:style w:type="paragraph" w:customStyle="1" w:styleId="E4D274BD615D42609833F04F1696BD062">
    <w:name w:val="E4D274BD615D42609833F04F1696BD062"/>
    <w:rsid w:val="00234A44"/>
    <w:rPr>
      <w:rFonts w:eastAsiaTheme="minorHAnsi"/>
      <w:lang w:eastAsia="en-US"/>
    </w:rPr>
  </w:style>
  <w:style w:type="paragraph" w:customStyle="1" w:styleId="9CE6D408E54747EA81448121C6029AEC2">
    <w:name w:val="9CE6D408E54747EA81448121C6029AEC2"/>
    <w:rsid w:val="00234A44"/>
    <w:rPr>
      <w:rFonts w:eastAsiaTheme="minorHAnsi"/>
      <w:lang w:eastAsia="en-US"/>
    </w:rPr>
  </w:style>
  <w:style w:type="paragraph" w:customStyle="1" w:styleId="2C084E8F755E43359F56DFB32C4F979A24">
    <w:name w:val="2C084E8F755E43359F56DFB32C4F979A24"/>
    <w:rsid w:val="00234A44"/>
    <w:rPr>
      <w:rFonts w:eastAsiaTheme="minorHAnsi"/>
      <w:lang w:eastAsia="en-US"/>
    </w:rPr>
  </w:style>
  <w:style w:type="paragraph" w:customStyle="1" w:styleId="1F080A433FD34A749B8F5C1ED1D1567224">
    <w:name w:val="1F080A433FD34A749B8F5C1ED1D1567224"/>
    <w:rsid w:val="00234A44"/>
    <w:rPr>
      <w:rFonts w:eastAsiaTheme="minorHAnsi"/>
      <w:lang w:eastAsia="en-US"/>
    </w:rPr>
  </w:style>
  <w:style w:type="paragraph" w:customStyle="1" w:styleId="314277A3C5F94904A36147F5DAC131BB24">
    <w:name w:val="314277A3C5F94904A36147F5DAC131BB24"/>
    <w:rsid w:val="00234A44"/>
    <w:rPr>
      <w:rFonts w:eastAsiaTheme="minorHAnsi"/>
      <w:lang w:eastAsia="en-US"/>
    </w:rPr>
  </w:style>
  <w:style w:type="paragraph" w:customStyle="1" w:styleId="3BA6063D3E644DADAEF59D7F5ED5966424">
    <w:name w:val="3BA6063D3E644DADAEF59D7F5ED5966424"/>
    <w:rsid w:val="00234A44"/>
    <w:rPr>
      <w:rFonts w:eastAsiaTheme="minorHAnsi"/>
      <w:lang w:eastAsia="en-US"/>
    </w:rPr>
  </w:style>
  <w:style w:type="paragraph" w:customStyle="1" w:styleId="1EA79BADABE04859B6082ABA081722354">
    <w:name w:val="1EA79BADABE04859B6082ABA081722354"/>
    <w:rsid w:val="00234A44"/>
    <w:rPr>
      <w:rFonts w:eastAsiaTheme="minorHAnsi"/>
      <w:lang w:eastAsia="en-US"/>
    </w:rPr>
  </w:style>
  <w:style w:type="paragraph" w:customStyle="1" w:styleId="B879F0F685A7446B97C5C2D72DDDA40516">
    <w:name w:val="B879F0F685A7446B97C5C2D72DDDA40516"/>
    <w:rsid w:val="00234A44"/>
    <w:rPr>
      <w:rFonts w:eastAsiaTheme="minorHAnsi"/>
      <w:lang w:eastAsia="en-US"/>
    </w:rPr>
  </w:style>
  <w:style w:type="paragraph" w:customStyle="1" w:styleId="13184383ED1A44C9843242E1C214EDFD24">
    <w:name w:val="13184383ED1A44C9843242E1C214EDFD24"/>
    <w:rsid w:val="00234A44"/>
    <w:rPr>
      <w:rFonts w:eastAsiaTheme="minorHAnsi"/>
      <w:lang w:eastAsia="en-US"/>
    </w:rPr>
  </w:style>
  <w:style w:type="paragraph" w:customStyle="1" w:styleId="D15F48130CE74CC3911CD34CB2367D3D30">
    <w:name w:val="D15F48130CE74CC3911CD34CB2367D3D30"/>
    <w:rsid w:val="00234A44"/>
    <w:rPr>
      <w:rFonts w:eastAsiaTheme="minorHAnsi"/>
      <w:lang w:eastAsia="en-US"/>
    </w:rPr>
  </w:style>
  <w:style w:type="paragraph" w:customStyle="1" w:styleId="FA104066C23E43B089F9ACE778ED17A89">
    <w:name w:val="FA104066C23E43B089F9ACE778ED17A89"/>
    <w:rsid w:val="00234A44"/>
    <w:rPr>
      <w:rFonts w:eastAsiaTheme="minorHAnsi"/>
      <w:lang w:eastAsia="en-US"/>
    </w:rPr>
  </w:style>
  <w:style w:type="paragraph" w:customStyle="1" w:styleId="AD3DF1FC638C4724AE22AB434740680B37">
    <w:name w:val="AD3DF1FC638C4724AE22AB434740680B37"/>
    <w:rsid w:val="00234A44"/>
    <w:rPr>
      <w:rFonts w:eastAsiaTheme="minorHAnsi"/>
      <w:lang w:eastAsia="en-US"/>
    </w:rPr>
  </w:style>
  <w:style w:type="paragraph" w:customStyle="1" w:styleId="26E8807040C847219710DCDE6C8FD97637">
    <w:name w:val="26E8807040C847219710DCDE6C8FD97637"/>
    <w:rsid w:val="00234A44"/>
    <w:rPr>
      <w:rFonts w:eastAsiaTheme="minorHAnsi"/>
      <w:lang w:eastAsia="en-US"/>
    </w:rPr>
  </w:style>
  <w:style w:type="paragraph" w:customStyle="1" w:styleId="98926316E8EB4F8BA258894EF54DF4E337">
    <w:name w:val="98926316E8EB4F8BA258894EF54DF4E337"/>
    <w:rsid w:val="00234A44"/>
    <w:rPr>
      <w:rFonts w:eastAsiaTheme="minorHAnsi"/>
      <w:lang w:eastAsia="en-US"/>
    </w:rPr>
  </w:style>
  <w:style w:type="paragraph" w:customStyle="1" w:styleId="9E6492474340466ABC9C712BA15CEE0A36">
    <w:name w:val="9E6492474340466ABC9C712BA15CEE0A36"/>
    <w:rsid w:val="00234A44"/>
    <w:rPr>
      <w:rFonts w:eastAsiaTheme="minorHAnsi"/>
      <w:lang w:eastAsia="en-US"/>
    </w:rPr>
  </w:style>
  <w:style w:type="paragraph" w:customStyle="1" w:styleId="44499A2A904C46E8AD5B410E1174647937">
    <w:name w:val="44499A2A904C46E8AD5B410E1174647937"/>
    <w:rsid w:val="00234A44"/>
    <w:rPr>
      <w:rFonts w:eastAsiaTheme="minorHAnsi"/>
      <w:lang w:eastAsia="en-US"/>
    </w:rPr>
  </w:style>
  <w:style w:type="paragraph" w:customStyle="1" w:styleId="06600661F79C40F08D0E4357DA97FD4935">
    <w:name w:val="06600661F79C40F08D0E4357DA97FD4935"/>
    <w:rsid w:val="00234A44"/>
    <w:rPr>
      <w:rFonts w:eastAsiaTheme="minorHAnsi"/>
      <w:lang w:eastAsia="en-US"/>
    </w:rPr>
  </w:style>
  <w:style w:type="paragraph" w:customStyle="1" w:styleId="D480537F21794986A6C4F38A8444CDBB35">
    <w:name w:val="D480537F21794986A6C4F38A8444CDBB35"/>
    <w:rsid w:val="00234A44"/>
    <w:rPr>
      <w:rFonts w:eastAsiaTheme="minorHAnsi"/>
      <w:lang w:eastAsia="en-US"/>
    </w:rPr>
  </w:style>
  <w:style w:type="paragraph" w:customStyle="1" w:styleId="506AF024FA8647C99640A19D609A21653">
    <w:name w:val="506AF024FA8647C99640A19D609A21653"/>
    <w:rsid w:val="00234A44"/>
    <w:rPr>
      <w:rFonts w:eastAsiaTheme="minorHAnsi"/>
      <w:lang w:eastAsia="en-US"/>
    </w:rPr>
  </w:style>
  <w:style w:type="paragraph" w:customStyle="1" w:styleId="5CB382CB6C7C4576B9B486BD3A5830573">
    <w:name w:val="5CB382CB6C7C4576B9B486BD3A5830573"/>
    <w:rsid w:val="00234A44"/>
    <w:rPr>
      <w:rFonts w:eastAsiaTheme="minorHAnsi"/>
      <w:lang w:eastAsia="en-US"/>
    </w:rPr>
  </w:style>
  <w:style w:type="paragraph" w:customStyle="1" w:styleId="7C2F80E14BBA484D90688C4AE62ACA943">
    <w:name w:val="7C2F80E14BBA484D90688C4AE62ACA943"/>
    <w:rsid w:val="00234A44"/>
    <w:rPr>
      <w:rFonts w:eastAsiaTheme="minorHAnsi"/>
      <w:lang w:eastAsia="en-US"/>
    </w:rPr>
  </w:style>
  <w:style w:type="paragraph" w:customStyle="1" w:styleId="E4D274BD615D42609833F04F1696BD063">
    <w:name w:val="E4D274BD615D42609833F04F1696BD063"/>
    <w:rsid w:val="00234A44"/>
    <w:rPr>
      <w:rFonts w:eastAsiaTheme="minorHAnsi"/>
      <w:lang w:eastAsia="en-US"/>
    </w:rPr>
  </w:style>
  <w:style w:type="paragraph" w:customStyle="1" w:styleId="9CE6D408E54747EA81448121C6029AEC3">
    <w:name w:val="9CE6D408E54747EA81448121C6029AEC3"/>
    <w:rsid w:val="00234A44"/>
    <w:rPr>
      <w:rFonts w:eastAsiaTheme="minorHAnsi"/>
      <w:lang w:eastAsia="en-US"/>
    </w:rPr>
  </w:style>
  <w:style w:type="paragraph" w:customStyle="1" w:styleId="2C084E8F755E43359F56DFB32C4F979A25">
    <w:name w:val="2C084E8F755E43359F56DFB32C4F979A25"/>
    <w:rsid w:val="00234A44"/>
    <w:rPr>
      <w:rFonts w:eastAsiaTheme="minorHAnsi"/>
      <w:lang w:eastAsia="en-US"/>
    </w:rPr>
  </w:style>
  <w:style w:type="paragraph" w:customStyle="1" w:styleId="1F080A433FD34A749B8F5C1ED1D1567225">
    <w:name w:val="1F080A433FD34A749B8F5C1ED1D1567225"/>
    <w:rsid w:val="00234A44"/>
    <w:rPr>
      <w:rFonts w:eastAsiaTheme="minorHAnsi"/>
      <w:lang w:eastAsia="en-US"/>
    </w:rPr>
  </w:style>
  <w:style w:type="paragraph" w:customStyle="1" w:styleId="314277A3C5F94904A36147F5DAC131BB25">
    <w:name w:val="314277A3C5F94904A36147F5DAC131BB25"/>
    <w:rsid w:val="00234A44"/>
    <w:rPr>
      <w:rFonts w:eastAsiaTheme="minorHAnsi"/>
      <w:lang w:eastAsia="en-US"/>
    </w:rPr>
  </w:style>
  <w:style w:type="paragraph" w:customStyle="1" w:styleId="3BA6063D3E644DADAEF59D7F5ED5966425">
    <w:name w:val="3BA6063D3E644DADAEF59D7F5ED5966425"/>
    <w:rsid w:val="00234A44"/>
    <w:rPr>
      <w:rFonts w:eastAsiaTheme="minorHAnsi"/>
      <w:lang w:eastAsia="en-US"/>
    </w:rPr>
  </w:style>
  <w:style w:type="paragraph" w:customStyle="1" w:styleId="1EA79BADABE04859B6082ABA081722355">
    <w:name w:val="1EA79BADABE04859B6082ABA081722355"/>
    <w:rsid w:val="00234A44"/>
    <w:rPr>
      <w:rFonts w:eastAsiaTheme="minorHAnsi"/>
      <w:lang w:eastAsia="en-US"/>
    </w:rPr>
  </w:style>
  <w:style w:type="paragraph" w:customStyle="1" w:styleId="B879F0F685A7446B97C5C2D72DDDA40517">
    <w:name w:val="B879F0F685A7446B97C5C2D72DDDA40517"/>
    <w:rsid w:val="00234A44"/>
    <w:rPr>
      <w:rFonts w:eastAsiaTheme="minorHAnsi"/>
      <w:lang w:eastAsia="en-US"/>
    </w:rPr>
  </w:style>
  <w:style w:type="paragraph" w:customStyle="1" w:styleId="D15F48130CE74CC3911CD34CB2367D3D31">
    <w:name w:val="D15F48130CE74CC3911CD34CB2367D3D31"/>
    <w:rsid w:val="005E3472"/>
    <w:rPr>
      <w:rFonts w:eastAsiaTheme="minorHAnsi"/>
      <w:lang w:eastAsia="en-US"/>
    </w:rPr>
  </w:style>
  <w:style w:type="paragraph" w:customStyle="1" w:styleId="FA104066C23E43B089F9ACE778ED17A810">
    <w:name w:val="FA104066C23E43B089F9ACE778ED17A810"/>
    <w:rsid w:val="005E3472"/>
    <w:rPr>
      <w:rFonts w:eastAsiaTheme="minorHAnsi"/>
      <w:lang w:eastAsia="en-US"/>
    </w:rPr>
  </w:style>
  <w:style w:type="paragraph" w:customStyle="1" w:styleId="AD3DF1FC638C4724AE22AB434740680B38">
    <w:name w:val="AD3DF1FC638C4724AE22AB434740680B38"/>
    <w:rsid w:val="005E3472"/>
    <w:rPr>
      <w:rFonts w:eastAsiaTheme="minorHAnsi"/>
      <w:lang w:eastAsia="en-US"/>
    </w:rPr>
  </w:style>
  <w:style w:type="paragraph" w:customStyle="1" w:styleId="26E8807040C847219710DCDE6C8FD97638">
    <w:name w:val="26E8807040C847219710DCDE6C8FD97638"/>
    <w:rsid w:val="005E3472"/>
    <w:rPr>
      <w:rFonts w:eastAsiaTheme="minorHAnsi"/>
      <w:lang w:eastAsia="en-US"/>
    </w:rPr>
  </w:style>
  <w:style w:type="paragraph" w:customStyle="1" w:styleId="98926316E8EB4F8BA258894EF54DF4E338">
    <w:name w:val="98926316E8EB4F8BA258894EF54DF4E338"/>
    <w:rsid w:val="005E3472"/>
    <w:rPr>
      <w:rFonts w:eastAsiaTheme="minorHAnsi"/>
      <w:lang w:eastAsia="en-US"/>
    </w:rPr>
  </w:style>
  <w:style w:type="paragraph" w:customStyle="1" w:styleId="9E6492474340466ABC9C712BA15CEE0A37">
    <w:name w:val="9E6492474340466ABC9C712BA15CEE0A37"/>
    <w:rsid w:val="005E3472"/>
    <w:rPr>
      <w:rFonts w:eastAsiaTheme="minorHAnsi"/>
      <w:lang w:eastAsia="en-US"/>
    </w:rPr>
  </w:style>
  <w:style w:type="paragraph" w:customStyle="1" w:styleId="44499A2A904C46E8AD5B410E1174647938">
    <w:name w:val="44499A2A904C46E8AD5B410E1174647938"/>
    <w:rsid w:val="005E3472"/>
    <w:rPr>
      <w:rFonts w:eastAsiaTheme="minorHAnsi"/>
      <w:lang w:eastAsia="en-US"/>
    </w:rPr>
  </w:style>
  <w:style w:type="paragraph" w:customStyle="1" w:styleId="06600661F79C40F08D0E4357DA97FD4936">
    <w:name w:val="06600661F79C40F08D0E4357DA97FD4936"/>
    <w:rsid w:val="005E3472"/>
    <w:rPr>
      <w:rFonts w:eastAsiaTheme="minorHAnsi"/>
      <w:lang w:eastAsia="en-US"/>
    </w:rPr>
  </w:style>
  <w:style w:type="paragraph" w:customStyle="1" w:styleId="D480537F21794986A6C4F38A8444CDBB36">
    <w:name w:val="D480537F21794986A6C4F38A8444CDBB36"/>
    <w:rsid w:val="005E3472"/>
    <w:rPr>
      <w:rFonts w:eastAsiaTheme="minorHAnsi"/>
      <w:lang w:eastAsia="en-US"/>
    </w:rPr>
  </w:style>
  <w:style w:type="paragraph" w:customStyle="1" w:styleId="506AF024FA8647C99640A19D609A21654">
    <w:name w:val="506AF024FA8647C99640A19D609A21654"/>
    <w:rsid w:val="005E3472"/>
    <w:rPr>
      <w:rFonts w:eastAsiaTheme="minorHAnsi"/>
      <w:lang w:eastAsia="en-US"/>
    </w:rPr>
  </w:style>
  <w:style w:type="paragraph" w:customStyle="1" w:styleId="5CB382CB6C7C4576B9B486BD3A5830574">
    <w:name w:val="5CB382CB6C7C4576B9B486BD3A5830574"/>
    <w:rsid w:val="005E3472"/>
    <w:rPr>
      <w:rFonts w:eastAsiaTheme="minorHAnsi"/>
      <w:lang w:eastAsia="en-US"/>
    </w:rPr>
  </w:style>
  <w:style w:type="paragraph" w:customStyle="1" w:styleId="7C2F80E14BBA484D90688C4AE62ACA944">
    <w:name w:val="7C2F80E14BBA484D90688C4AE62ACA944"/>
    <w:rsid w:val="005E3472"/>
    <w:rPr>
      <w:rFonts w:eastAsiaTheme="minorHAnsi"/>
      <w:lang w:eastAsia="en-US"/>
    </w:rPr>
  </w:style>
  <w:style w:type="paragraph" w:customStyle="1" w:styleId="E4D274BD615D42609833F04F1696BD064">
    <w:name w:val="E4D274BD615D42609833F04F1696BD064"/>
    <w:rsid w:val="005E3472"/>
    <w:rPr>
      <w:rFonts w:eastAsiaTheme="minorHAnsi"/>
      <w:lang w:eastAsia="en-US"/>
    </w:rPr>
  </w:style>
  <w:style w:type="paragraph" w:customStyle="1" w:styleId="9CE6D408E54747EA81448121C6029AEC4">
    <w:name w:val="9CE6D408E54747EA81448121C6029AEC4"/>
    <w:rsid w:val="005E3472"/>
    <w:rPr>
      <w:rFonts w:eastAsiaTheme="minorHAnsi"/>
      <w:lang w:eastAsia="en-US"/>
    </w:rPr>
  </w:style>
  <w:style w:type="paragraph" w:customStyle="1" w:styleId="2C084E8F755E43359F56DFB32C4F979A26">
    <w:name w:val="2C084E8F755E43359F56DFB32C4F979A26"/>
    <w:rsid w:val="005E3472"/>
    <w:rPr>
      <w:rFonts w:eastAsiaTheme="minorHAnsi"/>
      <w:lang w:eastAsia="en-US"/>
    </w:rPr>
  </w:style>
  <w:style w:type="paragraph" w:customStyle="1" w:styleId="1F080A433FD34A749B8F5C1ED1D1567226">
    <w:name w:val="1F080A433FD34A749B8F5C1ED1D1567226"/>
    <w:rsid w:val="005E3472"/>
    <w:rPr>
      <w:rFonts w:eastAsiaTheme="minorHAnsi"/>
      <w:lang w:eastAsia="en-US"/>
    </w:rPr>
  </w:style>
  <w:style w:type="paragraph" w:customStyle="1" w:styleId="314277A3C5F94904A36147F5DAC131BB26">
    <w:name w:val="314277A3C5F94904A36147F5DAC131BB26"/>
    <w:rsid w:val="005E3472"/>
    <w:rPr>
      <w:rFonts w:eastAsiaTheme="minorHAnsi"/>
      <w:lang w:eastAsia="en-US"/>
    </w:rPr>
  </w:style>
  <w:style w:type="paragraph" w:customStyle="1" w:styleId="3BA6063D3E644DADAEF59D7F5ED5966426">
    <w:name w:val="3BA6063D3E644DADAEF59D7F5ED5966426"/>
    <w:rsid w:val="005E3472"/>
    <w:rPr>
      <w:rFonts w:eastAsiaTheme="minorHAnsi"/>
      <w:lang w:eastAsia="en-US"/>
    </w:rPr>
  </w:style>
  <w:style w:type="paragraph" w:customStyle="1" w:styleId="1EA79BADABE04859B6082ABA081722356">
    <w:name w:val="1EA79BADABE04859B6082ABA081722356"/>
    <w:rsid w:val="005E3472"/>
    <w:rPr>
      <w:rFonts w:eastAsiaTheme="minorHAnsi"/>
      <w:lang w:eastAsia="en-US"/>
    </w:rPr>
  </w:style>
  <w:style w:type="paragraph" w:customStyle="1" w:styleId="B879F0F685A7446B97C5C2D72DDDA40518">
    <w:name w:val="B879F0F685A7446B97C5C2D72DDDA40518"/>
    <w:rsid w:val="005E3472"/>
    <w:rPr>
      <w:rFonts w:eastAsiaTheme="minorHAnsi"/>
      <w:lang w:eastAsia="en-US"/>
    </w:rPr>
  </w:style>
  <w:style w:type="paragraph" w:customStyle="1" w:styleId="D15F48130CE74CC3911CD34CB2367D3D32">
    <w:name w:val="D15F48130CE74CC3911CD34CB2367D3D32"/>
    <w:rsid w:val="005E3472"/>
    <w:rPr>
      <w:rFonts w:eastAsiaTheme="minorHAnsi"/>
      <w:lang w:eastAsia="en-US"/>
    </w:rPr>
  </w:style>
  <w:style w:type="paragraph" w:customStyle="1" w:styleId="FA104066C23E43B089F9ACE778ED17A811">
    <w:name w:val="FA104066C23E43B089F9ACE778ED17A811"/>
    <w:rsid w:val="005E3472"/>
    <w:rPr>
      <w:rFonts w:eastAsiaTheme="minorHAnsi"/>
      <w:lang w:eastAsia="en-US"/>
    </w:rPr>
  </w:style>
  <w:style w:type="paragraph" w:customStyle="1" w:styleId="AD3DF1FC638C4724AE22AB434740680B39">
    <w:name w:val="AD3DF1FC638C4724AE22AB434740680B39"/>
    <w:rsid w:val="005E3472"/>
    <w:rPr>
      <w:rFonts w:eastAsiaTheme="minorHAnsi"/>
      <w:lang w:eastAsia="en-US"/>
    </w:rPr>
  </w:style>
  <w:style w:type="paragraph" w:customStyle="1" w:styleId="26E8807040C847219710DCDE6C8FD97639">
    <w:name w:val="26E8807040C847219710DCDE6C8FD97639"/>
    <w:rsid w:val="005E3472"/>
    <w:rPr>
      <w:rFonts w:eastAsiaTheme="minorHAnsi"/>
      <w:lang w:eastAsia="en-US"/>
    </w:rPr>
  </w:style>
  <w:style w:type="paragraph" w:customStyle="1" w:styleId="98926316E8EB4F8BA258894EF54DF4E339">
    <w:name w:val="98926316E8EB4F8BA258894EF54DF4E339"/>
    <w:rsid w:val="005E3472"/>
    <w:rPr>
      <w:rFonts w:eastAsiaTheme="minorHAnsi"/>
      <w:lang w:eastAsia="en-US"/>
    </w:rPr>
  </w:style>
  <w:style w:type="paragraph" w:customStyle="1" w:styleId="9E6492474340466ABC9C712BA15CEE0A38">
    <w:name w:val="9E6492474340466ABC9C712BA15CEE0A38"/>
    <w:rsid w:val="005E3472"/>
    <w:rPr>
      <w:rFonts w:eastAsiaTheme="minorHAnsi"/>
      <w:lang w:eastAsia="en-US"/>
    </w:rPr>
  </w:style>
  <w:style w:type="paragraph" w:customStyle="1" w:styleId="44499A2A904C46E8AD5B410E1174647939">
    <w:name w:val="44499A2A904C46E8AD5B410E1174647939"/>
    <w:rsid w:val="005E3472"/>
    <w:rPr>
      <w:rFonts w:eastAsiaTheme="minorHAnsi"/>
      <w:lang w:eastAsia="en-US"/>
    </w:rPr>
  </w:style>
  <w:style w:type="paragraph" w:customStyle="1" w:styleId="06600661F79C40F08D0E4357DA97FD4937">
    <w:name w:val="06600661F79C40F08D0E4357DA97FD4937"/>
    <w:rsid w:val="005E3472"/>
    <w:rPr>
      <w:rFonts w:eastAsiaTheme="minorHAnsi"/>
      <w:lang w:eastAsia="en-US"/>
    </w:rPr>
  </w:style>
  <w:style w:type="paragraph" w:customStyle="1" w:styleId="D480537F21794986A6C4F38A8444CDBB37">
    <w:name w:val="D480537F21794986A6C4F38A8444CDBB37"/>
    <w:rsid w:val="005E3472"/>
    <w:rPr>
      <w:rFonts w:eastAsiaTheme="minorHAnsi"/>
      <w:lang w:eastAsia="en-US"/>
    </w:rPr>
  </w:style>
  <w:style w:type="paragraph" w:customStyle="1" w:styleId="506AF024FA8647C99640A19D609A21655">
    <w:name w:val="506AF024FA8647C99640A19D609A21655"/>
    <w:rsid w:val="005E3472"/>
    <w:rPr>
      <w:rFonts w:eastAsiaTheme="minorHAnsi"/>
      <w:lang w:eastAsia="en-US"/>
    </w:rPr>
  </w:style>
  <w:style w:type="paragraph" w:customStyle="1" w:styleId="5CB382CB6C7C4576B9B486BD3A5830575">
    <w:name w:val="5CB382CB6C7C4576B9B486BD3A5830575"/>
    <w:rsid w:val="005E3472"/>
    <w:rPr>
      <w:rFonts w:eastAsiaTheme="minorHAnsi"/>
      <w:lang w:eastAsia="en-US"/>
    </w:rPr>
  </w:style>
  <w:style w:type="paragraph" w:customStyle="1" w:styleId="7C2F80E14BBA484D90688C4AE62ACA945">
    <w:name w:val="7C2F80E14BBA484D90688C4AE62ACA945"/>
    <w:rsid w:val="005E3472"/>
    <w:rPr>
      <w:rFonts w:eastAsiaTheme="minorHAnsi"/>
      <w:lang w:eastAsia="en-US"/>
    </w:rPr>
  </w:style>
  <w:style w:type="paragraph" w:customStyle="1" w:styleId="E4D274BD615D42609833F04F1696BD065">
    <w:name w:val="E4D274BD615D42609833F04F1696BD065"/>
    <w:rsid w:val="005E3472"/>
    <w:rPr>
      <w:rFonts w:eastAsiaTheme="minorHAnsi"/>
      <w:lang w:eastAsia="en-US"/>
    </w:rPr>
  </w:style>
  <w:style w:type="paragraph" w:customStyle="1" w:styleId="9CE6D408E54747EA81448121C6029AEC5">
    <w:name w:val="9CE6D408E54747EA81448121C6029AEC5"/>
    <w:rsid w:val="005E3472"/>
    <w:rPr>
      <w:rFonts w:eastAsiaTheme="minorHAnsi"/>
      <w:lang w:eastAsia="en-US"/>
    </w:rPr>
  </w:style>
  <w:style w:type="paragraph" w:customStyle="1" w:styleId="2C084E8F755E43359F56DFB32C4F979A27">
    <w:name w:val="2C084E8F755E43359F56DFB32C4F979A27"/>
    <w:rsid w:val="005E3472"/>
    <w:rPr>
      <w:rFonts w:eastAsiaTheme="minorHAnsi"/>
      <w:lang w:eastAsia="en-US"/>
    </w:rPr>
  </w:style>
  <w:style w:type="paragraph" w:customStyle="1" w:styleId="1F080A433FD34A749B8F5C1ED1D1567227">
    <w:name w:val="1F080A433FD34A749B8F5C1ED1D1567227"/>
    <w:rsid w:val="005E3472"/>
    <w:rPr>
      <w:rFonts w:eastAsiaTheme="minorHAnsi"/>
      <w:lang w:eastAsia="en-US"/>
    </w:rPr>
  </w:style>
  <w:style w:type="paragraph" w:customStyle="1" w:styleId="314277A3C5F94904A36147F5DAC131BB27">
    <w:name w:val="314277A3C5F94904A36147F5DAC131BB27"/>
    <w:rsid w:val="005E3472"/>
    <w:rPr>
      <w:rFonts w:eastAsiaTheme="minorHAnsi"/>
      <w:lang w:eastAsia="en-US"/>
    </w:rPr>
  </w:style>
  <w:style w:type="paragraph" w:customStyle="1" w:styleId="3BA6063D3E644DADAEF59D7F5ED5966427">
    <w:name w:val="3BA6063D3E644DADAEF59D7F5ED5966427"/>
    <w:rsid w:val="005E3472"/>
    <w:rPr>
      <w:rFonts w:eastAsiaTheme="minorHAnsi"/>
      <w:lang w:eastAsia="en-US"/>
    </w:rPr>
  </w:style>
  <w:style w:type="paragraph" w:customStyle="1" w:styleId="1EA79BADABE04859B6082ABA081722357">
    <w:name w:val="1EA79BADABE04859B6082ABA081722357"/>
    <w:rsid w:val="005E3472"/>
    <w:rPr>
      <w:rFonts w:eastAsiaTheme="minorHAnsi"/>
      <w:lang w:eastAsia="en-US"/>
    </w:rPr>
  </w:style>
  <w:style w:type="paragraph" w:customStyle="1" w:styleId="B879F0F685A7446B97C5C2D72DDDA40519">
    <w:name w:val="B879F0F685A7446B97C5C2D72DDDA40519"/>
    <w:rsid w:val="005E3472"/>
    <w:rPr>
      <w:rFonts w:eastAsiaTheme="minorHAnsi"/>
      <w:lang w:eastAsia="en-US"/>
    </w:rPr>
  </w:style>
  <w:style w:type="paragraph" w:customStyle="1" w:styleId="D15F48130CE74CC3911CD34CB2367D3D33">
    <w:name w:val="D15F48130CE74CC3911CD34CB2367D3D33"/>
    <w:rsid w:val="005E3472"/>
    <w:rPr>
      <w:rFonts w:eastAsiaTheme="minorHAnsi"/>
      <w:lang w:eastAsia="en-US"/>
    </w:rPr>
  </w:style>
  <w:style w:type="paragraph" w:customStyle="1" w:styleId="FA104066C23E43B089F9ACE778ED17A812">
    <w:name w:val="FA104066C23E43B089F9ACE778ED17A812"/>
    <w:rsid w:val="005E3472"/>
    <w:rPr>
      <w:rFonts w:eastAsiaTheme="minorHAnsi"/>
      <w:lang w:eastAsia="en-US"/>
    </w:rPr>
  </w:style>
  <w:style w:type="paragraph" w:customStyle="1" w:styleId="AD3DF1FC638C4724AE22AB434740680B40">
    <w:name w:val="AD3DF1FC638C4724AE22AB434740680B40"/>
    <w:rsid w:val="005E3472"/>
    <w:rPr>
      <w:rFonts w:eastAsiaTheme="minorHAnsi"/>
      <w:lang w:eastAsia="en-US"/>
    </w:rPr>
  </w:style>
  <w:style w:type="paragraph" w:customStyle="1" w:styleId="26E8807040C847219710DCDE6C8FD97640">
    <w:name w:val="26E8807040C847219710DCDE6C8FD97640"/>
    <w:rsid w:val="005E3472"/>
    <w:rPr>
      <w:rFonts w:eastAsiaTheme="minorHAnsi"/>
      <w:lang w:eastAsia="en-US"/>
    </w:rPr>
  </w:style>
  <w:style w:type="paragraph" w:customStyle="1" w:styleId="98926316E8EB4F8BA258894EF54DF4E340">
    <w:name w:val="98926316E8EB4F8BA258894EF54DF4E340"/>
    <w:rsid w:val="005E3472"/>
    <w:rPr>
      <w:rFonts w:eastAsiaTheme="minorHAnsi"/>
      <w:lang w:eastAsia="en-US"/>
    </w:rPr>
  </w:style>
  <w:style w:type="paragraph" w:customStyle="1" w:styleId="9E6492474340466ABC9C712BA15CEE0A39">
    <w:name w:val="9E6492474340466ABC9C712BA15CEE0A39"/>
    <w:rsid w:val="005E3472"/>
    <w:rPr>
      <w:rFonts w:eastAsiaTheme="minorHAnsi"/>
      <w:lang w:eastAsia="en-US"/>
    </w:rPr>
  </w:style>
  <w:style w:type="paragraph" w:customStyle="1" w:styleId="44499A2A904C46E8AD5B410E1174647940">
    <w:name w:val="44499A2A904C46E8AD5B410E1174647940"/>
    <w:rsid w:val="005E3472"/>
    <w:rPr>
      <w:rFonts w:eastAsiaTheme="minorHAnsi"/>
      <w:lang w:eastAsia="en-US"/>
    </w:rPr>
  </w:style>
  <w:style w:type="paragraph" w:customStyle="1" w:styleId="06600661F79C40F08D0E4357DA97FD4938">
    <w:name w:val="06600661F79C40F08D0E4357DA97FD4938"/>
    <w:rsid w:val="005E3472"/>
    <w:rPr>
      <w:rFonts w:eastAsiaTheme="minorHAnsi"/>
      <w:lang w:eastAsia="en-US"/>
    </w:rPr>
  </w:style>
  <w:style w:type="paragraph" w:customStyle="1" w:styleId="D480537F21794986A6C4F38A8444CDBB38">
    <w:name w:val="D480537F21794986A6C4F38A8444CDBB38"/>
    <w:rsid w:val="005E3472"/>
    <w:rPr>
      <w:rFonts w:eastAsiaTheme="minorHAnsi"/>
      <w:lang w:eastAsia="en-US"/>
    </w:rPr>
  </w:style>
  <w:style w:type="paragraph" w:customStyle="1" w:styleId="506AF024FA8647C99640A19D609A21656">
    <w:name w:val="506AF024FA8647C99640A19D609A21656"/>
    <w:rsid w:val="005E3472"/>
    <w:rPr>
      <w:rFonts w:eastAsiaTheme="minorHAnsi"/>
      <w:lang w:eastAsia="en-US"/>
    </w:rPr>
  </w:style>
  <w:style w:type="paragraph" w:customStyle="1" w:styleId="5CB382CB6C7C4576B9B486BD3A5830576">
    <w:name w:val="5CB382CB6C7C4576B9B486BD3A5830576"/>
    <w:rsid w:val="005E3472"/>
    <w:rPr>
      <w:rFonts w:eastAsiaTheme="minorHAnsi"/>
      <w:lang w:eastAsia="en-US"/>
    </w:rPr>
  </w:style>
  <w:style w:type="paragraph" w:customStyle="1" w:styleId="7C2F80E14BBA484D90688C4AE62ACA946">
    <w:name w:val="7C2F80E14BBA484D90688C4AE62ACA946"/>
    <w:rsid w:val="005E3472"/>
    <w:rPr>
      <w:rFonts w:eastAsiaTheme="minorHAnsi"/>
      <w:lang w:eastAsia="en-US"/>
    </w:rPr>
  </w:style>
  <w:style w:type="paragraph" w:customStyle="1" w:styleId="E4D274BD615D42609833F04F1696BD066">
    <w:name w:val="E4D274BD615D42609833F04F1696BD066"/>
    <w:rsid w:val="005E3472"/>
    <w:rPr>
      <w:rFonts w:eastAsiaTheme="minorHAnsi"/>
      <w:lang w:eastAsia="en-US"/>
    </w:rPr>
  </w:style>
  <w:style w:type="paragraph" w:customStyle="1" w:styleId="9CE6D408E54747EA81448121C6029AEC6">
    <w:name w:val="9CE6D408E54747EA81448121C6029AEC6"/>
    <w:rsid w:val="005E3472"/>
    <w:rPr>
      <w:rFonts w:eastAsiaTheme="minorHAnsi"/>
      <w:lang w:eastAsia="en-US"/>
    </w:rPr>
  </w:style>
  <w:style w:type="paragraph" w:customStyle="1" w:styleId="2C084E8F755E43359F56DFB32C4F979A28">
    <w:name w:val="2C084E8F755E43359F56DFB32C4F979A28"/>
    <w:rsid w:val="005E3472"/>
    <w:rPr>
      <w:rFonts w:eastAsiaTheme="minorHAnsi"/>
      <w:lang w:eastAsia="en-US"/>
    </w:rPr>
  </w:style>
  <w:style w:type="paragraph" w:customStyle="1" w:styleId="1F080A433FD34A749B8F5C1ED1D1567228">
    <w:name w:val="1F080A433FD34A749B8F5C1ED1D1567228"/>
    <w:rsid w:val="005E3472"/>
    <w:rPr>
      <w:rFonts w:eastAsiaTheme="minorHAnsi"/>
      <w:lang w:eastAsia="en-US"/>
    </w:rPr>
  </w:style>
  <w:style w:type="paragraph" w:customStyle="1" w:styleId="314277A3C5F94904A36147F5DAC131BB28">
    <w:name w:val="314277A3C5F94904A36147F5DAC131BB28"/>
    <w:rsid w:val="005E3472"/>
    <w:rPr>
      <w:rFonts w:eastAsiaTheme="minorHAnsi"/>
      <w:lang w:eastAsia="en-US"/>
    </w:rPr>
  </w:style>
  <w:style w:type="paragraph" w:customStyle="1" w:styleId="3BA6063D3E644DADAEF59D7F5ED5966428">
    <w:name w:val="3BA6063D3E644DADAEF59D7F5ED5966428"/>
    <w:rsid w:val="005E3472"/>
    <w:rPr>
      <w:rFonts w:eastAsiaTheme="minorHAnsi"/>
      <w:lang w:eastAsia="en-US"/>
    </w:rPr>
  </w:style>
  <w:style w:type="paragraph" w:customStyle="1" w:styleId="1EA79BADABE04859B6082ABA081722358">
    <w:name w:val="1EA79BADABE04859B6082ABA081722358"/>
    <w:rsid w:val="005E3472"/>
    <w:rPr>
      <w:rFonts w:eastAsiaTheme="minorHAnsi"/>
      <w:lang w:eastAsia="en-US"/>
    </w:rPr>
  </w:style>
  <w:style w:type="paragraph" w:customStyle="1" w:styleId="B879F0F685A7446B97C5C2D72DDDA40520">
    <w:name w:val="B879F0F685A7446B97C5C2D72DDDA40520"/>
    <w:rsid w:val="005E3472"/>
    <w:rPr>
      <w:rFonts w:eastAsiaTheme="minorHAnsi"/>
      <w:lang w:eastAsia="en-US"/>
    </w:rPr>
  </w:style>
  <w:style w:type="paragraph" w:customStyle="1" w:styleId="D15F48130CE74CC3911CD34CB2367D3D34">
    <w:name w:val="D15F48130CE74CC3911CD34CB2367D3D34"/>
    <w:rsid w:val="005E3472"/>
    <w:rPr>
      <w:rFonts w:eastAsiaTheme="minorHAnsi"/>
      <w:lang w:eastAsia="en-US"/>
    </w:rPr>
  </w:style>
  <w:style w:type="paragraph" w:customStyle="1" w:styleId="FA104066C23E43B089F9ACE778ED17A813">
    <w:name w:val="FA104066C23E43B089F9ACE778ED17A813"/>
    <w:rsid w:val="005E3472"/>
    <w:rPr>
      <w:rFonts w:eastAsiaTheme="minorHAnsi"/>
      <w:lang w:eastAsia="en-US"/>
    </w:rPr>
  </w:style>
  <w:style w:type="paragraph" w:customStyle="1" w:styleId="AD3DF1FC638C4724AE22AB434740680B41">
    <w:name w:val="AD3DF1FC638C4724AE22AB434740680B41"/>
    <w:rsid w:val="005E3472"/>
    <w:rPr>
      <w:rFonts w:eastAsiaTheme="minorHAnsi"/>
      <w:lang w:eastAsia="en-US"/>
    </w:rPr>
  </w:style>
  <w:style w:type="paragraph" w:customStyle="1" w:styleId="26E8807040C847219710DCDE6C8FD97641">
    <w:name w:val="26E8807040C847219710DCDE6C8FD97641"/>
    <w:rsid w:val="005E3472"/>
    <w:rPr>
      <w:rFonts w:eastAsiaTheme="minorHAnsi"/>
      <w:lang w:eastAsia="en-US"/>
    </w:rPr>
  </w:style>
  <w:style w:type="paragraph" w:customStyle="1" w:styleId="98926316E8EB4F8BA258894EF54DF4E341">
    <w:name w:val="98926316E8EB4F8BA258894EF54DF4E341"/>
    <w:rsid w:val="005E3472"/>
    <w:rPr>
      <w:rFonts w:eastAsiaTheme="minorHAnsi"/>
      <w:lang w:eastAsia="en-US"/>
    </w:rPr>
  </w:style>
  <w:style w:type="paragraph" w:customStyle="1" w:styleId="9E6492474340466ABC9C712BA15CEE0A40">
    <w:name w:val="9E6492474340466ABC9C712BA15CEE0A40"/>
    <w:rsid w:val="005E3472"/>
    <w:rPr>
      <w:rFonts w:eastAsiaTheme="minorHAnsi"/>
      <w:lang w:eastAsia="en-US"/>
    </w:rPr>
  </w:style>
  <w:style w:type="paragraph" w:customStyle="1" w:styleId="44499A2A904C46E8AD5B410E1174647941">
    <w:name w:val="44499A2A904C46E8AD5B410E1174647941"/>
    <w:rsid w:val="005E3472"/>
    <w:rPr>
      <w:rFonts w:eastAsiaTheme="minorHAnsi"/>
      <w:lang w:eastAsia="en-US"/>
    </w:rPr>
  </w:style>
  <w:style w:type="paragraph" w:customStyle="1" w:styleId="06600661F79C40F08D0E4357DA97FD4939">
    <w:name w:val="06600661F79C40F08D0E4357DA97FD4939"/>
    <w:rsid w:val="005E3472"/>
    <w:rPr>
      <w:rFonts w:eastAsiaTheme="minorHAnsi"/>
      <w:lang w:eastAsia="en-US"/>
    </w:rPr>
  </w:style>
  <w:style w:type="paragraph" w:customStyle="1" w:styleId="D480537F21794986A6C4F38A8444CDBB39">
    <w:name w:val="D480537F21794986A6C4F38A8444CDBB39"/>
    <w:rsid w:val="005E3472"/>
    <w:rPr>
      <w:rFonts w:eastAsiaTheme="minorHAnsi"/>
      <w:lang w:eastAsia="en-US"/>
    </w:rPr>
  </w:style>
  <w:style w:type="paragraph" w:customStyle="1" w:styleId="506AF024FA8647C99640A19D609A21657">
    <w:name w:val="506AF024FA8647C99640A19D609A21657"/>
    <w:rsid w:val="005E3472"/>
    <w:rPr>
      <w:rFonts w:eastAsiaTheme="minorHAnsi"/>
      <w:lang w:eastAsia="en-US"/>
    </w:rPr>
  </w:style>
  <w:style w:type="paragraph" w:customStyle="1" w:styleId="5CB382CB6C7C4576B9B486BD3A5830577">
    <w:name w:val="5CB382CB6C7C4576B9B486BD3A5830577"/>
    <w:rsid w:val="005E3472"/>
    <w:rPr>
      <w:rFonts w:eastAsiaTheme="minorHAnsi"/>
      <w:lang w:eastAsia="en-US"/>
    </w:rPr>
  </w:style>
  <w:style w:type="paragraph" w:customStyle="1" w:styleId="7C2F80E14BBA484D90688C4AE62ACA947">
    <w:name w:val="7C2F80E14BBA484D90688C4AE62ACA947"/>
    <w:rsid w:val="005E3472"/>
    <w:rPr>
      <w:rFonts w:eastAsiaTheme="minorHAnsi"/>
      <w:lang w:eastAsia="en-US"/>
    </w:rPr>
  </w:style>
  <w:style w:type="paragraph" w:customStyle="1" w:styleId="E4D274BD615D42609833F04F1696BD067">
    <w:name w:val="E4D274BD615D42609833F04F1696BD067"/>
    <w:rsid w:val="005E3472"/>
    <w:rPr>
      <w:rFonts w:eastAsiaTheme="minorHAnsi"/>
      <w:lang w:eastAsia="en-US"/>
    </w:rPr>
  </w:style>
  <w:style w:type="paragraph" w:customStyle="1" w:styleId="9CE6D408E54747EA81448121C6029AEC7">
    <w:name w:val="9CE6D408E54747EA81448121C6029AEC7"/>
    <w:rsid w:val="005E3472"/>
    <w:rPr>
      <w:rFonts w:eastAsiaTheme="minorHAnsi"/>
      <w:lang w:eastAsia="en-US"/>
    </w:rPr>
  </w:style>
  <w:style w:type="paragraph" w:customStyle="1" w:styleId="2C084E8F755E43359F56DFB32C4F979A29">
    <w:name w:val="2C084E8F755E43359F56DFB32C4F979A29"/>
    <w:rsid w:val="005E3472"/>
    <w:rPr>
      <w:rFonts w:eastAsiaTheme="minorHAnsi"/>
      <w:lang w:eastAsia="en-US"/>
    </w:rPr>
  </w:style>
  <w:style w:type="paragraph" w:customStyle="1" w:styleId="1F080A433FD34A749B8F5C1ED1D1567229">
    <w:name w:val="1F080A433FD34A749B8F5C1ED1D1567229"/>
    <w:rsid w:val="005E3472"/>
    <w:rPr>
      <w:rFonts w:eastAsiaTheme="minorHAnsi"/>
      <w:lang w:eastAsia="en-US"/>
    </w:rPr>
  </w:style>
  <w:style w:type="paragraph" w:customStyle="1" w:styleId="314277A3C5F94904A36147F5DAC131BB29">
    <w:name w:val="314277A3C5F94904A36147F5DAC131BB29"/>
    <w:rsid w:val="005E3472"/>
    <w:rPr>
      <w:rFonts w:eastAsiaTheme="minorHAnsi"/>
      <w:lang w:eastAsia="en-US"/>
    </w:rPr>
  </w:style>
  <w:style w:type="paragraph" w:customStyle="1" w:styleId="3BA6063D3E644DADAEF59D7F5ED5966429">
    <w:name w:val="3BA6063D3E644DADAEF59D7F5ED5966429"/>
    <w:rsid w:val="005E3472"/>
    <w:rPr>
      <w:rFonts w:eastAsiaTheme="minorHAnsi"/>
      <w:lang w:eastAsia="en-US"/>
    </w:rPr>
  </w:style>
  <w:style w:type="paragraph" w:customStyle="1" w:styleId="1EA79BADABE04859B6082ABA081722359">
    <w:name w:val="1EA79BADABE04859B6082ABA081722359"/>
    <w:rsid w:val="005E3472"/>
    <w:rPr>
      <w:rFonts w:eastAsiaTheme="minorHAnsi"/>
      <w:lang w:eastAsia="en-US"/>
    </w:rPr>
  </w:style>
  <w:style w:type="paragraph" w:customStyle="1" w:styleId="B879F0F685A7446B97C5C2D72DDDA40521">
    <w:name w:val="B879F0F685A7446B97C5C2D72DDDA40521"/>
    <w:rsid w:val="005E3472"/>
    <w:rPr>
      <w:rFonts w:eastAsiaTheme="minorHAnsi"/>
      <w:lang w:eastAsia="en-US"/>
    </w:rPr>
  </w:style>
  <w:style w:type="paragraph" w:customStyle="1" w:styleId="D15F48130CE74CC3911CD34CB2367D3D35">
    <w:name w:val="D15F48130CE74CC3911CD34CB2367D3D35"/>
    <w:rsid w:val="005E3472"/>
    <w:rPr>
      <w:rFonts w:eastAsiaTheme="minorHAnsi"/>
      <w:lang w:eastAsia="en-US"/>
    </w:rPr>
  </w:style>
  <w:style w:type="paragraph" w:customStyle="1" w:styleId="FA104066C23E43B089F9ACE778ED17A814">
    <w:name w:val="FA104066C23E43B089F9ACE778ED17A814"/>
    <w:rsid w:val="005E3472"/>
    <w:rPr>
      <w:rFonts w:eastAsiaTheme="minorHAnsi"/>
      <w:lang w:eastAsia="en-US"/>
    </w:rPr>
  </w:style>
  <w:style w:type="paragraph" w:customStyle="1" w:styleId="AD3DF1FC638C4724AE22AB434740680B42">
    <w:name w:val="AD3DF1FC638C4724AE22AB434740680B42"/>
    <w:rsid w:val="005E3472"/>
    <w:rPr>
      <w:rFonts w:eastAsiaTheme="minorHAnsi"/>
      <w:lang w:eastAsia="en-US"/>
    </w:rPr>
  </w:style>
  <w:style w:type="paragraph" w:customStyle="1" w:styleId="26E8807040C847219710DCDE6C8FD97642">
    <w:name w:val="26E8807040C847219710DCDE6C8FD97642"/>
    <w:rsid w:val="005E3472"/>
    <w:rPr>
      <w:rFonts w:eastAsiaTheme="minorHAnsi"/>
      <w:lang w:eastAsia="en-US"/>
    </w:rPr>
  </w:style>
  <w:style w:type="paragraph" w:customStyle="1" w:styleId="98926316E8EB4F8BA258894EF54DF4E342">
    <w:name w:val="98926316E8EB4F8BA258894EF54DF4E342"/>
    <w:rsid w:val="005E3472"/>
    <w:rPr>
      <w:rFonts w:eastAsiaTheme="minorHAnsi"/>
      <w:lang w:eastAsia="en-US"/>
    </w:rPr>
  </w:style>
  <w:style w:type="paragraph" w:customStyle="1" w:styleId="9E6492474340466ABC9C712BA15CEE0A41">
    <w:name w:val="9E6492474340466ABC9C712BA15CEE0A41"/>
    <w:rsid w:val="005E3472"/>
    <w:rPr>
      <w:rFonts w:eastAsiaTheme="minorHAnsi"/>
      <w:lang w:eastAsia="en-US"/>
    </w:rPr>
  </w:style>
  <w:style w:type="paragraph" w:customStyle="1" w:styleId="44499A2A904C46E8AD5B410E1174647942">
    <w:name w:val="44499A2A904C46E8AD5B410E1174647942"/>
    <w:rsid w:val="005E3472"/>
    <w:rPr>
      <w:rFonts w:eastAsiaTheme="minorHAnsi"/>
      <w:lang w:eastAsia="en-US"/>
    </w:rPr>
  </w:style>
  <w:style w:type="paragraph" w:customStyle="1" w:styleId="06600661F79C40F08D0E4357DA97FD4940">
    <w:name w:val="06600661F79C40F08D0E4357DA97FD4940"/>
    <w:rsid w:val="005E3472"/>
    <w:rPr>
      <w:rFonts w:eastAsiaTheme="minorHAnsi"/>
      <w:lang w:eastAsia="en-US"/>
    </w:rPr>
  </w:style>
  <w:style w:type="paragraph" w:customStyle="1" w:styleId="D480537F21794986A6C4F38A8444CDBB40">
    <w:name w:val="D480537F21794986A6C4F38A8444CDBB40"/>
    <w:rsid w:val="005E3472"/>
    <w:rPr>
      <w:rFonts w:eastAsiaTheme="minorHAnsi"/>
      <w:lang w:eastAsia="en-US"/>
    </w:rPr>
  </w:style>
  <w:style w:type="paragraph" w:customStyle="1" w:styleId="506AF024FA8647C99640A19D609A21658">
    <w:name w:val="506AF024FA8647C99640A19D609A21658"/>
    <w:rsid w:val="005E3472"/>
    <w:rPr>
      <w:rFonts w:eastAsiaTheme="minorHAnsi"/>
      <w:lang w:eastAsia="en-US"/>
    </w:rPr>
  </w:style>
  <w:style w:type="paragraph" w:customStyle="1" w:styleId="5CB382CB6C7C4576B9B486BD3A5830578">
    <w:name w:val="5CB382CB6C7C4576B9B486BD3A5830578"/>
    <w:rsid w:val="005E3472"/>
    <w:rPr>
      <w:rFonts w:eastAsiaTheme="minorHAnsi"/>
      <w:lang w:eastAsia="en-US"/>
    </w:rPr>
  </w:style>
  <w:style w:type="paragraph" w:customStyle="1" w:styleId="7C2F80E14BBA484D90688C4AE62ACA948">
    <w:name w:val="7C2F80E14BBA484D90688C4AE62ACA948"/>
    <w:rsid w:val="005E3472"/>
    <w:rPr>
      <w:rFonts w:eastAsiaTheme="minorHAnsi"/>
      <w:lang w:eastAsia="en-US"/>
    </w:rPr>
  </w:style>
  <w:style w:type="paragraph" w:customStyle="1" w:styleId="E4D274BD615D42609833F04F1696BD068">
    <w:name w:val="E4D274BD615D42609833F04F1696BD068"/>
    <w:rsid w:val="005E3472"/>
    <w:rPr>
      <w:rFonts w:eastAsiaTheme="minorHAnsi"/>
      <w:lang w:eastAsia="en-US"/>
    </w:rPr>
  </w:style>
  <w:style w:type="paragraph" w:customStyle="1" w:styleId="9CE6D408E54747EA81448121C6029AEC8">
    <w:name w:val="9CE6D408E54747EA81448121C6029AEC8"/>
    <w:rsid w:val="005E3472"/>
    <w:rPr>
      <w:rFonts w:eastAsiaTheme="minorHAnsi"/>
      <w:lang w:eastAsia="en-US"/>
    </w:rPr>
  </w:style>
  <w:style w:type="paragraph" w:customStyle="1" w:styleId="2C084E8F755E43359F56DFB32C4F979A30">
    <w:name w:val="2C084E8F755E43359F56DFB32C4F979A30"/>
    <w:rsid w:val="005E3472"/>
    <w:rPr>
      <w:rFonts w:eastAsiaTheme="minorHAnsi"/>
      <w:lang w:eastAsia="en-US"/>
    </w:rPr>
  </w:style>
  <w:style w:type="paragraph" w:customStyle="1" w:styleId="1F080A433FD34A749B8F5C1ED1D1567230">
    <w:name w:val="1F080A433FD34A749B8F5C1ED1D1567230"/>
    <w:rsid w:val="005E3472"/>
    <w:rPr>
      <w:rFonts w:eastAsiaTheme="minorHAnsi"/>
      <w:lang w:eastAsia="en-US"/>
    </w:rPr>
  </w:style>
  <w:style w:type="paragraph" w:customStyle="1" w:styleId="314277A3C5F94904A36147F5DAC131BB30">
    <w:name w:val="314277A3C5F94904A36147F5DAC131BB30"/>
    <w:rsid w:val="005E3472"/>
    <w:rPr>
      <w:rFonts w:eastAsiaTheme="minorHAnsi"/>
      <w:lang w:eastAsia="en-US"/>
    </w:rPr>
  </w:style>
  <w:style w:type="paragraph" w:customStyle="1" w:styleId="3BA6063D3E644DADAEF59D7F5ED5966430">
    <w:name w:val="3BA6063D3E644DADAEF59D7F5ED5966430"/>
    <w:rsid w:val="005E3472"/>
    <w:rPr>
      <w:rFonts w:eastAsiaTheme="minorHAnsi"/>
      <w:lang w:eastAsia="en-US"/>
    </w:rPr>
  </w:style>
  <w:style w:type="paragraph" w:customStyle="1" w:styleId="1EA79BADABE04859B6082ABA0817223510">
    <w:name w:val="1EA79BADABE04859B6082ABA0817223510"/>
    <w:rsid w:val="005E3472"/>
    <w:rPr>
      <w:rFonts w:eastAsiaTheme="minorHAnsi"/>
      <w:lang w:eastAsia="en-US"/>
    </w:rPr>
  </w:style>
  <w:style w:type="paragraph" w:customStyle="1" w:styleId="B879F0F685A7446B97C5C2D72DDDA40522">
    <w:name w:val="B879F0F685A7446B97C5C2D72DDDA40522"/>
    <w:rsid w:val="005E3472"/>
    <w:rPr>
      <w:rFonts w:eastAsiaTheme="minorHAnsi"/>
      <w:lang w:eastAsia="en-US"/>
    </w:rPr>
  </w:style>
  <w:style w:type="paragraph" w:customStyle="1" w:styleId="D15F48130CE74CC3911CD34CB2367D3D36">
    <w:name w:val="D15F48130CE74CC3911CD34CB2367D3D36"/>
    <w:rsid w:val="005E3472"/>
    <w:rPr>
      <w:rFonts w:eastAsiaTheme="minorHAnsi"/>
      <w:lang w:eastAsia="en-US"/>
    </w:rPr>
  </w:style>
  <w:style w:type="paragraph" w:customStyle="1" w:styleId="FA104066C23E43B089F9ACE778ED17A815">
    <w:name w:val="FA104066C23E43B089F9ACE778ED17A815"/>
    <w:rsid w:val="005E3472"/>
    <w:rPr>
      <w:rFonts w:eastAsiaTheme="minorHAnsi"/>
      <w:lang w:eastAsia="en-US"/>
    </w:rPr>
  </w:style>
  <w:style w:type="paragraph" w:customStyle="1" w:styleId="AD3DF1FC638C4724AE22AB434740680B43">
    <w:name w:val="AD3DF1FC638C4724AE22AB434740680B43"/>
    <w:rsid w:val="005E3472"/>
    <w:rPr>
      <w:rFonts w:eastAsiaTheme="minorHAnsi"/>
      <w:lang w:eastAsia="en-US"/>
    </w:rPr>
  </w:style>
  <w:style w:type="paragraph" w:customStyle="1" w:styleId="26E8807040C847219710DCDE6C8FD97643">
    <w:name w:val="26E8807040C847219710DCDE6C8FD97643"/>
    <w:rsid w:val="005E3472"/>
    <w:rPr>
      <w:rFonts w:eastAsiaTheme="minorHAnsi"/>
      <w:lang w:eastAsia="en-US"/>
    </w:rPr>
  </w:style>
  <w:style w:type="paragraph" w:customStyle="1" w:styleId="98926316E8EB4F8BA258894EF54DF4E343">
    <w:name w:val="98926316E8EB4F8BA258894EF54DF4E343"/>
    <w:rsid w:val="005E3472"/>
    <w:rPr>
      <w:rFonts w:eastAsiaTheme="minorHAnsi"/>
      <w:lang w:eastAsia="en-US"/>
    </w:rPr>
  </w:style>
  <w:style w:type="paragraph" w:customStyle="1" w:styleId="9E6492474340466ABC9C712BA15CEE0A42">
    <w:name w:val="9E6492474340466ABC9C712BA15CEE0A42"/>
    <w:rsid w:val="005E3472"/>
    <w:rPr>
      <w:rFonts w:eastAsiaTheme="minorHAnsi"/>
      <w:lang w:eastAsia="en-US"/>
    </w:rPr>
  </w:style>
  <w:style w:type="paragraph" w:customStyle="1" w:styleId="44499A2A904C46E8AD5B410E1174647943">
    <w:name w:val="44499A2A904C46E8AD5B410E1174647943"/>
    <w:rsid w:val="005E3472"/>
    <w:rPr>
      <w:rFonts w:eastAsiaTheme="minorHAnsi"/>
      <w:lang w:eastAsia="en-US"/>
    </w:rPr>
  </w:style>
  <w:style w:type="paragraph" w:customStyle="1" w:styleId="06600661F79C40F08D0E4357DA97FD4941">
    <w:name w:val="06600661F79C40F08D0E4357DA97FD4941"/>
    <w:rsid w:val="005E3472"/>
    <w:rPr>
      <w:rFonts w:eastAsiaTheme="minorHAnsi"/>
      <w:lang w:eastAsia="en-US"/>
    </w:rPr>
  </w:style>
  <w:style w:type="paragraph" w:customStyle="1" w:styleId="D480537F21794986A6C4F38A8444CDBB41">
    <w:name w:val="D480537F21794986A6C4F38A8444CDBB41"/>
    <w:rsid w:val="005E3472"/>
    <w:rPr>
      <w:rFonts w:eastAsiaTheme="minorHAnsi"/>
      <w:lang w:eastAsia="en-US"/>
    </w:rPr>
  </w:style>
  <w:style w:type="paragraph" w:customStyle="1" w:styleId="506AF024FA8647C99640A19D609A21659">
    <w:name w:val="506AF024FA8647C99640A19D609A21659"/>
    <w:rsid w:val="005E3472"/>
    <w:rPr>
      <w:rFonts w:eastAsiaTheme="minorHAnsi"/>
      <w:lang w:eastAsia="en-US"/>
    </w:rPr>
  </w:style>
  <w:style w:type="paragraph" w:customStyle="1" w:styleId="5CB382CB6C7C4576B9B486BD3A5830579">
    <w:name w:val="5CB382CB6C7C4576B9B486BD3A5830579"/>
    <w:rsid w:val="005E3472"/>
    <w:rPr>
      <w:rFonts w:eastAsiaTheme="minorHAnsi"/>
      <w:lang w:eastAsia="en-US"/>
    </w:rPr>
  </w:style>
  <w:style w:type="paragraph" w:customStyle="1" w:styleId="7C2F80E14BBA484D90688C4AE62ACA949">
    <w:name w:val="7C2F80E14BBA484D90688C4AE62ACA949"/>
    <w:rsid w:val="005E3472"/>
    <w:rPr>
      <w:rFonts w:eastAsiaTheme="minorHAnsi"/>
      <w:lang w:eastAsia="en-US"/>
    </w:rPr>
  </w:style>
  <w:style w:type="paragraph" w:customStyle="1" w:styleId="E4D274BD615D42609833F04F1696BD069">
    <w:name w:val="E4D274BD615D42609833F04F1696BD069"/>
    <w:rsid w:val="005E3472"/>
    <w:rPr>
      <w:rFonts w:eastAsiaTheme="minorHAnsi"/>
      <w:lang w:eastAsia="en-US"/>
    </w:rPr>
  </w:style>
  <w:style w:type="paragraph" w:customStyle="1" w:styleId="9CE6D408E54747EA81448121C6029AEC9">
    <w:name w:val="9CE6D408E54747EA81448121C6029AEC9"/>
    <w:rsid w:val="005E3472"/>
    <w:rPr>
      <w:rFonts w:eastAsiaTheme="minorHAnsi"/>
      <w:lang w:eastAsia="en-US"/>
    </w:rPr>
  </w:style>
  <w:style w:type="paragraph" w:customStyle="1" w:styleId="2C084E8F755E43359F56DFB32C4F979A31">
    <w:name w:val="2C084E8F755E43359F56DFB32C4F979A31"/>
    <w:rsid w:val="005E3472"/>
    <w:rPr>
      <w:rFonts w:eastAsiaTheme="minorHAnsi"/>
      <w:lang w:eastAsia="en-US"/>
    </w:rPr>
  </w:style>
  <w:style w:type="paragraph" w:customStyle="1" w:styleId="1F080A433FD34A749B8F5C1ED1D1567231">
    <w:name w:val="1F080A433FD34A749B8F5C1ED1D1567231"/>
    <w:rsid w:val="005E3472"/>
    <w:rPr>
      <w:rFonts w:eastAsiaTheme="minorHAnsi"/>
      <w:lang w:eastAsia="en-US"/>
    </w:rPr>
  </w:style>
  <w:style w:type="paragraph" w:customStyle="1" w:styleId="314277A3C5F94904A36147F5DAC131BB31">
    <w:name w:val="314277A3C5F94904A36147F5DAC131BB31"/>
    <w:rsid w:val="005E3472"/>
    <w:rPr>
      <w:rFonts w:eastAsiaTheme="minorHAnsi"/>
      <w:lang w:eastAsia="en-US"/>
    </w:rPr>
  </w:style>
  <w:style w:type="paragraph" w:customStyle="1" w:styleId="3BA6063D3E644DADAEF59D7F5ED5966431">
    <w:name w:val="3BA6063D3E644DADAEF59D7F5ED5966431"/>
    <w:rsid w:val="005E3472"/>
    <w:rPr>
      <w:rFonts w:eastAsiaTheme="minorHAnsi"/>
      <w:lang w:eastAsia="en-US"/>
    </w:rPr>
  </w:style>
  <w:style w:type="paragraph" w:customStyle="1" w:styleId="1EA79BADABE04859B6082ABA0817223511">
    <w:name w:val="1EA79BADABE04859B6082ABA0817223511"/>
    <w:rsid w:val="005E3472"/>
    <w:rPr>
      <w:rFonts w:eastAsiaTheme="minorHAnsi"/>
      <w:lang w:eastAsia="en-US"/>
    </w:rPr>
  </w:style>
  <w:style w:type="paragraph" w:customStyle="1" w:styleId="B879F0F685A7446B97C5C2D72DDDA40523">
    <w:name w:val="B879F0F685A7446B97C5C2D72DDDA40523"/>
    <w:rsid w:val="005E3472"/>
    <w:rPr>
      <w:rFonts w:eastAsiaTheme="minorHAnsi"/>
      <w:lang w:eastAsia="en-US"/>
    </w:rPr>
  </w:style>
  <w:style w:type="paragraph" w:customStyle="1" w:styleId="D15F48130CE74CC3911CD34CB2367D3D37">
    <w:name w:val="D15F48130CE74CC3911CD34CB2367D3D37"/>
    <w:rsid w:val="005E3472"/>
    <w:rPr>
      <w:rFonts w:eastAsiaTheme="minorHAnsi"/>
      <w:lang w:eastAsia="en-US"/>
    </w:rPr>
  </w:style>
  <w:style w:type="paragraph" w:customStyle="1" w:styleId="FA104066C23E43B089F9ACE778ED17A816">
    <w:name w:val="FA104066C23E43B089F9ACE778ED17A816"/>
    <w:rsid w:val="005E3472"/>
    <w:rPr>
      <w:rFonts w:eastAsiaTheme="minorHAnsi"/>
      <w:lang w:eastAsia="en-US"/>
    </w:rPr>
  </w:style>
  <w:style w:type="paragraph" w:customStyle="1" w:styleId="AD3DF1FC638C4724AE22AB434740680B44">
    <w:name w:val="AD3DF1FC638C4724AE22AB434740680B44"/>
    <w:rsid w:val="005E3472"/>
    <w:rPr>
      <w:rFonts w:eastAsiaTheme="minorHAnsi"/>
      <w:lang w:eastAsia="en-US"/>
    </w:rPr>
  </w:style>
  <w:style w:type="paragraph" w:customStyle="1" w:styleId="26E8807040C847219710DCDE6C8FD97644">
    <w:name w:val="26E8807040C847219710DCDE6C8FD97644"/>
    <w:rsid w:val="005E3472"/>
    <w:rPr>
      <w:rFonts w:eastAsiaTheme="minorHAnsi"/>
      <w:lang w:eastAsia="en-US"/>
    </w:rPr>
  </w:style>
  <w:style w:type="paragraph" w:customStyle="1" w:styleId="98926316E8EB4F8BA258894EF54DF4E344">
    <w:name w:val="98926316E8EB4F8BA258894EF54DF4E344"/>
    <w:rsid w:val="005E3472"/>
    <w:rPr>
      <w:rFonts w:eastAsiaTheme="minorHAnsi"/>
      <w:lang w:eastAsia="en-US"/>
    </w:rPr>
  </w:style>
  <w:style w:type="paragraph" w:customStyle="1" w:styleId="9E6492474340466ABC9C712BA15CEE0A43">
    <w:name w:val="9E6492474340466ABC9C712BA15CEE0A43"/>
    <w:rsid w:val="005E3472"/>
    <w:rPr>
      <w:rFonts w:eastAsiaTheme="minorHAnsi"/>
      <w:lang w:eastAsia="en-US"/>
    </w:rPr>
  </w:style>
  <w:style w:type="paragraph" w:customStyle="1" w:styleId="44499A2A904C46E8AD5B410E1174647944">
    <w:name w:val="44499A2A904C46E8AD5B410E1174647944"/>
    <w:rsid w:val="005E3472"/>
    <w:rPr>
      <w:rFonts w:eastAsiaTheme="minorHAnsi"/>
      <w:lang w:eastAsia="en-US"/>
    </w:rPr>
  </w:style>
  <w:style w:type="paragraph" w:customStyle="1" w:styleId="06600661F79C40F08D0E4357DA97FD4942">
    <w:name w:val="06600661F79C40F08D0E4357DA97FD4942"/>
    <w:rsid w:val="005E3472"/>
    <w:rPr>
      <w:rFonts w:eastAsiaTheme="minorHAnsi"/>
      <w:lang w:eastAsia="en-US"/>
    </w:rPr>
  </w:style>
  <w:style w:type="paragraph" w:customStyle="1" w:styleId="D480537F21794986A6C4F38A8444CDBB42">
    <w:name w:val="D480537F21794986A6C4F38A8444CDBB42"/>
    <w:rsid w:val="005E3472"/>
    <w:rPr>
      <w:rFonts w:eastAsiaTheme="minorHAnsi"/>
      <w:lang w:eastAsia="en-US"/>
    </w:rPr>
  </w:style>
  <w:style w:type="paragraph" w:customStyle="1" w:styleId="506AF024FA8647C99640A19D609A216510">
    <w:name w:val="506AF024FA8647C99640A19D609A216510"/>
    <w:rsid w:val="005E3472"/>
    <w:rPr>
      <w:rFonts w:eastAsiaTheme="minorHAnsi"/>
      <w:lang w:eastAsia="en-US"/>
    </w:rPr>
  </w:style>
  <w:style w:type="paragraph" w:customStyle="1" w:styleId="5CB382CB6C7C4576B9B486BD3A58305710">
    <w:name w:val="5CB382CB6C7C4576B9B486BD3A58305710"/>
    <w:rsid w:val="005E3472"/>
    <w:rPr>
      <w:rFonts w:eastAsiaTheme="minorHAnsi"/>
      <w:lang w:eastAsia="en-US"/>
    </w:rPr>
  </w:style>
  <w:style w:type="paragraph" w:customStyle="1" w:styleId="7C2F80E14BBA484D90688C4AE62ACA9410">
    <w:name w:val="7C2F80E14BBA484D90688C4AE62ACA9410"/>
    <w:rsid w:val="005E3472"/>
    <w:rPr>
      <w:rFonts w:eastAsiaTheme="minorHAnsi"/>
      <w:lang w:eastAsia="en-US"/>
    </w:rPr>
  </w:style>
  <w:style w:type="paragraph" w:customStyle="1" w:styleId="E4D274BD615D42609833F04F1696BD0610">
    <w:name w:val="E4D274BD615D42609833F04F1696BD0610"/>
    <w:rsid w:val="005E3472"/>
    <w:rPr>
      <w:rFonts w:eastAsiaTheme="minorHAnsi"/>
      <w:lang w:eastAsia="en-US"/>
    </w:rPr>
  </w:style>
  <w:style w:type="paragraph" w:customStyle="1" w:styleId="9CE6D408E54747EA81448121C6029AEC10">
    <w:name w:val="9CE6D408E54747EA81448121C6029AEC10"/>
    <w:rsid w:val="005E3472"/>
    <w:rPr>
      <w:rFonts w:eastAsiaTheme="minorHAnsi"/>
      <w:lang w:eastAsia="en-US"/>
    </w:rPr>
  </w:style>
  <w:style w:type="paragraph" w:customStyle="1" w:styleId="2C084E8F755E43359F56DFB32C4F979A32">
    <w:name w:val="2C084E8F755E43359F56DFB32C4F979A32"/>
    <w:rsid w:val="005E3472"/>
    <w:rPr>
      <w:rFonts w:eastAsiaTheme="minorHAnsi"/>
      <w:lang w:eastAsia="en-US"/>
    </w:rPr>
  </w:style>
  <w:style w:type="paragraph" w:customStyle="1" w:styleId="1F080A433FD34A749B8F5C1ED1D1567232">
    <w:name w:val="1F080A433FD34A749B8F5C1ED1D1567232"/>
    <w:rsid w:val="005E3472"/>
    <w:rPr>
      <w:rFonts w:eastAsiaTheme="minorHAnsi"/>
      <w:lang w:eastAsia="en-US"/>
    </w:rPr>
  </w:style>
  <w:style w:type="paragraph" w:customStyle="1" w:styleId="314277A3C5F94904A36147F5DAC131BB32">
    <w:name w:val="314277A3C5F94904A36147F5DAC131BB32"/>
    <w:rsid w:val="005E3472"/>
    <w:rPr>
      <w:rFonts w:eastAsiaTheme="minorHAnsi"/>
      <w:lang w:eastAsia="en-US"/>
    </w:rPr>
  </w:style>
  <w:style w:type="paragraph" w:customStyle="1" w:styleId="3BA6063D3E644DADAEF59D7F5ED5966432">
    <w:name w:val="3BA6063D3E644DADAEF59D7F5ED5966432"/>
    <w:rsid w:val="005E3472"/>
    <w:rPr>
      <w:rFonts w:eastAsiaTheme="minorHAnsi"/>
      <w:lang w:eastAsia="en-US"/>
    </w:rPr>
  </w:style>
  <w:style w:type="paragraph" w:customStyle="1" w:styleId="1EA79BADABE04859B6082ABA0817223512">
    <w:name w:val="1EA79BADABE04859B6082ABA0817223512"/>
    <w:rsid w:val="005E3472"/>
    <w:rPr>
      <w:rFonts w:eastAsiaTheme="minorHAnsi"/>
      <w:lang w:eastAsia="en-US"/>
    </w:rPr>
  </w:style>
  <w:style w:type="paragraph" w:customStyle="1" w:styleId="B879F0F685A7446B97C5C2D72DDDA40524">
    <w:name w:val="B879F0F685A7446B97C5C2D72DDDA40524"/>
    <w:rsid w:val="005E3472"/>
    <w:rPr>
      <w:rFonts w:eastAsiaTheme="minorHAnsi"/>
      <w:lang w:eastAsia="en-US"/>
    </w:rPr>
  </w:style>
  <w:style w:type="paragraph" w:customStyle="1" w:styleId="D15F48130CE74CC3911CD34CB2367D3D38">
    <w:name w:val="D15F48130CE74CC3911CD34CB2367D3D38"/>
    <w:rsid w:val="00AC167F"/>
    <w:rPr>
      <w:rFonts w:eastAsiaTheme="minorHAnsi"/>
      <w:lang w:eastAsia="en-US"/>
    </w:rPr>
  </w:style>
  <w:style w:type="paragraph" w:customStyle="1" w:styleId="FA104066C23E43B089F9ACE778ED17A817">
    <w:name w:val="FA104066C23E43B089F9ACE778ED17A817"/>
    <w:rsid w:val="00AC167F"/>
    <w:rPr>
      <w:rFonts w:eastAsiaTheme="minorHAnsi"/>
      <w:lang w:eastAsia="en-US"/>
    </w:rPr>
  </w:style>
  <w:style w:type="paragraph" w:customStyle="1" w:styleId="AD3DF1FC638C4724AE22AB434740680B45">
    <w:name w:val="AD3DF1FC638C4724AE22AB434740680B45"/>
    <w:rsid w:val="00AC167F"/>
    <w:rPr>
      <w:rFonts w:eastAsiaTheme="minorHAnsi"/>
      <w:lang w:eastAsia="en-US"/>
    </w:rPr>
  </w:style>
  <w:style w:type="paragraph" w:customStyle="1" w:styleId="26E8807040C847219710DCDE6C8FD97645">
    <w:name w:val="26E8807040C847219710DCDE6C8FD97645"/>
    <w:rsid w:val="00AC167F"/>
    <w:rPr>
      <w:rFonts w:eastAsiaTheme="minorHAnsi"/>
      <w:lang w:eastAsia="en-US"/>
    </w:rPr>
  </w:style>
  <w:style w:type="paragraph" w:customStyle="1" w:styleId="98926316E8EB4F8BA258894EF54DF4E345">
    <w:name w:val="98926316E8EB4F8BA258894EF54DF4E345"/>
    <w:rsid w:val="00AC167F"/>
    <w:rPr>
      <w:rFonts w:eastAsiaTheme="minorHAnsi"/>
      <w:lang w:eastAsia="en-US"/>
    </w:rPr>
  </w:style>
  <w:style w:type="paragraph" w:customStyle="1" w:styleId="9E6492474340466ABC9C712BA15CEE0A44">
    <w:name w:val="9E6492474340466ABC9C712BA15CEE0A44"/>
    <w:rsid w:val="00AC167F"/>
    <w:rPr>
      <w:rFonts w:eastAsiaTheme="minorHAnsi"/>
      <w:lang w:eastAsia="en-US"/>
    </w:rPr>
  </w:style>
  <w:style w:type="paragraph" w:customStyle="1" w:styleId="44499A2A904C46E8AD5B410E1174647945">
    <w:name w:val="44499A2A904C46E8AD5B410E1174647945"/>
    <w:rsid w:val="00AC167F"/>
    <w:rPr>
      <w:rFonts w:eastAsiaTheme="minorHAnsi"/>
      <w:lang w:eastAsia="en-US"/>
    </w:rPr>
  </w:style>
  <w:style w:type="paragraph" w:customStyle="1" w:styleId="06600661F79C40F08D0E4357DA97FD4943">
    <w:name w:val="06600661F79C40F08D0E4357DA97FD4943"/>
    <w:rsid w:val="00AC167F"/>
    <w:rPr>
      <w:rFonts w:eastAsiaTheme="minorHAnsi"/>
      <w:lang w:eastAsia="en-US"/>
    </w:rPr>
  </w:style>
  <w:style w:type="paragraph" w:customStyle="1" w:styleId="D480537F21794986A6C4F38A8444CDBB43">
    <w:name w:val="D480537F21794986A6C4F38A8444CDBB43"/>
    <w:rsid w:val="00AC167F"/>
    <w:rPr>
      <w:rFonts w:eastAsiaTheme="minorHAnsi"/>
      <w:lang w:eastAsia="en-US"/>
    </w:rPr>
  </w:style>
  <w:style w:type="paragraph" w:customStyle="1" w:styleId="506AF024FA8647C99640A19D609A216511">
    <w:name w:val="506AF024FA8647C99640A19D609A216511"/>
    <w:rsid w:val="00AC167F"/>
    <w:rPr>
      <w:rFonts w:eastAsiaTheme="minorHAnsi"/>
      <w:lang w:eastAsia="en-US"/>
    </w:rPr>
  </w:style>
  <w:style w:type="paragraph" w:customStyle="1" w:styleId="5CB382CB6C7C4576B9B486BD3A58305711">
    <w:name w:val="5CB382CB6C7C4576B9B486BD3A58305711"/>
    <w:rsid w:val="00AC167F"/>
    <w:rPr>
      <w:rFonts w:eastAsiaTheme="minorHAnsi"/>
      <w:lang w:eastAsia="en-US"/>
    </w:rPr>
  </w:style>
  <w:style w:type="paragraph" w:customStyle="1" w:styleId="7C2F80E14BBA484D90688C4AE62ACA9411">
    <w:name w:val="7C2F80E14BBA484D90688C4AE62ACA9411"/>
    <w:rsid w:val="00AC167F"/>
    <w:rPr>
      <w:rFonts w:eastAsiaTheme="minorHAnsi"/>
      <w:lang w:eastAsia="en-US"/>
    </w:rPr>
  </w:style>
  <w:style w:type="paragraph" w:customStyle="1" w:styleId="E4D274BD615D42609833F04F1696BD0611">
    <w:name w:val="E4D274BD615D42609833F04F1696BD0611"/>
    <w:rsid w:val="00AC167F"/>
    <w:rPr>
      <w:rFonts w:eastAsiaTheme="minorHAnsi"/>
      <w:lang w:eastAsia="en-US"/>
    </w:rPr>
  </w:style>
  <w:style w:type="paragraph" w:customStyle="1" w:styleId="9CE6D408E54747EA81448121C6029AEC11">
    <w:name w:val="9CE6D408E54747EA81448121C6029AEC11"/>
    <w:rsid w:val="00AC167F"/>
    <w:rPr>
      <w:rFonts w:eastAsiaTheme="minorHAnsi"/>
      <w:lang w:eastAsia="en-US"/>
    </w:rPr>
  </w:style>
  <w:style w:type="paragraph" w:customStyle="1" w:styleId="2C084E8F755E43359F56DFB32C4F979A33">
    <w:name w:val="2C084E8F755E43359F56DFB32C4F979A33"/>
    <w:rsid w:val="00AC167F"/>
    <w:rPr>
      <w:rFonts w:eastAsiaTheme="minorHAnsi"/>
      <w:lang w:eastAsia="en-US"/>
    </w:rPr>
  </w:style>
  <w:style w:type="paragraph" w:customStyle="1" w:styleId="1F080A433FD34A749B8F5C1ED1D1567233">
    <w:name w:val="1F080A433FD34A749B8F5C1ED1D1567233"/>
    <w:rsid w:val="00AC167F"/>
    <w:rPr>
      <w:rFonts w:eastAsiaTheme="minorHAnsi"/>
      <w:lang w:eastAsia="en-US"/>
    </w:rPr>
  </w:style>
  <w:style w:type="paragraph" w:customStyle="1" w:styleId="314277A3C5F94904A36147F5DAC131BB33">
    <w:name w:val="314277A3C5F94904A36147F5DAC131BB33"/>
    <w:rsid w:val="00AC167F"/>
    <w:rPr>
      <w:rFonts w:eastAsiaTheme="minorHAnsi"/>
      <w:lang w:eastAsia="en-US"/>
    </w:rPr>
  </w:style>
  <w:style w:type="paragraph" w:customStyle="1" w:styleId="3BA6063D3E644DADAEF59D7F5ED5966433">
    <w:name w:val="3BA6063D3E644DADAEF59D7F5ED5966433"/>
    <w:rsid w:val="00AC167F"/>
    <w:rPr>
      <w:rFonts w:eastAsiaTheme="minorHAnsi"/>
      <w:lang w:eastAsia="en-US"/>
    </w:rPr>
  </w:style>
  <w:style w:type="paragraph" w:customStyle="1" w:styleId="1EA79BADABE04859B6082ABA0817223513">
    <w:name w:val="1EA79BADABE04859B6082ABA0817223513"/>
    <w:rsid w:val="00AC167F"/>
    <w:rPr>
      <w:rFonts w:eastAsiaTheme="minorHAnsi"/>
      <w:lang w:eastAsia="en-US"/>
    </w:rPr>
  </w:style>
  <w:style w:type="paragraph" w:customStyle="1" w:styleId="B879F0F685A7446B97C5C2D72DDDA40525">
    <w:name w:val="B879F0F685A7446B97C5C2D72DDDA40525"/>
    <w:rsid w:val="00AC167F"/>
    <w:rPr>
      <w:rFonts w:eastAsiaTheme="minorHAnsi"/>
      <w:lang w:eastAsia="en-US"/>
    </w:rPr>
  </w:style>
  <w:style w:type="paragraph" w:customStyle="1" w:styleId="D15F48130CE74CC3911CD34CB2367D3D39">
    <w:name w:val="D15F48130CE74CC3911CD34CB2367D3D39"/>
    <w:rsid w:val="00AC167F"/>
    <w:rPr>
      <w:rFonts w:eastAsiaTheme="minorHAnsi"/>
      <w:lang w:eastAsia="en-US"/>
    </w:rPr>
  </w:style>
  <w:style w:type="paragraph" w:customStyle="1" w:styleId="FA104066C23E43B089F9ACE778ED17A818">
    <w:name w:val="FA104066C23E43B089F9ACE778ED17A818"/>
    <w:rsid w:val="00AC167F"/>
    <w:rPr>
      <w:rFonts w:eastAsiaTheme="minorHAnsi"/>
      <w:lang w:eastAsia="en-US"/>
    </w:rPr>
  </w:style>
  <w:style w:type="paragraph" w:customStyle="1" w:styleId="AD3DF1FC638C4724AE22AB434740680B46">
    <w:name w:val="AD3DF1FC638C4724AE22AB434740680B46"/>
    <w:rsid w:val="00AC167F"/>
    <w:rPr>
      <w:rFonts w:eastAsiaTheme="minorHAnsi"/>
      <w:lang w:eastAsia="en-US"/>
    </w:rPr>
  </w:style>
  <w:style w:type="paragraph" w:customStyle="1" w:styleId="26E8807040C847219710DCDE6C8FD97646">
    <w:name w:val="26E8807040C847219710DCDE6C8FD97646"/>
    <w:rsid w:val="00AC167F"/>
    <w:rPr>
      <w:rFonts w:eastAsiaTheme="minorHAnsi"/>
      <w:lang w:eastAsia="en-US"/>
    </w:rPr>
  </w:style>
  <w:style w:type="paragraph" w:customStyle="1" w:styleId="98926316E8EB4F8BA258894EF54DF4E346">
    <w:name w:val="98926316E8EB4F8BA258894EF54DF4E346"/>
    <w:rsid w:val="00AC167F"/>
    <w:rPr>
      <w:rFonts w:eastAsiaTheme="minorHAnsi"/>
      <w:lang w:eastAsia="en-US"/>
    </w:rPr>
  </w:style>
  <w:style w:type="paragraph" w:customStyle="1" w:styleId="9E6492474340466ABC9C712BA15CEE0A45">
    <w:name w:val="9E6492474340466ABC9C712BA15CEE0A45"/>
    <w:rsid w:val="00AC167F"/>
    <w:rPr>
      <w:rFonts w:eastAsiaTheme="minorHAnsi"/>
      <w:lang w:eastAsia="en-US"/>
    </w:rPr>
  </w:style>
  <w:style w:type="paragraph" w:customStyle="1" w:styleId="44499A2A904C46E8AD5B410E1174647946">
    <w:name w:val="44499A2A904C46E8AD5B410E1174647946"/>
    <w:rsid w:val="00AC167F"/>
    <w:rPr>
      <w:rFonts w:eastAsiaTheme="minorHAnsi"/>
      <w:lang w:eastAsia="en-US"/>
    </w:rPr>
  </w:style>
  <w:style w:type="paragraph" w:customStyle="1" w:styleId="06600661F79C40F08D0E4357DA97FD4944">
    <w:name w:val="06600661F79C40F08D0E4357DA97FD4944"/>
    <w:rsid w:val="00AC167F"/>
    <w:rPr>
      <w:rFonts w:eastAsiaTheme="minorHAnsi"/>
      <w:lang w:eastAsia="en-US"/>
    </w:rPr>
  </w:style>
  <w:style w:type="paragraph" w:customStyle="1" w:styleId="D480537F21794986A6C4F38A8444CDBB44">
    <w:name w:val="D480537F21794986A6C4F38A8444CDBB44"/>
    <w:rsid w:val="00AC167F"/>
    <w:rPr>
      <w:rFonts w:eastAsiaTheme="minorHAnsi"/>
      <w:lang w:eastAsia="en-US"/>
    </w:rPr>
  </w:style>
  <w:style w:type="paragraph" w:customStyle="1" w:styleId="506AF024FA8647C99640A19D609A216512">
    <w:name w:val="506AF024FA8647C99640A19D609A216512"/>
    <w:rsid w:val="00AC167F"/>
    <w:rPr>
      <w:rFonts w:eastAsiaTheme="minorHAnsi"/>
      <w:lang w:eastAsia="en-US"/>
    </w:rPr>
  </w:style>
  <w:style w:type="paragraph" w:customStyle="1" w:styleId="5CB382CB6C7C4576B9B486BD3A58305712">
    <w:name w:val="5CB382CB6C7C4576B9B486BD3A58305712"/>
    <w:rsid w:val="00AC167F"/>
    <w:rPr>
      <w:rFonts w:eastAsiaTheme="minorHAnsi"/>
      <w:lang w:eastAsia="en-US"/>
    </w:rPr>
  </w:style>
  <w:style w:type="paragraph" w:customStyle="1" w:styleId="7C2F80E14BBA484D90688C4AE62ACA9412">
    <w:name w:val="7C2F80E14BBA484D90688C4AE62ACA9412"/>
    <w:rsid w:val="00AC167F"/>
    <w:rPr>
      <w:rFonts w:eastAsiaTheme="minorHAnsi"/>
      <w:lang w:eastAsia="en-US"/>
    </w:rPr>
  </w:style>
  <w:style w:type="paragraph" w:customStyle="1" w:styleId="E4D274BD615D42609833F04F1696BD0612">
    <w:name w:val="E4D274BD615D42609833F04F1696BD0612"/>
    <w:rsid w:val="00AC167F"/>
    <w:rPr>
      <w:rFonts w:eastAsiaTheme="minorHAnsi"/>
      <w:lang w:eastAsia="en-US"/>
    </w:rPr>
  </w:style>
  <w:style w:type="paragraph" w:customStyle="1" w:styleId="9CE6D408E54747EA81448121C6029AEC12">
    <w:name w:val="9CE6D408E54747EA81448121C6029AEC12"/>
    <w:rsid w:val="00AC167F"/>
    <w:rPr>
      <w:rFonts w:eastAsiaTheme="minorHAnsi"/>
      <w:lang w:eastAsia="en-US"/>
    </w:rPr>
  </w:style>
  <w:style w:type="paragraph" w:customStyle="1" w:styleId="2C084E8F755E43359F56DFB32C4F979A34">
    <w:name w:val="2C084E8F755E43359F56DFB32C4F979A34"/>
    <w:rsid w:val="00AC167F"/>
    <w:rPr>
      <w:rFonts w:eastAsiaTheme="minorHAnsi"/>
      <w:lang w:eastAsia="en-US"/>
    </w:rPr>
  </w:style>
  <w:style w:type="paragraph" w:customStyle="1" w:styleId="1F080A433FD34A749B8F5C1ED1D1567234">
    <w:name w:val="1F080A433FD34A749B8F5C1ED1D1567234"/>
    <w:rsid w:val="00AC167F"/>
    <w:rPr>
      <w:rFonts w:eastAsiaTheme="minorHAnsi"/>
      <w:lang w:eastAsia="en-US"/>
    </w:rPr>
  </w:style>
  <w:style w:type="paragraph" w:customStyle="1" w:styleId="314277A3C5F94904A36147F5DAC131BB34">
    <w:name w:val="314277A3C5F94904A36147F5DAC131BB34"/>
    <w:rsid w:val="00AC167F"/>
    <w:rPr>
      <w:rFonts w:eastAsiaTheme="minorHAnsi"/>
      <w:lang w:eastAsia="en-US"/>
    </w:rPr>
  </w:style>
  <w:style w:type="paragraph" w:customStyle="1" w:styleId="3BA6063D3E644DADAEF59D7F5ED5966434">
    <w:name w:val="3BA6063D3E644DADAEF59D7F5ED5966434"/>
    <w:rsid w:val="00AC167F"/>
    <w:rPr>
      <w:rFonts w:eastAsiaTheme="minorHAnsi"/>
      <w:lang w:eastAsia="en-US"/>
    </w:rPr>
  </w:style>
  <w:style w:type="paragraph" w:customStyle="1" w:styleId="1EA79BADABE04859B6082ABA0817223514">
    <w:name w:val="1EA79BADABE04859B6082ABA0817223514"/>
    <w:rsid w:val="00AC167F"/>
    <w:rPr>
      <w:rFonts w:eastAsiaTheme="minorHAnsi"/>
      <w:lang w:eastAsia="en-US"/>
    </w:rPr>
  </w:style>
  <w:style w:type="paragraph" w:customStyle="1" w:styleId="B879F0F685A7446B97C5C2D72DDDA40526">
    <w:name w:val="B879F0F685A7446B97C5C2D72DDDA40526"/>
    <w:rsid w:val="00AC167F"/>
    <w:rPr>
      <w:rFonts w:eastAsiaTheme="minorHAnsi"/>
      <w:lang w:eastAsia="en-US"/>
    </w:rPr>
  </w:style>
  <w:style w:type="paragraph" w:customStyle="1" w:styleId="D15F48130CE74CC3911CD34CB2367D3D40">
    <w:name w:val="D15F48130CE74CC3911CD34CB2367D3D40"/>
    <w:rsid w:val="00AC167F"/>
    <w:rPr>
      <w:rFonts w:eastAsiaTheme="minorHAnsi"/>
      <w:lang w:eastAsia="en-US"/>
    </w:rPr>
  </w:style>
  <w:style w:type="paragraph" w:customStyle="1" w:styleId="FA104066C23E43B089F9ACE778ED17A819">
    <w:name w:val="FA104066C23E43B089F9ACE778ED17A819"/>
    <w:rsid w:val="00AC167F"/>
    <w:rPr>
      <w:rFonts w:eastAsiaTheme="minorHAnsi"/>
      <w:lang w:eastAsia="en-US"/>
    </w:rPr>
  </w:style>
  <w:style w:type="paragraph" w:customStyle="1" w:styleId="AD3DF1FC638C4724AE22AB434740680B47">
    <w:name w:val="AD3DF1FC638C4724AE22AB434740680B47"/>
    <w:rsid w:val="00AC167F"/>
    <w:rPr>
      <w:rFonts w:eastAsiaTheme="minorHAnsi"/>
      <w:lang w:eastAsia="en-US"/>
    </w:rPr>
  </w:style>
  <w:style w:type="paragraph" w:customStyle="1" w:styleId="26E8807040C847219710DCDE6C8FD97647">
    <w:name w:val="26E8807040C847219710DCDE6C8FD97647"/>
    <w:rsid w:val="00AC167F"/>
    <w:rPr>
      <w:rFonts w:eastAsiaTheme="minorHAnsi"/>
      <w:lang w:eastAsia="en-US"/>
    </w:rPr>
  </w:style>
  <w:style w:type="paragraph" w:customStyle="1" w:styleId="98926316E8EB4F8BA258894EF54DF4E347">
    <w:name w:val="98926316E8EB4F8BA258894EF54DF4E347"/>
    <w:rsid w:val="00AC167F"/>
    <w:rPr>
      <w:rFonts w:eastAsiaTheme="minorHAnsi"/>
      <w:lang w:eastAsia="en-US"/>
    </w:rPr>
  </w:style>
  <w:style w:type="paragraph" w:customStyle="1" w:styleId="9E6492474340466ABC9C712BA15CEE0A46">
    <w:name w:val="9E6492474340466ABC9C712BA15CEE0A46"/>
    <w:rsid w:val="00AC167F"/>
    <w:rPr>
      <w:rFonts w:eastAsiaTheme="minorHAnsi"/>
      <w:lang w:eastAsia="en-US"/>
    </w:rPr>
  </w:style>
  <w:style w:type="paragraph" w:customStyle="1" w:styleId="44499A2A904C46E8AD5B410E1174647947">
    <w:name w:val="44499A2A904C46E8AD5B410E1174647947"/>
    <w:rsid w:val="00AC167F"/>
    <w:rPr>
      <w:rFonts w:eastAsiaTheme="minorHAnsi"/>
      <w:lang w:eastAsia="en-US"/>
    </w:rPr>
  </w:style>
  <w:style w:type="paragraph" w:customStyle="1" w:styleId="06600661F79C40F08D0E4357DA97FD4945">
    <w:name w:val="06600661F79C40F08D0E4357DA97FD4945"/>
    <w:rsid w:val="00AC167F"/>
    <w:rPr>
      <w:rFonts w:eastAsiaTheme="minorHAnsi"/>
      <w:lang w:eastAsia="en-US"/>
    </w:rPr>
  </w:style>
  <w:style w:type="paragraph" w:customStyle="1" w:styleId="D480537F21794986A6C4F38A8444CDBB45">
    <w:name w:val="D480537F21794986A6C4F38A8444CDBB45"/>
    <w:rsid w:val="00AC167F"/>
    <w:rPr>
      <w:rFonts w:eastAsiaTheme="minorHAnsi"/>
      <w:lang w:eastAsia="en-US"/>
    </w:rPr>
  </w:style>
  <w:style w:type="paragraph" w:customStyle="1" w:styleId="506AF024FA8647C99640A19D609A216513">
    <w:name w:val="506AF024FA8647C99640A19D609A216513"/>
    <w:rsid w:val="00AC167F"/>
    <w:rPr>
      <w:rFonts w:eastAsiaTheme="minorHAnsi"/>
      <w:lang w:eastAsia="en-US"/>
    </w:rPr>
  </w:style>
  <w:style w:type="paragraph" w:customStyle="1" w:styleId="5CB382CB6C7C4576B9B486BD3A58305713">
    <w:name w:val="5CB382CB6C7C4576B9B486BD3A58305713"/>
    <w:rsid w:val="00AC167F"/>
    <w:rPr>
      <w:rFonts w:eastAsiaTheme="minorHAnsi"/>
      <w:lang w:eastAsia="en-US"/>
    </w:rPr>
  </w:style>
  <w:style w:type="paragraph" w:customStyle="1" w:styleId="7C2F80E14BBA484D90688C4AE62ACA9413">
    <w:name w:val="7C2F80E14BBA484D90688C4AE62ACA9413"/>
    <w:rsid w:val="00AC167F"/>
    <w:rPr>
      <w:rFonts w:eastAsiaTheme="minorHAnsi"/>
      <w:lang w:eastAsia="en-US"/>
    </w:rPr>
  </w:style>
  <w:style w:type="paragraph" w:customStyle="1" w:styleId="E4D274BD615D42609833F04F1696BD0613">
    <w:name w:val="E4D274BD615D42609833F04F1696BD0613"/>
    <w:rsid w:val="00AC167F"/>
    <w:rPr>
      <w:rFonts w:eastAsiaTheme="minorHAnsi"/>
      <w:lang w:eastAsia="en-US"/>
    </w:rPr>
  </w:style>
  <w:style w:type="paragraph" w:customStyle="1" w:styleId="9CE6D408E54747EA81448121C6029AEC13">
    <w:name w:val="9CE6D408E54747EA81448121C6029AEC13"/>
    <w:rsid w:val="00AC167F"/>
    <w:rPr>
      <w:rFonts w:eastAsiaTheme="minorHAnsi"/>
      <w:lang w:eastAsia="en-US"/>
    </w:rPr>
  </w:style>
  <w:style w:type="paragraph" w:customStyle="1" w:styleId="2C084E8F755E43359F56DFB32C4F979A35">
    <w:name w:val="2C084E8F755E43359F56DFB32C4F979A35"/>
    <w:rsid w:val="00AC167F"/>
    <w:rPr>
      <w:rFonts w:eastAsiaTheme="minorHAnsi"/>
      <w:lang w:eastAsia="en-US"/>
    </w:rPr>
  </w:style>
  <w:style w:type="paragraph" w:customStyle="1" w:styleId="1F080A433FD34A749B8F5C1ED1D1567235">
    <w:name w:val="1F080A433FD34A749B8F5C1ED1D1567235"/>
    <w:rsid w:val="00AC167F"/>
    <w:rPr>
      <w:rFonts w:eastAsiaTheme="minorHAnsi"/>
      <w:lang w:eastAsia="en-US"/>
    </w:rPr>
  </w:style>
  <w:style w:type="paragraph" w:customStyle="1" w:styleId="314277A3C5F94904A36147F5DAC131BB35">
    <w:name w:val="314277A3C5F94904A36147F5DAC131BB35"/>
    <w:rsid w:val="00AC167F"/>
    <w:rPr>
      <w:rFonts w:eastAsiaTheme="minorHAnsi"/>
      <w:lang w:eastAsia="en-US"/>
    </w:rPr>
  </w:style>
  <w:style w:type="paragraph" w:customStyle="1" w:styleId="3BA6063D3E644DADAEF59D7F5ED5966435">
    <w:name w:val="3BA6063D3E644DADAEF59D7F5ED5966435"/>
    <w:rsid w:val="00AC167F"/>
    <w:rPr>
      <w:rFonts w:eastAsiaTheme="minorHAnsi"/>
      <w:lang w:eastAsia="en-US"/>
    </w:rPr>
  </w:style>
  <w:style w:type="paragraph" w:customStyle="1" w:styleId="1EA79BADABE04859B6082ABA0817223515">
    <w:name w:val="1EA79BADABE04859B6082ABA0817223515"/>
    <w:rsid w:val="00AC167F"/>
    <w:rPr>
      <w:rFonts w:eastAsiaTheme="minorHAnsi"/>
      <w:lang w:eastAsia="en-US"/>
    </w:rPr>
  </w:style>
  <w:style w:type="paragraph" w:customStyle="1" w:styleId="B879F0F685A7446B97C5C2D72DDDA40527">
    <w:name w:val="B879F0F685A7446B97C5C2D72DDDA40527"/>
    <w:rsid w:val="00AC167F"/>
    <w:rPr>
      <w:rFonts w:eastAsiaTheme="minorHAnsi"/>
      <w:lang w:eastAsia="en-US"/>
    </w:rPr>
  </w:style>
  <w:style w:type="paragraph" w:customStyle="1" w:styleId="5D0C2EF094B548669826687E591CBA6C">
    <w:name w:val="5D0C2EF094B548669826687E591CBA6C"/>
    <w:rsid w:val="005654A9"/>
  </w:style>
  <w:style w:type="paragraph" w:customStyle="1" w:styleId="95E1ED89E22F40D0B23A16785ABB6CFF">
    <w:name w:val="95E1ED89E22F40D0B23A16785ABB6CFF"/>
    <w:rsid w:val="005654A9"/>
  </w:style>
  <w:style w:type="paragraph" w:customStyle="1" w:styleId="0436EFBBB60445D48732028D0AE681A2">
    <w:name w:val="0436EFBBB60445D48732028D0AE681A2"/>
    <w:rsid w:val="005654A9"/>
  </w:style>
  <w:style w:type="paragraph" w:customStyle="1" w:styleId="80722124B6A245049694E1E2A1125B99">
    <w:name w:val="80722124B6A245049694E1E2A1125B99"/>
    <w:rsid w:val="005654A9"/>
  </w:style>
  <w:style w:type="paragraph" w:customStyle="1" w:styleId="59D025EDFB9A4C46B879033F83958F39">
    <w:name w:val="59D025EDFB9A4C46B879033F83958F39"/>
    <w:rsid w:val="005654A9"/>
  </w:style>
  <w:style w:type="paragraph" w:customStyle="1" w:styleId="6FC35A8ED85C499A9E3C4AF06FBB3776">
    <w:name w:val="6FC35A8ED85C499A9E3C4AF06FBB3776"/>
    <w:rsid w:val="005654A9"/>
  </w:style>
  <w:style w:type="paragraph" w:customStyle="1" w:styleId="D15F48130CE74CC3911CD34CB2367D3D41">
    <w:name w:val="D15F48130CE74CC3911CD34CB2367D3D41"/>
    <w:rsid w:val="005654A9"/>
    <w:rPr>
      <w:rFonts w:eastAsiaTheme="minorHAnsi"/>
      <w:lang w:eastAsia="en-US"/>
    </w:rPr>
  </w:style>
  <w:style w:type="paragraph" w:customStyle="1" w:styleId="FA104066C23E43B089F9ACE778ED17A820">
    <w:name w:val="FA104066C23E43B089F9ACE778ED17A820"/>
    <w:rsid w:val="005654A9"/>
    <w:rPr>
      <w:rFonts w:eastAsiaTheme="minorHAnsi"/>
      <w:lang w:eastAsia="en-US"/>
    </w:rPr>
  </w:style>
  <w:style w:type="paragraph" w:customStyle="1" w:styleId="AD3DF1FC638C4724AE22AB434740680B48">
    <w:name w:val="AD3DF1FC638C4724AE22AB434740680B48"/>
    <w:rsid w:val="005654A9"/>
    <w:rPr>
      <w:rFonts w:eastAsiaTheme="minorHAnsi"/>
      <w:lang w:eastAsia="en-US"/>
    </w:rPr>
  </w:style>
  <w:style w:type="paragraph" w:customStyle="1" w:styleId="26E8807040C847219710DCDE6C8FD97648">
    <w:name w:val="26E8807040C847219710DCDE6C8FD97648"/>
    <w:rsid w:val="005654A9"/>
    <w:rPr>
      <w:rFonts w:eastAsiaTheme="minorHAnsi"/>
      <w:lang w:eastAsia="en-US"/>
    </w:rPr>
  </w:style>
  <w:style w:type="paragraph" w:customStyle="1" w:styleId="98926316E8EB4F8BA258894EF54DF4E348">
    <w:name w:val="98926316E8EB4F8BA258894EF54DF4E348"/>
    <w:rsid w:val="005654A9"/>
    <w:rPr>
      <w:rFonts w:eastAsiaTheme="minorHAnsi"/>
      <w:lang w:eastAsia="en-US"/>
    </w:rPr>
  </w:style>
  <w:style w:type="paragraph" w:customStyle="1" w:styleId="9E6492474340466ABC9C712BA15CEE0A47">
    <w:name w:val="9E6492474340466ABC9C712BA15CEE0A47"/>
    <w:rsid w:val="005654A9"/>
    <w:rPr>
      <w:rFonts w:eastAsiaTheme="minorHAnsi"/>
      <w:lang w:eastAsia="en-US"/>
    </w:rPr>
  </w:style>
  <w:style w:type="paragraph" w:customStyle="1" w:styleId="06600661F79C40F08D0E4357DA97FD4946">
    <w:name w:val="06600661F79C40F08D0E4357DA97FD4946"/>
    <w:rsid w:val="005654A9"/>
    <w:rPr>
      <w:rFonts w:eastAsiaTheme="minorHAnsi"/>
      <w:lang w:eastAsia="en-US"/>
    </w:rPr>
  </w:style>
  <w:style w:type="paragraph" w:customStyle="1" w:styleId="D480537F21794986A6C4F38A8444CDBB46">
    <w:name w:val="D480537F21794986A6C4F38A8444CDBB46"/>
    <w:rsid w:val="005654A9"/>
    <w:rPr>
      <w:rFonts w:eastAsiaTheme="minorHAnsi"/>
      <w:lang w:eastAsia="en-US"/>
    </w:rPr>
  </w:style>
  <w:style w:type="paragraph" w:customStyle="1" w:styleId="506AF024FA8647C99640A19D609A216514">
    <w:name w:val="506AF024FA8647C99640A19D609A216514"/>
    <w:rsid w:val="005654A9"/>
    <w:rPr>
      <w:rFonts w:eastAsiaTheme="minorHAnsi"/>
      <w:lang w:eastAsia="en-US"/>
    </w:rPr>
  </w:style>
  <w:style w:type="paragraph" w:customStyle="1" w:styleId="5CB382CB6C7C4576B9B486BD3A58305714">
    <w:name w:val="5CB382CB6C7C4576B9B486BD3A58305714"/>
    <w:rsid w:val="005654A9"/>
    <w:rPr>
      <w:rFonts w:eastAsiaTheme="minorHAnsi"/>
      <w:lang w:eastAsia="en-US"/>
    </w:rPr>
  </w:style>
  <w:style w:type="paragraph" w:customStyle="1" w:styleId="7C2F80E14BBA484D90688C4AE62ACA9414">
    <w:name w:val="7C2F80E14BBA484D90688C4AE62ACA9414"/>
    <w:rsid w:val="005654A9"/>
    <w:rPr>
      <w:rFonts w:eastAsiaTheme="minorHAnsi"/>
      <w:lang w:eastAsia="en-US"/>
    </w:rPr>
  </w:style>
  <w:style w:type="paragraph" w:customStyle="1" w:styleId="E4D274BD615D42609833F04F1696BD0614">
    <w:name w:val="E4D274BD615D42609833F04F1696BD0614"/>
    <w:rsid w:val="005654A9"/>
    <w:rPr>
      <w:rFonts w:eastAsiaTheme="minorHAnsi"/>
      <w:lang w:eastAsia="en-US"/>
    </w:rPr>
  </w:style>
  <w:style w:type="paragraph" w:customStyle="1" w:styleId="9CE6D408E54747EA81448121C6029AEC14">
    <w:name w:val="9CE6D408E54747EA81448121C6029AEC14"/>
    <w:rsid w:val="005654A9"/>
    <w:rPr>
      <w:rFonts w:eastAsiaTheme="minorHAnsi"/>
      <w:lang w:eastAsia="en-US"/>
    </w:rPr>
  </w:style>
  <w:style w:type="paragraph" w:customStyle="1" w:styleId="5D0C2EF094B548669826687E591CBA6C1">
    <w:name w:val="5D0C2EF094B548669826687E591CBA6C1"/>
    <w:rsid w:val="005654A9"/>
    <w:rPr>
      <w:rFonts w:eastAsiaTheme="minorHAnsi"/>
      <w:lang w:eastAsia="en-US"/>
    </w:rPr>
  </w:style>
  <w:style w:type="paragraph" w:customStyle="1" w:styleId="95E1ED89E22F40D0B23A16785ABB6CFF1">
    <w:name w:val="95E1ED89E22F40D0B23A16785ABB6CFF1"/>
    <w:rsid w:val="005654A9"/>
    <w:rPr>
      <w:rFonts w:eastAsiaTheme="minorHAnsi"/>
      <w:lang w:eastAsia="en-US"/>
    </w:rPr>
  </w:style>
  <w:style w:type="paragraph" w:customStyle="1" w:styleId="0436EFBBB60445D48732028D0AE681A21">
    <w:name w:val="0436EFBBB60445D48732028D0AE681A21"/>
    <w:rsid w:val="005654A9"/>
    <w:rPr>
      <w:rFonts w:eastAsiaTheme="minorHAnsi"/>
      <w:lang w:eastAsia="en-US"/>
    </w:rPr>
  </w:style>
  <w:style w:type="paragraph" w:customStyle="1" w:styleId="80722124B6A245049694E1E2A1125B991">
    <w:name w:val="80722124B6A245049694E1E2A1125B991"/>
    <w:rsid w:val="005654A9"/>
    <w:rPr>
      <w:rFonts w:eastAsiaTheme="minorHAnsi"/>
      <w:lang w:eastAsia="en-US"/>
    </w:rPr>
  </w:style>
  <w:style w:type="paragraph" w:customStyle="1" w:styleId="59D025EDFB9A4C46B879033F83958F391">
    <w:name w:val="59D025EDFB9A4C46B879033F83958F391"/>
    <w:rsid w:val="005654A9"/>
    <w:rPr>
      <w:rFonts w:eastAsiaTheme="minorHAnsi"/>
      <w:lang w:eastAsia="en-US"/>
    </w:rPr>
  </w:style>
  <w:style w:type="paragraph" w:customStyle="1" w:styleId="6FC35A8ED85C499A9E3C4AF06FBB37761">
    <w:name w:val="6FC35A8ED85C499A9E3C4AF06FBB37761"/>
    <w:rsid w:val="005654A9"/>
    <w:rPr>
      <w:rFonts w:eastAsiaTheme="minorHAnsi"/>
      <w:lang w:eastAsia="en-US"/>
    </w:rPr>
  </w:style>
  <w:style w:type="paragraph" w:customStyle="1" w:styleId="B12D4B9F51114DB6AC90CF3C30E17DF1">
    <w:name w:val="B12D4B9F51114DB6AC90CF3C30E17DF1"/>
    <w:rsid w:val="005654A9"/>
    <w:rPr>
      <w:rFonts w:eastAsiaTheme="minorHAnsi"/>
      <w:lang w:eastAsia="en-US"/>
    </w:rPr>
  </w:style>
  <w:style w:type="paragraph" w:customStyle="1" w:styleId="2C084E8F755E43359F56DFB32C4F979A36">
    <w:name w:val="2C084E8F755E43359F56DFB32C4F979A36"/>
    <w:rsid w:val="005654A9"/>
    <w:rPr>
      <w:rFonts w:eastAsiaTheme="minorHAnsi"/>
      <w:lang w:eastAsia="en-US"/>
    </w:rPr>
  </w:style>
  <w:style w:type="paragraph" w:customStyle="1" w:styleId="1F080A433FD34A749B8F5C1ED1D1567236">
    <w:name w:val="1F080A433FD34A749B8F5C1ED1D1567236"/>
    <w:rsid w:val="005654A9"/>
    <w:rPr>
      <w:rFonts w:eastAsiaTheme="minorHAnsi"/>
      <w:lang w:eastAsia="en-US"/>
    </w:rPr>
  </w:style>
  <w:style w:type="paragraph" w:customStyle="1" w:styleId="314277A3C5F94904A36147F5DAC131BB36">
    <w:name w:val="314277A3C5F94904A36147F5DAC131BB36"/>
    <w:rsid w:val="005654A9"/>
    <w:rPr>
      <w:rFonts w:eastAsiaTheme="minorHAnsi"/>
      <w:lang w:eastAsia="en-US"/>
    </w:rPr>
  </w:style>
  <w:style w:type="paragraph" w:customStyle="1" w:styleId="3BA6063D3E644DADAEF59D7F5ED5966436">
    <w:name w:val="3BA6063D3E644DADAEF59D7F5ED5966436"/>
    <w:rsid w:val="005654A9"/>
    <w:rPr>
      <w:rFonts w:eastAsiaTheme="minorHAnsi"/>
      <w:lang w:eastAsia="en-US"/>
    </w:rPr>
  </w:style>
  <w:style w:type="paragraph" w:customStyle="1" w:styleId="1EA79BADABE04859B6082ABA0817223516">
    <w:name w:val="1EA79BADABE04859B6082ABA0817223516"/>
    <w:rsid w:val="005654A9"/>
    <w:rPr>
      <w:rFonts w:eastAsiaTheme="minorHAnsi"/>
      <w:lang w:eastAsia="en-US"/>
    </w:rPr>
  </w:style>
  <w:style w:type="paragraph" w:customStyle="1" w:styleId="B879F0F685A7446B97C5C2D72DDDA40528">
    <w:name w:val="B879F0F685A7446B97C5C2D72DDDA40528"/>
    <w:rsid w:val="005654A9"/>
    <w:rPr>
      <w:rFonts w:eastAsiaTheme="minorHAnsi"/>
      <w:lang w:eastAsia="en-US"/>
    </w:rPr>
  </w:style>
  <w:style w:type="paragraph" w:customStyle="1" w:styleId="D15F48130CE74CC3911CD34CB2367D3D42">
    <w:name w:val="D15F48130CE74CC3911CD34CB2367D3D42"/>
    <w:rsid w:val="005654A9"/>
    <w:rPr>
      <w:rFonts w:eastAsiaTheme="minorHAnsi"/>
      <w:lang w:eastAsia="en-US"/>
    </w:rPr>
  </w:style>
  <w:style w:type="paragraph" w:customStyle="1" w:styleId="FA104066C23E43B089F9ACE778ED17A821">
    <w:name w:val="FA104066C23E43B089F9ACE778ED17A821"/>
    <w:rsid w:val="005654A9"/>
    <w:rPr>
      <w:rFonts w:eastAsiaTheme="minorHAnsi"/>
      <w:lang w:eastAsia="en-US"/>
    </w:rPr>
  </w:style>
  <w:style w:type="paragraph" w:customStyle="1" w:styleId="AD3DF1FC638C4724AE22AB434740680B49">
    <w:name w:val="AD3DF1FC638C4724AE22AB434740680B49"/>
    <w:rsid w:val="005654A9"/>
    <w:rPr>
      <w:rFonts w:eastAsiaTheme="minorHAnsi"/>
      <w:lang w:eastAsia="en-US"/>
    </w:rPr>
  </w:style>
  <w:style w:type="paragraph" w:customStyle="1" w:styleId="26E8807040C847219710DCDE6C8FD97649">
    <w:name w:val="26E8807040C847219710DCDE6C8FD97649"/>
    <w:rsid w:val="005654A9"/>
    <w:rPr>
      <w:rFonts w:eastAsiaTheme="minorHAnsi"/>
      <w:lang w:eastAsia="en-US"/>
    </w:rPr>
  </w:style>
  <w:style w:type="paragraph" w:customStyle="1" w:styleId="98926316E8EB4F8BA258894EF54DF4E349">
    <w:name w:val="98926316E8EB4F8BA258894EF54DF4E349"/>
    <w:rsid w:val="005654A9"/>
    <w:rPr>
      <w:rFonts w:eastAsiaTheme="minorHAnsi"/>
      <w:lang w:eastAsia="en-US"/>
    </w:rPr>
  </w:style>
  <w:style w:type="paragraph" w:customStyle="1" w:styleId="9E6492474340466ABC9C712BA15CEE0A48">
    <w:name w:val="9E6492474340466ABC9C712BA15CEE0A48"/>
    <w:rsid w:val="005654A9"/>
    <w:rPr>
      <w:rFonts w:eastAsiaTheme="minorHAnsi"/>
      <w:lang w:eastAsia="en-US"/>
    </w:rPr>
  </w:style>
  <w:style w:type="paragraph" w:customStyle="1" w:styleId="06600661F79C40F08D0E4357DA97FD4947">
    <w:name w:val="06600661F79C40F08D0E4357DA97FD4947"/>
    <w:rsid w:val="005654A9"/>
    <w:rPr>
      <w:rFonts w:eastAsiaTheme="minorHAnsi"/>
      <w:lang w:eastAsia="en-US"/>
    </w:rPr>
  </w:style>
  <w:style w:type="paragraph" w:customStyle="1" w:styleId="D480537F21794986A6C4F38A8444CDBB47">
    <w:name w:val="D480537F21794986A6C4F38A8444CDBB47"/>
    <w:rsid w:val="005654A9"/>
    <w:rPr>
      <w:rFonts w:eastAsiaTheme="minorHAnsi"/>
      <w:lang w:eastAsia="en-US"/>
    </w:rPr>
  </w:style>
  <w:style w:type="paragraph" w:customStyle="1" w:styleId="506AF024FA8647C99640A19D609A216515">
    <w:name w:val="506AF024FA8647C99640A19D609A216515"/>
    <w:rsid w:val="005654A9"/>
    <w:rPr>
      <w:rFonts w:eastAsiaTheme="minorHAnsi"/>
      <w:lang w:eastAsia="en-US"/>
    </w:rPr>
  </w:style>
  <w:style w:type="paragraph" w:customStyle="1" w:styleId="5CB382CB6C7C4576B9B486BD3A58305715">
    <w:name w:val="5CB382CB6C7C4576B9B486BD3A58305715"/>
    <w:rsid w:val="005654A9"/>
    <w:rPr>
      <w:rFonts w:eastAsiaTheme="minorHAnsi"/>
      <w:lang w:eastAsia="en-US"/>
    </w:rPr>
  </w:style>
  <w:style w:type="paragraph" w:customStyle="1" w:styleId="7C2F80E14BBA484D90688C4AE62ACA9415">
    <w:name w:val="7C2F80E14BBA484D90688C4AE62ACA9415"/>
    <w:rsid w:val="005654A9"/>
    <w:rPr>
      <w:rFonts w:eastAsiaTheme="minorHAnsi"/>
      <w:lang w:eastAsia="en-US"/>
    </w:rPr>
  </w:style>
  <w:style w:type="paragraph" w:customStyle="1" w:styleId="E4D274BD615D42609833F04F1696BD0615">
    <w:name w:val="E4D274BD615D42609833F04F1696BD0615"/>
    <w:rsid w:val="005654A9"/>
    <w:rPr>
      <w:rFonts w:eastAsiaTheme="minorHAnsi"/>
      <w:lang w:eastAsia="en-US"/>
    </w:rPr>
  </w:style>
  <w:style w:type="paragraph" w:customStyle="1" w:styleId="9CE6D408E54747EA81448121C6029AEC15">
    <w:name w:val="9CE6D408E54747EA81448121C6029AEC15"/>
    <w:rsid w:val="005654A9"/>
    <w:rPr>
      <w:rFonts w:eastAsiaTheme="minorHAnsi"/>
      <w:lang w:eastAsia="en-US"/>
    </w:rPr>
  </w:style>
  <w:style w:type="paragraph" w:customStyle="1" w:styleId="5D0C2EF094B548669826687E591CBA6C2">
    <w:name w:val="5D0C2EF094B548669826687E591CBA6C2"/>
    <w:rsid w:val="005654A9"/>
    <w:rPr>
      <w:rFonts w:eastAsiaTheme="minorHAnsi"/>
      <w:lang w:eastAsia="en-US"/>
    </w:rPr>
  </w:style>
  <w:style w:type="paragraph" w:customStyle="1" w:styleId="95E1ED89E22F40D0B23A16785ABB6CFF2">
    <w:name w:val="95E1ED89E22F40D0B23A16785ABB6CFF2"/>
    <w:rsid w:val="005654A9"/>
    <w:rPr>
      <w:rFonts w:eastAsiaTheme="minorHAnsi"/>
      <w:lang w:eastAsia="en-US"/>
    </w:rPr>
  </w:style>
  <w:style w:type="paragraph" w:customStyle="1" w:styleId="0436EFBBB60445D48732028D0AE681A22">
    <w:name w:val="0436EFBBB60445D48732028D0AE681A22"/>
    <w:rsid w:val="005654A9"/>
    <w:rPr>
      <w:rFonts w:eastAsiaTheme="minorHAnsi"/>
      <w:lang w:eastAsia="en-US"/>
    </w:rPr>
  </w:style>
  <w:style w:type="paragraph" w:customStyle="1" w:styleId="80722124B6A245049694E1E2A1125B992">
    <w:name w:val="80722124B6A245049694E1E2A1125B992"/>
    <w:rsid w:val="005654A9"/>
    <w:rPr>
      <w:rFonts w:eastAsiaTheme="minorHAnsi"/>
      <w:lang w:eastAsia="en-US"/>
    </w:rPr>
  </w:style>
  <w:style w:type="paragraph" w:customStyle="1" w:styleId="59D025EDFB9A4C46B879033F83958F392">
    <w:name w:val="59D025EDFB9A4C46B879033F83958F392"/>
    <w:rsid w:val="005654A9"/>
    <w:rPr>
      <w:rFonts w:eastAsiaTheme="minorHAnsi"/>
      <w:lang w:eastAsia="en-US"/>
    </w:rPr>
  </w:style>
  <w:style w:type="paragraph" w:customStyle="1" w:styleId="6FC35A8ED85C499A9E3C4AF06FBB37762">
    <w:name w:val="6FC35A8ED85C499A9E3C4AF06FBB37762"/>
    <w:rsid w:val="005654A9"/>
    <w:rPr>
      <w:rFonts w:eastAsiaTheme="minorHAnsi"/>
      <w:lang w:eastAsia="en-US"/>
    </w:rPr>
  </w:style>
  <w:style w:type="paragraph" w:customStyle="1" w:styleId="B12D4B9F51114DB6AC90CF3C30E17DF11">
    <w:name w:val="B12D4B9F51114DB6AC90CF3C30E17DF11"/>
    <w:rsid w:val="005654A9"/>
    <w:rPr>
      <w:rFonts w:eastAsiaTheme="minorHAnsi"/>
      <w:lang w:eastAsia="en-US"/>
    </w:rPr>
  </w:style>
  <w:style w:type="paragraph" w:customStyle="1" w:styleId="12B09651B4FB4F72A859D890908DDB6F">
    <w:name w:val="12B09651B4FB4F72A859D890908DDB6F"/>
    <w:rsid w:val="005654A9"/>
    <w:rPr>
      <w:rFonts w:eastAsiaTheme="minorHAnsi"/>
      <w:lang w:eastAsia="en-US"/>
    </w:rPr>
  </w:style>
  <w:style w:type="paragraph" w:customStyle="1" w:styleId="2C084E8F755E43359F56DFB32C4F979A37">
    <w:name w:val="2C084E8F755E43359F56DFB32C4F979A37"/>
    <w:rsid w:val="005654A9"/>
    <w:rPr>
      <w:rFonts w:eastAsiaTheme="minorHAnsi"/>
      <w:lang w:eastAsia="en-US"/>
    </w:rPr>
  </w:style>
  <w:style w:type="paragraph" w:customStyle="1" w:styleId="1F080A433FD34A749B8F5C1ED1D1567237">
    <w:name w:val="1F080A433FD34A749B8F5C1ED1D1567237"/>
    <w:rsid w:val="005654A9"/>
    <w:rPr>
      <w:rFonts w:eastAsiaTheme="minorHAnsi"/>
      <w:lang w:eastAsia="en-US"/>
    </w:rPr>
  </w:style>
  <w:style w:type="paragraph" w:customStyle="1" w:styleId="314277A3C5F94904A36147F5DAC131BB37">
    <w:name w:val="314277A3C5F94904A36147F5DAC131BB37"/>
    <w:rsid w:val="005654A9"/>
    <w:rPr>
      <w:rFonts w:eastAsiaTheme="minorHAnsi"/>
      <w:lang w:eastAsia="en-US"/>
    </w:rPr>
  </w:style>
  <w:style w:type="paragraph" w:customStyle="1" w:styleId="3BA6063D3E644DADAEF59D7F5ED5966437">
    <w:name w:val="3BA6063D3E644DADAEF59D7F5ED5966437"/>
    <w:rsid w:val="005654A9"/>
    <w:rPr>
      <w:rFonts w:eastAsiaTheme="minorHAnsi"/>
      <w:lang w:eastAsia="en-US"/>
    </w:rPr>
  </w:style>
  <w:style w:type="paragraph" w:customStyle="1" w:styleId="1EA79BADABE04859B6082ABA0817223517">
    <w:name w:val="1EA79BADABE04859B6082ABA0817223517"/>
    <w:rsid w:val="005654A9"/>
    <w:rPr>
      <w:rFonts w:eastAsiaTheme="minorHAnsi"/>
      <w:lang w:eastAsia="en-US"/>
    </w:rPr>
  </w:style>
  <w:style w:type="paragraph" w:customStyle="1" w:styleId="B879F0F685A7446B97C5C2D72DDDA40529">
    <w:name w:val="B879F0F685A7446B97C5C2D72DDDA40529"/>
    <w:rsid w:val="005654A9"/>
    <w:rPr>
      <w:rFonts w:eastAsiaTheme="minorHAnsi"/>
      <w:lang w:eastAsia="en-US"/>
    </w:rPr>
  </w:style>
  <w:style w:type="paragraph" w:customStyle="1" w:styleId="D15F48130CE74CC3911CD34CB2367D3D43">
    <w:name w:val="D15F48130CE74CC3911CD34CB2367D3D43"/>
    <w:rsid w:val="005654A9"/>
    <w:rPr>
      <w:rFonts w:eastAsiaTheme="minorHAnsi"/>
      <w:lang w:eastAsia="en-US"/>
    </w:rPr>
  </w:style>
  <w:style w:type="paragraph" w:customStyle="1" w:styleId="FA104066C23E43B089F9ACE778ED17A822">
    <w:name w:val="FA104066C23E43B089F9ACE778ED17A822"/>
    <w:rsid w:val="005654A9"/>
    <w:rPr>
      <w:rFonts w:eastAsiaTheme="minorHAnsi"/>
      <w:lang w:eastAsia="en-US"/>
    </w:rPr>
  </w:style>
  <w:style w:type="paragraph" w:customStyle="1" w:styleId="AD3DF1FC638C4724AE22AB434740680B50">
    <w:name w:val="AD3DF1FC638C4724AE22AB434740680B50"/>
    <w:rsid w:val="005654A9"/>
    <w:rPr>
      <w:rFonts w:eastAsiaTheme="minorHAnsi"/>
      <w:lang w:eastAsia="en-US"/>
    </w:rPr>
  </w:style>
  <w:style w:type="paragraph" w:customStyle="1" w:styleId="26E8807040C847219710DCDE6C8FD97650">
    <w:name w:val="26E8807040C847219710DCDE6C8FD97650"/>
    <w:rsid w:val="005654A9"/>
    <w:rPr>
      <w:rFonts w:eastAsiaTheme="minorHAnsi"/>
      <w:lang w:eastAsia="en-US"/>
    </w:rPr>
  </w:style>
  <w:style w:type="paragraph" w:customStyle="1" w:styleId="98926316E8EB4F8BA258894EF54DF4E350">
    <w:name w:val="98926316E8EB4F8BA258894EF54DF4E350"/>
    <w:rsid w:val="005654A9"/>
    <w:rPr>
      <w:rFonts w:eastAsiaTheme="minorHAnsi"/>
      <w:lang w:eastAsia="en-US"/>
    </w:rPr>
  </w:style>
  <w:style w:type="paragraph" w:customStyle="1" w:styleId="9E6492474340466ABC9C712BA15CEE0A49">
    <w:name w:val="9E6492474340466ABC9C712BA15CEE0A49"/>
    <w:rsid w:val="005654A9"/>
    <w:rPr>
      <w:rFonts w:eastAsiaTheme="minorHAnsi"/>
      <w:lang w:eastAsia="en-US"/>
    </w:rPr>
  </w:style>
  <w:style w:type="paragraph" w:customStyle="1" w:styleId="06600661F79C40F08D0E4357DA97FD4948">
    <w:name w:val="06600661F79C40F08D0E4357DA97FD4948"/>
    <w:rsid w:val="005654A9"/>
    <w:rPr>
      <w:rFonts w:eastAsiaTheme="minorHAnsi"/>
      <w:lang w:eastAsia="en-US"/>
    </w:rPr>
  </w:style>
  <w:style w:type="paragraph" w:customStyle="1" w:styleId="D480537F21794986A6C4F38A8444CDBB48">
    <w:name w:val="D480537F21794986A6C4F38A8444CDBB48"/>
    <w:rsid w:val="005654A9"/>
    <w:rPr>
      <w:rFonts w:eastAsiaTheme="minorHAnsi"/>
      <w:lang w:eastAsia="en-US"/>
    </w:rPr>
  </w:style>
  <w:style w:type="paragraph" w:customStyle="1" w:styleId="506AF024FA8647C99640A19D609A216516">
    <w:name w:val="506AF024FA8647C99640A19D609A216516"/>
    <w:rsid w:val="005654A9"/>
    <w:rPr>
      <w:rFonts w:eastAsiaTheme="minorHAnsi"/>
      <w:lang w:eastAsia="en-US"/>
    </w:rPr>
  </w:style>
  <w:style w:type="paragraph" w:customStyle="1" w:styleId="5CB382CB6C7C4576B9B486BD3A58305716">
    <w:name w:val="5CB382CB6C7C4576B9B486BD3A58305716"/>
    <w:rsid w:val="005654A9"/>
    <w:rPr>
      <w:rFonts w:eastAsiaTheme="minorHAnsi"/>
      <w:lang w:eastAsia="en-US"/>
    </w:rPr>
  </w:style>
  <w:style w:type="paragraph" w:customStyle="1" w:styleId="7C2F80E14BBA484D90688C4AE62ACA9416">
    <w:name w:val="7C2F80E14BBA484D90688C4AE62ACA9416"/>
    <w:rsid w:val="005654A9"/>
    <w:rPr>
      <w:rFonts w:eastAsiaTheme="minorHAnsi"/>
      <w:lang w:eastAsia="en-US"/>
    </w:rPr>
  </w:style>
  <w:style w:type="paragraph" w:customStyle="1" w:styleId="E4D274BD615D42609833F04F1696BD0616">
    <w:name w:val="E4D274BD615D42609833F04F1696BD0616"/>
    <w:rsid w:val="005654A9"/>
    <w:rPr>
      <w:rFonts w:eastAsiaTheme="minorHAnsi"/>
      <w:lang w:eastAsia="en-US"/>
    </w:rPr>
  </w:style>
  <w:style w:type="paragraph" w:customStyle="1" w:styleId="9CE6D408E54747EA81448121C6029AEC16">
    <w:name w:val="9CE6D408E54747EA81448121C6029AEC16"/>
    <w:rsid w:val="005654A9"/>
    <w:rPr>
      <w:rFonts w:eastAsiaTheme="minorHAnsi"/>
      <w:lang w:eastAsia="en-US"/>
    </w:rPr>
  </w:style>
  <w:style w:type="paragraph" w:customStyle="1" w:styleId="5D0C2EF094B548669826687E591CBA6C3">
    <w:name w:val="5D0C2EF094B548669826687E591CBA6C3"/>
    <w:rsid w:val="005654A9"/>
    <w:rPr>
      <w:rFonts w:eastAsiaTheme="minorHAnsi"/>
      <w:lang w:eastAsia="en-US"/>
    </w:rPr>
  </w:style>
  <w:style w:type="paragraph" w:customStyle="1" w:styleId="95E1ED89E22F40D0B23A16785ABB6CFF3">
    <w:name w:val="95E1ED89E22F40D0B23A16785ABB6CFF3"/>
    <w:rsid w:val="005654A9"/>
    <w:rPr>
      <w:rFonts w:eastAsiaTheme="minorHAnsi"/>
      <w:lang w:eastAsia="en-US"/>
    </w:rPr>
  </w:style>
  <w:style w:type="paragraph" w:customStyle="1" w:styleId="0436EFBBB60445D48732028D0AE681A23">
    <w:name w:val="0436EFBBB60445D48732028D0AE681A23"/>
    <w:rsid w:val="005654A9"/>
    <w:rPr>
      <w:rFonts w:eastAsiaTheme="minorHAnsi"/>
      <w:lang w:eastAsia="en-US"/>
    </w:rPr>
  </w:style>
  <w:style w:type="paragraph" w:customStyle="1" w:styleId="80722124B6A245049694E1E2A1125B993">
    <w:name w:val="80722124B6A245049694E1E2A1125B993"/>
    <w:rsid w:val="005654A9"/>
    <w:rPr>
      <w:rFonts w:eastAsiaTheme="minorHAnsi"/>
      <w:lang w:eastAsia="en-US"/>
    </w:rPr>
  </w:style>
  <w:style w:type="paragraph" w:customStyle="1" w:styleId="59D025EDFB9A4C46B879033F83958F393">
    <w:name w:val="59D025EDFB9A4C46B879033F83958F393"/>
    <w:rsid w:val="005654A9"/>
    <w:rPr>
      <w:rFonts w:eastAsiaTheme="minorHAnsi"/>
      <w:lang w:eastAsia="en-US"/>
    </w:rPr>
  </w:style>
  <w:style w:type="paragraph" w:customStyle="1" w:styleId="6FC35A8ED85C499A9E3C4AF06FBB37763">
    <w:name w:val="6FC35A8ED85C499A9E3C4AF06FBB37763"/>
    <w:rsid w:val="005654A9"/>
    <w:rPr>
      <w:rFonts w:eastAsiaTheme="minorHAnsi"/>
      <w:lang w:eastAsia="en-US"/>
    </w:rPr>
  </w:style>
  <w:style w:type="paragraph" w:customStyle="1" w:styleId="B12D4B9F51114DB6AC90CF3C30E17DF12">
    <w:name w:val="B12D4B9F51114DB6AC90CF3C30E17DF12"/>
    <w:rsid w:val="005654A9"/>
    <w:rPr>
      <w:rFonts w:eastAsiaTheme="minorHAnsi"/>
      <w:lang w:eastAsia="en-US"/>
    </w:rPr>
  </w:style>
  <w:style w:type="paragraph" w:customStyle="1" w:styleId="12B09651B4FB4F72A859D890908DDB6F1">
    <w:name w:val="12B09651B4FB4F72A859D890908DDB6F1"/>
    <w:rsid w:val="005654A9"/>
    <w:rPr>
      <w:rFonts w:eastAsiaTheme="minorHAnsi"/>
      <w:lang w:eastAsia="en-US"/>
    </w:rPr>
  </w:style>
  <w:style w:type="paragraph" w:customStyle="1" w:styleId="2C084E8F755E43359F56DFB32C4F979A38">
    <w:name w:val="2C084E8F755E43359F56DFB32C4F979A38"/>
    <w:rsid w:val="005654A9"/>
    <w:rPr>
      <w:rFonts w:eastAsiaTheme="minorHAnsi"/>
      <w:lang w:eastAsia="en-US"/>
    </w:rPr>
  </w:style>
  <w:style w:type="paragraph" w:customStyle="1" w:styleId="1F080A433FD34A749B8F5C1ED1D1567238">
    <w:name w:val="1F080A433FD34A749B8F5C1ED1D1567238"/>
    <w:rsid w:val="005654A9"/>
    <w:rPr>
      <w:rFonts w:eastAsiaTheme="minorHAnsi"/>
      <w:lang w:eastAsia="en-US"/>
    </w:rPr>
  </w:style>
  <w:style w:type="paragraph" w:customStyle="1" w:styleId="314277A3C5F94904A36147F5DAC131BB38">
    <w:name w:val="314277A3C5F94904A36147F5DAC131BB38"/>
    <w:rsid w:val="005654A9"/>
    <w:rPr>
      <w:rFonts w:eastAsiaTheme="minorHAnsi"/>
      <w:lang w:eastAsia="en-US"/>
    </w:rPr>
  </w:style>
  <w:style w:type="paragraph" w:customStyle="1" w:styleId="3BA6063D3E644DADAEF59D7F5ED5966438">
    <w:name w:val="3BA6063D3E644DADAEF59D7F5ED5966438"/>
    <w:rsid w:val="005654A9"/>
    <w:rPr>
      <w:rFonts w:eastAsiaTheme="minorHAnsi"/>
      <w:lang w:eastAsia="en-US"/>
    </w:rPr>
  </w:style>
  <w:style w:type="paragraph" w:customStyle="1" w:styleId="1EA79BADABE04859B6082ABA0817223518">
    <w:name w:val="1EA79BADABE04859B6082ABA0817223518"/>
    <w:rsid w:val="005654A9"/>
    <w:rPr>
      <w:rFonts w:eastAsiaTheme="minorHAnsi"/>
      <w:lang w:eastAsia="en-US"/>
    </w:rPr>
  </w:style>
  <w:style w:type="paragraph" w:customStyle="1" w:styleId="B879F0F685A7446B97C5C2D72DDDA40530">
    <w:name w:val="B879F0F685A7446B97C5C2D72DDDA40530"/>
    <w:rsid w:val="005654A9"/>
    <w:rPr>
      <w:rFonts w:eastAsiaTheme="minorHAnsi"/>
      <w:lang w:eastAsia="en-US"/>
    </w:rPr>
  </w:style>
  <w:style w:type="paragraph" w:customStyle="1" w:styleId="D15F48130CE74CC3911CD34CB2367D3D44">
    <w:name w:val="D15F48130CE74CC3911CD34CB2367D3D44"/>
    <w:rsid w:val="005654A9"/>
    <w:rPr>
      <w:rFonts w:eastAsiaTheme="minorHAnsi"/>
      <w:lang w:eastAsia="en-US"/>
    </w:rPr>
  </w:style>
  <w:style w:type="paragraph" w:customStyle="1" w:styleId="FA104066C23E43B089F9ACE778ED17A823">
    <w:name w:val="FA104066C23E43B089F9ACE778ED17A823"/>
    <w:rsid w:val="005654A9"/>
    <w:rPr>
      <w:rFonts w:eastAsiaTheme="minorHAnsi"/>
      <w:lang w:eastAsia="en-US"/>
    </w:rPr>
  </w:style>
  <w:style w:type="paragraph" w:customStyle="1" w:styleId="AD3DF1FC638C4724AE22AB434740680B51">
    <w:name w:val="AD3DF1FC638C4724AE22AB434740680B51"/>
    <w:rsid w:val="005654A9"/>
    <w:rPr>
      <w:rFonts w:eastAsiaTheme="minorHAnsi"/>
      <w:lang w:eastAsia="en-US"/>
    </w:rPr>
  </w:style>
  <w:style w:type="paragraph" w:customStyle="1" w:styleId="26E8807040C847219710DCDE6C8FD97651">
    <w:name w:val="26E8807040C847219710DCDE6C8FD97651"/>
    <w:rsid w:val="005654A9"/>
    <w:rPr>
      <w:rFonts w:eastAsiaTheme="minorHAnsi"/>
      <w:lang w:eastAsia="en-US"/>
    </w:rPr>
  </w:style>
  <w:style w:type="paragraph" w:customStyle="1" w:styleId="98926316E8EB4F8BA258894EF54DF4E351">
    <w:name w:val="98926316E8EB4F8BA258894EF54DF4E351"/>
    <w:rsid w:val="005654A9"/>
    <w:rPr>
      <w:rFonts w:eastAsiaTheme="minorHAnsi"/>
      <w:lang w:eastAsia="en-US"/>
    </w:rPr>
  </w:style>
  <w:style w:type="paragraph" w:customStyle="1" w:styleId="9E6492474340466ABC9C712BA15CEE0A50">
    <w:name w:val="9E6492474340466ABC9C712BA15CEE0A50"/>
    <w:rsid w:val="005654A9"/>
    <w:rPr>
      <w:rFonts w:eastAsiaTheme="minorHAnsi"/>
      <w:lang w:eastAsia="en-US"/>
    </w:rPr>
  </w:style>
  <w:style w:type="paragraph" w:customStyle="1" w:styleId="06600661F79C40F08D0E4357DA97FD4949">
    <w:name w:val="06600661F79C40F08D0E4357DA97FD4949"/>
    <w:rsid w:val="005654A9"/>
    <w:rPr>
      <w:rFonts w:eastAsiaTheme="minorHAnsi"/>
      <w:lang w:eastAsia="en-US"/>
    </w:rPr>
  </w:style>
  <w:style w:type="paragraph" w:customStyle="1" w:styleId="D480537F21794986A6C4F38A8444CDBB49">
    <w:name w:val="D480537F21794986A6C4F38A8444CDBB49"/>
    <w:rsid w:val="005654A9"/>
    <w:rPr>
      <w:rFonts w:eastAsiaTheme="minorHAnsi"/>
      <w:lang w:eastAsia="en-US"/>
    </w:rPr>
  </w:style>
  <w:style w:type="paragraph" w:customStyle="1" w:styleId="506AF024FA8647C99640A19D609A216517">
    <w:name w:val="506AF024FA8647C99640A19D609A216517"/>
    <w:rsid w:val="005654A9"/>
    <w:rPr>
      <w:rFonts w:eastAsiaTheme="minorHAnsi"/>
      <w:lang w:eastAsia="en-US"/>
    </w:rPr>
  </w:style>
  <w:style w:type="paragraph" w:customStyle="1" w:styleId="5CB382CB6C7C4576B9B486BD3A58305717">
    <w:name w:val="5CB382CB6C7C4576B9B486BD3A58305717"/>
    <w:rsid w:val="005654A9"/>
    <w:rPr>
      <w:rFonts w:eastAsiaTheme="minorHAnsi"/>
      <w:lang w:eastAsia="en-US"/>
    </w:rPr>
  </w:style>
  <w:style w:type="paragraph" w:customStyle="1" w:styleId="7C2F80E14BBA484D90688C4AE62ACA9417">
    <w:name w:val="7C2F80E14BBA484D90688C4AE62ACA9417"/>
    <w:rsid w:val="005654A9"/>
    <w:rPr>
      <w:rFonts w:eastAsiaTheme="minorHAnsi"/>
      <w:lang w:eastAsia="en-US"/>
    </w:rPr>
  </w:style>
  <w:style w:type="paragraph" w:customStyle="1" w:styleId="E4D274BD615D42609833F04F1696BD0617">
    <w:name w:val="E4D274BD615D42609833F04F1696BD0617"/>
    <w:rsid w:val="005654A9"/>
    <w:rPr>
      <w:rFonts w:eastAsiaTheme="minorHAnsi"/>
      <w:lang w:eastAsia="en-US"/>
    </w:rPr>
  </w:style>
  <w:style w:type="paragraph" w:customStyle="1" w:styleId="9CE6D408E54747EA81448121C6029AEC17">
    <w:name w:val="9CE6D408E54747EA81448121C6029AEC17"/>
    <w:rsid w:val="005654A9"/>
    <w:rPr>
      <w:rFonts w:eastAsiaTheme="minorHAnsi"/>
      <w:lang w:eastAsia="en-US"/>
    </w:rPr>
  </w:style>
  <w:style w:type="paragraph" w:customStyle="1" w:styleId="5D0C2EF094B548669826687E591CBA6C4">
    <w:name w:val="5D0C2EF094B548669826687E591CBA6C4"/>
    <w:rsid w:val="005654A9"/>
    <w:rPr>
      <w:rFonts w:eastAsiaTheme="minorHAnsi"/>
      <w:lang w:eastAsia="en-US"/>
    </w:rPr>
  </w:style>
  <w:style w:type="paragraph" w:customStyle="1" w:styleId="95E1ED89E22F40D0B23A16785ABB6CFF4">
    <w:name w:val="95E1ED89E22F40D0B23A16785ABB6CFF4"/>
    <w:rsid w:val="005654A9"/>
    <w:rPr>
      <w:rFonts w:eastAsiaTheme="minorHAnsi"/>
      <w:lang w:eastAsia="en-US"/>
    </w:rPr>
  </w:style>
  <w:style w:type="paragraph" w:customStyle="1" w:styleId="0436EFBBB60445D48732028D0AE681A24">
    <w:name w:val="0436EFBBB60445D48732028D0AE681A24"/>
    <w:rsid w:val="005654A9"/>
    <w:rPr>
      <w:rFonts w:eastAsiaTheme="minorHAnsi"/>
      <w:lang w:eastAsia="en-US"/>
    </w:rPr>
  </w:style>
  <w:style w:type="paragraph" w:customStyle="1" w:styleId="80722124B6A245049694E1E2A1125B994">
    <w:name w:val="80722124B6A245049694E1E2A1125B994"/>
    <w:rsid w:val="005654A9"/>
    <w:rPr>
      <w:rFonts w:eastAsiaTheme="minorHAnsi"/>
      <w:lang w:eastAsia="en-US"/>
    </w:rPr>
  </w:style>
  <w:style w:type="paragraph" w:customStyle="1" w:styleId="59D025EDFB9A4C46B879033F83958F394">
    <w:name w:val="59D025EDFB9A4C46B879033F83958F394"/>
    <w:rsid w:val="005654A9"/>
    <w:rPr>
      <w:rFonts w:eastAsiaTheme="minorHAnsi"/>
      <w:lang w:eastAsia="en-US"/>
    </w:rPr>
  </w:style>
  <w:style w:type="paragraph" w:customStyle="1" w:styleId="6FC35A8ED85C499A9E3C4AF06FBB37764">
    <w:name w:val="6FC35A8ED85C499A9E3C4AF06FBB37764"/>
    <w:rsid w:val="005654A9"/>
    <w:rPr>
      <w:rFonts w:eastAsiaTheme="minorHAnsi"/>
      <w:lang w:eastAsia="en-US"/>
    </w:rPr>
  </w:style>
  <w:style w:type="paragraph" w:customStyle="1" w:styleId="B12D4B9F51114DB6AC90CF3C30E17DF13">
    <w:name w:val="B12D4B9F51114DB6AC90CF3C30E17DF13"/>
    <w:rsid w:val="005654A9"/>
    <w:rPr>
      <w:rFonts w:eastAsiaTheme="minorHAnsi"/>
      <w:lang w:eastAsia="en-US"/>
    </w:rPr>
  </w:style>
  <w:style w:type="paragraph" w:customStyle="1" w:styleId="12B09651B4FB4F72A859D890908DDB6F2">
    <w:name w:val="12B09651B4FB4F72A859D890908DDB6F2"/>
    <w:rsid w:val="005654A9"/>
    <w:rPr>
      <w:rFonts w:eastAsiaTheme="minorHAnsi"/>
      <w:lang w:eastAsia="en-US"/>
    </w:rPr>
  </w:style>
  <w:style w:type="paragraph" w:customStyle="1" w:styleId="FB2F5810900D40BEA16A94F89279C7B4">
    <w:name w:val="FB2F5810900D40BEA16A94F89279C7B4"/>
    <w:rsid w:val="005654A9"/>
    <w:rPr>
      <w:rFonts w:eastAsiaTheme="minorHAnsi"/>
      <w:lang w:eastAsia="en-US"/>
    </w:rPr>
  </w:style>
  <w:style w:type="paragraph" w:customStyle="1" w:styleId="2C084E8F755E43359F56DFB32C4F979A39">
    <w:name w:val="2C084E8F755E43359F56DFB32C4F979A39"/>
    <w:rsid w:val="005654A9"/>
    <w:rPr>
      <w:rFonts w:eastAsiaTheme="minorHAnsi"/>
      <w:lang w:eastAsia="en-US"/>
    </w:rPr>
  </w:style>
  <w:style w:type="paragraph" w:customStyle="1" w:styleId="1F080A433FD34A749B8F5C1ED1D1567239">
    <w:name w:val="1F080A433FD34A749B8F5C1ED1D1567239"/>
    <w:rsid w:val="005654A9"/>
    <w:rPr>
      <w:rFonts w:eastAsiaTheme="minorHAnsi"/>
      <w:lang w:eastAsia="en-US"/>
    </w:rPr>
  </w:style>
  <w:style w:type="paragraph" w:customStyle="1" w:styleId="314277A3C5F94904A36147F5DAC131BB39">
    <w:name w:val="314277A3C5F94904A36147F5DAC131BB39"/>
    <w:rsid w:val="005654A9"/>
    <w:rPr>
      <w:rFonts w:eastAsiaTheme="minorHAnsi"/>
      <w:lang w:eastAsia="en-US"/>
    </w:rPr>
  </w:style>
  <w:style w:type="paragraph" w:customStyle="1" w:styleId="3BA6063D3E644DADAEF59D7F5ED5966439">
    <w:name w:val="3BA6063D3E644DADAEF59D7F5ED5966439"/>
    <w:rsid w:val="005654A9"/>
    <w:rPr>
      <w:rFonts w:eastAsiaTheme="minorHAnsi"/>
      <w:lang w:eastAsia="en-US"/>
    </w:rPr>
  </w:style>
  <w:style w:type="paragraph" w:customStyle="1" w:styleId="1EA79BADABE04859B6082ABA0817223519">
    <w:name w:val="1EA79BADABE04859B6082ABA0817223519"/>
    <w:rsid w:val="005654A9"/>
    <w:rPr>
      <w:rFonts w:eastAsiaTheme="minorHAnsi"/>
      <w:lang w:eastAsia="en-US"/>
    </w:rPr>
  </w:style>
  <w:style w:type="paragraph" w:customStyle="1" w:styleId="B879F0F685A7446B97C5C2D72DDDA40531">
    <w:name w:val="B879F0F685A7446B97C5C2D72DDDA40531"/>
    <w:rsid w:val="005654A9"/>
    <w:rPr>
      <w:rFonts w:eastAsiaTheme="minorHAnsi"/>
      <w:lang w:eastAsia="en-US"/>
    </w:rPr>
  </w:style>
  <w:style w:type="paragraph" w:customStyle="1" w:styleId="A44AC526BCF74FAB8D94C672C2A01E59">
    <w:name w:val="A44AC526BCF74FAB8D94C672C2A01E59"/>
    <w:rsid w:val="005654A9"/>
  </w:style>
  <w:style w:type="paragraph" w:customStyle="1" w:styleId="D15F48130CE74CC3911CD34CB2367D3D45">
    <w:name w:val="D15F48130CE74CC3911CD34CB2367D3D45"/>
    <w:rsid w:val="005654A9"/>
    <w:rPr>
      <w:rFonts w:eastAsiaTheme="minorHAnsi"/>
      <w:lang w:eastAsia="en-US"/>
    </w:rPr>
  </w:style>
  <w:style w:type="paragraph" w:customStyle="1" w:styleId="FA104066C23E43B089F9ACE778ED17A824">
    <w:name w:val="FA104066C23E43B089F9ACE778ED17A824"/>
    <w:rsid w:val="005654A9"/>
    <w:rPr>
      <w:rFonts w:eastAsiaTheme="minorHAnsi"/>
      <w:lang w:eastAsia="en-US"/>
    </w:rPr>
  </w:style>
  <w:style w:type="paragraph" w:customStyle="1" w:styleId="AD3DF1FC638C4724AE22AB434740680B52">
    <w:name w:val="AD3DF1FC638C4724AE22AB434740680B52"/>
    <w:rsid w:val="005654A9"/>
    <w:rPr>
      <w:rFonts w:eastAsiaTheme="minorHAnsi"/>
      <w:lang w:eastAsia="en-US"/>
    </w:rPr>
  </w:style>
  <w:style w:type="paragraph" w:customStyle="1" w:styleId="26E8807040C847219710DCDE6C8FD97652">
    <w:name w:val="26E8807040C847219710DCDE6C8FD97652"/>
    <w:rsid w:val="005654A9"/>
    <w:rPr>
      <w:rFonts w:eastAsiaTheme="minorHAnsi"/>
      <w:lang w:eastAsia="en-US"/>
    </w:rPr>
  </w:style>
  <w:style w:type="paragraph" w:customStyle="1" w:styleId="98926316E8EB4F8BA258894EF54DF4E352">
    <w:name w:val="98926316E8EB4F8BA258894EF54DF4E352"/>
    <w:rsid w:val="005654A9"/>
    <w:rPr>
      <w:rFonts w:eastAsiaTheme="minorHAnsi"/>
      <w:lang w:eastAsia="en-US"/>
    </w:rPr>
  </w:style>
  <w:style w:type="paragraph" w:customStyle="1" w:styleId="9E6492474340466ABC9C712BA15CEE0A51">
    <w:name w:val="9E6492474340466ABC9C712BA15CEE0A51"/>
    <w:rsid w:val="005654A9"/>
    <w:rPr>
      <w:rFonts w:eastAsiaTheme="minorHAnsi"/>
      <w:lang w:eastAsia="en-US"/>
    </w:rPr>
  </w:style>
  <w:style w:type="paragraph" w:customStyle="1" w:styleId="06600661F79C40F08D0E4357DA97FD4950">
    <w:name w:val="06600661F79C40F08D0E4357DA97FD4950"/>
    <w:rsid w:val="005654A9"/>
    <w:rPr>
      <w:rFonts w:eastAsiaTheme="minorHAnsi"/>
      <w:lang w:eastAsia="en-US"/>
    </w:rPr>
  </w:style>
  <w:style w:type="paragraph" w:customStyle="1" w:styleId="D480537F21794986A6C4F38A8444CDBB50">
    <w:name w:val="D480537F21794986A6C4F38A8444CDBB50"/>
    <w:rsid w:val="005654A9"/>
    <w:rPr>
      <w:rFonts w:eastAsiaTheme="minorHAnsi"/>
      <w:lang w:eastAsia="en-US"/>
    </w:rPr>
  </w:style>
  <w:style w:type="paragraph" w:customStyle="1" w:styleId="506AF024FA8647C99640A19D609A216518">
    <w:name w:val="506AF024FA8647C99640A19D609A216518"/>
    <w:rsid w:val="005654A9"/>
    <w:rPr>
      <w:rFonts w:eastAsiaTheme="minorHAnsi"/>
      <w:lang w:eastAsia="en-US"/>
    </w:rPr>
  </w:style>
  <w:style w:type="paragraph" w:customStyle="1" w:styleId="5CB382CB6C7C4576B9B486BD3A58305718">
    <w:name w:val="5CB382CB6C7C4576B9B486BD3A58305718"/>
    <w:rsid w:val="005654A9"/>
    <w:rPr>
      <w:rFonts w:eastAsiaTheme="minorHAnsi"/>
      <w:lang w:eastAsia="en-US"/>
    </w:rPr>
  </w:style>
  <w:style w:type="paragraph" w:customStyle="1" w:styleId="7C2F80E14BBA484D90688C4AE62ACA9418">
    <w:name w:val="7C2F80E14BBA484D90688C4AE62ACA9418"/>
    <w:rsid w:val="005654A9"/>
    <w:rPr>
      <w:rFonts w:eastAsiaTheme="minorHAnsi"/>
      <w:lang w:eastAsia="en-US"/>
    </w:rPr>
  </w:style>
  <w:style w:type="paragraph" w:customStyle="1" w:styleId="E4D274BD615D42609833F04F1696BD0618">
    <w:name w:val="E4D274BD615D42609833F04F1696BD0618"/>
    <w:rsid w:val="005654A9"/>
    <w:rPr>
      <w:rFonts w:eastAsiaTheme="minorHAnsi"/>
      <w:lang w:eastAsia="en-US"/>
    </w:rPr>
  </w:style>
  <w:style w:type="paragraph" w:customStyle="1" w:styleId="9CE6D408E54747EA81448121C6029AEC18">
    <w:name w:val="9CE6D408E54747EA81448121C6029AEC18"/>
    <w:rsid w:val="005654A9"/>
    <w:rPr>
      <w:rFonts w:eastAsiaTheme="minorHAnsi"/>
      <w:lang w:eastAsia="en-US"/>
    </w:rPr>
  </w:style>
  <w:style w:type="paragraph" w:customStyle="1" w:styleId="5D0C2EF094B548669826687E591CBA6C5">
    <w:name w:val="5D0C2EF094B548669826687E591CBA6C5"/>
    <w:rsid w:val="005654A9"/>
    <w:rPr>
      <w:rFonts w:eastAsiaTheme="minorHAnsi"/>
      <w:lang w:eastAsia="en-US"/>
    </w:rPr>
  </w:style>
  <w:style w:type="paragraph" w:customStyle="1" w:styleId="A44AC526BCF74FAB8D94C672C2A01E591">
    <w:name w:val="A44AC526BCF74FAB8D94C672C2A01E591"/>
    <w:rsid w:val="005654A9"/>
    <w:rPr>
      <w:rFonts w:eastAsiaTheme="minorHAnsi"/>
      <w:lang w:eastAsia="en-US"/>
    </w:rPr>
  </w:style>
  <w:style w:type="paragraph" w:customStyle="1" w:styleId="95E1ED89E22F40D0B23A16785ABB6CFF5">
    <w:name w:val="95E1ED89E22F40D0B23A16785ABB6CFF5"/>
    <w:rsid w:val="005654A9"/>
    <w:rPr>
      <w:rFonts w:eastAsiaTheme="minorHAnsi"/>
      <w:lang w:eastAsia="en-US"/>
    </w:rPr>
  </w:style>
  <w:style w:type="paragraph" w:customStyle="1" w:styleId="0436EFBBB60445D48732028D0AE681A25">
    <w:name w:val="0436EFBBB60445D48732028D0AE681A25"/>
    <w:rsid w:val="005654A9"/>
    <w:rPr>
      <w:rFonts w:eastAsiaTheme="minorHAnsi"/>
      <w:lang w:eastAsia="en-US"/>
    </w:rPr>
  </w:style>
  <w:style w:type="paragraph" w:customStyle="1" w:styleId="80722124B6A245049694E1E2A1125B995">
    <w:name w:val="80722124B6A245049694E1E2A1125B995"/>
    <w:rsid w:val="005654A9"/>
    <w:rPr>
      <w:rFonts w:eastAsiaTheme="minorHAnsi"/>
      <w:lang w:eastAsia="en-US"/>
    </w:rPr>
  </w:style>
  <w:style w:type="paragraph" w:customStyle="1" w:styleId="59D025EDFB9A4C46B879033F83958F395">
    <w:name w:val="59D025EDFB9A4C46B879033F83958F395"/>
    <w:rsid w:val="005654A9"/>
    <w:rPr>
      <w:rFonts w:eastAsiaTheme="minorHAnsi"/>
      <w:lang w:eastAsia="en-US"/>
    </w:rPr>
  </w:style>
  <w:style w:type="paragraph" w:customStyle="1" w:styleId="6FC35A8ED85C499A9E3C4AF06FBB37765">
    <w:name w:val="6FC35A8ED85C499A9E3C4AF06FBB37765"/>
    <w:rsid w:val="005654A9"/>
    <w:rPr>
      <w:rFonts w:eastAsiaTheme="minorHAnsi"/>
      <w:lang w:eastAsia="en-US"/>
    </w:rPr>
  </w:style>
  <w:style w:type="paragraph" w:customStyle="1" w:styleId="B12D4B9F51114DB6AC90CF3C30E17DF14">
    <w:name w:val="B12D4B9F51114DB6AC90CF3C30E17DF14"/>
    <w:rsid w:val="005654A9"/>
    <w:rPr>
      <w:rFonts w:eastAsiaTheme="minorHAnsi"/>
      <w:lang w:eastAsia="en-US"/>
    </w:rPr>
  </w:style>
  <w:style w:type="paragraph" w:customStyle="1" w:styleId="12B09651B4FB4F72A859D890908DDB6F3">
    <w:name w:val="12B09651B4FB4F72A859D890908DDB6F3"/>
    <w:rsid w:val="005654A9"/>
    <w:rPr>
      <w:rFonts w:eastAsiaTheme="minorHAnsi"/>
      <w:lang w:eastAsia="en-US"/>
    </w:rPr>
  </w:style>
  <w:style w:type="paragraph" w:customStyle="1" w:styleId="FB2F5810900D40BEA16A94F89279C7B41">
    <w:name w:val="FB2F5810900D40BEA16A94F89279C7B41"/>
    <w:rsid w:val="005654A9"/>
    <w:rPr>
      <w:rFonts w:eastAsiaTheme="minorHAnsi"/>
      <w:lang w:eastAsia="en-US"/>
    </w:rPr>
  </w:style>
  <w:style w:type="paragraph" w:customStyle="1" w:styleId="2C084E8F755E43359F56DFB32C4F979A40">
    <w:name w:val="2C084E8F755E43359F56DFB32C4F979A40"/>
    <w:rsid w:val="005654A9"/>
    <w:rPr>
      <w:rFonts w:eastAsiaTheme="minorHAnsi"/>
      <w:lang w:eastAsia="en-US"/>
    </w:rPr>
  </w:style>
  <w:style w:type="paragraph" w:customStyle="1" w:styleId="1F080A433FD34A749B8F5C1ED1D1567240">
    <w:name w:val="1F080A433FD34A749B8F5C1ED1D1567240"/>
    <w:rsid w:val="005654A9"/>
    <w:rPr>
      <w:rFonts w:eastAsiaTheme="minorHAnsi"/>
      <w:lang w:eastAsia="en-US"/>
    </w:rPr>
  </w:style>
  <w:style w:type="paragraph" w:customStyle="1" w:styleId="314277A3C5F94904A36147F5DAC131BB40">
    <w:name w:val="314277A3C5F94904A36147F5DAC131BB40"/>
    <w:rsid w:val="005654A9"/>
    <w:rPr>
      <w:rFonts w:eastAsiaTheme="minorHAnsi"/>
      <w:lang w:eastAsia="en-US"/>
    </w:rPr>
  </w:style>
  <w:style w:type="paragraph" w:customStyle="1" w:styleId="3BA6063D3E644DADAEF59D7F5ED5966440">
    <w:name w:val="3BA6063D3E644DADAEF59D7F5ED5966440"/>
    <w:rsid w:val="005654A9"/>
    <w:rPr>
      <w:rFonts w:eastAsiaTheme="minorHAnsi"/>
      <w:lang w:eastAsia="en-US"/>
    </w:rPr>
  </w:style>
  <w:style w:type="paragraph" w:customStyle="1" w:styleId="1EA79BADABE04859B6082ABA0817223520">
    <w:name w:val="1EA79BADABE04859B6082ABA0817223520"/>
    <w:rsid w:val="005654A9"/>
    <w:rPr>
      <w:rFonts w:eastAsiaTheme="minorHAnsi"/>
      <w:lang w:eastAsia="en-US"/>
    </w:rPr>
  </w:style>
  <w:style w:type="paragraph" w:customStyle="1" w:styleId="B879F0F685A7446B97C5C2D72DDDA40532">
    <w:name w:val="B879F0F685A7446B97C5C2D72DDDA40532"/>
    <w:rsid w:val="005654A9"/>
    <w:rPr>
      <w:rFonts w:eastAsiaTheme="minorHAnsi"/>
      <w:lang w:eastAsia="en-US"/>
    </w:rPr>
  </w:style>
  <w:style w:type="paragraph" w:customStyle="1" w:styleId="71B6B8A7E8FD404A99D81CC65FE8C4DD">
    <w:name w:val="71B6B8A7E8FD404A99D81CC65FE8C4DD"/>
    <w:rsid w:val="005654A9"/>
  </w:style>
  <w:style w:type="paragraph" w:customStyle="1" w:styleId="179726B8BA2647AC95E82724F8DBE812">
    <w:name w:val="179726B8BA2647AC95E82724F8DBE812"/>
    <w:rsid w:val="005654A9"/>
  </w:style>
  <w:style w:type="paragraph" w:customStyle="1" w:styleId="D15F48130CE74CC3911CD34CB2367D3D46">
    <w:name w:val="D15F48130CE74CC3911CD34CB2367D3D46"/>
    <w:rsid w:val="005654A9"/>
    <w:rPr>
      <w:rFonts w:eastAsiaTheme="minorHAnsi"/>
      <w:lang w:eastAsia="en-US"/>
    </w:rPr>
  </w:style>
  <w:style w:type="paragraph" w:customStyle="1" w:styleId="FA104066C23E43B089F9ACE778ED17A825">
    <w:name w:val="FA104066C23E43B089F9ACE778ED17A825"/>
    <w:rsid w:val="005654A9"/>
    <w:rPr>
      <w:rFonts w:eastAsiaTheme="minorHAnsi"/>
      <w:lang w:eastAsia="en-US"/>
    </w:rPr>
  </w:style>
  <w:style w:type="paragraph" w:customStyle="1" w:styleId="AD3DF1FC638C4724AE22AB434740680B53">
    <w:name w:val="AD3DF1FC638C4724AE22AB434740680B53"/>
    <w:rsid w:val="005654A9"/>
    <w:rPr>
      <w:rFonts w:eastAsiaTheme="minorHAnsi"/>
      <w:lang w:eastAsia="en-US"/>
    </w:rPr>
  </w:style>
  <w:style w:type="paragraph" w:customStyle="1" w:styleId="26E8807040C847219710DCDE6C8FD97653">
    <w:name w:val="26E8807040C847219710DCDE6C8FD97653"/>
    <w:rsid w:val="005654A9"/>
    <w:rPr>
      <w:rFonts w:eastAsiaTheme="minorHAnsi"/>
      <w:lang w:eastAsia="en-US"/>
    </w:rPr>
  </w:style>
  <w:style w:type="paragraph" w:customStyle="1" w:styleId="98926316E8EB4F8BA258894EF54DF4E353">
    <w:name w:val="98926316E8EB4F8BA258894EF54DF4E353"/>
    <w:rsid w:val="005654A9"/>
    <w:rPr>
      <w:rFonts w:eastAsiaTheme="minorHAnsi"/>
      <w:lang w:eastAsia="en-US"/>
    </w:rPr>
  </w:style>
  <w:style w:type="paragraph" w:customStyle="1" w:styleId="9E6492474340466ABC9C712BA15CEE0A52">
    <w:name w:val="9E6492474340466ABC9C712BA15CEE0A52"/>
    <w:rsid w:val="005654A9"/>
    <w:rPr>
      <w:rFonts w:eastAsiaTheme="minorHAnsi"/>
      <w:lang w:eastAsia="en-US"/>
    </w:rPr>
  </w:style>
  <w:style w:type="paragraph" w:customStyle="1" w:styleId="06600661F79C40F08D0E4357DA97FD4951">
    <w:name w:val="06600661F79C40F08D0E4357DA97FD4951"/>
    <w:rsid w:val="005654A9"/>
    <w:rPr>
      <w:rFonts w:eastAsiaTheme="minorHAnsi"/>
      <w:lang w:eastAsia="en-US"/>
    </w:rPr>
  </w:style>
  <w:style w:type="paragraph" w:customStyle="1" w:styleId="D480537F21794986A6C4F38A8444CDBB51">
    <w:name w:val="D480537F21794986A6C4F38A8444CDBB51"/>
    <w:rsid w:val="005654A9"/>
    <w:rPr>
      <w:rFonts w:eastAsiaTheme="minorHAnsi"/>
      <w:lang w:eastAsia="en-US"/>
    </w:rPr>
  </w:style>
  <w:style w:type="paragraph" w:customStyle="1" w:styleId="506AF024FA8647C99640A19D609A216519">
    <w:name w:val="506AF024FA8647C99640A19D609A216519"/>
    <w:rsid w:val="005654A9"/>
    <w:rPr>
      <w:rFonts w:eastAsiaTheme="minorHAnsi"/>
      <w:lang w:eastAsia="en-US"/>
    </w:rPr>
  </w:style>
  <w:style w:type="paragraph" w:customStyle="1" w:styleId="5CB382CB6C7C4576B9B486BD3A58305719">
    <w:name w:val="5CB382CB6C7C4576B9B486BD3A58305719"/>
    <w:rsid w:val="005654A9"/>
    <w:rPr>
      <w:rFonts w:eastAsiaTheme="minorHAnsi"/>
      <w:lang w:eastAsia="en-US"/>
    </w:rPr>
  </w:style>
  <w:style w:type="paragraph" w:customStyle="1" w:styleId="7C2F80E14BBA484D90688C4AE62ACA9419">
    <w:name w:val="7C2F80E14BBA484D90688C4AE62ACA9419"/>
    <w:rsid w:val="005654A9"/>
    <w:rPr>
      <w:rFonts w:eastAsiaTheme="minorHAnsi"/>
      <w:lang w:eastAsia="en-US"/>
    </w:rPr>
  </w:style>
  <w:style w:type="paragraph" w:customStyle="1" w:styleId="E4D274BD615D42609833F04F1696BD0619">
    <w:name w:val="E4D274BD615D42609833F04F1696BD0619"/>
    <w:rsid w:val="005654A9"/>
    <w:rPr>
      <w:rFonts w:eastAsiaTheme="minorHAnsi"/>
      <w:lang w:eastAsia="en-US"/>
    </w:rPr>
  </w:style>
  <w:style w:type="paragraph" w:customStyle="1" w:styleId="9CE6D408E54747EA81448121C6029AEC19">
    <w:name w:val="9CE6D408E54747EA81448121C6029AEC19"/>
    <w:rsid w:val="005654A9"/>
    <w:rPr>
      <w:rFonts w:eastAsiaTheme="minorHAnsi"/>
      <w:lang w:eastAsia="en-US"/>
    </w:rPr>
  </w:style>
  <w:style w:type="paragraph" w:customStyle="1" w:styleId="5D0C2EF094B548669826687E591CBA6C6">
    <w:name w:val="5D0C2EF094B548669826687E591CBA6C6"/>
    <w:rsid w:val="005654A9"/>
    <w:rPr>
      <w:rFonts w:eastAsiaTheme="minorHAnsi"/>
      <w:lang w:eastAsia="en-US"/>
    </w:rPr>
  </w:style>
  <w:style w:type="paragraph" w:customStyle="1" w:styleId="95E1ED89E22F40D0B23A16785ABB6CFF6">
    <w:name w:val="95E1ED89E22F40D0B23A16785ABB6CFF6"/>
    <w:rsid w:val="005654A9"/>
    <w:rPr>
      <w:rFonts w:eastAsiaTheme="minorHAnsi"/>
      <w:lang w:eastAsia="en-US"/>
    </w:rPr>
  </w:style>
  <w:style w:type="paragraph" w:customStyle="1" w:styleId="0436EFBBB60445D48732028D0AE681A26">
    <w:name w:val="0436EFBBB60445D48732028D0AE681A26"/>
    <w:rsid w:val="005654A9"/>
    <w:rPr>
      <w:rFonts w:eastAsiaTheme="minorHAnsi"/>
      <w:lang w:eastAsia="en-US"/>
    </w:rPr>
  </w:style>
  <w:style w:type="paragraph" w:customStyle="1" w:styleId="80722124B6A245049694E1E2A1125B996">
    <w:name w:val="80722124B6A245049694E1E2A1125B996"/>
    <w:rsid w:val="005654A9"/>
    <w:rPr>
      <w:rFonts w:eastAsiaTheme="minorHAnsi"/>
      <w:lang w:eastAsia="en-US"/>
    </w:rPr>
  </w:style>
  <w:style w:type="paragraph" w:customStyle="1" w:styleId="59D025EDFB9A4C46B879033F83958F396">
    <w:name w:val="59D025EDFB9A4C46B879033F83958F396"/>
    <w:rsid w:val="005654A9"/>
    <w:rPr>
      <w:rFonts w:eastAsiaTheme="minorHAnsi"/>
      <w:lang w:eastAsia="en-US"/>
    </w:rPr>
  </w:style>
  <w:style w:type="paragraph" w:customStyle="1" w:styleId="6FC35A8ED85C499A9E3C4AF06FBB37766">
    <w:name w:val="6FC35A8ED85C499A9E3C4AF06FBB37766"/>
    <w:rsid w:val="005654A9"/>
    <w:rPr>
      <w:rFonts w:eastAsiaTheme="minorHAnsi"/>
      <w:lang w:eastAsia="en-US"/>
    </w:rPr>
  </w:style>
  <w:style w:type="paragraph" w:customStyle="1" w:styleId="B12D4B9F51114DB6AC90CF3C30E17DF15">
    <w:name w:val="B12D4B9F51114DB6AC90CF3C30E17DF15"/>
    <w:rsid w:val="005654A9"/>
    <w:rPr>
      <w:rFonts w:eastAsiaTheme="minorHAnsi"/>
      <w:lang w:eastAsia="en-US"/>
    </w:rPr>
  </w:style>
  <w:style w:type="paragraph" w:customStyle="1" w:styleId="12B09651B4FB4F72A859D890908DDB6F4">
    <w:name w:val="12B09651B4FB4F72A859D890908DDB6F4"/>
    <w:rsid w:val="005654A9"/>
    <w:rPr>
      <w:rFonts w:eastAsiaTheme="minorHAnsi"/>
      <w:lang w:eastAsia="en-US"/>
    </w:rPr>
  </w:style>
  <w:style w:type="paragraph" w:customStyle="1" w:styleId="FB2F5810900D40BEA16A94F89279C7B42">
    <w:name w:val="FB2F5810900D40BEA16A94F89279C7B42"/>
    <w:rsid w:val="005654A9"/>
    <w:rPr>
      <w:rFonts w:eastAsiaTheme="minorHAnsi"/>
      <w:lang w:eastAsia="en-US"/>
    </w:rPr>
  </w:style>
  <w:style w:type="paragraph" w:customStyle="1" w:styleId="2C084E8F755E43359F56DFB32C4F979A41">
    <w:name w:val="2C084E8F755E43359F56DFB32C4F979A41"/>
    <w:rsid w:val="005654A9"/>
    <w:rPr>
      <w:rFonts w:eastAsiaTheme="minorHAnsi"/>
      <w:lang w:eastAsia="en-US"/>
    </w:rPr>
  </w:style>
  <w:style w:type="paragraph" w:customStyle="1" w:styleId="1F080A433FD34A749B8F5C1ED1D1567241">
    <w:name w:val="1F080A433FD34A749B8F5C1ED1D1567241"/>
    <w:rsid w:val="005654A9"/>
    <w:rPr>
      <w:rFonts w:eastAsiaTheme="minorHAnsi"/>
      <w:lang w:eastAsia="en-US"/>
    </w:rPr>
  </w:style>
  <w:style w:type="paragraph" w:customStyle="1" w:styleId="314277A3C5F94904A36147F5DAC131BB41">
    <w:name w:val="314277A3C5F94904A36147F5DAC131BB41"/>
    <w:rsid w:val="005654A9"/>
    <w:rPr>
      <w:rFonts w:eastAsiaTheme="minorHAnsi"/>
      <w:lang w:eastAsia="en-US"/>
    </w:rPr>
  </w:style>
  <w:style w:type="paragraph" w:customStyle="1" w:styleId="3BA6063D3E644DADAEF59D7F5ED5966441">
    <w:name w:val="3BA6063D3E644DADAEF59D7F5ED5966441"/>
    <w:rsid w:val="005654A9"/>
    <w:rPr>
      <w:rFonts w:eastAsiaTheme="minorHAnsi"/>
      <w:lang w:eastAsia="en-US"/>
    </w:rPr>
  </w:style>
  <w:style w:type="paragraph" w:customStyle="1" w:styleId="1EA79BADABE04859B6082ABA0817223521">
    <w:name w:val="1EA79BADABE04859B6082ABA0817223521"/>
    <w:rsid w:val="005654A9"/>
    <w:rPr>
      <w:rFonts w:eastAsiaTheme="minorHAnsi"/>
      <w:lang w:eastAsia="en-US"/>
    </w:rPr>
  </w:style>
  <w:style w:type="paragraph" w:customStyle="1" w:styleId="B879F0F685A7446B97C5C2D72DDDA40533">
    <w:name w:val="B879F0F685A7446B97C5C2D72DDDA40533"/>
    <w:rsid w:val="005654A9"/>
    <w:rPr>
      <w:rFonts w:eastAsiaTheme="minorHAnsi"/>
      <w:lang w:eastAsia="en-US"/>
    </w:rPr>
  </w:style>
  <w:style w:type="paragraph" w:customStyle="1" w:styleId="D15F48130CE74CC3911CD34CB2367D3D47">
    <w:name w:val="D15F48130CE74CC3911CD34CB2367D3D47"/>
    <w:rsid w:val="00C94B86"/>
    <w:rPr>
      <w:rFonts w:eastAsiaTheme="minorHAnsi"/>
      <w:lang w:eastAsia="en-US"/>
    </w:rPr>
  </w:style>
  <w:style w:type="paragraph" w:customStyle="1" w:styleId="FA104066C23E43B089F9ACE778ED17A826">
    <w:name w:val="FA104066C23E43B089F9ACE778ED17A826"/>
    <w:rsid w:val="00C94B86"/>
    <w:rPr>
      <w:rFonts w:eastAsiaTheme="minorHAnsi"/>
      <w:lang w:eastAsia="en-US"/>
    </w:rPr>
  </w:style>
  <w:style w:type="paragraph" w:customStyle="1" w:styleId="AD3DF1FC638C4724AE22AB434740680B54">
    <w:name w:val="AD3DF1FC638C4724AE22AB434740680B54"/>
    <w:rsid w:val="00C94B86"/>
    <w:rPr>
      <w:rFonts w:eastAsiaTheme="minorHAnsi"/>
      <w:lang w:eastAsia="en-US"/>
    </w:rPr>
  </w:style>
  <w:style w:type="paragraph" w:customStyle="1" w:styleId="26E8807040C847219710DCDE6C8FD97654">
    <w:name w:val="26E8807040C847219710DCDE6C8FD97654"/>
    <w:rsid w:val="00C94B86"/>
    <w:rPr>
      <w:rFonts w:eastAsiaTheme="minorHAnsi"/>
      <w:lang w:eastAsia="en-US"/>
    </w:rPr>
  </w:style>
  <w:style w:type="paragraph" w:customStyle="1" w:styleId="98926316E8EB4F8BA258894EF54DF4E354">
    <w:name w:val="98926316E8EB4F8BA258894EF54DF4E354"/>
    <w:rsid w:val="00C94B86"/>
    <w:rPr>
      <w:rFonts w:eastAsiaTheme="minorHAnsi"/>
      <w:lang w:eastAsia="en-US"/>
    </w:rPr>
  </w:style>
  <w:style w:type="paragraph" w:customStyle="1" w:styleId="9E6492474340466ABC9C712BA15CEE0A53">
    <w:name w:val="9E6492474340466ABC9C712BA15CEE0A53"/>
    <w:rsid w:val="00C94B86"/>
    <w:rPr>
      <w:rFonts w:eastAsiaTheme="minorHAnsi"/>
      <w:lang w:eastAsia="en-US"/>
    </w:rPr>
  </w:style>
  <w:style w:type="paragraph" w:customStyle="1" w:styleId="06600661F79C40F08D0E4357DA97FD4952">
    <w:name w:val="06600661F79C40F08D0E4357DA97FD4952"/>
    <w:rsid w:val="00C94B86"/>
    <w:rPr>
      <w:rFonts w:eastAsiaTheme="minorHAnsi"/>
      <w:lang w:eastAsia="en-US"/>
    </w:rPr>
  </w:style>
  <w:style w:type="paragraph" w:customStyle="1" w:styleId="D480537F21794986A6C4F38A8444CDBB52">
    <w:name w:val="D480537F21794986A6C4F38A8444CDBB52"/>
    <w:rsid w:val="00C94B86"/>
    <w:rPr>
      <w:rFonts w:eastAsiaTheme="minorHAnsi"/>
      <w:lang w:eastAsia="en-US"/>
    </w:rPr>
  </w:style>
  <w:style w:type="paragraph" w:customStyle="1" w:styleId="506AF024FA8647C99640A19D609A216520">
    <w:name w:val="506AF024FA8647C99640A19D609A216520"/>
    <w:rsid w:val="00C94B86"/>
    <w:rPr>
      <w:rFonts w:eastAsiaTheme="minorHAnsi"/>
      <w:lang w:eastAsia="en-US"/>
    </w:rPr>
  </w:style>
  <w:style w:type="paragraph" w:customStyle="1" w:styleId="5CB382CB6C7C4576B9B486BD3A58305720">
    <w:name w:val="5CB382CB6C7C4576B9B486BD3A58305720"/>
    <w:rsid w:val="00C94B86"/>
    <w:rPr>
      <w:rFonts w:eastAsiaTheme="minorHAnsi"/>
      <w:lang w:eastAsia="en-US"/>
    </w:rPr>
  </w:style>
  <w:style w:type="paragraph" w:customStyle="1" w:styleId="7C2F80E14BBA484D90688C4AE62ACA9420">
    <w:name w:val="7C2F80E14BBA484D90688C4AE62ACA9420"/>
    <w:rsid w:val="00C94B86"/>
    <w:rPr>
      <w:rFonts w:eastAsiaTheme="minorHAnsi"/>
      <w:lang w:eastAsia="en-US"/>
    </w:rPr>
  </w:style>
  <w:style w:type="paragraph" w:customStyle="1" w:styleId="E4D274BD615D42609833F04F1696BD0620">
    <w:name w:val="E4D274BD615D42609833F04F1696BD0620"/>
    <w:rsid w:val="00C94B86"/>
    <w:rPr>
      <w:rFonts w:eastAsiaTheme="minorHAnsi"/>
      <w:lang w:eastAsia="en-US"/>
    </w:rPr>
  </w:style>
  <w:style w:type="paragraph" w:customStyle="1" w:styleId="9CE6D408E54747EA81448121C6029AEC20">
    <w:name w:val="9CE6D408E54747EA81448121C6029AEC20"/>
    <w:rsid w:val="00C94B86"/>
    <w:rPr>
      <w:rFonts w:eastAsiaTheme="minorHAnsi"/>
      <w:lang w:eastAsia="en-US"/>
    </w:rPr>
  </w:style>
  <w:style w:type="paragraph" w:customStyle="1" w:styleId="5D0C2EF094B548669826687E591CBA6C7">
    <w:name w:val="5D0C2EF094B548669826687E591CBA6C7"/>
    <w:rsid w:val="00C94B86"/>
    <w:rPr>
      <w:rFonts w:eastAsiaTheme="minorHAnsi"/>
      <w:lang w:eastAsia="en-US"/>
    </w:rPr>
  </w:style>
  <w:style w:type="paragraph" w:customStyle="1" w:styleId="95E1ED89E22F40D0B23A16785ABB6CFF7">
    <w:name w:val="95E1ED89E22F40D0B23A16785ABB6CFF7"/>
    <w:rsid w:val="00C94B86"/>
    <w:rPr>
      <w:rFonts w:eastAsiaTheme="minorHAnsi"/>
      <w:lang w:eastAsia="en-US"/>
    </w:rPr>
  </w:style>
  <w:style w:type="paragraph" w:customStyle="1" w:styleId="0436EFBBB60445D48732028D0AE681A27">
    <w:name w:val="0436EFBBB60445D48732028D0AE681A27"/>
    <w:rsid w:val="00C94B86"/>
    <w:rPr>
      <w:rFonts w:eastAsiaTheme="minorHAnsi"/>
      <w:lang w:eastAsia="en-US"/>
    </w:rPr>
  </w:style>
  <w:style w:type="paragraph" w:customStyle="1" w:styleId="80722124B6A245049694E1E2A1125B997">
    <w:name w:val="80722124B6A245049694E1E2A1125B997"/>
    <w:rsid w:val="00C94B86"/>
    <w:rPr>
      <w:rFonts w:eastAsiaTheme="minorHAnsi"/>
      <w:lang w:eastAsia="en-US"/>
    </w:rPr>
  </w:style>
  <w:style w:type="paragraph" w:customStyle="1" w:styleId="59D025EDFB9A4C46B879033F83958F397">
    <w:name w:val="59D025EDFB9A4C46B879033F83958F397"/>
    <w:rsid w:val="00C94B86"/>
    <w:rPr>
      <w:rFonts w:eastAsiaTheme="minorHAnsi"/>
      <w:lang w:eastAsia="en-US"/>
    </w:rPr>
  </w:style>
  <w:style w:type="paragraph" w:customStyle="1" w:styleId="6FC35A8ED85C499A9E3C4AF06FBB37767">
    <w:name w:val="6FC35A8ED85C499A9E3C4AF06FBB37767"/>
    <w:rsid w:val="00C94B86"/>
    <w:rPr>
      <w:rFonts w:eastAsiaTheme="minorHAnsi"/>
      <w:lang w:eastAsia="en-US"/>
    </w:rPr>
  </w:style>
  <w:style w:type="paragraph" w:customStyle="1" w:styleId="B12D4B9F51114DB6AC90CF3C30E17DF16">
    <w:name w:val="B12D4B9F51114DB6AC90CF3C30E17DF16"/>
    <w:rsid w:val="00C94B86"/>
    <w:rPr>
      <w:rFonts w:eastAsiaTheme="minorHAnsi"/>
      <w:lang w:eastAsia="en-US"/>
    </w:rPr>
  </w:style>
  <w:style w:type="paragraph" w:customStyle="1" w:styleId="12B09651B4FB4F72A859D890908DDB6F5">
    <w:name w:val="12B09651B4FB4F72A859D890908DDB6F5"/>
    <w:rsid w:val="00C94B86"/>
    <w:rPr>
      <w:rFonts w:eastAsiaTheme="minorHAnsi"/>
      <w:lang w:eastAsia="en-US"/>
    </w:rPr>
  </w:style>
  <w:style w:type="paragraph" w:customStyle="1" w:styleId="8E279D79DD3F497A9FAF0D3A22E65358">
    <w:name w:val="8E279D79DD3F497A9FAF0D3A22E65358"/>
    <w:rsid w:val="00C94B86"/>
    <w:rPr>
      <w:rFonts w:eastAsiaTheme="minorHAnsi"/>
      <w:lang w:eastAsia="en-US"/>
    </w:rPr>
  </w:style>
  <w:style w:type="paragraph" w:customStyle="1" w:styleId="FB2F5810900D40BEA16A94F89279C7B43">
    <w:name w:val="FB2F5810900D40BEA16A94F89279C7B43"/>
    <w:rsid w:val="00C94B86"/>
    <w:rPr>
      <w:rFonts w:eastAsiaTheme="minorHAnsi"/>
      <w:lang w:eastAsia="en-US"/>
    </w:rPr>
  </w:style>
  <w:style w:type="paragraph" w:customStyle="1" w:styleId="3BA6063D3E644DADAEF59D7F5ED5966442">
    <w:name w:val="3BA6063D3E644DADAEF59D7F5ED5966442"/>
    <w:rsid w:val="00C94B86"/>
    <w:rPr>
      <w:rFonts w:eastAsiaTheme="minorHAnsi"/>
      <w:lang w:eastAsia="en-US"/>
    </w:rPr>
  </w:style>
  <w:style w:type="paragraph" w:customStyle="1" w:styleId="1EA79BADABE04859B6082ABA0817223522">
    <w:name w:val="1EA79BADABE04859B6082ABA0817223522"/>
    <w:rsid w:val="00C94B86"/>
    <w:rPr>
      <w:rFonts w:eastAsiaTheme="minorHAnsi"/>
      <w:lang w:eastAsia="en-US"/>
    </w:rPr>
  </w:style>
  <w:style w:type="paragraph" w:customStyle="1" w:styleId="B879F0F685A7446B97C5C2D72DDDA40534">
    <w:name w:val="B879F0F685A7446B97C5C2D72DDDA40534"/>
    <w:rsid w:val="00C94B86"/>
    <w:rPr>
      <w:rFonts w:eastAsiaTheme="minorHAnsi"/>
      <w:lang w:eastAsia="en-US"/>
    </w:rPr>
  </w:style>
  <w:style w:type="paragraph" w:customStyle="1" w:styleId="D15F48130CE74CC3911CD34CB2367D3D48">
    <w:name w:val="D15F48130CE74CC3911CD34CB2367D3D48"/>
    <w:rsid w:val="00C94B86"/>
    <w:rPr>
      <w:rFonts w:eastAsiaTheme="minorHAnsi"/>
      <w:lang w:eastAsia="en-US"/>
    </w:rPr>
  </w:style>
  <w:style w:type="paragraph" w:customStyle="1" w:styleId="FA104066C23E43B089F9ACE778ED17A827">
    <w:name w:val="FA104066C23E43B089F9ACE778ED17A827"/>
    <w:rsid w:val="00C94B86"/>
    <w:rPr>
      <w:rFonts w:eastAsiaTheme="minorHAnsi"/>
      <w:lang w:eastAsia="en-US"/>
    </w:rPr>
  </w:style>
  <w:style w:type="paragraph" w:customStyle="1" w:styleId="AD3DF1FC638C4724AE22AB434740680B55">
    <w:name w:val="AD3DF1FC638C4724AE22AB434740680B55"/>
    <w:rsid w:val="00C94B86"/>
    <w:rPr>
      <w:rFonts w:eastAsiaTheme="minorHAnsi"/>
      <w:lang w:eastAsia="en-US"/>
    </w:rPr>
  </w:style>
  <w:style w:type="paragraph" w:customStyle="1" w:styleId="26E8807040C847219710DCDE6C8FD97655">
    <w:name w:val="26E8807040C847219710DCDE6C8FD97655"/>
    <w:rsid w:val="00C94B86"/>
    <w:rPr>
      <w:rFonts w:eastAsiaTheme="minorHAnsi"/>
      <w:lang w:eastAsia="en-US"/>
    </w:rPr>
  </w:style>
  <w:style w:type="paragraph" w:customStyle="1" w:styleId="98926316E8EB4F8BA258894EF54DF4E355">
    <w:name w:val="98926316E8EB4F8BA258894EF54DF4E355"/>
    <w:rsid w:val="00C94B86"/>
    <w:rPr>
      <w:rFonts w:eastAsiaTheme="minorHAnsi"/>
      <w:lang w:eastAsia="en-US"/>
    </w:rPr>
  </w:style>
  <w:style w:type="paragraph" w:customStyle="1" w:styleId="9E6492474340466ABC9C712BA15CEE0A54">
    <w:name w:val="9E6492474340466ABC9C712BA15CEE0A54"/>
    <w:rsid w:val="00C94B86"/>
    <w:rPr>
      <w:rFonts w:eastAsiaTheme="minorHAnsi"/>
      <w:lang w:eastAsia="en-US"/>
    </w:rPr>
  </w:style>
  <w:style w:type="paragraph" w:customStyle="1" w:styleId="06600661F79C40F08D0E4357DA97FD4953">
    <w:name w:val="06600661F79C40F08D0E4357DA97FD4953"/>
    <w:rsid w:val="00C94B86"/>
    <w:rPr>
      <w:rFonts w:eastAsiaTheme="minorHAnsi"/>
      <w:lang w:eastAsia="en-US"/>
    </w:rPr>
  </w:style>
  <w:style w:type="paragraph" w:customStyle="1" w:styleId="D480537F21794986A6C4F38A8444CDBB53">
    <w:name w:val="D480537F21794986A6C4F38A8444CDBB53"/>
    <w:rsid w:val="00C94B86"/>
    <w:rPr>
      <w:rFonts w:eastAsiaTheme="minorHAnsi"/>
      <w:lang w:eastAsia="en-US"/>
    </w:rPr>
  </w:style>
  <w:style w:type="paragraph" w:customStyle="1" w:styleId="506AF024FA8647C99640A19D609A216521">
    <w:name w:val="506AF024FA8647C99640A19D609A216521"/>
    <w:rsid w:val="00C94B86"/>
    <w:rPr>
      <w:rFonts w:eastAsiaTheme="minorHAnsi"/>
      <w:lang w:eastAsia="en-US"/>
    </w:rPr>
  </w:style>
  <w:style w:type="paragraph" w:customStyle="1" w:styleId="5CB382CB6C7C4576B9B486BD3A58305721">
    <w:name w:val="5CB382CB6C7C4576B9B486BD3A58305721"/>
    <w:rsid w:val="00C94B86"/>
    <w:rPr>
      <w:rFonts w:eastAsiaTheme="minorHAnsi"/>
      <w:lang w:eastAsia="en-US"/>
    </w:rPr>
  </w:style>
  <w:style w:type="paragraph" w:customStyle="1" w:styleId="7C2F80E14BBA484D90688C4AE62ACA9421">
    <w:name w:val="7C2F80E14BBA484D90688C4AE62ACA9421"/>
    <w:rsid w:val="00C94B86"/>
    <w:rPr>
      <w:rFonts w:eastAsiaTheme="minorHAnsi"/>
      <w:lang w:eastAsia="en-US"/>
    </w:rPr>
  </w:style>
  <w:style w:type="paragraph" w:customStyle="1" w:styleId="E4D274BD615D42609833F04F1696BD0621">
    <w:name w:val="E4D274BD615D42609833F04F1696BD0621"/>
    <w:rsid w:val="00C94B86"/>
    <w:rPr>
      <w:rFonts w:eastAsiaTheme="minorHAnsi"/>
      <w:lang w:eastAsia="en-US"/>
    </w:rPr>
  </w:style>
  <w:style w:type="paragraph" w:customStyle="1" w:styleId="9CE6D408E54747EA81448121C6029AEC21">
    <w:name w:val="9CE6D408E54747EA81448121C6029AEC21"/>
    <w:rsid w:val="00C94B86"/>
    <w:rPr>
      <w:rFonts w:eastAsiaTheme="minorHAnsi"/>
      <w:lang w:eastAsia="en-US"/>
    </w:rPr>
  </w:style>
  <w:style w:type="paragraph" w:customStyle="1" w:styleId="5D0C2EF094B548669826687E591CBA6C8">
    <w:name w:val="5D0C2EF094B548669826687E591CBA6C8"/>
    <w:rsid w:val="00C94B86"/>
    <w:rPr>
      <w:rFonts w:eastAsiaTheme="minorHAnsi"/>
      <w:lang w:eastAsia="en-US"/>
    </w:rPr>
  </w:style>
  <w:style w:type="paragraph" w:customStyle="1" w:styleId="95E1ED89E22F40D0B23A16785ABB6CFF8">
    <w:name w:val="95E1ED89E22F40D0B23A16785ABB6CFF8"/>
    <w:rsid w:val="00C94B86"/>
    <w:rPr>
      <w:rFonts w:eastAsiaTheme="minorHAnsi"/>
      <w:lang w:eastAsia="en-US"/>
    </w:rPr>
  </w:style>
  <w:style w:type="paragraph" w:customStyle="1" w:styleId="0436EFBBB60445D48732028D0AE681A28">
    <w:name w:val="0436EFBBB60445D48732028D0AE681A28"/>
    <w:rsid w:val="00C94B86"/>
    <w:rPr>
      <w:rFonts w:eastAsiaTheme="minorHAnsi"/>
      <w:lang w:eastAsia="en-US"/>
    </w:rPr>
  </w:style>
  <w:style w:type="paragraph" w:customStyle="1" w:styleId="80722124B6A245049694E1E2A1125B998">
    <w:name w:val="80722124B6A245049694E1E2A1125B998"/>
    <w:rsid w:val="00C94B86"/>
    <w:rPr>
      <w:rFonts w:eastAsiaTheme="minorHAnsi"/>
      <w:lang w:eastAsia="en-US"/>
    </w:rPr>
  </w:style>
  <w:style w:type="paragraph" w:customStyle="1" w:styleId="59D025EDFB9A4C46B879033F83958F398">
    <w:name w:val="59D025EDFB9A4C46B879033F83958F398"/>
    <w:rsid w:val="00C94B86"/>
    <w:rPr>
      <w:rFonts w:eastAsiaTheme="minorHAnsi"/>
      <w:lang w:eastAsia="en-US"/>
    </w:rPr>
  </w:style>
  <w:style w:type="paragraph" w:customStyle="1" w:styleId="6FC35A8ED85C499A9E3C4AF06FBB37768">
    <w:name w:val="6FC35A8ED85C499A9E3C4AF06FBB37768"/>
    <w:rsid w:val="00C94B86"/>
    <w:rPr>
      <w:rFonts w:eastAsiaTheme="minorHAnsi"/>
      <w:lang w:eastAsia="en-US"/>
    </w:rPr>
  </w:style>
  <w:style w:type="paragraph" w:customStyle="1" w:styleId="B12D4B9F51114DB6AC90CF3C30E17DF17">
    <w:name w:val="B12D4B9F51114DB6AC90CF3C30E17DF17"/>
    <w:rsid w:val="00C94B86"/>
    <w:rPr>
      <w:rFonts w:eastAsiaTheme="minorHAnsi"/>
      <w:lang w:eastAsia="en-US"/>
    </w:rPr>
  </w:style>
  <w:style w:type="paragraph" w:customStyle="1" w:styleId="12B09651B4FB4F72A859D890908DDB6F6">
    <w:name w:val="12B09651B4FB4F72A859D890908DDB6F6"/>
    <w:rsid w:val="00C94B86"/>
    <w:rPr>
      <w:rFonts w:eastAsiaTheme="minorHAnsi"/>
      <w:lang w:eastAsia="en-US"/>
    </w:rPr>
  </w:style>
  <w:style w:type="paragraph" w:customStyle="1" w:styleId="A444218A24EB4E718ABC4C09A3EE8A0C">
    <w:name w:val="A444218A24EB4E718ABC4C09A3EE8A0C"/>
    <w:rsid w:val="00C94B86"/>
    <w:rPr>
      <w:rFonts w:eastAsiaTheme="minorHAnsi"/>
      <w:lang w:eastAsia="en-US"/>
    </w:rPr>
  </w:style>
  <w:style w:type="paragraph" w:customStyle="1" w:styleId="8E279D79DD3F497A9FAF0D3A22E653581">
    <w:name w:val="8E279D79DD3F497A9FAF0D3A22E653581"/>
    <w:rsid w:val="00C94B86"/>
    <w:rPr>
      <w:rFonts w:eastAsiaTheme="minorHAnsi"/>
      <w:lang w:eastAsia="en-US"/>
    </w:rPr>
  </w:style>
  <w:style w:type="paragraph" w:customStyle="1" w:styleId="FB2F5810900D40BEA16A94F89279C7B44">
    <w:name w:val="FB2F5810900D40BEA16A94F89279C7B44"/>
    <w:rsid w:val="00C94B86"/>
    <w:rPr>
      <w:rFonts w:eastAsiaTheme="minorHAnsi"/>
      <w:lang w:eastAsia="en-US"/>
    </w:rPr>
  </w:style>
  <w:style w:type="paragraph" w:customStyle="1" w:styleId="3BA6063D3E644DADAEF59D7F5ED5966443">
    <w:name w:val="3BA6063D3E644DADAEF59D7F5ED5966443"/>
    <w:rsid w:val="00C94B86"/>
    <w:rPr>
      <w:rFonts w:eastAsiaTheme="minorHAnsi"/>
      <w:lang w:eastAsia="en-US"/>
    </w:rPr>
  </w:style>
  <w:style w:type="paragraph" w:customStyle="1" w:styleId="1EA79BADABE04859B6082ABA0817223523">
    <w:name w:val="1EA79BADABE04859B6082ABA0817223523"/>
    <w:rsid w:val="00C94B86"/>
    <w:rPr>
      <w:rFonts w:eastAsiaTheme="minorHAnsi"/>
      <w:lang w:eastAsia="en-US"/>
    </w:rPr>
  </w:style>
  <w:style w:type="paragraph" w:customStyle="1" w:styleId="B879F0F685A7446B97C5C2D72DDDA40535">
    <w:name w:val="B879F0F685A7446B97C5C2D72DDDA40535"/>
    <w:rsid w:val="00C94B86"/>
    <w:rPr>
      <w:rFonts w:eastAsiaTheme="minorHAnsi"/>
      <w:lang w:eastAsia="en-US"/>
    </w:rPr>
  </w:style>
  <w:style w:type="paragraph" w:customStyle="1" w:styleId="D15F48130CE74CC3911CD34CB2367D3D49">
    <w:name w:val="D15F48130CE74CC3911CD34CB2367D3D49"/>
    <w:rsid w:val="00C94B86"/>
    <w:rPr>
      <w:rFonts w:eastAsiaTheme="minorHAnsi"/>
      <w:lang w:eastAsia="en-US"/>
    </w:rPr>
  </w:style>
  <w:style w:type="paragraph" w:customStyle="1" w:styleId="FA104066C23E43B089F9ACE778ED17A828">
    <w:name w:val="FA104066C23E43B089F9ACE778ED17A828"/>
    <w:rsid w:val="00C94B86"/>
    <w:rPr>
      <w:rFonts w:eastAsiaTheme="minorHAnsi"/>
      <w:lang w:eastAsia="en-US"/>
    </w:rPr>
  </w:style>
  <w:style w:type="paragraph" w:customStyle="1" w:styleId="AD3DF1FC638C4724AE22AB434740680B56">
    <w:name w:val="AD3DF1FC638C4724AE22AB434740680B56"/>
    <w:rsid w:val="00C94B86"/>
    <w:rPr>
      <w:rFonts w:eastAsiaTheme="minorHAnsi"/>
      <w:lang w:eastAsia="en-US"/>
    </w:rPr>
  </w:style>
  <w:style w:type="paragraph" w:customStyle="1" w:styleId="26E8807040C847219710DCDE6C8FD97656">
    <w:name w:val="26E8807040C847219710DCDE6C8FD97656"/>
    <w:rsid w:val="00C94B86"/>
    <w:rPr>
      <w:rFonts w:eastAsiaTheme="minorHAnsi"/>
      <w:lang w:eastAsia="en-US"/>
    </w:rPr>
  </w:style>
  <w:style w:type="paragraph" w:customStyle="1" w:styleId="98926316E8EB4F8BA258894EF54DF4E356">
    <w:name w:val="98926316E8EB4F8BA258894EF54DF4E356"/>
    <w:rsid w:val="00C94B86"/>
    <w:rPr>
      <w:rFonts w:eastAsiaTheme="minorHAnsi"/>
      <w:lang w:eastAsia="en-US"/>
    </w:rPr>
  </w:style>
  <w:style w:type="paragraph" w:customStyle="1" w:styleId="9E6492474340466ABC9C712BA15CEE0A55">
    <w:name w:val="9E6492474340466ABC9C712BA15CEE0A55"/>
    <w:rsid w:val="00C94B86"/>
    <w:rPr>
      <w:rFonts w:eastAsiaTheme="minorHAnsi"/>
      <w:lang w:eastAsia="en-US"/>
    </w:rPr>
  </w:style>
  <w:style w:type="paragraph" w:customStyle="1" w:styleId="06600661F79C40F08D0E4357DA97FD4954">
    <w:name w:val="06600661F79C40F08D0E4357DA97FD4954"/>
    <w:rsid w:val="00C94B86"/>
    <w:rPr>
      <w:rFonts w:eastAsiaTheme="minorHAnsi"/>
      <w:lang w:eastAsia="en-US"/>
    </w:rPr>
  </w:style>
  <w:style w:type="paragraph" w:customStyle="1" w:styleId="D480537F21794986A6C4F38A8444CDBB54">
    <w:name w:val="D480537F21794986A6C4F38A8444CDBB54"/>
    <w:rsid w:val="00C94B86"/>
    <w:rPr>
      <w:rFonts w:eastAsiaTheme="minorHAnsi"/>
      <w:lang w:eastAsia="en-US"/>
    </w:rPr>
  </w:style>
  <w:style w:type="paragraph" w:customStyle="1" w:styleId="506AF024FA8647C99640A19D609A216522">
    <w:name w:val="506AF024FA8647C99640A19D609A216522"/>
    <w:rsid w:val="00C94B86"/>
    <w:rPr>
      <w:rFonts w:eastAsiaTheme="minorHAnsi"/>
      <w:lang w:eastAsia="en-US"/>
    </w:rPr>
  </w:style>
  <w:style w:type="paragraph" w:customStyle="1" w:styleId="5CB382CB6C7C4576B9B486BD3A58305722">
    <w:name w:val="5CB382CB6C7C4576B9B486BD3A58305722"/>
    <w:rsid w:val="00C94B86"/>
    <w:rPr>
      <w:rFonts w:eastAsiaTheme="minorHAnsi"/>
      <w:lang w:eastAsia="en-US"/>
    </w:rPr>
  </w:style>
  <w:style w:type="paragraph" w:customStyle="1" w:styleId="7C2F80E14BBA484D90688C4AE62ACA9422">
    <w:name w:val="7C2F80E14BBA484D90688C4AE62ACA9422"/>
    <w:rsid w:val="00C94B86"/>
    <w:rPr>
      <w:rFonts w:eastAsiaTheme="minorHAnsi"/>
      <w:lang w:eastAsia="en-US"/>
    </w:rPr>
  </w:style>
  <w:style w:type="paragraph" w:customStyle="1" w:styleId="E4D274BD615D42609833F04F1696BD0622">
    <w:name w:val="E4D274BD615D42609833F04F1696BD0622"/>
    <w:rsid w:val="00C94B86"/>
    <w:rPr>
      <w:rFonts w:eastAsiaTheme="minorHAnsi"/>
      <w:lang w:eastAsia="en-US"/>
    </w:rPr>
  </w:style>
  <w:style w:type="paragraph" w:customStyle="1" w:styleId="9CE6D408E54747EA81448121C6029AEC22">
    <w:name w:val="9CE6D408E54747EA81448121C6029AEC22"/>
    <w:rsid w:val="00C94B86"/>
    <w:rPr>
      <w:rFonts w:eastAsiaTheme="minorHAnsi"/>
      <w:lang w:eastAsia="en-US"/>
    </w:rPr>
  </w:style>
  <w:style w:type="paragraph" w:customStyle="1" w:styleId="5D0C2EF094B548669826687E591CBA6C9">
    <w:name w:val="5D0C2EF094B548669826687E591CBA6C9"/>
    <w:rsid w:val="00C94B86"/>
    <w:rPr>
      <w:rFonts w:eastAsiaTheme="minorHAnsi"/>
      <w:lang w:eastAsia="en-US"/>
    </w:rPr>
  </w:style>
  <w:style w:type="paragraph" w:customStyle="1" w:styleId="95E1ED89E22F40D0B23A16785ABB6CFF9">
    <w:name w:val="95E1ED89E22F40D0B23A16785ABB6CFF9"/>
    <w:rsid w:val="00C94B86"/>
    <w:rPr>
      <w:rFonts w:eastAsiaTheme="minorHAnsi"/>
      <w:lang w:eastAsia="en-US"/>
    </w:rPr>
  </w:style>
  <w:style w:type="paragraph" w:customStyle="1" w:styleId="0436EFBBB60445D48732028D0AE681A29">
    <w:name w:val="0436EFBBB60445D48732028D0AE681A29"/>
    <w:rsid w:val="00C94B86"/>
    <w:rPr>
      <w:rFonts w:eastAsiaTheme="minorHAnsi"/>
      <w:lang w:eastAsia="en-US"/>
    </w:rPr>
  </w:style>
  <w:style w:type="paragraph" w:customStyle="1" w:styleId="80722124B6A245049694E1E2A1125B999">
    <w:name w:val="80722124B6A245049694E1E2A1125B999"/>
    <w:rsid w:val="00C94B86"/>
    <w:rPr>
      <w:rFonts w:eastAsiaTheme="minorHAnsi"/>
      <w:lang w:eastAsia="en-US"/>
    </w:rPr>
  </w:style>
  <w:style w:type="paragraph" w:customStyle="1" w:styleId="59D025EDFB9A4C46B879033F83958F399">
    <w:name w:val="59D025EDFB9A4C46B879033F83958F399"/>
    <w:rsid w:val="00C94B86"/>
    <w:rPr>
      <w:rFonts w:eastAsiaTheme="minorHAnsi"/>
      <w:lang w:eastAsia="en-US"/>
    </w:rPr>
  </w:style>
  <w:style w:type="paragraph" w:customStyle="1" w:styleId="6FC35A8ED85C499A9E3C4AF06FBB37769">
    <w:name w:val="6FC35A8ED85C499A9E3C4AF06FBB37769"/>
    <w:rsid w:val="00C94B86"/>
    <w:rPr>
      <w:rFonts w:eastAsiaTheme="minorHAnsi"/>
      <w:lang w:eastAsia="en-US"/>
    </w:rPr>
  </w:style>
  <w:style w:type="paragraph" w:customStyle="1" w:styleId="B12D4B9F51114DB6AC90CF3C30E17DF18">
    <w:name w:val="B12D4B9F51114DB6AC90CF3C30E17DF18"/>
    <w:rsid w:val="00C94B86"/>
    <w:rPr>
      <w:rFonts w:eastAsiaTheme="minorHAnsi"/>
      <w:lang w:eastAsia="en-US"/>
    </w:rPr>
  </w:style>
  <w:style w:type="paragraph" w:customStyle="1" w:styleId="12B09651B4FB4F72A859D890908DDB6F7">
    <w:name w:val="12B09651B4FB4F72A859D890908DDB6F7"/>
    <w:rsid w:val="00C94B86"/>
    <w:rPr>
      <w:rFonts w:eastAsiaTheme="minorHAnsi"/>
      <w:lang w:eastAsia="en-US"/>
    </w:rPr>
  </w:style>
  <w:style w:type="paragraph" w:customStyle="1" w:styleId="A444218A24EB4E718ABC4C09A3EE8A0C1">
    <w:name w:val="A444218A24EB4E718ABC4C09A3EE8A0C1"/>
    <w:rsid w:val="00C94B86"/>
    <w:rPr>
      <w:rFonts w:eastAsiaTheme="minorHAnsi"/>
      <w:lang w:eastAsia="en-US"/>
    </w:rPr>
  </w:style>
  <w:style w:type="paragraph" w:customStyle="1" w:styleId="8E279D79DD3F497A9FAF0D3A22E653582">
    <w:name w:val="8E279D79DD3F497A9FAF0D3A22E653582"/>
    <w:rsid w:val="00C94B86"/>
    <w:rPr>
      <w:rFonts w:eastAsiaTheme="minorHAnsi"/>
      <w:lang w:eastAsia="en-US"/>
    </w:rPr>
  </w:style>
  <w:style w:type="paragraph" w:customStyle="1" w:styleId="FB2F5810900D40BEA16A94F89279C7B45">
    <w:name w:val="FB2F5810900D40BEA16A94F89279C7B45"/>
    <w:rsid w:val="00C94B86"/>
    <w:rPr>
      <w:rFonts w:eastAsiaTheme="minorHAnsi"/>
      <w:lang w:eastAsia="en-US"/>
    </w:rPr>
  </w:style>
  <w:style w:type="paragraph" w:customStyle="1" w:styleId="3BA6063D3E644DADAEF59D7F5ED5966444">
    <w:name w:val="3BA6063D3E644DADAEF59D7F5ED5966444"/>
    <w:rsid w:val="00C94B86"/>
    <w:rPr>
      <w:rFonts w:eastAsiaTheme="minorHAnsi"/>
      <w:lang w:eastAsia="en-US"/>
    </w:rPr>
  </w:style>
  <w:style w:type="paragraph" w:customStyle="1" w:styleId="1EA79BADABE04859B6082ABA0817223524">
    <w:name w:val="1EA79BADABE04859B6082ABA0817223524"/>
    <w:rsid w:val="00C94B86"/>
    <w:rPr>
      <w:rFonts w:eastAsiaTheme="minorHAnsi"/>
      <w:lang w:eastAsia="en-US"/>
    </w:rPr>
  </w:style>
  <w:style w:type="paragraph" w:customStyle="1" w:styleId="B879F0F685A7446B97C5C2D72DDDA40536">
    <w:name w:val="B879F0F685A7446B97C5C2D72DDDA40536"/>
    <w:rsid w:val="00C94B86"/>
    <w:rPr>
      <w:rFonts w:eastAsiaTheme="minorHAnsi"/>
      <w:lang w:eastAsia="en-US"/>
    </w:rPr>
  </w:style>
  <w:style w:type="paragraph" w:customStyle="1" w:styleId="D15F48130CE74CC3911CD34CB2367D3D50">
    <w:name w:val="D15F48130CE74CC3911CD34CB2367D3D50"/>
    <w:rsid w:val="00C94B86"/>
    <w:rPr>
      <w:rFonts w:eastAsiaTheme="minorHAnsi"/>
      <w:lang w:eastAsia="en-US"/>
    </w:rPr>
  </w:style>
  <w:style w:type="paragraph" w:customStyle="1" w:styleId="FA104066C23E43B089F9ACE778ED17A829">
    <w:name w:val="FA104066C23E43B089F9ACE778ED17A829"/>
    <w:rsid w:val="00C94B86"/>
    <w:rPr>
      <w:rFonts w:eastAsiaTheme="minorHAnsi"/>
      <w:lang w:eastAsia="en-US"/>
    </w:rPr>
  </w:style>
  <w:style w:type="paragraph" w:customStyle="1" w:styleId="AD3DF1FC638C4724AE22AB434740680B57">
    <w:name w:val="AD3DF1FC638C4724AE22AB434740680B57"/>
    <w:rsid w:val="00C94B86"/>
    <w:rPr>
      <w:rFonts w:eastAsiaTheme="minorHAnsi"/>
      <w:lang w:eastAsia="en-US"/>
    </w:rPr>
  </w:style>
  <w:style w:type="paragraph" w:customStyle="1" w:styleId="26E8807040C847219710DCDE6C8FD97657">
    <w:name w:val="26E8807040C847219710DCDE6C8FD97657"/>
    <w:rsid w:val="00C94B86"/>
    <w:rPr>
      <w:rFonts w:eastAsiaTheme="minorHAnsi"/>
      <w:lang w:eastAsia="en-US"/>
    </w:rPr>
  </w:style>
  <w:style w:type="paragraph" w:customStyle="1" w:styleId="C2ED9D2ECC314A28B5364F998D8801BB">
    <w:name w:val="C2ED9D2ECC314A28B5364F998D8801BB"/>
    <w:rsid w:val="00C94B86"/>
    <w:rPr>
      <w:rFonts w:eastAsiaTheme="minorHAnsi"/>
      <w:lang w:eastAsia="en-US"/>
    </w:rPr>
  </w:style>
  <w:style w:type="paragraph" w:customStyle="1" w:styleId="D31E5A22CE5F40ACB7FB96928D5E4581">
    <w:name w:val="D31E5A22CE5F40ACB7FB96928D5E4581"/>
    <w:rsid w:val="00C94B86"/>
    <w:rPr>
      <w:rFonts w:eastAsiaTheme="minorHAnsi"/>
      <w:lang w:eastAsia="en-US"/>
    </w:rPr>
  </w:style>
  <w:style w:type="paragraph" w:customStyle="1" w:styleId="06600661F79C40F08D0E4357DA97FD4955">
    <w:name w:val="06600661F79C40F08D0E4357DA97FD4955"/>
    <w:rsid w:val="00C94B86"/>
    <w:rPr>
      <w:rFonts w:eastAsiaTheme="minorHAnsi"/>
      <w:lang w:eastAsia="en-US"/>
    </w:rPr>
  </w:style>
  <w:style w:type="paragraph" w:customStyle="1" w:styleId="D480537F21794986A6C4F38A8444CDBB55">
    <w:name w:val="D480537F21794986A6C4F38A8444CDBB55"/>
    <w:rsid w:val="00C94B86"/>
    <w:rPr>
      <w:rFonts w:eastAsiaTheme="minorHAnsi"/>
      <w:lang w:eastAsia="en-US"/>
    </w:rPr>
  </w:style>
  <w:style w:type="paragraph" w:customStyle="1" w:styleId="506AF024FA8647C99640A19D609A216523">
    <w:name w:val="506AF024FA8647C99640A19D609A216523"/>
    <w:rsid w:val="00C94B86"/>
    <w:rPr>
      <w:rFonts w:eastAsiaTheme="minorHAnsi"/>
      <w:lang w:eastAsia="en-US"/>
    </w:rPr>
  </w:style>
  <w:style w:type="paragraph" w:customStyle="1" w:styleId="5CB382CB6C7C4576B9B486BD3A58305723">
    <w:name w:val="5CB382CB6C7C4576B9B486BD3A58305723"/>
    <w:rsid w:val="00C94B86"/>
    <w:rPr>
      <w:rFonts w:eastAsiaTheme="minorHAnsi"/>
      <w:lang w:eastAsia="en-US"/>
    </w:rPr>
  </w:style>
  <w:style w:type="paragraph" w:customStyle="1" w:styleId="7C2F80E14BBA484D90688C4AE62ACA9423">
    <w:name w:val="7C2F80E14BBA484D90688C4AE62ACA9423"/>
    <w:rsid w:val="00C94B86"/>
    <w:rPr>
      <w:rFonts w:eastAsiaTheme="minorHAnsi"/>
      <w:lang w:eastAsia="en-US"/>
    </w:rPr>
  </w:style>
  <w:style w:type="paragraph" w:customStyle="1" w:styleId="E4D274BD615D42609833F04F1696BD0623">
    <w:name w:val="E4D274BD615D42609833F04F1696BD0623"/>
    <w:rsid w:val="00C94B86"/>
    <w:rPr>
      <w:rFonts w:eastAsiaTheme="minorHAnsi"/>
      <w:lang w:eastAsia="en-US"/>
    </w:rPr>
  </w:style>
  <w:style w:type="paragraph" w:customStyle="1" w:styleId="9CE6D408E54747EA81448121C6029AEC23">
    <w:name w:val="9CE6D408E54747EA81448121C6029AEC23"/>
    <w:rsid w:val="00C94B86"/>
    <w:rPr>
      <w:rFonts w:eastAsiaTheme="minorHAnsi"/>
      <w:lang w:eastAsia="en-US"/>
    </w:rPr>
  </w:style>
  <w:style w:type="paragraph" w:customStyle="1" w:styleId="5D0C2EF094B548669826687E591CBA6C10">
    <w:name w:val="5D0C2EF094B548669826687E591CBA6C10"/>
    <w:rsid w:val="00C94B86"/>
    <w:rPr>
      <w:rFonts w:eastAsiaTheme="minorHAnsi"/>
      <w:lang w:eastAsia="en-US"/>
    </w:rPr>
  </w:style>
  <w:style w:type="paragraph" w:customStyle="1" w:styleId="95E1ED89E22F40D0B23A16785ABB6CFF10">
    <w:name w:val="95E1ED89E22F40D0B23A16785ABB6CFF10"/>
    <w:rsid w:val="00C94B86"/>
    <w:rPr>
      <w:rFonts w:eastAsiaTheme="minorHAnsi"/>
      <w:lang w:eastAsia="en-US"/>
    </w:rPr>
  </w:style>
  <w:style w:type="paragraph" w:customStyle="1" w:styleId="0436EFBBB60445D48732028D0AE681A210">
    <w:name w:val="0436EFBBB60445D48732028D0AE681A210"/>
    <w:rsid w:val="00C94B86"/>
    <w:rPr>
      <w:rFonts w:eastAsiaTheme="minorHAnsi"/>
      <w:lang w:eastAsia="en-US"/>
    </w:rPr>
  </w:style>
  <w:style w:type="paragraph" w:customStyle="1" w:styleId="80722124B6A245049694E1E2A1125B9910">
    <w:name w:val="80722124B6A245049694E1E2A1125B9910"/>
    <w:rsid w:val="00C94B86"/>
    <w:rPr>
      <w:rFonts w:eastAsiaTheme="minorHAnsi"/>
      <w:lang w:eastAsia="en-US"/>
    </w:rPr>
  </w:style>
  <w:style w:type="paragraph" w:customStyle="1" w:styleId="59D025EDFB9A4C46B879033F83958F3910">
    <w:name w:val="59D025EDFB9A4C46B879033F83958F3910"/>
    <w:rsid w:val="00C94B86"/>
    <w:rPr>
      <w:rFonts w:eastAsiaTheme="minorHAnsi"/>
      <w:lang w:eastAsia="en-US"/>
    </w:rPr>
  </w:style>
  <w:style w:type="paragraph" w:customStyle="1" w:styleId="6FC35A8ED85C499A9E3C4AF06FBB377610">
    <w:name w:val="6FC35A8ED85C499A9E3C4AF06FBB377610"/>
    <w:rsid w:val="00C94B86"/>
    <w:rPr>
      <w:rFonts w:eastAsiaTheme="minorHAnsi"/>
      <w:lang w:eastAsia="en-US"/>
    </w:rPr>
  </w:style>
  <w:style w:type="paragraph" w:customStyle="1" w:styleId="B12D4B9F51114DB6AC90CF3C30E17DF19">
    <w:name w:val="B12D4B9F51114DB6AC90CF3C30E17DF19"/>
    <w:rsid w:val="00C94B86"/>
    <w:rPr>
      <w:rFonts w:eastAsiaTheme="minorHAnsi"/>
      <w:lang w:eastAsia="en-US"/>
    </w:rPr>
  </w:style>
  <w:style w:type="paragraph" w:customStyle="1" w:styleId="12B09651B4FB4F72A859D890908DDB6F8">
    <w:name w:val="12B09651B4FB4F72A859D890908DDB6F8"/>
    <w:rsid w:val="00C94B86"/>
    <w:rPr>
      <w:rFonts w:eastAsiaTheme="minorHAnsi"/>
      <w:lang w:eastAsia="en-US"/>
    </w:rPr>
  </w:style>
  <w:style w:type="paragraph" w:customStyle="1" w:styleId="A444218A24EB4E718ABC4C09A3EE8A0C2">
    <w:name w:val="A444218A24EB4E718ABC4C09A3EE8A0C2"/>
    <w:rsid w:val="00C94B86"/>
    <w:rPr>
      <w:rFonts w:eastAsiaTheme="minorHAnsi"/>
      <w:lang w:eastAsia="en-US"/>
    </w:rPr>
  </w:style>
  <w:style w:type="paragraph" w:customStyle="1" w:styleId="8E279D79DD3F497A9FAF0D3A22E653583">
    <w:name w:val="8E279D79DD3F497A9FAF0D3A22E653583"/>
    <w:rsid w:val="00C94B86"/>
    <w:rPr>
      <w:rFonts w:eastAsiaTheme="minorHAnsi"/>
      <w:lang w:eastAsia="en-US"/>
    </w:rPr>
  </w:style>
  <w:style w:type="paragraph" w:customStyle="1" w:styleId="FB2F5810900D40BEA16A94F89279C7B46">
    <w:name w:val="FB2F5810900D40BEA16A94F89279C7B46"/>
    <w:rsid w:val="00C94B86"/>
    <w:rPr>
      <w:rFonts w:eastAsiaTheme="minorHAnsi"/>
      <w:lang w:eastAsia="en-US"/>
    </w:rPr>
  </w:style>
  <w:style w:type="paragraph" w:customStyle="1" w:styleId="3BA6063D3E644DADAEF59D7F5ED5966445">
    <w:name w:val="3BA6063D3E644DADAEF59D7F5ED5966445"/>
    <w:rsid w:val="00C94B86"/>
    <w:rPr>
      <w:rFonts w:eastAsiaTheme="minorHAnsi"/>
      <w:lang w:eastAsia="en-US"/>
    </w:rPr>
  </w:style>
  <w:style w:type="paragraph" w:customStyle="1" w:styleId="1EA79BADABE04859B6082ABA0817223525">
    <w:name w:val="1EA79BADABE04859B6082ABA0817223525"/>
    <w:rsid w:val="00C94B86"/>
    <w:rPr>
      <w:rFonts w:eastAsiaTheme="minorHAnsi"/>
      <w:lang w:eastAsia="en-US"/>
    </w:rPr>
  </w:style>
  <w:style w:type="paragraph" w:customStyle="1" w:styleId="B879F0F685A7446B97C5C2D72DDDA40537">
    <w:name w:val="B879F0F685A7446B97C5C2D72DDDA40537"/>
    <w:rsid w:val="00C94B86"/>
    <w:rPr>
      <w:rFonts w:eastAsiaTheme="minorHAnsi"/>
      <w:lang w:eastAsia="en-US"/>
    </w:rPr>
  </w:style>
  <w:style w:type="paragraph" w:customStyle="1" w:styleId="D15F48130CE74CC3911CD34CB2367D3D51">
    <w:name w:val="D15F48130CE74CC3911CD34CB2367D3D51"/>
    <w:rsid w:val="00C94B86"/>
    <w:rPr>
      <w:rFonts w:eastAsiaTheme="minorHAnsi"/>
      <w:lang w:eastAsia="en-US"/>
    </w:rPr>
  </w:style>
  <w:style w:type="paragraph" w:customStyle="1" w:styleId="FA104066C23E43B089F9ACE778ED17A830">
    <w:name w:val="FA104066C23E43B089F9ACE778ED17A830"/>
    <w:rsid w:val="00C94B86"/>
    <w:rPr>
      <w:rFonts w:eastAsiaTheme="minorHAnsi"/>
      <w:lang w:eastAsia="en-US"/>
    </w:rPr>
  </w:style>
  <w:style w:type="paragraph" w:customStyle="1" w:styleId="AD3DF1FC638C4724AE22AB434740680B58">
    <w:name w:val="AD3DF1FC638C4724AE22AB434740680B58"/>
    <w:rsid w:val="00C94B86"/>
    <w:rPr>
      <w:rFonts w:eastAsiaTheme="minorHAnsi"/>
      <w:lang w:eastAsia="en-US"/>
    </w:rPr>
  </w:style>
  <w:style w:type="paragraph" w:customStyle="1" w:styleId="26E8807040C847219710DCDE6C8FD97658">
    <w:name w:val="26E8807040C847219710DCDE6C8FD97658"/>
    <w:rsid w:val="00C94B86"/>
    <w:rPr>
      <w:rFonts w:eastAsiaTheme="minorHAnsi"/>
      <w:lang w:eastAsia="en-US"/>
    </w:rPr>
  </w:style>
  <w:style w:type="paragraph" w:customStyle="1" w:styleId="71035D5C4DF64F88AB7F0ED0D296E2AC">
    <w:name w:val="71035D5C4DF64F88AB7F0ED0D296E2AC"/>
    <w:rsid w:val="00C94B86"/>
    <w:rPr>
      <w:rFonts w:eastAsiaTheme="minorHAnsi"/>
      <w:lang w:eastAsia="en-US"/>
    </w:rPr>
  </w:style>
  <w:style w:type="paragraph" w:customStyle="1" w:styleId="06600661F79C40F08D0E4357DA97FD4956">
    <w:name w:val="06600661F79C40F08D0E4357DA97FD4956"/>
    <w:rsid w:val="00C94B86"/>
    <w:rPr>
      <w:rFonts w:eastAsiaTheme="minorHAnsi"/>
      <w:lang w:eastAsia="en-US"/>
    </w:rPr>
  </w:style>
  <w:style w:type="paragraph" w:customStyle="1" w:styleId="D480537F21794986A6C4F38A8444CDBB56">
    <w:name w:val="D480537F21794986A6C4F38A8444CDBB56"/>
    <w:rsid w:val="00C94B86"/>
    <w:rPr>
      <w:rFonts w:eastAsiaTheme="minorHAnsi"/>
      <w:lang w:eastAsia="en-US"/>
    </w:rPr>
  </w:style>
  <w:style w:type="paragraph" w:customStyle="1" w:styleId="506AF024FA8647C99640A19D609A216524">
    <w:name w:val="506AF024FA8647C99640A19D609A216524"/>
    <w:rsid w:val="00C94B86"/>
    <w:rPr>
      <w:rFonts w:eastAsiaTheme="minorHAnsi"/>
      <w:lang w:eastAsia="en-US"/>
    </w:rPr>
  </w:style>
  <w:style w:type="paragraph" w:customStyle="1" w:styleId="5CB382CB6C7C4576B9B486BD3A58305724">
    <w:name w:val="5CB382CB6C7C4576B9B486BD3A58305724"/>
    <w:rsid w:val="00C94B86"/>
    <w:rPr>
      <w:rFonts w:eastAsiaTheme="minorHAnsi"/>
      <w:lang w:eastAsia="en-US"/>
    </w:rPr>
  </w:style>
  <w:style w:type="paragraph" w:customStyle="1" w:styleId="7C2F80E14BBA484D90688C4AE62ACA9424">
    <w:name w:val="7C2F80E14BBA484D90688C4AE62ACA9424"/>
    <w:rsid w:val="00C94B86"/>
    <w:rPr>
      <w:rFonts w:eastAsiaTheme="minorHAnsi"/>
      <w:lang w:eastAsia="en-US"/>
    </w:rPr>
  </w:style>
  <w:style w:type="paragraph" w:customStyle="1" w:styleId="E4D274BD615D42609833F04F1696BD0624">
    <w:name w:val="E4D274BD615D42609833F04F1696BD0624"/>
    <w:rsid w:val="00C94B86"/>
    <w:rPr>
      <w:rFonts w:eastAsiaTheme="minorHAnsi"/>
      <w:lang w:eastAsia="en-US"/>
    </w:rPr>
  </w:style>
  <w:style w:type="paragraph" w:customStyle="1" w:styleId="9CE6D408E54747EA81448121C6029AEC24">
    <w:name w:val="9CE6D408E54747EA81448121C6029AEC24"/>
    <w:rsid w:val="00C94B86"/>
    <w:rPr>
      <w:rFonts w:eastAsiaTheme="minorHAnsi"/>
      <w:lang w:eastAsia="en-US"/>
    </w:rPr>
  </w:style>
  <w:style w:type="paragraph" w:customStyle="1" w:styleId="5D0C2EF094B548669826687E591CBA6C11">
    <w:name w:val="5D0C2EF094B548669826687E591CBA6C11"/>
    <w:rsid w:val="00C94B86"/>
    <w:rPr>
      <w:rFonts w:eastAsiaTheme="minorHAnsi"/>
      <w:lang w:eastAsia="en-US"/>
    </w:rPr>
  </w:style>
  <w:style w:type="paragraph" w:customStyle="1" w:styleId="95E1ED89E22F40D0B23A16785ABB6CFF11">
    <w:name w:val="95E1ED89E22F40D0B23A16785ABB6CFF11"/>
    <w:rsid w:val="00C94B86"/>
    <w:rPr>
      <w:rFonts w:eastAsiaTheme="minorHAnsi"/>
      <w:lang w:eastAsia="en-US"/>
    </w:rPr>
  </w:style>
  <w:style w:type="paragraph" w:customStyle="1" w:styleId="0436EFBBB60445D48732028D0AE681A211">
    <w:name w:val="0436EFBBB60445D48732028D0AE681A211"/>
    <w:rsid w:val="00C94B86"/>
    <w:rPr>
      <w:rFonts w:eastAsiaTheme="minorHAnsi"/>
      <w:lang w:eastAsia="en-US"/>
    </w:rPr>
  </w:style>
  <w:style w:type="paragraph" w:customStyle="1" w:styleId="80722124B6A245049694E1E2A1125B9911">
    <w:name w:val="80722124B6A245049694E1E2A1125B9911"/>
    <w:rsid w:val="00C94B86"/>
    <w:rPr>
      <w:rFonts w:eastAsiaTheme="minorHAnsi"/>
      <w:lang w:eastAsia="en-US"/>
    </w:rPr>
  </w:style>
  <w:style w:type="paragraph" w:customStyle="1" w:styleId="59D025EDFB9A4C46B879033F83958F3911">
    <w:name w:val="59D025EDFB9A4C46B879033F83958F3911"/>
    <w:rsid w:val="00C94B86"/>
    <w:rPr>
      <w:rFonts w:eastAsiaTheme="minorHAnsi"/>
      <w:lang w:eastAsia="en-US"/>
    </w:rPr>
  </w:style>
  <w:style w:type="paragraph" w:customStyle="1" w:styleId="6FC35A8ED85C499A9E3C4AF06FBB377611">
    <w:name w:val="6FC35A8ED85C499A9E3C4AF06FBB377611"/>
    <w:rsid w:val="00C94B86"/>
    <w:rPr>
      <w:rFonts w:eastAsiaTheme="minorHAnsi"/>
      <w:lang w:eastAsia="en-US"/>
    </w:rPr>
  </w:style>
  <w:style w:type="paragraph" w:customStyle="1" w:styleId="B12D4B9F51114DB6AC90CF3C30E17DF110">
    <w:name w:val="B12D4B9F51114DB6AC90CF3C30E17DF110"/>
    <w:rsid w:val="00C94B86"/>
    <w:rPr>
      <w:rFonts w:eastAsiaTheme="minorHAnsi"/>
      <w:lang w:eastAsia="en-US"/>
    </w:rPr>
  </w:style>
  <w:style w:type="paragraph" w:customStyle="1" w:styleId="12B09651B4FB4F72A859D890908DDB6F9">
    <w:name w:val="12B09651B4FB4F72A859D890908DDB6F9"/>
    <w:rsid w:val="00C94B86"/>
    <w:rPr>
      <w:rFonts w:eastAsiaTheme="minorHAnsi"/>
      <w:lang w:eastAsia="en-US"/>
    </w:rPr>
  </w:style>
  <w:style w:type="paragraph" w:customStyle="1" w:styleId="A444218A24EB4E718ABC4C09A3EE8A0C3">
    <w:name w:val="A444218A24EB4E718ABC4C09A3EE8A0C3"/>
    <w:rsid w:val="00C94B86"/>
    <w:rPr>
      <w:rFonts w:eastAsiaTheme="minorHAnsi"/>
      <w:lang w:eastAsia="en-US"/>
    </w:rPr>
  </w:style>
  <w:style w:type="paragraph" w:customStyle="1" w:styleId="8E279D79DD3F497A9FAF0D3A22E653584">
    <w:name w:val="8E279D79DD3F497A9FAF0D3A22E653584"/>
    <w:rsid w:val="00C94B86"/>
    <w:rPr>
      <w:rFonts w:eastAsiaTheme="minorHAnsi"/>
      <w:lang w:eastAsia="en-US"/>
    </w:rPr>
  </w:style>
  <w:style w:type="paragraph" w:customStyle="1" w:styleId="FB2F5810900D40BEA16A94F89279C7B47">
    <w:name w:val="FB2F5810900D40BEA16A94F89279C7B47"/>
    <w:rsid w:val="00C94B86"/>
    <w:rPr>
      <w:rFonts w:eastAsiaTheme="minorHAnsi"/>
      <w:lang w:eastAsia="en-US"/>
    </w:rPr>
  </w:style>
  <w:style w:type="paragraph" w:customStyle="1" w:styleId="3BA6063D3E644DADAEF59D7F5ED5966446">
    <w:name w:val="3BA6063D3E644DADAEF59D7F5ED5966446"/>
    <w:rsid w:val="00C94B86"/>
    <w:rPr>
      <w:rFonts w:eastAsiaTheme="minorHAnsi"/>
      <w:lang w:eastAsia="en-US"/>
    </w:rPr>
  </w:style>
  <w:style w:type="paragraph" w:customStyle="1" w:styleId="1EA79BADABE04859B6082ABA0817223526">
    <w:name w:val="1EA79BADABE04859B6082ABA0817223526"/>
    <w:rsid w:val="00C94B86"/>
    <w:rPr>
      <w:rFonts w:eastAsiaTheme="minorHAnsi"/>
      <w:lang w:eastAsia="en-US"/>
    </w:rPr>
  </w:style>
  <w:style w:type="paragraph" w:customStyle="1" w:styleId="B879F0F685A7446B97C5C2D72DDDA40538">
    <w:name w:val="B879F0F685A7446B97C5C2D72DDDA40538"/>
    <w:rsid w:val="00C94B86"/>
    <w:rPr>
      <w:rFonts w:eastAsiaTheme="minorHAnsi"/>
      <w:lang w:eastAsia="en-US"/>
    </w:rPr>
  </w:style>
  <w:style w:type="paragraph" w:customStyle="1" w:styleId="40B74DAC9A094E48BA86ED3F04EBDA5E">
    <w:name w:val="40B74DAC9A094E48BA86ED3F04EBDA5E"/>
    <w:rsid w:val="00C94B86"/>
  </w:style>
  <w:style w:type="paragraph" w:customStyle="1" w:styleId="D15F48130CE74CC3911CD34CB2367D3D52">
    <w:name w:val="D15F48130CE74CC3911CD34CB2367D3D52"/>
    <w:rsid w:val="00C94B86"/>
    <w:rPr>
      <w:rFonts w:eastAsiaTheme="minorHAnsi"/>
      <w:lang w:eastAsia="en-US"/>
    </w:rPr>
  </w:style>
  <w:style w:type="paragraph" w:customStyle="1" w:styleId="FA104066C23E43B089F9ACE778ED17A831">
    <w:name w:val="FA104066C23E43B089F9ACE778ED17A831"/>
    <w:rsid w:val="00C94B86"/>
    <w:rPr>
      <w:rFonts w:eastAsiaTheme="minorHAnsi"/>
      <w:lang w:eastAsia="en-US"/>
    </w:rPr>
  </w:style>
  <w:style w:type="paragraph" w:customStyle="1" w:styleId="AD3DF1FC638C4724AE22AB434740680B59">
    <w:name w:val="AD3DF1FC638C4724AE22AB434740680B59"/>
    <w:rsid w:val="00C94B86"/>
    <w:rPr>
      <w:rFonts w:eastAsiaTheme="minorHAnsi"/>
      <w:lang w:eastAsia="en-US"/>
    </w:rPr>
  </w:style>
  <w:style w:type="paragraph" w:customStyle="1" w:styleId="26E8807040C847219710DCDE6C8FD97659">
    <w:name w:val="26E8807040C847219710DCDE6C8FD97659"/>
    <w:rsid w:val="00C94B86"/>
    <w:rPr>
      <w:rFonts w:eastAsiaTheme="minorHAnsi"/>
      <w:lang w:eastAsia="en-US"/>
    </w:rPr>
  </w:style>
  <w:style w:type="paragraph" w:customStyle="1" w:styleId="71035D5C4DF64F88AB7F0ED0D296E2AC1">
    <w:name w:val="71035D5C4DF64F88AB7F0ED0D296E2AC1"/>
    <w:rsid w:val="00C94B86"/>
    <w:rPr>
      <w:rFonts w:eastAsiaTheme="minorHAnsi"/>
      <w:lang w:eastAsia="en-US"/>
    </w:rPr>
  </w:style>
  <w:style w:type="paragraph" w:customStyle="1" w:styleId="40B74DAC9A094E48BA86ED3F04EBDA5E1">
    <w:name w:val="40B74DAC9A094E48BA86ED3F04EBDA5E1"/>
    <w:rsid w:val="00C94B86"/>
    <w:rPr>
      <w:rFonts w:eastAsiaTheme="minorHAnsi"/>
      <w:lang w:eastAsia="en-US"/>
    </w:rPr>
  </w:style>
  <w:style w:type="paragraph" w:customStyle="1" w:styleId="06600661F79C40F08D0E4357DA97FD4957">
    <w:name w:val="06600661F79C40F08D0E4357DA97FD4957"/>
    <w:rsid w:val="00C94B86"/>
    <w:rPr>
      <w:rFonts w:eastAsiaTheme="minorHAnsi"/>
      <w:lang w:eastAsia="en-US"/>
    </w:rPr>
  </w:style>
  <w:style w:type="paragraph" w:customStyle="1" w:styleId="D480537F21794986A6C4F38A8444CDBB57">
    <w:name w:val="D480537F21794986A6C4F38A8444CDBB57"/>
    <w:rsid w:val="00C94B86"/>
    <w:rPr>
      <w:rFonts w:eastAsiaTheme="minorHAnsi"/>
      <w:lang w:eastAsia="en-US"/>
    </w:rPr>
  </w:style>
  <w:style w:type="paragraph" w:customStyle="1" w:styleId="506AF024FA8647C99640A19D609A216525">
    <w:name w:val="506AF024FA8647C99640A19D609A216525"/>
    <w:rsid w:val="00C94B86"/>
    <w:rPr>
      <w:rFonts w:eastAsiaTheme="minorHAnsi"/>
      <w:lang w:eastAsia="en-US"/>
    </w:rPr>
  </w:style>
  <w:style w:type="paragraph" w:customStyle="1" w:styleId="5CB382CB6C7C4576B9B486BD3A58305725">
    <w:name w:val="5CB382CB6C7C4576B9B486BD3A58305725"/>
    <w:rsid w:val="00C94B86"/>
    <w:rPr>
      <w:rFonts w:eastAsiaTheme="minorHAnsi"/>
      <w:lang w:eastAsia="en-US"/>
    </w:rPr>
  </w:style>
  <w:style w:type="paragraph" w:customStyle="1" w:styleId="7C2F80E14BBA484D90688C4AE62ACA9425">
    <w:name w:val="7C2F80E14BBA484D90688C4AE62ACA9425"/>
    <w:rsid w:val="00C94B86"/>
    <w:rPr>
      <w:rFonts w:eastAsiaTheme="minorHAnsi"/>
      <w:lang w:eastAsia="en-US"/>
    </w:rPr>
  </w:style>
  <w:style w:type="paragraph" w:customStyle="1" w:styleId="E4D274BD615D42609833F04F1696BD0625">
    <w:name w:val="E4D274BD615D42609833F04F1696BD0625"/>
    <w:rsid w:val="00C94B86"/>
    <w:rPr>
      <w:rFonts w:eastAsiaTheme="minorHAnsi"/>
      <w:lang w:eastAsia="en-US"/>
    </w:rPr>
  </w:style>
  <w:style w:type="paragraph" w:customStyle="1" w:styleId="9CE6D408E54747EA81448121C6029AEC25">
    <w:name w:val="9CE6D408E54747EA81448121C6029AEC25"/>
    <w:rsid w:val="00C94B86"/>
    <w:rPr>
      <w:rFonts w:eastAsiaTheme="minorHAnsi"/>
      <w:lang w:eastAsia="en-US"/>
    </w:rPr>
  </w:style>
  <w:style w:type="paragraph" w:customStyle="1" w:styleId="5D0C2EF094B548669826687E591CBA6C12">
    <w:name w:val="5D0C2EF094B548669826687E591CBA6C12"/>
    <w:rsid w:val="00C94B86"/>
    <w:rPr>
      <w:rFonts w:eastAsiaTheme="minorHAnsi"/>
      <w:lang w:eastAsia="en-US"/>
    </w:rPr>
  </w:style>
  <w:style w:type="paragraph" w:customStyle="1" w:styleId="95E1ED89E22F40D0B23A16785ABB6CFF12">
    <w:name w:val="95E1ED89E22F40D0B23A16785ABB6CFF12"/>
    <w:rsid w:val="00C94B86"/>
    <w:rPr>
      <w:rFonts w:eastAsiaTheme="minorHAnsi"/>
      <w:lang w:eastAsia="en-US"/>
    </w:rPr>
  </w:style>
  <w:style w:type="paragraph" w:customStyle="1" w:styleId="0436EFBBB60445D48732028D0AE681A212">
    <w:name w:val="0436EFBBB60445D48732028D0AE681A212"/>
    <w:rsid w:val="00C94B86"/>
    <w:rPr>
      <w:rFonts w:eastAsiaTheme="minorHAnsi"/>
      <w:lang w:eastAsia="en-US"/>
    </w:rPr>
  </w:style>
  <w:style w:type="paragraph" w:customStyle="1" w:styleId="80722124B6A245049694E1E2A1125B9912">
    <w:name w:val="80722124B6A245049694E1E2A1125B9912"/>
    <w:rsid w:val="00C94B86"/>
    <w:rPr>
      <w:rFonts w:eastAsiaTheme="minorHAnsi"/>
      <w:lang w:eastAsia="en-US"/>
    </w:rPr>
  </w:style>
  <w:style w:type="paragraph" w:customStyle="1" w:styleId="59D025EDFB9A4C46B879033F83958F3912">
    <w:name w:val="59D025EDFB9A4C46B879033F83958F3912"/>
    <w:rsid w:val="00C94B86"/>
    <w:rPr>
      <w:rFonts w:eastAsiaTheme="minorHAnsi"/>
      <w:lang w:eastAsia="en-US"/>
    </w:rPr>
  </w:style>
  <w:style w:type="paragraph" w:customStyle="1" w:styleId="6FC35A8ED85C499A9E3C4AF06FBB377612">
    <w:name w:val="6FC35A8ED85C499A9E3C4AF06FBB377612"/>
    <w:rsid w:val="00C94B86"/>
    <w:rPr>
      <w:rFonts w:eastAsiaTheme="minorHAnsi"/>
      <w:lang w:eastAsia="en-US"/>
    </w:rPr>
  </w:style>
  <w:style w:type="paragraph" w:customStyle="1" w:styleId="B12D4B9F51114DB6AC90CF3C30E17DF111">
    <w:name w:val="B12D4B9F51114DB6AC90CF3C30E17DF111"/>
    <w:rsid w:val="00C94B86"/>
    <w:rPr>
      <w:rFonts w:eastAsiaTheme="minorHAnsi"/>
      <w:lang w:eastAsia="en-US"/>
    </w:rPr>
  </w:style>
  <w:style w:type="paragraph" w:customStyle="1" w:styleId="12B09651B4FB4F72A859D890908DDB6F10">
    <w:name w:val="12B09651B4FB4F72A859D890908DDB6F10"/>
    <w:rsid w:val="00C94B86"/>
    <w:rPr>
      <w:rFonts w:eastAsiaTheme="minorHAnsi"/>
      <w:lang w:eastAsia="en-US"/>
    </w:rPr>
  </w:style>
  <w:style w:type="paragraph" w:customStyle="1" w:styleId="A444218A24EB4E718ABC4C09A3EE8A0C4">
    <w:name w:val="A444218A24EB4E718ABC4C09A3EE8A0C4"/>
    <w:rsid w:val="00C94B86"/>
    <w:rPr>
      <w:rFonts w:eastAsiaTheme="minorHAnsi"/>
      <w:lang w:eastAsia="en-US"/>
    </w:rPr>
  </w:style>
  <w:style w:type="paragraph" w:customStyle="1" w:styleId="8E279D79DD3F497A9FAF0D3A22E653585">
    <w:name w:val="8E279D79DD3F497A9FAF0D3A22E653585"/>
    <w:rsid w:val="00C94B86"/>
    <w:rPr>
      <w:rFonts w:eastAsiaTheme="minorHAnsi"/>
      <w:lang w:eastAsia="en-US"/>
    </w:rPr>
  </w:style>
  <w:style w:type="paragraph" w:customStyle="1" w:styleId="FB2F5810900D40BEA16A94F89279C7B48">
    <w:name w:val="FB2F5810900D40BEA16A94F89279C7B48"/>
    <w:rsid w:val="00C94B86"/>
    <w:rPr>
      <w:rFonts w:eastAsiaTheme="minorHAnsi"/>
      <w:lang w:eastAsia="en-US"/>
    </w:rPr>
  </w:style>
  <w:style w:type="paragraph" w:customStyle="1" w:styleId="3BA6063D3E644DADAEF59D7F5ED5966447">
    <w:name w:val="3BA6063D3E644DADAEF59D7F5ED5966447"/>
    <w:rsid w:val="00C94B86"/>
    <w:rPr>
      <w:rFonts w:eastAsiaTheme="minorHAnsi"/>
      <w:lang w:eastAsia="en-US"/>
    </w:rPr>
  </w:style>
  <w:style w:type="paragraph" w:customStyle="1" w:styleId="1EA79BADABE04859B6082ABA0817223527">
    <w:name w:val="1EA79BADABE04859B6082ABA0817223527"/>
    <w:rsid w:val="00C94B86"/>
    <w:rPr>
      <w:rFonts w:eastAsiaTheme="minorHAnsi"/>
      <w:lang w:eastAsia="en-US"/>
    </w:rPr>
  </w:style>
  <w:style w:type="paragraph" w:customStyle="1" w:styleId="B879F0F685A7446B97C5C2D72DDDA40539">
    <w:name w:val="B879F0F685A7446B97C5C2D72DDDA40539"/>
    <w:rsid w:val="00C94B86"/>
    <w:rPr>
      <w:rFonts w:eastAsiaTheme="minorHAnsi"/>
      <w:lang w:eastAsia="en-US"/>
    </w:rPr>
  </w:style>
  <w:style w:type="paragraph" w:customStyle="1" w:styleId="686980F7224147F1A583B28A99EEFA1B">
    <w:name w:val="686980F7224147F1A583B28A99EEFA1B"/>
    <w:rsid w:val="00C94B86"/>
  </w:style>
  <w:style w:type="paragraph" w:customStyle="1" w:styleId="D15F48130CE74CC3911CD34CB2367D3D53">
    <w:name w:val="D15F48130CE74CC3911CD34CB2367D3D53"/>
    <w:rsid w:val="00C94B86"/>
    <w:rPr>
      <w:rFonts w:eastAsiaTheme="minorHAnsi"/>
      <w:lang w:eastAsia="en-US"/>
    </w:rPr>
  </w:style>
  <w:style w:type="paragraph" w:customStyle="1" w:styleId="FA104066C23E43B089F9ACE778ED17A832">
    <w:name w:val="FA104066C23E43B089F9ACE778ED17A832"/>
    <w:rsid w:val="00C94B86"/>
    <w:rPr>
      <w:rFonts w:eastAsiaTheme="minorHAnsi"/>
      <w:lang w:eastAsia="en-US"/>
    </w:rPr>
  </w:style>
  <w:style w:type="paragraph" w:customStyle="1" w:styleId="AD3DF1FC638C4724AE22AB434740680B60">
    <w:name w:val="AD3DF1FC638C4724AE22AB434740680B60"/>
    <w:rsid w:val="00C94B86"/>
    <w:rPr>
      <w:rFonts w:eastAsiaTheme="minorHAnsi"/>
      <w:lang w:eastAsia="en-US"/>
    </w:rPr>
  </w:style>
  <w:style w:type="paragraph" w:customStyle="1" w:styleId="26E8807040C847219710DCDE6C8FD97660">
    <w:name w:val="26E8807040C847219710DCDE6C8FD97660"/>
    <w:rsid w:val="00C94B86"/>
    <w:rPr>
      <w:rFonts w:eastAsiaTheme="minorHAnsi"/>
      <w:lang w:eastAsia="en-US"/>
    </w:rPr>
  </w:style>
  <w:style w:type="paragraph" w:customStyle="1" w:styleId="71035D5C4DF64F88AB7F0ED0D296E2AC2">
    <w:name w:val="71035D5C4DF64F88AB7F0ED0D296E2AC2"/>
    <w:rsid w:val="00C94B86"/>
    <w:rPr>
      <w:rFonts w:eastAsiaTheme="minorHAnsi"/>
      <w:lang w:eastAsia="en-US"/>
    </w:rPr>
  </w:style>
  <w:style w:type="paragraph" w:customStyle="1" w:styleId="40B74DAC9A094E48BA86ED3F04EBDA5E2">
    <w:name w:val="40B74DAC9A094E48BA86ED3F04EBDA5E2"/>
    <w:rsid w:val="00C94B86"/>
    <w:rPr>
      <w:rFonts w:eastAsiaTheme="minorHAnsi"/>
      <w:lang w:eastAsia="en-US"/>
    </w:rPr>
  </w:style>
  <w:style w:type="paragraph" w:customStyle="1" w:styleId="06600661F79C40F08D0E4357DA97FD4958">
    <w:name w:val="06600661F79C40F08D0E4357DA97FD4958"/>
    <w:rsid w:val="00C94B86"/>
    <w:rPr>
      <w:rFonts w:eastAsiaTheme="minorHAnsi"/>
      <w:lang w:eastAsia="en-US"/>
    </w:rPr>
  </w:style>
  <w:style w:type="paragraph" w:customStyle="1" w:styleId="D480537F21794986A6C4F38A8444CDBB58">
    <w:name w:val="D480537F21794986A6C4F38A8444CDBB58"/>
    <w:rsid w:val="00C94B86"/>
    <w:rPr>
      <w:rFonts w:eastAsiaTheme="minorHAnsi"/>
      <w:lang w:eastAsia="en-US"/>
    </w:rPr>
  </w:style>
  <w:style w:type="paragraph" w:customStyle="1" w:styleId="506AF024FA8647C99640A19D609A216526">
    <w:name w:val="506AF024FA8647C99640A19D609A216526"/>
    <w:rsid w:val="00C94B86"/>
    <w:rPr>
      <w:rFonts w:eastAsiaTheme="minorHAnsi"/>
      <w:lang w:eastAsia="en-US"/>
    </w:rPr>
  </w:style>
  <w:style w:type="paragraph" w:customStyle="1" w:styleId="5CB382CB6C7C4576B9B486BD3A58305726">
    <w:name w:val="5CB382CB6C7C4576B9B486BD3A58305726"/>
    <w:rsid w:val="00C94B86"/>
    <w:rPr>
      <w:rFonts w:eastAsiaTheme="minorHAnsi"/>
      <w:lang w:eastAsia="en-US"/>
    </w:rPr>
  </w:style>
  <w:style w:type="paragraph" w:customStyle="1" w:styleId="7C2F80E14BBA484D90688C4AE62ACA9426">
    <w:name w:val="7C2F80E14BBA484D90688C4AE62ACA9426"/>
    <w:rsid w:val="00C94B86"/>
    <w:rPr>
      <w:rFonts w:eastAsiaTheme="minorHAnsi"/>
      <w:lang w:eastAsia="en-US"/>
    </w:rPr>
  </w:style>
  <w:style w:type="paragraph" w:customStyle="1" w:styleId="E4D274BD615D42609833F04F1696BD0626">
    <w:name w:val="E4D274BD615D42609833F04F1696BD0626"/>
    <w:rsid w:val="00C94B86"/>
    <w:rPr>
      <w:rFonts w:eastAsiaTheme="minorHAnsi"/>
      <w:lang w:eastAsia="en-US"/>
    </w:rPr>
  </w:style>
  <w:style w:type="paragraph" w:customStyle="1" w:styleId="9CE6D408E54747EA81448121C6029AEC26">
    <w:name w:val="9CE6D408E54747EA81448121C6029AEC26"/>
    <w:rsid w:val="00C94B86"/>
    <w:rPr>
      <w:rFonts w:eastAsiaTheme="minorHAnsi"/>
      <w:lang w:eastAsia="en-US"/>
    </w:rPr>
  </w:style>
  <w:style w:type="paragraph" w:customStyle="1" w:styleId="5D0C2EF094B548669826687E591CBA6C13">
    <w:name w:val="5D0C2EF094B548669826687E591CBA6C13"/>
    <w:rsid w:val="00C94B86"/>
    <w:rPr>
      <w:rFonts w:eastAsiaTheme="minorHAnsi"/>
      <w:lang w:eastAsia="en-US"/>
    </w:rPr>
  </w:style>
  <w:style w:type="paragraph" w:customStyle="1" w:styleId="95E1ED89E22F40D0B23A16785ABB6CFF13">
    <w:name w:val="95E1ED89E22F40D0B23A16785ABB6CFF13"/>
    <w:rsid w:val="00C94B86"/>
    <w:rPr>
      <w:rFonts w:eastAsiaTheme="minorHAnsi"/>
      <w:lang w:eastAsia="en-US"/>
    </w:rPr>
  </w:style>
  <w:style w:type="paragraph" w:customStyle="1" w:styleId="0436EFBBB60445D48732028D0AE681A213">
    <w:name w:val="0436EFBBB60445D48732028D0AE681A213"/>
    <w:rsid w:val="00C94B86"/>
    <w:rPr>
      <w:rFonts w:eastAsiaTheme="minorHAnsi"/>
      <w:lang w:eastAsia="en-US"/>
    </w:rPr>
  </w:style>
  <w:style w:type="paragraph" w:customStyle="1" w:styleId="80722124B6A245049694E1E2A1125B9913">
    <w:name w:val="80722124B6A245049694E1E2A1125B9913"/>
    <w:rsid w:val="00C94B86"/>
    <w:rPr>
      <w:rFonts w:eastAsiaTheme="minorHAnsi"/>
      <w:lang w:eastAsia="en-US"/>
    </w:rPr>
  </w:style>
  <w:style w:type="paragraph" w:customStyle="1" w:styleId="59D025EDFB9A4C46B879033F83958F3913">
    <w:name w:val="59D025EDFB9A4C46B879033F83958F3913"/>
    <w:rsid w:val="00C94B86"/>
    <w:rPr>
      <w:rFonts w:eastAsiaTheme="minorHAnsi"/>
      <w:lang w:eastAsia="en-US"/>
    </w:rPr>
  </w:style>
  <w:style w:type="paragraph" w:customStyle="1" w:styleId="6FC35A8ED85C499A9E3C4AF06FBB377613">
    <w:name w:val="6FC35A8ED85C499A9E3C4AF06FBB377613"/>
    <w:rsid w:val="00C94B86"/>
    <w:rPr>
      <w:rFonts w:eastAsiaTheme="minorHAnsi"/>
      <w:lang w:eastAsia="en-US"/>
    </w:rPr>
  </w:style>
  <w:style w:type="paragraph" w:customStyle="1" w:styleId="B12D4B9F51114DB6AC90CF3C30E17DF112">
    <w:name w:val="B12D4B9F51114DB6AC90CF3C30E17DF112"/>
    <w:rsid w:val="00C94B86"/>
    <w:rPr>
      <w:rFonts w:eastAsiaTheme="minorHAnsi"/>
      <w:lang w:eastAsia="en-US"/>
    </w:rPr>
  </w:style>
  <w:style w:type="paragraph" w:customStyle="1" w:styleId="12B09651B4FB4F72A859D890908DDB6F11">
    <w:name w:val="12B09651B4FB4F72A859D890908DDB6F11"/>
    <w:rsid w:val="00C94B86"/>
    <w:rPr>
      <w:rFonts w:eastAsiaTheme="minorHAnsi"/>
      <w:lang w:eastAsia="en-US"/>
    </w:rPr>
  </w:style>
  <w:style w:type="paragraph" w:customStyle="1" w:styleId="A444218A24EB4E718ABC4C09A3EE8A0C5">
    <w:name w:val="A444218A24EB4E718ABC4C09A3EE8A0C5"/>
    <w:rsid w:val="00C94B86"/>
    <w:rPr>
      <w:rFonts w:eastAsiaTheme="minorHAnsi"/>
      <w:lang w:eastAsia="en-US"/>
    </w:rPr>
  </w:style>
  <w:style w:type="paragraph" w:customStyle="1" w:styleId="8E279D79DD3F497A9FAF0D3A22E653586">
    <w:name w:val="8E279D79DD3F497A9FAF0D3A22E653586"/>
    <w:rsid w:val="00C94B86"/>
    <w:rPr>
      <w:rFonts w:eastAsiaTheme="minorHAnsi"/>
      <w:lang w:eastAsia="en-US"/>
    </w:rPr>
  </w:style>
  <w:style w:type="paragraph" w:customStyle="1" w:styleId="686980F7224147F1A583B28A99EEFA1B1">
    <w:name w:val="686980F7224147F1A583B28A99EEFA1B1"/>
    <w:rsid w:val="00C94B86"/>
    <w:rPr>
      <w:rFonts w:eastAsiaTheme="minorHAnsi"/>
      <w:lang w:eastAsia="en-US"/>
    </w:rPr>
  </w:style>
  <w:style w:type="paragraph" w:customStyle="1" w:styleId="F019486D0586487B95FE7512218CF597">
    <w:name w:val="F019486D0586487B95FE7512218CF597"/>
    <w:rsid w:val="00C94B86"/>
    <w:rPr>
      <w:rFonts w:eastAsiaTheme="minorHAnsi"/>
      <w:lang w:eastAsia="en-US"/>
    </w:rPr>
  </w:style>
  <w:style w:type="paragraph" w:customStyle="1" w:styleId="FB2F5810900D40BEA16A94F89279C7B49">
    <w:name w:val="FB2F5810900D40BEA16A94F89279C7B49"/>
    <w:rsid w:val="00C94B86"/>
    <w:rPr>
      <w:rFonts w:eastAsiaTheme="minorHAnsi"/>
      <w:lang w:eastAsia="en-US"/>
    </w:rPr>
  </w:style>
  <w:style w:type="paragraph" w:customStyle="1" w:styleId="3BA6063D3E644DADAEF59D7F5ED5966448">
    <w:name w:val="3BA6063D3E644DADAEF59D7F5ED5966448"/>
    <w:rsid w:val="00C94B86"/>
    <w:rPr>
      <w:rFonts w:eastAsiaTheme="minorHAnsi"/>
      <w:lang w:eastAsia="en-US"/>
    </w:rPr>
  </w:style>
  <w:style w:type="paragraph" w:customStyle="1" w:styleId="1EA79BADABE04859B6082ABA0817223528">
    <w:name w:val="1EA79BADABE04859B6082ABA0817223528"/>
    <w:rsid w:val="00C94B86"/>
    <w:rPr>
      <w:rFonts w:eastAsiaTheme="minorHAnsi"/>
      <w:lang w:eastAsia="en-US"/>
    </w:rPr>
  </w:style>
  <w:style w:type="paragraph" w:customStyle="1" w:styleId="B879F0F685A7446B97C5C2D72DDDA40540">
    <w:name w:val="B879F0F685A7446B97C5C2D72DDDA40540"/>
    <w:rsid w:val="00C94B86"/>
    <w:rPr>
      <w:rFonts w:eastAsiaTheme="minorHAnsi"/>
      <w:lang w:eastAsia="en-US"/>
    </w:rPr>
  </w:style>
  <w:style w:type="paragraph" w:customStyle="1" w:styleId="8DAF751BC11D4C029BEC7E786C5BA3FD">
    <w:name w:val="8DAF751BC11D4C029BEC7E786C5BA3FD"/>
    <w:rsid w:val="00C94B86"/>
  </w:style>
  <w:style w:type="paragraph" w:customStyle="1" w:styleId="31C69B0E6DDD4A389DBE878EB456B576">
    <w:name w:val="31C69B0E6DDD4A389DBE878EB456B576"/>
    <w:rsid w:val="00C94B86"/>
  </w:style>
  <w:style w:type="paragraph" w:customStyle="1" w:styleId="10300B3069B840859D28F8D072702FFA">
    <w:name w:val="10300B3069B840859D28F8D072702FFA"/>
    <w:rsid w:val="00C94B86"/>
  </w:style>
  <w:style w:type="paragraph" w:customStyle="1" w:styleId="FA481058A799485286DBE878E3A34B9D">
    <w:name w:val="FA481058A799485286DBE878E3A34B9D"/>
    <w:rsid w:val="00C94B86"/>
  </w:style>
  <w:style w:type="paragraph" w:customStyle="1" w:styleId="41A6C0011EB54A74AFE25D20B382377F">
    <w:name w:val="41A6C0011EB54A74AFE25D20B382377F"/>
    <w:rsid w:val="00C94B86"/>
  </w:style>
  <w:style w:type="paragraph" w:customStyle="1" w:styleId="A62394D467B445AAAC69703528637D91">
    <w:name w:val="A62394D467B445AAAC69703528637D91"/>
    <w:rsid w:val="00C94B86"/>
  </w:style>
  <w:style w:type="paragraph" w:customStyle="1" w:styleId="D15F48130CE74CC3911CD34CB2367D3D54">
    <w:name w:val="D15F48130CE74CC3911CD34CB2367D3D54"/>
    <w:rsid w:val="00C94B86"/>
    <w:rPr>
      <w:rFonts w:eastAsiaTheme="minorHAnsi"/>
      <w:lang w:eastAsia="en-US"/>
    </w:rPr>
  </w:style>
  <w:style w:type="paragraph" w:customStyle="1" w:styleId="FA104066C23E43B089F9ACE778ED17A833">
    <w:name w:val="FA104066C23E43B089F9ACE778ED17A833"/>
    <w:rsid w:val="00C94B86"/>
    <w:rPr>
      <w:rFonts w:eastAsiaTheme="minorHAnsi"/>
      <w:lang w:eastAsia="en-US"/>
    </w:rPr>
  </w:style>
  <w:style w:type="paragraph" w:customStyle="1" w:styleId="AD3DF1FC638C4724AE22AB434740680B61">
    <w:name w:val="AD3DF1FC638C4724AE22AB434740680B61"/>
    <w:rsid w:val="00C94B86"/>
    <w:rPr>
      <w:rFonts w:eastAsiaTheme="minorHAnsi"/>
      <w:lang w:eastAsia="en-US"/>
    </w:rPr>
  </w:style>
  <w:style w:type="paragraph" w:customStyle="1" w:styleId="26E8807040C847219710DCDE6C8FD97661">
    <w:name w:val="26E8807040C847219710DCDE6C8FD97661"/>
    <w:rsid w:val="00C94B86"/>
    <w:rPr>
      <w:rFonts w:eastAsiaTheme="minorHAnsi"/>
      <w:lang w:eastAsia="en-US"/>
    </w:rPr>
  </w:style>
  <w:style w:type="paragraph" w:customStyle="1" w:styleId="71035D5C4DF64F88AB7F0ED0D296E2AC3">
    <w:name w:val="71035D5C4DF64F88AB7F0ED0D296E2AC3"/>
    <w:rsid w:val="00C94B86"/>
    <w:rPr>
      <w:rFonts w:eastAsiaTheme="minorHAnsi"/>
      <w:lang w:eastAsia="en-US"/>
    </w:rPr>
  </w:style>
  <w:style w:type="paragraph" w:customStyle="1" w:styleId="40B74DAC9A094E48BA86ED3F04EBDA5E3">
    <w:name w:val="40B74DAC9A094E48BA86ED3F04EBDA5E3"/>
    <w:rsid w:val="00C94B86"/>
    <w:rPr>
      <w:rFonts w:eastAsiaTheme="minorHAnsi"/>
      <w:lang w:eastAsia="en-US"/>
    </w:rPr>
  </w:style>
  <w:style w:type="paragraph" w:customStyle="1" w:styleId="06600661F79C40F08D0E4357DA97FD4959">
    <w:name w:val="06600661F79C40F08D0E4357DA97FD4959"/>
    <w:rsid w:val="00C94B86"/>
    <w:rPr>
      <w:rFonts w:eastAsiaTheme="minorHAnsi"/>
      <w:lang w:eastAsia="en-US"/>
    </w:rPr>
  </w:style>
  <w:style w:type="paragraph" w:customStyle="1" w:styleId="D480537F21794986A6C4F38A8444CDBB59">
    <w:name w:val="D480537F21794986A6C4F38A8444CDBB59"/>
    <w:rsid w:val="00C94B86"/>
    <w:rPr>
      <w:rFonts w:eastAsiaTheme="minorHAnsi"/>
      <w:lang w:eastAsia="en-US"/>
    </w:rPr>
  </w:style>
  <w:style w:type="paragraph" w:customStyle="1" w:styleId="506AF024FA8647C99640A19D609A216527">
    <w:name w:val="506AF024FA8647C99640A19D609A216527"/>
    <w:rsid w:val="00C94B86"/>
    <w:rPr>
      <w:rFonts w:eastAsiaTheme="minorHAnsi"/>
      <w:lang w:eastAsia="en-US"/>
    </w:rPr>
  </w:style>
  <w:style w:type="paragraph" w:customStyle="1" w:styleId="5CB382CB6C7C4576B9B486BD3A58305727">
    <w:name w:val="5CB382CB6C7C4576B9B486BD3A58305727"/>
    <w:rsid w:val="00C94B86"/>
    <w:rPr>
      <w:rFonts w:eastAsiaTheme="minorHAnsi"/>
      <w:lang w:eastAsia="en-US"/>
    </w:rPr>
  </w:style>
  <w:style w:type="paragraph" w:customStyle="1" w:styleId="7C2F80E14BBA484D90688C4AE62ACA9427">
    <w:name w:val="7C2F80E14BBA484D90688C4AE62ACA9427"/>
    <w:rsid w:val="00C94B86"/>
    <w:rPr>
      <w:rFonts w:eastAsiaTheme="minorHAnsi"/>
      <w:lang w:eastAsia="en-US"/>
    </w:rPr>
  </w:style>
  <w:style w:type="paragraph" w:customStyle="1" w:styleId="E4D274BD615D42609833F04F1696BD0627">
    <w:name w:val="E4D274BD615D42609833F04F1696BD0627"/>
    <w:rsid w:val="00C94B86"/>
    <w:rPr>
      <w:rFonts w:eastAsiaTheme="minorHAnsi"/>
      <w:lang w:eastAsia="en-US"/>
    </w:rPr>
  </w:style>
  <w:style w:type="paragraph" w:customStyle="1" w:styleId="9CE6D408E54747EA81448121C6029AEC27">
    <w:name w:val="9CE6D408E54747EA81448121C6029AEC27"/>
    <w:rsid w:val="00C94B86"/>
    <w:rPr>
      <w:rFonts w:eastAsiaTheme="minorHAnsi"/>
      <w:lang w:eastAsia="en-US"/>
    </w:rPr>
  </w:style>
  <w:style w:type="paragraph" w:customStyle="1" w:styleId="5D0C2EF094B548669826687E591CBA6C14">
    <w:name w:val="5D0C2EF094B548669826687E591CBA6C14"/>
    <w:rsid w:val="00C94B86"/>
    <w:rPr>
      <w:rFonts w:eastAsiaTheme="minorHAnsi"/>
      <w:lang w:eastAsia="en-US"/>
    </w:rPr>
  </w:style>
  <w:style w:type="paragraph" w:customStyle="1" w:styleId="95E1ED89E22F40D0B23A16785ABB6CFF14">
    <w:name w:val="95E1ED89E22F40D0B23A16785ABB6CFF14"/>
    <w:rsid w:val="00C94B86"/>
    <w:rPr>
      <w:rFonts w:eastAsiaTheme="minorHAnsi"/>
      <w:lang w:eastAsia="en-US"/>
    </w:rPr>
  </w:style>
  <w:style w:type="paragraph" w:customStyle="1" w:styleId="0436EFBBB60445D48732028D0AE681A214">
    <w:name w:val="0436EFBBB60445D48732028D0AE681A214"/>
    <w:rsid w:val="00C94B86"/>
    <w:rPr>
      <w:rFonts w:eastAsiaTheme="minorHAnsi"/>
      <w:lang w:eastAsia="en-US"/>
    </w:rPr>
  </w:style>
  <w:style w:type="paragraph" w:customStyle="1" w:styleId="80722124B6A245049694E1E2A1125B9914">
    <w:name w:val="80722124B6A245049694E1E2A1125B9914"/>
    <w:rsid w:val="00C94B86"/>
    <w:rPr>
      <w:rFonts w:eastAsiaTheme="minorHAnsi"/>
      <w:lang w:eastAsia="en-US"/>
    </w:rPr>
  </w:style>
  <w:style w:type="paragraph" w:customStyle="1" w:styleId="59D025EDFB9A4C46B879033F83958F3914">
    <w:name w:val="59D025EDFB9A4C46B879033F83958F3914"/>
    <w:rsid w:val="00C94B86"/>
    <w:rPr>
      <w:rFonts w:eastAsiaTheme="minorHAnsi"/>
      <w:lang w:eastAsia="en-US"/>
    </w:rPr>
  </w:style>
  <w:style w:type="paragraph" w:customStyle="1" w:styleId="6FC35A8ED85C499A9E3C4AF06FBB377614">
    <w:name w:val="6FC35A8ED85C499A9E3C4AF06FBB377614"/>
    <w:rsid w:val="00C94B86"/>
    <w:rPr>
      <w:rFonts w:eastAsiaTheme="minorHAnsi"/>
      <w:lang w:eastAsia="en-US"/>
    </w:rPr>
  </w:style>
  <w:style w:type="paragraph" w:customStyle="1" w:styleId="B12D4B9F51114DB6AC90CF3C30E17DF113">
    <w:name w:val="B12D4B9F51114DB6AC90CF3C30E17DF113"/>
    <w:rsid w:val="00C94B86"/>
    <w:rPr>
      <w:rFonts w:eastAsiaTheme="minorHAnsi"/>
      <w:lang w:eastAsia="en-US"/>
    </w:rPr>
  </w:style>
  <w:style w:type="paragraph" w:customStyle="1" w:styleId="12B09651B4FB4F72A859D890908DDB6F12">
    <w:name w:val="12B09651B4FB4F72A859D890908DDB6F12"/>
    <w:rsid w:val="00C94B86"/>
    <w:rPr>
      <w:rFonts w:eastAsiaTheme="minorHAnsi"/>
      <w:lang w:eastAsia="en-US"/>
    </w:rPr>
  </w:style>
  <w:style w:type="paragraph" w:customStyle="1" w:styleId="A444218A24EB4E718ABC4C09A3EE8A0C6">
    <w:name w:val="A444218A24EB4E718ABC4C09A3EE8A0C6"/>
    <w:rsid w:val="00C94B86"/>
    <w:rPr>
      <w:rFonts w:eastAsiaTheme="minorHAnsi"/>
      <w:lang w:eastAsia="en-US"/>
    </w:rPr>
  </w:style>
  <w:style w:type="paragraph" w:customStyle="1" w:styleId="8E279D79DD3F497A9FAF0D3A22E653587">
    <w:name w:val="8E279D79DD3F497A9FAF0D3A22E653587"/>
    <w:rsid w:val="00C94B86"/>
    <w:rPr>
      <w:rFonts w:eastAsiaTheme="minorHAnsi"/>
      <w:lang w:eastAsia="en-US"/>
    </w:rPr>
  </w:style>
  <w:style w:type="paragraph" w:customStyle="1" w:styleId="686980F7224147F1A583B28A99EEFA1B2">
    <w:name w:val="686980F7224147F1A583B28A99EEFA1B2"/>
    <w:rsid w:val="00C94B86"/>
    <w:rPr>
      <w:rFonts w:eastAsiaTheme="minorHAnsi"/>
      <w:lang w:eastAsia="en-US"/>
    </w:rPr>
  </w:style>
  <w:style w:type="paragraph" w:customStyle="1" w:styleId="F019486D0586487B95FE7512218CF5971">
    <w:name w:val="F019486D0586487B95FE7512218CF5971"/>
    <w:rsid w:val="00C94B86"/>
    <w:rPr>
      <w:rFonts w:eastAsiaTheme="minorHAnsi"/>
      <w:lang w:eastAsia="en-US"/>
    </w:rPr>
  </w:style>
  <w:style w:type="paragraph" w:customStyle="1" w:styleId="FB2F5810900D40BEA16A94F89279C7B410">
    <w:name w:val="FB2F5810900D40BEA16A94F89279C7B410"/>
    <w:rsid w:val="00C94B86"/>
    <w:rPr>
      <w:rFonts w:eastAsiaTheme="minorHAnsi"/>
      <w:lang w:eastAsia="en-US"/>
    </w:rPr>
  </w:style>
  <w:style w:type="paragraph" w:customStyle="1" w:styleId="F26D9C08A9B54329A7C62298915C534E">
    <w:name w:val="F26D9C08A9B54329A7C62298915C534E"/>
    <w:rsid w:val="00C94B86"/>
    <w:rPr>
      <w:rFonts w:eastAsiaTheme="minorHAnsi"/>
      <w:lang w:eastAsia="en-US"/>
    </w:rPr>
  </w:style>
  <w:style w:type="paragraph" w:customStyle="1" w:styleId="E0193C6442E246EBAC5F09746CD74926">
    <w:name w:val="E0193C6442E246EBAC5F09746CD74926"/>
    <w:rsid w:val="00C94B86"/>
    <w:rPr>
      <w:rFonts w:eastAsiaTheme="minorHAnsi"/>
      <w:lang w:eastAsia="en-US"/>
    </w:rPr>
  </w:style>
  <w:style w:type="paragraph" w:customStyle="1" w:styleId="31C69B0E6DDD4A389DBE878EB456B5761">
    <w:name w:val="31C69B0E6DDD4A389DBE878EB456B5761"/>
    <w:rsid w:val="00C94B86"/>
    <w:rPr>
      <w:rFonts w:eastAsiaTheme="minorHAnsi"/>
      <w:lang w:eastAsia="en-US"/>
    </w:rPr>
  </w:style>
  <w:style w:type="paragraph" w:customStyle="1" w:styleId="10300B3069B840859D28F8D072702FFA1">
    <w:name w:val="10300B3069B840859D28F8D072702FFA1"/>
    <w:rsid w:val="00C94B86"/>
    <w:rPr>
      <w:rFonts w:eastAsiaTheme="minorHAnsi"/>
      <w:lang w:eastAsia="en-US"/>
    </w:rPr>
  </w:style>
  <w:style w:type="paragraph" w:customStyle="1" w:styleId="FA481058A799485286DBE878E3A34B9D1">
    <w:name w:val="FA481058A799485286DBE878E3A34B9D1"/>
    <w:rsid w:val="00C94B86"/>
    <w:rPr>
      <w:rFonts w:eastAsiaTheme="minorHAnsi"/>
      <w:lang w:eastAsia="en-US"/>
    </w:rPr>
  </w:style>
  <w:style w:type="paragraph" w:customStyle="1" w:styleId="41A6C0011EB54A74AFE25D20B382377F1">
    <w:name w:val="41A6C0011EB54A74AFE25D20B382377F1"/>
    <w:rsid w:val="00C94B86"/>
    <w:rPr>
      <w:rFonts w:eastAsiaTheme="minorHAnsi"/>
      <w:lang w:eastAsia="en-US"/>
    </w:rPr>
  </w:style>
  <w:style w:type="paragraph" w:customStyle="1" w:styleId="A62394D467B445AAAC69703528637D911">
    <w:name w:val="A62394D467B445AAAC69703528637D911"/>
    <w:rsid w:val="00C94B86"/>
    <w:rPr>
      <w:rFonts w:eastAsiaTheme="minorHAnsi"/>
      <w:lang w:eastAsia="en-US"/>
    </w:rPr>
  </w:style>
  <w:style w:type="paragraph" w:customStyle="1" w:styleId="C99E862FDBC4453882D8CEB4F4ABF0EC">
    <w:name w:val="C99E862FDBC4453882D8CEB4F4ABF0EC"/>
    <w:rsid w:val="00C94B86"/>
    <w:rPr>
      <w:rFonts w:eastAsiaTheme="minorHAnsi"/>
      <w:lang w:eastAsia="en-US"/>
    </w:rPr>
  </w:style>
  <w:style w:type="paragraph" w:customStyle="1" w:styleId="D15F48130CE74CC3911CD34CB2367D3D55">
    <w:name w:val="D15F48130CE74CC3911CD34CB2367D3D55"/>
    <w:rsid w:val="00C94B86"/>
    <w:rPr>
      <w:rFonts w:eastAsiaTheme="minorHAnsi"/>
      <w:lang w:eastAsia="en-US"/>
    </w:rPr>
  </w:style>
  <w:style w:type="paragraph" w:customStyle="1" w:styleId="FA104066C23E43B089F9ACE778ED17A834">
    <w:name w:val="FA104066C23E43B089F9ACE778ED17A834"/>
    <w:rsid w:val="00C94B86"/>
    <w:rPr>
      <w:rFonts w:eastAsiaTheme="minorHAnsi"/>
      <w:lang w:eastAsia="en-US"/>
    </w:rPr>
  </w:style>
  <w:style w:type="paragraph" w:customStyle="1" w:styleId="AD3DF1FC638C4724AE22AB434740680B62">
    <w:name w:val="AD3DF1FC638C4724AE22AB434740680B62"/>
    <w:rsid w:val="00C94B86"/>
    <w:rPr>
      <w:rFonts w:eastAsiaTheme="minorHAnsi"/>
      <w:lang w:eastAsia="en-US"/>
    </w:rPr>
  </w:style>
  <w:style w:type="paragraph" w:customStyle="1" w:styleId="26E8807040C847219710DCDE6C8FD97662">
    <w:name w:val="26E8807040C847219710DCDE6C8FD97662"/>
    <w:rsid w:val="00C94B86"/>
    <w:rPr>
      <w:rFonts w:eastAsiaTheme="minorHAnsi"/>
      <w:lang w:eastAsia="en-US"/>
    </w:rPr>
  </w:style>
  <w:style w:type="paragraph" w:customStyle="1" w:styleId="71035D5C4DF64F88AB7F0ED0D296E2AC4">
    <w:name w:val="71035D5C4DF64F88AB7F0ED0D296E2AC4"/>
    <w:rsid w:val="00C94B86"/>
    <w:rPr>
      <w:rFonts w:eastAsiaTheme="minorHAnsi"/>
      <w:lang w:eastAsia="en-US"/>
    </w:rPr>
  </w:style>
  <w:style w:type="paragraph" w:customStyle="1" w:styleId="40B74DAC9A094E48BA86ED3F04EBDA5E4">
    <w:name w:val="40B74DAC9A094E48BA86ED3F04EBDA5E4"/>
    <w:rsid w:val="00C94B86"/>
    <w:rPr>
      <w:rFonts w:eastAsiaTheme="minorHAnsi"/>
      <w:lang w:eastAsia="en-US"/>
    </w:rPr>
  </w:style>
  <w:style w:type="paragraph" w:customStyle="1" w:styleId="06600661F79C40F08D0E4357DA97FD4960">
    <w:name w:val="06600661F79C40F08D0E4357DA97FD4960"/>
    <w:rsid w:val="00C94B86"/>
    <w:rPr>
      <w:rFonts w:eastAsiaTheme="minorHAnsi"/>
      <w:lang w:eastAsia="en-US"/>
    </w:rPr>
  </w:style>
  <w:style w:type="paragraph" w:customStyle="1" w:styleId="D480537F21794986A6C4F38A8444CDBB60">
    <w:name w:val="D480537F21794986A6C4F38A8444CDBB60"/>
    <w:rsid w:val="00C94B86"/>
    <w:rPr>
      <w:rFonts w:eastAsiaTheme="minorHAnsi"/>
      <w:lang w:eastAsia="en-US"/>
    </w:rPr>
  </w:style>
  <w:style w:type="paragraph" w:customStyle="1" w:styleId="506AF024FA8647C99640A19D609A216528">
    <w:name w:val="506AF024FA8647C99640A19D609A216528"/>
    <w:rsid w:val="00C94B86"/>
    <w:rPr>
      <w:rFonts w:eastAsiaTheme="minorHAnsi"/>
      <w:lang w:eastAsia="en-US"/>
    </w:rPr>
  </w:style>
  <w:style w:type="paragraph" w:customStyle="1" w:styleId="5CB382CB6C7C4576B9B486BD3A58305728">
    <w:name w:val="5CB382CB6C7C4576B9B486BD3A58305728"/>
    <w:rsid w:val="00C94B86"/>
    <w:rPr>
      <w:rFonts w:eastAsiaTheme="minorHAnsi"/>
      <w:lang w:eastAsia="en-US"/>
    </w:rPr>
  </w:style>
  <w:style w:type="paragraph" w:customStyle="1" w:styleId="7C2F80E14BBA484D90688C4AE62ACA9428">
    <w:name w:val="7C2F80E14BBA484D90688C4AE62ACA9428"/>
    <w:rsid w:val="00C94B86"/>
    <w:rPr>
      <w:rFonts w:eastAsiaTheme="minorHAnsi"/>
      <w:lang w:eastAsia="en-US"/>
    </w:rPr>
  </w:style>
  <w:style w:type="paragraph" w:customStyle="1" w:styleId="E4D274BD615D42609833F04F1696BD0628">
    <w:name w:val="E4D274BD615D42609833F04F1696BD0628"/>
    <w:rsid w:val="00C94B86"/>
    <w:rPr>
      <w:rFonts w:eastAsiaTheme="minorHAnsi"/>
      <w:lang w:eastAsia="en-US"/>
    </w:rPr>
  </w:style>
  <w:style w:type="paragraph" w:customStyle="1" w:styleId="9CE6D408E54747EA81448121C6029AEC28">
    <w:name w:val="9CE6D408E54747EA81448121C6029AEC28"/>
    <w:rsid w:val="00C94B86"/>
    <w:rPr>
      <w:rFonts w:eastAsiaTheme="minorHAnsi"/>
      <w:lang w:eastAsia="en-US"/>
    </w:rPr>
  </w:style>
  <w:style w:type="paragraph" w:customStyle="1" w:styleId="5D0C2EF094B548669826687E591CBA6C15">
    <w:name w:val="5D0C2EF094B548669826687E591CBA6C15"/>
    <w:rsid w:val="00C94B86"/>
    <w:rPr>
      <w:rFonts w:eastAsiaTheme="minorHAnsi"/>
      <w:lang w:eastAsia="en-US"/>
    </w:rPr>
  </w:style>
  <w:style w:type="paragraph" w:customStyle="1" w:styleId="95E1ED89E22F40D0B23A16785ABB6CFF15">
    <w:name w:val="95E1ED89E22F40D0B23A16785ABB6CFF15"/>
    <w:rsid w:val="00C94B86"/>
    <w:rPr>
      <w:rFonts w:eastAsiaTheme="minorHAnsi"/>
      <w:lang w:eastAsia="en-US"/>
    </w:rPr>
  </w:style>
  <w:style w:type="paragraph" w:customStyle="1" w:styleId="0436EFBBB60445D48732028D0AE681A215">
    <w:name w:val="0436EFBBB60445D48732028D0AE681A215"/>
    <w:rsid w:val="00C94B86"/>
    <w:rPr>
      <w:rFonts w:eastAsiaTheme="minorHAnsi"/>
      <w:lang w:eastAsia="en-US"/>
    </w:rPr>
  </w:style>
  <w:style w:type="paragraph" w:customStyle="1" w:styleId="80722124B6A245049694E1E2A1125B9915">
    <w:name w:val="80722124B6A245049694E1E2A1125B9915"/>
    <w:rsid w:val="00C94B86"/>
    <w:rPr>
      <w:rFonts w:eastAsiaTheme="minorHAnsi"/>
      <w:lang w:eastAsia="en-US"/>
    </w:rPr>
  </w:style>
  <w:style w:type="paragraph" w:customStyle="1" w:styleId="59D025EDFB9A4C46B879033F83958F3915">
    <w:name w:val="59D025EDFB9A4C46B879033F83958F3915"/>
    <w:rsid w:val="00C94B86"/>
    <w:rPr>
      <w:rFonts w:eastAsiaTheme="minorHAnsi"/>
      <w:lang w:eastAsia="en-US"/>
    </w:rPr>
  </w:style>
  <w:style w:type="paragraph" w:customStyle="1" w:styleId="6FC35A8ED85C499A9E3C4AF06FBB377615">
    <w:name w:val="6FC35A8ED85C499A9E3C4AF06FBB377615"/>
    <w:rsid w:val="00C94B86"/>
    <w:rPr>
      <w:rFonts w:eastAsiaTheme="minorHAnsi"/>
      <w:lang w:eastAsia="en-US"/>
    </w:rPr>
  </w:style>
  <w:style w:type="paragraph" w:customStyle="1" w:styleId="B12D4B9F51114DB6AC90CF3C30E17DF114">
    <w:name w:val="B12D4B9F51114DB6AC90CF3C30E17DF114"/>
    <w:rsid w:val="00C94B86"/>
    <w:rPr>
      <w:rFonts w:eastAsiaTheme="minorHAnsi"/>
      <w:lang w:eastAsia="en-US"/>
    </w:rPr>
  </w:style>
  <w:style w:type="paragraph" w:customStyle="1" w:styleId="12B09651B4FB4F72A859D890908DDB6F13">
    <w:name w:val="12B09651B4FB4F72A859D890908DDB6F13"/>
    <w:rsid w:val="00C94B86"/>
    <w:rPr>
      <w:rFonts w:eastAsiaTheme="minorHAnsi"/>
      <w:lang w:eastAsia="en-US"/>
    </w:rPr>
  </w:style>
  <w:style w:type="paragraph" w:customStyle="1" w:styleId="A444218A24EB4E718ABC4C09A3EE8A0C7">
    <w:name w:val="A444218A24EB4E718ABC4C09A3EE8A0C7"/>
    <w:rsid w:val="00C94B86"/>
    <w:rPr>
      <w:rFonts w:eastAsiaTheme="minorHAnsi"/>
      <w:lang w:eastAsia="en-US"/>
    </w:rPr>
  </w:style>
  <w:style w:type="paragraph" w:customStyle="1" w:styleId="8E279D79DD3F497A9FAF0D3A22E653588">
    <w:name w:val="8E279D79DD3F497A9FAF0D3A22E653588"/>
    <w:rsid w:val="00C94B86"/>
    <w:rPr>
      <w:rFonts w:eastAsiaTheme="minorHAnsi"/>
      <w:lang w:eastAsia="en-US"/>
    </w:rPr>
  </w:style>
  <w:style w:type="paragraph" w:customStyle="1" w:styleId="686980F7224147F1A583B28A99EEFA1B3">
    <w:name w:val="686980F7224147F1A583B28A99EEFA1B3"/>
    <w:rsid w:val="00C94B86"/>
    <w:rPr>
      <w:rFonts w:eastAsiaTheme="minorHAnsi"/>
      <w:lang w:eastAsia="en-US"/>
    </w:rPr>
  </w:style>
  <w:style w:type="paragraph" w:customStyle="1" w:styleId="F019486D0586487B95FE7512218CF5972">
    <w:name w:val="F019486D0586487B95FE7512218CF5972"/>
    <w:rsid w:val="00C94B86"/>
    <w:rPr>
      <w:rFonts w:eastAsiaTheme="minorHAnsi"/>
      <w:lang w:eastAsia="en-US"/>
    </w:rPr>
  </w:style>
  <w:style w:type="paragraph" w:customStyle="1" w:styleId="FB2F5810900D40BEA16A94F89279C7B411">
    <w:name w:val="FB2F5810900D40BEA16A94F89279C7B411"/>
    <w:rsid w:val="00C94B86"/>
    <w:rPr>
      <w:rFonts w:eastAsiaTheme="minorHAnsi"/>
      <w:lang w:eastAsia="en-US"/>
    </w:rPr>
  </w:style>
  <w:style w:type="paragraph" w:customStyle="1" w:styleId="F26D9C08A9B54329A7C62298915C534E1">
    <w:name w:val="F26D9C08A9B54329A7C62298915C534E1"/>
    <w:rsid w:val="00C94B86"/>
    <w:rPr>
      <w:rFonts w:eastAsiaTheme="minorHAnsi"/>
      <w:lang w:eastAsia="en-US"/>
    </w:rPr>
  </w:style>
  <w:style w:type="paragraph" w:customStyle="1" w:styleId="E0193C6442E246EBAC5F09746CD749261">
    <w:name w:val="E0193C6442E246EBAC5F09746CD749261"/>
    <w:rsid w:val="00C94B86"/>
    <w:rPr>
      <w:rFonts w:eastAsiaTheme="minorHAnsi"/>
      <w:lang w:eastAsia="en-US"/>
    </w:rPr>
  </w:style>
  <w:style w:type="paragraph" w:customStyle="1" w:styleId="31C69B0E6DDD4A389DBE878EB456B5762">
    <w:name w:val="31C69B0E6DDD4A389DBE878EB456B5762"/>
    <w:rsid w:val="00C94B86"/>
    <w:rPr>
      <w:rFonts w:eastAsiaTheme="minorHAnsi"/>
      <w:lang w:eastAsia="en-US"/>
    </w:rPr>
  </w:style>
  <w:style w:type="paragraph" w:customStyle="1" w:styleId="10300B3069B840859D28F8D072702FFA2">
    <w:name w:val="10300B3069B840859D28F8D072702FFA2"/>
    <w:rsid w:val="00C94B86"/>
    <w:rPr>
      <w:rFonts w:eastAsiaTheme="minorHAnsi"/>
      <w:lang w:eastAsia="en-US"/>
    </w:rPr>
  </w:style>
  <w:style w:type="paragraph" w:customStyle="1" w:styleId="FA481058A799485286DBE878E3A34B9D2">
    <w:name w:val="FA481058A799485286DBE878E3A34B9D2"/>
    <w:rsid w:val="00C94B86"/>
    <w:rPr>
      <w:rFonts w:eastAsiaTheme="minorHAnsi"/>
      <w:lang w:eastAsia="en-US"/>
    </w:rPr>
  </w:style>
  <w:style w:type="paragraph" w:customStyle="1" w:styleId="41A6C0011EB54A74AFE25D20B382377F2">
    <w:name w:val="41A6C0011EB54A74AFE25D20B382377F2"/>
    <w:rsid w:val="00C94B86"/>
    <w:rPr>
      <w:rFonts w:eastAsiaTheme="minorHAnsi"/>
      <w:lang w:eastAsia="en-US"/>
    </w:rPr>
  </w:style>
  <w:style w:type="paragraph" w:customStyle="1" w:styleId="A62394D467B445AAAC69703528637D912">
    <w:name w:val="A62394D467B445AAAC69703528637D912"/>
    <w:rsid w:val="00C94B86"/>
    <w:rPr>
      <w:rFonts w:eastAsiaTheme="minorHAnsi"/>
      <w:lang w:eastAsia="en-US"/>
    </w:rPr>
  </w:style>
  <w:style w:type="paragraph" w:customStyle="1" w:styleId="D15F48130CE74CC3911CD34CB2367D3D56">
    <w:name w:val="D15F48130CE74CC3911CD34CB2367D3D56"/>
    <w:rsid w:val="00C94B86"/>
    <w:rPr>
      <w:rFonts w:eastAsiaTheme="minorHAnsi"/>
      <w:lang w:eastAsia="en-US"/>
    </w:rPr>
  </w:style>
  <w:style w:type="paragraph" w:customStyle="1" w:styleId="FA104066C23E43B089F9ACE778ED17A835">
    <w:name w:val="FA104066C23E43B089F9ACE778ED17A835"/>
    <w:rsid w:val="00C94B86"/>
    <w:rPr>
      <w:rFonts w:eastAsiaTheme="minorHAnsi"/>
      <w:lang w:eastAsia="en-US"/>
    </w:rPr>
  </w:style>
  <w:style w:type="paragraph" w:customStyle="1" w:styleId="AD3DF1FC638C4724AE22AB434740680B63">
    <w:name w:val="AD3DF1FC638C4724AE22AB434740680B63"/>
    <w:rsid w:val="00C94B86"/>
    <w:rPr>
      <w:rFonts w:eastAsiaTheme="minorHAnsi"/>
      <w:lang w:eastAsia="en-US"/>
    </w:rPr>
  </w:style>
  <w:style w:type="paragraph" w:customStyle="1" w:styleId="26E8807040C847219710DCDE6C8FD97663">
    <w:name w:val="26E8807040C847219710DCDE6C8FD97663"/>
    <w:rsid w:val="00C94B86"/>
    <w:rPr>
      <w:rFonts w:eastAsiaTheme="minorHAnsi"/>
      <w:lang w:eastAsia="en-US"/>
    </w:rPr>
  </w:style>
  <w:style w:type="paragraph" w:customStyle="1" w:styleId="71035D5C4DF64F88AB7F0ED0D296E2AC5">
    <w:name w:val="71035D5C4DF64F88AB7F0ED0D296E2AC5"/>
    <w:rsid w:val="00C94B86"/>
    <w:rPr>
      <w:rFonts w:eastAsiaTheme="minorHAnsi"/>
      <w:lang w:eastAsia="en-US"/>
    </w:rPr>
  </w:style>
  <w:style w:type="paragraph" w:customStyle="1" w:styleId="40B74DAC9A094E48BA86ED3F04EBDA5E5">
    <w:name w:val="40B74DAC9A094E48BA86ED3F04EBDA5E5"/>
    <w:rsid w:val="00C94B86"/>
    <w:rPr>
      <w:rFonts w:eastAsiaTheme="minorHAnsi"/>
      <w:lang w:eastAsia="en-US"/>
    </w:rPr>
  </w:style>
  <w:style w:type="paragraph" w:customStyle="1" w:styleId="06600661F79C40F08D0E4357DA97FD4961">
    <w:name w:val="06600661F79C40F08D0E4357DA97FD4961"/>
    <w:rsid w:val="00C94B86"/>
    <w:rPr>
      <w:rFonts w:eastAsiaTheme="minorHAnsi"/>
      <w:lang w:eastAsia="en-US"/>
    </w:rPr>
  </w:style>
  <w:style w:type="paragraph" w:customStyle="1" w:styleId="D480537F21794986A6C4F38A8444CDBB61">
    <w:name w:val="D480537F21794986A6C4F38A8444CDBB61"/>
    <w:rsid w:val="00C94B86"/>
    <w:rPr>
      <w:rFonts w:eastAsiaTheme="minorHAnsi"/>
      <w:lang w:eastAsia="en-US"/>
    </w:rPr>
  </w:style>
  <w:style w:type="paragraph" w:customStyle="1" w:styleId="506AF024FA8647C99640A19D609A216529">
    <w:name w:val="506AF024FA8647C99640A19D609A216529"/>
    <w:rsid w:val="00C94B86"/>
    <w:rPr>
      <w:rFonts w:eastAsiaTheme="minorHAnsi"/>
      <w:lang w:eastAsia="en-US"/>
    </w:rPr>
  </w:style>
  <w:style w:type="paragraph" w:customStyle="1" w:styleId="5CB382CB6C7C4576B9B486BD3A58305729">
    <w:name w:val="5CB382CB6C7C4576B9B486BD3A58305729"/>
    <w:rsid w:val="00C94B86"/>
    <w:rPr>
      <w:rFonts w:eastAsiaTheme="minorHAnsi"/>
      <w:lang w:eastAsia="en-US"/>
    </w:rPr>
  </w:style>
  <w:style w:type="paragraph" w:customStyle="1" w:styleId="7C2F80E14BBA484D90688C4AE62ACA9429">
    <w:name w:val="7C2F80E14BBA484D90688C4AE62ACA9429"/>
    <w:rsid w:val="00C94B86"/>
    <w:rPr>
      <w:rFonts w:eastAsiaTheme="minorHAnsi"/>
      <w:lang w:eastAsia="en-US"/>
    </w:rPr>
  </w:style>
  <w:style w:type="paragraph" w:customStyle="1" w:styleId="E4D274BD615D42609833F04F1696BD0629">
    <w:name w:val="E4D274BD615D42609833F04F1696BD0629"/>
    <w:rsid w:val="00C94B86"/>
    <w:rPr>
      <w:rFonts w:eastAsiaTheme="minorHAnsi"/>
      <w:lang w:eastAsia="en-US"/>
    </w:rPr>
  </w:style>
  <w:style w:type="paragraph" w:customStyle="1" w:styleId="9CE6D408E54747EA81448121C6029AEC29">
    <w:name w:val="9CE6D408E54747EA81448121C6029AEC29"/>
    <w:rsid w:val="00C94B86"/>
    <w:rPr>
      <w:rFonts w:eastAsiaTheme="minorHAnsi"/>
      <w:lang w:eastAsia="en-US"/>
    </w:rPr>
  </w:style>
  <w:style w:type="paragraph" w:customStyle="1" w:styleId="5D0C2EF094B548669826687E591CBA6C16">
    <w:name w:val="5D0C2EF094B548669826687E591CBA6C16"/>
    <w:rsid w:val="00C94B86"/>
    <w:rPr>
      <w:rFonts w:eastAsiaTheme="minorHAnsi"/>
      <w:lang w:eastAsia="en-US"/>
    </w:rPr>
  </w:style>
  <w:style w:type="paragraph" w:customStyle="1" w:styleId="95E1ED89E22F40D0B23A16785ABB6CFF16">
    <w:name w:val="95E1ED89E22F40D0B23A16785ABB6CFF16"/>
    <w:rsid w:val="00C94B86"/>
    <w:rPr>
      <w:rFonts w:eastAsiaTheme="minorHAnsi"/>
      <w:lang w:eastAsia="en-US"/>
    </w:rPr>
  </w:style>
  <w:style w:type="paragraph" w:customStyle="1" w:styleId="0436EFBBB60445D48732028D0AE681A216">
    <w:name w:val="0436EFBBB60445D48732028D0AE681A216"/>
    <w:rsid w:val="00C94B86"/>
    <w:rPr>
      <w:rFonts w:eastAsiaTheme="minorHAnsi"/>
      <w:lang w:eastAsia="en-US"/>
    </w:rPr>
  </w:style>
  <w:style w:type="paragraph" w:customStyle="1" w:styleId="80722124B6A245049694E1E2A1125B9916">
    <w:name w:val="80722124B6A245049694E1E2A1125B9916"/>
    <w:rsid w:val="00C94B86"/>
    <w:rPr>
      <w:rFonts w:eastAsiaTheme="minorHAnsi"/>
      <w:lang w:eastAsia="en-US"/>
    </w:rPr>
  </w:style>
  <w:style w:type="paragraph" w:customStyle="1" w:styleId="59D025EDFB9A4C46B879033F83958F3916">
    <w:name w:val="59D025EDFB9A4C46B879033F83958F3916"/>
    <w:rsid w:val="00C94B86"/>
    <w:rPr>
      <w:rFonts w:eastAsiaTheme="minorHAnsi"/>
      <w:lang w:eastAsia="en-US"/>
    </w:rPr>
  </w:style>
  <w:style w:type="paragraph" w:customStyle="1" w:styleId="6FC35A8ED85C499A9E3C4AF06FBB377616">
    <w:name w:val="6FC35A8ED85C499A9E3C4AF06FBB377616"/>
    <w:rsid w:val="00C94B86"/>
    <w:rPr>
      <w:rFonts w:eastAsiaTheme="minorHAnsi"/>
      <w:lang w:eastAsia="en-US"/>
    </w:rPr>
  </w:style>
  <w:style w:type="paragraph" w:customStyle="1" w:styleId="B12D4B9F51114DB6AC90CF3C30E17DF115">
    <w:name w:val="B12D4B9F51114DB6AC90CF3C30E17DF115"/>
    <w:rsid w:val="00C94B86"/>
    <w:rPr>
      <w:rFonts w:eastAsiaTheme="minorHAnsi"/>
      <w:lang w:eastAsia="en-US"/>
    </w:rPr>
  </w:style>
  <w:style w:type="paragraph" w:customStyle="1" w:styleId="12B09651B4FB4F72A859D890908DDB6F14">
    <w:name w:val="12B09651B4FB4F72A859D890908DDB6F14"/>
    <w:rsid w:val="00C94B86"/>
    <w:rPr>
      <w:rFonts w:eastAsiaTheme="minorHAnsi"/>
      <w:lang w:eastAsia="en-US"/>
    </w:rPr>
  </w:style>
  <w:style w:type="paragraph" w:customStyle="1" w:styleId="A444218A24EB4E718ABC4C09A3EE8A0C8">
    <w:name w:val="A444218A24EB4E718ABC4C09A3EE8A0C8"/>
    <w:rsid w:val="00C94B86"/>
    <w:rPr>
      <w:rFonts w:eastAsiaTheme="minorHAnsi"/>
      <w:lang w:eastAsia="en-US"/>
    </w:rPr>
  </w:style>
  <w:style w:type="paragraph" w:customStyle="1" w:styleId="8E279D79DD3F497A9FAF0D3A22E653589">
    <w:name w:val="8E279D79DD3F497A9FAF0D3A22E653589"/>
    <w:rsid w:val="00C94B86"/>
    <w:rPr>
      <w:rFonts w:eastAsiaTheme="minorHAnsi"/>
      <w:lang w:eastAsia="en-US"/>
    </w:rPr>
  </w:style>
  <w:style w:type="paragraph" w:customStyle="1" w:styleId="686980F7224147F1A583B28A99EEFA1B4">
    <w:name w:val="686980F7224147F1A583B28A99EEFA1B4"/>
    <w:rsid w:val="00C94B86"/>
    <w:rPr>
      <w:rFonts w:eastAsiaTheme="minorHAnsi"/>
      <w:lang w:eastAsia="en-US"/>
    </w:rPr>
  </w:style>
  <w:style w:type="paragraph" w:customStyle="1" w:styleId="F019486D0586487B95FE7512218CF5973">
    <w:name w:val="F019486D0586487B95FE7512218CF5973"/>
    <w:rsid w:val="00C94B86"/>
    <w:rPr>
      <w:rFonts w:eastAsiaTheme="minorHAnsi"/>
      <w:lang w:eastAsia="en-US"/>
    </w:rPr>
  </w:style>
  <w:style w:type="paragraph" w:customStyle="1" w:styleId="FB2F5810900D40BEA16A94F89279C7B412">
    <w:name w:val="FB2F5810900D40BEA16A94F89279C7B412"/>
    <w:rsid w:val="00C94B86"/>
    <w:rPr>
      <w:rFonts w:eastAsiaTheme="minorHAnsi"/>
      <w:lang w:eastAsia="en-US"/>
    </w:rPr>
  </w:style>
  <w:style w:type="paragraph" w:customStyle="1" w:styleId="F26D9C08A9B54329A7C62298915C534E2">
    <w:name w:val="F26D9C08A9B54329A7C62298915C534E2"/>
    <w:rsid w:val="00C94B86"/>
    <w:rPr>
      <w:rFonts w:eastAsiaTheme="minorHAnsi"/>
      <w:lang w:eastAsia="en-US"/>
    </w:rPr>
  </w:style>
  <w:style w:type="paragraph" w:customStyle="1" w:styleId="E0193C6442E246EBAC5F09746CD749262">
    <w:name w:val="E0193C6442E246EBAC5F09746CD749262"/>
    <w:rsid w:val="00C94B86"/>
    <w:rPr>
      <w:rFonts w:eastAsiaTheme="minorHAnsi"/>
      <w:lang w:eastAsia="en-US"/>
    </w:rPr>
  </w:style>
  <w:style w:type="paragraph" w:customStyle="1" w:styleId="31C69B0E6DDD4A389DBE878EB456B5763">
    <w:name w:val="31C69B0E6DDD4A389DBE878EB456B5763"/>
    <w:rsid w:val="00C94B86"/>
    <w:rPr>
      <w:rFonts w:eastAsiaTheme="minorHAnsi"/>
      <w:lang w:eastAsia="en-US"/>
    </w:rPr>
  </w:style>
  <w:style w:type="paragraph" w:customStyle="1" w:styleId="10300B3069B840859D28F8D072702FFA3">
    <w:name w:val="10300B3069B840859D28F8D072702FFA3"/>
    <w:rsid w:val="00C94B86"/>
    <w:rPr>
      <w:rFonts w:eastAsiaTheme="minorHAnsi"/>
      <w:lang w:eastAsia="en-US"/>
    </w:rPr>
  </w:style>
  <w:style w:type="paragraph" w:customStyle="1" w:styleId="FA481058A799485286DBE878E3A34B9D3">
    <w:name w:val="FA481058A799485286DBE878E3A34B9D3"/>
    <w:rsid w:val="00C94B86"/>
    <w:rPr>
      <w:rFonts w:eastAsiaTheme="minorHAnsi"/>
      <w:lang w:eastAsia="en-US"/>
    </w:rPr>
  </w:style>
  <w:style w:type="paragraph" w:customStyle="1" w:styleId="41A6C0011EB54A74AFE25D20B382377F3">
    <w:name w:val="41A6C0011EB54A74AFE25D20B382377F3"/>
    <w:rsid w:val="00C94B86"/>
    <w:rPr>
      <w:rFonts w:eastAsiaTheme="minorHAnsi"/>
      <w:lang w:eastAsia="en-US"/>
    </w:rPr>
  </w:style>
  <w:style w:type="paragraph" w:customStyle="1" w:styleId="A62394D467B445AAAC69703528637D913">
    <w:name w:val="A62394D467B445AAAC69703528637D913"/>
    <w:rsid w:val="00C94B86"/>
    <w:rPr>
      <w:rFonts w:eastAsiaTheme="minorHAnsi"/>
      <w:lang w:eastAsia="en-US"/>
    </w:rPr>
  </w:style>
  <w:style w:type="paragraph" w:customStyle="1" w:styleId="D15F48130CE74CC3911CD34CB2367D3D57">
    <w:name w:val="D15F48130CE74CC3911CD34CB2367D3D57"/>
    <w:rsid w:val="00C94B86"/>
    <w:rPr>
      <w:rFonts w:eastAsiaTheme="minorHAnsi"/>
      <w:lang w:eastAsia="en-US"/>
    </w:rPr>
  </w:style>
  <w:style w:type="paragraph" w:customStyle="1" w:styleId="FA104066C23E43B089F9ACE778ED17A836">
    <w:name w:val="FA104066C23E43B089F9ACE778ED17A836"/>
    <w:rsid w:val="00C94B86"/>
    <w:rPr>
      <w:rFonts w:eastAsiaTheme="minorHAnsi"/>
      <w:lang w:eastAsia="en-US"/>
    </w:rPr>
  </w:style>
  <w:style w:type="paragraph" w:customStyle="1" w:styleId="AD3DF1FC638C4724AE22AB434740680B64">
    <w:name w:val="AD3DF1FC638C4724AE22AB434740680B64"/>
    <w:rsid w:val="00C94B86"/>
    <w:rPr>
      <w:rFonts w:eastAsiaTheme="minorHAnsi"/>
      <w:lang w:eastAsia="en-US"/>
    </w:rPr>
  </w:style>
  <w:style w:type="paragraph" w:customStyle="1" w:styleId="26E8807040C847219710DCDE6C8FD97664">
    <w:name w:val="26E8807040C847219710DCDE6C8FD97664"/>
    <w:rsid w:val="00C94B86"/>
    <w:rPr>
      <w:rFonts w:eastAsiaTheme="minorHAnsi"/>
      <w:lang w:eastAsia="en-US"/>
    </w:rPr>
  </w:style>
  <w:style w:type="paragraph" w:customStyle="1" w:styleId="71035D5C4DF64F88AB7F0ED0D296E2AC6">
    <w:name w:val="71035D5C4DF64F88AB7F0ED0D296E2AC6"/>
    <w:rsid w:val="00C94B86"/>
    <w:rPr>
      <w:rFonts w:eastAsiaTheme="minorHAnsi"/>
      <w:lang w:eastAsia="en-US"/>
    </w:rPr>
  </w:style>
  <w:style w:type="paragraph" w:customStyle="1" w:styleId="40B74DAC9A094E48BA86ED3F04EBDA5E6">
    <w:name w:val="40B74DAC9A094E48BA86ED3F04EBDA5E6"/>
    <w:rsid w:val="00C94B86"/>
    <w:rPr>
      <w:rFonts w:eastAsiaTheme="minorHAnsi"/>
      <w:lang w:eastAsia="en-US"/>
    </w:rPr>
  </w:style>
  <w:style w:type="paragraph" w:customStyle="1" w:styleId="06600661F79C40F08D0E4357DA97FD4962">
    <w:name w:val="06600661F79C40F08D0E4357DA97FD4962"/>
    <w:rsid w:val="00C94B86"/>
    <w:rPr>
      <w:rFonts w:eastAsiaTheme="minorHAnsi"/>
      <w:lang w:eastAsia="en-US"/>
    </w:rPr>
  </w:style>
  <w:style w:type="paragraph" w:customStyle="1" w:styleId="D480537F21794986A6C4F38A8444CDBB62">
    <w:name w:val="D480537F21794986A6C4F38A8444CDBB62"/>
    <w:rsid w:val="00C94B86"/>
    <w:rPr>
      <w:rFonts w:eastAsiaTheme="minorHAnsi"/>
      <w:lang w:eastAsia="en-US"/>
    </w:rPr>
  </w:style>
  <w:style w:type="paragraph" w:customStyle="1" w:styleId="506AF024FA8647C99640A19D609A216530">
    <w:name w:val="506AF024FA8647C99640A19D609A216530"/>
    <w:rsid w:val="00C94B86"/>
    <w:rPr>
      <w:rFonts w:eastAsiaTheme="minorHAnsi"/>
      <w:lang w:eastAsia="en-US"/>
    </w:rPr>
  </w:style>
  <w:style w:type="paragraph" w:customStyle="1" w:styleId="5CB382CB6C7C4576B9B486BD3A58305730">
    <w:name w:val="5CB382CB6C7C4576B9B486BD3A58305730"/>
    <w:rsid w:val="00C94B86"/>
    <w:rPr>
      <w:rFonts w:eastAsiaTheme="minorHAnsi"/>
      <w:lang w:eastAsia="en-US"/>
    </w:rPr>
  </w:style>
  <w:style w:type="paragraph" w:customStyle="1" w:styleId="7C2F80E14BBA484D90688C4AE62ACA9430">
    <w:name w:val="7C2F80E14BBA484D90688C4AE62ACA9430"/>
    <w:rsid w:val="00C94B86"/>
    <w:rPr>
      <w:rFonts w:eastAsiaTheme="minorHAnsi"/>
      <w:lang w:eastAsia="en-US"/>
    </w:rPr>
  </w:style>
  <w:style w:type="paragraph" w:customStyle="1" w:styleId="E4D274BD615D42609833F04F1696BD0630">
    <w:name w:val="E4D274BD615D42609833F04F1696BD0630"/>
    <w:rsid w:val="00C94B86"/>
    <w:rPr>
      <w:rFonts w:eastAsiaTheme="minorHAnsi"/>
      <w:lang w:eastAsia="en-US"/>
    </w:rPr>
  </w:style>
  <w:style w:type="paragraph" w:customStyle="1" w:styleId="9CE6D408E54747EA81448121C6029AEC30">
    <w:name w:val="9CE6D408E54747EA81448121C6029AEC30"/>
    <w:rsid w:val="00C94B86"/>
    <w:rPr>
      <w:rFonts w:eastAsiaTheme="minorHAnsi"/>
      <w:lang w:eastAsia="en-US"/>
    </w:rPr>
  </w:style>
  <w:style w:type="paragraph" w:customStyle="1" w:styleId="5D0C2EF094B548669826687E591CBA6C17">
    <w:name w:val="5D0C2EF094B548669826687E591CBA6C17"/>
    <w:rsid w:val="00C94B86"/>
    <w:rPr>
      <w:rFonts w:eastAsiaTheme="minorHAnsi"/>
      <w:lang w:eastAsia="en-US"/>
    </w:rPr>
  </w:style>
  <w:style w:type="paragraph" w:customStyle="1" w:styleId="95E1ED89E22F40D0B23A16785ABB6CFF17">
    <w:name w:val="95E1ED89E22F40D0B23A16785ABB6CFF17"/>
    <w:rsid w:val="00C94B86"/>
    <w:rPr>
      <w:rFonts w:eastAsiaTheme="minorHAnsi"/>
      <w:lang w:eastAsia="en-US"/>
    </w:rPr>
  </w:style>
  <w:style w:type="paragraph" w:customStyle="1" w:styleId="0436EFBBB60445D48732028D0AE681A217">
    <w:name w:val="0436EFBBB60445D48732028D0AE681A217"/>
    <w:rsid w:val="00C94B86"/>
    <w:rPr>
      <w:rFonts w:eastAsiaTheme="minorHAnsi"/>
      <w:lang w:eastAsia="en-US"/>
    </w:rPr>
  </w:style>
  <w:style w:type="paragraph" w:customStyle="1" w:styleId="80722124B6A245049694E1E2A1125B9917">
    <w:name w:val="80722124B6A245049694E1E2A1125B9917"/>
    <w:rsid w:val="00C94B86"/>
    <w:rPr>
      <w:rFonts w:eastAsiaTheme="minorHAnsi"/>
      <w:lang w:eastAsia="en-US"/>
    </w:rPr>
  </w:style>
  <w:style w:type="paragraph" w:customStyle="1" w:styleId="59D025EDFB9A4C46B879033F83958F3917">
    <w:name w:val="59D025EDFB9A4C46B879033F83958F3917"/>
    <w:rsid w:val="00C94B86"/>
    <w:rPr>
      <w:rFonts w:eastAsiaTheme="minorHAnsi"/>
      <w:lang w:eastAsia="en-US"/>
    </w:rPr>
  </w:style>
  <w:style w:type="paragraph" w:customStyle="1" w:styleId="6FC35A8ED85C499A9E3C4AF06FBB377617">
    <w:name w:val="6FC35A8ED85C499A9E3C4AF06FBB377617"/>
    <w:rsid w:val="00C94B86"/>
    <w:rPr>
      <w:rFonts w:eastAsiaTheme="minorHAnsi"/>
      <w:lang w:eastAsia="en-US"/>
    </w:rPr>
  </w:style>
  <w:style w:type="paragraph" w:customStyle="1" w:styleId="B12D4B9F51114DB6AC90CF3C30E17DF116">
    <w:name w:val="B12D4B9F51114DB6AC90CF3C30E17DF116"/>
    <w:rsid w:val="00C94B86"/>
    <w:rPr>
      <w:rFonts w:eastAsiaTheme="minorHAnsi"/>
      <w:lang w:eastAsia="en-US"/>
    </w:rPr>
  </w:style>
  <w:style w:type="paragraph" w:customStyle="1" w:styleId="12B09651B4FB4F72A859D890908DDB6F15">
    <w:name w:val="12B09651B4FB4F72A859D890908DDB6F15"/>
    <w:rsid w:val="00C94B86"/>
    <w:rPr>
      <w:rFonts w:eastAsiaTheme="minorHAnsi"/>
      <w:lang w:eastAsia="en-US"/>
    </w:rPr>
  </w:style>
  <w:style w:type="paragraph" w:customStyle="1" w:styleId="A444218A24EB4E718ABC4C09A3EE8A0C9">
    <w:name w:val="A444218A24EB4E718ABC4C09A3EE8A0C9"/>
    <w:rsid w:val="00C94B86"/>
    <w:rPr>
      <w:rFonts w:eastAsiaTheme="minorHAnsi"/>
      <w:lang w:eastAsia="en-US"/>
    </w:rPr>
  </w:style>
  <w:style w:type="paragraph" w:customStyle="1" w:styleId="8E279D79DD3F497A9FAF0D3A22E6535810">
    <w:name w:val="8E279D79DD3F497A9FAF0D3A22E6535810"/>
    <w:rsid w:val="00C94B86"/>
    <w:rPr>
      <w:rFonts w:eastAsiaTheme="minorHAnsi"/>
      <w:lang w:eastAsia="en-US"/>
    </w:rPr>
  </w:style>
  <w:style w:type="paragraph" w:customStyle="1" w:styleId="686980F7224147F1A583B28A99EEFA1B5">
    <w:name w:val="686980F7224147F1A583B28A99EEFA1B5"/>
    <w:rsid w:val="00C94B86"/>
    <w:rPr>
      <w:rFonts w:eastAsiaTheme="minorHAnsi"/>
      <w:lang w:eastAsia="en-US"/>
    </w:rPr>
  </w:style>
  <w:style w:type="paragraph" w:customStyle="1" w:styleId="F019486D0586487B95FE7512218CF5974">
    <w:name w:val="F019486D0586487B95FE7512218CF5974"/>
    <w:rsid w:val="00C94B86"/>
    <w:rPr>
      <w:rFonts w:eastAsiaTheme="minorHAnsi"/>
      <w:lang w:eastAsia="en-US"/>
    </w:rPr>
  </w:style>
  <w:style w:type="paragraph" w:customStyle="1" w:styleId="FB2F5810900D40BEA16A94F89279C7B413">
    <w:name w:val="FB2F5810900D40BEA16A94F89279C7B413"/>
    <w:rsid w:val="00C94B86"/>
    <w:rPr>
      <w:rFonts w:eastAsiaTheme="minorHAnsi"/>
      <w:lang w:eastAsia="en-US"/>
    </w:rPr>
  </w:style>
  <w:style w:type="paragraph" w:customStyle="1" w:styleId="3829123EE3274E31BDCC94EE80E811B0">
    <w:name w:val="3829123EE3274E31BDCC94EE80E811B0"/>
    <w:rsid w:val="00C94B86"/>
    <w:pPr>
      <w:ind w:left="720"/>
      <w:contextualSpacing/>
    </w:pPr>
    <w:rPr>
      <w:rFonts w:eastAsiaTheme="minorHAnsi"/>
      <w:lang w:eastAsia="en-US"/>
    </w:rPr>
  </w:style>
  <w:style w:type="paragraph" w:customStyle="1" w:styleId="1C1ACAF758F6400087C97911176948DC">
    <w:name w:val="1C1ACAF758F6400087C97911176948DC"/>
    <w:rsid w:val="00C94B86"/>
    <w:pPr>
      <w:ind w:left="720"/>
      <w:contextualSpacing/>
    </w:pPr>
    <w:rPr>
      <w:rFonts w:eastAsiaTheme="minorHAnsi"/>
      <w:lang w:eastAsia="en-US"/>
    </w:rPr>
  </w:style>
  <w:style w:type="paragraph" w:customStyle="1" w:styleId="F26D9C08A9B54329A7C62298915C534E3">
    <w:name w:val="F26D9C08A9B54329A7C62298915C534E3"/>
    <w:rsid w:val="00C94B86"/>
    <w:rPr>
      <w:rFonts w:eastAsiaTheme="minorHAnsi"/>
      <w:lang w:eastAsia="en-US"/>
    </w:rPr>
  </w:style>
  <w:style w:type="paragraph" w:customStyle="1" w:styleId="E0193C6442E246EBAC5F09746CD749263">
    <w:name w:val="E0193C6442E246EBAC5F09746CD749263"/>
    <w:rsid w:val="00C94B86"/>
    <w:rPr>
      <w:rFonts w:eastAsiaTheme="minorHAnsi"/>
      <w:lang w:eastAsia="en-US"/>
    </w:rPr>
  </w:style>
  <w:style w:type="paragraph" w:customStyle="1" w:styleId="31C69B0E6DDD4A389DBE878EB456B5764">
    <w:name w:val="31C69B0E6DDD4A389DBE878EB456B5764"/>
    <w:rsid w:val="00C94B86"/>
    <w:rPr>
      <w:rFonts w:eastAsiaTheme="minorHAnsi"/>
      <w:lang w:eastAsia="en-US"/>
    </w:rPr>
  </w:style>
  <w:style w:type="paragraph" w:customStyle="1" w:styleId="10300B3069B840859D28F8D072702FFA4">
    <w:name w:val="10300B3069B840859D28F8D072702FFA4"/>
    <w:rsid w:val="00C94B86"/>
    <w:rPr>
      <w:rFonts w:eastAsiaTheme="minorHAnsi"/>
      <w:lang w:eastAsia="en-US"/>
    </w:rPr>
  </w:style>
  <w:style w:type="paragraph" w:customStyle="1" w:styleId="FA481058A799485286DBE878E3A34B9D4">
    <w:name w:val="FA481058A799485286DBE878E3A34B9D4"/>
    <w:rsid w:val="00C94B86"/>
    <w:rPr>
      <w:rFonts w:eastAsiaTheme="minorHAnsi"/>
      <w:lang w:eastAsia="en-US"/>
    </w:rPr>
  </w:style>
  <w:style w:type="paragraph" w:customStyle="1" w:styleId="41A6C0011EB54A74AFE25D20B382377F4">
    <w:name w:val="41A6C0011EB54A74AFE25D20B382377F4"/>
    <w:rsid w:val="00C94B86"/>
    <w:rPr>
      <w:rFonts w:eastAsiaTheme="minorHAnsi"/>
      <w:lang w:eastAsia="en-US"/>
    </w:rPr>
  </w:style>
  <w:style w:type="paragraph" w:customStyle="1" w:styleId="A62394D467B445AAAC69703528637D914">
    <w:name w:val="A62394D467B445AAAC69703528637D914"/>
    <w:rsid w:val="00C94B86"/>
    <w:rPr>
      <w:rFonts w:eastAsiaTheme="minorHAnsi"/>
      <w:lang w:eastAsia="en-US"/>
    </w:rPr>
  </w:style>
  <w:style w:type="paragraph" w:customStyle="1" w:styleId="D15F48130CE74CC3911CD34CB2367D3D58">
    <w:name w:val="D15F48130CE74CC3911CD34CB2367D3D58"/>
    <w:rsid w:val="00C94B86"/>
    <w:rPr>
      <w:rFonts w:eastAsiaTheme="minorHAnsi"/>
      <w:lang w:eastAsia="en-US"/>
    </w:rPr>
  </w:style>
  <w:style w:type="paragraph" w:customStyle="1" w:styleId="FA104066C23E43B089F9ACE778ED17A837">
    <w:name w:val="FA104066C23E43B089F9ACE778ED17A837"/>
    <w:rsid w:val="00C94B86"/>
    <w:rPr>
      <w:rFonts w:eastAsiaTheme="minorHAnsi"/>
      <w:lang w:eastAsia="en-US"/>
    </w:rPr>
  </w:style>
  <w:style w:type="paragraph" w:customStyle="1" w:styleId="AD3DF1FC638C4724AE22AB434740680B65">
    <w:name w:val="AD3DF1FC638C4724AE22AB434740680B65"/>
    <w:rsid w:val="00C94B86"/>
    <w:rPr>
      <w:rFonts w:eastAsiaTheme="minorHAnsi"/>
      <w:lang w:eastAsia="en-US"/>
    </w:rPr>
  </w:style>
  <w:style w:type="paragraph" w:customStyle="1" w:styleId="26E8807040C847219710DCDE6C8FD97665">
    <w:name w:val="26E8807040C847219710DCDE6C8FD97665"/>
    <w:rsid w:val="00C94B86"/>
    <w:rPr>
      <w:rFonts w:eastAsiaTheme="minorHAnsi"/>
      <w:lang w:eastAsia="en-US"/>
    </w:rPr>
  </w:style>
  <w:style w:type="paragraph" w:customStyle="1" w:styleId="71035D5C4DF64F88AB7F0ED0D296E2AC7">
    <w:name w:val="71035D5C4DF64F88AB7F0ED0D296E2AC7"/>
    <w:rsid w:val="00C94B86"/>
    <w:rPr>
      <w:rFonts w:eastAsiaTheme="minorHAnsi"/>
      <w:lang w:eastAsia="en-US"/>
    </w:rPr>
  </w:style>
  <w:style w:type="paragraph" w:customStyle="1" w:styleId="40B74DAC9A094E48BA86ED3F04EBDA5E7">
    <w:name w:val="40B74DAC9A094E48BA86ED3F04EBDA5E7"/>
    <w:rsid w:val="00C94B86"/>
    <w:rPr>
      <w:rFonts w:eastAsiaTheme="minorHAnsi"/>
      <w:lang w:eastAsia="en-US"/>
    </w:rPr>
  </w:style>
  <w:style w:type="paragraph" w:customStyle="1" w:styleId="06600661F79C40F08D0E4357DA97FD4963">
    <w:name w:val="06600661F79C40F08D0E4357DA97FD4963"/>
    <w:rsid w:val="00C94B86"/>
    <w:rPr>
      <w:rFonts w:eastAsiaTheme="minorHAnsi"/>
      <w:lang w:eastAsia="en-US"/>
    </w:rPr>
  </w:style>
  <w:style w:type="paragraph" w:customStyle="1" w:styleId="D480537F21794986A6C4F38A8444CDBB63">
    <w:name w:val="D480537F21794986A6C4F38A8444CDBB63"/>
    <w:rsid w:val="00C94B86"/>
    <w:rPr>
      <w:rFonts w:eastAsiaTheme="minorHAnsi"/>
      <w:lang w:eastAsia="en-US"/>
    </w:rPr>
  </w:style>
  <w:style w:type="paragraph" w:customStyle="1" w:styleId="506AF024FA8647C99640A19D609A216531">
    <w:name w:val="506AF024FA8647C99640A19D609A216531"/>
    <w:rsid w:val="00C94B86"/>
    <w:rPr>
      <w:rFonts w:eastAsiaTheme="minorHAnsi"/>
      <w:lang w:eastAsia="en-US"/>
    </w:rPr>
  </w:style>
  <w:style w:type="paragraph" w:customStyle="1" w:styleId="5CB382CB6C7C4576B9B486BD3A58305731">
    <w:name w:val="5CB382CB6C7C4576B9B486BD3A58305731"/>
    <w:rsid w:val="00C94B86"/>
    <w:rPr>
      <w:rFonts w:eastAsiaTheme="minorHAnsi"/>
      <w:lang w:eastAsia="en-US"/>
    </w:rPr>
  </w:style>
  <w:style w:type="paragraph" w:customStyle="1" w:styleId="7C2F80E14BBA484D90688C4AE62ACA9431">
    <w:name w:val="7C2F80E14BBA484D90688C4AE62ACA9431"/>
    <w:rsid w:val="00C94B86"/>
    <w:rPr>
      <w:rFonts w:eastAsiaTheme="minorHAnsi"/>
      <w:lang w:eastAsia="en-US"/>
    </w:rPr>
  </w:style>
  <w:style w:type="paragraph" w:customStyle="1" w:styleId="E4D274BD615D42609833F04F1696BD0631">
    <w:name w:val="E4D274BD615D42609833F04F1696BD0631"/>
    <w:rsid w:val="00C94B86"/>
    <w:rPr>
      <w:rFonts w:eastAsiaTheme="minorHAnsi"/>
      <w:lang w:eastAsia="en-US"/>
    </w:rPr>
  </w:style>
  <w:style w:type="paragraph" w:customStyle="1" w:styleId="9CE6D408E54747EA81448121C6029AEC31">
    <w:name w:val="9CE6D408E54747EA81448121C6029AEC31"/>
    <w:rsid w:val="00C94B86"/>
    <w:rPr>
      <w:rFonts w:eastAsiaTheme="minorHAnsi"/>
      <w:lang w:eastAsia="en-US"/>
    </w:rPr>
  </w:style>
  <w:style w:type="paragraph" w:customStyle="1" w:styleId="5D0C2EF094B548669826687E591CBA6C18">
    <w:name w:val="5D0C2EF094B548669826687E591CBA6C18"/>
    <w:rsid w:val="00C94B86"/>
    <w:rPr>
      <w:rFonts w:eastAsiaTheme="minorHAnsi"/>
      <w:lang w:eastAsia="en-US"/>
    </w:rPr>
  </w:style>
  <w:style w:type="paragraph" w:customStyle="1" w:styleId="95E1ED89E22F40D0B23A16785ABB6CFF18">
    <w:name w:val="95E1ED89E22F40D0B23A16785ABB6CFF18"/>
    <w:rsid w:val="00C94B86"/>
    <w:rPr>
      <w:rFonts w:eastAsiaTheme="minorHAnsi"/>
      <w:lang w:eastAsia="en-US"/>
    </w:rPr>
  </w:style>
  <w:style w:type="paragraph" w:customStyle="1" w:styleId="0436EFBBB60445D48732028D0AE681A218">
    <w:name w:val="0436EFBBB60445D48732028D0AE681A218"/>
    <w:rsid w:val="00C94B86"/>
    <w:rPr>
      <w:rFonts w:eastAsiaTheme="minorHAnsi"/>
      <w:lang w:eastAsia="en-US"/>
    </w:rPr>
  </w:style>
  <w:style w:type="paragraph" w:customStyle="1" w:styleId="80722124B6A245049694E1E2A1125B9918">
    <w:name w:val="80722124B6A245049694E1E2A1125B9918"/>
    <w:rsid w:val="00C94B86"/>
    <w:rPr>
      <w:rFonts w:eastAsiaTheme="minorHAnsi"/>
      <w:lang w:eastAsia="en-US"/>
    </w:rPr>
  </w:style>
  <w:style w:type="paragraph" w:customStyle="1" w:styleId="59D025EDFB9A4C46B879033F83958F3918">
    <w:name w:val="59D025EDFB9A4C46B879033F83958F3918"/>
    <w:rsid w:val="00C94B86"/>
    <w:rPr>
      <w:rFonts w:eastAsiaTheme="minorHAnsi"/>
      <w:lang w:eastAsia="en-US"/>
    </w:rPr>
  </w:style>
  <w:style w:type="paragraph" w:customStyle="1" w:styleId="6FC35A8ED85C499A9E3C4AF06FBB377618">
    <w:name w:val="6FC35A8ED85C499A9E3C4AF06FBB377618"/>
    <w:rsid w:val="00C94B86"/>
    <w:rPr>
      <w:rFonts w:eastAsiaTheme="minorHAnsi"/>
      <w:lang w:eastAsia="en-US"/>
    </w:rPr>
  </w:style>
  <w:style w:type="paragraph" w:customStyle="1" w:styleId="B12D4B9F51114DB6AC90CF3C30E17DF117">
    <w:name w:val="B12D4B9F51114DB6AC90CF3C30E17DF117"/>
    <w:rsid w:val="00C94B86"/>
    <w:rPr>
      <w:rFonts w:eastAsiaTheme="minorHAnsi"/>
      <w:lang w:eastAsia="en-US"/>
    </w:rPr>
  </w:style>
  <w:style w:type="paragraph" w:customStyle="1" w:styleId="12B09651B4FB4F72A859D890908DDB6F16">
    <w:name w:val="12B09651B4FB4F72A859D890908DDB6F16"/>
    <w:rsid w:val="00C94B86"/>
    <w:rPr>
      <w:rFonts w:eastAsiaTheme="minorHAnsi"/>
      <w:lang w:eastAsia="en-US"/>
    </w:rPr>
  </w:style>
  <w:style w:type="paragraph" w:customStyle="1" w:styleId="A444218A24EB4E718ABC4C09A3EE8A0C10">
    <w:name w:val="A444218A24EB4E718ABC4C09A3EE8A0C10"/>
    <w:rsid w:val="00C94B86"/>
    <w:rPr>
      <w:rFonts w:eastAsiaTheme="minorHAnsi"/>
      <w:lang w:eastAsia="en-US"/>
    </w:rPr>
  </w:style>
  <w:style w:type="paragraph" w:customStyle="1" w:styleId="8E279D79DD3F497A9FAF0D3A22E6535811">
    <w:name w:val="8E279D79DD3F497A9FAF0D3A22E6535811"/>
    <w:rsid w:val="00C94B86"/>
    <w:rPr>
      <w:rFonts w:eastAsiaTheme="minorHAnsi"/>
      <w:lang w:eastAsia="en-US"/>
    </w:rPr>
  </w:style>
  <w:style w:type="paragraph" w:customStyle="1" w:styleId="686980F7224147F1A583B28A99EEFA1B6">
    <w:name w:val="686980F7224147F1A583B28A99EEFA1B6"/>
    <w:rsid w:val="00C94B86"/>
    <w:rPr>
      <w:rFonts w:eastAsiaTheme="minorHAnsi"/>
      <w:lang w:eastAsia="en-US"/>
    </w:rPr>
  </w:style>
  <w:style w:type="paragraph" w:customStyle="1" w:styleId="F019486D0586487B95FE7512218CF5975">
    <w:name w:val="F019486D0586487B95FE7512218CF5975"/>
    <w:rsid w:val="00C94B86"/>
    <w:rPr>
      <w:rFonts w:eastAsiaTheme="minorHAnsi"/>
      <w:lang w:eastAsia="en-US"/>
    </w:rPr>
  </w:style>
  <w:style w:type="paragraph" w:customStyle="1" w:styleId="FB2F5810900D40BEA16A94F89279C7B414">
    <w:name w:val="FB2F5810900D40BEA16A94F89279C7B414"/>
    <w:rsid w:val="00C94B86"/>
    <w:rPr>
      <w:rFonts w:eastAsiaTheme="minorHAnsi"/>
      <w:lang w:eastAsia="en-US"/>
    </w:rPr>
  </w:style>
  <w:style w:type="paragraph" w:customStyle="1" w:styleId="3829123EE3274E31BDCC94EE80E811B01">
    <w:name w:val="3829123EE3274E31BDCC94EE80E811B01"/>
    <w:rsid w:val="00C94B86"/>
    <w:pPr>
      <w:ind w:left="720"/>
      <w:contextualSpacing/>
    </w:pPr>
    <w:rPr>
      <w:rFonts w:eastAsiaTheme="minorHAnsi"/>
      <w:lang w:eastAsia="en-US"/>
    </w:rPr>
  </w:style>
  <w:style w:type="paragraph" w:customStyle="1" w:styleId="1C1ACAF758F6400087C97911176948DC1">
    <w:name w:val="1C1ACAF758F6400087C97911176948DC1"/>
    <w:rsid w:val="00C94B86"/>
    <w:pPr>
      <w:ind w:left="720"/>
      <w:contextualSpacing/>
    </w:pPr>
    <w:rPr>
      <w:rFonts w:eastAsiaTheme="minorHAnsi"/>
      <w:lang w:eastAsia="en-US"/>
    </w:rPr>
  </w:style>
  <w:style w:type="paragraph" w:customStyle="1" w:styleId="F26D9C08A9B54329A7C62298915C534E4">
    <w:name w:val="F26D9C08A9B54329A7C62298915C534E4"/>
    <w:rsid w:val="00C94B86"/>
    <w:rPr>
      <w:rFonts w:eastAsiaTheme="minorHAnsi"/>
      <w:lang w:eastAsia="en-US"/>
    </w:rPr>
  </w:style>
  <w:style w:type="paragraph" w:customStyle="1" w:styleId="E0193C6442E246EBAC5F09746CD749264">
    <w:name w:val="E0193C6442E246EBAC5F09746CD749264"/>
    <w:rsid w:val="00C94B86"/>
    <w:rPr>
      <w:rFonts w:eastAsiaTheme="minorHAnsi"/>
      <w:lang w:eastAsia="en-US"/>
    </w:rPr>
  </w:style>
  <w:style w:type="paragraph" w:customStyle="1" w:styleId="31C69B0E6DDD4A389DBE878EB456B5765">
    <w:name w:val="31C69B0E6DDD4A389DBE878EB456B5765"/>
    <w:rsid w:val="00C94B86"/>
    <w:rPr>
      <w:rFonts w:eastAsiaTheme="minorHAnsi"/>
      <w:lang w:eastAsia="en-US"/>
    </w:rPr>
  </w:style>
  <w:style w:type="paragraph" w:customStyle="1" w:styleId="10300B3069B840859D28F8D072702FFA5">
    <w:name w:val="10300B3069B840859D28F8D072702FFA5"/>
    <w:rsid w:val="00C94B86"/>
    <w:rPr>
      <w:rFonts w:eastAsiaTheme="minorHAnsi"/>
      <w:lang w:eastAsia="en-US"/>
    </w:rPr>
  </w:style>
  <w:style w:type="paragraph" w:customStyle="1" w:styleId="FA481058A799485286DBE878E3A34B9D5">
    <w:name w:val="FA481058A799485286DBE878E3A34B9D5"/>
    <w:rsid w:val="00C94B86"/>
    <w:rPr>
      <w:rFonts w:eastAsiaTheme="minorHAnsi"/>
      <w:lang w:eastAsia="en-US"/>
    </w:rPr>
  </w:style>
  <w:style w:type="paragraph" w:customStyle="1" w:styleId="41A6C0011EB54A74AFE25D20B382377F5">
    <w:name w:val="41A6C0011EB54A74AFE25D20B382377F5"/>
    <w:rsid w:val="00C94B86"/>
    <w:rPr>
      <w:rFonts w:eastAsiaTheme="minorHAnsi"/>
      <w:lang w:eastAsia="en-US"/>
    </w:rPr>
  </w:style>
  <w:style w:type="paragraph" w:customStyle="1" w:styleId="A62394D467B445AAAC69703528637D915">
    <w:name w:val="A62394D467B445AAAC69703528637D915"/>
    <w:rsid w:val="00C94B86"/>
    <w:rPr>
      <w:rFonts w:eastAsiaTheme="minorHAnsi"/>
      <w:lang w:eastAsia="en-US"/>
    </w:rPr>
  </w:style>
  <w:style w:type="paragraph" w:customStyle="1" w:styleId="D15F48130CE74CC3911CD34CB2367D3D59">
    <w:name w:val="D15F48130CE74CC3911CD34CB2367D3D59"/>
    <w:rsid w:val="00C94B86"/>
    <w:rPr>
      <w:rFonts w:eastAsiaTheme="minorHAnsi"/>
      <w:lang w:eastAsia="en-US"/>
    </w:rPr>
  </w:style>
  <w:style w:type="paragraph" w:customStyle="1" w:styleId="FA104066C23E43B089F9ACE778ED17A838">
    <w:name w:val="FA104066C23E43B089F9ACE778ED17A838"/>
    <w:rsid w:val="00C94B86"/>
    <w:rPr>
      <w:rFonts w:eastAsiaTheme="minorHAnsi"/>
      <w:lang w:eastAsia="en-US"/>
    </w:rPr>
  </w:style>
  <w:style w:type="paragraph" w:customStyle="1" w:styleId="AD3DF1FC638C4724AE22AB434740680B66">
    <w:name w:val="AD3DF1FC638C4724AE22AB434740680B66"/>
    <w:rsid w:val="00C94B86"/>
    <w:rPr>
      <w:rFonts w:eastAsiaTheme="minorHAnsi"/>
      <w:lang w:eastAsia="en-US"/>
    </w:rPr>
  </w:style>
  <w:style w:type="paragraph" w:customStyle="1" w:styleId="26E8807040C847219710DCDE6C8FD97666">
    <w:name w:val="26E8807040C847219710DCDE6C8FD97666"/>
    <w:rsid w:val="00C94B86"/>
    <w:rPr>
      <w:rFonts w:eastAsiaTheme="minorHAnsi"/>
      <w:lang w:eastAsia="en-US"/>
    </w:rPr>
  </w:style>
  <w:style w:type="paragraph" w:customStyle="1" w:styleId="71035D5C4DF64F88AB7F0ED0D296E2AC8">
    <w:name w:val="71035D5C4DF64F88AB7F0ED0D296E2AC8"/>
    <w:rsid w:val="00C94B86"/>
    <w:rPr>
      <w:rFonts w:eastAsiaTheme="minorHAnsi"/>
      <w:lang w:eastAsia="en-US"/>
    </w:rPr>
  </w:style>
  <w:style w:type="paragraph" w:customStyle="1" w:styleId="40B74DAC9A094E48BA86ED3F04EBDA5E8">
    <w:name w:val="40B74DAC9A094E48BA86ED3F04EBDA5E8"/>
    <w:rsid w:val="00C94B86"/>
    <w:rPr>
      <w:rFonts w:eastAsiaTheme="minorHAnsi"/>
      <w:lang w:eastAsia="en-US"/>
    </w:rPr>
  </w:style>
  <w:style w:type="paragraph" w:customStyle="1" w:styleId="06600661F79C40F08D0E4357DA97FD4964">
    <w:name w:val="06600661F79C40F08D0E4357DA97FD4964"/>
    <w:rsid w:val="00C94B86"/>
    <w:rPr>
      <w:rFonts w:eastAsiaTheme="minorHAnsi"/>
      <w:lang w:eastAsia="en-US"/>
    </w:rPr>
  </w:style>
  <w:style w:type="paragraph" w:customStyle="1" w:styleId="D480537F21794986A6C4F38A8444CDBB64">
    <w:name w:val="D480537F21794986A6C4F38A8444CDBB64"/>
    <w:rsid w:val="00C94B86"/>
    <w:rPr>
      <w:rFonts w:eastAsiaTheme="minorHAnsi"/>
      <w:lang w:eastAsia="en-US"/>
    </w:rPr>
  </w:style>
  <w:style w:type="paragraph" w:customStyle="1" w:styleId="506AF024FA8647C99640A19D609A216532">
    <w:name w:val="506AF024FA8647C99640A19D609A216532"/>
    <w:rsid w:val="00C94B86"/>
    <w:rPr>
      <w:rFonts w:eastAsiaTheme="minorHAnsi"/>
      <w:lang w:eastAsia="en-US"/>
    </w:rPr>
  </w:style>
  <w:style w:type="paragraph" w:customStyle="1" w:styleId="5CB382CB6C7C4576B9B486BD3A58305732">
    <w:name w:val="5CB382CB6C7C4576B9B486BD3A58305732"/>
    <w:rsid w:val="00C94B86"/>
    <w:rPr>
      <w:rFonts w:eastAsiaTheme="minorHAnsi"/>
      <w:lang w:eastAsia="en-US"/>
    </w:rPr>
  </w:style>
  <w:style w:type="paragraph" w:customStyle="1" w:styleId="7C2F80E14BBA484D90688C4AE62ACA9432">
    <w:name w:val="7C2F80E14BBA484D90688C4AE62ACA9432"/>
    <w:rsid w:val="00C94B86"/>
    <w:rPr>
      <w:rFonts w:eastAsiaTheme="minorHAnsi"/>
      <w:lang w:eastAsia="en-US"/>
    </w:rPr>
  </w:style>
  <w:style w:type="paragraph" w:customStyle="1" w:styleId="E4D274BD615D42609833F04F1696BD0632">
    <w:name w:val="E4D274BD615D42609833F04F1696BD0632"/>
    <w:rsid w:val="00C94B86"/>
    <w:rPr>
      <w:rFonts w:eastAsiaTheme="minorHAnsi"/>
      <w:lang w:eastAsia="en-US"/>
    </w:rPr>
  </w:style>
  <w:style w:type="paragraph" w:customStyle="1" w:styleId="9CE6D408E54747EA81448121C6029AEC32">
    <w:name w:val="9CE6D408E54747EA81448121C6029AEC32"/>
    <w:rsid w:val="00C94B86"/>
    <w:rPr>
      <w:rFonts w:eastAsiaTheme="minorHAnsi"/>
      <w:lang w:eastAsia="en-US"/>
    </w:rPr>
  </w:style>
  <w:style w:type="paragraph" w:customStyle="1" w:styleId="5D0C2EF094B548669826687E591CBA6C19">
    <w:name w:val="5D0C2EF094B548669826687E591CBA6C19"/>
    <w:rsid w:val="00C94B86"/>
    <w:rPr>
      <w:rFonts w:eastAsiaTheme="minorHAnsi"/>
      <w:lang w:eastAsia="en-US"/>
    </w:rPr>
  </w:style>
  <w:style w:type="paragraph" w:customStyle="1" w:styleId="95E1ED89E22F40D0B23A16785ABB6CFF19">
    <w:name w:val="95E1ED89E22F40D0B23A16785ABB6CFF19"/>
    <w:rsid w:val="00C94B86"/>
    <w:rPr>
      <w:rFonts w:eastAsiaTheme="minorHAnsi"/>
      <w:lang w:eastAsia="en-US"/>
    </w:rPr>
  </w:style>
  <w:style w:type="paragraph" w:customStyle="1" w:styleId="0436EFBBB60445D48732028D0AE681A219">
    <w:name w:val="0436EFBBB60445D48732028D0AE681A219"/>
    <w:rsid w:val="00C94B86"/>
    <w:rPr>
      <w:rFonts w:eastAsiaTheme="minorHAnsi"/>
      <w:lang w:eastAsia="en-US"/>
    </w:rPr>
  </w:style>
  <w:style w:type="paragraph" w:customStyle="1" w:styleId="80722124B6A245049694E1E2A1125B9919">
    <w:name w:val="80722124B6A245049694E1E2A1125B9919"/>
    <w:rsid w:val="00C94B86"/>
    <w:rPr>
      <w:rFonts w:eastAsiaTheme="minorHAnsi"/>
      <w:lang w:eastAsia="en-US"/>
    </w:rPr>
  </w:style>
  <w:style w:type="paragraph" w:customStyle="1" w:styleId="59D025EDFB9A4C46B879033F83958F3919">
    <w:name w:val="59D025EDFB9A4C46B879033F83958F3919"/>
    <w:rsid w:val="00C94B86"/>
    <w:rPr>
      <w:rFonts w:eastAsiaTheme="minorHAnsi"/>
      <w:lang w:eastAsia="en-US"/>
    </w:rPr>
  </w:style>
  <w:style w:type="paragraph" w:customStyle="1" w:styleId="6FC35A8ED85C499A9E3C4AF06FBB377619">
    <w:name w:val="6FC35A8ED85C499A9E3C4AF06FBB377619"/>
    <w:rsid w:val="00C94B86"/>
    <w:rPr>
      <w:rFonts w:eastAsiaTheme="minorHAnsi"/>
      <w:lang w:eastAsia="en-US"/>
    </w:rPr>
  </w:style>
  <w:style w:type="paragraph" w:customStyle="1" w:styleId="B12D4B9F51114DB6AC90CF3C30E17DF118">
    <w:name w:val="B12D4B9F51114DB6AC90CF3C30E17DF118"/>
    <w:rsid w:val="00C94B86"/>
    <w:rPr>
      <w:rFonts w:eastAsiaTheme="minorHAnsi"/>
      <w:lang w:eastAsia="en-US"/>
    </w:rPr>
  </w:style>
  <w:style w:type="paragraph" w:customStyle="1" w:styleId="12B09651B4FB4F72A859D890908DDB6F17">
    <w:name w:val="12B09651B4FB4F72A859D890908DDB6F17"/>
    <w:rsid w:val="00C94B86"/>
    <w:rPr>
      <w:rFonts w:eastAsiaTheme="minorHAnsi"/>
      <w:lang w:eastAsia="en-US"/>
    </w:rPr>
  </w:style>
  <w:style w:type="paragraph" w:customStyle="1" w:styleId="A444218A24EB4E718ABC4C09A3EE8A0C11">
    <w:name w:val="A444218A24EB4E718ABC4C09A3EE8A0C11"/>
    <w:rsid w:val="00C94B86"/>
    <w:rPr>
      <w:rFonts w:eastAsiaTheme="minorHAnsi"/>
      <w:lang w:eastAsia="en-US"/>
    </w:rPr>
  </w:style>
  <w:style w:type="paragraph" w:customStyle="1" w:styleId="8E279D79DD3F497A9FAF0D3A22E6535812">
    <w:name w:val="8E279D79DD3F497A9FAF0D3A22E6535812"/>
    <w:rsid w:val="00C94B86"/>
    <w:rPr>
      <w:rFonts w:eastAsiaTheme="minorHAnsi"/>
      <w:lang w:eastAsia="en-US"/>
    </w:rPr>
  </w:style>
  <w:style w:type="paragraph" w:customStyle="1" w:styleId="686980F7224147F1A583B28A99EEFA1B7">
    <w:name w:val="686980F7224147F1A583B28A99EEFA1B7"/>
    <w:rsid w:val="00C94B86"/>
    <w:rPr>
      <w:rFonts w:eastAsiaTheme="minorHAnsi"/>
      <w:lang w:eastAsia="en-US"/>
    </w:rPr>
  </w:style>
  <w:style w:type="paragraph" w:customStyle="1" w:styleId="F019486D0586487B95FE7512218CF5976">
    <w:name w:val="F019486D0586487B95FE7512218CF5976"/>
    <w:rsid w:val="00C94B86"/>
    <w:rPr>
      <w:rFonts w:eastAsiaTheme="minorHAnsi"/>
      <w:lang w:eastAsia="en-US"/>
    </w:rPr>
  </w:style>
  <w:style w:type="paragraph" w:customStyle="1" w:styleId="FB2F5810900D40BEA16A94F89279C7B415">
    <w:name w:val="FB2F5810900D40BEA16A94F89279C7B415"/>
    <w:rsid w:val="00C94B86"/>
    <w:rPr>
      <w:rFonts w:eastAsiaTheme="minorHAnsi"/>
      <w:lang w:eastAsia="en-US"/>
    </w:rPr>
  </w:style>
  <w:style w:type="paragraph" w:customStyle="1" w:styleId="3829123EE3274E31BDCC94EE80E811B02">
    <w:name w:val="3829123EE3274E31BDCC94EE80E811B02"/>
    <w:rsid w:val="00C94B86"/>
    <w:pPr>
      <w:ind w:left="720"/>
      <w:contextualSpacing/>
    </w:pPr>
    <w:rPr>
      <w:rFonts w:eastAsiaTheme="minorHAnsi"/>
      <w:lang w:eastAsia="en-US"/>
    </w:rPr>
  </w:style>
  <w:style w:type="paragraph" w:customStyle="1" w:styleId="1C1ACAF758F6400087C97911176948DC2">
    <w:name w:val="1C1ACAF758F6400087C97911176948DC2"/>
    <w:rsid w:val="00C94B86"/>
    <w:pPr>
      <w:ind w:left="720"/>
      <w:contextualSpacing/>
    </w:pPr>
    <w:rPr>
      <w:rFonts w:eastAsiaTheme="minorHAnsi"/>
      <w:lang w:eastAsia="en-US"/>
    </w:rPr>
  </w:style>
  <w:style w:type="paragraph" w:customStyle="1" w:styleId="F26D9C08A9B54329A7C62298915C534E5">
    <w:name w:val="F26D9C08A9B54329A7C62298915C534E5"/>
    <w:rsid w:val="00C94B86"/>
    <w:rPr>
      <w:rFonts w:eastAsiaTheme="minorHAnsi"/>
      <w:lang w:eastAsia="en-US"/>
    </w:rPr>
  </w:style>
  <w:style w:type="paragraph" w:customStyle="1" w:styleId="E0193C6442E246EBAC5F09746CD749265">
    <w:name w:val="E0193C6442E246EBAC5F09746CD749265"/>
    <w:rsid w:val="00C94B86"/>
    <w:rPr>
      <w:rFonts w:eastAsiaTheme="minorHAnsi"/>
      <w:lang w:eastAsia="en-US"/>
    </w:rPr>
  </w:style>
  <w:style w:type="paragraph" w:customStyle="1" w:styleId="31C69B0E6DDD4A389DBE878EB456B5766">
    <w:name w:val="31C69B0E6DDD4A389DBE878EB456B5766"/>
    <w:rsid w:val="00C94B86"/>
    <w:rPr>
      <w:rFonts w:eastAsiaTheme="minorHAnsi"/>
      <w:lang w:eastAsia="en-US"/>
    </w:rPr>
  </w:style>
  <w:style w:type="paragraph" w:customStyle="1" w:styleId="10300B3069B840859D28F8D072702FFA6">
    <w:name w:val="10300B3069B840859D28F8D072702FFA6"/>
    <w:rsid w:val="00C94B86"/>
    <w:rPr>
      <w:rFonts w:eastAsiaTheme="minorHAnsi"/>
      <w:lang w:eastAsia="en-US"/>
    </w:rPr>
  </w:style>
  <w:style w:type="paragraph" w:customStyle="1" w:styleId="FA481058A799485286DBE878E3A34B9D6">
    <w:name w:val="FA481058A799485286DBE878E3A34B9D6"/>
    <w:rsid w:val="00C94B86"/>
    <w:rPr>
      <w:rFonts w:eastAsiaTheme="minorHAnsi"/>
      <w:lang w:eastAsia="en-US"/>
    </w:rPr>
  </w:style>
  <w:style w:type="paragraph" w:customStyle="1" w:styleId="41A6C0011EB54A74AFE25D20B382377F6">
    <w:name w:val="41A6C0011EB54A74AFE25D20B382377F6"/>
    <w:rsid w:val="00C94B86"/>
    <w:rPr>
      <w:rFonts w:eastAsiaTheme="minorHAnsi"/>
      <w:lang w:eastAsia="en-US"/>
    </w:rPr>
  </w:style>
  <w:style w:type="paragraph" w:customStyle="1" w:styleId="A62394D467B445AAAC69703528637D916">
    <w:name w:val="A62394D467B445AAAC69703528637D916"/>
    <w:rsid w:val="00C94B86"/>
    <w:rPr>
      <w:rFonts w:eastAsiaTheme="minorHAnsi"/>
      <w:lang w:eastAsia="en-US"/>
    </w:rPr>
  </w:style>
  <w:style w:type="paragraph" w:customStyle="1" w:styleId="D15F48130CE74CC3911CD34CB2367D3D60">
    <w:name w:val="D15F48130CE74CC3911CD34CB2367D3D60"/>
    <w:rsid w:val="00C94B86"/>
    <w:rPr>
      <w:rFonts w:eastAsiaTheme="minorHAnsi"/>
      <w:lang w:eastAsia="en-US"/>
    </w:rPr>
  </w:style>
  <w:style w:type="paragraph" w:customStyle="1" w:styleId="FA104066C23E43B089F9ACE778ED17A839">
    <w:name w:val="FA104066C23E43B089F9ACE778ED17A839"/>
    <w:rsid w:val="00C94B86"/>
    <w:rPr>
      <w:rFonts w:eastAsiaTheme="minorHAnsi"/>
      <w:lang w:eastAsia="en-US"/>
    </w:rPr>
  </w:style>
  <w:style w:type="paragraph" w:customStyle="1" w:styleId="AD3DF1FC638C4724AE22AB434740680B67">
    <w:name w:val="AD3DF1FC638C4724AE22AB434740680B67"/>
    <w:rsid w:val="00C94B86"/>
    <w:rPr>
      <w:rFonts w:eastAsiaTheme="minorHAnsi"/>
      <w:lang w:eastAsia="en-US"/>
    </w:rPr>
  </w:style>
  <w:style w:type="paragraph" w:customStyle="1" w:styleId="26E8807040C847219710DCDE6C8FD97667">
    <w:name w:val="26E8807040C847219710DCDE6C8FD97667"/>
    <w:rsid w:val="00C94B86"/>
    <w:rPr>
      <w:rFonts w:eastAsiaTheme="minorHAnsi"/>
      <w:lang w:eastAsia="en-US"/>
    </w:rPr>
  </w:style>
  <w:style w:type="paragraph" w:customStyle="1" w:styleId="71035D5C4DF64F88AB7F0ED0D296E2AC9">
    <w:name w:val="71035D5C4DF64F88AB7F0ED0D296E2AC9"/>
    <w:rsid w:val="00C94B86"/>
    <w:rPr>
      <w:rFonts w:eastAsiaTheme="minorHAnsi"/>
      <w:lang w:eastAsia="en-US"/>
    </w:rPr>
  </w:style>
  <w:style w:type="paragraph" w:customStyle="1" w:styleId="40B74DAC9A094E48BA86ED3F04EBDA5E9">
    <w:name w:val="40B74DAC9A094E48BA86ED3F04EBDA5E9"/>
    <w:rsid w:val="00C94B86"/>
    <w:rPr>
      <w:rFonts w:eastAsiaTheme="minorHAnsi"/>
      <w:lang w:eastAsia="en-US"/>
    </w:rPr>
  </w:style>
  <w:style w:type="paragraph" w:customStyle="1" w:styleId="06600661F79C40F08D0E4357DA97FD4965">
    <w:name w:val="06600661F79C40F08D0E4357DA97FD4965"/>
    <w:rsid w:val="00C94B86"/>
    <w:rPr>
      <w:rFonts w:eastAsiaTheme="minorHAnsi"/>
      <w:lang w:eastAsia="en-US"/>
    </w:rPr>
  </w:style>
  <w:style w:type="paragraph" w:customStyle="1" w:styleId="D480537F21794986A6C4F38A8444CDBB65">
    <w:name w:val="D480537F21794986A6C4F38A8444CDBB65"/>
    <w:rsid w:val="00C94B86"/>
    <w:rPr>
      <w:rFonts w:eastAsiaTheme="minorHAnsi"/>
      <w:lang w:eastAsia="en-US"/>
    </w:rPr>
  </w:style>
  <w:style w:type="paragraph" w:customStyle="1" w:styleId="506AF024FA8647C99640A19D609A216533">
    <w:name w:val="506AF024FA8647C99640A19D609A216533"/>
    <w:rsid w:val="00C94B86"/>
    <w:rPr>
      <w:rFonts w:eastAsiaTheme="minorHAnsi"/>
      <w:lang w:eastAsia="en-US"/>
    </w:rPr>
  </w:style>
  <w:style w:type="paragraph" w:customStyle="1" w:styleId="5CB382CB6C7C4576B9B486BD3A58305733">
    <w:name w:val="5CB382CB6C7C4576B9B486BD3A58305733"/>
    <w:rsid w:val="00C94B86"/>
    <w:rPr>
      <w:rFonts w:eastAsiaTheme="minorHAnsi"/>
      <w:lang w:eastAsia="en-US"/>
    </w:rPr>
  </w:style>
  <w:style w:type="paragraph" w:customStyle="1" w:styleId="7C2F80E14BBA484D90688C4AE62ACA9433">
    <w:name w:val="7C2F80E14BBA484D90688C4AE62ACA9433"/>
    <w:rsid w:val="00C94B86"/>
    <w:rPr>
      <w:rFonts w:eastAsiaTheme="minorHAnsi"/>
      <w:lang w:eastAsia="en-US"/>
    </w:rPr>
  </w:style>
  <w:style w:type="paragraph" w:customStyle="1" w:styleId="E4D274BD615D42609833F04F1696BD0633">
    <w:name w:val="E4D274BD615D42609833F04F1696BD0633"/>
    <w:rsid w:val="00C94B86"/>
    <w:rPr>
      <w:rFonts w:eastAsiaTheme="minorHAnsi"/>
      <w:lang w:eastAsia="en-US"/>
    </w:rPr>
  </w:style>
  <w:style w:type="paragraph" w:customStyle="1" w:styleId="9CE6D408E54747EA81448121C6029AEC33">
    <w:name w:val="9CE6D408E54747EA81448121C6029AEC33"/>
    <w:rsid w:val="00C94B86"/>
    <w:rPr>
      <w:rFonts w:eastAsiaTheme="minorHAnsi"/>
      <w:lang w:eastAsia="en-US"/>
    </w:rPr>
  </w:style>
  <w:style w:type="paragraph" w:customStyle="1" w:styleId="5D0C2EF094B548669826687E591CBA6C20">
    <w:name w:val="5D0C2EF094B548669826687E591CBA6C20"/>
    <w:rsid w:val="00C94B86"/>
    <w:rPr>
      <w:rFonts w:eastAsiaTheme="minorHAnsi"/>
      <w:lang w:eastAsia="en-US"/>
    </w:rPr>
  </w:style>
  <w:style w:type="paragraph" w:customStyle="1" w:styleId="95E1ED89E22F40D0B23A16785ABB6CFF20">
    <w:name w:val="95E1ED89E22F40D0B23A16785ABB6CFF20"/>
    <w:rsid w:val="00C94B86"/>
    <w:rPr>
      <w:rFonts w:eastAsiaTheme="minorHAnsi"/>
      <w:lang w:eastAsia="en-US"/>
    </w:rPr>
  </w:style>
  <w:style w:type="paragraph" w:customStyle="1" w:styleId="0436EFBBB60445D48732028D0AE681A220">
    <w:name w:val="0436EFBBB60445D48732028D0AE681A220"/>
    <w:rsid w:val="00C94B86"/>
    <w:rPr>
      <w:rFonts w:eastAsiaTheme="minorHAnsi"/>
      <w:lang w:eastAsia="en-US"/>
    </w:rPr>
  </w:style>
  <w:style w:type="paragraph" w:customStyle="1" w:styleId="80722124B6A245049694E1E2A1125B9920">
    <w:name w:val="80722124B6A245049694E1E2A1125B9920"/>
    <w:rsid w:val="00C94B86"/>
    <w:rPr>
      <w:rFonts w:eastAsiaTheme="minorHAnsi"/>
      <w:lang w:eastAsia="en-US"/>
    </w:rPr>
  </w:style>
  <w:style w:type="paragraph" w:customStyle="1" w:styleId="59D025EDFB9A4C46B879033F83958F3920">
    <w:name w:val="59D025EDFB9A4C46B879033F83958F3920"/>
    <w:rsid w:val="00C94B86"/>
    <w:rPr>
      <w:rFonts w:eastAsiaTheme="minorHAnsi"/>
      <w:lang w:eastAsia="en-US"/>
    </w:rPr>
  </w:style>
  <w:style w:type="paragraph" w:customStyle="1" w:styleId="6FC35A8ED85C499A9E3C4AF06FBB377620">
    <w:name w:val="6FC35A8ED85C499A9E3C4AF06FBB377620"/>
    <w:rsid w:val="00C94B86"/>
    <w:rPr>
      <w:rFonts w:eastAsiaTheme="minorHAnsi"/>
      <w:lang w:eastAsia="en-US"/>
    </w:rPr>
  </w:style>
  <w:style w:type="paragraph" w:customStyle="1" w:styleId="B12D4B9F51114DB6AC90CF3C30E17DF119">
    <w:name w:val="B12D4B9F51114DB6AC90CF3C30E17DF119"/>
    <w:rsid w:val="00C94B86"/>
    <w:rPr>
      <w:rFonts w:eastAsiaTheme="minorHAnsi"/>
      <w:lang w:eastAsia="en-US"/>
    </w:rPr>
  </w:style>
  <w:style w:type="paragraph" w:customStyle="1" w:styleId="12B09651B4FB4F72A859D890908DDB6F18">
    <w:name w:val="12B09651B4FB4F72A859D890908DDB6F18"/>
    <w:rsid w:val="00C94B86"/>
    <w:rPr>
      <w:rFonts w:eastAsiaTheme="minorHAnsi"/>
      <w:lang w:eastAsia="en-US"/>
    </w:rPr>
  </w:style>
  <w:style w:type="paragraph" w:customStyle="1" w:styleId="A444218A24EB4E718ABC4C09A3EE8A0C12">
    <w:name w:val="A444218A24EB4E718ABC4C09A3EE8A0C12"/>
    <w:rsid w:val="00C94B86"/>
    <w:rPr>
      <w:rFonts w:eastAsiaTheme="minorHAnsi"/>
      <w:lang w:eastAsia="en-US"/>
    </w:rPr>
  </w:style>
  <w:style w:type="paragraph" w:customStyle="1" w:styleId="8E279D79DD3F497A9FAF0D3A22E6535813">
    <w:name w:val="8E279D79DD3F497A9FAF0D3A22E6535813"/>
    <w:rsid w:val="00C94B86"/>
    <w:rPr>
      <w:rFonts w:eastAsiaTheme="minorHAnsi"/>
      <w:lang w:eastAsia="en-US"/>
    </w:rPr>
  </w:style>
  <w:style w:type="paragraph" w:customStyle="1" w:styleId="686980F7224147F1A583B28A99EEFA1B8">
    <w:name w:val="686980F7224147F1A583B28A99EEFA1B8"/>
    <w:rsid w:val="00C94B86"/>
    <w:rPr>
      <w:rFonts w:eastAsiaTheme="minorHAnsi"/>
      <w:lang w:eastAsia="en-US"/>
    </w:rPr>
  </w:style>
  <w:style w:type="paragraph" w:customStyle="1" w:styleId="F019486D0586487B95FE7512218CF5977">
    <w:name w:val="F019486D0586487B95FE7512218CF5977"/>
    <w:rsid w:val="00C94B86"/>
    <w:rPr>
      <w:rFonts w:eastAsiaTheme="minorHAnsi"/>
      <w:lang w:eastAsia="en-US"/>
    </w:rPr>
  </w:style>
  <w:style w:type="paragraph" w:customStyle="1" w:styleId="FB2F5810900D40BEA16A94F89279C7B416">
    <w:name w:val="FB2F5810900D40BEA16A94F89279C7B416"/>
    <w:rsid w:val="00C94B86"/>
    <w:rPr>
      <w:rFonts w:eastAsiaTheme="minorHAnsi"/>
      <w:lang w:eastAsia="en-US"/>
    </w:rPr>
  </w:style>
  <w:style w:type="paragraph" w:customStyle="1" w:styleId="3829123EE3274E31BDCC94EE80E811B03">
    <w:name w:val="3829123EE3274E31BDCC94EE80E811B03"/>
    <w:rsid w:val="00C94B86"/>
    <w:pPr>
      <w:ind w:left="720"/>
      <w:contextualSpacing/>
    </w:pPr>
    <w:rPr>
      <w:rFonts w:eastAsiaTheme="minorHAnsi"/>
      <w:lang w:eastAsia="en-US"/>
    </w:rPr>
  </w:style>
  <w:style w:type="paragraph" w:customStyle="1" w:styleId="1C1ACAF758F6400087C97911176948DC3">
    <w:name w:val="1C1ACAF758F6400087C97911176948DC3"/>
    <w:rsid w:val="00C94B86"/>
    <w:pPr>
      <w:ind w:left="720"/>
      <w:contextualSpacing/>
    </w:pPr>
    <w:rPr>
      <w:rFonts w:eastAsiaTheme="minorHAnsi"/>
      <w:lang w:eastAsia="en-US"/>
    </w:rPr>
  </w:style>
  <w:style w:type="paragraph" w:customStyle="1" w:styleId="F26D9C08A9B54329A7C62298915C534E6">
    <w:name w:val="F26D9C08A9B54329A7C62298915C534E6"/>
    <w:rsid w:val="00C94B86"/>
    <w:rPr>
      <w:rFonts w:eastAsiaTheme="minorHAnsi"/>
      <w:lang w:eastAsia="en-US"/>
    </w:rPr>
  </w:style>
  <w:style w:type="paragraph" w:customStyle="1" w:styleId="E0193C6442E246EBAC5F09746CD749266">
    <w:name w:val="E0193C6442E246EBAC5F09746CD749266"/>
    <w:rsid w:val="00C94B86"/>
    <w:rPr>
      <w:rFonts w:eastAsiaTheme="minorHAnsi"/>
      <w:lang w:eastAsia="en-US"/>
    </w:rPr>
  </w:style>
  <w:style w:type="paragraph" w:customStyle="1" w:styleId="31C69B0E6DDD4A389DBE878EB456B5767">
    <w:name w:val="31C69B0E6DDD4A389DBE878EB456B5767"/>
    <w:rsid w:val="00C94B86"/>
    <w:rPr>
      <w:rFonts w:eastAsiaTheme="minorHAnsi"/>
      <w:lang w:eastAsia="en-US"/>
    </w:rPr>
  </w:style>
  <w:style w:type="paragraph" w:customStyle="1" w:styleId="10300B3069B840859D28F8D072702FFA7">
    <w:name w:val="10300B3069B840859D28F8D072702FFA7"/>
    <w:rsid w:val="00C94B86"/>
    <w:rPr>
      <w:rFonts w:eastAsiaTheme="minorHAnsi"/>
      <w:lang w:eastAsia="en-US"/>
    </w:rPr>
  </w:style>
  <w:style w:type="paragraph" w:customStyle="1" w:styleId="FA481058A799485286DBE878E3A34B9D7">
    <w:name w:val="FA481058A799485286DBE878E3A34B9D7"/>
    <w:rsid w:val="00C94B86"/>
    <w:rPr>
      <w:rFonts w:eastAsiaTheme="minorHAnsi"/>
      <w:lang w:eastAsia="en-US"/>
    </w:rPr>
  </w:style>
  <w:style w:type="paragraph" w:customStyle="1" w:styleId="41A6C0011EB54A74AFE25D20B382377F7">
    <w:name w:val="41A6C0011EB54A74AFE25D20B382377F7"/>
    <w:rsid w:val="00C94B86"/>
    <w:rPr>
      <w:rFonts w:eastAsiaTheme="minorHAnsi"/>
      <w:lang w:eastAsia="en-US"/>
    </w:rPr>
  </w:style>
  <w:style w:type="paragraph" w:customStyle="1" w:styleId="A62394D467B445AAAC69703528637D917">
    <w:name w:val="A62394D467B445AAAC69703528637D917"/>
    <w:rsid w:val="00C94B86"/>
    <w:rPr>
      <w:rFonts w:eastAsiaTheme="minorHAnsi"/>
      <w:lang w:eastAsia="en-US"/>
    </w:rPr>
  </w:style>
  <w:style w:type="paragraph" w:customStyle="1" w:styleId="D15F48130CE74CC3911CD34CB2367D3D61">
    <w:name w:val="D15F48130CE74CC3911CD34CB2367D3D61"/>
    <w:rsid w:val="00C94B86"/>
    <w:rPr>
      <w:rFonts w:eastAsiaTheme="minorHAnsi"/>
      <w:lang w:eastAsia="en-US"/>
    </w:rPr>
  </w:style>
  <w:style w:type="paragraph" w:customStyle="1" w:styleId="FA104066C23E43B089F9ACE778ED17A840">
    <w:name w:val="FA104066C23E43B089F9ACE778ED17A840"/>
    <w:rsid w:val="00C94B86"/>
    <w:rPr>
      <w:rFonts w:eastAsiaTheme="minorHAnsi"/>
      <w:lang w:eastAsia="en-US"/>
    </w:rPr>
  </w:style>
  <w:style w:type="paragraph" w:customStyle="1" w:styleId="AD3DF1FC638C4724AE22AB434740680B68">
    <w:name w:val="AD3DF1FC638C4724AE22AB434740680B68"/>
    <w:rsid w:val="00C94B86"/>
    <w:rPr>
      <w:rFonts w:eastAsiaTheme="minorHAnsi"/>
      <w:lang w:eastAsia="en-US"/>
    </w:rPr>
  </w:style>
  <w:style w:type="paragraph" w:customStyle="1" w:styleId="26E8807040C847219710DCDE6C8FD97668">
    <w:name w:val="26E8807040C847219710DCDE6C8FD97668"/>
    <w:rsid w:val="00C94B86"/>
    <w:rPr>
      <w:rFonts w:eastAsiaTheme="minorHAnsi"/>
      <w:lang w:eastAsia="en-US"/>
    </w:rPr>
  </w:style>
  <w:style w:type="paragraph" w:customStyle="1" w:styleId="71035D5C4DF64F88AB7F0ED0D296E2AC10">
    <w:name w:val="71035D5C4DF64F88AB7F0ED0D296E2AC10"/>
    <w:rsid w:val="00C94B86"/>
    <w:rPr>
      <w:rFonts w:eastAsiaTheme="minorHAnsi"/>
      <w:lang w:eastAsia="en-US"/>
    </w:rPr>
  </w:style>
  <w:style w:type="paragraph" w:customStyle="1" w:styleId="40B74DAC9A094E48BA86ED3F04EBDA5E10">
    <w:name w:val="40B74DAC9A094E48BA86ED3F04EBDA5E10"/>
    <w:rsid w:val="00C94B86"/>
    <w:rPr>
      <w:rFonts w:eastAsiaTheme="minorHAnsi"/>
      <w:lang w:eastAsia="en-US"/>
    </w:rPr>
  </w:style>
  <w:style w:type="paragraph" w:customStyle="1" w:styleId="06600661F79C40F08D0E4357DA97FD4966">
    <w:name w:val="06600661F79C40F08D0E4357DA97FD4966"/>
    <w:rsid w:val="00C94B86"/>
    <w:rPr>
      <w:rFonts w:eastAsiaTheme="minorHAnsi"/>
      <w:lang w:eastAsia="en-US"/>
    </w:rPr>
  </w:style>
  <w:style w:type="paragraph" w:customStyle="1" w:styleId="D480537F21794986A6C4F38A8444CDBB66">
    <w:name w:val="D480537F21794986A6C4F38A8444CDBB66"/>
    <w:rsid w:val="00C94B86"/>
    <w:rPr>
      <w:rFonts w:eastAsiaTheme="minorHAnsi"/>
      <w:lang w:eastAsia="en-US"/>
    </w:rPr>
  </w:style>
  <w:style w:type="paragraph" w:customStyle="1" w:styleId="506AF024FA8647C99640A19D609A216534">
    <w:name w:val="506AF024FA8647C99640A19D609A216534"/>
    <w:rsid w:val="00C94B86"/>
    <w:rPr>
      <w:rFonts w:eastAsiaTheme="minorHAnsi"/>
      <w:lang w:eastAsia="en-US"/>
    </w:rPr>
  </w:style>
  <w:style w:type="paragraph" w:customStyle="1" w:styleId="5CB382CB6C7C4576B9B486BD3A58305734">
    <w:name w:val="5CB382CB6C7C4576B9B486BD3A58305734"/>
    <w:rsid w:val="00C94B86"/>
    <w:rPr>
      <w:rFonts w:eastAsiaTheme="minorHAnsi"/>
      <w:lang w:eastAsia="en-US"/>
    </w:rPr>
  </w:style>
  <w:style w:type="paragraph" w:customStyle="1" w:styleId="7C2F80E14BBA484D90688C4AE62ACA9434">
    <w:name w:val="7C2F80E14BBA484D90688C4AE62ACA9434"/>
    <w:rsid w:val="00C94B86"/>
    <w:rPr>
      <w:rFonts w:eastAsiaTheme="minorHAnsi"/>
      <w:lang w:eastAsia="en-US"/>
    </w:rPr>
  </w:style>
  <w:style w:type="paragraph" w:customStyle="1" w:styleId="E4D274BD615D42609833F04F1696BD0634">
    <w:name w:val="E4D274BD615D42609833F04F1696BD0634"/>
    <w:rsid w:val="00C94B86"/>
    <w:rPr>
      <w:rFonts w:eastAsiaTheme="minorHAnsi"/>
      <w:lang w:eastAsia="en-US"/>
    </w:rPr>
  </w:style>
  <w:style w:type="paragraph" w:customStyle="1" w:styleId="9CE6D408E54747EA81448121C6029AEC34">
    <w:name w:val="9CE6D408E54747EA81448121C6029AEC34"/>
    <w:rsid w:val="00C94B86"/>
    <w:rPr>
      <w:rFonts w:eastAsiaTheme="minorHAnsi"/>
      <w:lang w:eastAsia="en-US"/>
    </w:rPr>
  </w:style>
  <w:style w:type="paragraph" w:customStyle="1" w:styleId="5D0C2EF094B548669826687E591CBA6C21">
    <w:name w:val="5D0C2EF094B548669826687E591CBA6C21"/>
    <w:rsid w:val="00C94B86"/>
    <w:rPr>
      <w:rFonts w:eastAsiaTheme="minorHAnsi"/>
      <w:lang w:eastAsia="en-US"/>
    </w:rPr>
  </w:style>
  <w:style w:type="paragraph" w:customStyle="1" w:styleId="95E1ED89E22F40D0B23A16785ABB6CFF21">
    <w:name w:val="95E1ED89E22F40D0B23A16785ABB6CFF21"/>
    <w:rsid w:val="00C94B86"/>
    <w:rPr>
      <w:rFonts w:eastAsiaTheme="minorHAnsi"/>
      <w:lang w:eastAsia="en-US"/>
    </w:rPr>
  </w:style>
  <w:style w:type="paragraph" w:customStyle="1" w:styleId="0436EFBBB60445D48732028D0AE681A221">
    <w:name w:val="0436EFBBB60445D48732028D0AE681A221"/>
    <w:rsid w:val="00C94B86"/>
    <w:rPr>
      <w:rFonts w:eastAsiaTheme="minorHAnsi"/>
      <w:lang w:eastAsia="en-US"/>
    </w:rPr>
  </w:style>
  <w:style w:type="paragraph" w:customStyle="1" w:styleId="80722124B6A245049694E1E2A1125B9921">
    <w:name w:val="80722124B6A245049694E1E2A1125B9921"/>
    <w:rsid w:val="00C94B86"/>
    <w:rPr>
      <w:rFonts w:eastAsiaTheme="minorHAnsi"/>
      <w:lang w:eastAsia="en-US"/>
    </w:rPr>
  </w:style>
  <w:style w:type="paragraph" w:customStyle="1" w:styleId="59D025EDFB9A4C46B879033F83958F3921">
    <w:name w:val="59D025EDFB9A4C46B879033F83958F3921"/>
    <w:rsid w:val="00C94B86"/>
    <w:rPr>
      <w:rFonts w:eastAsiaTheme="minorHAnsi"/>
      <w:lang w:eastAsia="en-US"/>
    </w:rPr>
  </w:style>
  <w:style w:type="paragraph" w:customStyle="1" w:styleId="6FC35A8ED85C499A9E3C4AF06FBB377621">
    <w:name w:val="6FC35A8ED85C499A9E3C4AF06FBB377621"/>
    <w:rsid w:val="00C94B86"/>
    <w:rPr>
      <w:rFonts w:eastAsiaTheme="minorHAnsi"/>
      <w:lang w:eastAsia="en-US"/>
    </w:rPr>
  </w:style>
  <w:style w:type="paragraph" w:customStyle="1" w:styleId="B12D4B9F51114DB6AC90CF3C30E17DF120">
    <w:name w:val="B12D4B9F51114DB6AC90CF3C30E17DF120"/>
    <w:rsid w:val="00C94B86"/>
    <w:rPr>
      <w:rFonts w:eastAsiaTheme="minorHAnsi"/>
      <w:lang w:eastAsia="en-US"/>
    </w:rPr>
  </w:style>
  <w:style w:type="paragraph" w:customStyle="1" w:styleId="12B09651B4FB4F72A859D890908DDB6F19">
    <w:name w:val="12B09651B4FB4F72A859D890908DDB6F19"/>
    <w:rsid w:val="00C94B86"/>
    <w:rPr>
      <w:rFonts w:eastAsiaTheme="minorHAnsi"/>
      <w:lang w:eastAsia="en-US"/>
    </w:rPr>
  </w:style>
  <w:style w:type="paragraph" w:customStyle="1" w:styleId="A444218A24EB4E718ABC4C09A3EE8A0C13">
    <w:name w:val="A444218A24EB4E718ABC4C09A3EE8A0C13"/>
    <w:rsid w:val="00C94B86"/>
    <w:rPr>
      <w:rFonts w:eastAsiaTheme="minorHAnsi"/>
      <w:lang w:eastAsia="en-US"/>
    </w:rPr>
  </w:style>
  <w:style w:type="paragraph" w:customStyle="1" w:styleId="8E279D79DD3F497A9FAF0D3A22E6535814">
    <w:name w:val="8E279D79DD3F497A9FAF0D3A22E6535814"/>
    <w:rsid w:val="00C94B86"/>
    <w:rPr>
      <w:rFonts w:eastAsiaTheme="minorHAnsi"/>
      <w:lang w:eastAsia="en-US"/>
    </w:rPr>
  </w:style>
  <w:style w:type="paragraph" w:customStyle="1" w:styleId="686980F7224147F1A583B28A99EEFA1B9">
    <w:name w:val="686980F7224147F1A583B28A99EEFA1B9"/>
    <w:rsid w:val="00C94B86"/>
    <w:rPr>
      <w:rFonts w:eastAsiaTheme="minorHAnsi"/>
      <w:lang w:eastAsia="en-US"/>
    </w:rPr>
  </w:style>
  <w:style w:type="paragraph" w:customStyle="1" w:styleId="F019486D0586487B95FE7512218CF5978">
    <w:name w:val="F019486D0586487B95FE7512218CF5978"/>
    <w:rsid w:val="00C94B86"/>
    <w:rPr>
      <w:rFonts w:eastAsiaTheme="minorHAnsi"/>
      <w:lang w:eastAsia="en-US"/>
    </w:rPr>
  </w:style>
  <w:style w:type="paragraph" w:customStyle="1" w:styleId="FB2F5810900D40BEA16A94F89279C7B417">
    <w:name w:val="FB2F5810900D40BEA16A94F89279C7B417"/>
    <w:rsid w:val="00C94B86"/>
    <w:rPr>
      <w:rFonts w:eastAsiaTheme="minorHAnsi"/>
      <w:lang w:eastAsia="en-US"/>
    </w:rPr>
  </w:style>
  <w:style w:type="paragraph" w:customStyle="1" w:styleId="3829123EE3274E31BDCC94EE80E811B04">
    <w:name w:val="3829123EE3274E31BDCC94EE80E811B04"/>
    <w:rsid w:val="00C94B86"/>
    <w:pPr>
      <w:ind w:left="720"/>
      <w:contextualSpacing/>
    </w:pPr>
    <w:rPr>
      <w:rFonts w:eastAsiaTheme="minorHAnsi"/>
      <w:lang w:eastAsia="en-US"/>
    </w:rPr>
  </w:style>
  <w:style w:type="paragraph" w:customStyle="1" w:styleId="1C1ACAF758F6400087C97911176948DC4">
    <w:name w:val="1C1ACAF758F6400087C97911176948DC4"/>
    <w:rsid w:val="00C94B86"/>
    <w:pPr>
      <w:ind w:left="720"/>
      <w:contextualSpacing/>
    </w:pPr>
    <w:rPr>
      <w:rFonts w:eastAsiaTheme="minorHAnsi"/>
      <w:lang w:eastAsia="en-US"/>
    </w:rPr>
  </w:style>
  <w:style w:type="paragraph" w:customStyle="1" w:styleId="F26D9C08A9B54329A7C62298915C534E7">
    <w:name w:val="F26D9C08A9B54329A7C62298915C534E7"/>
    <w:rsid w:val="00C94B86"/>
    <w:rPr>
      <w:rFonts w:eastAsiaTheme="minorHAnsi"/>
      <w:lang w:eastAsia="en-US"/>
    </w:rPr>
  </w:style>
  <w:style w:type="paragraph" w:customStyle="1" w:styleId="E0193C6442E246EBAC5F09746CD749267">
    <w:name w:val="E0193C6442E246EBAC5F09746CD749267"/>
    <w:rsid w:val="00C94B86"/>
    <w:rPr>
      <w:rFonts w:eastAsiaTheme="minorHAnsi"/>
      <w:lang w:eastAsia="en-US"/>
    </w:rPr>
  </w:style>
  <w:style w:type="paragraph" w:customStyle="1" w:styleId="31C69B0E6DDD4A389DBE878EB456B5768">
    <w:name w:val="31C69B0E6DDD4A389DBE878EB456B5768"/>
    <w:rsid w:val="00C94B86"/>
    <w:rPr>
      <w:rFonts w:eastAsiaTheme="minorHAnsi"/>
      <w:lang w:eastAsia="en-US"/>
    </w:rPr>
  </w:style>
  <w:style w:type="paragraph" w:customStyle="1" w:styleId="10300B3069B840859D28F8D072702FFA8">
    <w:name w:val="10300B3069B840859D28F8D072702FFA8"/>
    <w:rsid w:val="00C94B86"/>
    <w:rPr>
      <w:rFonts w:eastAsiaTheme="minorHAnsi"/>
      <w:lang w:eastAsia="en-US"/>
    </w:rPr>
  </w:style>
  <w:style w:type="paragraph" w:customStyle="1" w:styleId="FA481058A799485286DBE878E3A34B9D8">
    <w:name w:val="FA481058A799485286DBE878E3A34B9D8"/>
    <w:rsid w:val="00C94B86"/>
    <w:rPr>
      <w:rFonts w:eastAsiaTheme="minorHAnsi"/>
      <w:lang w:eastAsia="en-US"/>
    </w:rPr>
  </w:style>
  <w:style w:type="paragraph" w:customStyle="1" w:styleId="41A6C0011EB54A74AFE25D20B382377F8">
    <w:name w:val="41A6C0011EB54A74AFE25D20B382377F8"/>
    <w:rsid w:val="00C94B86"/>
    <w:rPr>
      <w:rFonts w:eastAsiaTheme="minorHAnsi"/>
      <w:lang w:eastAsia="en-US"/>
    </w:rPr>
  </w:style>
  <w:style w:type="paragraph" w:customStyle="1" w:styleId="A62394D467B445AAAC69703528637D918">
    <w:name w:val="A62394D467B445AAAC69703528637D918"/>
    <w:rsid w:val="00C94B86"/>
    <w:rPr>
      <w:rFonts w:eastAsiaTheme="minorHAnsi"/>
      <w:lang w:eastAsia="en-US"/>
    </w:rPr>
  </w:style>
  <w:style w:type="paragraph" w:customStyle="1" w:styleId="B6C7B71B69D64D8DAC4E9B75B0FB17EB">
    <w:name w:val="B6C7B71B69D64D8DAC4E9B75B0FB17EB"/>
    <w:rsid w:val="008B59C2"/>
  </w:style>
  <w:style w:type="paragraph" w:customStyle="1" w:styleId="919AAAE112F84F4394D319B5E9FCA341">
    <w:name w:val="919AAAE112F84F4394D319B5E9FCA341"/>
    <w:rsid w:val="008B59C2"/>
  </w:style>
  <w:style w:type="paragraph" w:customStyle="1" w:styleId="5201C59D44C04655919EC974F32E7C7E">
    <w:name w:val="5201C59D44C04655919EC974F32E7C7E"/>
    <w:rsid w:val="008B59C2"/>
  </w:style>
  <w:style w:type="paragraph" w:customStyle="1" w:styleId="FD0018F7CDD54ED4A4C80B336DEE5CE8">
    <w:name w:val="FD0018F7CDD54ED4A4C80B336DEE5CE8"/>
    <w:rsid w:val="008B59C2"/>
  </w:style>
  <w:style w:type="paragraph" w:customStyle="1" w:styleId="B6D71005D2904C6E857F90582DF7EFDC">
    <w:name w:val="B6D71005D2904C6E857F90582DF7EFDC"/>
    <w:rsid w:val="008B59C2"/>
  </w:style>
  <w:style w:type="paragraph" w:customStyle="1" w:styleId="58BFB6C3C9F546F6922CCA119D9DEA61">
    <w:name w:val="58BFB6C3C9F546F6922CCA119D9DEA61"/>
    <w:rsid w:val="008B59C2"/>
  </w:style>
  <w:style w:type="paragraph" w:customStyle="1" w:styleId="16ACB41EF15746EBBB5BA1F8F9BB086C">
    <w:name w:val="16ACB41EF15746EBBB5BA1F8F9BB086C"/>
    <w:rsid w:val="008B59C2"/>
  </w:style>
  <w:style w:type="paragraph" w:customStyle="1" w:styleId="D15F48130CE74CC3911CD34CB2367D3D62">
    <w:name w:val="D15F48130CE74CC3911CD34CB2367D3D62"/>
    <w:rsid w:val="008B59C2"/>
    <w:rPr>
      <w:rFonts w:eastAsiaTheme="minorHAnsi"/>
      <w:lang w:eastAsia="en-US"/>
    </w:rPr>
  </w:style>
  <w:style w:type="paragraph" w:customStyle="1" w:styleId="FA104066C23E43B089F9ACE778ED17A841">
    <w:name w:val="FA104066C23E43B089F9ACE778ED17A841"/>
    <w:rsid w:val="008B59C2"/>
    <w:rPr>
      <w:rFonts w:eastAsiaTheme="minorHAnsi"/>
      <w:lang w:eastAsia="en-US"/>
    </w:rPr>
  </w:style>
  <w:style w:type="paragraph" w:customStyle="1" w:styleId="AD3DF1FC638C4724AE22AB434740680B69">
    <w:name w:val="AD3DF1FC638C4724AE22AB434740680B69"/>
    <w:rsid w:val="008B59C2"/>
    <w:rPr>
      <w:rFonts w:eastAsiaTheme="minorHAnsi"/>
      <w:lang w:eastAsia="en-US"/>
    </w:rPr>
  </w:style>
  <w:style w:type="paragraph" w:customStyle="1" w:styleId="26E8807040C847219710DCDE6C8FD97669">
    <w:name w:val="26E8807040C847219710DCDE6C8FD97669"/>
    <w:rsid w:val="008B59C2"/>
    <w:rPr>
      <w:rFonts w:eastAsiaTheme="minorHAnsi"/>
      <w:lang w:eastAsia="en-US"/>
    </w:rPr>
  </w:style>
  <w:style w:type="paragraph" w:customStyle="1" w:styleId="71035D5C4DF64F88AB7F0ED0D296E2AC11">
    <w:name w:val="71035D5C4DF64F88AB7F0ED0D296E2AC11"/>
    <w:rsid w:val="008B59C2"/>
    <w:rPr>
      <w:rFonts w:eastAsiaTheme="minorHAnsi"/>
      <w:lang w:eastAsia="en-US"/>
    </w:rPr>
  </w:style>
  <w:style w:type="paragraph" w:customStyle="1" w:styleId="40B74DAC9A094E48BA86ED3F04EBDA5E11">
    <w:name w:val="40B74DAC9A094E48BA86ED3F04EBDA5E11"/>
    <w:rsid w:val="008B59C2"/>
    <w:rPr>
      <w:rFonts w:eastAsiaTheme="minorHAnsi"/>
      <w:lang w:eastAsia="en-US"/>
    </w:rPr>
  </w:style>
  <w:style w:type="paragraph" w:customStyle="1" w:styleId="06600661F79C40F08D0E4357DA97FD4967">
    <w:name w:val="06600661F79C40F08D0E4357DA97FD4967"/>
    <w:rsid w:val="008B59C2"/>
    <w:rPr>
      <w:rFonts w:eastAsiaTheme="minorHAnsi"/>
      <w:lang w:eastAsia="en-US"/>
    </w:rPr>
  </w:style>
  <w:style w:type="paragraph" w:customStyle="1" w:styleId="D480537F21794986A6C4F38A8444CDBB67">
    <w:name w:val="D480537F21794986A6C4F38A8444CDBB67"/>
    <w:rsid w:val="008B59C2"/>
    <w:rPr>
      <w:rFonts w:eastAsiaTheme="minorHAnsi"/>
      <w:lang w:eastAsia="en-US"/>
    </w:rPr>
  </w:style>
  <w:style w:type="paragraph" w:customStyle="1" w:styleId="506AF024FA8647C99640A19D609A216535">
    <w:name w:val="506AF024FA8647C99640A19D609A216535"/>
    <w:rsid w:val="008B59C2"/>
    <w:rPr>
      <w:rFonts w:eastAsiaTheme="minorHAnsi"/>
      <w:lang w:eastAsia="en-US"/>
    </w:rPr>
  </w:style>
  <w:style w:type="paragraph" w:customStyle="1" w:styleId="5CB382CB6C7C4576B9B486BD3A58305735">
    <w:name w:val="5CB382CB6C7C4576B9B486BD3A58305735"/>
    <w:rsid w:val="008B59C2"/>
    <w:rPr>
      <w:rFonts w:eastAsiaTheme="minorHAnsi"/>
      <w:lang w:eastAsia="en-US"/>
    </w:rPr>
  </w:style>
  <w:style w:type="paragraph" w:customStyle="1" w:styleId="7C2F80E14BBA484D90688C4AE62ACA9435">
    <w:name w:val="7C2F80E14BBA484D90688C4AE62ACA9435"/>
    <w:rsid w:val="008B59C2"/>
    <w:rPr>
      <w:rFonts w:eastAsiaTheme="minorHAnsi"/>
      <w:lang w:eastAsia="en-US"/>
    </w:rPr>
  </w:style>
  <w:style w:type="paragraph" w:customStyle="1" w:styleId="E4D274BD615D42609833F04F1696BD0635">
    <w:name w:val="E4D274BD615D42609833F04F1696BD0635"/>
    <w:rsid w:val="008B59C2"/>
    <w:rPr>
      <w:rFonts w:eastAsiaTheme="minorHAnsi"/>
      <w:lang w:eastAsia="en-US"/>
    </w:rPr>
  </w:style>
  <w:style w:type="paragraph" w:customStyle="1" w:styleId="9CE6D408E54747EA81448121C6029AEC35">
    <w:name w:val="9CE6D408E54747EA81448121C6029AEC35"/>
    <w:rsid w:val="008B59C2"/>
    <w:rPr>
      <w:rFonts w:eastAsiaTheme="minorHAnsi"/>
      <w:lang w:eastAsia="en-US"/>
    </w:rPr>
  </w:style>
  <w:style w:type="paragraph" w:customStyle="1" w:styleId="B6C7B71B69D64D8DAC4E9B75B0FB17EB1">
    <w:name w:val="B6C7B71B69D64D8DAC4E9B75B0FB17EB1"/>
    <w:rsid w:val="008B59C2"/>
    <w:rPr>
      <w:rFonts w:eastAsiaTheme="minorHAnsi"/>
      <w:lang w:eastAsia="en-US"/>
    </w:rPr>
  </w:style>
  <w:style w:type="paragraph" w:customStyle="1" w:styleId="919AAAE112F84F4394D319B5E9FCA3411">
    <w:name w:val="919AAAE112F84F4394D319B5E9FCA3411"/>
    <w:rsid w:val="008B59C2"/>
    <w:rPr>
      <w:rFonts w:eastAsiaTheme="minorHAnsi"/>
      <w:lang w:eastAsia="en-US"/>
    </w:rPr>
  </w:style>
  <w:style w:type="paragraph" w:customStyle="1" w:styleId="5201C59D44C04655919EC974F32E7C7E1">
    <w:name w:val="5201C59D44C04655919EC974F32E7C7E1"/>
    <w:rsid w:val="008B59C2"/>
    <w:pPr>
      <w:ind w:left="720"/>
      <w:contextualSpacing/>
    </w:pPr>
    <w:rPr>
      <w:rFonts w:eastAsiaTheme="minorHAnsi"/>
      <w:lang w:eastAsia="en-US"/>
    </w:rPr>
  </w:style>
  <w:style w:type="paragraph" w:customStyle="1" w:styleId="FD0018F7CDD54ED4A4C80B336DEE5CE81">
    <w:name w:val="FD0018F7CDD54ED4A4C80B336DEE5CE81"/>
    <w:rsid w:val="008B59C2"/>
    <w:pPr>
      <w:ind w:left="720"/>
      <w:contextualSpacing/>
    </w:pPr>
    <w:rPr>
      <w:rFonts w:eastAsiaTheme="minorHAnsi"/>
      <w:lang w:eastAsia="en-US"/>
    </w:rPr>
  </w:style>
  <w:style w:type="paragraph" w:customStyle="1" w:styleId="58BFB6C3C9F546F6922CCA119D9DEA611">
    <w:name w:val="58BFB6C3C9F546F6922CCA119D9DEA611"/>
    <w:rsid w:val="008B59C2"/>
    <w:rPr>
      <w:rFonts w:eastAsiaTheme="minorHAnsi"/>
      <w:lang w:eastAsia="en-US"/>
    </w:rPr>
  </w:style>
  <w:style w:type="paragraph" w:customStyle="1" w:styleId="16ACB41EF15746EBBB5BA1F8F9BB086C1">
    <w:name w:val="16ACB41EF15746EBBB5BA1F8F9BB086C1"/>
    <w:rsid w:val="008B59C2"/>
    <w:rPr>
      <w:rFonts w:eastAsiaTheme="minorHAnsi"/>
      <w:lang w:eastAsia="en-US"/>
    </w:rPr>
  </w:style>
  <w:style w:type="paragraph" w:customStyle="1" w:styleId="D15F48130CE74CC3911CD34CB2367D3D63">
    <w:name w:val="D15F48130CE74CC3911CD34CB2367D3D63"/>
    <w:rsid w:val="008B59C2"/>
    <w:rPr>
      <w:rFonts w:eastAsiaTheme="minorHAnsi"/>
      <w:lang w:eastAsia="en-US"/>
    </w:rPr>
  </w:style>
  <w:style w:type="paragraph" w:customStyle="1" w:styleId="FA104066C23E43B089F9ACE778ED17A842">
    <w:name w:val="FA104066C23E43B089F9ACE778ED17A842"/>
    <w:rsid w:val="008B59C2"/>
    <w:rPr>
      <w:rFonts w:eastAsiaTheme="minorHAnsi"/>
      <w:lang w:eastAsia="en-US"/>
    </w:rPr>
  </w:style>
  <w:style w:type="paragraph" w:customStyle="1" w:styleId="AD3DF1FC638C4724AE22AB434740680B70">
    <w:name w:val="AD3DF1FC638C4724AE22AB434740680B70"/>
    <w:rsid w:val="008B59C2"/>
    <w:rPr>
      <w:rFonts w:eastAsiaTheme="minorHAnsi"/>
      <w:lang w:eastAsia="en-US"/>
    </w:rPr>
  </w:style>
  <w:style w:type="paragraph" w:customStyle="1" w:styleId="26E8807040C847219710DCDE6C8FD97670">
    <w:name w:val="26E8807040C847219710DCDE6C8FD97670"/>
    <w:rsid w:val="008B59C2"/>
    <w:rPr>
      <w:rFonts w:eastAsiaTheme="minorHAnsi"/>
      <w:lang w:eastAsia="en-US"/>
    </w:rPr>
  </w:style>
  <w:style w:type="paragraph" w:customStyle="1" w:styleId="71035D5C4DF64F88AB7F0ED0D296E2AC12">
    <w:name w:val="71035D5C4DF64F88AB7F0ED0D296E2AC12"/>
    <w:rsid w:val="008B59C2"/>
    <w:rPr>
      <w:rFonts w:eastAsiaTheme="minorHAnsi"/>
      <w:lang w:eastAsia="en-US"/>
    </w:rPr>
  </w:style>
  <w:style w:type="paragraph" w:customStyle="1" w:styleId="40B74DAC9A094E48BA86ED3F04EBDA5E12">
    <w:name w:val="40B74DAC9A094E48BA86ED3F04EBDA5E12"/>
    <w:rsid w:val="008B59C2"/>
    <w:rPr>
      <w:rFonts w:eastAsiaTheme="minorHAnsi"/>
      <w:lang w:eastAsia="en-US"/>
    </w:rPr>
  </w:style>
  <w:style w:type="paragraph" w:customStyle="1" w:styleId="06600661F79C40F08D0E4357DA97FD4968">
    <w:name w:val="06600661F79C40F08D0E4357DA97FD4968"/>
    <w:rsid w:val="008B59C2"/>
    <w:rPr>
      <w:rFonts w:eastAsiaTheme="minorHAnsi"/>
      <w:lang w:eastAsia="en-US"/>
    </w:rPr>
  </w:style>
  <w:style w:type="paragraph" w:customStyle="1" w:styleId="D480537F21794986A6C4F38A8444CDBB68">
    <w:name w:val="D480537F21794986A6C4F38A8444CDBB68"/>
    <w:rsid w:val="008B59C2"/>
    <w:rPr>
      <w:rFonts w:eastAsiaTheme="minorHAnsi"/>
      <w:lang w:eastAsia="en-US"/>
    </w:rPr>
  </w:style>
  <w:style w:type="paragraph" w:customStyle="1" w:styleId="506AF024FA8647C99640A19D609A216536">
    <w:name w:val="506AF024FA8647C99640A19D609A216536"/>
    <w:rsid w:val="008B59C2"/>
    <w:rPr>
      <w:rFonts w:eastAsiaTheme="minorHAnsi"/>
      <w:lang w:eastAsia="en-US"/>
    </w:rPr>
  </w:style>
  <w:style w:type="paragraph" w:customStyle="1" w:styleId="5CB382CB6C7C4576B9B486BD3A58305736">
    <w:name w:val="5CB382CB6C7C4576B9B486BD3A58305736"/>
    <w:rsid w:val="008B59C2"/>
    <w:rPr>
      <w:rFonts w:eastAsiaTheme="minorHAnsi"/>
      <w:lang w:eastAsia="en-US"/>
    </w:rPr>
  </w:style>
  <w:style w:type="paragraph" w:customStyle="1" w:styleId="7C2F80E14BBA484D90688C4AE62ACA9436">
    <w:name w:val="7C2F80E14BBA484D90688C4AE62ACA9436"/>
    <w:rsid w:val="008B59C2"/>
    <w:rPr>
      <w:rFonts w:eastAsiaTheme="minorHAnsi"/>
      <w:lang w:eastAsia="en-US"/>
    </w:rPr>
  </w:style>
  <w:style w:type="paragraph" w:customStyle="1" w:styleId="E4D274BD615D42609833F04F1696BD0636">
    <w:name w:val="E4D274BD615D42609833F04F1696BD0636"/>
    <w:rsid w:val="008B59C2"/>
    <w:rPr>
      <w:rFonts w:eastAsiaTheme="minorHAnsi"/>
      <w:lang w:eastAsia="en-US"/>
    </w:rPr>
  </w:style>
  <w:style w:type="paragraph" w:customStyle="1" w:styleId="9CE6D408E54747EA81448121C6029AEC36">
    <w:name w:val="9CE6D408E54747EA81448121C6029AEC36"/>
    <w:rsid w:val="008B59C2"/>
    <w:rPr>
      <w:rFonts w:eastAsiaTheme="minorHAnsi"/>
      <w:lang w:eastAsia="en-US"/>
    </w:rPr>
  </w:style>
  <w:style w:type="paragraph" w:customStyle="1" w:styleId="B6C7B71B69D64D8DAC4E9B75B0FB17EB2">
    <w:name w:val="B6C7B71B69D64D8DAC4E9B75B0FB17EB2"/>
    <w:rsid w:val="008B59C2"/>
    <w:rPr>
      <w:rFonts w:eastAsiaTheme="minorHAnsi"/>
      <w:lang w:eastAsia="en-US"/>
    </w:rPr>
  </w:style>
  <w:style w:type="paragraph" w:customStyle="1" w:styleId="919AAAE112F84F4394D319B5E9FCA3412">
    <w:name w:val="919AAAE112F84F4394D319B5E9FCA3412"/>
    <w:rsid w:val="008B59C2"/>
    <w:rPr>
      <w:rFonts w:eastAsiaTheme="minorHAnsi"/>
      <w:lang w:eastAsia="en-US"/>
    </w:rPr>
  </w:style>
  <w:style w:type="paragraph" w:customStyle="1" w:styleId="5201C59D44C04655919EC974F32E7C7E2">
    <w:name w:val="5201C59D44C04655919EC974F32E7C7E2"/>
    <w:rsid w:val="008B59C2"/>
    <w:pPr>
      <w:ind w:left="720"/>
      <w:contextualSpacing/>
    </w:pPr>
    <w:rPr>
      <w:rFonts w:eastAsiaTheme="minorHAnsi"/>
      <w:lang w:eastAsia="en-US"/>
    </w:rPr>
  </w:style>
  <w:style w:type="paragraph" w:customStyle="1" w:styleId="FD0018F7CDD54ED4A4C80B336DEE5CE82">
    <w:name w:val="FD0018F7CDD54ED4A4C80B336DEE5CE82"/>
    <w:rsid w:val="008B59C2"/>
    <w:pPr>
      <w:ind w:left="720"/>
      <w:contextualSpacing/>
    </w:pPr>
    <w:rPr>
      <w:rFonts w:eastAsiaTheme="minorHAnsi"/>
      <w:lang w:eastAsia="en-US"/>
    </w:rPr>
  </w:style>
  <w:style w:type="paragraph" w:customStyle="1" w:styleId="922880E51CB44F64A82CAEE9603D7227">
    <w:name w:val="922880E51CB44F64A82CAEE9603D7227"/>
    <w:rsid w:val="008B59C2"/>
    <w:pPr>
      <w:ind w:left="720"/>
      <w:contextualSpacing/>
    </w:pPr>
    <w:rPr>
      <w:rFonts w:eastAsiaTheme="minorHAnsi"/>
      <w:lang w:eastAsia="en-US"/>
    </w:rPr>
  </w:style>
  <w:style w:type="paragraph" w:customStyle="1" w:styleId="A137066F5B514DD3B0A81AEC67937225">
    <w:name w:val="A137066F5B514DD3B0A81AEC67937225"/>
    <w:rsid w:val="008B59C2"/>
    <w:pPr>
      <w:ind w:left="720"/>
      <w:contextualSpacing/>
    </w:pPr>
    <w:rPr>
      <w:rFonts w:eastAsiaTheme="minorHAnsi"/>
      <w:lang w:eastAsia="en-US"/>
    </w:rPr>
  </w:style>
  <w:style w:type="paragraph" w:customStyle="1" w:styleId="58BFB6C3C9F546F6922CCA119D9DEA612">
    <w:name w:val="58BFB6C3C9F546F6922CCA119D9DEA612"/>
    <w:rsid w:val="008B59C2"/>
    <w:rPr>
      <w:rFonts w:eastAsiaTheme="minorHAnsi"/>
      <w:lang w:eastAsia="en-US"/>
    </w:rPr>
  </w:style>
  <w:style w:type="paragraph" w:customStyle="1" w:styleId="16ACB41EF15746EBBB5BA1F8F9BB086C2">
    <w:name w:val="16ACB41EF15746EBBB5BA1F8F9BB086C2"/>
    <w:rsid w:val="008B59C2"/>
    <w:rPr>
      <w:rFonts w:eastAsiaTheme="minorHAnsi"/>
      <w:lang w:eastAsia="en-US"/>
    </w:rPr>
  </w:style>
  <w:style w:type="paragraph" w:customStyle="1" w:styleId="D15F48130CE74CC3911CD34CB2367D3D64">
    <w:name w:val="D15F48130CE74CC3911CD34CB2367D3D64"/>
    <w:rsid w:val="008B59C2"/>
    <w:rPr>
      <w:rFonts w:eastAsiaTheme="minorHAnsi"/>
      <w:lang w:eastAsia="en-US"/>
    </w:rPr>
  </w:style>
  <w:style w:type="paragraph" w:customStyle="1" w:styleId="FA104066C23E43B089F9ACE778ED17A843">
    <w:name w:val="FA104066C23E43B089F9ACE778ED17A843"/>
    <w:rsid w:val="008B59C2"/>
    <w:rPr>
      <w:rFonts w:eastAsiaTheme="minorHAnsi"/>
      <w:lang w:eastAsia="en-US"/>
    </w:rPr>
  </w:style>
  <w:style w:type="paragraph" w:customStyle="1" w:styleId="AD3DF1FC638C4724AE22AB434740680B71">
    <w:name w:val="AD3DF1FC638C4724AE22AB434740680B71"/>
    <w:rsid w:val="008B59C2"/>
    <w:rPr>
      <w:rFonts w:eastAsiaTheme="minorHAnsi"/>
      <w:lang w:eastAsia="en-US"/>
    </w:rPr>
  </w:style>
  <w:style w:type="paragraph" w:customStyle="1" w:styleId="26E8807040C847219710DCDE6C8FD97671">
    <w:name w:val="26E8807040C847219710DCDE6C8FD97671"/>
    <w:rsid w:val="008B59C2"/>
    <w:rPr>
      <w:rFonts w:eastAsiaTheme="minorHAnsi"/>
      <w:lang w:eastAsia="en-US"/>
    </w:rPr>
  </w:style>
  <w:style w:type="paragraph" w:customStyle="1" w:styleId="71035D5C4DF64F88AB7F0ED0D296E2AC13">
    <w:name w:val="71035D5C4DF64F88AB7F0ED0D296E2AC13"/>
    <w:rsid w:val="008B59C2"/>
    <w:rPr>
      <w:rFonts w:eastAsiaTheme="minorHAnsi"/>
      <w:lang w:eastAsia="en-US"/>
    </w:rPr>
  </w:style>
  <w:style w:type="paragraph" w:customStyle="1" w:styleId="40B74DAC9A094E48BA86ED3F04EBDA5E13">
    <w:name w:val="40B74DAC9A094E48BA86ED3F04EBDA5E13"/>
    <w:rsid w:val="008B59C2"/>
    <w:rPr>
      <w:rFonts w:eastAsiaTheme="minorHAnsi"/>
      <w:lang w:eastAsia="en-US"/>
    </w:rPr>
  </w:style>
  <w:style w:type="paragraph" w:customStyle="1" w:styleId="06600661F79C40F08D0E4357DA97FD4969">
    <w:name w:val="06600661F79C40F08D0E4357DA97FD4969"/>
    <w:rsid w:val="008B59C2"/>
    <w:rPr>
      <w:rFonts w:eastAsiaTheme="minorHAnsi"/>
      <w:lang w:eastAsia="en-US"/>
    </w:rPr>
  </w:style>
  <w:style w:type="paragraph" w:customStyle="1" w:styleId="D480537F21794986A6C4F38A8444CDBB69">
    <w:name w:val="D480537F21794986A6C4F38A8444CDBB69"/>
    <w:rsid w:val="008B59C2"/>
    <w:rPr>
      <w:rFonts w:eastAsiaTheme="minorHAnsi"/>
      <w:lang w:eastAsia="en-US"/>
    </w:rPr>
  </w:style>
  <w:style w:type="paragraph" w:customStyle="1" w:styleId="506AF024FA8647C99640A19D609A216537">
    <w:name w:val="506AF024FA8647C99640A19D609A216537"/>
    <w:rsid w:val="008B59C2"/>
    <w:rPr>
      <w:rFonts w:eastAsiaTheme="minorHAnsi"/>
      <w:lang w:eastAsia="en-US"/>
    </w:rPr>
  </w:style>
  <w:style w:type="paragraph" w:customStyle="1" w:styleId="5CB382CB6C7C4576B9B486BD3A58305737">
    <w:name w:val="5CB382CB6C7C4576B9B486BD3A58305737"/>
    <w:rsid w:val="008B59C2"/>
    <w:rPr>
      <w:rFonts w:eastAsiaTheme="minorHAnsi"/>
      <w:lang w:eastAsia="en-US"/>
    </w:rPr>
  </w:style>
  <w:style w:type="paragraph" w:customStyle="1" w:styleId="7C2F80E14BBA484D90688C4AE62ACA9437">
    <w:name w:val="7C2F80E14BBA484D90688C4AE62ACA9437"/>
    <w:rsid w:val="008B59C2"/>
    <w:rPr>
      <w:rFonts w:eastAsiaTheme="minorHAnsi"/>
      <w:lang w:eastAsia="en-US"/>
    </w:rPr>
  </w:style>
  <w:style w:type="paragraph" w:customStyle="1" w:styleId="E4D274BD615D42609833F04F1696BD0637">
    <w:name w:val="E4D274BD615D42609833F04F1696BD0637"/>
    <w:rsid w:val="008B59C2"/>
    <w:rPr>
      <w:rFonts w:eastAsiaTheme="minorHAnsi"/>
      <w:lang w:eastAsia="en-US"/>
    </w:rPr>
  </w:style>
  <w:style w:type="paragraph" w:customStyle="1" w:styleId="9CE6D408E54747EA81448121C6029AEC37">
    <w:name w:val="9CE6D408E54747EA81448121C6029AEC37"/>
    <w:rsid w:val="008B59C2"/>
    <w:rPr>
      <w:rFonts w:eastAsiaTheme="minorHAnsi"/>
      <w:lang w:eastAsia="en-US"/>
    </w:rPr>
  </w:style>
  <w:style w:type="paragraph" w:customStyle="1" w:styleId="B6C7B71B69D64D8DAC4E9B75B0FB17EB3">
    <w:name w:val="B6C7B71B69D64D8DAC4E9B75B0FB17EB3"/>
    <w:rsid w:val="008B59C2"/>
    <w:rPr>
      <w:rFonts w:eastAsiaTheme="minorHAnsi"/>
      <w:lang w:eastAsia="en-US"/>
    </w:rPr>
  </w:style>
  <w:style w:type="paragraph" w:customStyle="1" w:styleId="919AAAE112F84F4394D319B5E9FCA3413">
    <w:name w:val="919AAAE112F84F4394D319B5E9FCA3413"/>
    <w:rsid w:val="008B59C2"/>
    <w:rPr>
      <w:rFonts w:eastAsiaTheme="minorHAnsi"/>
      <w:lang w:eastAsia="en-US"/>
    </w:rPr>
  </w:style>
  <w:style w:type="paragraph" w:customStyle="1" w:styleId="5201C59D44C04655919EC974F32E7C7E3">
    <w:name w:val="5201C59D44C04655919EC974F32E7C7E3"/>
    <w:rsid w:val="008B59C2"/>
    <w:pPr>
      <w:ind w:left="720"/>
      <w:contextualSpacing/>
    </w:pPr>
    <w:rPr>
      <w:rFonts w:eastAsiaTheme="minorHAnsi"/>
      <w:lang w:eastAsia="en-US"/>
    </w:rPr>
  </w:style>
  <w:style w:type="paragraph" w:customStyle="1" w:styleId="FD0018F7CDD54ED4A4C80B336DEE5CE83">
    <w:name w:val="FD0018F7CDD54ED4A4C80B336DEE5CE83"/>
    <w:rsid w:val="008B59C2"/>
    <w:pPr>
      <w:ind w:left="720"/>
      <w:contextualSpacing/>
    </w:pPr>
    <w:rPr>
      <w:rFonts w:eastAsiaTheme="minorHAnsi"/>
      <w:lang w:eastAsia="en-US"/>
    </w:rPr>
  </w:style>
  <w:style w:type="paragraph" w:customStyle="1" w:styleId="922880E51CB44F64A82CAEE9603D72271">
    <w:name w:val="922880E51CB44F64A82CAEE9603D72271"/>
    <w:rsid w:val="008B59C2"/>
    <w:pPr>
      <w:ind w:left="720"/>
      <w:contextualSpacing/>
    </w:pPr>
    <w:rPr>
      <w:rFonts w:eastAsiaTheme="minorHAnsi"/>
      <w:lang w:eastAsia="en-US"/>
    </w:rPr>
  </w:style>
  <w:style w:type="paragraph" w:customStyle="1" w:styleId="0E24CF84CE454760846E917DFC242611">
    <w:name w:val="0E24CF84CE454760846E917DFC242611"/>
    <w:rsid w:val="008B59C2"/>
    <w:pPr>
      <w:ind w:left="720"/>
      <w:contextualSpacing/>
    </w:pPr>
    <w:rPr>
      <w:rFonts w:eastAsiaTheme="minorHAnsi"/>
      <w:lang w:eastAsia="en-US"/>
    </w:rPr>
  </w:style>
  <w:style w:type="paragraph" w:customStyle="1" w:styleId="58BFB6C3C9F546F6922CCA119D9DEA613">
    <w:name w:val="58BFB6C3C9F546F6922CCA119D9DEA613"/>
    <w:rsid w:val="008B59C2"/>
    <w:rPr>
      <w:rFonts w:eastAsiaTheme="minorHAnsi"/>
      <w:lang w:eastAsia="en-US"/>
    </w:rPr>
  </w:style>
  <w:style w:type="paragraph" w:customStyle="1" w:styleId="16ACB41EF15746EBBB5BA1F8F9BB086C3">
    <w:name w:val="16ACB41EF15746EBBB5BA1F8F9BB086C3"/>
    <w:rsid w:val="008B59C2"/>
    <w:rPr>
      <w:rFonts w:eastAsiaTheme="minorHAnsi"/>
      <w:lang w:eastAsia="en-US"/>
    </w:rPr>
  </w:style>
  <w:style w:type="paragraph" w:customStyle="1" w:styleId="D15F48130CE74CC3911CD34CB2367D3D65">
    <w:name w:val="D15F48130CE74CC3911CD34CB2367D3D65"/>
    <w:rsid w:val="008B59C2"/>
    <w:rPr>
      <w:rFonts w:eastAsiaTheme="minorHAnsi"/>
      <w:lang w:eastAsia="en-US"/>
    </w:rPr>
  </w:style>
  <w:style w:type="paragraph" w:customStyle="1" w:styleId="FA104066C23E43B089F9ACE778ED17A844">
    <w:name w:val="FA104066C23E43B089F9ACE778ED17A844"/>
    <w:rsid w:val="008B59C2"/>
    <w:rPr>
      <w:rFonts w:eastAsiaTheme="minorHAnsi"/>
      <w:lang w:eastAsia="en-US"/>
    </w:rPr>
  </w:style>
  <w:style w:type="paragraph" w:customStyle="1" w:styleId="AD3DF1FC638C4724AE22AB434740680B72">
    <w:name w:val="AD3DF1FC638C4724AE22AB434740680B72"/>
    <w:rsid w:val="008B59C2"/>
    <w:rPr>
      <w:rFonts w:eastAsiaTheme="minorHAnsi"/>
      <w:lang w:eastAsia="en-US"/>
    </w:rPr>
  </w:style>
  <w:style w:type="paragraph" w:customStyle="1" w:styleId="26E8807040C847219710DCDE6C8FD97672">
    <w:name w:val="26E8807040C847219710DCDE6C8FD97672"/>
    <w:rsid w:val="008B59C2"/>
    <w:rPr>
      <w:rFonts w:eastAsiaTheme="minorHAnsi"/>
      <w:lang w:eastAsia="en-US"/>
    </w:rPr>
  </w:style>
  <w:style w:type="paragraph" w:customStyle="1" w:styleId="71035D5C4DF64F88AB7F0ED0D296E2AC14">
    <w:name w:val="71035D5C4DF64F88AB7F0ED0D296E2AC14"/>
    <w:rsid w:val="008B59C2"/>
    <w:rPr>
      <w:rFonts w:eastAsiaTheme="minorHAnsi"/>
      <w:lang w:eastAsia="en-US"/>
    </w:rPr>
  </w:style>
  <w:style w:type="paragraph" w:customStyle="1" w:styleId="40B74DAC9A094E48BA86ED3F04EBDA5E14">
    <w:name w:val="40B74DAC9A094E48BA86ED3F04EBDA5E14"/>
    <w:rsid w:val="008B59C2"/>
    <w:rPr>
      <w:rFonts w:eastAsiaTheme="minorHAnsi"/>
      <w:lang w:eastAsia="en-US"/>
    </w:rPr>
  </w:style>
  <w:style w:type="paragraph" w:customStyle="1" w:styleId="06600661F79C40F08D0E4357DA97FD4970">
    <w:name w:val="06600661F79C40F08D0E4357DA97FD4970"/>
    <w:rsid w:val="008B59C2"/>
    <w:rPr>
      <w:rFonts w:eastAsiaTheme="minorHAnsi"/>
      <w:lang w:eastAsia="en-US"/>
    </w:rPr>
  </w:style>
  <w:style w:type="paragraph" w:customStyle="1" w:styleId="D480537F21794986A6C4F38A8444CDBB70">
    <w:name w:val="D480537F21794986A6C4F38A8444CDBB70"/>
    <w:rsid w:val="008B59C2"/>
    <w:rPr>
      <w:rFonts w:eastAsiaTheme="minorHAnsi"/>
      <w:lang w:eastAsia="en-US"/>
    </w:rPr>
  </w:style>
  <w:style w:type="paragraph" w:customStyle="1" w:styleId="506AF024FA8647C99640A19D609A216538">
    <w:name w:val="506AF024FA8647C99640A19D609A216538"/>
    <w:rsid w:val="008B59C2"/>
    <w:rPr>
      <w:rFonts w:eastAsiaTheme="minorHAnsi"/>
      <w:lang w:eastAsia="en-US"/>
    </w:rPr>
  </w:style>
  <w:style w:type="paragraph" w:customStyle="1" w:styleId="5CB382CB6C7C4576B9B486BD3A58305738">
    <w:name w:val="5CB382CB6C7C4576B9B486BD3A58305738"/>
    <w:rsid w:val="008B59C2"/>
    <w:rPr>
      <w:rFonts w:eastAsiaTheme="minorHAnsi"/>
      <w:lang w:eastAsia="en-US"/>
    </w:rPr>
  </w:style>
  <w:style w:type="paragraph" w:customStyle="1" w:styleId="7C2F80E14BBA484D90688C4AE62ACA9438">
    <w:name w:val="7C2F80E14BBA484D90688C4AE62ACA9438"/>
    <w:rsid w:val="008B59C2"/>
    <w:rPr>
      <w:rFonts w:eastAsiaTheme="minorHAnsi"/>
      <w:lang w:eastAsia="en-US"/>
    </w:rPr>
  </w:style>
  <w:style w:type="paragraph" w:customStyle="1" w:styleId="E4D274BD615D42609833F04F1696BD0638">
    <w:name w:val="E4D274BD615D42609833F04F1696BD0638"/>
    <w:rsid w:val="008B59C2"/>
    <w:rPr>
      <w:rFonts w:eastAsiaTheme="minorHAnsi"/>
      <w:lang w:eastAsia="en-US"/>
    </w:rPr>
  </w:style>
  <w:style w:type="paragraph" w:customStyle="1" w:styleId="9CE6D408E54747EA81448121C6029AEC38">
    <w:name w:val="9CE6D408E54747EA81448121C6029AEC38"/>
    <w:rsid w:val="008B59C2"/>
    <w:rPr>
      <w:rFonts w:eastAsiaTheme="minorHAnsi"/>
      <w:lang w:eastAsia="en-US"/>
    </w:rPr>
  </w:style>
  <w:style w:type="paragraph" w:customStyle="1" w:styleId="B6C7B71B69D64D8DAC4E9B75B0FB17EB4">
    <w:name w:val="B6C7B71B69D64D8DAC4E9B75B0FB17EB4"/>
    <w:rsid w:val="008B59C2"/>
    <w:rPr>
      <w:rFonts w:eastAsiaTheme="minorHAnsi"/>
      <w:lang w:eastAsia="en-US"/>
    </w:rPr>
  </w:style>
  <w:style w:type="paragraph" w:customStyle="1" w:styleId="919AAAE112F84F4394D319B5E9FCA3414">
    <w:name w:val="919AAAE112F84F4394D319B5E9FCA3414"/>
    <w:rsid w:val="008B59C2"/>
    <w:rPr>
      <w:rFonts w:eastAsiaTheme="minorHAnsi"/>
      <w:lang w:eastAsia="en-US"/>
    </w:rPr>
  </w:style>
  <w:style w:type="paragraph" w:customStyle="1" w:styleId="5201C59D44C04655919EC974F32E7C7E4">
    <w:name w:val="5201C59D44C04655919EC974F32E7C7E4"/>
    <w:rsid w:val="008B59C2"/>
    <w:pPr>
      <w:ind w:left="720"/>
      <w:contextualSpacing/>
    </w:pPr>
    <w:rPr>
      <w:rFonts w:eastAsiaTheme="minorHAnsi"/>
      <w:lang w:eastAsia="en-US"/>
    </w:rPr>
  </w:style>
  <w:style w:type="paragraph" w:customStyle="1" w:styleId="FD0018F7CDD54ED4A4C80B336DEE5CE84">
    <w:name w:val="FD0018F7CDD54ED4A4C80B336DEE5CE84"/>
    <w:rsid w:val="008B59C2"/>
    <w:pPr>
      <w:ind w:left="720"/>
      <w:contextualSpacing/>
    </w:pPr>
    <w:rPr>
      <w:rFonts w:eastAsiaTheme="minorHAnsi"/>
      <w:lang w:eastAsia="en-US"/>
    </w:rPr>
  </w:style>
  <w:style w:type="paragraph" w:customStyle="1" w:styleId="922880E51CB44F64A82CAEE9603D72272">
    <w:name w:val="922880E51CB44F64A82CAEE9603D72272"/>
    <w:rsid w:val="008B59C2"/>
    <w:pPr>
      <w:ind w:left="720"/>
      <w:contextualSpacing/>
    </w:pPr>
    <w:rPr>
      <w:rFonts w:eastAsiaTheme="minorHAnsi"/>
      <w:lang w:eastAsia="en-US"/>
    </w:rPr>
  </w:style>
  <w:style w:type="paragraph" w:customStyle="1" w:styleId="6523D7DD24B74469A00C395C21D92CC0">
    <w:name w:val="6523D7DD24B74469A00C395C21D92CC0"/>
    <w:rsid w:val="008B59C2"/>
    <w:rPr>
      <w:rFonts w:eastAsiaTheme="minorHAnsi"/>
      <w:lang w:eastAsia="en-US"/>
    </w:rPr>
  </w:style>
  <w:style w:type="paragraph" w:customStyle="1" w:styleId="58BFB6C3C9F546F6922CCA119D9DEA614">
    <w:name w:val="58BFB6C3C9F546F6922CCA119D9DEA614"/>
    <w:rsid w:val="008B59C2"/>
    <w:rPr>
      <w:rFonts w:eastAsiaTheme="minorHAnsi"/>
      <w:lang w:eastAsia="en-US"/>
    </w:rPr>
  </w:style>
  <w:style w:type="paragraph" w:customStyle="1" w:styleId="16ACB41EF15746EBBB5BA1F8F9BB086C4">
    <w:name w:val="16ACB41EF15746EBBB5BA1F8F9BB086C4"/>
    <w:rsid w:val="008B59C2"/>
    <w:rPr>
      <w:rFonts w:eastAsiaTheme="minorHAnsi"/>
      <w:lang w:eastAsia="en-US"/>
    </w:rPr>
  </w:style>
  <w:style w:type="paragraph" w:customStyle="1" w:styleId="D15F48130CE74CC3911CD34CB2367D3D66">
    <w:name w:val="D15F48130CE74CC3911CD34CB2367D3D66"/>
    <w:rsid w:val="008B59C2"/>
    <w:rPr>
      <w:rFonts w:eastAsiaTheme="minorHAnsi"/>
      <w:lang w:eastAsia="en-US"/>
    </w:rPr>
  </w:style>
  <w:style w:type="paragraph" w:customStyle="1" w:styleId="FA104066C23E43B089F9ACE778ED17A845">
    <w:name w:val="FA104066C23E43B089F9ACE778ED17A845"/>
    <w:rsid w:val="008B59C2"/>
    <w:rPr>
      <w:rFonts w:eastAsiaTheme="minorHAnsi"/>
      <w:lang w:eastAsia="en-US"/>
    </w:rPr>
  </w:style>
  <w:style w:type="paragraph" w:customStyle="1" w:styleId="AD3DF1FC638C4724AE22AB434740680B73">
    <w:name w:val="AD3DF1FC638C4724AE22AB434740680B73"/>
    <w:rsid w:val="008B59C2"/>
    <w:rPr>
      <w:rFonts w:eastAsiaTheme="minorHAnsi"/>
      <w:lang w:eastAsia="en-US"/>
    </w:rPr>
  </w:style>
  <w:style w:type="paragraph" w:customStyle="1" w:styleId="26E8807040C847219710DCDE6C8FD97673">
    <w:name w:val="26E8807040C847219710DCDE6C8FD97673"/>
    <w:rsid w:val="008B59C2"/>
    <w:rPr>
      <w:rFonts w:eastAsiaTheme="minorHAnsi"/>
      <w:lang w:eastAsia="en-US"/>
    </w:rPr>
  </w:style>
  <w:style w:type="paragraph" w:customStyle="1" w:styleId="71035D5C4DF64F88AB7F0ED0D296E2AC15">
    <w:name w:val="71035D5C4DF64F88AB7F0ED0D296E2AC15"/>
    <w:rsid w:val="008B59C2"/>
    <w:rPr>
      <w:rFonts w:eastAsiaTheme="minorHAnsi"/>
      <w:lang w:eastAsia="en-US"/>
    </w:rPr>
  </w:style>
  <w:style w:type="paragraph" w:customStyle="1" w:styleId="40B74DAC9A094E48BA86ED3F04EBDA5E15">
    <w:name w:val="40B74DAC9A094E48BA86ED3F04EBDA5E15"/>
    <w:rsid w:val="008B59C2"/>
    <w:rPr>
      <w:rFonts w:eastAsiaTheme="minorHAnsi"/>
      <w:lang w:eastAsia="en-US"/>
    </w:rPr>
  </w:style>
  <w:style w:type="paragraph" w:customStyle="1" w:styleId="06600661F79C40F08D0E4357DA97FD4971">
    <w:name w:val="06600661F79C40F08D0E4357DA97FD4971"/>
    <w:rsid w:val="008B59C2"/>
    <w:rPr>
      <w:rFonts w:eastAsiaTheme="minorHAnsi"/>
      <w:lang w:eastAsia="en-US"/>
    </w:rPr>
  </w:style>
  <w:style w:type="paragraph" w:customStyle="1" w:styleId="D480537F21794986A6C4F38A8444CDBB71">
    <w:name w:val="D480537F21794986A6C4F38A8444CDBB71"/>
    <w:rsid w:val="008B59C2"/>
    <w:rPr>
      <w:rFonts w:eastAsiaTheme="minorHAnsi"/>
      <w:lang w:eastAsia="en-US"/>
    </w:rPr>
  </w:style>
  <w:style w:type="paragraph" w:customStyle="1" w:styleId="506AF024FA8647C99640A19D609A216539">
    <w:name w:val="506AF024FA8647C99640A19D609A216539"/>
    <w:rsid w:val="008B59C2"/>
    <w:rPr>
      <w:rFonts w:eastAsiaTheme="minorHAnsi"/>
      <w:lang w:eastAsia="en-US"/>
    </w:rPr>
  </w:style>
  <w:style w:type="paragraph" w:customStyle="1" w:styleId="5CB382CB6C7C4576B9B486BD3A58305739">
    <w:name w:val="5CB382CB6C7C4576B9B486BD3A58305739"/>
    <w:rsid w:val="008B59C2"/>
    <w:rPr>
      <w:rFonts w:eastAsiaTheme="minorHAnsi"/>
      <w:lang w:eastAsia="en-US"/>
    </w:rPr>
  </w:style>
  <w:style w:type="paragraph" w:customStyle="1" w:styleId="7C2F80E14BBA484D90688C4AE62ACA9439">
    <w:name w:val="7C2F80E14BBA484D90688C4AE62ACA9439"/>
    <w:rsid w:val="008B59C2"/>
    <w:rPr>
      <w:rFonts w:eastAsiaTheme="minorHAnsi"/>
      <w:lang w:eastAsia="en-US"/>
    </w:rPr>
  </w:style>
  <w:style w:type="paragraph" w:customStyle="1" w:styleId="E4D274BD615D42609833F04F1696BD0639">
    <w:name w:val="E4D274BD615D42609833F04F1696BD0639"/>
    <w:rsid w:val="008B59C2"/>
    <w:rPr>
      <w:rFonts w:eastAsiaTheme="minorHAnsi"/>
      <w:lang w:eastAsia="en-US"/>
    </w:rPr>
  </w:style>
  <w:style w:type="paragraph" w:customStyle="1" w:styleId="9CE6D408E54747EA81448121C6029AEC39">
    <w:name w:val="9CE6D408E54747EA81448121C6029AEC39"/>
    <w:rsid w:val="008B59C2"/>
    <w:rPr>
      <w:rFonts w:eastAsiaTheme="minorHAnsi"/>
      <w:lang w:eastAsia="en-US"/>
    </w:rPr>
  </w:style>
  <w:style w:type="paragraph" w:customStyle="1" w:styleId="B6C7B71B69D64D8DAC4E9B75B0FB17EB5">
    <w:name w:val="B6C7B71B69D64D8DAC4E9B75B0FB17EB5"/>
    <w:rsid w:val="008B59C2"/>
    <w:rPr>
      <w:rFonts w:eastAsiaTheme="minorHAnsi"/>
      <w:lang w:eastAsia="en-US"/>
    </w:rPr>
  </w:style>
  <w:style w:type="paragraph" w:customStyle="1" w:styleId="919AAAE112F84F4394D319B5E9FCA3415">
    <w:name w:val="919AAAE112F84F4394D319B5E9FCA3415"/>
    <w:rsid w:val="008B59C2"/>
    <w:rPr>
      <w:rFonts w:eastAsiaTheme="minorHAnsi"/>
      <w:lang w:eastAsia="en-US"/>
    </w:rPr>
  </w:style>
  <w:style w:type="paragraph" w:customStyle="1" w:styleId="5201C59D44C04655919EC974F32E7C7E5">
    <w:name w:val="5201C59D44C04655919EC974F32E7C7E5"/>
    <w:rsid w:val="008B59C2"/>
    <w:pPr>
      <w:ind w:left="720"/>
      <w:contextualSpacing/>
    </w:pPr>
    <w:rPr>
      <w:rFonts w:eastAsiaTheme="minorHAnsi"/>
      <w:lang w:eastAsia="en-US"/>
    </w:rPr>
  </w:style>
  <w:style w:type="paragraph" w:customStyle="1" w:styleId="FD0018F7CDD54ED4A4C80B336DEE5CE85">
    <w:name w:val="FD0018F7CDD54ED4A4C80B336DEE5CE85"/>
    <w:rsid w:val="008B59C2"/>
    <w:pPr>
      <w:ind w:left="720"/>
      <w:contextualSpacing/>
    </w:pPr>
    <w:rPr>
      <w:rFonts w:eastAsiaTheme="minorHAnsi"/>
      <w:lang w:eastAsia="en-US"/>
    </w:rPr>
  </w:style>
  <w:style w:type="paragraph" w:customStyle="1" w:styleId="922880E51CB44F64A82CAEE9603D72273">
    <w:name w:val="922880E51CB44F64A82CAEE9603D72273"/>
    <w:rsid w:val="008B59C2"/>
    <w:pPr>
      <w:ind w:left="720"/>
      <w:contextualSpacing/>
    </w:pPr>
    <w:rPr>
      <w:rFonts w:eastAsiaTheme="minorHAnsi"/>
      <w:lang w:eastAsia="en-US"/>
    </w:rPr>
  </w:style>
  <w:style w:type="paragraph" w:customStyle="1" w:styleId="6523D7DD24B74469A00C395C21D92CC01">
    <w:name w:val="6523D7DD24B74469A00C395C21D92CC01"/>
    <w:rsid w:val="008B59C2"/>
    <w:pPr>
      <w:ind w:left="720"/>
      <w:contextualSpacing/>
    </w:pPr>
    <w:rPr>
      <w:rFonts w:eastAsiaTheme="minorHAnsi"/>
      <w:lang w:eastAsia="en-US"/>
    </w:rPr>
  </w:style>
  <w:style w:type="paragraph" w:customStyle="1" w:styleId="58BFB6C3C9F546F6922CCA119D9DEA615">
    <w:name w:val="58BFB6C3C9F546F6922CCA119D9DEA615"/>
    <w:rsid w:val="008B59C2"/>
    <w:rPr>
      <w:rFonts w:eastAsiaTheme="minorHAnsi"/>
      <w:lang w:eastAsia="en-US"/>
    </w:rPr>
  </w:style>
  <w:style w:type="paragraph" w:customStyle="1" w:styleId="16ACB41EF15746EBBB5BA1F8F9BB086C5">
    <w:name w:val="16ACB41EF15746EBBB5BA1F8F9BB086C5"/>
    <w:rsid w:val="008B59C2"/>
    <w:rPr>
      <w:rFonts w:eastAsiaTheme="minorHAnsi"/>
      <w:lang w:eastAsia="en-US"/>
    </w:rPr>
  </w:style>
  <w:style w:type="paragraph" w:customStyle="1" w:styleId="D15F48130CE74CC3911CD34CB2367D3D67">
    <w:name w:val="D15F48130CE74CC3911CD34CB2367D3D67"/>
    <w:rsid w:val="008B59C2"/>
    <w:rPr>
      <w:rFonts w:eastAsiaTheme="minorHAnsi"/>
      <w:lang w:eastAsia="en-US"/>
    </w:rPr>
  </w:style>
  <w:style w:type="paragraph" w:customStyle="1" w:styleId="FA104066C23E43B089F9ACE778ED17A846">
    <w:name w:val="FA104066C23E43B089F9ACE778ED17A846"/>
    <w:rsid w:val="008B59C2"/>
    <w:rPr>
      <w:rFonts w:eastAsiaTheme="minorHAnsi"/>
      <w:lang w:eastAsia="en-US"/>
    </w:rPr>
  </w:style>
  <w:style w:type="paragraph" w:customStyle="1" w:styleId="AD3DF1FC638C4724AE22AB434740680B74">
    <w:name w:val="AD3DF1FC638C4724AE22AB434740680B74"/>
    <w:rsid w:val="008B59C2"/>
    <w:rPr>
      <w:rFonts w:eastAsiaTheme="minorHAnsi"/>
      <w:lang w:eastAsia="en-US"/>
    </w:rPr>
  </w:style>
  <w:style w:type="paragraph" w:customStyle="1" w:styleId="26E8807040C847219710DCDE6C8FD97674">
    <w:name w:val="26E8807040C847219710DCDE6C8FD97674"/>
    <w:rsid w:val="008B59C2"/>
    <w:rPr>
      <w:rFonts w:eastAsiaTheme="minorHAnsi"/>
      <w:lang w:eastAsia="en-US"/>
    </w:rPr>
  </w:style>
  <w:style w:type="paragraph" w:customStyle="1" w:styleId="71035D5C4DF64F88AB7F0ED0D296E2AC16">
    <w:name w:val="71035D5C4DF64F88AB7F0ED0D296E2AC16"/>
    <w:rsid w:val="008B59C2"/>
    <w:rPr>
      <w:rFonts w:eastAsiaTheme="minorHAnsi"/>
      <w:lang w:eastAsia="en-US"/>
    </w:rPr>
  </w:style>
  <w:style w:type="paragraph" w:customStyle="1" w:styleId="40B74DAC9A094E48BA86ED3F04EBDA5E16">
    <w:name w:val="40B74DAC9A094E48BA86ED3F04EBDA5E16"/>
    <w:rsid w:val="008B59C2"/>
    <w:rPr>
      <w:rFonts w:eastAsiaTheme="minorHAnsi"/>
      <w:lang w:eastAsia="en-US"/>
    </w:rPr>
  </w:style>
  <w:style w:type="paragraph" w:customStyle="1" w:styleId="06600661F79C40F08D0E4357DA97FD4972">
    <w:name w:val="06600661F79C40F08D0E4357DA97FD4972"/>
    <w:rsid w:val="008B59C2"/>
    <w:rPr>
      <w:rFonts w:eastAsiaTheme="minorHAnsi"/>
      <w:lang w:eastAsia="en-US"/>
    </w:rPr>
  </w:style>
  <w:style w:type="paragraph" w:customStyle="1" w:styleId="D480537F21794986A6C4F38A8444CDBB72">
    <w:name w:val="D480537F21794986A6C4F38A8444CDBB72"/>
    <w:rsid w:val="008B59C2"/>
    <w:rPr>
      <w:rFonts w:eastAsiaTheme="minorHAnsi"/>
      <w:lang w:eastAsia="en-US"/>
    </w:rPr>
  </w:style>
  <w:style w:type="paragraph" w:customStyle="1" w:styleId="506AF024FA8647C99640A19D609A216540">
    <w:name w:val="506AF024FA8647C99640A19D609A216540"/>
    <w:rsid w:val="008B59C2"/>
    <w:rPr>
      <w:rFonts w:eastAsiaTheme="minorHAnsi"/>
      <w:lang w:eastAsia="en-US"/>
    </w:rPr>
  </w:style>
  <w:style w:type="paragraph" w:customStyle="1" w:styleId="5CB382CB6C7C4576B9B486BD3A58305740">
    <w:name w:val="5CB382CB6C7C4576B9B486BD3A58305740"/>
    <w:rsid w:val="008B59C2"/>
    <w:rPr>
      <w:rFonts w:eastAsiaTheme="minorHAnsi"/>
      <w:lang w:eastAsia="en-US"/>
    </w:rPr>
  </w:style>
  <w:style w:type="paragraph" w:customStyle="1" w:styleId="7C2F80E14BBA484D90688C4AE62ACA9440">
    <w:name w:val="7C2F80E14BBA484D90688C4AE62ACA9440"/>
    <w:rsid w:val="008B59C2"/>
    <w:rPr>
      <w:rFonts w:eastAsiaTheme="minorHAnsi"/>
      <w:lang w:eastAsia="en-US"/>
    </w:rPr>
  </w:style>
  <w:style w:type="paragraph" w:customStyle="1" w:styleId="E4D274BD615D42609833F04F1696BD0640">
    <w:name w:val="E4D274BD615D42609833F04F1696BD0640"/>
    <w:rsid w:val="008B59C2"/>
    <w:rPr>
      <w:rFonts w:eastAsiaTheme="minorHAnsi"/>
      <w:lang w:eastAsia="en-US"/>
    </w:rPr>
  </w:style>
  <w:style w:type="paragraph" w:customStyle="1" w:styleId="9CE6D408E54747EA81448121C6029AEC40">
    <w:name w:val="9CE6D408E54747EA81448121C6029AEC40"/>
    <w:rsid w:val="008B59C2"/>
    <w:rPr>
      <w:rFonts w:eastAsiaTheme="minorHAnsi"/>
      <w:lang w:eastAsia="en-US"/>
    </w:rPr>
  </w:style>
  <w:style w:type="paragraph" w:customStyle="1" w:styleId="B6C7B71B69D64D8DAC4E9B75B0FB17EB6">
    <w:name w:val="B6C7B71B69D64D8DAC4E9B75B0FB17EB6"/>
    <w:rsid w:val="008B59C2"/>
    <w:rPr>
      <w:rFonts w:eastAsiaTheme="minorHAnsi"/>
      <w:lang w:eastAsia="en-US"/>
    </w:rPr>
  </w:style>
  <w:style w:type="paragraph" w:customStyle="1" w:styleId="919AAAE112F84F4394D319B5E9FCA3416">
    <w:name w:val="919AAAE112F84F4394D319B5E9FCA3416"/>
    <w:rsid w:val="008B59C2"/>
    <w:rPr>
      <w:rFonts w:eastAsiaTheme="minorHAnsi"/>
      <w:lang w:eastAsia="en-US"/>
    </w:rPr>
  </w:style>
  <w:style w:type="paragraph" w:customStyle="1" w:styleId="5201C59D44C04655919EC974F32E7C7E6">
    <w:name w:val="5201C59D44C04655919EC974F32E7C7E6"/>
    <w:rsid w:val="008B59C2"/>
    <w:pPr>
      <w:ind w:left="720"/>
      <w:contextualSpacing/>
    </w:pPr>
    <w:rPr>
      <w:rFonts w:eastAsiaTheme="minorHAnsi"/>
      <w:lang w:eastAsia="en-US"/>
    </w:rPr>
  </w:style>
  <w:style w:type="paragraph" w:customStyle="1" w:styleId="FD0018F7CDD54ED4A4C80B336DEE5CE86">
    <w:name w:val="FD0018F7CDD54ED4A4C80B336DEE5CE86"/>
    <w:rsid w:val="008B59C2"/>
    <w:pPr>
      <w:ind w:left="720"/>
      <w:contextualSpacing/>
    </w:pPr>
    <w:rPr>
      <w:rFonts w:eastAsiaTheme="minorHAnsi"/>
      <w:lang w:eastAsia="en-US"/>
    </w:rPr>
  </w:style>
  <w:style w:type="paragraph" w:customStyle="1" w:styleId="922880E51CB44F64A82CAEE9603D72274">
    <w:name w:val="922880E51CB44F64A82CAEE9603D72274"/>
    <w:rsid w:val="008B59C2"/>
    <w:pPr>
      <w:ind w:left="720"/>
      <w:contextualSpacing/>
    </w:pPr>
    <w:rPr>
      <w:rFonts w:eastAsiaTheme="minorHAnsi"/>
      <w:lang w:eastAsia="en-US"/>
    </w:rPr>
  </w:style>
  <w:style w:type="paragraph" w:customStyle="1" w:styleId="5DC1E066AB4647089826A1A0238D4AF2">
    <w:name w:val="5DC1E066AB4647089826A1A0238D4AF2"/>
    <w:rsid w:val="008B59C2"/>
    <w:rPr>
      <w:rFonts w:eastAsiaTheme="minorHAnsi"/>
      <w:lang w:eastAsia="en-US"/>
    </w:rPr>
  </w:style>
  <w:style w:type="paragraph" w:customStyle="1" w:styleId="213FF023D7354CA1A86F122281707EF8">
    <w:name w:val="213FF023D7354CA1A86F122281707EF8"/>
    <w:rsid w:val="008B59C2"/>
    <w:rPr>
      <w:rFonts w:eastAsiaTheme="minorHAnsi"/>
      <w:lang w:eastAsia="en-US"/>
    </w:rPr>
  </w:style>
  <w:style w:type="paragraph" w:customStyle="1" w:styleId="58BFB6C3C9F546F6922CCA119D9DEA616">
    <w:name w:val="58BFB6C3C9F546F6922CCA119D9DEA616"/>
    <w:rsid w:val="008B59C2"/>
    <w:rPr>
      <w:rFonts w:eastAsiaTheme="minorHAnsi"/>
      <w:lang w:eastAsia="en-US"/>
    </w:rPr>
  </w:style>
  <w:style w:type="paragraph" w:customStyle="1" w:styleId="16ACB41EF15746EBBB5BA1F8F9BB086C6">
    <w:name w:val="16ACB41EF15746EBBB5BA1F8F9BB086C6"/>
    <w:rsid w:val="008B59C2"/>
    <w:rPr>
      <w:rFonts w:eastAsiaTheme="minorHAnsi"/>
      <w:lang w:eastAsia="en-US"/>
    </w:rPr>
  </w:style>
  <w:style w:type="paragraph" w:customStyle="1" w:styleId="FA75F912AE134AE5940BF76F6B7EFC6B">
    <w:name w:val="FA75F912AE134AE5940BF76F6B7EFC6B"/>
    <w:rsid w:val="008B59C2"/>
  </w:style>
  <w:style w:type="paragraph" w:customStyle="1" w:styleId="FBA3E91D75B0488990FC372223CB498B">
    <w:name w:val="FBA3E91D75B0488990FC372223CB498B"/>
    <w:rsid w:val="008B59C2"/>
  </w:style>
  <w:style w:type="paragraph" w:customStyle="1" w:styleId="B08066D50165462D88272D34DB9F7532">
    <w:name w:val="B08066D50165462D88272D34DB9F7532"/>
    <w:rsid w:val="008B59C2"/>
  </w:style>
  <w:style w:type="paragraph" w:customStyle="1" w:styleId="79AD34422FFA4D96925EF950B157008F">
    <w:name w:val="79AD34422FFA4D96925EF950B157008F"/>
    <w:rsid w:val="008B59C2"/>
  </w:style>
  <w:style w:type="paragraph" w:customStyle="1" w:styleId="D15F48130CE74CC3911CD34CB2367D3D68">
    <w:name w:val="D15F48130CE74CC3911CD34CB2367D3D68"/>
    <w:rsid w:val="008B59C2"/>
    <w:rPr>
      <w:rFonts w:eastAsiaTheme="minorHAnsi"/>
      <w:lang w:eastAsia="en-US"/>
    </w:rPr>
  </w:style>
  <w:style w:type="paragraph" w:customStyle="1" w:styleId="FA104066C23E43B089F9ACE778ED17A847">
    <w:name w:val="FA104066C23E43B089F9ACE778ED17A847"/>
    <w:rsid w:val="008B59C2"/>
    <w:rPr>
      <w:rFonts w:eastAsiaTheme="minorHAnsi"/>
      <w:lang w:eastAsia="en-US"/>
    </w:rPr>
  </w:style>
  <w:style w:type="paragraph" w:customStyle="1" w:styleId="AD3DF1FC638C4724AE22AB434740680B75">
    <w:name w:val="AD3DF1FC638C4724AE22AB434740680B75"/>
    <w:rsid w:val="008B59C2"/>
    <w:rPr>
      <w:rFonts w:eastAsiaTheme="minorHAnsi"/>
      <w:lang w:eastAsia="en-US"/>
    </w:rPr>
  </w:style>
  <w:style w:type="paragraph" w:customStyle="1" w:styleId="26E8807040C847219710DCDE6C8FD97675">
    <w:name w:val="26E8807040C847219710DCDE6C8FD97675"/>
    <w:rsid w:val="008B59C2"/>
    <w:rPr>
      <w:rFonts w:eastAsiaTheme="minorHAnsi"/>
      <w:lang w:eastAsia="en-US"/>
    </w:rPr>
  </w:style>
  <w:style w:type="paragraph" w:customStyle="1" w:styleId="71035D5C4DF64F88AB7F0ED0D296E2AC17">
    <w:name w:val="71035D5C4DF64F88AB7F0ED0D296E2AC17"/>
    <w:rsid w:val="008B59C2"/>
    <w:rPr>
      <w:rFonts w:eastAsiaTheme="minorHAnsi"/>
      <w:lang w:eastAsia="en-US"/>
    </w:rPr>
  </w:style>
  <w:style w:type="paragraph" w:customStyle="1" w:styleId="40B74DAC9A094E48BA86ED3F04EBDA5E17">
    <w:name w:val="40B74DAC9A094E48BA86ED3F04EBDA5E17"/>
    <w:rsid w:val="008B59C2"/>
    <w:rPr>
      <w:rFonts w:eastAsiaTheme="minorHAnsi"/>
      <w:lang w:eastAsia="en-US"/>
    </w:rPr>
  </w:style>
  <w:style w:type="paragraph" w:customStyle="1" w:styleId="06600661F79C40F08D0E4357DA97FD4973">
    <w:name w:val="06600661F79C40F08D0E4357DA97FD4973"/>
    <w:rsid w:val="008B59C2"/>
    <w:rPr>
      <w:rFonts w:eastAsiaTheme="minorHAnsi"/>
      <w:lang w:eastAsia="en-US"/>
    </w:rPr>
  </w:style>
  <w:style w:type="paragraph" w:customStyle="1" w:styleId="D480537F21794986A6C4F38A8444CDBB73">
    <w:name w:val="D480537F21794986A6C4F38A8444CDBB73"/>
    <w:rsid w:val="008B59C2"/>
    <w:rPr>
      <w:rFonts w:eastAsiaTheme="minorHAnsi"/>
      <w:lang w:eastAsia="en-US"/>
    </w:rPr>
  </w:style>
  <w:style w:type="paragraph" w:customStyle="1" w:styleId="506AF024FA8647C99640A19D609A216541">
    <w:name w:val="506AF024FA8647C99640A19D609A216541"/>
    <w:rsid w:val="008B59C2"/>
    <w:rPr>
      <w:rFonts w:eastAsiaTheme="minorHAnsi"/>
      <w:lang w:eastAsia="en-US"/>
    </w:rPr>
  </w:style>
  <w:style w:type="paragraph" w:customStyle="1" w:styleId="5CB382CB6C7C4576B9B486BD3A58305741">
    <w:name w:val="5CB382CB6C7C4576B9B486BD3A58305741"/>
    <w:rsid w:val="008B59C2"/>
    <w:rPr>
      <w:rFonts w:eastAsiaTheme="minorHAnsi"/>
      <w:lang w:eastAsia="en-US"/>
    </w:rPr>
  </w:style>
  <w:style w:type="paragraph" w:customStyle="1" w:styleId="7C2F80E14BBA484D90688C4AE62ACA9441">
    <w:name w:val="7C2F80E14BBA484D90688C4AE62ACA9441"/>
    <w:rsid w:val="008B59C2"/>
    <w:rPr>
      <w:rFonts w:eastAsiaTheme="minorHAnsi"/>
      <w:lang w:eastAsia="en-US"/>
    </w:rPr>
  </w:style>
  <w:style w:type="paragraph" w:customStyle="1" w:styleId="E4D274BD615D42609833F04F1696BD0641">
    <w:name w:val="E4D274BD615D42609833F04F1696BD0641"/>
    <w:rsid w:val="008B59C2"/>
    <w:rPr>
      <w:rFonts w:eastAsiaTheme="minorHAnsi"/>
      <w:lang w:eastAsia="en-US"/>
    </w:rPr>
  </w:style>
  <w:style w:type="paragraph" w:customStyle="1" w:styleId="9CE6D408E54747EA81448121C6029AEC41">
    <w:name w:val="9CE6D408E54747EA81448121C6029AEC41"/>
    <w:rsid w:val="008B59C2"/>
    <w:rPr>
      <w:rFonts w:eastAsiaTheme="minorHAnsi"/>
      <w:lang w:eastAsia="en-US"/>
    </w:rPr>
  </w:style>
  <w:style w:type="paragraph" w:customStyle="1" w:styleId="B6C7B71B69D64D8DAC4E9B75B0FB17EB7">
    <w:name w:val="B6C7B71B69D64D8DAC4E9B75B0FB17EB7"/>
    <w:rsid w:val="008B59C2"/>
    <w:rPr>
      <w:rFonts w:eastAsiaTheme="minorHAnsi"/>
      <w:lang w:eastAsia="en-US"/>
    </w:rPr>
  </w:style>
  <w:style w:type="paragraph" w:customStyle="1" w:styleId="919AAAE112F84F4394D319B5E9FCA3417">
    <w:name w:val="919AAAE112F84F4394D319B5E9FCA3417"/>
    <w:rsid w:val="008B59C2"/>
    <w:rPr>
      <w:rFonts w:eastAsiaTheme="minorHAnsi"/>
      <w:lang w:eastAsia="en-US"/>
    </w:rPr>
  </w:style>
  <w:style w:type="paragraph" w:customStyle="1" w:styleId="5201C59D44C04655919EC974F32E7C7E7">
    <w:name w:val="5201C59D44C04655919EC974F32E7C7E7"/>
    <w:rsid w:val="008B59C2"/>
    <w:pPr>
      <w:ind w:left="720"/>
      <w:contextualSpacing/>
    </w:pPr>
    <w:rPr>
      <w:rFonts w:eastAsiaTheme="minorHAnsi"/>
      <w:lang w:eastAsia="en-US"/>
    </w:rPr>
  </w:style>
  <w:style w:type="paragraph" w:customStyle="1" w:styleId="FD0018F7CDD54ED4A4C80B336DEE5CE87">
    <w:name w:val="FD0018F7CDD54ED4A4C80B336DEE5CE87"/>
    <w:rsid w:val="008B59C2"/>
    <w:pPr>
      <w:ind w:left="720"/>
      <w:contextualSpacing/>
    </w:pPr>
    <w:rPr>
      <w:rFonts w:eastAsiaTheme="minorHAnsi"/>
      <w:lang w:eastAsia="en-US"/>
    </w:rPr>
  </w:style>
  <w:style w:type="paragraph" w:customStyle="1" w:styleId="922880E51CB44F64A82CAEE9603D72275">
    <w:name w:val="922880E51CB44F64A82CAEE9603D72275"/>
    <w:rsid w:val="008B59C2"/>
    <w:pPr>
      <w:ind w:left="720"/>
      <w:contextualSpacing/>
    </w:pPr>
    <w:rPr>
      <w:rFonts w:eastAsiaTheme="minorHAnsi"/>
      <w:lang w:eastAsia="en-US"/>
    </w:rPr>
  </w:style>
  <w:style w:type="paragraph" w:customStyle="1" w:styleId="FA75F912AE134AE5940BF76F6B7EFC6B1">
    <w:name w:val="FA75F912AE134AE5940BF76F6B7EFC6B1"/>
    <w:rsid w:val="008B59C2"/>
    <w:rPr>
      <w:rFonts w:eastAsiaTheme="minorHAnsi"/>
      <w:lang w:eastAsia="en-US"/>
    </w:rPr>
  </w:style>
  <w:style w:type="paragraph" w:customStyle="1" w:styleId="B08066D50165462D88272D34DB9F75321">
    <w:name w:val="B08066D50165462D88272D34DB9F75321"/>
    <w:rsid w:val="008B59C2"/>
    <w:rPr>
      <w:rFonts w:eastAsiaTheme="minorHAnsi"/>
      <w:lang w:eastAsia="en-US"/>
    </w:rPr>
  </w:style>
  <w:style w:type="paragraph" w:customStyle="1" w:styleId="79AD34422FFA4D96925EF950B157008F1">
    <w:name w:val="79AD34422FFA4D96925EF950B157008F1"/>
    <w:rsid w:val="008B59C2"/>
    <w:rPr>
      <w:rFonts w:eastAsiaTheme="minorHAnsi"/>
      <w:lang w:eastAsia="en-US"/>
    </w:rPr>
  </w:style>
  <w:style w:type="paragraph" w:customStyle="1" w:styleId="58BFB6C3C9F546F6922CCA119D9DEA617">
    <w:name w:val="58BFB6C3C9F546F6922CCA119D9DEA617"/>
    <w:rsid w:val="008B59C2"/>
    <w:rPr>
      <w:rFonts w:eastAsiaTheme="minorHAnsi"/>
      <w:lang w:eastAsia="en-US"/>
    </w:rPr>
  </w:style>
  <w:style w:type="paragraph" w:customStyle="1" w:styleId="16ACB41EF15746EBBB5BA1F8F9BB086C7">
    <w:name w:val="16ACB41EF15746EBBB5BA1F8F9BB086C7"/>
    <w:rsid w:val="008B59C2"/>
    <w:rPr>
      <w:rFonts w:eastAsiaTheme="minorHAnsi"/>
      <w:lang w:eastAsia="en-US"/>
    </w:rPr>
  </w:style>
  <w:style w:type="paragraph" w:customStyle="1" w:styleId="09DB499057F14C7881E48CC366616375">
    <w:name w:val="09DB499057F14C7881E48CC366616375"/>
    <w:rsid w:val="00340B60"/>
  </w:style>
  <w:style w:type="paragraph" w:customStyle="1" w:styleId="49B964EAC4404E64AD42154568EB109B">
    <w:name w:val="49B964EAC4404E64AD42154568EB109B"/>
    <w:rsid w:val="00340B60"/>
  </w:style>
  <w:style w:type="paragraph" w:customStyle="1" w:styleId="032195664702418587345171B9B139B7">
    <w:name w:val="032195664702418587345171B9B139B7"/>
    <w:rsid w:val="00340B60"/>
  </w:style>
  <w:style w:type="paragraph" w:customStyle="1" w:styleId="B9EA4160263C4BE18FC0C969365211B3">
    <w:name w:val="B9EA4160263C4BE18FC0C969365211B3"/>
    <w:rsid w:val="00340B60"/>
  </w:style>
  <w:style w:type="paragraph" w:customStyle="1" w:styleId="9B57B2050BBD4CB3A7C2A6C4D8ED6D59">
    <w:name w:val="9B57B2050BBD4CB3A7C2A6C4D8ED6D59"/>
    <w:rsid w:val="00340B60"/>
  </w:style>
  <w:style w:type="paragraph" w:customStyle="1" w:styleId="6965D22BCCEB44DB9F6762F29E432435">
    <w:name w:val="6965D22BCCEB44DB9F6762F29E432435"/>
    <w:rsid w:val="00340B60"/>
  </w:style>
  <w:style w:type="paragraph" w:customStyle="1" w:styleId="D15F48130CE74CC3911CD34CB2367D3D69">
    <w:name w:val="D15F48130CE74CC3911CD34CB2367D3D69"/>
    <w:rsid w:val="00340B60"/>
    <w:rPr>
      <w:rFonts w:eastAsiaTheme="minorHAnsi"/>
      <w:lang w:eastAsia="en-US"/>
    </w:rPr>
  </w:style>
  <w:style w:type="paragraph" w:customStyle="1" w:styleId="FA104066C23E43B089F9ACE778ED17A848">
    <w:name w:val="FA104066C23E43B089F9ACE778ED17A848"/>
    <w:rsid w:val="00340B60"/>
    <w:rPr>
      <w:rFonts w:eastAsiaTheme="minorHAnsi"/>
      <w:lang w:eastAsia="en-US"/>
    </w:rPr>
  </w:style>
  <w:style w:type="paragraph" w:customStyle="1" w:styleId="AD3DF1FC638C4724AE22AB434740680B76">
    <w:name w:val="AD3DF1FC638C4724AE22AB434740680B76"/>
    <w:rsid w:val="00340B60"/>
    <w:rPr>
      <w:rFonts w:eastAsiaTheme="minorHAnsi"/>
      <w:lang w:eastAsia="en-US"/>
    </w:rPr>
  </w:style>
  <w:style w:type="paragraph" w:customStyle="1" w:styleId="26E8807040C847219710DCDE6C8FD97676">
    <w:name w:val="26E8807040C847219710DCDE6C8FD97676"/>
    <w:rsid w:val="00340B60"/>
    <w:rPr>
      <w:rFonts w:eastAsiaTheme="minorHAnsi"/>
      <w:lang w:eastAsia="en-US"/>
    </w:rPr>
  </w:style>
  <w:style w:type="paragraph" w:customStyle="1" w:styleId="71035D5C4DF64F88AB7F0ED0D296E2AC18">
    <w:name w:val="71035D5C4DF64F88AB7F0ED0D296E2AC18"/>
    <w:rsid w:val="00340B60"/>
    <w:rPr>
      <w:rFonts w:eastAsiaTheme="minorHAnsi"/>
      <w:lang w:eastAsia="en-US"/>
    </w:rPr>
  </w:style>
  <w:style w:type="paragraph" w:customStyle="1" w:styleId="40B74DAC9A094E48BA86ED3F04EBDA5E18">
    <w:name w:val="40B74DAC9A094E48BA86ED3F04EBDA5E18"/>
    <w:rsid w:val="00340B60"/>
    <w:rPr>
      <w:rFonts w:eastAsiaTheme="minorHAnsi"/>
      <w:lang w:eastAsia="en-US"/>
    </w:rPr>
  </w:style>
  <w:style w:type="paragraph" w:customStyle="1" w:styleId="06600661F79C40F08D0E4357DA97FD4974">
    <w:name w:val="06600661F79C40F08D0E4357DA97FD4974"/>
    <w:rsid w:val="00340B60"/>
    <w:rPr>
      <w:rFonts w:eastAsiaTheme="minorHAnsi"/>
      <w:lang w:eastAsia="en-US"/>
    </w:rPr>
  </w:style>
  <w:style w:type="paragraph" w:customStyle="1" w:styleId="D480537F21794986A6C4F38A8444CDBB74">
    <w:name w:val="D480537F21794986A6C4F38A8444CDBB74"/>
    <w:rsid w:val="00340B60"/>
    <w:rPr>
      <w:rFonts w:eastAsiaTheme="minorHAnsi"/>
      <w:lang w:eastAsia="en-US"/>
    </w:rPr>
  </w:style>
  <w:style w:type="paragraph" w:customStyle="1" w:styleId="506AF024FA8647C99640A19D609A216542">
    <w:name w:val="506AF024FA8647C99640A19D609A216542"/>
    <w:rsid w:val="00340B60"/>
    <w:rPr>
      <w:rFonts w:eastAsiaTheme="minorHAnsi"/>
      <w:lang w:eastAsia="en-US"/>
    </w:rPr>
  </w:style>
  <w:style w:type="paragraph" w:customStyle="1" w:styleId="5CB382CB6C7C4576B9B486BD3A58305742">
    <w:name w:val="5CB382CB6C7C4576B9B486BD3A58305742"/>
    <w:rsid w:val="00340B60"/>
    <w:rPr>
      <w:rFonts w:eastAsiaTheme="minorHAnsi"/>
      <w:lang w:eastAsia="en-US"/>
    </w:rPr>
  </w:style>
  <w:style w:type="paragraph" w:customStyle="1" w:styleId="7C2F80E14BBA484D90688C4AE62ACA9442">
    <w:name w:val="7C2F80E14BBA484D90688C4AE62ACA9442"/>
    <w:rsid w:val="00340B60"/>
    <w:rPr>
      <w:rFonts w:eastAsiaTheme="minorHAnsi"/>
      <w:lang w:eastAsia="en-US"/>
    </w:rPr>
  </w:style>
  <w:style w:type="paragraph" w:customStyle="1" w:styleId="E4D274BD615D42609833F04F1696BD0642">
    <w:name w:val="E4D274BD615D42609833F04F1696BD0642"/>
    <w:rsid w:val="00340B60"/>
    <w:rPr>
      <w:rFonts w:eastAsiaTheme="minorHAnsi"/>
      <w:lang w:eastAsia="en-US"/>
    </w:rPr>
  </w:style>
  <w:style w:type="paragraph" w:customStyle="1" w:styleId="9CE6D408E54747EA81448121C6029AEC42">
    <w:name w:val="9CE6D408E54747EA81448121C6029AEC42"/>
    <w:rsid w:val="00340B60"/>
    <w:rPr>
      <w:rFonts w:eastAsiaTheme="minorHAnsi"/>
      <w:lang w:eastAsia="en-US"/>
    </w:rPr>
  </w:style>
  <w:style w:type="paragraph" w:customStyle="1" w:styleId="09DB499057F14C7881E48CC3666163751">
    <w:name w:val="09DB499057F14C7881E48CC3666163751"/>
    <w:rsid w:val="00340B60"/>
    <w:rPr>
      <w:rFonts w:eastAsiaTheme="minorHAnsi"/>
      <w:lang w:eastAsia="en-US"/>
    </w:rPr>
  </w:style>
  <w:style w:type="paragraph" w:customStyle="1" w:styleId="49B964EAC4404E64AD42154568EB109B1">
    <w:name w:val="49B964EAC4404E64AD42154568EB109B1"/>
    <w:rsid w:val="00340B60"/>
    <w:rPr>
      <w:rFonts w:eastAsiaTheme="minorHAnsi"/>
      <w:lang w:eastAsia="en-US"/>
    </w:rPr>
  </w:style>
  <w:style w:type="paragraph" w:customStyle="1" w:styleId="032195664702418587345171B9B139B71">
    <w:name w:val="032195664702418587345171B9B139B71"/>
    <w:rsid w:val="00340B60"/>
    <w:rPr>
      <w:rFonts w:eastAsiaTheme="minorHAnsi"/>
      <w:lang w:eastAsia="en-US"/>
    </w:rPr>
  </w:style>
  <w:style w:type="paragraph" w:customStyle="1" w:styleId="B9EA4160263C4BE18FC0C969365211B31">
    <w:name w:val="B9EA4160263C4BE18FC0C969365211B31"/>
    <w:rsid w:val="00340B60"/>
    <w:rPr>
      <w:rFonts w:eastAsiaTheme="minorHAnsi"/>
      <w:lang w:eastAsia="en-US"/>
    </w:rPr>
  </w:style>
  <w:style w:type="paragraph" w:customStyle="1" w:styleId="9B57B2050BBD4CB3A7C2A6C4D8ED6D591">
    <w:name w:val="9B57B2050BBD4CB3A7C2A6C4D8ED6D591"/>
    <w:rsid w:val="00340B60"/>
    <w:rPr>
      <w:rFonts w:eastAsiaTheme="minorHAnsi"/>
      <w:lang w:eastAsia="en-US"/>
    </w:rPr>
  </w:style>
  <w:style w:type="paragraph" w:customStyle="1" w:styleId="6965D22BCCEB44DB9F6762F29E4324351">
    <w:name w:val="6965D22BCCEB44DB9F6762F29E4324351"/>
    <w:rsid w:val="00340B60"/>
    <w:rPr>
      <w:rFonts w:eastAsiaTheme="minorHAnsi"/>
      <w:lang w:eastAsia="en-US"/>
    </w:rPr>
  </w:style>
  <w:style w:type="paragraph" w:customStyle="1" w:styleId="B6C7B71B69D64D8DAC4E9B75B0FB17EB8">
    <w:name w:val="B6C7B71B69D64D8DAC4E9B75B0FB17EB8"/>
    <w:rsid w:val="00340B60"/>
    <w:rPr>
      <w:rFonts w:eastAsiaTheme="minorHAnsi"/>
      <w:lang w:eastAsia="en-US"/>
    </w:rPr>
  </w:style>
  <w:style w:type="paragraph" w:customStyle="1" w:styleId="919AAAE112F84F4394D319B5E9FCA3418">
    <w:name w:val="919AAAE112F84F4394D319B5E9FCA3418"/>
    <w:rsid w:val="00340B60"/>
    <w:rPr>
      <w:rFonts w:eastAsiaTheme="minorHAnsi"/>
      <w:lang w:eastAsia="en-US"/>
    </w:rPr>
  </w:style>
  <w:style w:type="paragraph" w:customStyle="1" w:styleId="5201C59D44C04655919EC974F32E7C7E8">
    <w:name w:val="5201C59D44C04655919EC974F32E7C7E8"/>
    <w:rsid w:val="00340B60"/>
    <w:pPr>
      <w:ind w:left="720"/>
      <w:contextualSpacing/>
    </w:pPr>
    <w:rPr>
      <w:rFonts w:eastAsiaTheme="minorHAnsi"/>
      <w:lang w:eastAsia="en-US"/>
    </w:rPr>
  </w:style>
  <w:style w:type="paragraph" w:customStyle="1" w:styleId="FD0018F7CDD54ED4A4C80B336DEE5CE88">
    <w:name w:val="FD0018F7CDD54ED4A4C80B336DEE5CE88"/>
    <w:rsid w:val="00340B60"/>
    <w:pPr>
      <w:ind w:left="720"/>
      <w:contextualSpacing/>
    </w:pPr>
    <w:rPr>
      <w:rFonts w:eastAsiaTheme="minorHAnsi"/>
      <w:lang w:eastAsia="en-US"/>
    </w:rPr>
  </w:style>
  <w:style w:type="paragraph" w:customStyle="1" w:styleId="922880E51CB44F64A82CAEE9603D72276">
    <w:name w:val="922880E51CB44F64A82CAEE9603D72276"/>
    <w:rsid w:val="00340B60"/>
    <w:pPr>
      <w:ind w:left="720"/>
      <w:contextualSpacing/>
    </w:pPr>
    <w:rPr>
      <w:rFonts w:eastAsiaTheme="minorHAnsi"/>
      <w:lang w:eastAsia="en-US"/>
    </w:rPr>
  </w:style>
  <w:style w:type="paragraph" w:customStyle="1" w:styleId="FA75F912AE134AE5940BF76F6B7EFC6B2">
    <w:name w:val="FA75F912AE134AE5940BF76F6B7EFC6B2"/>
    <w:rsid w:val="00340B60"/>
    <w:rPr>
      <w:rFonts w:eastAsiaTheme="minorHAnsi"/>
      <w:lang w:eastAsia="en-US"/>
    </w:rPr>
  </w:style>
  <w:style w:type="paragraph" w:customStyle="1" w:styleId="B08066D50165462D88272D34DB9F75322">
    <w:name w:val="B08066D50165462D88272D34DB9F75322"/>
    <w:rsid w:val="00340B60"/>
    <w:rPr>
      <w:rFonts w:eastAsiaTheme="minorHAnsi"/>
      <w:lang w:eastAsia="en-US"/>
    </w:rPr>
  </w:style>
  <w:style w:type="paragraph" w:customStyle="1" w:styleId="79AD34422FFA4D96925EF950B157008F2">
    <w:name w:val="79AD34422FFA4D96925EF950B157008F2"/>
    <w:rsid w:val="00340B60"/>
    <w:rPr>
      <w:rFonts w:eastAsiaTheme="minorHAnsi"/>
      <w:lang w:eastAsia="en-US"/>
    </w:rPr>
  </w:style>
  <w:style w:type="paragraph" w:customStyle="1" w:styleId="58BFB6C3C9F546F6922CCA119D9DEA618">
    <w:name w:val="58BFB6C3C9F546F6922CCA119D9DEA618"/>
    <w:rsid w:val="00340B60"/>
    <w:rPr>
      <w:rFonts w:eastAsiaTheme="minorHAnsi"/>
      <w:lang w:eastAsia="en-US"/>
    </w:rPr>
  </w:style>
  <w:style w:type="paragraph" w:customStyle="1" w:styleId="16ACB41EF15746EBBB5BA1F8F9BB086C8">
    <w:name w:val="16ACB41EF15746EBBB5BA1F8F9BB086C8"/>
    <w:rsid w:val="00340B60"/>
    <w:rPr>
      <w:rFonts w:eastAsiaTheme="minorHAnsi"/>
      <w:lang w:eastAsia="en-US"/>
    </w:rPr>
  </w:style>
  <w:style w:type="paragraph" w:customStyle="1" w:styleId="5BB6D29150314668B482CF3C5206EF20">
    <w:name w:val="5BB6D29150314668B482CF3C5206EF20"/>
    <w:rsid w:val="009E714D"/>
  </w:style>
  <w:style w:type="paragraph" w:customStyle="1" w:styleId="D15F48130CE74CC3911CD34CB2367D3D70">
    <w:name w:val="D15F48130CE74CC3911CD34CB2367D3D70"/>
    <w:rsid w:val="009E714D"/>
    <w:rPr>
      <w:rFonts w:eastAsiaTheme="minorHAnsi"/>
      <w:lang w:eastAsia="en-US"/>
    </w:rPr>
  </w:style>
  <w:style w:type="paragraph" w:customStyle="1" w:styleId="FA104066C23E43B089F9ACE778ED17A849">
    <w:name w:val="FA104066C23E43B089F9ACE778ED17A849"/>
    <w:rsid w:val="009E714D"/>
    <w:rPr>
      <w:rFonts w:eastAsiaTheme="minorHAnsi"/>
      <w:lang w:eastAsia="en-US"/>
    </w:rPr>
  </w:style>
  <w:style w:type="paragraph" w:customStyle="1" w:styleId="AD3DF1FC638C4724AE22AB434740680B77">
    <w:name w:val="AD3DF1FC638C4724AE22AB434740680B77"/>
    <w:rsid w:val="009E714D"/>
    <w:rPr>
      <w:rFonts w:eastAsiaTheme="minorHAnsi"/>
      <w:lang w:eastAsia="en-US"/>
    </w:rPr>
  </w:style>
  <w:style w:type="paragraph" w:customStyle="1" w:styleId="26E8807040C847219710DCDE6C8FD97677">
    <w:name w:val="26E8807040C847219710DCDE6C8FD97677"/>
    <w:rsid w:val="009E714D"/>
    <w:rPr>
      <w:rFonts w:eastAsiaTheme="minorHAnsi"/>
      <w:lang w:eastAsia="en-US"/>
    </w:rPr>
  </w:style>
  <w:style w:type="paragraph" w:customStyle="1" w:styleId="71035D5C4DF64F88AB7F0ED0D296E2AC19">
    <w:name w:val="71035D5C4DF64F88AB7F0ED0D296E2AC19"/>
    <w:rsid w:val="009E714D"/>
    <w:rPr>
      <w:rFonts w:eastAsiaTheme="minorHAnsi"/>
      <w:lang w:eastAsia="en-US"/>
    </w:rPr>
  </w:style>
  <w:style w:type="paragraph" w:customStyle="1" w:styleId="40B74DAC9A094E48BA86ED3F04EBDA5E19">
    <w:name w:val="40B74DAC9A094E48BA86ED3F04EBDA5E19"/>
    <w:rsid w:val="009E714D"/>
    <w:rPr>
      <w:rFonts w:eastAsiaTheme="minorHAnsi"/>
      <w:lang w:eastAsia="en-US"/>
    </w:rPr>
  </w:style>
  <w:style w:type="paragraph" w:customStyle="1" w:styleId="06600661F79C40F08D0E4357DA97FD4975">
    <w:name w:val="06600661F79C40F08D0E4357DA97FD4975"/>
    <w:rsid w:val="009E714D"/>
    <w:rPr>
      <w:rFonts w:eastAsiaTheme="minorHAnsi"/>
      <w:lang w:eastAsia="en-US"/>
    </w:rPr>
  </w:style>
  <w:style w:type="paragraph" w:customStyle="1" w:styleId="D480537F21794986A6C4F38A8444CDBB75">
    <w:name w:val="D480537F21794986A6C4F38A8444CDBB75"/>
    <w:rsid w:val="009E714D"/>
    <w:rPr>
      <w:rFonts w:eastAsiaTheme="minorHAnsi"/>
      <w:lang w:eastAsia="en-US"/>
    </w:rPr>
  </w:style>
  <w:style w:type="paragraph" w:customStyle="1" w:styleId="506AF024FA8647C99640A19D609A216543">
    <w:name w:val="506AF024FA8647C99640A19D609A216543"/>
    <w:rsid w:val="009E714D"/>
    <w:rPr>
      <w:rFonts w:eastAsiaTheme="minorHAnsi"/>
      <w:lang w:eastAsia="en-US"/>
    </w:rPr>
  </w:style>
  <w:style w:type="paragraph" w:customStyle="1" w:styleId="5CB382CB6C7C4576B9B486BD3A58305743">
    <w:name w:val="5CB382CB6C7C4576B9B486BD3A58305743"/>
    <w:rsid w:val="009E714D"/>
    <w:rPr>
      <w:rFonts w:eastAsiaTheme="minorHAnsi"/>
      <w:lang w:eastAsia="en-US"/>
    </w:rPr>
  </w:style>
  <w:style w:type="paragraph" w:customStyle="1" w:styleId="7C2F80E14BBA484D90688C4AE62ACA9443">
    <w:name w:val="7C2F80E14BBA484D90688C4AE62ACA9443"/>
    <w:rsid w:val="009E714D"/>
    <w:rPr>
      <w:rFonts w:eastAsiaTheme="minorHAnsi"/>
      <w:lang w:eastAsia="en-US"/>
    </w:rPr>
  </w:style>
  <w:style w:type="paragraph" w:customStyle="1" w:styleId="E4D274BD615D42609833F04F1696BD0643">
    <w:name w:val="E4D274BD615D42609833F04F1696BD0643"/>
    <w:rsid w:val="009E714D"/>
    <w:rPr>
      <w:rFonts w:eastAsiaTheme="minorHAnsi"/>
      <w:lang w:eastAsia="en-US"/>
    </w:rPr>
  </w:style>
  <w:style w:type="paragraph" w:customStyle="1" w:styleId="9CE6D408E54747EA81448121C6029AEC43">
    <w:name w:val="9CE6D408E54747EA81448121C6029AEC43"/>
    <w:rsid w:val="009E714D"/>
    <w:rPr>
      <w:rFonts w:eastAsiaTheme="minorHAnsi"/>
      <w:lang w:eastAsia="en-US"/>
    </w:rPr>
  </w:style>
  <w:style w:type="paragraph" w:customStyle="1" w:styleId="09DB499057F14C7881E48CC3666163752">
    <w:name w:val="09DB499057F14C7881E48CC3666163752"/>
    <w:rsid w:val="009E714D"/>
    <w:rPr>
      <w:rFonts w:eastAsiaTheme="minorHAnsi"/>
      <w:lang w:eastAsia="en-US"/>
    </w:rPr>
  </w:style>
  <w:style w:type="paragraph" w:customStyle="1" w:styleId="49B964EAC4404E64AD42154568EB109B2">
    <w:name w:val="49B964EAC4404E64AD42154568EB109B2"/>
    <w:rsid w:val="009E714D"/>
    <w:rPr>
      <w:rFonts w:eastAsiaTheme="minorHAnsi"/>
      <w:lang w:eastAsia="en-US"/>
    </w:rPr>
  </w:style>
  <w:style w:type="paragraph" w:customStyle="1" w:styleId="032195664702418587345171B9B139B72">
    <w:name w:val="032195664702418587345171B9B139B72"/>
    <w:rsid w:val="009E714D"/>
    <w:rPr>
      <w:rFonts w:eastAsiaTheme="minorHAnsi"/>
      <w:lang w:eastAsia="en-US"/>
    </w:rPr>
  </w:style>
  <w:style w:type="paragraph" w:customStyle="1" w:styleId="B9EA4160263C4BE18FC0C969365211B32">
    <w:name w:val="B9EA4160263C4BE18FC0C969365211B32"/>
    <w:rsid w:val="009E714D"/>
    <w:rPr>
      <w:rFonts w:eastAsiaTheme="minorHAnsi"/>
      <w:lang w:eastAsia="en-US"/>
    </w:rPr>
  </w:style>
  <w:style w:type="paragraph" w:customStyle="1" w:styleId="9B57B2050BBD4CB3A7C2A6C4D8ED6D592">
    <w:name w:val="9B57B2050BBD4CB3A7C2A6C4D8ED6D592"/>
    <w:rsid w:val="009E714D"/>
    <w:rPr>
      <w:rFonts w:eastAsiaTheme="minorHAnsi"/>
      <w:lang w:eastAsia="en-US"/>
    </w:rPr>
  </w:style>
  <w:style w:type="paragraph" w:customStyle="1" w:styleId="6965D22BCCEB44DB9F6762F29E4324352">
    <w:name w:val="6965D22BCCEB44DB9F6762F29E4324352"/>
    <w:rsid w:val="009E714D"/>
    <w:rPr>
      <w:rFonts w:eastAsiaTheme="minorHAnsi"/>
      <w:lang w:eastAsia="en-US"/>
    </w:rPr>
  </w:style>
  <w:style w:type="paragraph" w:customStyle="1" w:styleId="B6C7B71B69D64D8DAC4E9B75B0FB17EB9">
    <w:name w:val="B6C7B71B69D64D8DAC4E9B75B0FB17EB9"/>
    <w:rsid w:val="009E714D"/>
    <w:rPr>
      <w:rFonts w:eastAsiaTheme="minorHAnsi"/>
      <w:lang w:eastAsia="en-US"/>
    </w:rPr>
  </w:style>
  <w:style w:type="paragraph" w:customStyle="1" w:styleId="5201C59D44C04655919EC974F32E7C7E9">
    <w:name w:val="5201C59D44C04655919EC974F32E7C7E9"/>
    <w:rsid w:val="009E714D"/>
    <w:pPr>
      <w:ind w:left="720"/>
      <w:contextualSpacing/>
    </w:pPr>
    <w:rPr>
      <w:rFonts w:eastAsiaTheme="minorHAnsi"/>
      <w:lang w:eastAsia="en-US"/>
    </w:rPr>
  </w:style>
  <w:style w:type="paragraph" w:customStyle="1" w:styleId="922880E51CB44F64A82CAEE9603D72277">
    <w:name w:val="922880E51CB44F64A82CAEE9603D72277"/>
    <w:rsid w:val="009E714D"/>
    <w:pPr>
      <w:ind w:left="720"/>
      <w:contextualSpacing/>
    </w:pPr>
    <w:rPr>
      <w:rFonts w:eastAsiaTheme="minorHAnsi"/>
      <w:lang w:eastAsia="en-US"/>
    </w:rPr>
  </w:style>
  <w:style w:type="paragraph" w:customStyle="1" w:styleId="FA75F912AE134AE5940BF76F6B7EFC6B3">
    <w:name w:val="FA75F912AE134AE5940BF76F6B7EFC6B3"/>
    <w:rsid w:val="009E714D"/>
    <w:rPr>
      <w:rFonts w:eastAsiaTheme="minorHAnsi"/>
      <w:lang w:eastAsia="en-US"/>
    </w:rPr>
  </w:style>
  <w:style w:type="paragraph" w:customStyle="1" w:styleId="B08066D50165462D88272D34DB9F75323">
    <w:name w:val="B08066D50165462D88272D34DB9F75323"/>
    <w:rsid w:val="009E714D"/>
    <w:rPr>
      <w:rFonts w:eastAsiaTheme="minorHAnsi"/>
      <w:lang w:eastAsia="en-US"/>
    </w:rPr>
  </w:style>
  <w:style w:type="paragraph" w:customStyle="1" w:styleId="79AD34422FFA4D96925EF950B157008F3">
    <w:name w:val="79AD34422FFA4D96925EF950B157008F3"/>
    <w:rsid w:val="009E714D"/>
    <w:rPr>
      <w:rFonts w:eastAsiaTheme="minorHAnsi"/>
      <w:lang w:eastAsia="en-US"/>
    </w:rPr>
  </w:style>
  <w:style w:type="paragraph" w:customStyle="1" w:styleId="58BFB6C3C9F546F6922CCA119D9DEA619">
    <w:name w:val="58BFB6C3C9F546F6922CCA119D9DEA619"/>
    <w:rsid w:val="009E714D"/>
    <w:rPr>
      <w:rFonts w:eastAsiaTheme="minorHAnsi"/>
      <w:lang w:eastAsia="en-US"/>
    </w:rPr>
  </w:style>
  <w:style w:type="paragraph" w:customStyle="1" w:styleId="16ACB41EF15746EBBB5BA1F8F9BB086C9">
    <w:name w:val="16ACB41EF15746EBBB5BA1F8F9BB086C9"/>
    <w:rsid w:val="009E714D"/>
    <w:rPr>
      <w:rFonts w:eastAsiaTheme="minorHAnsi"/>
      <w:lang w:eastAsia="en-US"/>
    </w:rPr>
  </w:style>
  <w:style w:type="paragraph" w:customStyle="1" w:styleId="5BB6D29150314668B482CF3C5206EF201">
    <w:name w:val="5BB6D29150314668B482CF3C5206EF201"/>
    <w:rsid w:val="009E714D"/>
    <w:rPr>
      <w:rFonts w:eastAsiaTheme="minorHAnsi"/>
      <w:lang w:eastAsia="en-US"/>
    </w:rPr>
  </w:style>
  <w:style w:type="paragraph" w:customStyle="1" w:styleId="C7816D4959334572A7A23F11CC9335A8">
    <w:name w:val="C7816D4959334572A7A23F11CC9335A8"/>
    <w:rsid w:val="003C62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D5367-7D71-4A6D-A0DA-C03AA77E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D7C8CDFF</Template>
  <TotalTime>0</TotalTime>
  <Pages>4</Pages>
  <Words>748</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McChesney, Joel</dc:creator>
  <cp:lastModifiedBy>Flay, Katy</cp:lastModifiedBy>
  <cp:revision>2</cp:revision>
  <cp:lastPrinted>2019-08-14T20:11:00Z</cp:lastPrinted>
  <dcterms:created xsi:type="dcterms:W3CDTF">2021-10-12T03:08:00Z</dcterms:created>
  <dcterms:modified xsi:type="dcterms:W3CDTF">2021-10-12T03:08:00Z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-1117916006</vt:i4>
  </property>
  <property fmtid="{D5CDD505-2E9C-101B-9397-08002B2CF9AE}" pid="3" name="_NewReviewCycle">
    <vt:lpwstr/>
  </property>
  <property fmtid="{D5CDD505-2E9C-101B-9397-08002B2CF9AE}" pid="4" name="_EmailSubject">
    <vt:lpwstr>Ready for uploading: form-18-interlocutory-application-without-notice</vt:lpwstr>
  </property>
  <property fmtid="{D5CDD505-2E9C-101B-9397-08002B2CF9AE}" pid="5" name="_AuthorEmail">
    <vt:lpwstr>Mary-Anne.Mayo@justice.govt.nz</vt:lpwstr>
  </property>
  <property fmtid="{D5CDD505-2E9C-101B-9397-08002B2CF9AE}" pid="6" name="_AuthorEmailDisplayName">
    <vt:lpwstr>Mayo, Mary-Anne</vt:lpwstr>
  </property>
  <property fmtid="{D5CDD505-2E9C-101B-9397-08002B2CF9AE}" pid="7" name="_PreviousAdHocReviewCycleID">
    <vt:i4>-220581249</vt:i4>
  </property>
  <property fmtid="{D5CDD505-2E9C-101B-9397-08002B2CF9AE}" pid="8" name="_ReviewingToolsShownOnce">
    <vt:lpwstr/>
  </property>
</Properties>
</file>