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A78B6" w14:textId="77777777" w:rsidR="00996E3C" w:rsidRDefault="00BD2868" w:rsidP="00996E3C">
      <w:pPr>
        <w:pStyle w:val="Title"/>
      </w:pPr>
      <w:r>
        <w:t>Charging Document</w:t>
      </w:r>
    </w:p>
    <w:p w14:paraId="3C159D22" w14:textId="77777777" w:rsidR="00183C40" w:rsidRPr="00E53E34" w:rsidRDefault="001012B6" w:rsidP="00E53E34">
      <w:pPr>
        <w:pStyle w:val="Legislation"/>
      </w:pPr>
      <w:r>
        <w:t xml:space="preserve">s </w:t>
      </w:r>
      <w:r w:rsidR="00183C40">
        <w:t>14 Criminal Procedure Act</w:t>
      </w:r>
      <w:r w:rsidR="009528E8">
        <w:t xml:space="preserve"> 2011</w:t>
      </w:r>
    </w:p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567"/>
        <w:gridCol w:w="132"/>
        <w:gridCol w:w="9"/>
        <w:gridCol w:w="992"/>
        <w:gridCol w:w="1547"/>
        <w:gridCol w:w="1005"/>
        <w:gridCol w:w="561"/>
        <w:gridCol w:w="289"/>
        <w:gridCol w:w="129"/>
        <w:gridCol w:w="13"/>
        <w:gridCol w:w="136"/>
        <w:gridCol w:w="719"/>
        <w:gridCol w:w="1269"/>
        <w:gridCol w:w="858"/>
      </w:tblGrid>
      <w:tr w:rsidR="006D7732" w:rsidRPr="00335137" w14:paraId="1745E29F" w14:textId="77777777" w:rsidTr="00C20D3C">
        <w:trPr>
          <w:trHeight w:val="567"/>
        </w:trPr>
        <w:tc>
          <w:tcPr>
            <w:tcW w:w="6227" w:type="dxa"/>
            <w:gridSpan w:val="8"/>
          </w:tcPr>
          <w:p w14:paraId="2439F1FA" w14:textId="77777777" w:rsidR="006D7732" w:rsidRPr="006D7732" w:rsidRDefault="006D7732" w:rsidP="00F751FF"/>
        </w:tc>
        <w:tc>
          <w:tcPr>
            <w:tcW w:w="567" w:type="dxa"/>
            <w:gridSpan w:val="4"/>
            <w:tcBorders>
              <w:right w:val="single" w:sz="2" w:space="0" w:color="000000"/>
            </w:tcBorders>
          </w:tcPr>
          <w:p w14:paraId="5E04C861" w14:textId="77777777" w:rsidR="006D7732" w:rsidRPr="006D7732" w:rsidRDefault="006D7732" w:rsidP="00F751FF">
            <w:pPr>
              <w:pStyle w:val="Fieldname"/>
            </w:pPr>
            <w:r w:rsidRPr="006D7732">
              <w:t>CRN:</w:t>
            </w:r>
          </w:p>
        </w:tc>
        <w:tc>
          <w:tcPr>
            <w:tcW w:w="28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812CB" w14:textId="77777777" w:rsidR="006D7732" w:rsidRPr="00335137" w:rsidRDefault="00C20D3C" w:rsidP="00F751FF">
            <w:r>
              <w:t xml:space="preserve"> </w:t>
            </w:r>
          </w:p>
        </w:tc>
      </w:tr>
      <w:tr w:rsidR="006D7732" w:rsidRPr="00335137" w14:paraId="5EB037BF" w14:textId="77777777" w:rsidTr="00C20D3C">
        <w:tc>
          <w:tcPr>
            <w:tcW w:w="9640" w:type="dxa"/>
            <w:gridSpan w:val="15"/>
          </w:tcPr>
          <w:p w14:paraId="6F139E63" w14:textId="77777777" w:rsidR="006D7732" w:rsidRPr="008E085D" w:rsidRDefault="006D7732" w:rsidP="00F751FF">
            <w:pPr>
              <w:spacing w:before="0" w:after="0"/>
              <w:rPr>
                <w:sz w:val="6"/>
                <w:szCs w:val="6"/>
              </w:rPr>
            </w:pPr>
          </w:p>
        </w:tc>
      </w:tr>
      <w:tr w:rsidR="006D7732" w:rsidRPr="00335137" w14:paraId="72391808" w14:textId="77777777" w:rsidTr="00C20D3C">
        <w:trPr>
          <w:trHeight w:val="567"/>
        </w:trPr>
        <w:tc>
          <w:tcPr>
            <w:tcW w:w="6227" w:type="dxa"/>
            <w:gridSpan w:val="8"/>
          </w:tcPr>
          <w:p w14:paraId="295776ED" w14:textId="20A19D16" w:rsidR="006D7732" w:rsidRPr="006D7732" w:rsidRDefault="006D7732" w:rsidP="00F751FF">
            <w:r w:rsidRPr="00335137">
              <w:t xml:space="preserve">Filed in the District Court at </w:t>
            </w:r>
            <w:sdt>
              <w:sdtPr>
                <w:rPr>
                  <w:b/>
                </w:rPr>
                <w:alias w:val="Court name"/>
                <w:tag w:val="Court name"/>
                <w:id w:val="603391506"/>
                <w:placeholder>
                  <w:docPart w:val="14BFF78F9AE643A58AC0B104F19A050F"/>
                </w:placeholder>
                <w:showingPlcHdr/>
                <w:comboBox>
                  <w:listItem w:value="Choose an item."/>
                  <w:listItem w:displayText="ALEXANDRA / MANUHEREKIA" w:value="ALEXANDRA / MANUHEREKIA"/>
                  <w:listItem w:displayText="ASHBURTON / HAKATERE" w:value="ASHBURTON / HAKATERE"/>
                  <w:listItem w:displayText="AUCKLAND / TĀMAKI MAKAURAU" w:value="AUCKLAND / TĀMAKI MAKAURAU"/>
                  <w:listItem w:displayText="BLENHEIM / TE WAIHARAKEKE" w:value="BLENHEIM / TE WAIHARAKEKE"/>
                  <w:listItem w:displayText="CHATHAM ISLANDS / WHAREKAURI" w:value="CHATHAM ISLANDS / WHAREKAURI"/>
                  <w:listItem w:displayText="CHRISTCHURCH / ŌTAUTAHI" w:value="CHRISTCHURCH / ŌTAUTAHI"/>
                  <w:listItem w:displayText="DANNEVIRKE / TĀMAKI-NUI-A-RUA" w:value="DANNEVIRKE / TĀMAKI-NUI-A-RUA"/>
                  <w:listItem w:displayText="DARGAVILLE / TĀKIWIRA" w:value="DARGAVILLE / TĀKIWIRA"/>
                  <w:listItem w:displayText="DUNEDIN / ŌTEPOTI" w:value="DUNEDIN / ŌTEPOTI"/>
                  <w:listItem w:displayText="GISBORNE / TŪRANGANUI-A-KIWA" w:value="GISBORNE / TŪRANGANUI-A-KIWA"/>
                  <w:listItem w:displayText="GORE / MARUAWAI" w:value="GORE / MARUAWAI"/>
                  <w:listItem w:displayText="GREYMOUTH / MĀWHERA" w:value="GREYMOUTH / MĀWHERA"/>
                  <w:listItem w:displayText="HAMILTON / KIRIKIRIROA" w:value="HAMILTON / KIRIKIRIROA"/>
                  <w:listItem w:displayText="HASTINGS / HERETAUNGA" w:value="HASTINGS / HERETAUNGA"/>
                  <w:listItem w:displayText="HĀWERA / HĀWERA" w:value="HĀWERA / HĀWERA"/>
                  <w:listItem w:displayText="HUNTLY / RĀHUI PŌKEKA" w:value="HUNTLY / RĀHUI PŌKEKA"/>
                  <w:listItem w:displayText="HUTT VALLEY / TE AWAKAIRANGI" w:value="HUTT VALLEY / TE AWAKAIRANGI"/>
                  <w:listItem w:displayText="INVERCARGILL / WAIHŌPAI" w:value="INVERCARGILL / WAIHŌPAI"/>
                  <w:listItem w:displayText="KAIKOHE / KAIKOHE" w:value="KAIKOHE / KAIKOHE"/>
                  <w:listItem w:displayText="KAIKŌURA / KAIKŌURA" w:value="KAIKŌURA / KAIKŌURA"/>
                  <w:listItem w:displayText="KAITAIA / KAITAIA" w:value="KAITAIA / KAITAIA"/>
                  <w:listItem w:displayText="LEVIN / TAITOKO" w:value="LEVIN / TAITOKO"/>
                  <w:listItem w:displayText="MANUKAU / MANUKAU" w:value="MANUKAU / MANUKAU"/>
                  <w:listItem w:displayText="MARTON / TŪTAENUI" w:value="MARTON / TŪTAENUI"/>
                  <w:listItem w:displayText="MASTERTON / WHAKAORIORI" w:value="MASTERTON / WHAKAORIORI"/>
                  <w:listItem w:displayText="MORRINSVILLE / MORENAWHIRA" w:value="MORRINSVILLE / MORENAWHIRA"/>
                  <w:listItem w:displayText="NAPIER / AHURIRI" w:value="NAPIER / AHURIRI"/>
                  <w:listItem w:displayText="NELSON / WHAKATŪ" w:value="NELSON / WHAKATŪ"/>
                  <w:listItem w:displayText="NEW PLYMOUTH / NGĀMOTU" w:value="NEW PLYMOUTH / NGĀMOTU"/>
                  <w:listItem w:displayText="NORTH SHORE / ŌKAHUKURA" w:value="NORTH SHORE / ŌKAHUKURA"/>
                  <w:listItem w:displayText="OAMARU / TE OHA-A-MARU" w:value="OAMARU / TE OHA-A-MARU"/>
                  <w:listItem w:displayText="OHAKUNE / ŌHAKUNE" w:value="OHAKUNE / ŌHAKUNE"/>
                  <w:listItem w:displayText="ŌPŌTIKI / ŌPŌTIKI" w:value="ŌPŌTIKI / ŌPŌTIKI"/>
                  <w:listItem w:displayText="PALMERSTON NORTH / TE PAPAIOEA" w:value="PALMERSTON NORTH / TE PAPAIOEA"/>
                  <w:listItem w:displayText="PAPAKURA / PAPAKURA" w:value="PAPAKURA / PAPAKURA"/>
                  <w:listItem w:displayText="PORIRUA / PORIRUA" w:value="PORIRUA / PORIRUA"/>
                  <w:listItem w:displayText="PUKEKOHE / PUKEKOHE" w:value="PUKEKOHE / PUKEKOHE"/>
                  <w:listItem w:displayText="QUEENSTOWN / TĀHUNA" w:value="QUEENSTOWN / TĀHUNA"/>
                  <w:listItem w:displayText="ROTORUA / TE ROTORUA-NUI-A-KAHUMATAMOMOE" w:value="ROTORUA / TE ROTORUA-NUI-A-KAHUMATAMOMOE"/>
                  <w:listItem w:displayText="RUATORIA / RUATŌREA" w:value="RUATORIA / RUATŌREA"/>
                  <w:listItem w:displayText="TAIHAPE / TAIHAPE" w:value="TAIHAPE / TAIHAPE"/>
                  <w:listItem w:displayText="TAUMARUNUI / TAUMARUNUI" w:value="TAUMARUNUI / TAUMARUNUI"/>
                  <w:listItem w:displayText="TAUPŌ / TAUPŌ-NUI-A-TIA" w:value="TAUPŌ / TAUPŌ-NUI-A-TIA"/>
                  <w:listItem w:displayText="TAURANGA / TAURANGA MOANA" w:value="TAURANGA / TAURANGA MOANA"/>
                  <w:listItem w:displayText="TE AWAMUTU / TE AWAMUTU" w:value="TE AWAMUTU / TE AWAMUTU"/>
                  <w:listItem w:displayText="TE KUITI / TE KŪITI" w:value="TE KUITI / TE KŪITI"/>
                  <w:listItem w:displayText="THAMES / PĀRĀWAI" w:value="THAMES / PĀRĀWAI"/>
                  <w:listItem w:displayText="TIMARU / TE TIHI-O-MARU" w:value="TIMARU / TE TIHI-O-MARU"/>
                  <w:listItem w:displayText="TOKOROA / TOKOROA" w:value="TOKOROA / TOKOROA"/>
                  <w:listItem w:displayText="WAIHI / WAIHĪ" w:value="WAIHI / WAIHĪ"/>
                  <w:listItem w:displayText="WAIPUKURAU / WAIPUKURAU" w:value="WAIPUKURAU / WAIPUKURAU"/>
                  <w:listItem w:displayText="WAIROA / TE WAIROA" w:value="WAIROA / TE WAIROA"/>
                  <w:listItem w:displayText="WAITĀKERE / WAITĀKERE" w:value="WAITĀKERE / WAITĀKERE"/>
                  <w:listItem w:displayText="WELLINGTON / TE WHANGANUI-A-TARA" w:value="WELLINGTON / TE WHANGANUI-A-TARA"/>
                  <w:listItem w:displayText="WESTPORT / KAWATIRI" w:value="WESTPORT / KAWATIRI"/>
                  <w:listItem w:displayText="WHAKATĀNE / WHAKATĀNE" w:value="WHAKATĀNE / WHAKATĀNE"/>
                  <w:listItem w:displayText="WHANGANUI / WHANGANUI" w:value="WHANGANUI / WHANGANUI"/>
                  <w:listItem w:displayText="WHANGĀREI / WHANGĀREI-TERENGA-PARĀOA" w:value="WHANGĀREI / WHANGĀREI-TERENGA-PARĀOA"/>
                </w:comboBox>
              </w:sdtPr>
              <w:sdtEndPr/>
              <w:sdtContent>
                <w:r w:rsidR="00EE2AE3" w:rsidRPr="00B6131F">
                  <w:rPr>
                    <w:rStyle w:val="PlaceholderText"/>
                  </w:rPr>
                  <w:t>Choose an item.</w:t>
                </w:r>
              </w:sdtContent>
            </w:sdt>
            <w:r w:rsidR="00BC7539">
              <w:rPr>
                <w:rStyle w:val="CommentReference"/>
              </w:rPr>
              <w:t xml:space="preserve"> </w:t>
            </w:r>
          </w:p>
        </w:tc>
        <w:tc>
          <w:tcPr>
            <w:tcW w:w="567" w:type="dxa"/>
            <w:gridSpan w:val="4"/>
            <w:tcBorders>
              <w:right w:val="single" w:sz="2" w:space="0" w:color="000000"/>
            </w:tcBorders>
          </w:tcPr>
          <w:p w14:paraId="1B7A2217" w14:textId="77777777" w:rsidR="006D7732" w:rsidRPr="006D7732" w:rsidRDefault="001012B6" w:rsidP="00F751FF">
            <w:pPr>
              <w:pStyle w:val="Fieldname"/>
            </w:pPr>
            <w:r>
              <w:t>o</w:t>
            </w:r>
            <w:r w:rsidR="006D7732" w:rsidRPr="006D7732">
              <w:t>n:</w:t>
            </w:r>
          </w:p>
        </w:tc>
        <w:tc>
          <w:tcPr>
            <w:tcW w:w="28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A847A" w14:textId="77777777" w:rsidR="006D7732" w:rsidRPr="00335137" w:rsidRDefault="006D7732" w:rsidP="00B34829">
            <w:r w:rsidRPr="00F751FF">
              <w:rPr>
                <w:rStyle w:val="Userentry"/>
              </w:rPr>
              <w:t xml:space="preserve"> </w:t>
            </w:r>
            <w:r w:rsidR="00B34829" w:rsidRPr="00F751FF">
              <w:rPr>
                <w:rStyle w:val="Userentr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B34829" w:rsidRPr="00F751FF">
              <w:rPr>
                <w:rStyle w:val="Userentry"/>
              </w:rPr>
              <w:instrText xml:space="preserve"> FORMTEXT </w:instrText>
            </w:r>
            <w:r w:rsidR="00B34829" w:rsidRPr="00F751FF">
              <w:rPr>
                <w:rStyle w:val="Userentry"/>
              </w:rPr>
            </w:r>
            <w:r w:rsidR="00B34829" w:rsidRPr="00F751FF">
              <w:rPr>
                <w:rStyle w:val="Userentry"/>
              </w:rPr>
              <w:fldChar w:fldCharType="separate"/>
            </w:r>
            <w:r w:rsidR="00B34829" w:rsidRPr="00F751FF">
              <w:rPr>
                <w:rStyle w:val="Userentry"/>
                <w:noProof/>
              </w:rPr>
              <w:t> </w:t>
            </w:r>
            <w:r w:rsidR="00B34829" w:rsidRPr="00F751FF">
              <w:rPr>
                <w:rStyle w:val="Userentry"/>
                <w:noProof/>
              </w:rPr>
              <w:t> </w:t>
            </w:r>
            <w:r w:rsidR="00B34829" w:rsidRPr="00F751FF">
              <w:rPr>
                <w:rStyle w:val="Userentry"/>
                <w:noProof/>
              </w:rPr>
              <w:t> </w:t>
            </w:r>
            <w:r w:rsidR="00B34829" w:rsidRPr="00F751FF">
              <w:rPr>
                <w:rStyle w:val="Userentry"/>
                <w:noProof/>
              </w:rPr>
              <w:t> </w:t>
            </w:r>
            <w:r w:rsidR="00B34829" w:rsidRPr="00F751FF">
              <w:rPr>
                <w:rStyle w:val="Userentry"/>
                <w:noProof/>
              </w:rPr>
              <w:t> </w:t>
            </w:r>
            <w:r w:rsidR="00B34829" w:rsidRPr="00F751FF">
              <w:rPr>
                <w:rStyle w:val="Userentry"/>
              </w:rPr>
              <w:fldChar w:fldCharType="end"/>
            </w:r>
          </w:p>
        </w:tc>
      </w:tr>
      <w:tr w:rsidR="00981119" w:rsidRPr="00335137" w14:paraId="447A8F68" w14:textId="77777777" w:rsidTr="00C20D3C">
        <w:tc>
          <w:tcPr>
            <w:tcW w:w="9640" w:type="dxa"/>
            <w:gridSpan w:val="15"/>
          </w:tcPr>
          <w:p w14:paraId="135BD156" w14:textId="77777777" w:rsidR="00981119" w:rsidRPr="00F751FF" w:rsidRDefault="00981119" w:rsidP="00F751FF">
            <w:pPr>
              <w:pStyle w:val="Heading1"/>
            </w:pPr>
            <w:r w:rsidRPr="00F751FF">
              <w:t>Defendant</w:t>
            </w:r>
          </w:p>
        </w:tc>
      </w:tr>
      <w:tr w:rsidR="00981119" w:rsidRPr="00335137" w14:paraId="18E3CBC2" w14:textId="77777777" w:rsidTr="00C20D3C">
        <w:trPr>
          <w:trHeight w:val="567"/>
        </w:trPr>
        <w:tc>
          <w:tcPr>
            <w:tcW w:w="1414" w:type="dxa"/>
          </w:tcPr>
          <w:p w14:paraId="2CDC6758" w14:textId="77777777" w:rsidR="00981119" w:rsidRPr="00981119" w:rsidRDefault="00981119" w:rsidP="00F751FF">
            <w:pPr>
              <w:pStyle w:val="Fieldname"/>
              <w:rPr>
                <w:b w:val="0"/>
              </w:rPr>
            </w:pPr>
            <w:r w:rsidRPr="00981119">
              <w:t>Name:</w:t>
            </w:r>
            <w:r w:rsidRPr="00981119">
              <w:rPr>
                <w:b w:val="0"/>
              </w:rPr>
              <w:t>*</w:t>
            </w:r>
          </w:p>
        </w:tc>
        <w:bookmarkStart w:id="0" w:name="Text5"/>
        <w:tc>
          <w:tcPr>
            <w:tcW w:w="4813" w:type="dxa"/>
            <w:gridSpan w:val="7"/>
          </w:tcPr>
          <w:p w14:paraId="1E75574A" w14:textId="77777777" w:rsidR="00981119" w:rsidRPr="00F751FF" w:rsidRDefault="00981119" w:rsidP="00F751FF">
            <w:pPr>
              <w:rPr>
                <w:rStyle w:val="Userentry"/>
              </w:rPr>
            </w:pPr>
            <w:r w:rsidRPr="00F751FF">
              <w:rPr>
                <w:rStyle w:val="Userentry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Full name of person or organisation]"/>
                  </w:textInput>
                </w:ffData>
              </w:fldChar>
            </w:r>
            <w:r w:rsidRPr="00F751FF">
              <w:rPr>
                <w:rStyle w:val="Userentry"/>
              </w:rPr>
              <w:instrText xml:space="preserve"> FORMTEXT </w:instrText>
            </w:r>
            <w:r w:rsidRPr="00F751FF">
              <w:rPr>
                <w:rStyle w:val="Userentry"/>
              </w:rPr>
            </w:r>
            <w:r w:rsidRPr="00F751FF">
              <w:rPr>
                <w:rStyle w:val="Userentry"/>
              </w:rPr>
              <w:fldChar w:fldCharType="separate"/>
            </w:r>
            <w:r w:rsidRPr="00F751FF">
              <w:rPr>
                <w:rStyle w:val="Userentry"/>
                <w:noProof/>
              </w:rPr>
              <w:t>[Full name of person or organisation]</w:t>
            </w:r>
            <w:r w:rsidRPr="00F751FF">
              <w:rPr>
                <w:rStyle w:val="Userentry"/>
              </w:rPr>
              <w:fldChar w:fldCharType="end"/>
            </w:r>
            <w:bookmarkEnd w:id="0"/>
          </w:p>
        </w:tc>
        <w:tc>
          <w:tcPr>
            <w:tcW w:w="567" w:type="dxa"/>
            <w:gridSpan w:val="4"/>
            <w:tcBorders>
              <w:right w:val="single" w:sz="2" w:space="0" w:color="000000"/>
            </w:tcBorders>
          </w:tcPr>
          <w:p w14:paraId="16A26DD4" w14:textId="77777777" w:rsidR="00981119" w:rsidRPr="00981119" w:rsidRDefault="00981119" w:rsidP="00F751FF">
            <w:pPr>
              <w:pStyle w:val="Fieldname"/>
            </w:pPr>
            <w:r w:rsidRPr="00981119">
              <w:t>PRN:</w:t>
            </w:r>
          </w:p>
        </w:tc>
        <w:tc>
          <w:tcPr>
            <w:tcW w:w="28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C1D7A" w14:textId="77777777" w:rsidR="00981119" w:rsidRPr="00335137" w:rsidRDefault="00C20D3C" w:rsidP="00F751FF">
            <w:r>
              <w:t xml:space="preserve"> </w:t>
            </w:r>
          </w:p>
        </w:tc>
      </w:tr>
      <w:tr w:rsidR="00981119" w:rsidRPr="00335137" w14:paraId="5835E33E" w14:textId="77777777" w:rsidTr="00C20D3C">
        <w:tc>
          <w:tcPr>
            <w:tcW w:w="9640" w:type="dxa"/>
            <w:gridSpan w:val="15"/>
          </w:tcPr>
          <w:p w14:paraId="760C7D75" w14:textId="77777777" w:rsidR="00981119" w:rsidRPr="007D6D8F" w:rsidRDefault="00981119" w:rsidP="00F751FF">
            <w:pPr>
              <w:pStyle w:val="Forminstructiontext"/>
              <w:rPr>
                <w:sz w:val="6"/>
                <w:szCs w:val="6"/>
              </w:rPr>
            </w:pPr>
          </w:p>
        </w:tc>
      </w:tr>
      <w:tr w:rsidR="00981119" w:rsidRPr="00335137" w14:paraId="5AFCE35D" w14:textId="77777777" w:rsidTr="00C20D3C">
        <w:tc>
          <w:tcPr>
            <w:tcW w:w="1414" w:type="dxa"/>
            <w:vMerge w:val="restart"/>
          </w:tcPr>
          <w:p w14:paraId="265BB78A" w14:textId="77777777" w:rsidR="00981119" w:rsidRPr="00981119" w:rsidRDefault="00981119" w:rsidP="00F751FF">
            <w:pPr>
              <w:pStyle w:val="Fieldname"/>
            </w:pPr>
            <w:r w:rsidRPr="00981119">
              <w:t>Address:</w:t>
            </w:r>
          </w:p>
        </w:tc>
        <w:tc>
          <w:tcPr>
            <w:tcW w:w="4252" w:type="dxa"/>
            <w:gridSpan w:val="6"/>
            <w:vMerge w:val="restart"/>
          </w:tcPr>
          <w:p w14:paraId="279CDFD5" w14:textId="77777777" w:rsidR="00981119" w:rsidRPr="00335137" w:rsidRDefault="00981119" w:rsidP="00F751FF">
            <w:r w:rsidRPr="00671891">
              <w:rPr>
                <w:rStyle w:val="Userentr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671891">
              <w:rPr>
                <w:rStyle w:val="Userentry"/>
              </w:rPr>
              <w:instrText xml:space="preserve"> FORMTEXT </w:instrText>
            </w:r>
            <w:r w:rsidRPr="00671891">
              <w:rPr>
                <w:rStyle w:val="Userentry"/>
              </w:rPr>
            </w:r>
            <w:r w:rsidRPr="00671891">
              <w:rPr>
                <w:rStyle w:val="Userentry"/>
              </w:rPr>
              <w:fldChar w:fldCharType="separate"/>
            </w:r>
            <w:r w:rsidRPr="00671891">
              <w:rPr>
                <w:rStyle w:val="Userentry"/>
              </w:rPr>
              <w:t> </w:t>
            </w:r>
            <w:r w:rsidRPr="00671891">
              <w:rPr>
                <w:rStyle w:val="Userentry"/>
              </w:rPr>
              <w:t> </w:t>
            </w:r>
            <w:r w:rsidRPr="00671891">
              <w:rPr>
                <w:rStyle w:val="Userentry"/>
              </w:rPr>
              <w:t> </w:t>
            </w:r>
            <w:r w:rsidRPr="00671891">
              <w:rPr>
                <w:rStyle w:val="Userentry"/>
              </w:rPr>
              <w:t> </w:t>
            </w:r>
            <w:r w:rsidRPr="00671891">
              <w:rPr>
                <w:rStyle w:val="Userentry"/>
              </w:rPr>
              <w:t> </w:t>
            </w:r>
            <w:r w:rsidRPr="00671891">
              <w:rPr>
                <w:rStyle w:val="Userentry"/>
              </w:rPr>
              <w:fldChar w:fldCharType="end"/>
            </w:r>
            <w:bookmarkEnd w:id="1"/>
          </w:p>
        </w:tc>
        <w:tc>
          <w:tcPr>
            <w:tcW w:w="1847" w:type="dxa"/>
            <w:gridSpan w:val="6"/>
          </w:tcPr>
          <w:p w14:paraId="4843B8C8" w14:textId="77777777" w:rsidR="00981119" w:rsidRPr="00335137" w:rsidRDefault="00981119" w:rsidP="00981119">
            <w:pPr>
              <w:pStyle w:val="Fieldname"/>
              <w:spacing w:after="20"/>
            </w:pPr>
            <w:r w:rsidRPr="00335137">
              <w:t>Gender:</w:t>
            </w:r>
            <w:r w:rsidRPr="00671891">
              <w:rPr>
                <w:b w:val="0"/>
              </w:rPr>
              <w:t>*</w:t>
            </w:r>
          </w:p>
        </w:tc>
        <w:bookmarkStart w:id="2" w:name="Dropdown1"/>
        <w:tc>
          <w:tcPr>
            <w:tcW w:w="2127" w:type="dxa"/>
            <w:gridSpan w:val="2"/>
          </w:tcPr>
          <w:p w14:paraId="6914B8A8" w14:textId="77777777" w:rsidR="00981119" w:rsidRPr="00F751FF" w:rsidRDefault="00981119" w:rsidP="00981119">
            <w:pPr>
              <w:spacing w:after="20"/>
              <w:rPr>
                <w:rStyle w:val="Userentry"/>
              </w:rPr>
            </w:pPr>
            <w:r w:rsidRPr="00F751FF">
              <w:rPr>
                <w:rStyle w:val="Userentry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Male"/>
                    <w:listEntry w:val="Female"/>
                  </w:ddList>
                </w:ffData>
              </w:fldChar>
            </w:r>
            <w:r w:rsidRPr="00F751FF">
              <w:rPr>
                <w:rStyle w:val="Userentry"/>
              </w:rPr>
              <w:instrText xml:space="preserve"> FORMDROPDOWN </w:instrText>
            </w:r>
            <w:r w:rsidR="00EE2AE3">
              <w:rPr>
                <w:rStyle w:val="Userentry"/>
              </w:rPr>
            </w:r>
            <w:r w:rsidR="00EE2AE3">
              <w:rPr>
                <w:rStyle w:val="Userentry"/>
              </w:rPr>
              <w:fldChar w:fldCharType="separate"/>
            </w:r>
            <w:r w:rsidRPr="00F751FF">
              <w:rPr>
                <w:rStyle w:val="Userentry"/>
              </w:rPr>
              <w:fldChar w:fldCharType="end"/>
            </w:r>
            <w:bookmarkEnd w:id="2"/>
          </w:p>
        </w:tc>
      </w:tr>
      <w:tr w:rsidR="00981119" w:rsidRPr="00335137" w14:paraId="5FABBBD7" w14:textId="77777777" w:rsidTr="00C20D3C">
        <w:tc>
          <w:tcPr>
            <w:tcW w:w="1414" w:type="dxa"/>
            <w:vMerge/>
          </w:tcPr>
          <w:p w14:paraId="32AB5AED" w14:textId="77777777" w:rsidR="00981119" w:rsidRPr="00981119" w:rsidRDefault="00981119" w:rsidP="00F751FF">
            <w:pPr>
              <w:pStyle w:val="Fieldname"/>
            </w:pPr>
          </w:p>
        </w:tc>
        <w:tc>
          <w:tcPr>
            <w:tcW w:w="4252" w:type="dxa"/>
            <w:gridSpan w:val="6"/>
            <w:vMerge/>
          </w:tcPr>
          <w:p w14:paraId="72CBFE67" w14:textId="77777777" w:rsidR="00981119" w:rsidRPr="00981119" w:rsidRDefault="00981119" w:rsidP="00F751FF"/>
        </w:tc>
        <w:tc>
          <w:tcPr>
            <w:tcW w:w="1847" w:type="dxa"/>
            <w:gridSpan w:val="6"/>
          </w:tcPr>
          <w:p w14:paraId="16EB9A20" w14:textId="77777777" w:rsidR="00981119" w:rsidRPr="00335137" w:rsidRDefault="00981119" w:rsidP="00981119">
            <w:pPr>
              <w:pStyle w:val="Fieldname"/>
              <w:spacing w:before="20" w:after="20"/>
            </w:pPr>
            <w:r w:rsidRPr="00335137">
              <w:t xml:space="preserve">Date of </w:t>
            </w:r>
            <w:r>
              <w:t>b</w:t>
            </w:r>
            <w:r w:rsidRPr="00335137">
              <w:t>irth:</w:t>
            </w:r>
            <w:r w:rsidRPr="00671891">
              <w:rPr>
                <w:b w:val="0"/>
              </w:rPr>
              <w:t>*</w:t>
            </w:r>
          </w:p>
        </w:tc>
        <w:tc>
          <w:tcPr>
            <w:tcW w:w="2127" w:type="dxa"/>
            <w:gridSpan w:val="2"/>
          </w:tcPr>
          <w:p w14:paraId="678475E5" w14:textId="77777777" w:rsidR="00981119" w:rsidRPr="00F751FF" w:rsidRDefault="00B34829" w:rsidP="00981119">
            <w:pPr>
              <w:spacing w:before="20" w:after="20"/>
              <w:rPr>
                <w:rStyle w:val="Userentry"/>
              </w:rPr>
            </w:pPr>
            <w:r w:rsidRPr="00F751FF">
              <w:rPr>
                <w:rStyle w:val="Userentr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F751FF">
              <w:rPr>
                <w:rStyle w:val="Userentry"/>
              </w:rPr>
              <w:instrText xml:space="preserve"> FORMTEXT </w:instrText>
            </w:r>
            <w:r w:rsidRPr="00F751FF">
              <w:rPr>
                <w:rStyle w:val="Userentry"/>
              </w:rPr>
            </w:r>
            <w:r w:rsidRPr="00F751FF">
              <w:rPr>
                <w:rStyle w:val="Userentry"/>
              </w:rPr>
              <w:fldChar w:fldCharType="separate"/>
            </w:r>
            <w:r w:rsidRPr="00F751FF">
              <w:rPr>
                <w:rStyle w:val="Userentry"/>
                <w:noProof/>
              </w:rPr>
              <w:t> </w:t>
            </w:r>
            <w:r w:rsidRPr="00F751FF">
              <w:rPr>
                <w:rStyle w:val="Userentry"/>
                <w:noProof/>
              </w:rPr>
              <w:t> </w:t>
            </w:r>
            <w:r w:rsidRPr="00F751FF">
              <w:rPr>
                <w:rStyle w:val="Userentry"/>
                <w:noProof/>
              </w:rPr>
              <w:t> </w:t>
            </w:r>
            <w:r w:rsidRPr="00F751FF">
              <w:rPr>
                <w:rStyle w:val="Userentry"/>
                <w:noProof/>
              </w:rPr>
              <w:t> </w:t>
            </w:r>
            <w:r w:rsidRPr="00F751FF">
              <w:rPr>
                <w:rStyle w:val="Userentry"/>
                <w:noProof/>
              </w:rPr>
              <w:t> </w:t>
            </w:r>
            <w:r w:rsidRPr="00F751FF">
              <w:rPr>
                <w:rStyle w:val="Userentry"/>
              </w:rPr>
              <w:fldChar w:fldCharType="end"/>
            </w:r>
          </w:p>
        </w:tc>
      </w:tr>
      <w:tr w:rsidR="00981119" w:rsidRPr="00335137" w14:paraId="23593DAC" w14:textId="77777777" w:rsidTr="00C20D3C">
        <w:tc>
          <w:tcPr>
            <w:tcW w:w="1414" w:type="dxa"/>
            <w:vMerge/>
          </w:tcPr>
          <w:p w14:paraId="5A52054A" w14:textId="77777777" w:rsidR="00981119" w:rsidRPr="00981119" w:rsidRDefault="00981119" w:rsidP="00F751FF">
            <w:pPr>
              <w:pStyle w:val="Fieldname"/>
            </w:pPr>
          </w:p>
        </w:tc>
        <w:tc>
          <w:tcPr>
            <w:tcW w:w="4252" w:type="dxa"/>
            <w:gridSpan w:val="6"/>
            <w:vMerge/>
          </w:tcPr>
          <w:p w14:paraId="17A1CE16" w14:textId="77777777" w:rsidR="00981119" w:rsidRPr="00981119" w:rsidRDefault="00981119" w:rsidP="00F751FF"/>
        </w:tc>
        <w:tc>
          <w:tcPr>
            <w:tcW w:w="1847" w:type="dxa"/>
            <w:gridSpan w:val="6"/>
          </w:tcPr>
          <w:p w14:paraId="356BF28B" w14:textId="77777777" w:rsidR="00981119" w:rsidRPr="00335137" w:rsidRDefault="00981119" w:rsidP="00981119">
            <w:pPr>
              <w:pStyle w:val="Fieldname"/>
              <w:spacing w:before="20" w:after="20"/>
            </w:pPr>
            <w:r>
              <w:t>Driver l</w:t>
            </w:r>
            <w:r w:rsidRPr="00335137">
              <w:t xml:space="preserve">icence </w:t>
            </w:r>
            <w:r>
              <w:t>n</w:t>
            </w:r>
            <w:r w:rsidRPr="00335137">
              <w:t>o:</w:t>
            </w:r>
          </w:p>
        </w:tc>
        <w:tc>
          <w:tcPr>
            <w:tcW w:w="2127" w:type="dxa"/>
            <w:gridSpan w:val="2"/>
          </w:tcPr>
          <w:p w14:paraId="09447C17" w14:textId="77777777" w:rsidR="00981119" w:rsidRPr="00F751FF" w:rsidRDefault="00981119" w:rsidP="00981119">
            <w:pPr>
              <w:spacing w:before="20" w:after="20"/>
              <w:rPr>
                <w:rStyle w:val="Userentry"/>
              </w:rPr>
            </w:pPr>
            <w:r w:rsidRPr="00F751FF">
              <w:rPr>
                <w:rStyle w:val="Userentr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F751FF">
              <w:rPr>
                <w:rStyle w:val="Userentry"/>
              </w:rPr>
              <w:instrText xml:space="preserve"> FORMTEXT </w:instrText>
            </w:r>
            <w:r w:rsidRPr="00F751FF">
              <w:rPr>
                <w:rStyle w:val="Userentry"/>
              </w:rPr>
            </w:r>
            <w:r w:rsidRPr="00F751FF">
              <w:rPr>
                <w:rStyle w:val="Userentry"/>
              </w:rPr>
              <w:fldChar w:fldCharType="separate"/>
            </w:r>
            <w:r w:rsidRPr="00F751FF">
              <w:rPr>
                <w:rStyle w:val="Userentry"/>
                <w:noProof/>
              </w:rPr>
              <w:t> </w:t>
            </w:r>
            <w:r w:rsidRPr="00F751FF">
              <w:rPr>
                <w:rStyle w:val="Userentry"/>
                <w:noProof/>
              </w:rPr>
              <w:t> </w:t>
            </w:r>
            <w:r w:rsidRPr="00F751FF">
              <w:rPr>
                <w:rStyle w:val="Userentry"/>
                <w:noProof/>
              </w:rPr>
              <w:t> </w:t>
            </w:r>
            <w:r w:rsidRPr="00F751FF">
              <w:rPr>
                <w:rStyle w:val="Userentry"/>
                <w:noProof/>
              </w:rPr>
              <w:t> </w:t>
            </w:r>
            <w:r w:rsidRPr="00F751FF">
              <w:rPr>
                <w:rStyle w:val="Userentry"/>
                <w:noProof/>
              </w:rPr>
              <w:t> </w:t>
            </w:r>
            <w:r w:rsidRPr="00F751FF">
              <w:rPr>
                <w:rStyle w:val="Userentry"/>
              </w:rPr>
              <w:fldChar w:fldCharType="end"/>
            </w:r>
          </w:p>
        </w:tc>
      </w:tr>
      <w:tr w:rsidR="00981119" w:rsidRPr="00335137" w14:paraId="3A6ACE6A" w14:textId="77777777" w:rsidTr="00C20D3C">
        <w:tc>
          <w:tcPr>
            <w:tcW w:w="1414" w:type="dxa"/>
            <w:vMerge/>
          </w:tcPr>
          <w:p w14:paraId="319FB59E" w14:textId="77777777" w:rsidR="00981119" w:rsidRPr="00981119" w:rsidRDefault="00981119" w:rsidP="00F751FF">
            <w:pPr>
              <w:pStyle w:val="Fieldname"/>
            </w:pPr>
          </w:p>
        </w:tc>
        <w:tc>
          <w:tcPr>
            <w:tcW w:w="4252" w:type="dxa"/>
            <w:gridSpan w:val="6"/>
            <w:vMerge/>
          </w:tcPr>
          <w:p w14:paraId="570748D6" w14:textId="77777777" w:rsidR="00981119" w:rsidRPr="00981119" w:rsidRDefault="00981119" w:rsidP="00F751FF"/>
        </w:tc>
        <w:tc>
          <w:tcPr>
            <w:tcW w:w="1847" w:type="dxa"/>
            <w:gridSpan w:val="6"/>
          </w:tcPr>
          <w:p w14:paraId="4D821CCC" w14:textId="77777777" w:rsidR="00981119" w:rsidRPr="00335137" w:rsidRDefault="00981119" w:rsidP="00981119">
            <w:pPr>
              <w:pStyle w:val="Fieldname"/>
              <w:spacing w:before="20" w:after="20"/>
            </w:pPr>
            <w:r>
              <w:t>Occupation:</w:t>
            </w:r>
          </w:p>
        </w:tc>
        <w:tc>
          <w:tcPr>
            <w:tcW w:w="2127" w:type="dxa"/>
            <w:gridSpan w:val="2"/>
          </w:tcPr>
          <w:p w14:paraId="13979CE6" w14:textId="77777777" w:rsidR="00981119" w:rsidRPr="00F751FF" w:rsidRDefault="00981119" w:rsidP="00981119">
            <w:pPr>
              <w:spacing w:before="20" w:after="20"/>
              <w:rPr>
                <w:rStyle w:val="Userentry"/>
              </w:rPr>
            </w:pPr>
            <w:r w:rsidRPr="00F751FF">
              <w:rPr>
                <w:rStyle w:val="Userentr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F751FF">
              <w:rPr>
                <w:rStyle w:val="Userentry"/>
              </w:rPr>
              <w:instrText xml:space="preserve"> FORMTEXT </w:instrText>
            </w:r>
            <w:r w:rsidRPr="00F751FF">
              <w:rPr>
                <w:rStyle w:val="Userentry"/>
              </w:rPr>
            </w:r>
            <w:r w:rsidRPr="00F751FF">
              <w:rPr>
                <w:rStyle w:val="Userentry"/>
              </w:rPr>
              <w:fldChar w:fldCharType="separate"/>
            </w:r>
            <w:r w:rsidRPr="00F751FF">
              <w:rPr>
                <w:rStyle w:val="Userentry"/>
                <w:noProof/>
              </w:rPr>
              <w:t> </w:t>
            </w:r>
            <w:r w:rsidRPr="00F751FF">
              <w:rPr>
                <w:rStyle w:val="Userentry"/>
                <w:noProof/>
              </w:rPr>
              <w:t> </w:t>
            </w:r>
            <w:r w:rsidRPr="00F751FF">
              <w:rPr>
                <w:rStyle w:val="Userentry"/>
                <w:noProof/>
              </w:rPr>
              <w:t> </w:t>
            </w:r>
            <w:r w:rsidRPr="00F751FF">
              <w:rPr>
                <w:rStyle w:val="Userentry"/>
                <w:noProof/>
              </w:rPr>
              <w:t> </w:t>
            </w:r>
            <w:r w:rsidRPr="00F751FF">
              <w:rPr>
                <w:rStyle w:val="Userentry"/>
                <w:noProof/>
              </w:rPr>
              <w:t> </w:t>
            </w:r>
            <w:r w:rsidRPr="00F751FF">
              <w:rPr>
                <w:rStyle w:val="Userentry"/>
              </w:rPr>
              <w:fldChar w:fldCharType="end"/>
            </w:r>
          </w:p>
        </w:tc>
      </w:tr>
      <w:tr w:rsidR="00591B43" w:rsidRPr="00335137" w14:paraId="21CEB8BB" w14:textId="77777777" w:rsidTr="00C20D3C">
        <w:trPr>
          <w:cantSplit/>
        </w:trPr>
        <w:tc>
          <w:tcPr>
            <w:tcW w:w="9640" w:type="dxa"/>
            <w:gridSpan w:val="15"/>
          </w:tcPr>
          <w:p w14:paraId="2E7D8E74" w14:textId="77777777" w:rsidR="00591B43" w:rsidRPr="00F751FF" w:rsidRDefault="00591B43" w:rsidP="00F751FF">
            <w:pPr>
              <w:pStyle w:val="Heading1"/>
            </w:pPr>
            <w:r w:rsidRPr="00F751FF">
              <w:t>Offence details</w:t>
            </w:r>
          </w:p>
        </w:tc>
      </w:tr>
      <w:tr w:rsidR="007318D3" w:rsidRPr="00335137" w14:paraId="78D154CB" w14:textId="77777777" w:rsidTr="00C20D3C">
        <w:trPr>
          <w:cantSplit/>
        </w:trPr>
        <w:tc>
          <w:tcPr>
            <w:tcW w:w="9640" w:type="dxa"/>
            <w:gridSpan w:val="15"/>
          </w:tcPr>
          <w:p w14:paraId="1291A771" w14:textId="77777777" w:rsidR="007318D3" w:rsidRPr="00F751FF" w:rsidRDefault="00981119" w:rsidP="00FE1852">
            <w:r w:rsidRPr="00981119">
              <w:t xml:space="preserve">I, </w:t>
            </w:r>
            <w:bookmarkStart w:id="3" w:name="Text8"/>
            <w:r w:rsidRPr="00F751FF">
              <w:rPr>
                <w:rStyle w:val="Userentry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erson commencing proceeding*]"/>
                  </w:textInput>
                </w:ffData>
              </w:fldChar>
            </w:r>
            <w:r w:rsidRPr="00F751FF">
              <w:rPr>
                <w:rStyle w:val="Userentry"/>
              </w:rPr>
              <w:instrText xml:space="preserve"> FORMTEXT </w:instrText>
            </w:r>
            <w:r w:rsidRPr="00F751FF">
              <w:rPr>
                <w:rStyle w:val="Userentry"/>
              </w:rPr>
            </w:r>
            <w:r w:rsidRPr="00F751FF">
              <w:rPr>
                <w:rStyle w:val="Userentry"/>
              </w:rPr>
              <w:fldChar w:fldCharType="separate"/>
            </w:r>
            <w:r w:rsidRPr="00F751FF">
              <w:rPr>
                <w:rStyle w:val="Userentry"/>
                <w:noProof/>
              </w:rPr>
              <w:t>[person commencing proceeding*]</w:t>
            </w:r>
            <w:r w:rsidRPr="00F751FF">
              <w:rPr>
                <w:rStyle w:val="Userentry"/>
              </w:rPr>
              <w:fldChar w:fldCharType="end"/>
            </w:r>
            <w:bookmarkEnd w:id="3"/>
            <w:r w:rsidRPr="00671891">
              <w:t xml:space="preserve">, </w:t>
            </w:r>
            <w:bookmarkStart w:id="4" w:name="Text9"/>
            <w:r w:rsidRPr="00F751FF">
              <w:rPr>
                <w:rStyle w:val="Userentry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F751FF">
              <w:rPr>
                <w:rStyle w:val="Userentry"/>
              </w:rPr>
              <w:instrText xml:space="preserve"> FORMTEXT </w:instrText>
            </w:r>
            <w:r w:rsidRPr="00F751FF">
              <w:rPr>
                <w:rStyle w:val="Userentry"/>
              </w:rPr>
            </w:r>
            <w:r w:rsidRPr="00F751FF">
              <w:rPr>
                <w:rStyle w:val="Userentry"/>
              </w:rPr>
              <w:fldChar w:fldCharType="separate"/>
            </w:r>
            <w:r w:rsidRPr="00F751FF">
              <w:rPr>
                <w:rStyle w:val="Userentry"/>
                <w:noProof/>
              </w:rPr>
              <w:t>[title]</w:t>
            </w:r>
            <w:r w:rsidRPr="00F751FF">
              <w:rPr>
                <w:rStyle w:val="Userentry"/>
              </w:rPr>
              <w:fldChar w:fldCharType="end"/>
            </w:r>
            <w:bookmarkEnd w:id="4"/>
            <w:r w:rsidRPr="00671891">
              <w:t xml:space="preserve"> of </w:t>
            </w:r>
            <w:r w:rsidR="00FE1852">
              <w:rPr>
                <w:rStyle w:val="Userentr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secuting organisation, if applicable*]"/>
                  </w:textInput>
                </w:ffData>
              </w:fldChar>
            </w:r>
            <w:r w:rsidR="00FE1852">
              <w:rPr>
                <w:rStyle w:val="Userentry"/>
              </w:rPr>
              <w:instrText xml:space="preserve"> FORMTEXT </w:instrText>
            </w:r>
            <w:r w:rsidR="00FE1852">
              <w:rPr>
                <w:rStyle w:val="Userentry"/>
              </w:rPr>
            </w:r>
            <w:r w:rsidR="00FE1852">
              <w:rPr>
                <w:rStyle w:val="Userentry"/>
              </w:rPr>
              <w:fldChar w:fldCharType="separate"/>
            </w:r>
            <w:r w:rsidR="00FE1852">
              <w:rPr>
                <w:rStyle w:val="Userentry"/>
                <w:noProof/>
              </w:rPr>
              <w:t>[prosecuting organisation, if applicable*]</w:t>
            </w:r>
            <w:r w:rsidR="00FE1852">
              <w:rPr>
                <w:rStyle w:val="Userentry"/>
              </w:rPr>
              <w:fldChar w:fldCharType="end"/>
            </w:r>
            <w:r w:rsidRPr="00671891">
              <w:t>, have</w:t>
            </w:r>
            <w:r w:rsidRPr="00981119">
              <w:t xml:space="preserve"> good cause to suspect </w:t>
            </w:r>
            <w:r w:rsidRPr="0026754D">
              <w:t xml:space="preserve">that </w:t>
            </w:r>
            <w:r w:rsidRPr="00F751FF">
              <w:rPr>
                <w:rStyle w:val="Userentr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defendant*]"/>
                  </w:textInput>
                </w:ffData>
              </w:fldChar>
            </w:r>
            <w:r w:rsidRPr="00F751FF">
              <w:rPr>
                <w:rStyle w:val="Userentry"/>
              </w:rPr>
              <w:instrText xml:space="preserve"> FORMTEXT </w:instrText>
            </w:r>
            <w:r w:rsidRPr="00F751FF">
              <w:rPr>
                <w:rStyle w:val="Userentry"/>
              </w:rPr>
            </w:r>
            <w:r w:rsidRPr="00F751FF">
              <w:rPr>
                <w:rStyle w:val="Userentry"/>
              </w:rPr>
              <w:fldChar w:fldCharType="separate"/>
            </w:r>
            <w:r w:rsidRPr="00F751FF">
              <w:rPr>
                <w:rStyle w:val="Userentry"/>
                <w:noProof/>
              </w:rPr>
              <w:t>[name of defendant*]</w:t>
            </w:r>
            <w:r w:rsidRPr="00F751FF">
              <w:rPr>
                <w:rStyle w:val="Userentry"/>
              </w:rPr>
              <w:fldChar w:fldCharType="end"/>
            </w:r>
            <w:r w:rsidRPr="00981119">
              <w:t xml:space="preserve"> has committed the offence specified below.</w:t>
            </w:r>
          </w:p>
        </w:tc>
      </w:tr>
      <w:tr w:rsidR="00981119" w:rsidRPr="00F11453" w14:paraId="686EC48F" w14:textId="77777777" w:rsidTr="00C20D3C">
        <w:trPr>
          <w:cantSplit/>
        </w:trPr>
        <w:tc>
          <w:tcPr>
            <w:tcW w:w="2114" w:type="dxa"/>
            <w:gridSpan w:val="3"/>
          </w:tcPr>
          <w:p w14:paraId="11AED92C" w14:textId="77777777" w:rsidR="00981119" w:rsidRPr="00981119" w:rsidRDefault="00981119" w:rsidP="00F751FF">
            <w:pPr>
              <w:pStyle w:val="Fieldname"/>
              <w:rPr>
                <w:b w:val="0"/>
              </w:rPr>
            </w:pPr>
            <w:r w:rsidRPr="00981119">
              <w:t>Date of offence:</w:t>
            </w:r>
            <w:r w:rsidRPr="00981119">
              <w:rPr>
                <w:b w:val="0"/>
              </w:rPr>
              <w:t>*</w:t>
            </w:r>
          </w:p>
        </w:tc>
        <w:tc>
          <w:tcPr>
            <w:tcW w:w="2548" w:type="dxa"/>
            <w:gridSpan w:val="3"/>
          </w:tcPr>
          <w:p w14:paraId="7BCE3656" w14:textId="77777777" w:rsidR="00981119" w:rsidRPr="00F751FF" w:rsidRDefault="00C05D5B" w:rsidP="00F751FF">
            <w:pPr>
              <w:rPr>
                <w:rStyle w:val="Userentry"/>
              </w:rPr>
            </w:pPr>
            <w:r>
              <w:rPr>
                <w:rStyle w:val="Userentry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[select]"/>
                    <w:listEntry w:val="on"/>
                    <w:listEntry w:val="on or before"/>
                    <w:listEntry w:val="between"/>
                    <w:listEntry w:val="on diverse dates"/>
                    <w:listEntry w:val="on or about"/>
                  </w:ddList>
                </w:ffData>
              </w:fldChar>
            </w:r>
            <w:bookmarkStart w:id="5" w:name="Dropdown2"/>
            <w:r>
              <w:rPr>
                <w:rStyle w:val="Userentry"/>
              </w:rPr>
              <w:instrText xml:space="preserve"> FORMDROPDOWN </w:instrText>
            </w:r>
            <w:r w:rsidR="00EE2AE3">
              <w:rPr>
                <w:rStyle w:val="Userentry"/>
              </w:rPr>
            </w:r>
            <w:r w:rsidR="00EE2AE3">
              <w:rPr>
                <w:rStyle w:val="Userentry"/>
              </w:rPr>
              <w:fldChar w:fldCharType="separate"/>
            </w:r>
            <w:r>
              <w:rPr>
                <w:rStyle w:val="Userentry"/>
              </w:rPr>
              <w:fldChar w:fldCharType="end"/>
            </w:r>
            <w:bookmarkEnd w:id="5"/>
          </w:p>
        </w:tc>
        <w:tc>
          <w:tcPr>
            <w:tcW w:w="1984" w:type="dxa"/>
            <w:gridSpan w:val="4"/>
          </w:tcPr>
          <w:p w14:paraId="31077AC7" w14:textId="77777777" w:rsidR="00981119" w:rsidRPr="00F751FF" w:rsidRDefault="00310F95" w:rsidP="00F751FF">
            <w:pPr>
              <w:rPr>
                <w:rStyle w:val="Userentry"/>
              </w:rPr>
            </w:pPr>
            <w:r w:rsidRPr="00F751FF">
              <w:rPr>
                <w:rStyle w:val="Userentr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F751FF">
              <w:rPr>
                <w:rStyle w:val="Userentry"/>
              </w:rPr>
              <w:instrText xml:space="preserve"> FORMTEXT </w:instrText>
            </w:r>
            <w:r w:rsidRPr="00F751FF">
              <w:rPr>
                <w:rStyle w:val="Userentry"/>
              </w:rPr>
            </w:r>
            <w:r w:rsidRPr="00F751FF">
              <w:rPr>
                <w:rStyle w:val="Userentry"/>
              </w:rPr>
              <w:fldChar w:fldCharType="separate"/>
            </w:r>
            <w:r w:rsidRPr="00F751FF">
              <w:rPr>
                <w:rStyle w:val="Userentry"/>
                <w:noProof/>
              </w:rPr>
              <w:t> </w:t>
            </w:r>
            <w:r w:rsidRPr="00F751FF">
              <w:rPr>
                <w:rStyle w:val="Userentry"/>
                <w:noProof/>
              </w:rPr>
              <w:t> </w:t>
            </w:r>
            <w:r w:rsidRPr="00F751FF">
              <w:rPr>
                <w:rStyle w:val="Userentry"/>
                <w:noProof/>
              </w:rPr>
              <w:t> </w:t>
            </w:r>
            <w:r w:rsidRPr="00F751FF">
              <w:rPr>
                <w:rStyle w:val="Userentry"/>
                <w:noProof/>
              </w:rPr>
              <w:t> </w:t>
            </w:r>
            <w:r w:rsidRPr="00F751FF">
              <w:rPr>
                <w:rStyle w:val="Userentry"/>
                <w:noProof/>
              </w:rPr>
              <w:t> </w:t>
            </w:r>
            <w:r w:rsidRPr="00F751FF">
              <w:rPr>
                <w:rStyle w:val="Userentry"/>
              </w:rPr>
              <w:fldChar w:fldCharType="end"/>
            </w:r>
          </w:p>
        </w:tc>
        <w:tc>
          <w:tcPr>
            <w:tcW w:w="867" w:type="dxa"/>
            <w:gridSpan w:val="3"/>
          </w:tcPr>
          <w:p w14:paraId="06FDEFC0" w14:textId="77777777" w:rsidR="00981119" w:rsidRPr="007D3B19" w:rsidRDefault="00981119" w:rsidP="00F751FF">
            <w:r>
              <w:t>and</w:t>
            </w:r>
          </w:p>
        </w:tc>
        <w:tc>
          <w:tcPr>
            <w:tcW w:w="2127" w:type="dxa"/>
            <w:gridSpan w:val="2"/>
          </w:tcPr>
          <w:p w14:paraId="56E348DA" w14:textId="77777777" w:rsidR="00981119" w:rsidRPr="00F751FF" w:rsidRDefault="00310F95" w:rsidP="00F751FF">
            <w:pPr>
              <w:rPr>
                <w:rStyle w:val="Userentry"/>
              </w:rPr>
            </w:pPr>
            <w:r w:rsidRPr="00F751FF">
              <w:rPr>
                <w:rStyle w:val="Userentr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F751FF">
              <w:rPr>
                <w:rStyle w:val="Userentry"/>
              </w:rPr>
              <w:instrText xml:space="preserve"> FORMTEXT </w:instrText>
            </w:r>
            <w:r w:rsidRPr="00F751FF">
              <w:rPr>
                <w:rStyle w:val="Userentry"/>
              </w:rPr>
            </w:r>
            <w:r w:rsidRPr="00F751FF">
              <w:rPr>
                <w:rStyle w:val="Userentry"/>
              </w:rPr>
              <w:fldChar w:fldCharType="separate"/>
            </w:r>
            <w:r w:rsidRPr="00F751FF">
              <w:rPr>
                <w:rStyle w:val="Userentry"/>
                <w:noProof/>
              </w:rPr>
              <w:t> </w:t>
            </w:r>
            <w:r w:rsidRPr="00F751FF">
              <w:rPr>
                <w:rStyle w:val="Userentry"/>
                <w:noProof/>
              </w:rPr>
              <w:t> </w:t>
            </w:r>
            <w:r w:rsidRPr="00F751FF">
              <w:rPr>
                <w:rStyle w:val="Userentry"/>
                <w:noProof/>
              </w:rPr>
              <w:t> </w:t>
            </w:r>
            <w:r w:rsidRPr="00F751FF">
              <w:rPr>
                <w:rStyle w:val="Userentry"/>
                <w:noProof/>
              </w:rPr>
              <w:t> </w:t>
            </w:r>
            <w:r w:rsidRPr="00F751FF">
              <w:rPr>
                <w:rStyle w:val="Userentry"/>
                <w:noProof/>
              </w:rPr>
              <w:t> </w:t>
            </w:r>
            <w:r w:rsidRPr="00F751FF">
              <w:rPr>
                <w:rStyle w:val="Userentry"/>
              </w:rPr>
              <w:fldChar w:fldCharType="end"/>
            </w:r>
          </w:p>
        </w:tc>
      </w:tr>
      <w:tr w:rsidR="00981119" w:rsidRPr="00F11453" w14:paraId="6D8B0484" w14:textId="77777777" w:rsidTr="00C20D3C">
        <w:trPr>
          <w:cantSplit/>
        </w:trPr>
        <w:tc>
          <w:tcPr>
            <w:tcW w:w="2114" w:type="dxa"/>
            <w:gridSpan w:val="3"/>
          </w:tcPr>
          <w:p w14:paraId="7C779B54" w14:textId="77777777" w:rsidR="00981119" w:rsidRPr="00F751FF" w:rsidRDefault="00981119" w:rsidP="00981119">
            <w:pPr>
              <w:pStyle w:val="Fieldname"/>
            </w:pPr>
            <w:r w:rsidRPr="00F11453">
              <w:t xml:space="preserve">Offence </w:t>
            </w:r>
            <w:r>
              <w:t>l</w:t>
            </w:r>
            <w:r w:rsidRPr="00F11453">
              <w:t>ocation:</w:t>
            </w:r>
            <w:r w:rsidRPr="00981119">
              <w:rPr>
                <w:b w:val="0"/>
              </w:rPr>
              <w:t>*</w:t>
            </w:r>
          </w:p>
        </w:tc>
        <w:tc>
          <w:tcPr>
            <w:tcW w:w="7526" w:type="dxa"/>
            <w:gridSpan w:val="12"/>
          </w:tcPr>
          <w:p w14:paraId="138EEF9D" w14:textId="77777777" w:rsidR="00981119" w:rsidRPr="009131D5" w:rsidRDefault="00981119" w:rsidP="00981119">
            <w:r>
              <w:t xml:space="preserve">at </w:t>
            </w:r>
            <w:r w:rsidRPr="00F751FF">
              <w:rPr>
                <w:rStyle w:val="Userentr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F751FF">
              <w:rPr>
                <w:rStyle w:val="Userentry"/>
              </w:rPr>
              <w:instrText xml:space="preserve"> FORMTEXT </w:instrText>
            </w:r>
            <w:r w:rsidRPr="00F751FF">
              <w:rPr>
                <w:rStyle w:val="Userentry"/>
              </w:rPr>
            </w:r>
            <w:r w:rsidRPr="00F751FF">
              <w:rPr>
                <w:rStyle w:val="Userentry"/>
              </w:rPr>
              <w:fldChar w:fldCharType="separate"/>
            </w:r>
            <w:r w:rsidRPr="00F751FF">
              <w:rPr>
                <w:rStyle w:val="Userentry"/>
              </w:rPr>
              <w:t> </w:t>
            </w:r>
            <w:r w:rsidRPr="00F751FF">
              <w:rPr>
                <w:rStyle w:val="Userentry"/>
              </w:rPr>
              <w:t> </w:t>
            </w:r>
            <w:r w:rsidRPr="00F751FF">
              <w:rPr>
                <w:rStyle w:val="Userentry"/>
              </w:rPr>
              <w:t> </w:t>
            </w:r>
            <w:r w:rsidRPr="00F751FF">
              <w:rPr>
                <w:rStyle w:val="Userentry"/>
              </w:rPr>
              <w:t> </w:t>
            </w:r>
            <w:r w:rsidRPr="00F751FF">
              <w:rPr>
                <w:rStyle w:val="Userentry"/>
              </w:rPr>
              <w:t> </w:t>
            </w:r>
            <w:r w:rsidRPr="00F751FF">
              <w:rPr>
                <w:rStyle w:val="Userentry"/>
              </w:rPr>
              <w:fldChar w:fldCharType="end"/>
            </w:r>
            <w:bookmarkEnd w:id="6"/>
          </w:p>
        </w:tc>
      </w:tr>
      <w:tr w:rsidR="009527DD" w:rsidRPr="00F11453" w14:paraId="73B73CFF" w14:textId="77777777" w:rsidTr="005918EF">
        <w:trPr>
          <w:cantSplit/>
          <w:trHeight w:val="1942"/>
        </w:trPr>
        <w:tc>
          <w:tcPr>
            <w:tcW w:w="9640" w:type="dxa"/>
            <w:gridSpan w:val="15"/>
          </w:tcPr>
          <w:p w14:paraId="09393BC9" w14:textId="77777777" w:rsidR="009527DD" w:rsidRPr="009131D5" w:rsidRDefault="009527DD" w:rsidP="005918EF">
            <w:pPr>
              <w:spacing w:before="0" w:after="0"/>
            </w:pPr>
            <w:r w:rsidRPr="00F751FF">
              <w:rPr>
                <w:b/>
              </w:rPr>
              <w:t>Offence description:</w:t>
            </w:r>
            <w:r w:rsidR="00981119" w:rsidRPr="00981119">
              <w:t xml:space="preserve"> </w:t>
            </w:r>
            <w:r w:rsidR="00981119" w:rsidRPr="00981119">
              <w:rPr>
                <w:b/>
              </w:rPr>
              <w:t>*</w:t>
            </w:r>
            <w:r w:rsidRPr="00F751FF">
              <w:rPr>
                <w:b/>
              </w:rPr>
              <w:tab/>
            </w:r>
            <w:r w:rsidR="00981119" w:rsidRPr="00F751FF">
              <w:rPr>
                <w:rStyle w:val="Userentry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981119" w:rsidRPr="00F751FF">
              <w:rPr>
                <w:rStyle w:val="Userentry"/>
                <w:b/>
              </w:rPr>
              <w:instrText xml:space="preserve"> FORMTEXT </w:instrText>
            </w:r>
            <w:r w:rsidR="00981119" w:rsidRPr="00F751FF">
              <w:rPr>
                <w:rStyle w:val="Userentry"/>
                <w:b/>
              </w:rPr>
            </w:r>
            <w:r w:rsidR="00981119" w:rsidRPr="00F751FF">
              <w:rPr>
                <w:rStyle w:val="Userentry"/>
                <w:b/>
              </w:rPr>
              <w:fldChar w:fldCharType="separate"/>
            </w:r>
            <w:r w:rsidR="00981119" w:rsidRPr="00F751FF">
              <w:rPr>
                <w:rStyle w:val="Userentry"/>
                <w:b/>
              </w:rPr>
              <w:t> </w:t>
            </w:r>
            <w:r w:rsidR="00981119" w:rsidRPr="00F751FF">
              <w:rPr>
                <w:rStyle w:val="Userentry"/>
                <w:b/>
              </w:rPr>
              <w:t> </w:t>
            </w:r>
            <w:r w:rsidR="00981119" w:rsidRPr="00F751FF">
              <w:rPr>
                <w:rStyle w:val="Userentry"/>
                <w:b/>
              </w:rPr>
              <w:t> </w:t>
            </w:r>
            <w:r w:rsidR="00981119" w:rsidRPr="00F751FF">
              <w:rPr>
                <w:rStyle w:val="Userentry"/>
                <w:b/>
              </w:rPr>
              <w:t> </w:t>
            </w:r>
            <w:r w:rsidR="00981119" w:rsidRPr="00F751FF">
              <w:rPr>
                <w:rStyle w:val="Userentry"/>
                <w:b/>
              </w:rPr>
              <w:t> </w:t>
            </w:r>
            <w:r w:rsidR="00981119" w:rsidRPr="00F751FF">
              <w:rPr>
                <w:rStyle w:val="Userentry"/>
                <w:b/>
              </w:rPr>
              <w:fldChar w:fldCharType="end"/>
            </w:r>
            <w:bookmarkEnd w:id="7"/>
          </w:p>
        </w:tc>
      </w:tr>
      <w:tr w:rsidR="00D14AD9" w:rsidRPr="00F11453" w14:paraId="6DBCAEA7" w14:textId="77777777" w:rsidTr="00C20D3C">
        <w:trPr>
          <w:cantSplit/>
        </w:trPr>
        <w:tc>
          <w:tcPr>
            <w:tcW w:w="2123" w:type="dxa"/>
            <w:gridSpan w:val="4"/>
          </w:tcPr>
          <w:p w14:paraId="57ABFE91" w14:textId="77777777" w:rsidR="00D14AD9" w:rsidRPr="00F11453" w:rsidRDefault="00D14AD9" w:rsidP="00F751FF">
            <w:pPr>
              <w:pStyle w:val="Fieldname"/>
            </w:pPr>
            <w:r w:rsidRPr="00F751FF">
              <w:t>Legislative reference:</w:t>
            </w:r>
            <w:r w:rsidR="00981119" w:rsidRPr="00981119">
              <w:rPr>
                <w:b w:val="0"/>
              </w:rPr>
              <w:t>*</w:t>
            </w:r>
            <w:r w:rsidRPr="00F11453">
              <w:t xml:space="preserve"> </w:t>
            </w:r>
          </w:p>
        </w:tc>
        <w:tc>
          <w:tcPr>
            <w:tcW w:w="7517" w:type="dxa"/>
            <w:gridSpan w:val="11"/>
          </w:tcPr>
          <w:p w14:paraId="7C51EB4C" w14:textId="77777777" w:rsidR="00D14AD9" w:rsidRPr="00F11453" w:rsidRDefault="00981119" w:rsidP="00C20D3C">
            <w:pPr>
              <w:tabs>
                <w:tab w:val="left" w:pos="4624"/>
              </w:tabs>
            </w:pPr>
            <w:r w:rsidRPr="00F751FF">
              <w:rPr>
                <w:rStyle w:val="Userentr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751FF">
              <w:rPr>
                <w:rStyle w:val="Userentry"/>
              </w:rPr>
              <w:instrText xml:space="preserve"> FORMTEXT </w:instrText>
            </w:r>
            <w:r w:rsidRPr="00F751FF">
              <w:rPr>
                <w:rStyle w:val="Userentry"/>
              </w:rPr>
            </w:r>
            <w:r w:rsidRPr="00F751FF">
              <w:rPr>
                <w:rStyle w:val="Userentry"/>
              </w:rPr>
              <w:fldChar w:fldCharType="separate"/>
            </w:r>
            <w:r w:rsidRPr="00F751FF">
              <w:rPr>
                <w:rStyle w:val="Userentry"/>
              </w:rPr>
              <w:t> </w:t>
            </w:r>
            <w:r w:rsidRPr="00F751FF">
              <w:rPr>
                <w:rStyle w:val="Userentry"/>
              </w:rPr>
              <w:t> </w:t>
            </w:r>
            <w:r w:rsidRPr="00F751FF">
              <w:rPr>
                <w:rStyle w:val="Userentry"/>
              </w:rPr>
              <w:t> </w:t>
            </w:r>
            <w:r w:rsidRPr="00F751FF">
              <w:rPr>
                <w:rStyle w:val="Userentry"/>
              </w:rPr>
              <w:t> </w:t>
            </w:r>
            <w:r w:rsidRPr="00F751FF">
              <w:rPr>
                <w:rStyle w:val="Userentry"/>
              </w:rPr>
              <w:t> </w:t>
            </w:r>
            <w:r w:rsidRPr="00F751FF">
              <w:rPr>
                <w:rStyle w:val="Userentry"/>
              </w:rPr>
              <w:fldChar w:fldCharType="end"/>
            </w:r>
          </w:p>
        </w:tc>
      </w:tr>
      <w:tr w:rsidR="001012B6" w:rsidRPr="00F11453" w14:paraId="64158D6A" w14:textId="77777777" w:rsidTr="00C20D3C">
        <w:trPr>
          <w:cantSplit/>
        </w:trPr>
        <w:tc>
          <w:tcPr>
            <w:tcW w:w="9640" w:type="dxa"/>
            <w:gridSpan w:val="15"/>
          </w:tcPr>
          <w:p w14:paraId="7A853A2B" w14:textId="77777777" w:rsidR="001012B6" w:rsidRPr="00671891" w:rsidRDefault="001012B6" w:rsidP="001012B6">
            <w:pPr>
              <w:pStyle w:val="Forminstructiontext"/>
              <w:rPr>
                <w:highlight w:val="yellow"/>
              </w:rPr>
            </w:pPr>
            <w:r>
              <w:t>State the full legislative reference, including year and relevant section</w:t>
            </w:r>
            <w:r w:rsidR="00594885">
              <w:t>(</w:t>
            </w:r>
            <w:r>
              <w:t>s</w:t>
            </w:r>
            <w:r w:rsidR="00594885">
              <w:t>)</w:t>
            </w:r>
            <w:r>
              <w:t xml:space="preserve"> of the Act</w:t>
            </w:r>
          </w:p>
        </w:tc>
      </w:tr>
      <w:tr w:rsidR="00D14AD9" w:rsidRPr="00F11453" w14:paraId="38ED2A91" w14:textId="77777777" w:rsidTr="00C20D3C">
        <w:trPr>
          <w:cantSplit/>
        </w:trPr>
        <w:tc>
          <w:tcPr>
            <w:tcW w:w="2123" w:type="dxa"/>
            <w:gridSpan w:val="4"/>
          </w:tcPr>
          <w:p w14:paraId="29DEF6D9" w14:textId="77777777" w:rsidR="00D14AD9" w:rsidRPr="00F751FF" w:rsidRDefault="001012B6" w:rsidP="00F751FF">
            <w:pPr>
              <w:pStyle w:val="Fieldname"/>
            </w:pPr>
            <w:r>
              <w:t>Maximum p</w:t>
            </w:r>
            <w:r w:rsidR="00D14AD9" w:rsidRPr="00F751FF">
              <w:t>enalty:</w:t>
            </w:r>
            <w:r w:rsidR="00981119" w:rsidRPr="00981119">
              <w:rPr>
                <w:b w:val="0"/>
              </w:rPr>
              <w:t>*</w:t>
            </w:r>
          </w:p>
        </w:tc>
        <w:bookmarkStart w:id="8" w:name="Text12"/>
        <w:tc>
          <w:tcPr>
            <w:tcW w:w="7517" w:type="dxa"/>
            <w:gridSpan w:val="11"/>
          </w:tcPr>
          <w:p w14:paraId="69B0A66A" w14:textId="77777777" w:rsidR="00D14AD9" w:rsidRPr="00F11453" w:rsidRDefault="00981119" w:rsidP="00981119">
            <w:r w:rsidRPr="00F751FF">
              <w:rPr>
                <w:rStyle w:val="Userentry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state maximum penalty for this offence]"/>
                  </w:textInput>
                </w:ffData>
              </w:fldChar>
            </w:r>
            <w:r w:rsidRPr="00F751FF">
              <w:rPr>
                <w:rStyle w:val="Userentry"/>
              </w:rPr>
              <w:instrText xml:space="preserve"> FORMTEXT </w:instrText>
            </w:r>
            <w:r w:rsidRPr="00F751FF">
              <w:rPr>
                <w:rStyle w:val="Userentry"/>
              </w:rPr>
            </w:r>
            <w:r w:rsidRPr="00F751FF">
              <w:rPr>
                <w:rStyle w:val="Userentry"/>
              </w:rPr>
              <w:fldChar w:fldCharType="separate"/>
            </w:r>
            <w:r w:rsidRPr="00F751FF">
              <w:rPr>
                <w:rStyle w:val="Userentry"/>
              </w:rPr>
              <w:t>[state maximum penalty for this offence]</w:t>
            </w:r>
            <w:r w:rsidRPr="00F751FF">
              <w:rPr>
                <w:rStyle w:val="Userentry"/>
              </w:rPr>
              <w:fldChar w:fldCharType="end"/>
            </w:r>
            <w:bookmarkEnd w:id="8"/>
          </w:p>
        </w:tc>
      </w:tr>
      <w:tr w:rsidR="00B34829" w:rsidRPr="00F11453" w14:paraId="340BA9E2" w14:textId="77777777" w:rsidTr="00C20D3C">
        <w:trPr>
          <w:cantSplit/>
        </w:trPr>
        <w:tc>
          <w:tcPr>
            <w:tcW w:w="2123" w:type="dxa"/>
            <w:gridSpan w:val="4"/>
          </w:tcPr>
          <w:p w14:paraId="7D86D264" w14:textId="77777777" w:rsidR="00D14AD9" w:rsidRPr="009809B8" w:rsidRDefault="00D14AD9" w:rsidP="00981119">
            <w:pPr>
              <w:pStyle w:val="Fieldname"/>
            </w:pPr>
            <w:r>
              <w:t>Offence category:</w:t>
            </w:r>
            <w:r w:rsidR="00981119" w:rsidRPr="00981119">
              <w:rPr>
                <w:b w:val="0"/>
              </w:rPr>
              <w:t>*</w:t>
            </w:r>
          </w:p>
        </w:tc>
        <w:tc>
          <w:tcPr>
            <w:tcW w:w="992" w:type="dxa"/>
          </w:tcPr>
          <w:p w14:paraId="38423EBD" w14:textId="77777777" w:rsidR="00D14AD9" w:rsidRPr="003C544D" w:rsidRDefault="00981119" w:rsidP="00F751FF">
            <w:r w:rsidRPr="00F751FF">
              <w:rPr>
                <w:rStyle w:val="Userentr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F751FF">
              <w:rPr>
                <w:rStyle w:val="Userentry"/>
              </w:rPr>
              <w:instrText xml:space="preserve"> FORMDROPDOWN </w:instrText>
            </w:r>
            <w:r w:rsidR="00EE2AE3">
              <w:rPr>
                <w:rStyle w:val="Userentry"/>
              </w:rPr>
            </w:r>
            <w:r w:rsidR="00EE2AE3">
              <w:rPr>
                <w:rStyle w:val="Userentry"/>
              </w:rPr>
              <w:fldChar w:fldCharType="separate"/>
            </w:r>
            <w:r w:rsidRPr="00F751FF">
              <w:rPr>
                <w:rStyle w:val="Userentry"/>
              </w:rPr>
              <w:fldChar w:fldCharType="end"/>
            </w:r>
          </w:p>
        </w:tc>
        <w:tc>
          <w:tcPr>
            <w:tcW w:w="2551" w:type="dxa"/>
            <w:gridSpan w:val="2"/>
          </w:tcPr>
          <w:p w14:paraId="606DAE9A" w14:textId="77777777" w:rsidR="00D14AD9" w:rsidRPr="003C544D" w:rsidRDefault="00D14AD9" w:rsidP="00981119">
            <w:pPr>
              <w:pStyle w:val="Fieldname"/>
            </w:pPr>
            <w:r>
              <w:t>Representative charge:</w:t>
            </w:r>
            <w:r w:rsidR="00981119" w:rsidRPr="00981119">
              <w:rPr>
                <w:b w:val="0"/>
              </w:rPr>
              <w:t>*</w:t>
            </w:r>
          </w:p>
        </w:tc>
        <w:bookmarkStart w:id="9" w:name="Dropdown3"/>
        <w:tc>
          <w:tcPr>
            <w:tcW w:w="850" w:type="dxa"/>
            <w:gridSpan w:val="2"/>
          </w:tcPr>
          <w:p w14:paraId="6AD030E5" w14:textId="77777777" w:rsidR="00D14AD9" w:rsidRPr="006F12D1" w:rsidRDefault="00981119" w:rsidP="00F751FF">
            <w:r w:rsidRPr="00F751FF">
              <w:rPr>
                <w:rStyle w:val="Userentry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F751FF">
              <w:rPr>
                <w:rStyle w:val="Userentry"/>
              </w:rPr>
              <w:instrText xml:space="preserve"> FORMDROPDOWN </w:instrText>
            </w:r>
            <w:r w:rsidR="00EE2AE3">
              <w:rPr>
                <w:rStyle w:val="Userentry"/>
              </w:rPr>
            </w:r>
            <w:r w:rsidR="00EE2AE3">
              <w:rPr>
                <w:rStyle w:val="Userentry"/>
              </w:rPr>
              <w:fldChar w:fldCharType="separate"/>
            </w:r>
            <w:r w:rsidRPr="00F751FF">
              <w:rPr>
                <w:rStyle w:val="Userentry"/>
              </w:rPr>
              <w:fldChar w:fldCharType="end"/>
            </w:r>
            <w:bookmarkEnd w:id="9"/>
          </w:p>
        </w:tc>
        <w:tc>
          <w:tcPr>
            <w:tcW w:w="2266" w:type="dxa"/>
            <w:gridSpan w:val="5"/>
          </w:tcPr>
          <w:p w14:paraId="4FF0B10F" w14:textId="77777777" w:rsidR="00D14AD9" w:rsidRPr="003C544D" w:rsidRDefault="00D14AD9" w:rsidP="00981119">
            <w:pPr>
              <w:rPr>
                <w:b/>
              </w:rPr>
            </w:pPr>
            <w:r w:rsidRPr="003C544D">
              <w:rPr>
                <w:b/>
              </w:rPr>
              <w:t>Alternative charge:</w:t>
            </w:r>
            <w:r w:rsidR="00981119" w:rsidRPr="00981119">
              <w:t>*</w:t>
            </w:r>
          </w:p>
        </w:tc>
        <w:tc>
          <w:tcPr>
            <w:tcW w:w="858" w:type="dxa"/>
          </w:tcPr>
          <w:p w14:paraId="5FC56DA1" w14:textId="77777777" w:rsidR="00D14AD9" w:rsidRPr="006F12D1" w:rsidRDefault="00981119" w:rsidP="00F751FF">
            <w:r w:rsidRPr="00F751FF">
              <w:rPr>
                <w:rStyle w:val="Userentry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F751FF">
              <w:rPr>
                <w:rStyle w:val="Userentry"/>
              </w:rPr>
              <w:instrText xml:space="preserve"> FORMDROPDOWN </w:instrText>
            </w:r>
            <w:r w:rsidR="00EE2AE3">
              <w:rPr>
                <w:rStyle w:val="Userentry"/>
              </w:rPr>
            </w:r>
            <w:r w:rsidR="00EE2AE3">
              <w:rPr>
                <w:rStyle w:val="Userentry"/>
              </w:rPr>
              <w:fldChar w:fldCharType="separate"/>
            </w:r>
            <w:r w:rsidRPr="00F751FF">
              <w:rPr>
                <w:rStyle w:val="Userentry"/>
              </w:rPr>
              <w:fldChar w:fldCharType="end"/>
            </w:r>
          </w:p>
        </w:tc>
      </w:tr>
      <w:tr w:rsidR="00B34829" w:rsidRPr="00F11453" w14:paraId="05AB9C6C" w14:textId="77777777" w:rsidTr="00221424">
        <w:trPr>
          <w:cantSplit/>
          <w:trHeight w:val="585"/>
        </w:trPr>
        <w:tc>
          <w:tcPr>
            <w:tcW w:w="9640" w:type="dxa"/>
            <w:gridSpan w:val="15"/>
          </w:tcPr>
          <w:p w14:paraId="3E810843" w14:textId="77777777" w:rsidR="00B34829" w:rsidRDefault="00B34829" w:rsidP="00F751FF">
            <w:pPr>
              <w:pStyle w:val="Forminstructiontext"/>
            </w:pPr>
            <w:r>
              <w:t>Select Yes if the offence description is worded as a representative or alternative charge.</w:t>
            </w:r>
          </w:p>
          <w:p w14:paraId="7726BEEA" w14:textId="77777777" w:rsidR="005918EF" w:rsidRPr="00A268E1" w:rsidRDefault="00221424" w:rsidP="00127C00">
            <w:pPr>
              <w:pStyle w:val="Forminstructiontext"/>
              <w:tabs>
                <w:tab w:val="left" w:pos="2570"/>
              </w:tabs>
              <w:rPr>
                <w:rStyle w:val="Userentry"/>
                <w:i w:val="0"/>
                <w:sz w:val="22"/>
                <w:szCs w:val="22"/>
              </w:rPr>
            </w:pPr>
            <w:r w:rsidRPr="00A268E1">
              <w:rPr>
                <w:b/>
                <w:i w:val="0"/>
                <w:sz w:val="22"/>
                <w:szCs w:val="22"/>
              </w:rPr>
              <w:t xml:space="preserve">Register </w:t>
            </w:r>
            <w:r w:rsidR="005918EF" w:rsidRPr="00A268E1">
              <w:rPr>
                <w:b/>
                <w:i w:val="0"/>
                <w:sz w:val="22"/>
                <w:szCs w:val="22"/>
              </w:rPr>
              <w:t>Charge:</w:t>
            </w:r>
            <w:r w:rsidR="00127C00" w:rsidRPr="00A268E1">
              <w:t xml:space="preserve"> </w:t>
            </w:r>
            <w:r w:rsidRPr="00A268E1">
              <w:t xml:space="preserve">       </w:t>
            </w:r>
            <w:r w:rsidR="00127C00" w:rsidRPr="00A268E1">
              <w:t xml:space="preserve">       </w:t>
            </w:r>
            <w:r w:rsidR="005918EF" w:rsidRPr="00A268E1">
              <w:t xml:space="preserve"> </w:t>
            </w:r>
            <w:r w:rsidR="005A7FB1" w:rsidRPr="00A268E1">
              <w:rPr>
                <w:rStyle w:val="Userentr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A7FB1" w:rsidRPr="00A268E1">
              <w:rPr>
                <w:rStyle w:val="Userentry"/>
              </w:rPr>
              <w:instrText xml:space="preserve"> FORMTEXT </w:instrText>
            </w:r>
            <w:r w:rsidR="005A7FB1" w:rsidRPr="00A268E1">
              <w:rPr>
                <w:rStyle w:val="Userentry"/>
              </w:rPr>
            </w:r>
            <w:r w:rsidR="005A7FB1" w:rsidRPr="00A268E1">
              <w:rPr>
                <w:rStyle w:val="Userentry"/>
              </w:rPr>
              <w:fldChar w:fldCharType="separate"/>
            </w:r>
            <w:r w:rsidR="005A7FB1" w:rsidRPr="00A268E1">
              <w:rPr>
                <w:rStyle w:val="Userentry"/>
              </w:rPr>
              <w:t> </w:t>
            </w:r>
            <w:r w:rsidR="005A7FB1" w:rsidRPr="00A268E1">
              <w:rPr>
                <w:rStyle w:val="Userentry"/>
              </w:rPr>
              <w:t> </w:t>
            </w:r>
            <w:r w:rsidR="005A7FB1" w:rsidRPr="00A268E1">
              <w:rPr>
                <w:rStyle w:val="Userentry"/>
              </w:rPr>
              <w:t> </w:t>
            </w:r>
            <w:r w:rsidR="005A7FB1" w:rsidRPr="00A268E1">
              <w:rPr>
                <w:rStyle w:val="Userentry"/>
              </w:rPr>
              <w:t> </w:t>
            </w:r>
            <w:r w:rsidR="005A7FB1" w:rsidRPr="00A268E1">
              <w:rPr>
                <w:rStyle w:val="Userentry"/>
              </w:rPr>
              <w:t> </w:t>
            </w:r>
            <w:r w:rsidR="005A7FB1" w:rsidRPr="00A268E1">
              <w:rPr>
                <w:rStyle w:val="Userentry"/>
              </w:rPr>
              <w:fldChar w:fldCharType="end"/>
            </w:r>
          </w:p>
          <w:p w14:paraId="24770947" w14:textId="77777777" w:rsidR="00221424" w:rsidRPr="00671891" w:rsidRDefault="00221424" w:rsidP="00127C00">
            <w:pPr>
              <w:pStyle w:val="Forminstructiontext"/>
              <w:tabs>
                <w:tab w:val="left" w:pos="2570"/>
              </w:tabs>
              <w:rPr>
                <w:highlight w:val="yellow"/>
              </w:rPr>
            </w:pPr>
            <w:r w:rsidRPr="00A268E1">
              <w:t>Child Protection (Child Sex Offender Government Agency Registration) Act 2016</w:t>
            </w:r>
          </w:p>
        </w:tc>
      </w:tr>
      <w:tr w:rsidR="005F452F" w:rsidRPr="00335137" w14:paraId="48F903D5" w14:textId="77777777" w:rsidTr="00221424">
        <w:trPr>
          <w:cantSplit/>
          <w:trHeight w:val="409"/>
        </w:trPr>
        <w:tc>
          <w:tcPr>
            <w:tcW w:w="9640" w:type="dxa"/>
            <w:gridSpan w:val="15"/>
          </w:tcPr>
          <w:p w14:paraId="239C947B" w14:textId="77777777" w:rsidR="005F452F" w:rsidRPr="00F751FF" w:rsidRDefault="005F452F" w:rsidP="00CA6880">
            <w:pPr>
              <w:pStyle w:val="Heading1"/>
            </w:pPr>
            <w:r>
              <w:t>First appearance hearing</w:t>
            </w:r>
          </w:p>
        </w:tc>
      </w:tr>
      <w:tr w:rsidR="00B34829" w:rsidRPr="00335137" w14:paraId="0BDCA3FE" w14:textId="77777777" w:rsidTr="00733CB4">
        <w:trPr>
          <w:cantSplit/>
        </w:trPr>
        <w:tc>
          <w:tcPr>
            <w:tcW w:w="1415" w:type="dxa"/>
          </w:tcPr>
          <w:p w14:paraId="1414D15B" w14:textId="77777777" w:rsidR="00B34829" w:rsidRPr="00B34829" w:rsidRDefault="00B34829" w:rsidP="00F751FF">
            <w:pPr>
              <w:pStyle w:val="Fieldname"/>
            </w:pPr>
            <w:r>
              <w:t>Date:</w:t>
            </w:r>
          </w:p>
        </w:tc>
        <w:bookmarkStart w:id="10" w:name="Text18"/>
        <w:bookmarkStart w:id="11" w:name="Text17"/>
        <w:tc>
          <w:tcPr>
            <w:tcW w:w="4251" w:type="dxa"/>
            <w:gridSpan w:val="6"/>
          </w:tcPr>
          <w:p w14:paraId="7DB054C4" w14:textId="77777777" w:rsidR="00B34829" w:rsidRPr="00B34829" w:rsidRDefault="00B34829" w:rsidP="00B34829">
            <w:r w:rsidRPr="00F751FF">
              <w:rPr>
                <w:rStyle w:val="Userentry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Day]"/>
                  </w:textInput>
                </w:ffData>
              </w:fldChar>
            </w:r>
            <w:r w:rsidRPr="00F751FF">
              <w:rPr>
                <w:rStyle w:val="Userentry"/>
              </w:rPr>
              <w:instrText xml:space="preserve"> FORMTEXT </w:instrText>
            </w:r>
            <w:r w:rsidRPr="00F751FF">
              <w:rPr>
                <w:rStyle w:val="Userentry"/>
              </w:rPr>
            </w:r>
            <w:r w:rsidRPr="00F751FF">
              <w:rPr>
                <w:rStyle w:val="Userentry"/>
              </w:rPr>
              <w:fldChar w:fldCharType="separate"/>
            </w:r>
            <w:r w:rsidRPr="00F751FF">
              <w:rPr>
                <w:rStyle w:val="Userentry"/>
                <w:noProof/>
              </w:rPr>
              <w:t>[Day]</w:t>
            </w:r>
            <w:r w:rsidRPr="00F751FF">
              <w:rPr>
                <w:rStyle w:val="Userentry"/>
              </w:rPr>
              <w:fldChar w:fldCharType="end"/>
            </w:r>
            <w:bookmarkEnd w:id="10"/>
            <w:r w:rsidRPr="00F751FF">
              <w:rPr>
                <w:rStyle w:val="Userentry"/>
              </w:rPr>
              <w:t xml:space="preserve"> </w:t>
            </w:r>
            <w:bookmarkEnd w:id="11"/>
            <w:r w:rsidRPr="00F751FF">
              <w:rPr>
                <w:rStyle w:val="Userentr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F751FF">
              <w:rPr>
                <w:rStyle w:val="Userentry"/>
              </w:rPr>
              <w:instrText xml:space="preserve"> FORMTEXT </w:instrText>
            </w:r>
            <w:r w:rsidRPr="00F751FF">
              <w:rPr>
                <w:rStyle w:val="Userentry"/>
              </w:rPr>
            </w:r>
            <w:r w:rsidRPr="00F751FF">
              <w:rPr>
                <w:rStyle w:val="Userentry"/>
              </w:rPr>
              <w:fldChar w:fldCharType="separate"/>
            </w:r>
            <w:r w:rsidRPr="00F751FF">
              <w:rPr>
                <w:rStyle w:val="Userentry"/>
                <w:noProof/>
              </w:rPr>
              <w:t> </w:t>
            </w:r>
            <w:r w:rsidRPr="00F751FF">
              <w:rPr>
                <w:rStyle w:val="Userentry"/>
                <w:noProof/>
              </w:rPr>
              <w:t> </w:t>
            </w:r>
            <w:r w:rsidRPr="00F751FF">
              <w:rPr>
                <w:rStyle w:val="Userentry"/>
                <w:noProof/>
              </w:rPr>
              <w:t> </w:t>
            </w:r>
            <w:r w:rsidRPr="00F751FF">
              <w:rPr>
                <w:rStyle w:val="Userentry"/>
                <w:noProof/>
              </w:rPr>
              <w:t> </w:t>
            </w:r>
            <w:r w:rsidRPr="00F751FF">
              <w:rPr>
                <w:rStyle w:val="Userentry"/>
                <w:noProof/>
              </w:rPr>
              <w:t> </w:t>
            </w:r>
            <w:r w:rsidRPr="00F751FF">
              <w:rPr>
                <w:rStyle w:val="Userentry"/>
              </w:rPr>
              <w:fldChar w:fldCharType="end"/>
            </w:r>
          </w:p>
        </w:tc>
        <w:tc>
          <w:tcPr>
            <w:tcW w:w="1847" w:type="dxa"/>
            <w:gridSpan w:val="6"/>
          </w:tcPr>
          <w:p w14:paraId="70B0D2B2" w14:textId="77777777" w:rsidR="00B34829" w:rsidRPr="00B34829" w:rsidRDefault="00B34829" w:rsidP="00F751FF">
            <w:pPr>
              <w:pStyle w:val="Fieldname"/>
            </w:pPr>
            <w:r w:rsidRPr="00B34829">
              <w:t>Time:</w:t>
            </w:r>
          </w:p>
        </w:tc>
        <w:tc>
          <w:tcPr>
            <w:tcW w:w="2127" w:type="dxa"/>
            <w:gridSpan w:val="2"/>
          </w:tcPr>
          <w:p w14:paraId="4A8FDB4B" w14:textId="77777777" w:rsidR="00B34829" w:rsidRPr="00B34829" w:rsidRDefault="00B34829" w:rsidP="00F751FF">
            <w:r w:rsidRPr="00F751FF">
              <w:rPr>
                <w:rStyle w:val="Userentr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F751FF">
              <w:rPr>
                <w:rStyle w:val="Userentry"/>
              </w:rPr>
              <w:instrText xml:space="preserve"> FORMTEXT </w:instrText>
            </w:r>
            <w:r w:rsidRPr="00F751FF">
              <w:rPr>
                <w:rStyle w:val="Userentry"/>
              </w:rPr>
            </w:r>
            <w:r w:rsidRPr="00F751FF">
              <w:rPr>
                <w:rStyle w:val="Userentry"/>
              </w:rPr>
              <w:fldChar w:fldCharType="separate"/>
            </w:r>
            <w:r w:rsidRPr="00F751FF">
              <w:rPr>
                <w:rStyle w:val="Userentry"/>
              </w:rPr>
              <w:t> </w:t>
            </w:r>
            <w:r w:rsidRPr="00F751FF">
              <w:rPr>
                <w:rStyle w:val="Userentry"/>
              </w:rPr>
              <w:t> </w:t>
            </w:r>
            <w:r w:rsidRPr="00F751FF">
              <w:rPr>
                <w:rStyle w:val="Userentry"/>
              </w:rPr>
              <w:t> </w:t>
            </w:r>
            <w:r w:rsidRPr="00F751FF">
              <w:rPr>
                <w:rStyle w:val="Userentry"/>
              </w:rPr>
              <w:t> </w:t>
            </w:r>
            <w:r w:rsidRPr="00F751FF">
              <w:rPr>
                <w:rStyle w:val="Userentry"/>
              </w:rPr>
              <w:t> </w:t>
            </w:r>
            <w:r w:rsidRPr="00F751FF">
              <w:rPr>
                <w:rStyle w:val="Userentry"/>
              </w:rPr>
              <w:fldChar w:fldCharType="end"/>
            </w:r>
          </w:p>
        </w:tc>
      </w:tr>
      <w:tr w:rsidR="00B34829" w:rsidRPr="00335137" w14:paraId="0306E45B" w14:textId="77777777" w:rsidTr="00733CB4">
        <w:trPr>
          <w:cantSplit/>
        </w:trPr>
        <w:tc>
          <w:tcPr>
            <w:tcW w:w="1415" w:type="dxa"/>
          </w:tcPr>
          <w:p w14:paraId="2A8BEF49" w14:textId="77777777" w:rsidR="00B34829" w:rsidRPr="00591B43" w:rsidRDefault="00B34829" w:rsidP="00F751FF">
            <w:pPr>
              <w:pStyle w:val="Fieldname"/>
            </w:pPr>
            <w:r>
              <w:t>Court:</w:t>
            </w:r>
          </w:p>
        </w:tc>
        <w:tc>
          <w:tcPr>
            <w:tcW w:w="8225" w:type="dxa"/>
            <w:gridSpan w:val="14"/>
          </w:tcPr>
          <w:p w14:paraId="55679D35" w14:textId="77777777" w:rsidR="00B34829" w:rsidRPr="00B34829" w:rsidRDefault="00B34829" w:rsidP="00F751FF">
            <w:r w:rsidRPr="00F751FF">
              <w:rPr>
                <w:rStyle w:val="Userentry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F751FF">
              <w:rPr>
                <w:rStyle w:val="Userentry"/>
              </w:rPr>
              <w:instrText xml:space="preserve"> FORMTEXT </w:instrText>
            </w:r>
            <w:r w:rsidRPr="00F751FF">
              <w:rPr>
                <w:rStyle w:val="Userentry"/>
              </w:rPr>
            </w:r>
            <w:r w:rsidRPr="00F751FF">
              <w:rPr>
                <w:rStyle w:val="Userentry"/>
              </w:rPr>
              <w:fldChar w:fldCharType="separate"/>
            </w:r>
            <w:r w:rsidRPr="00F751FF">
              <w:rPr>
                <w:rStyle w:val="Userentry"/>
              </w:rPr>
              <w:t> </w:t>
            </w:r>
            <w:r w:rsidRPr="00F751FF">
              <w:rPr>
                <w:rStyle w:val="Userentry"/>
              </w:rPr>
              <w:t> </w:t>
            </w:r>
            <w:r w:rsidRPr="00F751FF">
              <w:rPr>
                <w:rStyle w:val="Userentry"/>
              </w:rPr>
              <w:t> </w:t>
            </w:r>
            <w:r w:rsidRPr="00F751FF">
              <w:rPr>
                <w:rStyle w:val="Userentry"/>
              </w:rPr>
              <w:t> </w:t>
            </w:r>
            <w:r w:rsidRPr="00F751FF">
              <w:rPr>
                <w:rStyle w:val="Userentry"/>
              </w:rPr>
              <w:t> </w:t>
            </w:r>
            <w:r w:rsidRPr="00F751FF">
              <w:rPr>
                <w:rStyle w:val="Userentry"/>
              </w:rPr>
              <w:fldChar w:fldCharType="end"/>
            </w:r>
            <w:bookmarkEnd w:id="12"/>
          </w:p>
        </w:tc>
      </w:tr>
      <w:tr w:rsidR="00B34829" w:rsidRPr="00335137" w14:paraId="705E8DFE" w14:textId="77777777" w:rsidTr="00733CB4">
        <w:trPr>
          <w:cantSplit/>
        </w:trPr>
        <w:tc>
          <w:tcPr>
            <w:tcW w:w="9640" w:type="dxa"/>
            <w:gridSpan w:val="15"/>
            <w:tcMar>
              <w:right w:w="0" w:type="dxa"/>
            </w:tcMar>
          </w:tcPr>
          <w:p w14:paraId="3A733254" w14:textId="77777777" w:rsidR="00B34829" w:rsidRPr="00F6686A" w:rsidRDefault="00B34829" w:rsidP="00F751FF">
            <w:pPr>
              <w:pStyle w:val="Heading1"/>
            </w:pPr>
            <w:r>
              <w:t>Prosecutor details</w:t>
            </w:r>
          </w:p>
        </w:tc>
      </w:tr>
      <w:tr w:rsidR="00B34829" w:rsidRPr="00335137" w14:paraId="1A653FDD" w14:textId="77777777" w:rsidTr="00733CB4">
        <w:trPr>
          <w:cantSplit/>
        </w:trPr>
        <w:tc>
          <w:tcPr>
            <w:tcW w:w="1982" w:type="dxa"/>
            <w:gridSpan w:val="2"/>
          </w:tcPr>
          <w:p w14:paraId="767A3312" w14:textId="77777777" w:rsidR="00B34829" w:rsidRPr="00335137" w:rsidRDefault="00B34829" w:rsidP="00F751FF">
            <w:pPr>
              <w:pStyle w:val="Fieldname"/>
            </w:pPr>
            <w:r>
              <w:t>Prosecutor:</w:t>
            </w:r>
            <w:r w:rsidRPr="000A68DD">
              <w:rPr>
                <w:b w:val="0"/>
              </w:rPr>
              <w:t>*</w:t>
            </w:r>
          </w:p>
        </w:tc>
        <w:tc>
          <w:tcPr>
            <w:tcW w:w="3684" w:type="dxa"/>
            <w:gridSpan w:val="5"/>
          </w:tcPr>
          <w:p w14:paraId="490625A9" w14:textId="77777777" w:rsidR="00B34829" w:rsidRPr="00F751FF" w:rsidRDefault="00B34829" w:rsidP="00F751FF">
            <w:pPr>
              <w:rPr>
                <w:rStyle w:val="Userentry"/>
              </w:rPr>
            </w:pPr>
            <w:r w:rsidRPr="00F751FF">
              <w:rPr>
                <w:rStyle w:val="Userentry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751FF">
              <w:rPr>
                <w:rStyle w:val="Userentry"/>
              </w:rPr>
              <w:instrText xml:space="preserve"> FORMTEXT </w:instrText>
            </w:r>
            <w:r w:rsidRPr="00F751FF">
              <w:rPr>
                <w:rStyle w:val="Userentry"/>
              </w:rPr>
            </w:r>
            <w:r w:rsidRPr="00F751FF">
              <w:rPr>
                <w:rStyle w:val="Userentry"/>
              </w:rPr>
              <w:fldChar w:fldCharType="separate"/>
            </w:r>
            <w:r w:rsidRPr="00F751FF">
              <w:rPr>
                <w:rStyle w:val="Userentry"/>
              </w:rPr>
              <w:t> </w:t>
            </w:r>
            <w:r w:rsidRPr="00F751FF">
              <w:rPr>
                <w:rStyle w:val="Userentry"/>
              </w:rPr>
              <w:t> </w:t>
            </w:r>
            <w:r w:rsidRPr="00F751FF">
              <w:rPr>
                <w:rStyle w:val="Userentry"/>
              </w:rPr>
              <w:t> </w:t>
            </w:r>
            <w:r w:rsidRPr="00F751FF">
              <w:rPr>
                <w:rStyle w:val="Userentry"/>
              </w:rPr>
              <w:t> </w:t>
            </w:r>
            <w:r w:rsidRPr="00F751FF">
              <w:rPr>
                <w:rStyle w:val="Userentry"/>
              </w:rPr>
              <w:t> </w:t>
            </w:r>
            <w:r w:rsidRPr="00F751FF">
              <w:rPr>
                <w:rStyle w:val="Userentry"/>
              </w:rPr>
              <w:fldChar w:fldCharType="end"/>
            </w:r>
          </w:p>
        </w:tc>
        <w:tc>
          <w:tcPr>
            <w:tcW w:w="992" w:type="dxa"/>
            <w:gridSpan w:val="4"/>
          </w:tcPr>
          <w:p w14:paraId="0BDFA26F" w14:textId="77777777" w:rsidR="00B34829" w:rsidRPr="00B34829" w:rsidRDefault="00B34829" w:rsidP="00F751FF">
            <w:pPr>
              <w:pStyle w:val="Fieldname"/>
            </w:pPr>
          </w:p>
        </w:tc>
        <w:tc>
          <w:tcPr>
            <w:tcW w:w="2982" w:type="dxa"/>
            <w:gridSpan w:val="4"/>
            <w:tcBorders>
              <w:bottom w:val="single" w:sz="2" w:space="0" w:color="000000"/>
            </w:tcBorders>
          </w:tcPr>
          <w:p w14:paraId="1D672E3B" w14:textId="77777777" w:rsidR="00B34829" w:rsidRPr="00B34829" w:rsidRDefault="00B34829" w:rsidP="00F751FF"/>
        </w:tc>
      </w:tr>
      <w:tr w:rsidR="00B34829" w:rsidRPr="00335137" w14:paraId="7A8A8005" w14:textId="77777777" w:rsidTr="00733CB4">
        <w:trPr>
          <w:cantSplit/>
        </w:trPr>
        <w:tc>
          <w:tcPr>
            <w:tcW w:w="1982" w:type="dxa"/>
            <w:gridSpan w:val="2"/>
          </w:tcPr>
          <w:p w14:paraId="394FBE21" w14:textId="77777777" w:rsidR="00B34829" w:rsidRDefault="00B34829" w:rsidP="00F751FF">
            <w:pPr>
              <w:pStyle w:val="Fieldname"/>
            </w:pPr>
            <w:r>
              <w:t>Address for service:</w:t>
            </w:r>
            <w:r w:rsidRPr="000A68DD">
              <w:rPr>
                <w:b w:val="0"/>
              </w:rPr>
              <w:t>*</w:t>
            </w:r>
          </w:p>
        </w:tc>
        <w:tc>
          <w:tcPr>
            <w:tcW w:w="3684" w:type="dxa"/>
            <w:gridSpan w:val="5"/>
          </w:tcPr>
          <w:p w14:paraId="433DBE59" w14:textId="77777777" w:rsidR="00B34829" w:rsidRDefault="00B34829" w:rsidP="00F751FF">
            <w:pPr>
              <w:pStyle w:val="Addressforservice"/>
            </w:pPr>
            <w:r w:rsidRPr="00F751FF">
              <w:rPr>
                <w:rStyle w:val="Userentry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F751FF">
              <w:rPr>
                <w:rStyle w:val="Userentry"/>
              </w:rPr>
              <w:instrText xml:space="preserve"> FORMTEXT </w:instrText>
            </w:r>
            <w:r w:rsidRPr="00F751FF">
              <w:rPr>
                <w:rStyle w:val="Userentry"/>
              </w:rPr>
            </w:r>
            <w:r w:rsidRPr="00F751FF">
              <w:rPr>
                <w:rStyle w:val="Userentry"/>
              </w:rPr>
              <w:fldChar w:fldCharType="separate"/>
            </w:r>
            <w:r w:rsidRPr="00F751FF">
              <w:rPr>
                <w:rStyle w:val="Userentry"/>
              </w:rPr>
              <w:t>[Address]</w:t>
            </w:r>
            <w:r w:rsidRPr="00F751FF">
              <w:rPr>
                <w:rStyle w:val="Userentry"/>
              </w:rPr>
              <w:fldChar w:fldCharType="end"/>
            </w:r>
            <w:r>
              <w:br/>
            </w:r>
            <w:bookmarkStart w:id="13" w:name="Text22"/>
            <w:r>
              <w:t xml:space="preserve">Email: </w:t>
            </w:r>
            <w:r w:rsidRPr="00F751FF">
              <w:rPr>
                <w:rStyle w:val="Userentry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51FF">
              <w:rPr>
                <w:rStyle w:val="Userentry"/>
              </w:rPr>
              <w:instrText xml:space="preserve"> FORMTEXT </w:instrText>
            </w:r>
            <w:r w:rsidRPr="00F751FF">
              <w:rPr>
                <w:rStyle w:val="Userentry"/>
              </w:rPr>
            </w:r>
            <w:r w:rsidRPr="00F751FF">
              <w:rPr>
                <w:rStyle w:val="Userentry"/>
              </w:rPr>
              <w:fldChar w:fldCharType="separate"/>
            </w:r>
            <w:r w:rsidRPr="00F751FF">
              <w:rPr>
                <w:rStyle w:val="Userentry"/>
              </w:rPr>
              <w:t> </w:t>
            </w:r>
            <w:r w:rsidRPr="00F751FF">
              <w:rPr>
                <w:rStyle w:val="Userentry"/>
              </w:rPr>
              <w:t> </w:t>
            </w:r>
            <w:r w:rsidRPr="00F751FF">
              <w:rPr>
                <w:rStyle w:val="Userentry"/>
              </w:rPr>
              <w:t> </w:t>
            </w:r>
            <w:r w:rsidRPr="00F751FF">
              <w:rPr>
                <w:rStyle w:val="Userentry"/>
              </w:rPr>
              <w:t> </w:t>
            </w:r>
            <w:r w:rsidRPr="00F751FF">
              <w:rPr>
                <w:rStyle w:val="Userentry"/>
              </w:rPr>
              <w:t> </w:t>
            </w:r>
            <w:r w:rsidRPr="00F751FF">
              <w:rPr>
                <w:rStyle w:val="Userentry"/>
              </w:rPr>
              <w:fldChar w:fldCharType="end"/>
            </w:r>
            <w:bookmarkEnd w:id="13"/>
            <w:r>
              <w:br/>
              <w:t xml:space="preserve">Phone: </w:t>
            </w:r>
            <w:r w:rsidRPr="00F751FF">
              <w:rPr>
                <w:rStyle w:val="Userentry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51FF">
              <w:rPr>
                <w:rStyle w:val="Userentry"/>
              </w:rPr>
              <w:instrText xml:space="preserve"> FORMTEXT </w:instrText>
            </w:r>
            <w:r w:rsidRPr="00F751FF">
              <w:rPr>
                <w:rStyle w:val="Userentry"/>
              </w:rPr>
            </w:r>
            <w:r w:rsidRPr="00F751FF">
              <w:rPr>
                <w:rStyle w:val="Userentry"/>
              </w:rPr>
              <w:fldChar w:fldCharType="separate"/>
            </w:r>
            <w:r w:rsidRPr="00F751FF">
              <w:rPr>
                <w:rStyle w:val="Userentry"/>
              </w:rPr>
              <w:t> </w:t>
            </w:r>
            <w:r w:rsidRPr="00F751FF">
              <w:rPr>
                <w:rStyle w:val="Userentry"/>
              </w:rPr>
              <w:t> </w:t>
            </w:r>
            <w:r w:rsidRPr="00F751FF">
              <w:rPr>
                <w:rStyle w:val="Userentry"/>
              </w:rPr>
              <w:t> </w:t>
            </w:r>
            <w:r w:rsidRPr="00F751FF">
              <w:rPr>
                <w:rStyle w:val="Userentry"/>
              </w:rPr>
              <w:t> </w:t>
            </w:r>
            <w:r w:rsidRPr="00F751FF">
              <w:rPr>
                <w:rStyle w:val="Userentry"/>
              </w:rPr>
              <w:t> </w:t>
            </w:r>
            <w:r w:rsidRPr="00F751FF">
              <w:rPr>
                <w:rStyle w:val="Userentry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right w:val="single" w:sz="2" w:space="0" w:color="000000"/>
            </w:tcBorders>
          </w:tcPr>
          <w:p w14:paraId="32BC2550" w14:textId="77777777" w:rsidR="00B34829" w:rsidRPr="00335137" w:rsidRDefault="00B34829" w:rsidP="00B34829">
            <w:pPr>
              <w:pStyle w:val="Fieldname"/>
            </w:pPr>
            <w:r w:rsidRPr="00335137">
              <w:t>Signed:</w:t>
            </w:r>
            <w:r w:rsidRPr="000A68DD">
              <w:rPr>
                <w:b w:val="0"/>
              </w:rPr>
              <w:t>*</w:t>
            </w:r>
          </w:p>
        </w:tc>
        <w:tc>
          <w:tcPr>
            <w:tcW w:w="29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044C0" w14:textId="77777777" w:rsidR="00B34829" w:rsidRPr="00335137" w:rsidRDefault="00B34829" w:rsidP="00F751FF"/>
        </w:tc>
      </w:tr>
      <w:tr w:rsidR="00D542AC" w:rsidRPr="00335137" w14:paraId="6DEAF2AB" w14:textId="77777777" w:rsidTr="00E93AB6">
        <w:tc>
          <w:tcPr>
            <w:tcW w:w="9640" w:type="dxa"/>
            <w:gridSpan w:val="15"/>
          </w:tcPr>
          <w:p w14:paraId="2E5E2CD7" w14:textId="77777777" w:rsidR="00D542AC" w:rsidRPr="008E085D" w:rsidRDefault="00D542AC" w:rsidP="00E93AB6">
            <w:pPr>
              <w:spacing w:before="0" w:after="0"/>
              <w:rPr>
                <w:sz w:val="6"/>
                <w:szCs w:val="6"/>
              </w:rPr>
            </w:pPr>
          </w:p>
        </w:tc>
      </w:tr>
      <w:tr w:rsidR="00B34829" w:rsidRPr="00335137" w14:paraId="021D99D6" w14:textId="77777777" w:rsidTr="00D542AC">
        <w:trPr>
          <w:cantSplit/>
        </w:trPr>
        <w:tc>
          <w:tcPr>
            <w:tcW w:w="9640" w:type="dxa"/>
            <w:gridSpan w:val="15"/>
          </w:tcPr>
          <w:p w14:paraId="696C7DA9" w14:textId="77777777" w:rsidR="00B34829" w:rsidRPr="00CF5E66" w:rsidRDefault="00B34829" w:rsidP="00F751FF">
            <w:pPr>
              <w:pStyle w:val="Forminstructiontext"/>
            </w:pPr>
            <w:r w:rsidRPr="00CF5E66">
              <w:t>Important: All fields marked * are mandatory. Please ensure all details are entered correctly, sign this document, and present it to the District Court to file the charge.</w:t>
            </w:r>
          </w:p>
        </w:tc>
      </w:tr>
    </w:tbl>
    <w:p w14:paraId="44A34743" w14:textId="77777777" w:rsidR="009D6800" w:rsidRPr="00401BE3" w:rsidRDefault="009D6800" w:rsidP="00106F09">
      <w:pPr>
        <w:rPr>
          <w:b/>
        </w:rPr>
      </w:pPr>
    </w:p>
    <w:sectPr w:rsidR="009D6800" w:rsidRPr="00401BE3" w:rsidSect="00221424">
      <w:headerReference w:type="first" r:id="rId7"/>
      <w:pgSz w:w="11906" w:h="16838" w:code="9"/>
      <w:pgMar w:top="1134" w:right="1134" w:bottom="993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BA9C4" w14:textId="77777777" w:rsidR="002011C8" w:rsidRDefault="002011C8" w:rsidP="00905881">
      <w:pPr>
        <w:spacing w:before="0" w:after="0"/>
      </w:pPr>
      <w:r>
        <w:separator/>
      </w:r>
    </w:p>
  </w:endnote>
  <w:endnote w:type="continuationSeparator" w:id="0">
    <w:p w14:paraId="1C5232BC" w14:textId="77777777" w:rsidR="002011C8" w:rsidRDefault="002011C8" w:rsidP="009058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1A8BD" w14:textId="77777777" w:rsidR="002011C8" w:rsidRDefault="002011C8" w:rsidP="00905881">
      <w:pPr>
        <w:spacing w:before="0" w:after="0"/>
      </w:pPr>
      <w:r>
        <w:separator/>
      </w:r>
    </w:p>
  </w:footnote>
  <w:footnote w:type="continuationSeparator" w:id="0">
    <w:p w14:paraId="0908F3B2" w14:textId="77777777" w:rsidR="002011C8" w:rsidRDefault="002011C8" w:rsidP="0090588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DED22" w14:textId="77777777" w:rsidR="00F077FA" w:rsidRDefault="00BC753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7979A9A" wp14:editId="5E12CBC7">
          <wp:simplePos x="0" y="0"/>
          <wp:positionH relativeFrom="column">
            <wp:posOffset>3810</wp:posOffset>
          </wp:positionH>
          <wp:positionV relativeFrom="paragraph">
            <wp:posOffset>4445</wp:posOffset>
          </wp:positionV>
          <wp:extent cx="904875" cy="847725"/>
          <wp:effectExtent l="0" t="0" r="0" b="0"/>
          <wp:wrapNone/>
          <wp:docPr id="1" name="Picture 5" descr="crest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rest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77FA">
      <w:tab/>
      <w:t>MOJ9001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FA"/>
    <w:rsid w:val="00004FDC"/>
    <w:rsid w:val="000149C0"/>
    <w:rsid w:val="00026CD9"/>
    <w:rsid w:val="0004290F"/>
    <w:rsid w:val="00080352"/>
    <w:rsid w:val="000933FA"/>
    <w:rsid w:val="00097624"/>
    <w:rsid w:val="000E29D4"/>
    <w:rsid w:val="000F3352"/>
    <w:rsid w:val="000F3630"/>
    <w:rsid w:val="001012B6"/>
    <w:rsid w:val="00106F09"/>
    <w:rsid w:val="00110476"/>
    <w:rsid w:val="00127C00"/>
    <w:rsid w:val="00143074"/>
    <w:rsid w:val="001448BE"/>
    <w:rsid w:val="001644D2"/>
    <w:rsid w:val="0016562A"/>
    <w:rsid w:val="00183C40"/>
    <w:rsid w:val="001B687C"/>
    <w:rsid w:val="001B6E4D"/>
    <w:rsid w:val="001E6495"/>
    <w:rsid w:val="002011C8"/>
    <w:rsid w:val="00205A4C"/>
    <w:rsid w:val="00221424"/>
    <w:rsid w:val="00247C84"/>
    <w:rsid w:val="002872CD"/>
    <w:rsid w:val="002C7AFC"/>
    <w:rsid w:val="002D0EAA"/>
    <w:rsid w:val="00310F95"/>
    <w:rsid w:val="003207EE"/>
    <w:rsid w:val="00335137"/>
    <w:rsid w:val="00343956"/>
    <w:rsid w:val="00371681"/>
    <w:rsid w:val="00371C34"/>
    <w:rsid w:val="003767D8"/>
    <w:rsid w:val="00397367"/>
    <w:rsid w:val="003B5B95"/>
    <w:rsid w:val="003C3D22"/>
    <w:rsid w:val="003C544D"/>
    <w:rsid w:val="003D51B0"/>
    <w:rsid w:val="003F638E"/>
    <w:rsid w:val="004012AF"/>
    <w:rsid w:val="00426A8D"/>
    <w:rsid w:val="0043553A"/>
    <w:rsid w:val="00465982"/>
    <w:rsid w:val="004A5D93"/>
    <w:rsid w:val="004D67C0"/>
    <w:rsid w:val="00501A64"/>
    <w:rsid w:val="005325E5"/>
    <w:rsid w:val="00550926"/>
    <w:rsid w:val="005543E3"/>
    <w:rsid w:val="00557789"/>
    <w:rsid w:val="00562BB4"/>
    <w:rsid w:val="0057228B"/>
    <w:rsid w:val="005918EF"/>
    <w:rsid w:val="00591B43"/>
    <w:rsid w:val="00594885"/>
    <w:rsid w:val="005A7FB1"/>
    <w:rsid w:val="005B28F3"/>
    <w:rsid w:val="005D0BD6"/>
    <w:rsid w:val="005D0F13"/>
    <w:rsid w:val="005E23E3"/>
    <w:rsid w:val="005E2647"/>
    <w:rsid w:val="005F452F"/>
    <w:rsid w:val="006252B5"/>
    <w:rsid w:val="00627350"/>
    <w:rsid w:val="006374AD"/>
    <w:rsid w:val="00673110"/>
    <w:rsid w:val="006734B7"/>
    <w:rsid w:val="00685716"/>
    <w:rsid w:val="006A622C"/>
    <w:rsid w:val="006B7AA2"/>
    <w:rsid w:val="006D7732"/>
    <w:rsid w:val="006F12D1"/>
    <w:rsid w:val="007037A7"/>
    <w:rsid w:val="00712635"/>
    <w:rsid w:val="007219CD"/>
    <w:rsid w:val="00721A59"/>
    <w:rsid w:val="007318D3"/>
    <w:rsid w:val="00733CB4"/>
    <w:rsid w:val="00733E33"/>
    <w:rsid w:val="0074160C"/>
    <w:rsid w:val="00746141"/>
    <w:rsid w:val="00756A61"/>
    <w:rsid w:val="0077206A"/>
    <w:rsid w:val="007727BA"/>
    <w:rsid w:val="007877F8"/>
    <w:rsid w:val="0079623B"/>
    <w:rsid w:val="007A09DB"/>
    <w:rsid w:val="007D35BF"/>
    <w:rsid w:val="00800D82"/>
    <w:rsid w:val="0082025D"/>
    <w:rsid w:val="00821382"/>
    <w:rsid w:val="00862099"/>
    <w:rsid w:val="008A2D73"/>
    <w:rsid w:val="008A5C95"/>
    <w:rsid w:val="008B3AF6"/>
    <w:rsid w:val="008E173F"/>
    <w:rsid w:val="008F03A2"/>
    <w:rsid w:val="00905881"/>
    <w:rsid w:val="0094642B"/>
    <w:rsid w:val="009527DD"/>
    <w:rsid w:val="009528E8"/>
    <w:rsid w:val="00955A69"/>
    <w:rsid w:val="009809B8"/>
    <w:rsid w:val="00981119"/>
    <w:rsid w:val="00991FB3"/>
    <w:rsid w:val="00996AD4"/>
    <w:rsid w:val="00996E3C"/>
    <w:rsid w:val="009B4D3C"/>
    <w:rsid w:val="009D28B3"/>
    <w:rsid w:val="009D6800"/>
    <w:rsid w:val="009D78D0"/>
    <w:rsid w:val="00A12BC9"/>
    <w:rsid w:val="00A2158A"/>
    <w:rsid w:val="00A268E1"/>
    <w:rsid w:val="00A3006E"/>
    <w:rsid w:val="00A50E10"/>
    <w:rsid w:val="00A75FF7"/>
    <w:rsid w:val="00A97EAE"/>
    <w:rsid w:val="00AA0813"/>
    <w:rsid w:val="00AA78E4"/>
    <w:rsid w:val="00AB083E"/>
    <w:rsid w:val="00AC7FC7"/>
    <w:rsid w:val="00B045B1"/>
    <w:rsid w:val="00B30E12"/>
    <w:rsid w:val="00B311C3"/>
    <w:rsid w:val="00B3187A"/>
    <w:rsid w:val="00B34829"/>
    <w:rsid w:val="00B36F79"/>
    <w:rsid w:val="00B57A8F"/>
    <w:rsid w:val="00B639E0"/>
    <w:rsid w:val="00B63C66"/>
    <w:rsid w:val="00B719BE"/>
    <w:rsid w:val="00B769C0"/>
    <w:rsid w:val="00BC38CD"/>
    <w:rsid w:val="00BC7539"/>
    <w:rsid w:val="00BD2868"/>
    <w:rsid w:val="00BD5B00"/>
    <w:rsid w:val="00BD5F1F"/>
    <w:rsid w:val="00BE3F34"/>
    <w:rsid w:val="00C05D5B"/>
    <w:rsid w:val="00C20D3C"/>
    <w:rsid w:val="00C25219"/>
    <w:rsid w:val="00C614C8"/>
    <w:rsid w:val="00C72AC7"/>
    <w:rsid w:val="00C83448"/>
    <w:rsid w:val="00CA6880"/>
    <w:rsid w:val="00CB4144"/>
    <w:rsid w:val="00CC774F"/>
    <w:rsid w:val="00CF20AE"/>
    <w:rsid w:val="00D05193"/>
    <w:rsid w:val="00D06DC9"/>
    <w:rsid w:val="00D14AD9"/>
    <w:rsid w:val="00D237F1"/>
    <w:rsid w:val="00D270FF"/>
    <w:rsid w:val="00D353F0"/>
    <w:rsid w:val="00D542AC"/>
    <w:rsid w:val="00D6304B"/>
    <w:rsid w:val="00DD2BE4"/>
    <w:rsid w:val="00DF284D"/>
    <w:rsid w:val="00E05025"/>
    <w:rsid w:val="00E26B02"/>
    <w:rsid w:val="00E53E34"/>
    <w:rsid w:val="00E70F3E"/>
    <w:rsid w:val="00E74990"/>
    <w:rsid w:val="00E80FC3"/>
    <w:rsid w:val="00E8353A"/>
    <w:rsid w:val="00E84D5F"/>
    <w:rsid w:val="00E93AB6"/>
    <w:rsid w:val="00EA480E"/>
    <w:rsid w:val="00ED143E"/>
    <w:rsid w:val="00ED55D2"/>
    <w:rsid w:val="00EE0679"/>
    <w:rsid w:val="00EE2AE3"/>
    <w:rsid w:val="00F077FA"/>
    <w:rsid w:val="00F303BD"/>
    <w:rsid w:val="00F30E80"/>
    <w:rsid w:val="00F44961"/>
    <w:rsid w:val="00F52610"/>
    <w:rsid w:val="00F65112"/>
    <w:rsid w:val="00F6686A"/>
    <w:rsid w:val="00F751FF"/>
    <w:rsid w:val="00F95B0C"/>
    <w:rsid w:val="00FB6E27"/>
    <w:rsid w:val="00FC200B"/>
    <w:rsid w:val="00FE1852"/>
    <w:rsid w:val="00FE33B7"/>
    <w:rsid w:val="00FE7137"/>
    <w:rsid w:val="00FF62AF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026435E3"/>
  <w15:chartTrackingRefBased/>
  <w15:docId w15:val="{CEB5E016-7E7D-46E1-9B77-4976EB27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813"/>
    <w:pPr>
      <w:spacing w:before="40" w:after="4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1012B6"/>
    <w:pPr>
      <w:pBdr>
        <w:bottom w:val="single" w:sz="2" w:space="1" w:color="000000"/>
      </w:pBdr>
      <w:spacing w:before="240" w:after="120"/>
      <w:outlineLvl w:val="0"/>
    </w:pPr>
    <w:rPr>
      <w:b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E3C"/>
    <w:pPr>
      <w:keepNext/>
      <w:outlineLvl w:val="1"/>
    </w:pPr>
    <w:rPr>
      <w:rFonts w:eastAsia="Times New Roman"/>
      <w:b/>
      <w:bCs/>
      <w:iCs/>
      <w:sz w:val="2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0813"/>
    <w:pPr>
      <w:spacing w:before="0" w:after="240"/>
      <w:jc w:val="center"/>
      <w:outlineLvl w:val="0"/>
    </w:pPr>
    <w:rPr>
      <w:rFonts w:eastAsia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AA0813"/>
    <w:rPr>
      <w:rFonts w:eastAsia="Times New Roman" w:cs="Times New Roman"/>
      <w:b/>
      <w:bCs/>
      <w:kern w:val="28"/>
      <w:sz w:val="32"/>
      <w:szCs w:val="32"/>
    </w:rPr>
  </w:style>
  <w:style w:type="paragraph" w:customStyle="1" w:styleId="Fieldname">
    <w:name w:val="Field name"/>
    <w:qFormat/>
    <w:rsid w:val="000E29D4"/>
    <w:pPr>
      <w:spacing w:before="40" w:after="40"/>
    </w:pPr>
    <w:rPr>
      <w:b/>
      <w:sz w:val="22"/>
      <w:szCs w:val="22"/>
      <w:lang w:eastAsia="en-US"/>
    </w:rPr>
  </w:style>
  <w:style w:type="paragraph" w:customStyle="1" w:styleId="Forminstructiontext">
    <w:name w:val="Form instruction text"/>
    <w:qFormat/>
    <w:rsid w:val="001012B6"/>
    <w:rPr>
      <w:i/>
      <w:sz w:val="18"/>
      <w:szCs w:val="18"/>
      <w:lang w:eastAsia="en-US"/>
    </w:rPr>
  </w:style>
  <w:style w:type="paragraph" w:customStyle="1" w:styleId="Formlogo">
    <w:name w:val="Form logo"/>
    <w:basedOn w:val="Fieldname"/>
    <w:qFormat/>
    <w:rsid w:val="00AA0813"/>
    <w:pPr>
      <w:spacing w:before="0" w:after="480"/>
    </w:pPr>
    <w:rPr>
      <w:b w:val="0"/>
    </w:rPr>
  </w:style>
  <w:style w:type="character" w:customStyle="1" w:styleId="Heading1Char">
    <w:name w:val="Heading 1 Char"/>
    <w:link w:val="Heading1"/>
    <w:uiPriority w:val="9"/>
    <w:rsid w:val="001012B6"/>
    <w:rPr>
      <w:b/>
      <w:sz w:val="24"/>
      <w:szCs w:val="24"/>
      <w:lang w:eastAsia="en-US" w:bidi="ar-SA"/>
    </w:rPr>
  </w:style>
  <w:style w:type="character" w:customStyle="1" w:styleId="Heading2Char">
    <w:name w:val="Heading 2 Char"/>
    <w:link w:val="Heading2"/>
    <w:uiPriority w:val="9"/>
    <w:rsid w:val="00996E3C"/>
    <w:rPr>
      <w:rFonts w:eastAsia="Times New Roman" w:cs="Times New Roman"/>
      <w:b/>
      <w:bCs/>
      <w:iCs/>
      <w:szCs w:val="28"/>
    </w:rPr>
  </w:style>
  <w:style w:type="paragraph" w:styleId="Header">
    <w:name w:val="header"/>
    <w:link w:val="HeaderChar"/>
    <w:uiPriority w:val="99"/>
    <w:rsid w:val="00E53E34"/>
    <w:pPr>
      <w:tabs>
        <w:tab w:val="right" w:pos="9639"/>
      </w:tabs>
      <w:spacing w:after="60"/>
    </w:pPr>
    <w:rPr>
      <w:sz w:val="18"/>
      <w:szCs w:val="22"/>
      <w:lang w:eastAsia="en-US"/>
    </w:rPr>
  </w:style>
  <w:style w:type="character" w:customStyle="1" w:styleId="HeaderChar">
    <w:name w:val="Header Char"/>
    <w:link w:val="Header"/>
    <w:uiPriority w:val="99"/>
    <w:rsid w:val="00E53E34"/>
    <w:rPr>
      <w:sz w:val="18"/>
      <w:szCs w:val="22"/>
      <w:lang w:eastAsia="en-US" w:bidi="ar-SA"/>
    </w:rPr>
  </w:style>
  <w:style w:type="paragraph" w:styleId="Footer">
    <w:name w:val="footer"/>
    <w:basedOn w:val="Legislation"/>
    <w:link w:val="FooterChar"/>
    <w:uiPriority w:val="99"/>
    <w:rsid w:val="00371C34"/>
    <w:pPr>
      <w:jc w:val="left"/>
    </w:pPr>
    <w:rPr>
      <w:lang w:val="x-none"/>
    </w:rPr>
  </w:style>
  <w:style w:type="character" w:customStyle="1" w:styleId="FooterChar">
    <w:name w:val="Footer Char"/>
    <w:link w:val="Footer"/>
    <w:uiPriority w:val="99"/>
    <w:rsid w:val="00371C34"/>
    <w:rPr>
      <w:sz w:val="18"/>
      <w:szCs w:val="22"/>
      <w:lang w:eastAsia="en-US"/>
    </w:rPr>
  </w:style>
  <w:style w:type="table" w:styleId="TableGrid">
    <w:name w:val="Table Grid"/>
    <w:basedOn w:val="TableNormal"/>
    <w:uiPriority w:val="59"/>
    <w:rsid w:val="00D6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line">
    <w:name w:val="Form line"/>
    <w:qFormat/>
    <w:rsid w:val="001012B6"/>
    <w:rPr>
      <w:sz w:val="24"/>
      <w:szCs w:val="22"/>
      <w:lang w:eastAsia="en-US"/>
    </w:rPr>
  </w:style>
  <w:style w:type="paragraph" w:customStyle="1" w:styleId="Legislation">
    <w:name w:val="Legislation"/>
    <w:rsid w:val="00E53E34"/>
    <w:pPr>
      <w:spacing w:after="200"/>
      <w:jc w:val="center"/>
    </w:pPr>
    <w:rPr>
      <w:sz w:val="18"/>
      <w:szCs w:val="22"/>
      <w:lang w:eastAsia="en-US"/>
    </w:rPr>
  </w:style>
  <w:style w:type="paragraph" w:customStyle="1" w:styleId="Addressforservice">
    <w:name w:val="Address for service"/>
    <w:qFormat/>
    <w:rsid w:val="00591B43"/>
    <w:pPr>
      <w:spacing w:before="60"/>
    </w:pPr>
    <w:rPr>
      <w:sz w:val="18"/>
      <w:szCs w:val="18"/>
      <w:lang w:eastAsia="en-US"/>
    </w:rPr>
  </w:style>
  <w:style w:type="character" w:styleId="Hyperlink">
    <w:name w:val="Hyperlink"/>
    <w:uiPriority w:val="99"/>
    <w:unhideWhenUsed/>
    <w:rsid w:val="00465982"/>
    <w:rPr>
      <w:color w:val="0000FF"/>
      <w:u w:val="single"/>
    </w:rPr>
  </w:style>
  <w:style w:type="character" w:customStyle="1" w:styleId="Userentry">
    <w:name w:val="User entry"/>
    <w:uiPriority w:val="1"/>
    <w:qFormat/>
    <w:rsid w:val="006D7732"/>
    <w:rPr>
      <w:color w:val="808080"/>
    </w:rPr>
  </w:style>
  <w:style w:type="character" w:styleId="PlaceholderText">
    <w:name w:val="Placeholder Text"/>
    <w:uiPriority w:val="99"/>
    <w:semiHidden/>
    <w:rsid w:val="00C05D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D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D5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CC7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74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C77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7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774F"/>
    <w:rPr>
      <w:b/>
      <w:bCs/>
      <w:lang w:eastAsia="en-US"/>
    </w:rPr>
  </w:style>
  <w:style w:type="paragraph" w:styleId="Revision">
    <w:name w:val="Revision"/>
    <w:hidden/>
    <w:uiPriority w:val="99"/>
    <w:semiHidden/>
    <w:rsid w:val="00BC75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0163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13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9%20Imp%20Stage%202\01%20Service%20Design\12%20Forms%20and%20Notices\HazelGabrielle%20Forms%20Design\1.%20Charging%20Document\Final%20Versions\Charging%20Document_Word%20template%20v1.0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BFF78F9AE643A58AC0B104F19A0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B9566-6768-4211-A5DD-BBE5D45C1AA7}"/>
      </w:docPartPr>
      <w:docPartBody>
        <w:p w:rsidR="007B4542" w:rsidRDefault="007605DD" w:rsidP="007605DD">
          <w:pPr>
            <w:pStyle w:val="14BFF78F9AE643A58AC0B104F19A050F"/>
          </w:pPr>
          <w:r w:rsidRPr="00B6131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DD"/>
    <w:rsid w:val="007605DD"/>
    <w:rsid w:val="007B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05DD"/>
    <w:rPr>
      <w:color w:val="808080"/>
    </w:rPr>
  </w:style>
  <w:style w:type="paragraph" w:customStyle="1" w:styleId="14BFF78F9AE643A58AC0B104F19A050F">
    <w:name w:val="14BFF78F9AE643A58AC0B104F19A050F"/>
    <w:rsid w:val="007605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33DB1-97AF-409E-AEDF-8F506D84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Charging Document_Word template v1.0</Template>
  <TotalTime>6</TotalTime>
  <Pages>2</Pages>
  <Words>284</Words>
  <Characters>1561</Characters>
  <Application>Microsoft Office Word</Application>
  <DocSecurity>0</DocSecurity>
  <Lines>62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BOYLEVA</dc:creator>
  <cp:keywords/>
  <cp:lastModifiedBy>Flay, Katy</cp:lastModifiedBy>
  <cp:revision>3</cp:revision>
  <cp:lastPrinted>2012-10-02T22:58:00Z</cp:lastPrinted>
  <dcterms:created xsi:type="dcterms:W3CDTF">2022-03-09T21:15:00Z</dcterms:created>
  <dcterms:modified xsi:type="dcterms:W3CDTF">2022-03-10T01:21:00Z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-35392069</vt:i4>
  </property>
  <property fmtid="{D5CDD505-2E9C-101B-9397-08002B2CF9AE}" pid="3" name="_NewReviewCycle">
    <vt:lpwstr/>
  </property>
  <property fmtid="{D5CDD505-2E9C-101B-9397-08002B2CF9AE}" pid="4" name="_EmailSubject">
    <vt:lpwstr>Editing the CPA Charging Form</vt:lpwstr>
  </property>
  <property fmtid="{D5CDD505-2E9C-101B-9397-08002B2CF9AE}" pid="5" name="_AuthorEmail">
    <vt:lpwstr>Stephanie.Thomson@justice.govt.nz</vt:lpwstr>
  </property>
  <property fmtid="{D5CDD505-2E9C-101B-9397-08002B2CF9AE}" pid="6" name="_AuthorEmailDisplayName">
    <vt:lpwstr>Thomson, Stephanie</vt:lpwstr>
  </property>
  <property fmtid="{D5CDD505-2E9C-101B-9397-08002B2CF9AE}" pid="7" name="_PreviousAdHocReviewCycleID">
    <vt:i4>-840255432</vt:i4>
  </property>
</Properties>
</file>