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B7960F" w14:textId="77777777" w:rsidR="006E0BB3" w:rsidRPr="006E4157" w:rsidRDefault="00576164" w:rsidP="00FD2099">
      <w:pPr>
        <w:pStyle w:val="Documenttitle"/>
        <w:spacing w:before="0" w:after="0"/>
        <w:rPr>
          <w:rFonts w:asciiTheme="minorHAnsi" w:hAnsiTheme="minorHAnsi"/>
        </w:rPr>
      </w:pPr>
      <w:bookmarkStart w:id="0" w:name="_GoBack"/>
      <w:bookmarkEnd w:id="0"/>
      <w:r>
        <w:rPr>
          <w:rFonts w:asciiTheme="minorHAnsi" w:hAnsiTheme="minorHAnsi"/>
        </w:rPr>
        <w:t>Guidance on U</w:t>
      </w:r>
      <w:r w:rsidR="006E0BB3" w:rsidRPr="006E4157">
        <w:rPr>
          <w:rFonts w:asciiTheme="minorHAnsi" w:hAnsiTheme="minorHAnsi"/>
        </w:rPr>
        <w:t xml:space="preserve">sing the </w:t>
      </w:r>
      <w:r>
        <w:rPr>
          <w:rFonts w:asciiTheme="minorHAnsi" w:hAnsiTheme="minorHAnsi"/>
        </w:rPr>
        <w:t>Affidavit T</w:t>
      </w:r>
      <w:r w:rsidR="006E0BB3" w:rsidRPr="006E4157">
        <w:rPr>
          <w:rFonts w:asciiTheme="minorHAnsi" w:hAnsiTheme="minorHAnsi"/>
        </w:rPr>
        <w:t>emplate</w:t>
      </w:r>
    </w:p>
    <w:p w14:paraId="6504A260" w14:textId="77777777" w:rsidR="00A73744" w:rsidRDefault="00A73744" w:rsidP="00FD2099">
      <w:pPr>
        <w:pStyle w:val="DocumentHeading"/>
        <w:spacing w:before="0"/>
        <w:rPr>
          <w:rFonts w:asciiTheme="minorHAnsi" w:hAnsiTheme="minorHAnsi"/>
        </w:rPr>
      </w:pPr>
    </w:p>
    <w:p w14:paraId="7DD6307C" w14:textId="77777777" w:rsidR="006E0BB3" w:rsidRPr="006E4157" w:rsidRDefault="006E0BB3" w:rsidP="00FD2099">
      <w:pPr>
        <w:pStyle w:val="DocumentHeading"/>
        <w:spacing w:before="0"/>
        <w:rPr>
          <w:rFonts w:asciiTheme="minorHAnsi" w:hAnsiTheme="minorHAnsi"/>
        </w:rPr>
      </w:pPr>
      <w:r w:rsidRPr="006E4157">
        <w:rPr>
          <w:rFonts w:asciiTheme="minorHAnsi" w:hAnsiTheme="minorHAnsi"/>
        </w:rPr>
        <w:t xml:space="preserve">About the </w:t>
      </w:r>
      <w:r w:rsidR="0019606C">
        <w:rPr>
          <w:rFonts w:asciiTheme="minorHAnsi" w:hAnsiTheme="minorHAnsi"/>
        </w:rPr>
        <w:t>affidavit</w:t>
      </w:r>
    </w:p>
    <w:p w14:paraId="1D0F0FAB" w14:textId="77777777" w:rsidR="00576164" w:rsidRDefault="0019606C" w:rsidP="00FD2099">
      <w:pPr>
        <w:pStyle w:val="Memonumpara"/>
        <w:numPr>
          <w:ilvl w:val="0"/>
          <w:numId w:val="0"/>
        </w:numPr>
        <w:spacing w:before="0"/>
      </w:pPr>
      <w:bookmarkStart w:id="1" w:name="Purpose"/>
      <w:bookmarkEnd w:id="1"/>
      <w:r>
        <w:t>When you are required, or wish to, produce evidence by way of affidavit this template can be used.</w:t>
      </w:r>
    </w:p>
    <w:p w14:paraId="65D8C818" w14:textId="77777777" w:rsidR="0019606C" w:rsidRDefault="0019606C" w:rsidP="00FD2099">
      <w:pPr>
        <w:pStyle w:val="Memonumpara"/>
        <w:numPr>
          <w:ilvl w:val="0"/>
          <w:numId w:val="0"/>
        </w:numPr>
        <w:spacing w:before="0"/>
      </w:pPr>
    </w:p>
    <w:p w14:paraId="48812AAB" w14:textId="77777777" w:rsidR="0019606C" w:rsidRDefault="0019606C" w:rsidP="00FD2099">
      <w:pPr>
        <w:pStyle w:val="Memonumpara"/>
        <w:numPr>
          <w:ilvl w:val="0"/>
          <w:numId w:val="0"/>
        </w:numPr>
        <w:spacing w:before="0"/>
      </w:pPr>
      <w:r>
        <w:t>However where the form of the affidavit has been p</w:t>
      </w:r>
      <w:r w:rsidR="00BC4C8C">
        <w:t>rescribed by the District Court</w:t>
      </w:r>
      <w:r>
        <w:t xml:space="preserve"> Rules, those forms must be used instead, namely:</w:t>
      </w:r>
    </w:p>
    <w:p w14:paraId="1E4EB5D2" w14:textId="77777777" w:rsidR="0019606C" w:rsidRDefault="0019606C" w:rsidP="0019606C">
      <w:pPr>
        <w:pStyle w:val="Memonumpara"/>
        <w:numPr>
          <w:ilvl w:val="0"/>
          <w:numId w:val="31"/>
        </w:numPr>
        <w:spacing w:before="0"/>
      </w:pPr>
      <w:r>
        <w:t>Affidavit of service (form 16)</w:t>
      </w:r>
    </w:p>
    <w:p w14:paraId="4CA1E8A5" w14:textId="77777777" w:rsidR="0019606C" w:rsidRDefault="0019606C" w:rsidP="0019606C">
      <w:pPr>
        <w:pStyle w:val="Memonumpara"/>
        <w:numPr>
          <w:ilvl w:val="0"/>
          <w:numId w:val="31"/>
        </w:numPr>
        <w:spacing w:before="0"/>
      </w:pPr>
      <w:r>
        <w:t>Affidavit of documents (form 22)</w:t>
      </w:r>
    </w:p>
    <w:p w14:paraId="7A66D3FC" w14:textId="77777777" w:rsidR="0019606C" w:rsidRDefault="0019606C" w:rsidP="0019606C">
      <w:pPr>
        <w:pStyle w:val="Memonumpara"/>
        <w:numPr>
          <w:ilvl w:val="0"/>
          <w:numId w:val="31"/>
        </w:numPr>
        <w:spacing w:before="0"/>
      </w:pPr>
      <w:r>
        <w:t>Affidavit in support of application for a charging order (form 50)</w:t>
      </w:r>
    </w:p>
    <w:p w14:paraId="55DF66C7" w14:textId="77777777" w:rsidR="0019606C" w:rsidRDefault="0019606C" w:rsidP="0019606C">
      <w:pPr>
        <w:pStyle w:val="Memonumpara"/>
        <w:numPr>
          <w:ilvl w:val="0"/>
          <w:numId w:val="31"/>
        </w:numPr>
        <w:spacing w:before="0"/>
      </w:pPr>
      <w:r>
        <w:t>Affidavit in support of garnishee summons (form 70), and</w:t>
      </w:r>
    </w:p>
    <w:p w14:paraId="7676C06C" w14:textId="77777777" w:rsidR="0019606C" w:rsidRDefault="0019606C" w:rsidP="0019606C">
      <w:pPr>
        <w:pStyle w:val="Memonumpara"/>
        <w:numPr>
          <w:ilvl w:val="0"/>
          <w:numId w:val="31"/>
        </w:numPr>
        <w:spacing w:before="0"/>
      </w:pPr>
      <w:r>
        <w:t>Affidavit as to whereabouts of deposit book (form 76)</w:t>
      </w:r>
    </w:p>
    <w:p w14:paraId="44C0F129" w14:textId="77777777" w:rsidR="00576164" w:rsidRDefault="00576164" w:rsidP="00FD2099">
      <w:pPr>
        <w:pStyle w:val="Memonumpara"/>
        <w:numPr>
          <w:ilvl w:val="0"/>
          <w:numId w:val="0"/>
        </w:numPr>
        <w:spacing w:before="0"/>
      </w:pPr>
    </w:p>
    <w:p w14:paraId="38F08A89" w14:textId="77777777" w:rsidR="006E0BB3" w:rsidRDefault="006E0BB3" w:rsidP="00FD2099">
      <w:pPr>
        <w:pStyle w:val="DocumentHeading"/>
        <w:spacing w:before="0"/>
        <w:rPr>
          <w:lang w:eastAsia="en-NZ"/>
        </w:rPr>
      </w:pPr>
      <w:r>
        <w:rPr>
          <w:lang w:eastAsia="en-NZ"/>
        </w:rPr>
        <w:t>How to use the template</w:t>
      </w:r>
    </w:p>
    <w:p w14:paraId="7EFF7F09" w14:textId="77777777" w:rsidR="006E0BB3" w:rsidRDefault="006E0BB3" w:rsidP="00FD2099">
      <w:pPr>
        <w:spacing w:after="0" w:line="240" w:lineRule="auto"/>
        <w:rPr>
          <w:rFonts w:eastAsia="Times New Roman" w:cs="Times New Roman"/>
          <w:szCs w:val="24"/>
        </w:rPr>
      </w:pPr>
      <w:r w:rsidRPr="006E0BB3">
        <w:rPr>
          <w:rFonts w:eastAsia="Times New Roman" w:cs="Times New Roman"/>
          <w:szCs w:val="24"/>
        </w:rPr>
        <w:t xml:space="preserve">All the required fields are set out in the template on the following two pages. </w:t>
      </w:r>
    </w:p>
    <w:p w14:paraId="2AB9713C" w14:textId="77777777" w:rsidR="00A73744" w:rsidRPr="006E0BB3" w:rsidRDefault="00A73744" w:rsidP="00FD2099">
      <w:pPr>
        <w:spacing w:after="0" w:line="240" w:lineRule="auto"/>
        <w:rPr>
          <w:rFonts w:eastAsia="Times New Roman" w:cs="Times New Roman"/>
          <w:szCs w:val="24"/>
        </w:rPr>
      </w:pPr>
    </w:p>
    <w:p w14:paraId="2739D31B" w14:textId="77777777" w:rsidR="00B7415B" w:rsidRDefault="006E0BB3" w:rsidP="00FD2099">
      <w:pPr>
        <w:spacing w:after="0" w:line="240" w:lineRule="auto"/>
        <w:rPr>
          <w:rFonts w:eastAsia="Times New Roman" w:cs="Times New Roman"/>
          <w:szCs w:val="24"/>
        </w:rPr>
      </w:pPr>
      <w:r w:rsidRPr="006E0BB3">
        <w:rPr>
          <w:rFonts w:eastAsia="Times New Roman" w:cs="Times New Roman"/>
          <w:szCs w:val="24"/>
        </w:rPr>
        <w:t xml:space="preserve">The sections that you have to fill out are marked with red text. The red text explains what you need to put in. These are fillable form fields, so click on the red text and start typing. The red text will be replaced by the content that you type. </w:t>
      </w:r>
      <w:r w:rsidR="00B7415B">
        <w:rPr>
          <w:rFonts w:eastAsia="Times New Roman" w:cs="Times New Roman"/>
          <w:szCs w:val="24"/>
        </w:rPr>
        <w:t xml:space="preserve">If you want to leave the field blank, just enter a space. </w:t>
      </w:r>
    </w:p>
    <w:p w14:paraId="70647125" w14:textId="77777777" w:rsidR="00A73744" w:rsidRPr="006E0BB3" w:rsidRDefault="00A73744" w:rsidP="00FD2099">
      <w:pPr>
        <w:spacing w:after="0" w:line="240" w:lineRule="auto"/>
        <w:rPr>
          <w:rFonts w:eastAsia="Times New Roman" w:cs="Times New Roman"/>
          <w:szCs w:val="24"/>
        </w:rPr>
      </w:pPr>
    </w:p>
    <w:p w14:paraId="58559D70" w14:textId="77777777" w:rsidR="006E0BB3" w:rsidRPr="006E0BB3" w:rsidRDefault="006E0BB3" w:rsidP="00FD2099">
      <w:pPr>
        <w:spacing w:after="0" w:line="240" w:lineRule="auto"/>
        <w:rPr>
          <w:rFonts w:eastAsia="Times New Roman" w:cs="Times New Roman"/>
          <w:szCs w:val="24"/>
        </w:rPr>
      </w:pPr>
      <w:r w:rsidRPr="006E0BB3">
        <w:rPr>
          <w:rFonts w:eastAsia="Times New Roman" w:cs="Times New Roman"/>
          <w:szCs w:val="24"/>
        </w:rPr>
        <w:t>The blue text is explanatory notes</w:t>
      </w:r>
      <w:r w:rsidR="00750CD7">
        <w:rPr>
          <w:rFonts w:eastAsia="Times New Roman" w:cs="Times New Roman"/>
          <w:szCs w:val="24"/>
        </w:rPr>
        <w:t xml:space="preserve">. Delete these notes </w:t>
      </w:r>
      <w:r w:rsidRPr="006E0BB3">
        <w:rPr>
          <w:rFonts w:eastAsia="Times New Roman" w:cs="Times New Roman"/>
          <w:szCs w:val="24"/>
        </w:rPr>
        <w:t xml:space="preserve">before </w:t>
      </w:r>
      <w:r w:rsidR="001F6060">
        <w:rPr>
          <w:rFonts w:eastAsia="Times New Roman" w:cs="Times New Roman"/>
          <w:szCs w:val="24"/>
        </w:rPr>
        <w:t>printing</w:t>
      </w:r>
      <w:r w:rsidRPr="006E0BB3">
        <w:rPr>
          <w:rFonts w:eastAsia="Times New Roman" w:cs="Times New Roman"/>
          <w:szCs w:val="24"/>
        </w:rPr>
        <w:t xml:space="preserve"> the form. </w:t>
      </w:r>
    </w:p>
    <w:p w14:paraId="6785BB69" w14:textId="77777777" w:rsidR="00A73744" w:rsidRDefault="00A73744" w:rsidP="00FD2099">
      <w:pPr>
        <w:pStyle w:val="DocumentHeading"/>
        <w:spacing w:before="0"/>
        <w:rPr>
          <w:lang w:eastAsia="en-NZ"/>
        </w:rPr>
      </w:pPr>
    </w:p>
    <w:p w14:paraId="1073904D" w14:textId="77777777" w:rsidR="006E0BB3" w:rsidRDefault="006E0BB3" w:rsidP="00FD2099">
      <w:pPr>
        <w:pStyle w:val="DocumentHeading"/>
        <w:spacing w:before="0"/>
        <w:rPr>
          <w:lang w:eastAsia="en-NZ"/>
        </w:rPr>
      </w:pPr>
      <w:r>
        <w:rPr>
          <w:lang w:eastAsia="en-NZ"/>
        </w:rPr>
        <w:t>Formatting your form</w:t>
      </w:r>
    </w:p>
    <w:p w14:paraId="3C7395B1" w14:textId="77777777" w:rsidR="006E0BB3" w:rsidRDefault="006E0BB3" w:rsidP="00153E9C">
      <w:pPr>
        <w:spacing w:after="0" w:line="240" w:lineRule="auto"/>
        <w:rPr>
          <w:rFonts w:eastAsia="Times New Roman" w:cs="Times New Roman"/>
          <w:szCs w:val="24"/>
        </w:rPr>
      </w:pPr>
      <w:r w:rsidRPr="006E0BB3">
        <w:rPr>
          <w:rFonts w:eastAsia="Times New Roman" w:cs="Times New Roman"/>
          <w:szCs w:val="24"/>
        </w:rPr>
        <w:t xml:space="preserve">Before printing the form, check </w:t>
      </w:r>
      <w:r w:rsidR="00153E9C">
        <w:rPr>
          <w:rFonts w:eastAsia="Times New Roman" w:cs="Times New Roman"/>
          <w:szCs w:val="24"/>
        </w:rPr>
        <w:t>that</w:t>
      </w:r>
      <w:r w:rsidRPr="006E0BB3">
        <w:rPr>
          <w:rFonts w:eastAsia="Times New Roman" w:cs="Times New Roman"/>
          <w:szCs w:val="24"/>
        </w:rPr>
        <w:t xml:space="preserve"> the pages are numbered. Numbering should </w:t>
      </w:r>
      <w:r w:rsidR="004739DB">
        <w:rPr>
          <w:rFonts w:eastAsia="Times New Roman" w:cs="Times New Roman"/>
          <w:szCs w:val="24"/>
        </w:rPr>
        <w:t xml:space="preserve">start </w:t>
      </w:r>
      <w:r w:rsidRPr="006E0BB3">
        <w:rPr>
          <w:rFonts w:eastAsia="Times New Roman" w:cs="Times New Roman"/>
          <w:szCs w:val="24"/>
        </w:rPr>
        <w:t xml:space="preserve">at page 1 on the page after the cover page (i.e. the cover page should not be numbered). The template is set up to automatically number the pages in this matter. </w:t>
      </w:r>
    </w:p>
    <w:p w14:paraId="39427839" w14:textId="77777777" w:rsidR="00A73744" w:rsidRPr="006E0BB3" w:rsidRDefault="00A73744" w:rsidP="00FD2099">
      <w:pPr>
        <w:spacing w:after="0" w:line="240" w:lineRule="auto"/>
        <w:rPr>
          <w:rFonts w:eastAsia="Times New Roman" w:cs="Times New Roman"/>
          <w:szCs w:val="24"/>
        </w:rPr>
      </w:pPr>
    </w:p>
    <w:p w14:paraId="460B0324" w14:textId="77777777" w:rsidR="006E0BB3" w:rsidRDefault="006E0BB3" w:rsidP="00FD2099">
      <w:pPr>
        <w:spacing w:after="0" w:line="240" w:lineRule="auto"/>
        <w:rPr>
          <w:rFonts w:eastAsia="Times New Roman" w:cs="Times New Roman"/>
          <w:szCs w:val="24"/>
        </w:rPr>
      </w:pPr>
      <w:r w:rsidRPr="006E0BB3">
        <w:rPr>
          <w:rFonts w:eastAsia="Times New Roman" w:cs="Times New Roman"/>
          <w:szCs w:val="24"/>
        </w:rPr>
        <w:t>You may print the form either single or double-sided. However,</w:t>
      </w:r>
      <w:r w:rsidR="000827B5">
        <w:rPr>
          <w:rFonts w:eastAsia="Times New Roman" w:cs="Times New Roman"/>
          <w:szCs w:val="24"/>
        </w:rPr>
        <w:t xml:space="preserve"> the cover sheet must not be double sided. </w:t>
      </w:r>
      <w:r w:rsidRPr="006E0BB3">
        <w:rPr>
          <w:rFonts w:eastAsia="Times New Roman" w:cs="Times New Roman"/>
          <w:szCs w:val="24"/>
        </w:rPr>
        <w:t xml:space="preserve"> </w:t>
      </w:r>
      <w:r w:rsidR="000827B5">
        <w:rPr>
          <w:rFonts w:eastAsia="Times New Roman" w:cs="Times New Roman"/>
          <w:szCs w:val="24"/>
        </w:rPr>
        <w:t>I</w:t>
      </w:r>
      <w:r w:rsidRPr="006E0BB3">
        <w:rPr>
          <w:rFonts w:eastAsia="Times New Roman" w:cs="Times New Roman"/>
          <w:szCs w:val="24"/>
        </w:rPr>
        <w:t xml:space="preserve">f you print double sided you must adjust the margins </w:t>
      </w:r>
      <w:r w:rsidR="001F6060">
        <w:rPr>
          <w:rFonts w:eastAsia="Times New Roman" w:cs="Times New Roman"/>
          <w:szCs w:val="24"/>
        </w:rPr>
        <w:t>as follows</w:t>
      </w:r>
      <w:r w:rsidRPr="006E0BB3">
        <w:rPr>
          <w:rFonts w:eastAsia="Times New Roman" w:cs="Times New Roman"/>
          <w:szCs w:val="24"/>
        </w:rPr>
        <w:t xml:space="preserve">: </w:t>
      </w:r>
    </w:p>
    <w:p w14:paraId="2F844D27" w14:textId="77777777" w:rsidR="001F6060" w:rsidRPr="001F6060" w:rsidRDefault="001F6060" w:rsidP="00FD2099">
      <w:pPr>
        <w:pStyle w:val="ListParagraph"/>
        <w:numPr>
          <w:ilvl w:val="0"/>
          <w:numId w:val="2"/>
        </w:numPr>
        <w:spacing w:after="0" w:line="240" w:lineRule="auto"/>
        <w:rPr>
          <w:rFonts w:eastAsia="Times New Roman" w:cs="Times New Roman"/>
          <w:szCs w:val="24"/>
        </w:rPr>
      </w:pPr>
      <w:r w:rsidRPr="001F6060">
        <w:rPr>
          <w:rFonts w:eastAsia="Times New Roman" w:cs="Times New Roman"/>
          <w:szCs w:val="24"/>
        </w:rPr>
        <w:t>In the “Margins” section</w:t>
      </w:r>
      <w:r w:rsidR="00B613A6">
        <w:rPr>
          <w:rFonts w:eastAsia="Times New Roman" w:cs="Times New Roman"/>
          <w:szCs w:val="24"/>
        </w:rPr>
        <w:t xml:space="preserve"> in</w:t>
      </w:r>
      <w:r w:rsidRPr="001F6060">
        <w:rPr>
          <w:rFonts w:eastAsia="Times New Roman" w:cs="Times New Roman"/>
          <w:szCs w:val="24"/>
        </w:rPr>
        <w:t xml:space="preserve"> Word, select “Custom Margins”. In the box that pops up, find the field called “Multiple pages”. Select “Mirror Margins” from the dropdown menu, and click OK. </w:t>
      </w:r>
    </w:p>
    <w:p w14:paraId="0190992E" w14:textId="77777777" w:rsidR="001F6060" w:rsidRDefault="001F6060" w:rsidP="00FD2099">
      <w:pPr>
        <w:pStyle w:val="ListParagraph"/>
        <w:numPr>
          <w:ilvl w:val="0"/>
          <w:numId w:val="2"/>
        </w:numPr>
        <w:spacing w:after="0" w:line="240" w:lineRule="auto"/>
        <w:rPr>
          <w:rFonts w:eastAsia="Times New Roman" w:cs="Times New Roman"/>
          <w:szCs w:val="24"/>
        </w:rPr>
      </w:pPr>
      <w:r w:rsidRPr="001F6060">
        <w:rPr>
          <w:rFonts w:eastAsia="Times New Roman" w:cs="Times New Roman"/>
          <w:szCs w:val="24"/>
        </w:rPr>
        <w:t xml:space="preserve">The wide margin should now be on the left of every front page, and on the right of every reverse page. </w:t>
      </w:r>
    </w:p>
    <w:p w14:paraId="23511C2E" w14:textId="77777777" w:rsidR="00A73744" w:rsidRPr="001F6060" w:rsidRDefault="00A73744" w:rsidP="00A73744">
      <w:pPr>
        <w:pStyle w:val="ListParagraph"/>
        <w:spacing w:after="0" w:line="240" w:lineRule="auto"/>
        <w:rPr>
          <w:rFonts w:eastAsia="Times New Roman" w:cs="Times New Roman"/>
          <w:szCs w:val="24"/>
        </w:rPr>
      </w:pPr>
    </w:p>
    <w:p w14:paraId="79B2D977" w14:textId="77777777" w:rsidR="006E0BB3" w:rsidRPr="001F6060" w:rsidRDefault="006E0BB3" w:rsidP="00FD2099">
      <w:pPr>
        <w:spacing w:after="0" w:line="240" w:lineRule="auto"/>
        <w:rPr>
          <w:rFonts w:eastAsia="Times New Roman" w:cs="Times New Roman"/>
          <w:szCs w:val="24"/>
        </w:rPr>
      </w:pPr>
      <w:r w:rsidRPr="001F6060">
        <w:rPr>
          <w:rFonts w:eastAsia="Times New Roman" w:cs="Times New Roman"/>
          <w:szCs w:val="24"/>
        </w:rPr>
        <w:t xml:space="preserve">Once you have </w:t>
      </w:r>
      <w:r w:rsidR="001F6060">
        <w:rPr>
          <w:rFonts w:eastAsia="Times New Roman" w:cs="Times New Roman"/>
          <w:szCs w:val="24"/>
        </w:rPr>
        <w:t>completed</w:t>
      </w:r>
      <w:r w:rsidRPr="001F6060">
        <w:rPr>
          <w:rFonts w:eastAsia="Times New Roman" w:cs="Times New Roman"/>
          <w:szCs w:val="24"/>
        </w:rPr>
        <w:t xml:space="preserve"> the form, print</w:t>
      </w:r>
      <w:r w:rsidR="000827B5">
        <w:rPr>
          <w:rFonts w:eastAsia="Times New Roman" w:cs="Times New Roman"/>
          <w:szCs w:val="24"/>
        </w:rPr>
        <w:t xml:space="preserve"> it, and take it to a court, a law</w:t>
      </w:r>
      <w:r w:rsidR="00153E9C">
        <w:rPr>
          <w:rFonts w:eastAsia="Times New Roman" w:cs="Times New Roman"/>
          <w:szCs w:val="24"/>
        </w:rPr>
        <w:t xml:space="preserve">yer or a JP, to sign and swear </w:t>
      </w:r>
      <w:r w:rsidR="000827B5">
        <w:rPr>
          <w:rFonts w:eastAsia="Times New Roman" w:cs="Times New Roman"/>
          <w:szCs w:val="24"/>
        </w:rPr>
        <w:t>or affirm</w:t>
      </w:r>
      <w:r w:rsidR="00153E9C">
        <w:rPr>
          <w:rFonts w:eastAsia="Times New Roman" w:cs="Times New Roman"/>
          <w:szCs w:val="24"/>
        </w:rPr>
        <w:t xml:space="preserve"> </w:t>
      </w:r>
      <w:r w:rsidR="000827B5">
        <w:rPr>
          <w:rFonts w:eastAsia="Times New Roman" w:cs="Times New Roman"/>
          <w:szCs w:val="24"/>
        </w:rPr>
        <w:t>it</w:t>
      </w:r>
      <w:r w:rsidRPr="001F6060">
        <w:rPr>
          <w:rFonts w:eastAsia="Times New Roman" w:cs="Times New Roman"/>
          <w:szCs w:val="24"/>
        </w:rPr>
        <w:t xml:space="preserve">. </w:t>
      </w:r>
    </w:p>
    <w:p w14:paraId="5D4D9DE1" w14:textId="77777777" w:rsidR="006E0BB3" w:rsidRDefault="006E0BB3" w:rsidP="00FD2099">
      <w:pPr>
        <w:spacing w:after="0" w:line="240" w:lineRule="auto"/>
        <w:rPr>
          <w:rFonts w:ascii="Times New Roman" w:hAnsi="Times New Roman" w:cs="Times New Roman"/>
          <w:sz w:val="24"/>
          <w:szCs w:val="24"/>
          <w:lang w:eastAsia="en-NZ"/>
        </w:rPr>
      </w:pPr>
    </w:p>
    <w:p w14:paraId="05AEBBB3" w14:textId="77777777" w:rsidR="00221D13" w:rsidRDefault="00221D13" w:rsidP="00FD2099">
      <w:pPr>
        <w:shd w:val="clear" w:color="auto" w:fill="FFFFFF"/>
        <w:spacing w:after="0" w:line="240" w:lineRule="auto"/>
        <w:rPr>
          <w:rFonts w:ascii="Times New Roman" w:hAnsi="Times New Roman" w:cs="Times New Roman"/>
          <w:sz w:val="24"/>
          <w:szCs w:val="24"/>
          <w:lang w:eastAsia="en-NZ"/>
        </w:rPr>
        <w:sectPr w:rsidR="00221D13" w:rsidSect="00221D13">
          <w:headerReference w:type="default" r:id="rId8"/>
          <w:type w:val="continuous"/>
          <w:pgSz w:w="11906" w:h="16838"/>
          <w:pgMar w:top="1440" w:right="1440" w:bottom="1440" w:left="1440" w:header="709" w:footer="709" w:gutter="0"/>
          <w:pgNumType w:start="0"/>
          <w:cols w:space="708"/>
          <w:titlePg/>
          <w:docGrid w:linePitch="360"/>
        </w:sectPr>
      </w:pPr>
    </w:p>
    <w:p w14:paraId="1B637847" w14:textId="77777777" w:rsidR="00AA70C7" w:rsidRDefault="00AA70C7" w:rsidP="00AA70C7">
      <w:pPr>
        <w:shd w:val="clear" w:color="auto" w:fill="FFFFFF"/>
        <w:spacing w:after="0" w:line="240" w:lineRule="auto"/>
        <w:rPr>
          <w:rFonts w:ascii="Times New Roman" w:hAnsi="Times New Roman" w:cs="Times New Roman"/>
          <w:sz w:val="24"/>
          <w:szCs w:val="24"/>
          <w:lang w:eastAsia="en-NZ"/>
        </w:rPr>
      </w:pPr>
      <w:r w:rsidRPr="0013267B">
        <w:rPr>
          <w:rFonts w:ascii="Times New Roman" w:hAnsi="Times New Roman" w:cs="Times New Roman"/>
          <w:sz w:val="24"/>
          <w:szCs w:val="24"/>
          <w:lang w:eastAsia="en-NZ"/>
        </w:rPr>
        <w:lastRenderedPageBreak/>
        <w:t>In the District Court</w:t>
      </w:r>
    </w:p>
    <w:p w14:paraId="520A02C0" w14:textId="77777777" w:rsidR="00AA70C7" w:rsidRPr="0013267B" w:rsidRDefault="00AA70C7" w:rsidP="00AA70C7">
      <w:pPr>
        <w:shd w:val="clear" w:color="auto" w:fill="FFFFFF"/>
        <w:spacing w:after="0" w:line="240" w:lineRule="auto"/>
        <w:rPr>
          <w:rFonts w:ascii="Times New Roman" w:hAnsi="Times New Roman" w:cs="Times New Roman"/>
          <w:sz w:val="24"/>
          <w:szCs w:val="24"/>
          <w:lang w:eastAsia="en-NZ"/>
        </w:rPr>
      </w:pPr>
    </w:p>
    <w:p w14:paraId="65185A1D" w14:textId="52C0938D" w:rsidR="00AA70C7" w:rsidRPr="0013267B" w:rsidRDefault="003C4916" w:rsidP="00AA70C7">
      <w:pPr>
        <w:shd w:val="clear" w:color="auto" w:fill="FFFFFF"/>
        <w:spacing w:after="0" w:line="240" w:lineRule="auto"/>
        <w:rPr>
          <w:rFonts w:ascii="Times New Roman" w:hAnsi="Times New Roman" w:cs="Times New Roman"/>
          <w:sz w:val="24"/>
          <w:szCs w:val="24"/>
          <w:lang w:eastAsia="en-NZ"/>
        </w:rPr>
      </w:pPr>
      <w:sdt>
        <w:sdtPr>
          <w:rPr>
            <w:b/>
          </w:rPr>
          <w:alias w:val="Court name"/>
          <w:tag w:val="Court name"/>
          <w:id w:val="603391506"/>
          <w:placeholder>
            <w:docPart w:val="BDF015789D97484B8FAE282744350872"/>
          </w:placeholder>
          <w:showingPlcHdr/>
          <w:comboBox>
            <w:listItem w:value="Choose an item."/>
            <w:listItem w:displayText="ALEXANDRA / MANUHEREKIA" w:value="ALEXANDRA / MANUHEREKIA"/>
            <w:listItem w:displayText="ASHBURTON / HAKATERE" w:value="ASHBURTON / HAKATERE"/>
            <w:listItem w:displayText="AUCKLAND / TĀMAKI MAKAURAU" w:value="AUCKLAND / TĀMAKI MAKAURAU"/>
            <w:listItem w:displayText="BLENHEIM / TE WAIHARAKEKE" w:value="BLENHEIM / TE WAIHARAKEKE"/>
            <w:listItem w:displayText="CHATHAM ISLANDS / WHAREKAURI" w:value="CHATHAM ISLANDS / WHAREKAURI"/>
            <w:listItem w:displayText="CHRISTCHURCH / ŌTAUTAHI" w:value="CHRISTCHURCH / ŌTAUTAHI"/>
            <w:listItem w:displayText="DANNEVIRKE / TĀMAKI-NUI-A-RUA" w:value="DANNEVIRKE / TĀMAKI-NUI-A-RUA"/>
            <w:listItem w:displayText="DARGAVILLE / TĀKIWIRA" w:value="DARGAVILLE / TĀKIWIRA"/>
            <w:listItem w:displayText="DUNEDIN / ŌTEPOTI" w:value="DUNEDIN / ŌTEPOTI"/>
            <w:listItem w:displayText="GISBORNE / TŪRANGANUI-A-KIWA" w:value="GISBORNE / TŪRANGANUI-A-KIWA"/>
            <w:listItem w:displayText="GORE / MARUAWAI" w:value="GORE / MARUAWAI"/>
            <w:listItem w:displayText="GREYMOUTH / MĀWHERA" w:value="GREYMOUTH / MĀWHERA"/>
            <w:listItem w:displayText="HAMILTON / KIRIKIRIROA" w:value="HAMILTON / KIRIKIRIROA"/>
            <w:listItem w:displayText="HASTINGS / HERETAUNGA" w:value="HASTINGS / HERETAUNGA"/>
            <w:listItem w:displayText="HĀWERA / HĀWERA" w:value="HĀWERA / HĀWERA"/>
            <w:listItem w:displayText="HUNTLY / RĀHUI PŌKEKA" w:value="HUNTLY / RĀHUI PŌKEKA"/>
            <w:listItem w:displayText="HUTT VALLEY / TE AWAKAIRANGI" w:value="HUTT VALLEY / TE AWAKAIRANGI"/>
            <w:listItem w:displayText="INVERCARGILL / WAIHŌPAI" w:value="INVERCARGILL / WAIHŌPAI"/>
            <w:listItem w:displayText="KAIKOHE / KAIKOHE" w:value="KAIKOHE / KAIKOHE"/>
            <w:listItem w:displayText="KAIKŌURA / KAIKŌURA" w:value="KAIKŌURA / KAIKŌURA"/>
            <w:listItem w:displayText="KAITAIA / KAITAIA" w:value="KAITAIA / KAITAIA"/>
            <w:listItem w:displayText="LEVIN / TAITOKO" w:value="LEVIN / TAITOKO"/>
            <w:listItem w:displayText="MANUKAU / MANUKAU" w:value="MANUKAU / MANUKAU"/>
            <w:listItem w:displayText="MARTON / TŪTAENUI" w:value="MARTON / TŪTAENUI"/>
            <w:listItem w:displayText="MASTERTON / WHAKAORIORI" w:value="MASTERTON / WHAKAORIORI"/>
            <w:listItem w:displayText="MORRINSVILLE / MORENAWHIRA" w:value="MORRINSVILLE / MORENAWHIRA"/>
            <w:listItem w:displayText="NAPIER / AHURIRI" w:value="NAPIER / AHURIRI"/>
            <w:listItem w:displayText="NELSON / WHAKATŪ" w:value="NELSON / WHAKATŪ"/>
            <w:listItem w:displayText="NEW PLYMOUTH / NGĀMOTU" w:value="NEW PLYMOUTH / NGĀMOTU"/>
            <w:listItem w:displayText="NORTH SHORE / ŌKAHUKURA" w:value="NORTH SHORE / ŌKAHUKURA"/>
            <w:listItem w:displayText="OAMARU / TE OHA-A-MARU" w:value="OAMARU / TE OHA-A-MARU"/>
            <w:listItem w:displayText="OHAKUNE / ŌHAKUNE" w:value="OHAKUNE / ŌHAKUNE"/>
            <w:listItem w:displayText="ŌPŌTIKI / ŌPŌTIKI" w:value="ŌPŌTIKI / ŌPŌTIKI"/>
            <w:listItem w:displayText="PALMERSTON NORTH / TE PAPAIOEA" w:value="PALMERSTON NORTH / TE PAPAIOEA"/>
            <w:listItem w:displayText="PAPAKURA / PAPAKURA" w:value="PAPAKURA / PAPAKURA"/>
            <w:listItem w:displayText="PORIRUA / PORIRUA" w:value="PORIRUA / PORIRUA"/>
            <w:listItem w:displayText="PUKEKOHE / PUKEKOHE" w:value="PUKEKOHE / PUKEKOHE"/>
            <w:listItem w:displayText="QUEENSTOWN / TĀHUNA" w:value="QUEENSTOWN / TĀHUNA"/>
            <w:listItem w:displayText="ROTORUA / TE ROTORUA-NUI-A-KAHUMATAMOMOE" w:value="ROTORUA / TE ROTORUA-NUI-A-KAHUMATAMOMOE"/>
            <w:listItem w:displayText="RUATORIA / RUATŌREA" w:value="RUATORIA / RUATŌREA"/>
            <w:listItem w:displayText="TAIHAPE / TAIHAPE" w:value="TAIHAPE / TAIHAPE"/>
            <w:listItem w:displayText="TAUMARUNUI / TAUMARUNUI" w:value="TAUMARUNUI / TAUMARUNUI"/>
            <w:listItem w:displayText="TAUPŌ / TAUPŌ-NUI-A-TIA" w:value="TAUPŌ / TAUPŌ-NUI-A-TIA"/>
            <w:listItem w:displayText="TAURANGA / TAURANGA MOANA" w:value="TAURANGA / TAURANGA MOANA"/>
            <w:listItem w:displayText="TE AWAMUTU / TE AWAMUTU" w:value="TE AWAMUTU / TE AWAMUTU"/>
            <w:listItem w:displayText="TE KUITI / TE KŪITI" w:value="TE KUITI / TE KŪITI"/>
            <w:listItem w:displayText="THAMES / PĀRĀWAI" w:value="THAMES / PĀRĀWAI"/>
            <w:listItem w:displayText="TIMARU / TE TIHI-O-MARU" w:value="TIMARU / TE TIHI-O-MARU"/>
            <w:listItem w:displayText="TOKOROA / TOKOROA" w:value="TOKOROA / TOKOROA"/>
            <w:listItem w:displayText="WAIHI / WAIHĪ" w:value="WAIHI / WAIHĪ"/>
            <w:listItem w:displayText="WAIPUKURAU / WAIPUKURAU" w:value="WAIPUKURAU / WAIPUKURAU"/>
            <w:listItem w:displayText="WAIROA / TE WAIROA" w:value="WAIROA / TE WAIROA"/>
            <w:listItem w:displayText="WAITĀKERE / WAITĀKERE" w:value="WAITĀKERE / WAITĀKERE"/>
            <w:listItem w:displayText="WELLINGTON / TE WHANGANUI-A-TARA" w:value="WELLINGTON / TE WHANGANUI-A-TARA"/>
            <w:listItem w:displayText="WESTPORT / KAWATIRI" w:value="WESTPORT / KAWATIRI"/>
            <w:listItem w:displayText="WHAKATĀNE / WHAKATĀNE" w:value="WHAKATĀNE / WHAKATĀNE"/>
            <w:listItem w:displayText="WHANGANUI / WHANGANUI" w:value="WHANGANUI / WHANGANUI"/>
            <w:listItem w:displayText="WHANGĀREI / WHANGĀREI-TERENGA-PARĀOA" w:value="WHANGĀREI / WHANGĀREI-TERENGA-PARĀOA"/>
          </w:comboBox>
        </w:sdtPr>
        <w:sdtContent>
          <w:r w:rsidRPr="00B6131F">
            <w:rPr>
              <w:rStyle w:val="PlaceholderText"/>
            </w:rPr>
            <w:t>Choose an item.</w:t>
          </w:r>
        </w:sdtContent>
      </w:sdt>
      <w:r w:rsidRPr="0013267B">
        <w:rPr>
          <w:rFonts w:ascii="Times New Roman" w:hAnsi="Times New Roman" w:cs="Times New Roman"/>
          <w:sz w:val="24"/>
          <w:szCs w:val="24"/>
          <w:lang w:eastAsia="en-NZ"/>
        </w:rPr>
        <w:t xml:space="preserve"> </w:t>
      </w:r>
      <w:r w:rsidR="00AA70C7" w:rsidRPr="0013267B">
        <w:rPr>
          <w:rFonts w:ascii="Times New Roman" w:hAnsi="Times New Roman" w:cs="Times New Roman"/>
          <w:sz w:val="24"/>
          <w:szCs w:val="24"/>
          <w:lang w:eastAsia="en-NZ"/>
        </w:rPr>
        <w:t>Registry</w:t>
      </w:r>
    </w:p>
    <w:p w14:paraId="7245E69F" w14:textId="77777777" w:rsidR="00AA70C7" w:rsidRPr="0013267B" w:rsidRDefault="00AA70C7" w:rsidP="00AA70C7">
      <w:pPr>
        <w:shd w:val="clear" w:color="auto" w:fill="FFFFFF"/>
        <w:spacing w:after="0" w:line="240" w:lineRule="auto"/>
        <w:rPr>
          <w:rFonts w:ascii="Times New Roman" w:hAnsi="Times New Roman" w:cs="Times New Roman"/>
          <w:sz w:val="24"/>
          <w:szCs w:val="24"/>
          <w:lang w:eastAsia="en-NZ"/>
        </w:rPr>
      </w:pPr>
    </w:p>
    <w:p w14:paraId="7EAD44AA" w14:textId="77777777" w:rsidR="00AA70C7" w:rsidRPr="0013267B" w:rsidRDefault="00AA70C7" w:rsidP="00AA70C7">
      <w:pPr>
        <w:shd w:val="clear" w:color="auto" w:fill="FFFFFF"/>
        <w:spacing w:after="0" w:line="240" w:lineRule="auto"/>
        <w:rPr>
          <w:rFonts w:ascii="Times New Roman" w:hAnsi="Times New Roman" w:cs="Times New Roman"/>
          <w:sz w:val="24"/>
          <w:szCs w:val="24"/>
          <w:lang w:eastAsia="en-NZ"/>
        </w:rPr>
      </w:pPr>
      <w:r w:rsidRPr="0013267B">
        <w:rPr>
          <w:rFonts w:ascii="Times New Roman" w:hAnsi="Times New Roman" w:cs="Times New Roman"/>
          <w:sz w:val="24"/>
          <w:szCs w:val="24"/>
          <w:lang w:eastAsia="en-NZ"/>
        </w:rPr>
        <w:t xml:space="preserve">No: </w:t>
      </w:r>
      <w:sdt>
        <w:sdtPr>
          <w:rPr>
            <w:rFonts w:ascii="Times New Roman" w:hAnsi="Times New Roman" w:cs="Times New Roman"/>
            <w:sz w:val="24"/>
            <w:szCs w:val="24"/>
            <w:lang w:eastAsia="en-NZ"/>
          </w:rPr>
          <w:id w:val="2932282"/>
          <w:placeholder>
            <w:docPart w:val="D377C9E2F62A4F988B834E28C83000CE"/>
          </w:placeholder>
          <w:showingPlcHdr/>
          <w:text/>
        </w:sdtPr>
        <w:sdtEndPr/>
        <w:sdtContent>
          <w:r w:rsidRPr="00F132E0">
            <w:rPr>
              <w:rStyle w:val="PlaceholderText"/>
              <w:color w:val="FF0000"/>
            </w:rPr>
            <w:t>Enter the CIV number</w:t>
          </w:r>
          <w:r w:rsidR="00153E9C">
            <w:rPr>
              <w:rStyle w:val="PlaceholderText"/>
              <w:color w:val="FF0000"/>
            </w:rPr>
            <w:t xml:space="preserve"> if known</w:t>
          </w:r>
          <w:r w:rsidRPr="00F132E0">
            <w:rPr>
              <w:rStyle w:val="PlaceholderText"/>
              <w:color w:val="FF0000"/>
            </w:rPr>
            <w:t xml:space="preserve"> </w:t>
          </w:r>
        </w:sdtContent>
      </w:sdt>
    </w:p>
    <w:p w14:paraId="583024F8" w14:textId="77777777" w:rsidR="00AA70C7" w:rsidRPr="0013267B" w:rsidRDefault="00AA70C7" w:rsidP="00AA70C7">
      <w:pPr>
        <w:shd w:val="clear" w:color="auto" w:fill="FFFFFF"/>
        <w:spacing w:after="0" w:line="240" w:lineRule="auto"/>
        <w:rPr>
          <w:rFonts w:ascii="Times New Roman" w:hAnsi="Times New Roman" w:cs="Times New Roman"/>
          <w:sz w:val="24"/>
          <w:szCs w:val="24"/>
          <w:lang w:eastAsia="en-NZ"/>
        </w:rPr>
      </w:pPr>
    </w:p>
    <w:p w14:paraId="4A0717A2" w14:textId="77777777" w:rsidR="00AA70C7" w:rsidRPr="0013267B" w:rsidRDefault="00AA70C7" w:rsidP="00AA70C7">
      <w:pPr>
        <w:shd w:val="clear" w:color="auto" w:fill="FFFFFF"/>
        <w:spacing w:after="0" w:line="240" w:lineRule="auto"/>
        <w:rPr>
          <w:rFonts w:ascii="Times New Roman" w:hAnsi="Times New Roman" w:cs="Times New Roman"/>
          <w:sz w:val="24"/>
          <w:szCs w:val="24"/>
          <w:lang w:eastAsia="en-NZ"/>
        </w:rPr>
      </w:pPr>
      <w:r w:rsidRPr="0013267B">
        <w:rPr>
          <w:rFonts w:ascii="Times New Roman" w:hAnsi="Times New Roman" w:cs="Times New Roman"/>
          <w:sz w:val="24"/>
          <w:szCs w:val="24"/>
          <w:lang w:eastAsia="en-NZ"/>
        </w:rPr>
        <w:t xml:space="preserve">Under the: </w:t>
      </w:r>
      <w:sdt>
        <w:sdtPr>
          <w:rPr>
            <w:rFonts w:ascii="Times New Roman" w:hAnsi="Times New Roman" w:cs="Times New Roman"/>
            <w:sz w:val="24"/>
            <w:szCs w:val="24"/>
            <w:lang w:eastAsia="en-NZ"/>
          </w:rPr>
          <w:id w:val="243247737"/>
          <w:placeholder>
            <w:docPart w:val="7A8AD96A3E60465883303B8C89B5D5C9"/>
          </w:placeholder>
          <w:showingPlcHdr/>
          <w:text/>
        </w:sdtPr>
        <w:sdtEndPr/>
        <w:sdtContent>
          <w:r w:rsidRPr="00F132E0">
            <w:rPr>
              <w:rStyle w:val="PlaceholderText"/>
              <w:color w:val="FF0000"/>
            </w:rPr>
            <w:t>Enter the Act under which the proceeding is being brought</w:t>
          </w:r>
          <w:r>
            <w:rPr>
              <w:rStyle w:val="PlaceholderText"/>
              <w:color w:val="FF0000"/>
            </w:rPr>
            <w:t xml:space="preserve"> (f</w:t>
          </w:r>
          <w:r w:rsidRPr="00F132E0">
            <w:rPr>
              <w:rStyle w:val="PlaceholderText"/>
              <w:color w:val="FF0000"/>
            </w:rPr>
            <w:t>or example, “Fair Trading Act</w:t>
          </w:r>
          <w:r>
            <w:rPr>
              <w:rStyle w:val="PlaceholderText"/>
              <w:color w:val="FF0000"/>
            </w:rPr>
            <w:t xml:space="preserve"> 1986</w:t>
          </w:r>
          <w:r w:rsidRPr="00F132E0">
            <w:rPr>
              <w:rStyle w:val="PlaceholderText"/>
              <w:color w:val="FF0000"/>
            </w:rPr>
            <w:t>”</w:t>
          </w:r>
          <w:r>
            <w:rPr>
              <w:rStyle w:val="PlaceholderText"/>
              <w:color w:val="FF0000"/>
            </w:rPr>
            <w:t>). Delete this line if not applicable</w:t>
          </w:r>
          <w:r w:rsidRPr="00F132E0">
            <w:rPr>
              <w:rStyle w:val="PlaceholderText"/>
              <w:color w:val="FF0000"/>
            </w:rPr>
            <w:t>.</w:t>
          </w:r>
        </w:sdtContent>
      </w:sdt>
    </w:p>
    <w:p w14:paraId="0D227E04" w14:textId="77777777" w:rsidR="00AA70C7" w:rsidRPr="0013267B" w:rsidRDefault="00AA70C7" w:rsidP="00AA70C7">
      <w:pPr>
        <w:shd w:val="clear" w:color="auto" w:fill="FFFFFF"/>
        <w:spacing w:after="0" w:line="240" w:lineRule="auto"/>
        <w:rPr>
          <w:rFonts w:ascii="Times New Roman" w:hAnsi="Times New Roman" w:cs="Times New Roman"/>
          <w:sz w:val="24"/>
          <w:szCs w:val="24"/>
          <w:lang w:eastAsia="en-NZ"/>
        </w:rPr>
      </w:pPr>
    </w:p>
    <w:p w14:paraId="7F4922F6" w14:textId="77777777" w:rsidR="00AA70C7" w:rsidRPr="0013267B" w:rsidRDefault="00AA70C7" w:rsidP="00AA70C7">
      <w:pPr>
        <w:shd w:val="clear" w:color="auto" w:fill="FFFFFF"/>
        <w:spacing w:after="0" w:line="240" w:lineRule="auto"/>
        <w:rPr>
          <w:rFonts w:ascii="Times New Roman" w:hAnsi="Times New Roman" w:cs="Times New Roman"/>
          <w:sz w:val="24"/>
          <w:szCs w:val="24"/>
          <w:lang w:eastAsia="en-NZ"/>
        </w:rPr>
      </w:pPr>
      <w:r w:rsidRPr="0013267B">
        <w:rPr>
          <w:rFonts w:ascii="Times New Roman" w:hAnsi="Times New Roman" w:cs="Times New Roman"/>
          <w:sz w:val="24"/>
          <w:szCs w:val="24"/>
          <w:lang w:eastAsia="en-NZ"/>
        </w:rPr>
        <w:t xml:space="preserve">In the matter of </w:t>
      </w:r>
      <w:sdt>
        <w:sdtPr>
          <w:rPr>
            <w:rFonts w:ascii="Times New Roman" w:hAnsi="Times New Roman" w:cs="Times New Roman"/>
            <w:sz w:val="24"/>
            <w:szCs w:val="24"/>
            <w:lang w:eastAsia="en-NZ"/>
          </w:rPr>
          <w:id w:val="243247738"/>
          <w:placeholder>
            <w:docPart w:val="DEB749A1D5C04383B3C9EFAB0237D953"/>
          </w:placeholder>
          <w:showingPlcHdr/>
          <w:text/>
        </w:sdtPr>
        <w:sdtEndPr/>
        <w:sdtContent>
          <w:r w:rsidRPr="00F132E0">
            <w:rPr>
              <w:rStyle w:val="PlaceholderText"/>
              <w:color w:val="FF0000"/>
            </w:rPr>
            <w:t>Enter in a few words what the dispute is about. For example, “a breach of contract”.</w:t>
          </w:r>
        </w:sdtContent>
      </w:sdt>
    </w:p>
    <w:p w14:paraId="33CF2A75" w14:textId="77777777" w:rsidR="00AA70C7" w:rsidRPr="0013267B" w:rsidRDefault="00AA70C7" w:rsidP="00AA70C7">
      <w:pPr>
        <w:shd w:val="clear" w:color="auto" w:fill="FFFFFF"/>
        <w:spacing w:after="0" w:line="240" w:lineRule="auto"/>
        <w:rPr>
          <w:rFonts w:ascii="Times New Roman" w:hAnsi="Times New Roman" w:cs="Times New Roman"/>
          <w:sz w:val="24"/>
          <w:szCs w:val="24"/>
          <w:lang w:eastAsia="en-NZ"/>
        </w:rPr>
      </w:pPr>
    </w:p>
    <w:p w14:paraId="2D9CA458" w14:textId="77777777" w:rsidR="00AA70C7" w:rsidRPr="0013267B" w:rsidRDefault="00AA70C7" w:rsidP="00AA70C7">
      <w:pPr>
        <w:shd w:val="clear" w:color="auto" w:fill="FFFFFF"/>
        <w:spacing w:after="0" w:line="240" w:lineRule="auto"/>
        <w:rPr>
          <w:rFonts w:ascii="Times New Roman" w:hAnsi="Times New Roman" w:cs="Times New Roman"/>
          <w:sz w:val="24"/>
          <w:szCs w:val="24"/>
          <w:lang w:eastAsia="en-NZ"/>
        </w:rPr>
      </w:pPr>
      <w:r w:rsidRPr="0013267B">
        <w:rPr>
          <w:rFonts w:ascii="Times New Roman" w:hAnsi="Times New Roman" w:cs="Times New Roman"/>
          <w:sz w:val="24"/>
          <w:szCs w:val="24"/>
          <w:lang w:eastAsia="en-NZ"/>
        </w:rPr>
        <w:t xml:space="preserve">Between: </w:t>
      </w:r>
      <w:sdt>
        <w:sdtPr>
          <w:rPr>
            <w:rFonts w:ascii="Times New Roman" w:hAnsi="Times New Roman" w:cs="Times New Roman"/>
            <w:sz w:val="24"/>
            <w:szCs w:val="24"/>
            <w:lang w:eastAsia="en-NZ"/>
          </w:rPr>
          <w:id w:val="243247739"/>
          <w:placeholder>
            <w:docPart w:val="D71520E653084EFBA750C57E43F9A625"/>
          </w:placeholder>
          <w:showingPlcHdr/>
          <w:text/>
        </w:sdtPr>
        <w:sdtEndPr/>
        <w:sdtContent>
          <w:r w:rsidRPr="00F132E0">
            <w:rPr>
              <w:rStyle w:val="PlaceholderText"/>
              <w:color w:val="FF0000"/>
            </w:rPr>
            <w:t>Enter plaintiff’s name. If there is more than one plaintiff, it is not necessary to list all the names. Enter the name of the first plaintiff, followed by “and another” or “and others”. For example “J. Smith and others”.</w:t>
          </w:r>
        </w:sdtContent>
      </w:sdt>
    </w:p>
    <w:p w14:paraId="6D5995A3" w14:textId="77777777" w:rsidR="00AA70C7" w:rsidRPr="0013267B" w:rsidRDefault="00AA70C7" w:rsidP="00AA70C7">
      <w:pPr>
        <w:shd w:val="clear" w:color="auto" w:fill="FFFFFF"/>
        <w:spacing w:after="0" w:line="240" w:lineRule="auto"/>
        <w:rPr>
          <w:rFonts w:ascii="Times New Roman" w:hAnsi="Times New Roman" w:cs="Times New Roman"/>
          <w:sz w:val="24"/>
          <w:szCs w:val="24"/>
          <w:lang w:eastAsia="en-NZ"/>
        </w:rPr>
      </w:pPr>
      <w:r w:rsidRPr="0013267B">
        <w:rPr>
          <w:rFonts w:ascii="Times New Roman" w:hAnsi="Times New Roman" w:cs="Times New Roman"/>
          <w:sz w:val="24"/>
          <w:szCs w:val="24"/>
          <w:lang w:eastAsia="en-NZ"/>
        </w:rPr>
        <w:t>(plaintiff)</w:t>
      </w:r>
    </w:p>
    <w:p w14:paraId="20CE8DF8" w14:textId="77777777" w:rsidR="00AA70C7" w:rsidRPr="0013267B" w:rsidRDefault="00AA70C7" w:rsidP="00AA70C7">
      <w:pPr>
        <w:shd w:val="clear" w:color="auto" w:fill="FFFFFF"/>
        <w:spacing w:after="0" w:line="240" w:lineRule="auto"/>
        <w:rPr>
          <w:rFonts w:ascii="Times New Roman" w:hAnsi="Times New Roman" w:cs="Times New Roman"/>
          <w:sz w:val="24"/>
          <w:szCs w:val="24"/>
          <w:lang w:eastAsia="en-NZ"/>
        </w:rPr>
      </w:pPr>
    </w:p>
    <w:p w14:paraId="2F293165" w14:textId="77777777" w:rsidR="00AA70C7" w:rsidRPr="0013267B" w:rsidRDefault="00AA70C7" w:rsidP="00AA70C7">
      <w:pPr>
        <w:shd w:val="clear" w:color="auto" w:fill="FFFFFF"/>
        <w:spacing w:after="0" w:line="240" w:lineRule="auto"/>
        <w:rPr>
          <w:rFonts w:ascii="Times New Roman" w:hAnsi="Times New Roman" w:cs="Times New Roman"/>
          <w:sz w:val="24"/>
          <w:szCs w:val="24"/>
          <w:lang w:eastAsia="en-NZ"/>
        </w:rPr>
      </w:pPr>
      <w:r w:rsidRPr="0013267B">
        <w:rPr>
          <w:rFonts w:ascii="Times New Roman" w:hAnsi="Times New Roman" w:cs="Times New Roman"/>
          <w:sz w:val="24"/>
          <w:szCs w:val="24"/>
          <w:lang w:eastAsia="en-NZ"/>
        </w:rPr>
        <w:t xml:space="preserve">And: </w:t>
      </w:r>
      <w:sdt>
        <w:sdtPr>
          <w:rPr>
            <w:rFonts w:ascii="Times New Roman" w:hAnsi="Times New Roman" w:cs="Times New Roman"/>
            <w:sz w:val="24"/>
            <w:szCs w:val="24"/>
            <w:lang w:eastAsia="en-NZ"/>
          </w:rPr>
          <w:id w:val="243247740"/>
          <w:placeholder>
            <w:docPart w:val="3893F326C0DE43D29C50167E8F459EAE"/>
          </w:placeholder>
          <w:showingPlcHdr/>
          <w:text/>
        </w:sdtPr>
        <w:sdtEndPr/>
        <w:sdtContent>
          <w:r w:rsidRPr="00F132E0">
            <w:rPr>
              <w:rStyle w:val="PlaceholderText"/>
              <w:color w:val="FF0000"/>
            </w:rPr>
            <w:t>Enter defendant’s name here. If there is more than one defendant, it is not necessary to list all the names. Enter the name of the first defendant, followed by “and another” or “and others”. For example, “J. Smith and others”.</w:t>
          </w:r>
        </w:sdtContent>
      </w:sdt>
    </w:p>
    <w:p w14:paraId="5A58C269" w14:textId="77777777" w:rsidR="00AA70C7" w:rsidRPr="0013267B" w:rsidRDefault="00AA70C7" w:rsidP="00AA70C7">
      <w:pPr>
        <w:shd w:val="clear" w:color="auto" w:fill="FFFFFF"/>
        <w:spacing w:after="0" w:line="240" w:lineRule="auto"/>
        <w:rPr>
          <w:rFonts w:ascii="Times New Roman" w:hAnsi="Times New Roman" w:cs="Times New Roman"/>
          <w:sz w:val="24"/>
          <w:szCs w:val="24"/>
          <w:lang w:eastAsia="en-NZ"/>
        </w:rPr>
      </w:pPr>
      <w:r w:rsidRPr="0013267B">
        <w:rPr>
          <w:rFonts w:ascii="Times New Roman" w:hAnsi="Times New Roman" w:cs="Times New Roman"/>
          <w:sz w:val="24"/>
          <w:szCs w:val="24"/>
          <w:lang w:eastAsia="en-NZ"/>
        </w:rPr>
        <w:t>(defendant)</w:t>
      </w:r>
    </w:p>
    <w:p w14:paraId="1A27245E" w14:textId="77777777" w:rsidR="00AA70C7" w:rsidRPr="0013267B" w:rsidRDefault="00AA70C7" w:rsidP="00AA70C7">
      <w:pPr>
        <w:shd w:val="clear" w:color="auto" w:fill="FFFFFF"/>
        <w:spacing w:after="0" w:line="240" w:lineRule="auto"/>
        <w:rPr>
          <w:rFonts w:ascii="Times New Roman" w:hAnsi="Times New Roman" w:cs="Times New Roman"/>
          <w:sz w:val="24"/>
          <w:szCs w:val="24"/>
          <w:lang w:eastAsia="en-NZ"/>
        </w:rPr>
      </w:pPr>
    </w:p>
    <w:p w14:paraId="6AAAE50A" w14:textId="77777777" w:rsidR="00AA70C7" w:rsidRPr="0013267B" w:rsidRDefault="00AA70C7" w:rsidP="00AA70C7">
      <w:pPr>
        <w:shd w:val="clear" w:color="auto" w:fill="FFFFFF"/>
        <w:spacing w:after="0" w:line="240" w:lineRule="auto"/>
        <w:rPr>
          <w:rFonts w:ascii="Times New Roman" w:hAnsi="Times New Roman" w:cs="Times New Roman"/>
          <w:color w:val="00B0F0"/>
          <w:sz w:val="24"/>
          <w:szCs w:val="24"/>
          <w:lang w:eastAsia="en-NZ"/>
        </w:rPr>
      </w:pPr>
      <w:r w:rsidRPr="0013267B">
        <w:rPr>
          <w:rFonts w:ascii="Times New Roman" w:hAnsi="Times New Roman" w:cs="Times New Roman"/>
          <w:color w:val="00B0F0"/>
          <w:sz w:val="24"/>
          <w:szCs w:val="24"/>
          <w:lang w:eastAsia="en-NZ"/>
        </w:rPr>
        <w:t>N</w:t>
      </w:r>
      <w:r>
        <w:rPr>
          <w:rFonts w:ascii="Times New Roman" w:hAnsi="Times New Roman" w:cs="Times New Roman"/>
          <w:color w:val="00B0F0"/>
          <w:sz w:val="24"/>
          <w:szCs w:val="24"/>
          <w:lang w:eastAsia="en-NZ"/>
        </w:rPr>
        <w:t xml:space="preserve">ote: if there are additional parties </w:t>
      </w:r>
      <w:r w:rsidRPr="0013267B">
        <w:rPr>
          <w:rFonts w:ascii="Times New Roman" w:hAnsi="Times New Roman" w:cs="Times New Roman"/>
          <w:color w:val="00B0F0"/>
          <w:sz w:val="24"/>
          <w:szCs w:val="24"/>
          <w:lang w:eastAsia="en-NZ"/>
        </w:rPr>
        <w:t>involved in the proceeding</w:t>
      </w:r>
      <w:r>
        <w:rPr>
          <w:rFonts w:ascii="Times New Roman" w:hAnsi="Times New Roman" w:cs="Times New Roman"/>
          <w:color w:val="00B0F0"/>
          <w:sz w:val="24"/>
          <w:szCs w:val="24"/>
          <w:lang w:eastAsia="en-NZ"/>
        </w:rPr>
        <w:t xml:space="preserve"> who are not plaintiffs or defendants/respondents</w:t>
      </w:r>
      <w:r w:rsidRPr="0013267B">
        <w:rPr>
          <w:rFonts w:ascii="Times New Roman" w:hAnsi="Times New Roman" w:cs="Times New Roman"/>
          <w:color w:val="00B0F0"/>
          <w:sz w:val="24"/>
          <w:szCs w:val="24"/>
          <w:lang w:eastAsia="en-NZ"/>
        </w:rPr>
        <w:t xml:space="preserve">, repeat the fields above </w:t>
      </w:r>
      <w:r>
        <w:rPr>
          <w:rFonts w:ascii="Times New Roman" w:hAnsi="Times New Roman" w:cs="Times New Roman"/>
          <w:color w:val="00B0F0"/>
          <w:sz w:val="24"/>
          <w:szCs w:val="24"/>
          <w:lang w:eastAsia="en-NZ"/>
        </w:rPr>
        <w:t>for them</w:t>
      </w:r>
      <w:r w:rsidRPr="0013267B">
        <w:rPr>
          <w:rFonts w:ascii="Times New Roman" w:hAnsi="Times New Roman" w:cs="Times New Roman"/>
          <w:color w:val="00B0F0"/>
          <w:sz w:val="24"/>
          <w:szCs w:val="24"/>
          <w:lang w:eastAsia="en-NZ"/>
        </w:rPr>
        <w:t>. Specify the role of the party</w:t>
      </w:r>
      <w:r>
        <w:rPr>
          <w:rFonts w:ascii="Times New Roman" w:hAnsi="Times New Roman" w:cs="Times New Roman"/>
          <w:color w:val="00B0F0"/>
          <w:sz w:val="24"/>
          <w:szCs w:val="24"/>
          <w:lang w:eastAsia="en-NZ"/>
        </w:rPr>
        <w:t>, e.g.</w:t>
      </w:r>
      <w:r w:rsidRPr="0013267B">
        <w:rPr>
          <w:rFonts w:ascii="Times New Roman" w:hAnsi="Times New Roman" w:cs="Times New Roman"/>
          <w:color w:val="00B0F0"/>
          <w:sz w:val="24"/>
          <w:szCs w:val="24"/>
          <w:lang w:eastAsia="en-NZ"/>
        </w:rPr>
        <w:t xml:space="preserve"> “</w:t>
      </w:r>
      <w:r>
        <w:rPr>
          <w:rFonts w:ascii="Times New Roman" w:hAnsi="Times New Roman" w:cs="Times New Roman"/>
          <w:color w:val="00B0F0"/>
          <w:sz w:val="24"/>
          <w:szCs w:val="24"/>
          <w:lang w:eastAsia="en-NZ"/>
        </w:rPr>
        <w:t>defendant’s insurer</w:t>
      </w:r>
      <w:r w:rsidRPr="0013267B">
        <w:rPr>
          <w:rFonts w:ascii="Times New Roman" w:hAnsi="Times New Roman" w:cs="Times New Roman"/>
          <w:color w:val="00B0F0"/>
          <w:sz w:val="24"/>
          <w:szCs w:val="24"/>
          <w:lang w:eastAsia="en-NZ"/>
        </w:rPr>
        <w:t xml:space="preserve">”, “third party”, etc. </w:t>
      </w:r>
    </w:p>
    <w:p w14:paraId="3921A7FF" w14:textId="77777777" w:rsidR="00AA70C7" w:rsidRPr="0013267B" w:rsidRDefault="00AA70C7" w:rsidP="00AA70C7">
      <w:pPr>
        <w:shd w:val="clear" w:color="auto" w:fill="FFFFFF"/>
        <w:spacing w:after="0" w:line="240" w:lineRule="auto"/>
        <w:rPr>
          <w:rFonts w:ascii="Times New Roman" w:hAnsi="Times New Roman" w:cs="Times New Roman"/>
          <w:color w:val="00B0F0"/>
          <w:sz w:val="24"/>
          <w:szCs w:val="24"/>
          <w:lang w:eastAsia="en-NZ"/>
        </w:rPr>
      </w:pPr>
      <w:r w:rsidRPr="0013267B">
        <w:rPr>
          <w:rFonts w:ascii="Times New Roman" w:hAnsi="Times New Roman" w:cs="Times New Roman"/>
          <w:color w:val="00B0F0"/>
          <w:sz w:val="24"/>
          <w:szCs w:val="24"/>
          <w:lang w:eastAsia="en-NZ"/>
        </w:rPr>
        <w:t>If there is a counterclaim, repeat the fields above for any counterclaim plaintiffs/defendants.</w:t>
      </w:r>
    </w:p>
    <w:p w14:paraId="5B36A2AC" w14:textId="77777777" w:rsidR="00AA70C7" w:rsidRPr="0013267B" w:rsidRDefault="00AA70C7" w:rsidP="00AA70C7">
      <w:pPr>
        <w:spacing w:after="0" w:line="240" w:lineRule="auto"/>
        <w:rPr>
          <w:rFonts w:ascii="Times New Roman" w:hAnsi="Times New Roman" w:cs="Times New Roman"/>
          <w:sz w:val="24"/>
          <w:szCs w:val="24"/>
          <w:lang w:eastAsia="en-NZ"/>
        </w:rPr>
      </w:pPr>
    </w:p>
    <w:p w14:paraId="5A0B93CC" w14:textId="77777777" w:rsidR="00AA70C7" w:rsidRPr="0013267B" w:rsidRDefault="00AA70C7" w:rsidP="00AA70C7">
      <w:pPr>
        <w:pBdr>
          <w:top w:val="single" w:sz="4" w:space="1" w:color="auto"/>
          <w:bottom w:val="single" w:sz="4" w:space="1" w:color="auto"/>
        </w:pBdr>
        <w:spacing w:after="0" w:line="240" w:lineRule="auto"/>
        <w:rPr>
          <w:rFonts w:ascii="Times New Roman" w:hAnsi="Times New Roman" w:cs="Times New Roman"/>
          <w:sz w:val="24"/>
          <w:szCs w:val="24"/>
          <w:lang w:eastAsia="en-NZ"/>
        </w:rPr>
      </w:pPr>
    </w:p>
    <w:p w14:paraId="0931E7DB" w14:textId="77777777" w:rsidR="00AA70C7" w:rsidRPr="0013267B" w:rsidRDefault="00153E9C" w:rsidP="00153E9C">
      <w:pPr>
        <w:pBdr>
          <w:top w:val="single" w:sz="4" w:space="1" w:color="auto"/>
          <w:bottom w:val="single" w:sz="4" w:space="1" w:color="auto"/>
        </w:pBdr>
        <w:spacing w:after="0" w:line="240" w:lineRule="auto"/>
        <w:jc w:val="center"/>
        <w:rPr>
          <w:rFonts w:ascii="Times New Roman" w:hAnsi="Times New Roman" w:cs="Times New Roman"/>
          <w:sz w:val="32"/>
          <w:szCs w:val="32"/>
          <w:lang w:eastAsia="en-NZ"/>
        </w:rPr>
      </w:pPr>
      <w:r>
        <w:rPr>
          <w:rFonts w:ascii="Times New Roman" w:hAnsi="Times New Roman" w:cs="Times New Roman"/>
          <w:sz w:val="32"/>
          <w:szCs w:val="32"/>
          <w:lang w:eastAsia="en-NZ"/>
        </w:rPr>
        <w:t xml:space="preserve">Affidavit </w:t>
      </w:r>
      <w:r w:rsidR="006D567E">
        <w:rPr>
          <w:rFonts w:ascii="Times New Roman" w:hAnsi="Times New Roman" w:cs="Times New Roman"/>
          <w:sz w:val="32"/>
          <w:szCs w:val="32"/>
          <w:lang w:eastAsia="en-NZ"/>
        </w:rPr>
        <w:t>by</w:t>
      </w:r>
      <w:r w:rsidR="007D187D">
        <w:rPr>
          <w:rFonts w:ascii="Times New Roman" w:hAnsi="Times New Roman" w:cs="Times New Roman"/>
          <w:sz w:val="32"/>
          <w:szCs w:val="32"/>
          <w:lang w:eastAsia="en-NZ"/>
        </w:rPr>
        <w:t xml:space="preserve"> </w:t>
      </w:r>
      <w:sdt>
        <w:sdtPr>
          <w:rPr>
            <w:rFonts w:ascii="Times New Roman" w:hAnsi="Times New Roman" w:cs="Times New Roman"/>
            <w:sz w:val="32"/>
            <w:szCs w:val="32"/>
            <w:lang w:eastAsia="en-NZ"/>
          </w:rPr>
          <w:id w:val="110410067"/>
          <w:placeholder>
            <w:docPart w:val="333C689E2D0D40A8AD3588E0A50991AF"/>
          </w:placeholder>
          <w:showingPlcHdr/>
          <w:text/>
        </w:sdtPr>
        <w:sdtEndPr/>
        <w:sdtContent>
          <w:r w:rsidR="007D187D" w:rsidRPr="007D187D">
            <w:rPr>
              <w:rStyle w:val="PlaceholderText"/>
              <w:color w:val="FF0000"/>
            </w:rPr>
            <w:t>Deponent’s name</w:t>
          </w:r>
        </w:sdtContent>
      </w:sdt>
    </w:p>
    <w:p w14:paraId="5A9881DE" w14:textId="77777777" w:rsidR="00AA70C7" w:rsidRPr="0013267B" w:rsidRDefault="00AA70C7" w:rsidP="00AA70C7">
      <w:pPr>
        <w:pBdr>
          <w:top w:val="single" w:sz="4" w:space="1" w:color="auto"/>
          <w:bottom w:val="single" w:sz="4" w:space="1" w:color="auto"/>
        </w:pBdr>
        <w:spacing w:after="0" w:line="240" w:lineRule="auto"/>
        <w:rPr>
          <w:rFonts w:ascii="Times New Roman" w:hAnsi="Times New Roman" w:cs="Times New Roman"/>
          <w:sz w:val="24"/>
          <w:szCs w:val="24"/>
          <w:lang w:eastAsia="en-NZ"/>
        </w:rPr>
      </w:pPr>
    </w:p>
    <w:p w14:paraId="27BAFC2A" w14:textId="77777777" w:rsidR="00AA70C7" w:rsidRPr="0013267B" w:rsidRDefault="00AA70C7" w:rsidP="00AA70C7">
      <w:pPr>
        <w:spacing w:after="0" w:line="240" w:lineRule="auto"/>
        <w:rPr>
          <w:rFonts w:ascii="Times New Roman" w:hAnsi="Times New Roman" w:cs="Times New Roman"/>
          <w:sz w:val="24"/>
          <w:szCs w:val="24"/>
          <w:lang w:eastAsia="en-NZ"/>
        </w:rPr>
      </w:pPr>
    </w:p>
    <w:p w14:paraId="4B689AEB" w14:textId="77777777" w:rsidR="00AA70C7" w:rsidRPr="00357F13" w:rsidRDefault="00AA70C7" w:rsidP="00AA70C7">
      <w:pPr>
        <w:spacing w:after="0" w:line="240" w:lineRule="auto"/>
        <w:rPr>
          <w:rFonts w:ascii="Times New Roman" w:hAnsi="Times New Roman" w:cs="Times New Roman"/>
          <w:sz w:val="24"/>
          <w:szCs w:val="24"/>
          <w:lang w:eastAsia="en-NZ"/>
        </w:rPr>
      </w:pPr>
      <w:r w:rsidRPr="0013267B">
        <w:rPr>
          <w:rFonts w:ascii="Times New Roman" w:hAnsi="Times New Roman" w:cs="Times New Roman"/>
          <w:sz w:val="24"/>
          <w:szCs w:val="24"/>
          <w:lang w:eastAsia="en-NZ"/>
        </w:rPr>
        <w:t xml:space="preserve">Next </w:t>
      </w:r>
      <w:r w:rsidRPr="00357F13">
        <w:rPr>
          <w:rFonts w:ascii="Times New Roman" w:hAnsi="Times New Roman" w:cs="Times New Roman"/>
          <w:sz w:val="24"/>
          <w:szCs w:val="24"/>
          <w:lang w:eastAsia="en-NZ"/>
        </w:rPr>
        <w:t xml:space="preserve">event date: </w:t>
      </w:r>
      <w:sdt>
        <w:sdtPr>
          <w:rPr>
            <w:rFonts w:ascii="Times New Roman" w:hAnsi="Times New Roman" w:cs="Times New Roman"/>
            <w:sz w:val="24"/>
            <w:szCs w:val="24"/>
            <w:lang w:eastAsia="en-NZ"/>
          </w:rPr>
          <w:id w:val="243247741"/>
          <w:placeholder>
            <w:docPart w:val="7BC934FA42864D04AEAA04CA102F1755"/>
          </w:placeholder>
          <w:showingPlcHdr/>
          <w:text/>
        </w:sdtPr>
        <w:sdtEndPr/>
        <w:sdtContent>
          <w:r w:rsidRPr="00357F13">
            <w:rPr>
              <w:rStyle w:val="PlaceholderText"/>
              <w:color w:val="FF0000"/>
            </w:rPr>
            <w:t>Next court event date (if known). Delete this line if</w:t>
          </w:r>
          <w:r w:rsidRPr="00357F13">
            <w:rPr>
              <w:rStyle w:val="PlaceholderText"/>
              <w:color w:val="auto"/>
            </w:rPr>
            <w:t xml:space="preserve"> </w:t>
          </w:r>
          <w:r w:rsidRPr="00357F13">
            <w:rPr>
              <w:rStyle w:val="PlaceholderText"/>
              <w:color w:val="FF0000"/>
            </w:rPr>
            <w:t>unknown.</w:t>
          </w:r>
          <w:r w:rsidRPr="00357F13">
            <w:rPr>
              <w:rStyle w:val="PlaceholderText"/>
              <w:color w:val="auto"/>
            </w:rPr>
            <w:t xml:space="preserve"> </w:t>
          </w:r>
        </w:sdtContent>
      </w:sdt>
    </w:p>
    <w:p w14:paraId="070C040A" w14:textId="77777777" w:rsidR="00AA70C7" w:rsidRPr="00357F13" w:rsidRDefault="00AA70C7" w:rsidP="00AA70C7">
      <w:pPr>
        <w:spacing w:after="0" w:line="240" w:lineRule="auto"/>
        <w:rPr>
          <w:rFonts w:ascii="Times New Roman" w:hAnsi="Times New Roman" w:cs="Times New Roman"/>
          <w:sz w:val="24"/>
          <w:szCs w:val="24"/>
          <w:lang w:eastAsia="en-NZ"/>
        </w:rPr>
      </w:pPr>
    </w:p>
    <w:p w14:paraId="73039EDD" w14:textId="77777777" w:rsidR="00AA70C7" w:rsidRPr="00357F13" w:rsidRDefault="00AA70C7" w:rsidP="00AA70C7">
      <w:pPr>
        <w:spacing w:after="0" w:line="240" w:lineRule="auto"/>
        <w:rPr>
          <w:rFonts w:ascii="Times New Roman" w:hAnsi="Times New Roman" w:cs="Times New Roman"/>
          <w:sz w:val="24"/>
          <w:szCs w:val="24"/>
          <w:lang w:eastAsia="en-NZ"/>
        </w:rPr>
      </w:pPr>
      <w:r w:rsidRPr="00357F13">
        <w:rPr>
          <w:rFonts w:ascii="Times New Roman" w:hAnsi="Times New Roman" w:cs="Times New Roman"/>
          <w:sz w:val="24"/>
          <w:szCs w:val="24"/>
          <w:lang w:eastAsia="en-NZ"/>
        </w:rPr>
        <w:t xml:space="preserve">Judicial officer: </w:t>
      </w:r>
      <w:sdt>
        <w:sdtPr>
          <w:rPr>
            <w:rFonts w:ascii="Times New Roman" w:hAnsi="Times New Roman" w:cs="Times New Roman"/>
            <w:sz w:val="24"/>
            <w:szCs w:val="24"/>
            <w:lang w:eastAsia="en-NZ"/>
          </w:rPr>
          <w:id w:val="243247742"/>
          <w:placeholder>
            <w:docPart w:val="40E6B88ADD4E4286AB3AC34E527C4875"/>
          </w:placeholder>
          <w:showingPlcHdr/>
          <w:text/>
        </w:sdtPr>
        <w:sdtEndPr/>
        <w:sdtContent>
          <w:r w:rsidRPr="00357F13">
            <w:rPr>
              <w:rStyle w:val="PlaceholderText"/>
              <w:rFonts w:ascii="Times New Roman" w:hAnsi="Times New Roman" w:cs="Times New Roman"/>
              <w:color w:val="FF0000"/>
            </w:rPr>
            <w:t>Judge hearing next event (if known). Delete line if unknown.</w:t>
          </w:r>
        </w:sdtContent>
      </w:sdt>
      <w:r w:rsidRPr="00357F13">
        <w:rPr>
          <w:rFonts w:ascii="Times New Roman" w:hAnsi="Times New Roman" w:cs="Times New Roman"/>
          <w:sz w:val="24"/>
          <w:szCs w:val="24"/>
          <w:lang w:eastAsia="en-NZ"/>
        </w:rPr>
        <w:t xml:space="preserve"> </w:t>
      </w:r>
    </w:p>
    <w:p w14:paraId="6CF27D11" w14:textId="77777777" w:rsidR="00AA70C7" w:rsidRDefault="00AA70C7" w:rsidP="00AA70C7">
      <w:pPr>
        <w:spacing w:after="0" w:line="240" w:lineRule="auto"/>
        <w:rPr>
          <w:rFonts w:ascii="Times New Roman" w:hAnsi="Times New Roman" w:cs="Times New Roman"/>
          <w:sz w:val="24"/>
          <w:szCs w:val="24"/>
          <w:lang w:eastAsia="en-NZ"/>
        </w:rPr>
      </w:pPr>
    </w:p>
    <w:p w14:paraId="2DB4EDE3" w14:textId="77777777" w:rsidR="006C4F6E" w:rsidRDefault="006C4F6E" w:rsidP="00AA70C7">
      <w:pPr>
        <w:spacing w:after="0" w:line="240" w:lineRule="auto"/>
        <w:rPr>
          <w:rFonts w:ascii="Times New Roman" w:hAnsi="Times New Roman" w:cs="Times New Roman"/>
          <w:sz w:val="24"/>
          <w:szCs w:val="24"/>
          <w:lang w:eastAsia="en-NZ"/>
        </w:rPr>
      </w:pPr>
    </w:p>
    <w:p w14:paraId="1116E8EC" w14:textId="77777777" w:rsidR="006C4F6E" w:rsidRDefault="006C4F6E" w:rsidP="00AA70C7">
      <w:pPr>
        <w:spacing w:after="0" w:line="240" w:lineRule="auto"/>
        <w:rPr>
          <w:rFonts w:ascii="Times New Roman" w:hAnsi="Times New Roman" w:cs="Times New Roman"/>
          <w:sz w:val="24"/>
          <w:szCs w:val="24"/>
          <w:lang w:eastAsia="en-NZ"/>
        </w:rPr>
      </w:pPr>
    </w:p>
    <w:p w14:paraId="36F255D7" w14:textId="77777777" w:rsidR="00AA70C7" w:rsidRDefault="00AA70C7" w:rsidP="00AA70C7">
      <w:pPr>
        <w:pStyle w:val="Footer"/>
        <w:rPr>
          <w:rFonts w:ascii="Times New Roman" w:hAnsi="Times New Roman" w:cs="Times New Roman"/>
          <w:color w:val="00B0F0"/>
          <w:sz w:val="24"/>
          <w:szCs w:val="24"/>
          <w:lang w:eastAsia="en-NZ"/>
        </w:rPr>
      </w:pPr>
      <w:r>
        <w:rPr>
          <w:rFonts w:ascii="Times New Roman" w:hAnsi="Times New Roman" w:cs="Times New Roman"/>
          <w:color w:val="00B0F0"/>
          <w:sz w:val="24"/>
          <w:szCs w:val="24"/>
          <w:lang w:eastAsia="en-NZ"/>
        </w:rPr>
        <w:t xml:space="preserve">Fill out the option that applies and delete the other option. </w:t>
      </w:r>
    </w:p>
    <w:p w14:paraId="09D3E41D" w14:textId="77777777" w:rsidR="00AA70C7" w:rsidRPr="00AA70C7" w:rsidRDefault="007913CA" w:rsidP="00AA70C7">
      <w:pPr>
        <w:spacing w:after="0"/>
        <w:rPr>
          <w:rFonts w:ascii="Times New Roman" w:hAnsi="Times New Roman" w:cs="Times New Roman"/>
          <w:color w:val="00B0F0"/>
          <w:sz w:val="24"/>
          <w:szCs w:val="24"/>
          <w:lang w:eastAsia="en-NZ"/>
        </w:rPr>
      </w:pPr>
      <w:r w:rsidRPr="007913CA">
        <w:rPr>
          <w:rFonts w:ascii="Times New Roman" w:hAnsi="Times New Roman" w:cs="Times New Roman"/>
          <w:b/>
          <w:color w:val="00B0F0"/>
          <w:sz w:val="24"/>
          <w:szCs w:val="24"/>
          <w:lang w:eastAsia="en-NZ"/>
        </w:rPr>
        <w:t>NOTE</w:t>
      </w:r>
      <w:r w:rsidR="00AA70C7" w:rsidRPr="00AA70C7">
        <w:rPr>
          <w:rFonts w:ascii="Times New Roman" w:hAnsi="Times New Roman" w:cs="Times New Roman"/>
          <w:color w:val="00B0F0"/>
          <w:sz w:val="24"/>
          <w:szCs w:val="24"/>
          <w:lang w:eastAsia="en-NZ"/>
        </w:rPr>
        <w:t>: the party who files the affidavit is not necessarily the person who makes the affidavit. The term ‘party’ means a party to the legal proceeding; the party wo</w:t>
      </w:r>
      <w:r w:rsidR="009352CE">
        <w:rPr>
          <w:rFonts w:ascii="Times New Roman" w:hAnsi="Times New Roman" w:cs="Times New Roman"/>
          <w:color w:val="00B0F0"/>
          <w:sz w:val="24"/>
          <w:szCs w:val="24"/>
          <w:lang w:eastAsia="en-NZ"/>
        </w:rPr>
        <w:t>uld be presenting the affidavit</w:t>
      </w:r>
      <w:r>
        <w:rPr>
          <w:rFonts w:ascii="Times New Roman" w:hAnsi="Times New Roman" w:cs="Times New Roman"/>
          <w:color w:val="00B0F0"/>
          <w:sz w:val="24"/>
          <w:szCs w:val="24"/>
          <w:lang w:eastAsia="en-NZ"/>
        </w:rPr>
        <w:t xml:space="preserve"> as evidence for their case.</w:t>
      </w:r>
      <w:r w:rsidR="009352CE" w:rsidRPr="009352CE">
        <w:rPr>
          <w:rFonts w:ascii="Times New Roman" w:hAnsi="Times New Roman" w:cs="Times New Roman"/>
          <w:b/>
          <w:color w:val="00B0F0"/>
          <w:sz w:val="24"/>
          <w:szCs w:val="24"/>
          <w:lang w:eastAsia="en-NZ"/>
        </w:rPr>
        <w:t xml:space="preserve"> </w:t>
      </w:r>
      <w:r w:rsidR="009352CE" w:rsidRPr="00DA409B">
        <w:rPr>
          <w:rFonts w:ascii="Times New Roman" w:hAnsi="Times New Roman" w:cs="Times New Roman"/>
          <w:b/>
          <w:color w:val="00B0F0"/>
          <w:sz w:val="24"/>
          <w:szCs w:val="24"/>
          <w:lang w:eastAsia="en-NZ"/>
        </w:rPr>
        <w:t xml:space="preserve">NOTE: </w:t>
      </w:r>
      <w:r w:rsidR="009352CE" w:rsidRPr="009352CE">
        <w:rPr>
          <w:rFonts w:ascii="Times New Roman" w:hAnsi="Times New Roman" w:cs="Times New Roman"/>
          <w:color w:val="00B0F0"/>
          <w:sz w:val="24"/>
          <w:szCs w:val="24"/>
          <w:lang w:eastAsia="en-NZ"/>
        </w:rPr>
        <w:t>enter enough lines above so</w:t>
      </w:r>
      <w:r w:rsidR="009352CE" w:rsidRPr="00DA409B">
        <w:rPr>
          <w:rFonts w:ascii="Times New Roman" w:hAnsi="Times New Roman" w:cs="Times New Roman"/>
          <w:b/>
          <w:color w:val="00B0F0"/>
          <w:sz w:val="24"/>
          <w:szCs w:val="24"/>
          <w:lang w:eastAsia="en-NZ"/>
        </w:rPr>
        <w:t xml:space="preserve"> </w:t>
      </w:r>
      <w:r w:rsidR="009352CE" w:rsidRPr="00AA70C7">
        <w:rPr>
          <w:rFonts w:ascii="Times New Roman" w:hAnsi="Times New Roman" w:cs="Times New Roman"/>
          <w:color w:val="00B0F0"/>
          <w:sz w:val="24"/>
          <w:szCs w:val="24"/>
          <w:lang w:eastAsia="en-NZ"/>
        </w:rPr>
        <w:t>this section is at the bottom of the cover page.</w:t>
      </w:r>
    </w:p>
    <w:p w14:paraId="20E2D932" w14:textId="77777777" w:rsidR="00AA70C7" w:rsidRPr="003E3D5E" w:rsidRDefault="00AA70C7" w:rsidP="00AA70C7">
      <w:pPr>
        <w:spacing w:after="0" w:line="240" w:lineRule="auto"/>
        <w:rPr>
          <w:rFonts w:ascii="Times New Roman" w:hAnsi="Times New Roman" w:cs="Times New Roman"/>
          <w:sz w:val="24"/>
          <w:szCs w:val="24"/>
          <w:lang w:eastAsia="en-NZ"/>
        </w:rPr>
      </w:pPr>
      <w:r>
        <w:rPr>
          <w:rFonts w:ascii="Times New Roman" w:hAnsi="Times New Roman" w:cs="Times New Roman"/>
          <w:color w:val="00B0F0"/>
          <w:sz w:val="24"/>
          <w:szCs w:val="24"/>
          <w:lang w:eastAsia="en-NZ"/>
        </w:rPr>
        <w:t xml:space="preserve">For an individual: </w:t>
      </w:r>
      <w:r w:rsidRPr="003E3D5E">
        <w:rPr>
          <w:rFonts w:ascii="Times New Roman" w:hAnsi="Times New Roman" w:cs="Times New Roman"/>
          <w:sz w:val="24"/>
          <w:szCs w:val="24"/>
          <w:lang w:eastAsia="en-NZ"/>
        </w:rPr>
        <w:t xml:space="preserve">Filed by </w:t>
      </w:r>
      <w:sdt>
        <w:sdtPr>
          <w:rPr>
            <w:rFonts w:ascii="Times New Roman" w:hAnsi="Times New Roman" w:cs="Times New Roman"/>
            <w:sz w:val="24"/>
            <w:szCs w:val="24"/>
            <w:lang w:eastAsia="en-NZ"/>
          </w:rPr>
          <w:id w:val="2932402"/>
          <w:placeholder>
            <w:docPart w:val="4084A763A795462E8380C41A8E7D3C02"/>
          </w:placeholder>
          <w:showingPlcHdr/>
          <w:text/>
        </w:sdtPr>
        <w:sdtEndPr/>
        <w:sdtContent>
          <w:r w:rsidRPr="003E3D5E">
            <w:rPr>
              <w:rStyle w:val="PlaceholderText"/>
              <w:color w:val="FF0000"/>
            </w:rPr>
            <w:t>Person’s name</w:t>
          </w:r>
        </w:sdtContent>
      </w:sdt>
      <w:r w:rsidRPr="003E3D5E">
        <w:rPr>
          <w:rFonts w:ascii="Times New Roman" w:hAnsi="Times New Roman" w:cs="Times New Roman"/>
          <w:sz w:val="24"/>
          <w:szCs w:val="24"/>
          <w:lang w:eastAsia="en-NZ"/>
        </w:rPr>
        <w:t xml:space="preserve">, the </w:t>
      </w:r>
      <w:sdt>
        <w:sdtPr>
          <w:rPr>
            <w:rFonts w:ascii="Times New Roman" w:hAnsi="Times New Roman" w:cs="Times New Roman"/>
            <w:sz w:val="24"/>
            <w:szCs w:val="24"/>
            <w:lang w:eastAsia="en-NZ"/>
          </w:rPr>
          <w:id w:val="2932403"/>
          <w:placeholder>
            <w:docPart w:val="A614E9980F554B6CAA68B74266A5A204"/>
          </w:placeholder>
          <w:showingPlcHdr/>
          <w:text/>
        </w:sdtPr>
        <w:sdtEndPr/>
        <w:sdtContent>
          <w:r w:rsidRPr="003E3D5E">
            <w:rPr>
              <w:rStyle w:val="PlaceholderText"/>
              <w:color w:val="FF0000"/>
            </w:rPr>
            <w:t>Your role in</w:t>
          </w:r>
          <w:r w:rsidRPr="003E3D5E">
            <w:rPr>
              <w:rStyle w:val="PlaceholderText"/>
              <w:color w:val="auto"/>
            </w:rPr>
            <w:t xml:space="preserve"> </w:t>
          </w:r>
          <w:r w:rsidRPr="003E3D5E">
            <w:rPr>
              <w:rStyle w:val="PlaceholderText"/>
              <w:color w:val="FF0000"/>
            </w:rPr>
            <w:t>proceedings, e.g. “plaintiff”</w:t>
          </w:r>
        </w:sdtContent>
      </w:sdt>
      <w:r>
        <w:rPr>
          <w:rFonts w:ascii="Times New Roman" w:hAnsi="Times New Roman" w:cs="Times New Roman"/>
          <w:sz w:val="24"/>
          <w:szCs w:val="24"/>
          <w:lang w:eastAsia="en-NZ"/>
        </w:rPr>
        <w:t xml:space="preserve"> </w:t>
      </w:r>
      <w:r w:rsidRPr="003E3D5E">
        <w:rPr>
          <w:rFonts w:ascii="Times New Roman" w:hAnsi="Times New Roman" w:cs="Times New Roman"/>
          <w:sz w:val="24"/>
          <w:szCs w:val="24"/>
          <w:lang w:eastAsia="en-NZ"/>
        </w:rPr>
        <w:t>in person.</w:t>
      </w:r>
      <w:r>
        <w:rPr>
          <w:rFonts w:ascii="Times New Roman" w:hAnsi="Times New Roman" w:cs="Times New Roman"/>
          <w:sz w:val="24"/>
          <w:szCs w:val="24"/>
          <w:lang w:eastAsia="en-NZ"/>
        </w:rPr>
        <w:t xml:space="preserve"> </w:t>
      </w:r>
    </w:p>
    <w:p w14:paraId="39B31088" w14:textId="77777777" w:rsidR="001F6060" w:rsidRDefault="00AA70C7" w:rsidP="00FD2099">
      <w:pPr>
        <w:spacing w:after="0" w:line="240" w:lineRule="auto"/>
        <w:rPr>
          <w:rFonts w:ascii="Times New Roman" w:hAnsi="Times New Roman" w:cs="Times New Roman"/>
          <w:sz w:val="24"/>
          <w:szCs w:val="24"/>
          <w:lang w:eastAsia="en-NZ"/>
        </w:rPr>
      </w:pPr>
      <w:r w:rsidRPr="003E3D5E">
        <w:rPr>
          <w:rFonts w:ascii="Times New Roman" w:hAnsi="Times New Roman" w:cs="Times New Roman"/>
          <w:color w:val="00B0F0"/>
          <w:sz w:val="24"/>
          <w:szCs w:val="24"/>
          <w:lang w:eastAsia="en-NZ"/>
        </w:rPr>
        <w:t>OR; for an organisation:</w:t>
      </w:r>
      <w:r w:rsidRPr="003E3D5E">
        <w:rPr>
          <w:rFonts w:ascii="Times New Roman" w:hAnsi="Times New Roman" w:cs="Times New Roman"/>
          <w:sz w:val="24"/>
          <w:szCs w:val="24"/>
          <w:lang w:eastAsia="en-NZ"/>
        </w:rPr>
        <w:t xml:space="preserve"> Filed by </w:t>
      </w:r>
      <w:sdt>
        <w:sdtPr>
          <w:rPr>
            <w:rFonts w:ascii="Times New Roman" w:hAnsi="Times New Roman" w:cs="Times New Roman"/>
            <w:sz w:val="24"/>
            <w:szCs w:val="24"/>
            <w:lang w:eastAsia="en-NZ"/>
          </w:rPr>
          <w:id w:val="2932404"/>
          <w:placeholder>
            <w:docPart w:val="ECF326D753264A46B29510842244891F"/>
          </w:placeholder>
          <w:showingPlcHdr/>
          <w:text/>
        </w:sdtPr>
        <w:sdtEndPr/>
        <w:sdtContent>
          <w:r w:rsidRPr="003E3D5E">
            <w:rPr>
              <w:rStyle w:val="PlaceholderText"/>
              <w:color w:val="FF0000"/>
            </w:rPr>
            <w:t>Person’s name</w:t>
          </w:r>
        </w:sdtContent>
      </w:sdt>
      <w:r w:rsidRPr="003E3D5E">
        <w:rPr>
          <w:rFonts w:ascii="Times New Roman" w:hAnsi="Times New Roman" w:cs="Times New Roman"/>
          <w:sz w:val="24"/>
          <w:szCs w:val="24"/>
          <w:lang w:eastAsia="en-NZ"/>
        </w:rPr>
        <w:t xml:space="preserve">, an authorised officer for the </w:t>
      </w:r>
      <w:sdt>
        <w:sdtPr>
          <w:rPr>
            <w:rFonts w:ascii="Times New Roman" w:hAnsi="Times New Roman" w:cs="Times New Roman"/>
            <w:sz w:val="24"/>
            <w:szCs w:val="24"/>
            <w:lang w:eastAsia="en-NZ"/>
          </w:rPr>
          <w:id w:val="2932405"/>
          <w:placeholder>
            <w:docPart w:val="604B1A25BD5B4CA9A30862AB976EFA0E"/>
          </w:placeholder>
          <w:showingPlcHdr/>
          <w:text/>
        </w:sdtPr>
        <w:sdtEndPr/>
        <w:sdtContent>
          <w:r w:rsidRPr="003E3D5E">
            <w:rPr>
              <w:rStyle w:val="PlaceholderText"/>
              <w:color w:val="FF0000"/>
            </w:rPr>
            <w:t>Your organisation’s role in proceedings, e.g. “plaintiff”</w:t>
          </w:r>
        </w:sdtContent>
      </w:sdt>
      <w:r w:rsidRPr="003E3D5E">
        <w:rPr>
          <w:rFonts w:ascii="Times New Roman" w:hAnsi="Times New Roman" w:cs="Times New Roman"/>
          <w:sz w:val="24"/>
          <w:szCs w:val="24"/>
          <w:lang w:eastAsia="en-NZ"/>
        </w:rPr>
        <w:t xml:space="preserve">, </w:t>
      </w:r>
      <w:sdt>
        <w:sdtPr>
          <w:rPr>
            <w:rFonts w:ascii="Times New Roman" w:hAnsi="Times New Roman" w:cs="Times New Roman"/>
            <w:sz w:val="24"/>
            <w:szCs w:val="24"/>
            <w:lang w:eastAsia="en-NZ"/>
          </w:rPr>
          <w:id w:val="2932406"/>
          <w:placeholder>
            <w:docPart w:val="ED6C645381B24166B8A40B12143C9A67"/>
          </w:placeholder>
          <w:showingPlcHdr/>
          <w:text/>
        </w:sdtPr>
        <w:sdtEndPr/>
        <w:sdtContent>
          <w:r w:rsidRPr="003E3D5E">
            <w:rPr>
              <w:rStyle w:val="PlaceholderText"/>
              <w:color w:val="FF0000"/>
            </w:rPr>
            <w:t>Enter the name of the organisation</w:t>
          </w:r>
        </w:sdtContent>
      </w:sdt>
      <w:r w:rsidRPr="003E3D5E">
        <w:rPr>
          <w:rFonts w:ascii="Times New Roman" w:hAnsi="Times New Roman" w:cs="Times New Roman"/>
          <w:sz w:val="24"/>
          <w:szCs w:val="24"/>
          <w:lang w:eastAsia="en-NZ"/>
        </w:rPr>
        <w:t xml:space="preserve">. </w:t>
      </w:r>
      <w:r w:rsidR="006C4F6E">
        <w:rPr>
          <w:rFonts w:ascii="Times New Roman" w:hAnsi="Times New Roman" w:cs="Times New Roman"/>
          <w:sz w:val="24"/>
          <w:szCs w:val="24"/>
          <w:lang w:eastAsia="en-NZ"/>
        </w:rPr>
        <w:t xml:space="preserve">  </w:t>
      </w:r>
      <w:r w:rsidR="001F6060">
        <w:rPr>
          <w:rFonts w:ascii="Times New Roman" w:hAnsi="Times New Roman" w:cs="Times New Roman"/>
          <w:sz w:val="24"/>
          <w:szCs w:val="24"/>
          <w:lang w:eastAsia="en-NZ"/>
        </w:rPr>
        <w:br w:type="page"/>
      </w:r>
    </w:p>
    <w:p w14:paraId="258E022E" w14:textId="77777777" w:rsidR="00576164" w:rsidRDefault="00AA70C7" w:rsidP="00FD2099">
      <w:pPr>
        <w:shd w:val="clear" w:color="auto" w:fill="FFFFFF"/>
        <w:spacing w:after="0" w:line="240" w:lineRule="auto"/>
        <w:rPr>
          <w:rFonts w:ascii="Times New Roman" w:hAnsi="Times New Roman" w:cs="Times New Roman"/>
          <w:sz w:val="24"/>
          <w:szCs w:val="24"/>
          <w:lang w:eastAsia="en-NZ"/>
        </w:rPr>
      </w:pPr>
      <w:r>
        <w:rPr>
          <w:rFonts w:ascii="Times New Roman" w:hAnsi="Times New Roman" w:cs="Times New Roman"/>
          <w:sz w:val="24"/>
          <w:szCs w:val="24"/>
          <w:lang w:eastAsia="en-NZ"/>
        </w:rPr>
        <w:lastRenderedPageBreak/>
        <w:t xml:space="preserve">I, </w:t>
      </w:r>
      <w:sdt>
        <w:sdtPr>
          <w:rPr>
            <w:rFonts w:ascii="Times New Roman" w:hAnsi="Times New Roman" w:cs="Times New Roman"/>
            <w:sz w:val="24"/>
            <w:szCs w:val="24"/>
            <w:lang w:eastAsia="en-NZ"/>
          </w:rPr>
          <w:id w:val="98154713"/>
          <w:placeholder>
            <w:docPart w:val="289B136BA2774EF8BD8A3EC5E0BA97C3"/>
          </w:placeholder>
          <w:showingPlcHdr/>
          <w:text/>
        </w:sdtPr>
        <w:sdtEndPr/>
        <w:sdtContent>
          <w:r w:rsidRPr="00AA70C7">
            <w:rPr>
              <w:rStyle w:val="PlaceholderText"/>
              <w:color w:val="FF0000"/>
            </w:rPr>
            <w:t>enter the full name, place of residence</w:t>
          </w:r>
          <w:r w:rsidR="00EE6AA5">
            <w:rPr>
              <w:rStyle w:val="PlaceholderText"/>
              <w:color w:val="FF0000"/>
            </w:rPr>
            <w:t xml:space="preserve"> (only the city or town is required)</w:t>
          </w:r>
          <w:r w:rsidRPr="00AA70C7">
            <w:rPr>
              <w:rStyle w:val="PlaceholderText"/>
              <w:color w:val="FF0000"/>
            </w:rPr>
            <w:t xml:space="preserve"> and occupation of the deponent</w:t>
          </w:r>
        </w:sdtContent>
      </w:sdt>
      <w:r w:rsidR="006D567E">
        <w:rPr>
          <w:rFonts w:ascii="Times New Roman" w:hAnsi="Times New Roman" w:cs="Times New Roman"/>
          <w:sz w:val="24"/>
          <w:szCs w:val="24"/>
          <w:lang w:eastAsia="en-NZ"/>
        </w:rPr>
        <w:t xml:space="preserve">, </w:t>
      </w:r>
      <w:sdt>
        <w:sdtPr>
          <w:rPr>
            <w:rFonts w:ascii="Times New Roman" w:hAnsi="Times New Roman" w:cs="Times New Roman"/>
            <w:sz w:val="24"/>
            <w:szCs w:val="24"/>
            <w:lang w:eastAsia="en-NZ"/>
          </w:rPr>
          <w:id w:val="98154736"/>
          <w:placeholder>
            <w:docPart w:val="349F25424A2144A7B7699B50123D0637"/>
          </w:placeholder>
          <w:showingPlcHdr/>
          <w:dropDownList>
            <w:listItem w:value="Choose an item."/>
            <w:listItem w:displayText="swear" w:value="swear"/>
            <w:listItem w:displayText="solemnly and sincerely affirm" w:value="solemnly and sincerely affirm"/>
          </w:dropDownList>
        </w:sdtPr>
        <w:sdtEndPr/>
        <w:sdtContent>
          <w:r w:rsidR="008562D9">
            <w:rPr>
              <w:rStyle w:val="PlaceholderText"/>
              <w:color w:val="FF0000"/>
            </w:rPr>
            <w:t>swear/</w:t>
          </w:r>
          <w:r w:rsidR="00EE6AA5">
            <w:rPr>
              <w:rStyle w:val="PlaceholderText"/>
              <w:color w:val="FF0000"/>
            </w:rPr>
            <w:t>affirm</w:t>
          </w:r>
        </w:sdtContent>
      </w:sdt>
      <w:r w:rsidR="007913CA">
        <w:rPr>
          <w:rFonts w:ascii="Times New Roman" w:hAnsi="Times New Roman" w:cs="Times New Roman"/>
          <w:sz w:val="24"/>
          <w:szCs w:val="24"/>
          <w:lang w:eastAsia="en-NZ"/>
        </w:rPr>
        <w:t>:</w:t>
      </w:r>
    </w:p>
    <w:p w14:paraId="53F67135" w14:textId="77777777" w:rsidR="00576164" w:rsidRDefault="00576164" w:rsidP="00FD2099">
      <w:pPr>
        <w:shd w:val="clear" w:color="auto" w:fill="FFFFFF"/>
        <w:spacing w:after="0" w:line="240" w:lineRule="auto"/>
        <w:rPr>
          <w:rFonts w:ascii="Times New Roman" w:hAnsi="Times New Roman" w:cs="Times New Roman"/>
          <w:sz w:val="24"/>
          <w:szCs w:val="24"/>
          <w:lang w:eastAsia="en-NZ"/>
        </w:rPr>
      </w:pPr>
    </w:p>
    <w:p w14:paraId="3061D792" w14:textId="77777777" w:rsidR="00576164" w:rsidRPr="0019606C" w:rsidRDefault="003C4916" w:rsidP="0019606C">
      <w:pPr>
        <w:shd w:val="clear" w:color="auto" w:fill="FFFFFF"/>
        <w:spacing w:after="0" w:line="240" w:lineRule="auto"/>
        <w:rPr>
          <w:rFonts w:ascii="Times New Roman" w:hAnsi="Times New Roman" w:cs="Times New Roman"/>
          <w:sz w:val="24"/>
          <w:szCs w:val="24"/>
          <w:lang w:eastAsia="en-NZ"/>
        </w:rPr>
      </w:pPr>
      <w:sdt>
        <w:sdtPr>
          <w:rPr>
            <w:lang w:eastAsia="en-NZ"/>
          </w:rPr>
          <w:id w:val="98154760"/>
          <w:placeholder>
            <w:docPart w:val="65F971DAE7AA4999B2F95032A8A44DD2"/>
          </w:placeholder>
          <w:showingPlcHdr/>
          <w:text/>
        </w:sdtPr>
        <w:sdtEndPr/>
        <w:sdtContent>
          <w:r w:rsidR="00A159FF">
            <w:rPr>
              <w:rStyle w:val="PlaceholderText"/>
              <w:color w:val="FF0000"/>
            </w:rPr>
            <w:t>Here detail the evidence you wish to present t</w:t>
          </w:r>
          <w:r w:rsidR="00153E9C">
            <w:rPr>
              <w:rStyle w:val="PlaceholderText"/>
              <w:color w:val="FF0000"/>
            </w:rPr>
            <w:t>o the court by way of affidavit</w:t>
          </w:r>
          <w:r w:rsidR="00A159FF">
            <w:rPr>
              <w:rStyle w:val="PlaceholderText"/>
              <w:color w:val="FF0000"/>
            </w:rPr>
            <w:t>.  Please remember to number each paragraph.  When referencing documents attached to the affidavit (if any) please remember to refer to their exhibit reference</w:t>
          </w:r>
          <w:r w:rsidR="00153E9C">
            <w:rPr>
              <w:rStyle w:val="PlaceholderText"/>
              <w:color w:val="FF0000"/>
            </w:rPr>
            <w:t>;</w:t>
          </w:r>
          <w:r w:rsidR="00A159FF">
            <w:rPr>
              <w:rStyle w:val="PlaceholderText"/>
              <w:color w:val="FF0000"/>
            </w:rPr>
            <w:t xml:space="preserve"> e.g. </w:t>
          </w:r>
          <w:r w:rsidR="00153E9C">
            <w:rPr>
              <w:rStyle w:val="PlaceholderText"/>
              <w:color w:val="FF0000"/>
            </w:rPr>
            <w:t>“</w:t>
          </w:r>
          <w:r w:rsidR="00A159FF">
            <w:rPr>
              <w:rStyle w:val="PlaceholderText"/>
              <w:color w:val="FF0000"/>
            </w:rPr>
            <w:t xml:space="preserve">The letter of Joe Bloggs to John Smith dated 01 January 2015 </w:t>
          </w:r>
          <w:r w:rsidR="00153E9C">
            <w:rPr>
              <w:rStyle w:val="PlaceholderText"/>
              <w:color w:val="FF0000"/>
            </w:rPr>
            <w:t>(</w:t>
          </w:r>
          <w:r w:rsidR="00A159FF">
            <w:rPr>
              <w:rStyle w:val="PlaceholderText"/>
              <w:color w:val="FF0000"/>
            </w:rPr>
            <w:t xml:space="preserve">the </w:t>
          </w:r>
          <w:r w:rsidR="00A159FF" w:rsidRPr="00A159FF">
            <w:rPr>
              <w:rStyle w:val="PlaceholderText"/>
              <w:b/>
              <w:color w:val="FF0000"/>
            </w:rPr>
            <w:t>exhibit marked “A”</w:t>
          </w:r>
          <w:r w:rsidR="00153E9C">
            <w:rPr>
              <w:rStyle w:val="PlaceholderText"/>
              <w:b/>
              <w:color w:val="FF0000"/>
            </w:rPr>
            <w:t>)</w:t>
          </w:r>
          <w:r w:rsidR="00A159FF" w:rsidRPr="00A159FF">
            <w:rPr>
              <w:rStyle w:val="PlaceholderText"/>
              <w:b/>
              <w:color w:val="FF0000"/>
            </w:rPr>
            <w:t>.</w:t>
          </w:r>
          <w:r w:rsidR="00153E9C">
            <w:rPr>
              <w:rStyle w:val="PlaceholderText"/>
              <w:b/>
              <w:color w:val="FF0000"/>
            </w:rPr>
            <w:t>”</w:t>
          </w:r>
        </w:sdtContent>
      </w:sdt>
      <w:r w:rsidR="00EE6AA5" w:rsidRPr="0019606C">
        <w:rPr>
          <w:rFonts w:ascii="Times New Roman" w:hAnsi="Times New Roman" w:cs="Times New Roman"/>
          <w:sz w:val="24"/>
          <w:szCs w:val="24"/>
          <w:lang w:eastAsia="en-NZ"/>
        </w:rPr>
        <w:t xml:space="preserve"> </w:t>
      </w:r>
    </w:p>
    <w:p w14:paraId="3497C34C" w14:textId="77777777" w:rsidR="00EE6AA5" w:rsidRDefault="00EE6AA5" w:rsidP="00EE6AA5">
      <w:pPr>
        <w:shd w:val="clear" w:color="auto" w:fill="FFFFFF"/>
        <w:spacing w:after="0" w:line="240" w:lineRule="auto"/>
        <w:rPr>
          <w:rFonts w:ascii="Times New Roman" w:hAnsi="Times New Roman" w:cs="Times New Roman"/>
          <w:sz w:val="24"/>
          <w:szCs w:val="24"/>
          <w:lang w:eastAsia="en-NZ"/>
        </w:rPr>
      </w:pPr>
    </w:p>
    <w:p w14:paraId="3D2C0A7C" w14:textId="77777777" w:rsidR="00EE6AA5" w:rsidRDefault="00EE6AA5" w:rsidP="00FD2099">
      <w:pPr>
        <w:shd w:val="clear" w:color="auto" w:fill="FFFFFF"/>
        <w:spacing w:after="0" w:line="240" w:lineRule="auto"/>
        <w:rPr>
          <w:rFonts w:ascii="Times New Roman" w:hAnsi="Times New Roman" w:cs="Times New Roman"/>
          <w:sz w:val="24"/>
          <w:szCs w:val="24"/>
          <w:lang w:eastAsia="en-NZ"/>
        </w:rPr>
      </w:pPr>
    </w:p>
    <w:p w14:paraId="5D9B02A6" w14:textId="77777777" w:rsidR="007D187D" w:rsidRPr="007D187D" w:rsidRDefault="007D187D" w:rsidP="00FD2099">
      <w:pPr>
        <w:shd w:val="clear" w:color="auto" w:fill="FFFFFF"/>
        <w:spacing w:after="0" w:line="240" w:lineRule="auto"/>
        <w:rPr>
          <w:rFonts w:ascii="Times New Roman" w:hAnsi="Times New Roman" w:cs="Times New Roman"/>
          <w:color w:val="00B0F0"/>
          <w:sz w:val="24"/>
          <w:szCs w:val="24"/>
          <w:lang w:eastAsia="en-NZ"/>
        </w:rPr>
      </w:pPr>
      <w:r w:rsidRPr="007D187D">
        <w:rPr>
          <w:rFonts w:ascii="Times New Roman" w:hAnsi="Times New Roman" w:cs="Times New Roman"/>
          <w:color w:val="00B0F0"/>
          <w:sz w:val="24"/>
          <w:szCs w:val="24"/>
          <w:lang w:eastAsia="en-NZ"/>
        </w:rPr>
        <w:t xml:space="preserve">Sign this </w:t>
      </w:r>
      <w:r>
        <w:rPr>
          <w:rFonts w:ascii="Times New Roman" w:hAnsi="Times New Roman" w:cs="Times New Roman"/>
          <w:color w:val="00B0F0"/>
          <w:sz w:val="24"/>
          <w:szCs w:val="24"/>
          <w:lang w:eastAsia="en-NZ"/>
        </w:rPr>
        <w:t>affidavit</w:t>
      </w:r>
      <w:r w:rsidRPr="007D187D">
        <w:rPr>
          <w:rFonts w:ascii="Times New Roman" w:hAnsi="Times New Roman" w:cs="Times New Roman"/>
          <w:color w:val="00B0F0"/>
          <w:sz w:val="24"/>
          <w:szCs w:val="24"/>
          <w:lang w:eastAsia="en-NZ"/>
        </w:rPr>
        <w:t xml:space="preserve"> in front of a person authorised to take an oath or declaration. </w:t>
      </w:r>
    </w:p>
    <w:p w14:paraId="1EC17EB6" w14:textId="77777777" w:rsidR="007913CA" w:rsidRDefault="007913CA" w:rsidP="00FD2099">
      <w:pPr>
        <w:shd w:val="clear" w:color="auto" w:fill="FFFFFF"/>
        <w:spacing w:after="0" w:line="240" w:lineRule="auto"/>
        <w:rPr>
          <w:rFonts w:ascii="Times New Roman" w:hAnsi="Times New Roman" w:cs="Times New Roman"/>
          <w:sz w:val="24"/>
          <w:szCs w:val="24"/>
          <w:lang w:eastAsia="en-NZ"/>
        </w:rPr>
      </w:pPr>
    </w:p>
    <w:p w14:paraId="0026CEE2" w14:textId="77777777" w:rsidR="007D187D" w:rsidRDefault="007D187D" w:rsidP="00FD2099">
      <w:pPr>
        <w:shd w:val="clear" w:color="auto" w:fill="FFFFFF"/>
        <w:spacing w:after="0" w:line="240" w:lineRule="auto"/>
        <w:rPr>
          <w:rFonts w:ascii="Times New Roman" w:hAnsi="Times New Roman" w:cs="Times New Roman"/>
          <w:sz w:val="24"/>
          <w:szCs w:val="24"/>
          <w:lang w:eastAsia="en-NZ"/>
        </w:rPr>
      </w:pPr>
    </w:p>
    <w:p w14:paraId="6BDB6181" w14:textId="77777777" w:rsidR="007913CA" w:rsidRDefault="007913CA" w:rsidP="00FD2099">
      <w:pPr>
        <w:shd w:val="clear" w:color="auto" w:fill="FFFFFF"/>
        <w:spacing w:after="0" w:line="240" w:lineRule="auto"/>
        <w:rPr>
          <w:rFonts w:ascii="Times New Roman" w:hAnsi="Times New Roman" w:cs="Times New Roman"/>
          <w:sz w:val="24"/>
          <w:szCs w:val="24"/>
          <w:lang w:eastAsia="en-NZ"/>
        </w:rPr>
      </w:pPr>
      <w:r>
        <w:rPr>
          <w:rFonts w:ascii="Times New Roman" w:hAnsi="Times New Roman" w:cs="Times New Roman"/>
          <w:sz w:val="24"/>
          <w:szCs w:val="24"/>
          <w:lang w:eastAsia="en-NZ"/>
        </w:rPr>
        <w:t>Signature of deponent</w:t>
      </w:r>
      <w:r w:rsidR="006C4F6E">
        <w:rPr>
          <w:rFonts w:ascii="Times New Roman" w:hAnsi="Times New Roman" w:cs="Times New Roman"/>
          <w:sz w:val="24"/>
          <w:szCs w:val="24"/>
          <w:lang w:eastAsia="en-NZ"/>
        </w:rPr>
        <w:t>:</w:t>
      </w:r>
    </w:p>
    <w:p w14:paraId="5A3894EA" w14:textId="77777777" w:rsidR="007913CA" w:rsidRDefault="007913CA" w:rsidP="00FD2099">
      <w:pPr>
        <w:shd w:val="clear" w:color="auto" w:fill="FFFFFF"/>
        <w:spacing w:after="0" w:line="240" w:lineRule="auto"/>
        <w:rPr>
          <w:rFonts w:ascii="Times New Roman" w:hAnsi="Times New Roman" w:cs="Times New Roman"/>
          <w:sz w:val="24"/>
          <w:szCs w:val="24"/>
          <w:lang w:eastAsia="en-NZ"/>
        </w:rPr>
      </w:pPr>
    </w:p>
    <w:p w14:paraId="47B5B165" w14:textId="77777777" w:rsidR="007913CA" w:rsidRDefault="007913CA" w:rsidP="00FD2099">
      <w:pPr>
        <w:shd w:val="clear" w:color="auto" w:fill="FFFFFF"/>
        <w:spacing w:after="0" w:line="240" w:lineRule="auto"/>
        <w:rPr>
          <w:rFonts w:ascii="Times New Roman" w:hAnsi="Times New Roman" w:cs="Times New Roman"/>
          <w:sz w:val="24"/>
          <w:szCs w:val="24"/>
          <w:lang w:eastAsia="en-NZ"/>
        </w:rPr>
      </w:pPr>
    </w:p>
    <w:p w14:paraId="2063481C" w14:textId="77777777" w:rsidR="007913CA" w:rsidRDefault="006C4F6E" w:rsidP="007913CA">
      <w:pPr>
        <w:shd w:val="clear" w:color="auto" w:fill="FFFFFF"/>
        <w:spacing w:after="0" w:line="288" w:lineRule="atLeast"/>
        <w:rPr>
          <w:rFonts w:ascii="Times New Roman" w:hAnsi="Times New Roman" w:cs="Times New Roman"/>
          <w:sz w:val="24"/>
          <w:szCs w:val="24"/>
          <w:lang w:eastAsia="en-NZ"/>
        </w:rPr>
      </w:pPr>
      <w:r>
        <w:rPr>
          <w:rFonts w:ascii="Times New Roman" w:hAnsi="Times New Roman" w:cs="Times New Roman"/>
          <w:sz w:val="24"/>
          <w:szCs w:val="24"/>
          <w:lang w:eastAsia="en-NZ"/>
        </w:rPr>
        <w:t>Sworn</w:t>
      </w:r>
      <w:r w:rsidR="00F822A5">
        <w:rPr>
          <w:rFonts w:ascii="Times New Roman" w:hAnsi="Times New Roman" w:cs="Times New Roman"/>
          <w:sz w:val="24"/>
          <w:szCs w:val="24"/>
          <w:lang w:eastAsia="en-NZ"/>
        </w:rPr>
        <w:t>/affirmed</w:t>
      </w:r>
      <w:r>
        <w:rPr>
          <w:rFonts w:ascii="Times New Roman" w:hAnsi="Times New Roman" w:cs="Times New Roman"/>
          <w:sz w:val="24"/>
          <w:szCs w:val="24"/>
          <w:lang w:eastAsia="en-NZ"/>
        </w:rPr>
        <w:t xml:space="preserve"> at: </w:t>
      </w:r>
    </w:p>
    <w:p w14:paraId="1BD21A8A" w14:textId="77777777" w:rsidR="007913CA" w:rsidRDefault="007913CA" w:rsidP="007913CA">
      <w:pPr>
        <w:shd w:val="clear" w:color="auto" w:fill="FFFFFF"/>
        <w:spacing w:after="0" w:line="288" w:lineRule="atLeast"/>
        <w:rPr>
          <w:rFonts w:ascii="Times New Roman" w:hAnsi="Times New Roman" w:cs="Times New Roman"/>
          <w:sz w:val="24"/>
          <w:szCs w:val="24"/>
          <w:lang w:eastAsia="en-NZ"/>
        </w:rPr>
      </w:pPr>
    </w:p>
    <w:p w14:paraId="6650D4BB" w14:textId="77777777" w:rsidR="007913CA" w:rsidRDefault="007913CA" w:rsidP="007913CA">
      <w:pPr>
        <w:shd w:val="clear" w:color="auto" w:fill="FFFFFF"/>
        <w:spacing w:after="0" w:line="288" w:lineRule="atLeast"/>
        <w:rPr>
          <w:rFonts w:ascii="Times New Roman" w:hAnsi="Times New Roman" w:cs="Times New Roman"/>
          <w:sz w:val="24"/>
          <w:szCs w:val="24"/>
          <w:lang w:eastAsia="en-NZ"/>
        </w:rPr>
      </w:pPr>
    </w:p>
    <w:p w14:paraId="45FDF767" w14:textId="77777777" w:rsidR="00A159FF" w:rsidRDefault="00A159FF" w:rsidP="007913CA">
      <w:pPr>
        <w:shd w:val="clear" w:color="auto" w:fill="FFFFFF"/>
        <w:spacing w:after="0" w:line="288" w:lineRule="atLeast"/>
        <w:rPr>
          <w:rFonts w:ascii="Times New Roman" w:hAnsi="Times New Roman" w:cs="Times New Roman"/>
          <w:sz w:val="24"/>
          <w:szCs w:val="24"/>
          <w:lang w:eastAsia="en-NZ"/>
        </w:rPr>
      </w:pPr>
    </w:p>
    <w:p w14:paraId="3B0912B8" w14:textId="77777777" w:rsidR="007913CA" w:rsidRDefault="007913CA" w:rsidP="007913CA">
      <w:pPr>
        <w:shd w:val="clear" w:color="auto" w:fill="FFFFFF"/>
        <w:spacing w:line="288" w:lineRule="atLeast"/>
        <w:rPr>
          <w:rFonts w:ascii="Times New Roman" w:hAnsi="Times New Roman" w:cs="Times New Roman"/>
          <w:sz w:val="24"/>
          <w:szCs w:val="24"/>
          <w:lang w:eastAsia="en-NZ"/>
        </w:rPr>
      </w:pPr>
      <w:r w:rsidRPr="007913CA">
        <w:rPr>
          <w:rFonts w:ascii="Times New Roman" w:hAnsi="Times New Roman" w:cs="Times New Roman"/>
          <w:sz w:val="24"/>
          <w:szCs w:val="24"/>
          <w:lang w:eastAsia="en-NZ"/>
        </w:rPr>
        <w:t>(a solicitor of the High Court of New Zealand/Registrar/Deputy Registrar)</w:t>
      </w:r>
    </w:p>
    <w:sectPr w:rsidR="007913CA" w:rsidSect="00221D13">
      <w:pgSz w:w="11906" w:h="16838"/>
      <w:pgMar w:top="1440" w:right="1440" w:bottom="1440" w:left="3119"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CCAEEB" w14:textId="77777777" w:rsidR="0019606C" w:rsidRDefault="0019606C" w:rsidP="009F5EF9">
      <w:pPr>
        <w:spacing w:after="0" w:line="240" w:lineRule="auto"/>
      </w:pPr>
      <w:r>
        <w:separator/>
      </w:r>
    </w:p>
  </w:endnote>
  <w:endnote w:type="continuationSeparator" w:id="0">
    <w:p w14:paraId="471B932E" w14:textId="77777777" w:rsidR="0019606C" w:rsidRDefault="0019606C" w:rsidP="009F5E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Bold">
    <w:altName w:val="Segoe U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1FF0B0" w14:textId="77777777" w:rsidR="0019606C" w:rsidRDefault="0019606C" w:rsidP="009F5EF9">
      <w:pPr>
        <w:spacing w:after="0" w:line="240" w:lineRule="auto"/>
      </w:pPr>
      <w:r>
        <w:separator/>
      </w:r>
    </w:p>
  </w:footnote>
  <w:footnote w:type="continuationSeparator" w:id="0">
    <w:p w14:paraId="1F9C5807" w14:textId="77777777" w:rsidR="0019606C" w:rsidRDefault="0019606C" w:rsidP="009F5E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408005"/>
      <w:docPartObj>
        <w:docPartGallery w:val="Page Numbers (Top of Page)"/>
        <w:docPartUnique/>
      </w:docPartObj>
    </w:sdtPr>
    <w:sdtEndPr/>
    <w:sdtContent>
      <w:p w14:paraId="3F7E0390" w14:textId="77777777" w:rsidR="0019606C" w:rsidRDefault="003C4916">
        <w:pPr>
          <w:pStyle w:val="Header"/>
          <w:jc w:val="right"/>
        </w:pPr>
        <w:r>
          <w:fldChar w:fldCharType="begin"/>
        </w:r>
        <w:r>
          <w:instrText xml:space="preserve"> PAGE   \* MERGEFORMAT </w:instrText>
        </w:r>
        <w:r>
          <w:fldChar w:fldCharType="separate"/>
        </w:r>
        <w:r w:rsidR="00BC4C8C">
          <w:rPr>
            <w:noProof/>
          </w:rPr>
          <w:t>1</w:t>
        </w:r>
        <w:r>
          <w:rPr>
            <w:noProof/>
          </w:rPr>
          <w:fldChar w:fldCharType="end"/>
        </w:r>
      </w:p>
    </w:sdtContent>
  </w:sdt>
  <w:p w14:paraId="605B8A3F" w14:textId="77777777" w:rsidR="0019606C" w:rsidRDefault="001960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D18E7"/>
    <w:multiLevelType w:val="multilevel"/>
    <w:tmpl w:val="1070F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F86FBA"/>
    <w:multiLevelType w:val="hybridMultilevel"/>
    <w:tmpl w:val="92B22C2A"/>
    <w:lvl w:ilvl="0" w:tplc="C68ED642">
      <w:start w:val="1"/>
      <w:numFmt w:val="decimal"/>
      <w:lvlText w:val="%1."/>
      <w:lvlJc w:val="left"/>
      <w:pPr>
        <w:ind w:left="360" w:hanging="360"/>
      </w:pPr>
      <w:rPr>
        <w:color w:val="auto"/>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 w15:restartNumberingAfterBreak="0">
    <w:nsid w:val="06B619C2"/>
    <w:multiLevelType w:val="multilevel"/>
    <w:tmpl w:val="B8066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9B3D86"/>
    <w:multiLevelType w:val="multilevel"/>
    <w:tmpl w:val="F2E019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9F1FE6"/>
    <w:multiLevelType w:val="hybridMultilevel"/>
    <w:tmpl w:val="E46CAE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593645F"/>
    <w:multiLevelType w:val="multilevel"/>
    <w:tmpl w:val="BBCE4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D149F7"/>
    <w:multiLevelType w:val="multilevel"/>
    <w:tmpl w:val="9A5E7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B3289E"/>
    <w:multiLevelType w:val="multilevel"/>
    <w:tmpl w:val="E9981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235992"/>
    <w:multiLevelType w:val="multilevel"/>
    <w:tmpl w:val="E626D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B1761C"/>
    <w:multiLevelType w:val="multilevel"/>
    <w:tmpl w:val="A0B60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4E6079"/>
    <w:multiLevelType w:val="multilevel"/>
    <w:tmpl w:val="8D569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7E680A"/>
    <w:multiLevelType w:val="multilevel"/>
    <w:tmpl w:val="4F4ED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3562E8"/>
    <w:multiLevelType w:val="multilevel"/>
    <w:tmpl w:val="6408FA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D27834"/>
    <w:multiLevelType w:val="multilevel"/>
    <w:tmpl w:val="57F02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173180"/>
    <w:multiLevelType w:val="hybridMultilevel"/>
    <w:tmpl w:val="ADF2CA2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3C3B665B"/>
    <w:multiLevelType w:val="hybridMultilevel"/>
    <w:tmpl w:val="D98EC8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3EA04612"/>
    <w:multiLevelType w:val="multilevel"/>
    <w:tmpl w:val="E206A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9945C0"/>
    <w:multiLevelType w:val="hybridMultilevel"/>
    <w:tmpl w:val="90E6507E"/>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50FE6BF5"/>
    <w:multiLevelType w:val="multilevel"/>
    <w:tmpl w:val="D2360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7825BAF"/>
    <w:multiLevelType w:val="hybridMultilevel"/>
    <w:tmpl w:val="1680A9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59BC510E"/>
    <w:multiLevelType w:val="multilevel"/>
    <w:tmpl w:val="98C66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3A20A60"/>
    <w:multiLevelType w:val="multilevel"/>
    <w:tmpl w:val="4B2C3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7B423EA"/>
    <w:multiLevelType w:val="hybridMultilevel"/>
    <w:tmpl w:val="C2B8B344"/>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6BF56C30"/>
    <w:multiLevelType w:val="hybridMultilevel"/>
    <w:tmpl w:val="55921A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6D4F4B99"/>
    <w:multiLevelType w:val="multilevel"/>
    <w:tmpl w:val="FCD4F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03146D8"/>
    <w:multiLevelType w:val="multilevel"/>
    <w:tmpl w:val="0D0A7472"/>
    <w:name w:val="MOJList"/>
    <w:lvl w:ilvl="0">
      <w:start w:val="1"/>
      <w:numFmt w:val="decimal"/>
      <w:pStyle w:val="MOJNumPara"/>
      <w:isLgl/>
      <w:lvlText w:val="%1."/>
      <w:lvlJc w:val="left"/>
      <w:pPr>
        <w:tabs>
          <w:tab w:val="num" w:pos="709"/>
        </w:tabs>
        <w:ind w:left="709" w:hanging="709"/>
      </w:pPr>
      <w:rPr>
        <w:rFonts w:hint="default"/>
        <w:i w:val="0"/>
      </w:rPr>
    </w:lvl>
    <w:lvl w:ilvl="1">
      <w:start w:val="1"/>
      <w:numFmt w:val="decimal"/>
      <w:pStyle w:val="MOJLevel2NumPara"/>
      <w:isLgl/>
      <w:lvlText w:val="%1.%2."/>
      <w:lvlJc w:val="left"/>
      <w:pPr>
        <w:tabs>
          <w:tab w:val="num" w:pos="1418"/>
        </w:tabs>
        <w:ind w:left="1418" w:hanging="709"/>
      </w:pPr>
      <w:rPr>
        <w:rFonts w:hint="default"/>
      </w:rPr>
    </w:lvl>
    <w:lvl w:ilvl="2">
      <w:start w:val="1"/>
      <w:numFmt w:val="decimal"/>
      <w:pStyle w:val="MOJLevel3NumPara"/>
      <w:isLgl/>
      <w:lvlText w:val="%1.%2.%3."/>
      <w:lvlJc w:val="left"/>
      <w:pPr>
        <w:tabs>
          <w:tab w:val="num" w:pos="2268"/>
        </w:tabs>
        <w:ind w:left="2268" w:hanging="850"/>
      </w:pPr>
      <w:rPr>
        <w:rFonts w:hint="default"/>
      </w:rPr>
    </w:lvl>
    <w:lvl w:ilvl="3">
      <w:start w:val="1"/>
      <w:numFmt w:val="decimal"/>
      <w:pStyle w:val="MOJLevel4NumPara"/>
      <w:isLgl/>
      <w:lvlText w:val="%1.%2.%3.%4."/>
      <w:lvlJc w:val="left"/>
      <w:pPr>
        <w:tabs>
          <w:tab w:val="num" w:pos="3119"/>
        </w:tabs>
        <w:ind w:left="3119" w:hanging="851"/>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6" w15:restartNumberingAfterBreak="0">
    <w:nsid w:val="718B25CF"/>
    <w:multiLevelType w:val="multilevel"/>
    <w:tmpl w:val="670A4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D376850"/>
    <w:multiLevelType w:val="multilevel"/>
    <w:tmpl w:val="0AEC4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F327EA3"/>
    <w:multiLevelType w:val="multilevel"/>
    <w:tmpl w:val="0A0A5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9"/>
  </w:num>
  <w:num w:numId="3">
    <w:abstractNumId w:val="1"/>
  </w:num>
  <w:num w:numId="4">
    <w:abstractNumId w:val="0"/>
  </w:num>
  <w:num w:numId="5">
    <w:abstractNumId w:val="18"/>
  </w:num>
  <w:num w:numId="6">
    <w:abstractNumId w:val="7"/>
  </w:num>
  <w:num w:numId="7">
    <w:abstractNumId w:val="26"/>
  </w:num>
  <w:num w:numId="8">
    <w:abstractNumId w:val="13"/>
  </w:num>
  <w:num w:numId="9">
    <w:abstractNumId w:val="12"/>
  </w:num>
  <w:num w:numId="10">
    <w:abstractNumId w:val="12"/>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1">
    <w:abstractNumId w:val="8"/>
  </w:num>
  <w:num w:numId="12">
    <w:abstractNumId w:val="22"/>
  </w:num>
  <w:num w:numId="13">
    <w:abstractNumId w:val="15"/>
  </w:num>
  <w:num w:numId="14">
    <w:abstractNumId w:val="6"/>
  </w:num>
  <w:num w:numId="15">
    <w:abstractNumId w:val="3"/>
  </w:num>
  <w:num w:numId="16">
    <w:abstractNumId w:val="3"/>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7">
    <w:abstractNumId w:val="2"/>
  </w:num>
  <w:num w:numId="18">
    <w:abstractNumId w:val="24"/>
  </w:num>
  <w:num w:numId="19">
    <w:abstractNumId w:val="16"/>
  </w:num>
  <w:num w:numId="20">
    <w:abstractNumId w:val="11"/>
  </w:num>
  <w:num w:numId="21">
    <w:abstractNumId w:val="21"/>
  </w:num>
  <w:num w:numId="22">
    <w:abstractNumId w:val="27"/>
  </w:num>
  <w:num w:numId="23">
    <w:abstractNumId w:val="10"/>
  </w:num>
  <w:num w:numId="24">
    <w:abstractNumId w:val="5"/>
  </w:num>
  <w:num w:numId="25">
    <w:abstractNumId w:val="9"/>
  </w:num>
  <w:num w:numId="26">
    <w:abstractNumId w:val="20"/>
  </w:num>
  <w:num w:numId="27">
    <w:abstractNumId w:val="28"/>
  </w:num>
  <w:num w:numId="28">
    <w:abstractNumId w:val="4"/>
  </w:num>
  <w:num w:numId="29">
    <w:abstractNumId w:val="14"/>
  </w:num>
  <w:num w:numId="30">
    <w:abstractNumId w:val="17"/>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F0F"/>
    <w:rsid w:val="0002038A"/>
    <w:rsid w:val="000305EE"/>
    <w:rsid w:val="000503AF"/>
    <w:rsid w:val="000827B5"/>
    <w:rsid w:val="000C4134"/>
    <w:rsid w:val="000D1CE4"/>
    <w:rsid w:val="000D2774"/>
    <w:rsid w:val="000E5C9B"/>
    <w:rsid w:val="00102E35"/>
    <w:rsid w:val="00104862"/>
    <w:rsid w:val="00124388"/>
    <w:rsid w:val="0013267B"/>
    <w:rsid w:val="00153E9C"/>
    <w:rsid w:val="00160A39"/>
    <w:rsid w:val="0019606C"/>
    <w:rsid w:val="001C4A31"/>
    <w:rsid w:val="001F6060"/>
    <w:rsid w:val="00217B03"/>
    <w:rsid w:val="00221D13"/>
    <w:rsid w:val="00230AD9"/>
    <w:rsid w:val="00260407"/>
    <w:rsid w:val="00260AEF"/>
    <w:rsid w:val="002C1F55"/>
    <w:rsid w:val="002E0901"/>
    <w:rsid w:val="002E2ECB"/>
    <w:rsid w:val="002E6D93"/>
    <w:rsid w:val="00341E05"/>
    <w:rsid w:val="00357F13"/>
    <w:rsid w:val="00386C16"/>
    <w:rsid w:val="003C210B"/>
    <w:rsid w:val="003C4916"/>
    <w:rsid w:val="003E3D5E"/>
    <w:rsid w:val="004739DB"/>
    <w:rsid w:val="00487E7E"/>
    <w:rsid w:val="00491786"/>
    <w:rsid w:val="004B639D"/>
    <w:rsid w:val="004C0F0F"/>
    <w:rsid w:val="004D1391"/>
    <w:rsid w:val="005111A9"/>
    <w:rsid w:val="00576164"/>
    <w:rsid w:val="005A46A3"/>
    <w:rsid w:val="00641B67"/>
    <w:rsid w:val="00651F22"/>
    <w:rsid w:val="006524F5"/>
    <w:rsid w:val="00670299"/>
    <w:rsid w:val="006873DD"/>
    <w:rsid w:val="006874FF"/>
    <w:rsid w:val="006941B4"/>
    <w:rsid w:val="006A185A"/>
    <w:rsid w:val="006A751D"/>
    <w:rsid w:val="006C4F6E"/>
    <w:rsid w:val="006D567E"/>
    <w:rsid w:val="006E0BB3"/>
    <w:rsid w:val="006E0E9A"/>
    <w:rsid w:val="00720D91"/>
    <w:rsid w:val="0072272E"/>
    <w:rsid w:val="00722AAF"/>
    <w:rsid w:val="00730289"/>
    <w:rsid w:val="00742149"/>
    <w:rsid w:val="00750CD7"/>
    <w:rsid w:val="00762E4B"/>
    <w:rsid w:val="007727E7"/>
    <w:rsid w:val="00775955"/>
    <w:rsid w:val="00784C43"/>
    <w:rsid w:val="007913CA"/>
    <w:rsid w:val="007B0562"/>
    <w:rsid w:val="007C5716"/>
    <w:rsid w:val="007D187D"/>
    <w:rsid w:val="007D7215"/>
    <w:rsid w:val="007E0529"/>
    <w:rsid w:val="007E6EA6"/>
    <w:rsid w:val="0080622F"/>
    <w:rsid w:val="00807956"/>
    <w:rsid w:val="00812222"/>
    <w:rsid w:val="00847239"/>
    <w:rsid w:val="00853220"/>
    <w:rsid w:val="008562D9"/>
    <w:rsid w:val="008566E2"/>
    <w:rsid w:val="008D0F0F"/>
    <w:rsid w:val="008D3A1A"/>
    <w:rsid w:val="00926B5C"/>
    <w:rsid w:val="009352CE"/>
    <w:rsid w:val="009544EA"/>
    <w:rsid w:val="00967451"/>
    <w:rsid w:val="009913B1"/>
    <w:rsid w:val="00991E55"/>
    <w:rsid w:val="009920DF"/>
    <w:rsid w:val="00992CD9"/>
    <w:rsid w:val="009C21DD"/>
    <w:rsid w:val="009D2AE3"/>
    <w:rsid w:val="009F5EF9"/>
    <w:rsid w:val="009F761A"/>
    <w:rsid w:val="00A159FF"/>
    <w:rsid w:val="00A53BC2"/>
    <w:rsid w:val="00A73744"/>
    <w:rsid w:val="00A90CCD"/>
    <w:rsid w:val="00A95272"/>
    <w:rsid w:val="00AA70C7"/>
    <w:rsid w:val="00AB4FFB"/>
    <w:rsid w:val="00AD6709"/>
    <w:rsid w:val="00AF0B8C"/>
    <w:rsid w:val="00AF18FD"/>
    <w:rsid w:val="00B04F8A"/>
    <w:rsid w:val="00B22689"/>
    <w:rsid w:val="00B503AF"/>
    <w:rsid w:val="00B613A6"/>
    <w:rsid w:val="00B7415B"/>
    <w:rsid w:val="00B80CC1"/>
    <w:rsid w:val="00BB3B02"/>
    <w:rsid w:val="00BC4C8C"/>
    <w:rsid w:val="00BD03A5"/>
    <w:rsid w:val="00BF0BF5"/>
    <w:rsid w:val="00BF4582"/>
    <w:rsid w:val="00C001A6"/>
    <w:rsid w:val="00C56127"/>
    <w:rsid w:val="00C825C5"/>
    <w:rsid w:val="00CA053A"/>
    <w:rsid w:val="00CB08D6"/>
    <w:rsid w:val="00CB2C88"/>
    <w:rsid w:val="00CC5DB1"/>
    <w:rsid w:val="00CC7445"/>
    <w:rsid w:val="00CD4BF2"/>
    <w:rsid w:val="00D41121"/>
    <w:rsid w:val="00D45C94"/>
    <w:rsid w:val="00D46891"/>
    <w:rsid w:val="00D833B7"/>
    <w:rsid w:val="00D8791E"/>
    <w:rsid w:val="00DA409B"/>
    <w:rsid w:val="00DE27CE"/>
    <w:rsid w:val="00DE5695"/>
    <w:rsid w:val="00E26224"/>
    <w:rsid w:val="00E757C2"/>
    <w:rsid w:val="00EE6AA5"/>
    <w:rsid w:val="00F132E0"/>
    <w:rsid w:val="00F30F98"/>
    <w:rsid w:val="00F64885"/>
    <w:rsid w:val="00F822A5"/>
    <w:rsid w:val="00F85403"/>
    <w:rsid w:val="00FD2099"/>
    <w:rsid w:val="00FE76E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5]" shadowcolor="none"/>
    </o:shapedefaults>
    <o:shapelayout v:ext="edit">
      <o:idmap v:ext="edit" data="1"/>
    </o:shapelayout>
  </w:shapeDefaults>
  <w:decimalSymbol w:val="."/>
  <w:listSeparator w:val=","/>
  <w14:docId w14:val="40B7E9A1"/>
  <w15:docId w15:val="{224C20D2-897E-444C-B6F2-9F360401E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E0E9A"/>
  </w:style>
  <w:style w:type="paragraph" w:styleId="Heading4">
    <w:name w:val="heading 4"/>
    <w:basedOn w:val="Normal"/>
    <w:link w:val="Heading4Char"/>
    <w:uiPriority w:val="9"/>
    <w:qFormat/>
    <w:rsid w:val="004C0F0F"/>
    <w:pPr>
      <w:spacing w:before="100" w:beforeAutospacing="1" w:after="100" w:afterAutospacing="1" w:line="240" w:lineRule="auto"/>
      <w:outlineLvl w:val="3"/>
    </w:pPr>
    <w:rPr>
      <w:rFonts w:ascii="Times New Roman" w:eastAsia="Times New Roman" w:hAnsi="Times New Roman" w:cs="Times New Roman"/>
      <w:b/>
      <w:bCs/>
      <w:sz w:val="24"/>
      <w:szCs w:val="24"/>
      <w:lang w:eastAsia="en-NZ"/>
    </w:rPr>
  </w:style>
  <w:style w:type="paragraph" w:styleId="Heading5">
    <w:name w:val="heading 5"/>
    <w:basedOn w:val="Normal"/>
    <w:next w:val="Normal"/>
    <w:link w:val="Heading5Char"/>
    <w:uiPriority w:val="9"/>
    <w:semiHidden/>
    <w:unhideWhenUsed/>
    <w:qFormat/>
    <w:rsid w:val="004C0F0F"/>
    <w:pPr>
      <w:spacing w:before="240" w:after="60"/>
      <w:outlineLvl w:val="4"/>
    </w:pPr>
    <w:rPr>
      <w:rFonts w:eastAsiaTheme="minorEastAs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C0F0F"/>
    <w:rPr>
      <w:rFonts w:ascii="Times New Roman" w:eastAsia="Times New Roman" w:hAnsi="Times New Roman" w:cs="Times New Roman"/>
      <w:b/>
      <w:bCs/>
      <w:sz w:val="24"/>
      <w:szCs w:val="24"/>
      <w:lang w:eastAsia="en-NZ"/>
    </w:rPr>
  </w:style>
  <w:style w:type="character" w:customStyle="1" w:styleId="label">
    <w:name w:val="label"/>
    <w:basedOn w:val="DefaultParagraphFont"/>
    <w:rsid w:val="004C0F0F"/>
  </w:style>
  <w:style w:type="paragraph" w:customStyle="1" w:styleId="empowering-prov">
    <w:name w:val="empowering-prov"/>
    <w:basedOn w:val="Normal"/>
    <w:rsid w:val="004C0F0F"/>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Hyperlink">
    <w:name w:val="Hyperlink"/>
    <w:basedOn w:val="DefaultParagraphFont"/>
    <w:uiPriority w:val="99"/>
    <w:semiHidden/>
    <w:unhideWhenUsed/>
    <w:rsid w:val="004C0F0F"/>
    <w:rPr>
      <w:color w:val="0000FF"/>
      <w:u w:val="single"/>
    </w:rPr>
  </w:style>
  <w:style w:type="paragraph" w:customStyle="1" w:styleId="text">
    <w:name w:val="text"/>
    <w:basedOn w:val="Normal"/>
    <w:rsid w:val="004C0F0F"/>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Strong">
    <w:name w:val="Strong"/>
    <w:basedOn w:val="DefaultParagraphFont"/>
    <w:uiPriority w:val="22"/>
    <w:qFormat/>
    <w:rsid w:val="004C0F0F"/>
    <w:rPr>
      <w:b/>
      <w:bCs/>
    </w:rPr>
  </w:style>
  <w:style w:type="character" w:styleId="Emphasis">
    <w:name w:val="Emphasis"/>
    <w:basedOn w:val="DefaultParagraphFont"/>
    <w:uiPriority w:val="20"/>
    <w:qFormat/>
    <w:rsid w:val="004C0F0F"/>
    <w:rPr>
      <w:i/>
      <w:iCs/>
    </w:rPr>
  </w:style>
  <w:style w:type="paragraph" w:customStyle="1" w:styleId="sig-para">
    <w:name w:val="sig-para"/>
    <w:basedOn w:val="Normal"/>
    <w:rsid w:val="004C0F0F"/>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Heading5Char">
    <w:name w:val="Heading 5 Char"/>
    <w:basedOn w:val="DefaultParagraphFont"/>
    <w:link w:val="Heading5"/>
    <w:uiPriority w:val="9"/>
    <w:semiHidden/>
    <w:rsid w:val="004C0F0F"/>
    <w:rPr>
      <w:rFonts w:eastAsiaTheme="minorEastAsia"/>
      <w:b/>
      <w:bCs/>
      <w:i/>
      <w:iCs/>
      <w:sz w:val="26"/>
      <w:szCs w:val="26"/>
    </w:rPr>
  </w:style>
  <w:style w:type="character" w:styleId="PlaceholderText">
    <w:name w:val="Placeholder Text"/>
    <w:basedOn w:val="DefaultParagraphFont"/>
    <w:uiPriority w:val="99"/>
    <w:semiHidden/>
    <w:rsid w:val="00670299"/>
    <w:rPr>
      <w:color w:val="808080"/>
    </w:rPr>
  </w:style>
  <w:style w:type="paragraph" w:styleId="BalloonText">
    <w:name w:val="Balloon Text"/>
    <w:basedOn w:val="Normal"/>
    <w:link w:val="BalloonTextChar"/>
    <w:uiPriority w:val="99"/>
    <w:semiHidden/>
    <w:unhideWhenUsed/>
    <w:rsid w:val="00670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0299"/>
    <w:rPr>
      <w:rFonts w:ascii="Tahoma" w:hAnsi="Tahoma" w:cs="Tahoma"/>
      <w:sz w:val="16"/>
      <w:szCs w:val="16"/>
    </w:rPr>
  </w:style>
  <w:style w:type="paragraph" w:styleId="Header">
    <w:name w:val="header"/>
    <w:basedOn w:val="Normal"/>
    <w:link w:val="HeaderChar"/>
    <w:uiPriority w:val="99"/>
    <w:unhideWhenUsed/>
    <w:rsid w:val="009F5E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5EF9"/>
  </w:style>
  <w:style w:type="paragraph" w:styleId="Footer">
    <w:name w:val="footer"/>
    <w:basedOn w:val="Normal"/>
    <w:link w:val="FooterChar"/>
    <w:uiPriority w:val="99"/>
    <w:unhideWhenUsed/>
    <w:rsid w:val="009F5E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5EF9"/>
  </w:style>
  <w:style w:type="table" w:styleId="TableGrid">
    <w:name w:val="Table Grid"/>
    <w:basedOn w:val="TableNormal"/>
    <w:uiPriority w:val="59"/>
    <w:rsid w:val="00AD67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JNumPara">
    <w:name w:val="MOJ Num Para"/>
    <w:basedOn w:val="Normal"/>
    <w:rsid w:val="006E0BB3"/>
    <w:pPr>
      <w:numPr>
        <w:numId w:val="1"/>
      </w:numPr>
      <w:spacing w:before="230" w:after="0" w:line="240" w:lineRule="auto"/>
      <w:jc w:val="both"/>
    </w:pPr>
    <w:rPr>
      <w:rFonts w:ascii="Calibri" w:eastAsia="Times New Roman" w:hAnsi="Calibri" w:cs="Times New Roman"/>
      <w:szCs w:val="24"/>
    </w:rPr>
  </w:style>
  <w:style w:type="paragraph" w:customStyle="1" w:styleId="MOJLevel2NumPara">
    <w:name w:val="MOJ Level 2 Num Para"/>
    <w:basedOn w:val="MOJNumPara"/>
    <w:rsid w:val="006E0BB3"/>
    <w:pPr>
      <w:numPr>
        <w:ilvl w:val="1"/>
      </w:numPr>
    </w:pPr>
  </w:style>
  <w:style w:type="paragraph" w:customStyle="1" w:styleId="MOJLevel3NumPara">
    <w:name w:val="MOJ Level 3 Num Para"/>
    <w:basedOn w:val="MOJLevel2NumPara"/>
    <w:rsid w:val="006E0BB3"/>
    <w:pPr>
      <w:numPr>
        <w:ilvl w:val="2"/>
      </w:numPr>
    </w:pPr>
  </w:style>
  <w:style w:type="paragraph" w:customStyle="1" w:styleId="MOJLevel4NumPara">
    <w:name w:val="MOJ Level 4 Num Para"/>
    <w:basedOn w:val="MOJLevel3NumPara"/>
    <w:rsid w:val="006E0BB3"/>
    <w:pPr>
      <w:numPr>
        <w:ilvl w:val="3"/>
      </w:numPr>
    </w:pPr>
  </w:style>
  <w:style w:type="paragraph" w:customStyle="1" w:styleId="Documenttitle">
    <w:name w:val="Document title"/>
    <w:basedOn w:val="Normal"/>
    <w:qFormat/>
    <w:rsid w:val="006E0BB3"/>
    <w:pPr>
      <w:suppressAutoHyphens/>
      <w:autoSpaceDE w:val="0"/>
      <w:autoSpaceDN w:val="0"/>
      <w:adjustRightInd w:val="0"/>
      <w:spacing w:before="240" w:after="240" w:line="240" w:lineRule="auto"/>
      <w:jc w:val="center"/>
      <w:textAlignment w:val="center"/>
    </w:pPr>
    <w:rPr>
      <w:rFonts w:ascii="Calibri" w:eastAsia="Calibri" w:hAnsi="Calibri" w:cs="Lucida Grande Bold"/>
      <w:b/>
      <w:bCs/>
      <w:noProof/>
      <w:color w:val="263E78"/>
      <w:sz w:val="44"/>
      <w:szCs w:val="96"/>
      <w:lang w:val="en-GB" w:eastAsia="en-NZ"/>
    </w:rPr>
  </w:style>
  <w:style w:type="paragraph" w:customStyle="1" w:styleId="DocumentHeading">
    <w:name w:val="Document Heading"/>
    <w:basedOn w:val="Normal"/>
    <w:qFormat/>
    <w:rsid w:val="006E0BB3"/>
    <w:pPr>
      <w:keepNext/>
      <w:pBdr>
        <w:bottom w:val="single" w:sz="8" w:space="1" w:color="263E78"/>
      </w:pBdr>
      <w:spacing w:before="230" w:after="0" w:line="240" w:lineRule="auto"/>
      <w:jc w:val="both"/>
      <w:outlineLvl w:val="0"/>
    </w:pPr>
    <w:rPr>
      <w:rFonts w:ascii="Calibri" w:eastAsia="Times New Roman" w:hAnsi="Calibri" w:cs="Times New Roman"/>
      <w:b/>
      <w:bCs/>
      <w:color w:val="263E78"/>
      <w:szCs w:val="24"/>
    </w:rPr>
  </w:style>
  <w:style w:type="paragraph" w:customStyle="1" w:styleId="Memonumpara">
    <w:name w:val="Memo num para"/>
    <w:basedOn w:val="MOJNumPara"/>
    <w:link w:val="MemonumparaChar"/>
    <w:qFormat/>
    <w:rsid w:val="006E0BB3"/>
    <w:pPr>
      <w:spacing w:before="120"/>
    </w:pPr>
  </w:style>
  <w:style w:type="character" w:customStyle="1" w:styleId="MemonumparaChar">
    <w:name w:val="Memo num para Char"/>
    <w:basedOn w:val="DefaultParagraphFont"/>
    <w:link w:val="Memonumpara"/>
    <w:rsid w:val="006E0BB3"/>
    <w:rPr>
      <w:rFonts w:ascii="Calibri" w:eastAsia="Times New Roman" w:hAnsi="Calibri" w:cs="Times New Roman"/>
      <w:szCs w:val="24"/>
    </w:rPr>
  </w:style>
  <w:style w:type="paragraph" w:styleId="ListParagraph">
    <w:name w:val="List Paragraph"/>
    <w:basedOn w:val="Normal"/>
    <w:uiPriority w:val="34"/>
    <w:qFormat/>
    <w:rsid w:val="001F6060"/>
    <w:pPr>
      <w:ind w:left="720"/>
      <w:contextualSpacing/>
    </w:pPr>
  </w:style>
  <w:style w:type="paragraph" w:customStyle="1" w:styleId="text1">
    <w:name w:val="text1"/>
    <w:basedOn w:val="Normal"/>
    <w:rsid w:val="00730289"/>
    <w:pPr>
      <w:spacing w:after="0" w:line="288" w:lineRule="atLeast"/>
    </w:pPr>
    <w:rPr>
      <w:rFonts w:ascii="Times New Roman" w:eastAsia="Times New Roman" w:hAnsi="Times New Roman" w:cs="Times New Roman"/>
      <w:color w:val="000000"/>
      <w:sz w:val="24"/>
      <w:szCs w:val="24"/>
      <w:lang w:eastAsia="en-NZ"/>
    </w:rPr>
  </w:style>
  <w:style w:type="character" w:customStyle="1" w:styleId="spc1">
    <w:name w:val="spc1"/>
    <w:basedOn w:val="DefaultParagraphFont"/>
    <w:rsid w:val="00FD2099"/>
    <w:rPr>
      <w:strike w:val="0"/>
      <w:dstrike w:val="0"/>
      <w:u w:val="none"/>
      <w:effect w:val="none"/>
    </w:rPr>
  </w:style>
  <w:style w:type="paragraph" w:customStyle="1" w:styleId="labelled4">
    <w:name w:val="labelled4"/>
    <w:basedOn w:val="Normal"/>
    <w:rsid w:val="00FD2099"/>
    <w:pPr>
      <w:spacing w:after="0" w:line="288" w:lineRule="atLeast"/>
      <w:ind w:right="240"/>
    </w:pPr>
    <w:rPr>
      <w:rFonts w:ascii="Times New Roman" w:eastAsia="Times New Roman" w:hAnsi="Times New Roman" w:cs="Times New Roman"/>
      <w:color w:val="000000"/>
      <w:sz w:val="24"/>
      <w:szCs w:val="24"/>
      <w:lang w:eastAsia="en-NZ"/>
    </w:rPr>
  </w:style>
  <w:style w:type="paragraph" w:customStyle="1" w:styleId="empowering-prov2">
    <w:name w:val="empowering-prov2"/>
    <w:basedOn w:val="Normal"/>
    <w:rsid w:val="00A73744"/>
    <w:pPr>
      <w:spacing w:after="0" w:line="288" w:lineRule="atLeast"/>
      <w:jc w:val="right"/>
    </w:pPr>
    <w:rPr>
      <w:rFonts w:ascii="Times New Roman" w:eastAsia="Times New Roman" w:hAnsi="Times New Roman" w:cs="Times New Roman"/>
      <w:color w:val="000000"/>
      <w:sz w:val="19"/>
      <w:szCs w:val="19"/>
      <w:lang w:eastAsia="en-NZ"/>
    </w:rPr>
  </w:style>
  <w:style w:type="paragraph" w:customStyle="1" w:styleId="authorisation2">
    <w:name w:val="authorisation2"/>
    <w:basedOn w:val="Normal"/>
    <w:rsid w:val="00A73744"/>
    <w:pPr>
      <w:spacing w:after="0" w:line="288" w:lineRule="atLeast"/>
      <w:jc w:val="center"/>
    </w:pPr>
    <w:rPr>
      <w:rFonts w:ascii="Times New Roman" w:eastAsia="Times New Roman" w:hAnsi="Times New Roman" w:cs="Times New Roman"/>
      <w:i/>
      <w:iCs/>
      <w:color w:val="000000"/>
      <w:sz w:val="19"/>
      <w:szCs w:val="19"/>
      <w:lang w:eastAsia="en-NZ"/>
    </w:rPr>
  </w:style>
  <w:style w:type="character" w:customStyle="1" w:styleId="q">
    <w:name w:val="q"/>
    <w:basedOn w:val="DefaultParagraphFont"/>
    <w:rsid w:val="00576164"/>
  </w:style>
  <w:style w:type="paragraph" w:customStyle="1" w:styleId="sig-para3">
    <w:name w:val="sig-para3"/>
    <w:basedOn w:val="Normal"/>
    <w:rsid w:val="00576164"/>
    <w:pPr>
      <w:spacing w:before="480" w:after="0" w:line="288" w:lineRule="atLeast"/>
    </w:pPr>
    <w:rPr>
      <w:rFonts w:ascii="Times New Roman" w:eastAsia="Times New Roman" w:hAnsi="Times New Roman" w:cs="Times New Roman"/>
      <w:color w:val="000000"/>
      <w:sz w:val="24"/>
      <w:szCs w:val="24"/>
      <w:lang w:eastAsia="en-NZ"/>
    </w:rPr>
  </w:style>
  <w:style w:type="character" w:styleId="CommentReference">
    <w:name w:val="annotation reference"/>
    <w:basedOn w:val="DefaultParagraphFont"/>
    <w:uiPriority w:val="99"/>
    <w:semiHidden/>
    <w:unhideWhenUsed/>
    <w:rsid w:val="000827B5"/>
    <w:rPr>
      <w:sz w:val="16"/>
      <w:szCs w:val="16"/>
    </w:rPr>
  </w:style>
  <w:style w:type="paragraph" w:styleId="CommentText">
    <w:name w:val="annotation text"/>
    <w:basedOn w:val="Normal"/>
    <w:link w:val="CommentTextChar"/>
    <w:uiPriority w:val="99"/>
    <w:semiHidden/>
    <w:unhideWhenUsed/>
    <w:rsid w:val="000827B5"/>
    <w:pPr>
      <w:spacing w:line="240" w:lineRule="auto"/>
    </w:pPr>
    <w:rPr>
      <w:sz w:val="20"/>
      <w:szCs w:val="20"/>
    </w:rPr>
  </w:style>
  <w:style w:type="character" w:customStyle="1" w:styleId="CommentTextChar">
    <w:name w:val="Comment Text Char"/>
    <w:basedOn w:val="DefaultParagraphFont"/>
    <w:link w:val="CommentText"/>
    <w:uiPriority w:val="99"/>
    <w:semiHidden/>
    <w:rsid w:val="000827B5"/>
    <w:rPr>
      <w:sz w:val="20"/>
      <w:szCs w:val="20"/>
    </w:rPr>
  </w:style>
  <w:style w:type="paragraph" w:styleId="CommentSubject">
    <w:name w:val="annotation subject"/>
    <w:basedOn w:val="CommentText"/>
    <w:next w:val="CommentText"/>
    <w:link w:val="CommentSubjectChar"/>
    <w:uiPriority w:val="99"/>
    <w:semiHidden/>
    <w:unhideWhenUsed/>
    <w:rsid w:val="000827B5"/>
    <w:rPr>
      <w:b/>
      <w:bCs/>
    </w:rPr>
  </w:style>
  <w:style w:type="character" w:customStyle="1" w:styleId="CommentSubjectChar">
    <w:name w:val="Comment Subject Char"/>
    <w:basedOn w:val="CommentTextChar"/>
    <w:link w:val="CommentSubject"/>
    <w:uiPriority w:val="99"/>
    <w:semiHidden/>
    <w:rsid w:val="000827B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186562">
      <w:bodyDiv w:val="1"/>
      <w:marLeft w:val="0"/>
      <w:marRight w:val="0"/>
      <w:marTop w:val="0"/>
      <w:marBottom w:val="0"/>
      <w:divBdr>
        <w:top w:val="none" w:sz="0" w:space="0" w:color="auto"/>
        <w:left w:val="none" w:sz="0" w:space="0" w:color="auto"/>
        <w:bottom w:val="none" w:sz="0" w:space="0" w:color="auto"/>
        <w:right w:val="none" w:sz="0" w:space="0" w:color="auto"/>
      </w:divBdr>
      <w:divsChild>
        <w:div w:id="1448811041">
          <w:marLeft w:val="0"/>
          <w:marRight w:val="0"/>
          <w:marTop w:val="0"/>
          <w:marBottom w:val="0"/>
          <w:divBdr>
            <w:top w:val="none" w:sz="0" w:space="0" w:color="auto"/>
            <w:left w:val="none" w:sz="0" w:space="0" w:color="auto"/>
            <w:bottom w:val="none" w:sz="0" w:space="0" w:color="auto"/>
            <w:right w:val="none" w:sz="0" w:space="0" w:color="auto"/>
          </w:divBdr>
          <w:divsChild>
            <w:div w:id="51319565">
              <w:marLeft w:val="0"/>
              <w:marRight w:val="0"/>
              <w:marTop w:val="0"/>
              <w:marBottom w:val="0"/>
              <w:divBdr>
                <w:top w:val="none" w:sz="0" w:space="0" w:color="auto"/>
                <w:left w:val="none" w:sz="0" w:space="0" w:color="auto"/>
                <w:bottom w:val="none" w:sz="0" w:space="0" w:color="auto"/>
                <w:right w:val="none" w:sz="0" w:space="0" w:color="auto"/>
              </w:divBdr>
              <w:divsChild>
                <w:div w:id="1878199006">
                  <w:marLeft w:val="0"/>
                  <w:marRight w:val="0"/>
                  <w:marTop w:val="144"/>
                  <w:marBottom w:val="0"/>
                  <w:divBdr>
                    <w:top w:val="none" w:sz="0" w:space="0" w:color="auto"/>
                    <w:left w:val="none" w:sz="0" w:space="0" w:color="auto"/>
                    <w:bottom w:val="none" w:sz="0" w:space="0" w:color="auto"/>
                    <w:right w:val="none" w:sz="0" w:space="0" w:color="auto"/>
                  </w:divBdr>
                  <w:divsChild>
                    <w:div w:id="659120841">
                      <w:marLeft w:val="617"/>
                      <w:marRight w:val="309"/>
                      <w:marTop w:val="0"/>
                      <w:marBottom w:val="0"/>
                      <w:divBdr>
                        <w:top w:val="none" w:sz="0" w:space="0" w:color="auto"/>
                        <w:left w:val="none" w:sz="0" w:space="0" w:color="auto"/>
                        <w:bottom w:val="none" w:sz="0" w:space="0" w:color="auto"/>
                        <w:right w:val="none" w:sz="0" w:space="0" w:color="auto"/>
                      </w:divBdr>
                      <w:divsChild>
                        <w:div w:id="605425396">
                          <w:marLeft w:val="0"/>
                          <w:marRight w:val="0"/>
                          <w:marTop w:val="0"/>
                          <w:marBottom w:val="823"/>
                          <w:divBdr>
                            <w:top w:val="single" w:sz="8" w:space="0" w:color="314664"/>
                            <w:left w:val="single" w:sz="8" w:space="0" w:color="314664"/>
                            <w:bottom w:val="single" w:sz="8" w:space="0" w:color="314664"/>
                            <w:right w:val="single" w:sz="8" w:space="0" w:color="314664"/>
                          </w:divBdr>
                          <w:divsChild>
                            <w:div w:id="831599173">
                              <w:marLeft w:val="0"/>
                              <w:marRight w:val="0"/>
                              <w:marTop w:val="0"/>
                              <w:marBottom w:val="0"/>
                              <w:divBdr>
                                <w:top w:val="none" w:sz="0" w:space="0" w:color="auto"/>
                                <w:left w:val="none" w:sz="0" w:space="0" w:color="auto"/>
                                <w:bottom w:val="none" w:sz="0" w:space="0" w:color="auto"/>
                                <w:right w:val="none" w:sz="0" w:space="0" w:color="auto"/>
                              </w:divBdr>
                              <w:divsChild>
                                <w:div w:id="36199198">
                                  <w:marLeft w:val="0"/>
                                  <w:marRight w:val="0"/>
                                  <w:marTop w:val="0"/>
                                  <w:marBottom w:val="0"/>
                                  <w:divBdr>
                                    <w:top w:val="none" w:sz="0" w:space="0" w:color="auto"/>
                                    <w:left w:val="none" w:sz="0" w:space="0" w:color="auto"/>
                                    <w:bottom w:val="none" w:sz="0" w:space="0" w:color="auto"/>
                                    <w:right w:val="none" w:sz="0" w:space="0" w:color="auto"/>
                                  </w:divBdr>
                                  <w:divsChild>
                                    <w:div w:id="786774987">
                                      <w:marLeft w:val="0"/>
                                      <w:marRight w:val="0"/>
                                      <w:marTop w:val="0"/>
                                      <w:marBottom w:val="0"/>
                                      <w:divBdr>
                                        <w:top w:val="none" w:sz="0" w:space="0" w:color="auto"/>
                                        <w:left w:val="none" w:sz="0" w:space="0" w:color="auto"/>
                                        <w:bottom w:val="none" w:sz="0" w:space="0" w:color="auto"/>
                                        <w:right w:val="none" w:sz="0" w:space="0" w:color="auto"/>
                                      </w:divBdr>
                                      <w:divsChild>
                                        <w:div w:id="2119788469">
                                          <w:marLeft w:val="0"/>
                                          <w:marRight w:val="0"/>
                                          <w:marTop w:val="0"/>
                                          <w:marBottom w:val="0"/>
                                          <w:divBdr>
                                            <w:top w:val="none" w:sz="0" w:space="0" w:color="auto"/>
                                            <w:left w:val="none" w:sz="0" w:space="0" w:color="auto"/>
                                            <w:bottom w:val="none" w:sz="0" w:space="0" w:color="auto"/>
                                            <w:right w:val="none" w:sz="0" w:space="0" w:color="auto"/>
                                          </w:divBdr>
                                          <w:divsChild>
                                            <w:div w:id="793526947">
                                              <w:marLeft w:val="0"/>
                                              <w:marRight w:val="0"/>
                                              <w:marTop w:val="0"/>
                                              <w:marBottom w:val="0"/>
                                              <w:divBdr>
                                                <w:top w:val="none" w:sz="0" w:space="0" w:color="auto"/>
                                                <w:left w:val="none" w:sz="0" w:space="0" w:color="auto"/>
                                                <w:bottom w:val="none" w:sz="0" w:space="0" w:color="auto"/>
                                                <w:right w:val="none" w:sz="0" w:space="0" w:color="auto"/>
                                              </w:divBdr>
                                              <w:divsChild>
                                                <w:div w:id="1582521542">
                                                  <w:marLeft w:val="0"/>
                                                  <w:marRight w:val="0"/>
                                                  <w:marTop w:val="0"/>
                                                  <w:marBottom w:val="0"/>
                                                  <w:divBdr>
                                                    <w:top w:val="none" w:sz="0" w:space="0" w:color="auto"/>
                                                    <w:left w:val="none" w:sz="0" w:space="0" w:color="auto"/>
                                                    <w:bottom w:val="none" w:sz="0" w:space="0" w:color="auto"/>
                                                    <w:right w:val="none" w:sz="0" w:space="0" w:color="auto"/>
                                                  </w:divBdr>
                                                  <w:divsChild>
                                                    <w:div w:id="828524585">
                                                      <w:marLeft w:val="0"/>
                                                      <w:marRight w:val="0"/>
                                                      <w:marTop w:val="0"/>
                                                      <w:marBottom w:val="0"/>
                                                      <w:divBdr>
                                                        <w:top w:val="none" w:sz="0" w:space="0" w:color="auto"/>
                                                        <w:left w:val="none" w:sz="0" w:space="0" w:color="auto"/>
                                                        <w:bottom w:val="none" w:sz="0" w:space="0" w:color="auto"/>
                                                        <w:right w:val="none" w:sz="0" w:space="0" w:color="auto"/>
                                                      </w:divBdr>
                                                      <w:divsChild>
                                                        <w:div w:id="534122437">
                                                          <w:marLeft w:val="0"/>
                                                          <w:marRight w:val="0"/>
                                                          <w:marTop w:val="0"/>
                                                          <w:marBottom w:val="0"/>
                                                          <w:divBdr>
                                                            <w:top w:val="none" w:sz="0" w:space="0" w:color="auto"/>
                                                            <w:left w:val="none" w:sz="0" w:space="0" w:color="auto"/>
                                                            <w:bottom w:val="none" w:sz="0" w:space="0" w:color="auto"/>
                                                            <w:right w:val="none" w:sz="0" w:space="0" w:color="auto"/>
                                                          </w:divBdr>
                                                        </w:div>
                                                        <w:div w:id="949971909">
                                                          <w:marLeft w:val="0"/>
                                                          <w:marRight w:val="0"/>
                                                          <w:marTop w:val="0"/>
                                                          <w:marBottom w:val="0"/>
                                                          <w:divBdr>
                                                            <w:top w:val="none" w:sz="0" w:space="0" w:color="auto"/>
                                                            <w:left w:val="none" w:sz="0" w:space="0" w:color="auto"/>
                                                            <w:bottom w:val="none" w:sz="0" w:space="0" w:color="auto"/>
                                                            <w:right w:val="none" w:sz="0" w:space="0" w:color="auto"/>
                                                          </w:divBdr>
                                                        </w:div>
                                                        <w:div w:id="196368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2525520">
      <w:bodyDiv w:val="1"/>
      <w:marLeft w:val="0"/>
      <w:marRight w:val="0"/>
      <w:marTop w:val="0"/>
      <w:marBottom w:val="0"/>
      <w:divBdr>
        <w:top w:val="none" w:sz="0" w:space="0" w:color="auto"/>
        <w:left w:val="none" w:sz="0" w:space="0" w:color="auto"/>
        <w:bottom w:val="none" w:sz="0" w:space="0" w:color="auto"/>
        <w:right w:val="none" w:sz="0" w:space="0" w:color="auto"/>
      </w:divBdr>
      <w:divsChild>
        <w:div w:id="1266499585">
          <w:marLeft w:val="0"/>
          <w:marRight w:val="0"/>
          <w:marTop w:val="0"/>
          <w:marBottom w:val="0"/>
          <w:divBdr>
            <w:top w:val="none" w:sz="0" w:space="0" w:color="auto"/>
            <w:left w:val="none" w:sz="0" w:space="0" w:color="auto"/>
            <w:bottom w:val="none" w:sz="0" w:space="0" w:color="auto"/>
            <w:right w:val="none" w:sz="0" w:space="0" w:color="auto"/>
          </w:divBdr>
        </w:div>
        <w:div w:id="850529250">
          <w:marLeft w:val="0"/>
          <w:marRight w:val="0"/>
          <w:marTop w:val="0"/>
          <w:marBottom w:val="0"/>
          <w:divBdr>
            <w:top w:val="none" w:sz="0" w:space="0" w:color="auto"/>
            <w:left w:val="none" w:sz="0" w:space="0" w:color="auto"/>
            <w:bottom w:val="none" w:sz="0" w:space="0" w:color="auto"/>
            <w:right w:val="none" w:sz="0" w:space="0" w:color="auto"/>
          </w:divBdr>
          <w:divsChild>
            <w:div w:id="1388147371">
              <w:marLeft w:val="0"/>
              <w:marRight w:val="0"/>
              <w:marTop w:val="0"/>
              <w:marBottom w:val="0"/>
              <w:divBdr>
                <w:top w:val="none" w:sz="0" w:space="0" w:color="auto"/>
                <w:left w:val="none" w:sz="0" w:space="0" w:color="auto"/>
                <w:bottom w:val="none" w:sz="0" w:space="0" w:color="auto"/>
                <w:right w:val="none" w:sz="0" w:space="0" w:color="auto"/>
              </w:divBdr>
            </w:div>
          </w:divsChild>
        </w:div>
        <w:div w:id="1812014333">
          <w:marLeft w:val="0"/>
          <w:marRight w:val="0"/>
          <w:marTop w:val="0"/>
          <w:marBottom w:val="0"/>
          <w:divBdr>
            <w:top w:val="none" w:sz="0" w:space="0" w:color="auto"/>
            <w:left w:val="none" w:sz="0" w:space="0" w:color="auto"/>
            <w:bottom w:val="none" w:sz="0" w:space="0" w:color="auto"/>
            <w:right w:val="none" w:sz="0" w:space="0" w:color="auto"/>
          </w:divBdr>
          <w:divsChild>
            <w:div w:id="2137681176">
              <w:marLeft w:val="0"/>
              <w:marRight w:val="0"/>
              <w:marTop w:val="0"/>
              <w:marBottom w:val="0"/>
              <w:divBdr>
                <w:top w:val="none" w:sz="0" w:space="0" w:color="auto"/>
                <w:left w:val="none" w:sz="0" w:space="0" w:color="auto"/>
                <w:bottom w:val="none" w:sz="0" w:space="0" w:color="auto"/>
                <w:right w:val="none" w:sz="0" w:space="0" w:color="auto"/>
              </w:divBdr>
              <w:divsChild>
                <w:div w:id="155893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719074">
      <w:bodyDiv w:val="1"/>
      <w:marLeft w:val="0"/>
      <w:marRight w:val="0"/>
      <w:marTop w:val="0"/>
      <w:marBottom w:val="0"/>
      <w:divBdr>
        <w:top w:val="none" w:sz="0" w:space="0" w:color="auto"/>
        <w:left w:val="none" w:sz="0" w:space="0" w:color="auto"/>
        <w:bottom w:val="none" w:sz="0" w:space="0" w:color="auto"/>
        <w:right w:val="none" w:sz="0" w:space="0" w:color="auto"/>
      </w:divBdr>
    </w:div>
    <w:div w:id="801919428">
      <w:bodyDiv w:val="1"/>
      <w:marLeft w:val="0"/>
      <w:marRight w:val="0"/>
      <w:marTop w:val="0"/>
      <w:marBottom w:val="0"/>
      <w:divBdr>
        <w:top w:val="none" w:sz="0" w:space="0" w:color="auto"/>
        <w:left w:val="none" w:sz="0" w:space="0" w:color="auto"/>
        <w:bottom w:val="none" w:sz="0" w:space="0" w:color="auto"/>
        <w:right w:val="none" w:sz="0" w:space="0" w:color="auto"/>
      </w:divBdr>
      <w:divsChild>
        <w:div w:id="288055511">
          <w:marLeft w:val="0"/>
          <w:marRight w:val="0"/>
          <w:marTop w:val="0"/>
          <w:marBottom w:val="0"/>
          <w:divBdr>
            <w:top w:val="none" w:sz="0" w:space="0" w:color="auto"/>
            <w:left w:val="none" w:sz="0" w:space="0" w:color="auto"/>
            <w:bottom w:val="none" w:sz="0" w:space="0" w:color="auto"/>
            <w:right w:val="none" w:sz="0" w:space="0" w:color="auto"/>
          </w:divBdr>
        </w:div>
      </w:divsChild>
    </w:div>
    <w:div w:id="820391777">
      <w:bodyDiv w:val="1"/>
      <w:marLeft w:val="0"/>
      <w:marRight w:val="0"/>
      <w:marTop w:val="0"/>
      <w:marBottom w:val="0"/>
      <w:divBdr>
        <w:top w:val="none" w:sz="0" w:space="0" w:color="auto"/>
        <w:left w:val="none" w:sz="0" w:space="0" w:color="auto"/>
        <w:bottom w:val="none" w:sz="0" w:space="0" w:color="auto"/>
        <w:right w:val="none" w:sz="0" w:space="0" w:color="auto"/>
      </w:divBdr>
      <w:divsChild>
        <w:div w:id="1840995696">
          <w:marLeft w:val="0"/>
          <w:marRight w:val="0"/>
          <w:marTop w:val="0"/>
          <w:marBottom w:val="0"/>
          <w:divBdr>
            <w:top w:val="none" w:sz="0" w:space="0" w:color="auto"/>
            <w:left w:val="none" w:sz="0" w:space="0" w:color="auto"/>
            <w:bottom w:val="none" w:sz="0" w:space="0" w:color="auto"/>
            <w:right w:val="none" w:sz="0" w:space="0" w:color="auto"/>
          </w:divBdr>
          <w:divsChild>
            <w:div w:id="584657032">
              <w:marLeft w:val="0"/>
              <w:marRight w:val="0"/>
              <w:marTop w:val="0"/>
              <w:marBottom w:val="0"/>
              <w:divBdr>
                <w:top w:val="none" w:sz="0" w:space="0" w:color="auto"/>
                <w:left w:val="none" w:sz="0" w:space="0" w:color="auto"/>
                <w:bottom w:val="none" w:sz="0" w:space="0" w:color="auto"/>
                <w:right w:val="none" w:sz="0" w:space="0" w:color="auto"/>
              </w:divBdr>
              <w:divsChild>
                <w:div w:id="404642546">
                  <w:marLeft w:val="0"/>
                  <w:marRight w:val="0"/>
                  <w:marTop w:val="105"/>
                  <w:marBottom w:val="0"/>
                  <w:divBdr>
                    <w:top w:val="none" w:sz="0" w:space="0" w:color="auto"/>
                    <w:left w:val="none" w:sz="0" w:space="0" w:color="auto"/>
                    <w:bottom w:val="none" w:sz="0" w:space="0" w:color="auto"/>
                    <w:right w:val="none" w:sz="0" w:space="0" w:color="auto"/>
                  </w:divBdr>
                  <w:divsChild>
                    <w:div w:id="400762409">
                      <w:marLeft w:val="450"/>
                      <w:marRight w:val="225"/>
                      <w:marTop w:val="0"/>
                      <w:marBottom w:val="0"/>
                      <w:divBdr>
                        <w:top w:val="none" w:sz="0" w:space="0" w:color="auto"/>
                        <w:left w:val="none" w:sz="0" w:space="0" w:color="auto"/>
                        <w:bottom w:val="none" w:sz="0" w:space="0" w:color="auto"/>
                        <w:right w:val="none" w:sz="0" w:space="0" w:color="auto"/>
                      </w:divBdr>
                      <w:divsChild>
                        <w:div w:id="441144149">
                          <w:marLeft w:val="0"/>
                          <w:marRight w:val="0"/>
                          <w:marTop w:val="0"/>
                          <w:marBottom w:val="600"/>
                          <w:divBdr>
                            <w:top w:val="single" w:sz="6" w:space="0" w:color="314664"/>
                            <w:left w:val="single" w:sz="6" w:space="0" w:color="314664"/>
                            <w:bottom w:val="single" w:sz="6" w:space="0" w:color="314664"/>
                            <w:right w:val="single" w:sz="6" w:space="0" w:color="314664"/>
                          </w:divBdr>
                          <w:divsChild>
                            <w:div w:id="1935547635">
                              <w:marLeft w:val="0"/>
                              <w:marRight w:val="0"/>
                              <w:marTop w:val="0"/>
                              <w:marBottom w:val="0"/>
                              <w:divBdr>
                                <w:top w:val="none" w:sz="0" w:space="0" w:color="auto"/>
                                <w:left w:val="none" w:sz="0" w:space="0" w:color="auto"/>
                                <w:bottom w:val="none" w:sz="0" w:space="0" w:color="auto"/>
                                <w:right w:val="none" w:sz="0" w:space="0" w:color="auto"/>
                              </w:divBdr>
                              <w:divsChild>
                                <w:div w:id="248584153">
                                  <w:marLeft w:val="0"/>
                                  <w:marRight w:val="0"/>
                                  <w:marTop w:val="0"/>
                                  <w:marBottom w:val="0"/>
                                  <w:divBdr>
                                    <w:top w:val="none" w:sz="0" w:space="0" w:color="auto"/>
                                    <w:left w:val="none" w:sz="0" w:space="0" w:color="auto"/>
                                    <w:bottom w:val="none" w:sz="0" w:space="0" w:color="auto"/>
                                    <w:right w:val="none" w:sz="0" w:space="0" w:color="auto"/>
                                  </w:divBdr>
                                  <w:divsChild>
                                    <w:div w:id="1254783825">
                                      <w:marLeft w:val="0"/>
                                      <w:marRight w:val="0"/>
                                      <w:marTop w:val="0"/>
                                      <w:marBottom w:val="0"/>
                                      <w:divBdr>
                                        <w:top w:val="none" w:sz="0" w:space="0" w:color="auto"/>
                                        <w:left w:val="none" w:sz="0" w:space="0" w:color="auto"/>
                                        <w:bottom w:val="none" w:sz="0" w:space="0" w:color="auto"/>
                                        <w:right w:val="none" w:sz="0" w:space="0" w:color="auto"/>
                                      </w:divBdr>
                                      <w:divsChild>
                                        <w:div w:id="1876236291">
                                          <w:marLeft w:val="0"/>
                                          <w:marRight w:val="0"/>
                                          <w:marTop w:val="0"/>
                                          <w:marBottom w:val="0"/>
                                          <w:divBdr>
                                            <w:top w:val="none" w:sz="0" w:space="0" w:color="auto"/>
                                            <w:left w:val="none" w:sz="0" w:space="0" w:color="auto"/>
                                            <w:bottom w:val="none" w:sz="0" w:space="0" w:color="auto"/>
                                            <w:right w:val="none" w:sz="0" w:space="0" w:color="auto"/>
                                          </w:divBdr>
                                          <w:divsChild>
                                            <w:div w:id="73170392">
                                              <w:marLeft w:val="0"/>
                                              <w:marRight w:val="0"/>
                                              <w:marTop w:val="0"/>
                                              <w:marBottom w:val="0"/>
                                              <w:divBdr>
                                                <w:top w:val="none" w:sz="0" w:space="0" w:color="auto"/>
                                                <w:left w:val="none" w:sz="0" w:space="0" w:color="auto"/>
                                                <w:bottom w:val="none" w:sz="0" w:space="0" w:color="auto"/>
                                                <w:right w:val="none" w:sz="0" w:space="0" w:color="auto"/>
                                              </w:divBdr>
                                              <w:divsChild>
                                                <w:div w:id="1949434543">
                                                  <w:marLeft w:val="0"/>
                                                  <w:marRight w:val="0"/>
                                                  <w:marTop w:val="0"/>
                                                  <w:marBottom w:val="0"/>
                                                  <w:divBdr>
                                                    <w:top w:val="none" w:sz="0" w:space="0" w:color="auto"/>
                                                    <w:left w:val="none" w:sz="0" w:space="0" w:color="auto"/>
                                                    <w:bottom w:val="none" w:sz="0" w:space="0" w:color="auto"/>
                                                    <w:right w:val="none" w:sz="0" w:space="0" w:color="auto"/>
                                                  </w:divBdr>
                                                  <w:divsChild>
                                                    <w:div w:id="260651402">
                                                      <w:marLeft w:val="0"/>
                                                      <w:marRight w:val="0"/>
                                                      <w:marTop w:val="0"/>
                                                      <w:marBottom w:val="0"/>
                                                      <w:divBdr>
                                                        <w:top w:val="none" w:sz="0" w:space="0" w:color="auto"/>
                                                        <w:left w:val="none" w:sz="0" w:space="0" w:color="auto"/>
                                                        <w:bottom w:val="none" w:sz="0" w:space="0" w:color="auto"/>
                                                        <w:right w:val="none" w:sz="0" w:space="0" w:color="auto"/>
                                                      </w:divBdr>
                                                      <w:divsChild>
                                                        <w:div w:id="105199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5605433">
      <w:bodyDiv w:val="1"/>
      <w:marLeft w:val="0"/>
      <w:marRight w:val="0"/>
      <w:marTop w:val="0"/>
      <w:marBottom w:val="0"/>
      <w:divBdr>
        <w:top w:val="none" w:sz="0" w:space="0" w:color="auto"/>
        <w:left w:val="none" w:sz="0" w:space="0" w:color="auto"/>
        <w:bottom w:val="none" w:sz="0" w:space="0" w:color="auto"/>
        <w:right w:val="none" w:sz="0" w:space="0" w:color="auto"/>
      </w:divBdr>
      <w:divsChild>
        <w:div w:id="1519346633">
          <w:marLeft w:val="0"/>
          <w:marRight w:val="0"/>
          <w:marTop w:val="0"/>
          <w:marBottom w:val="0"/>
          <w:divBdr>
            <w:top w:val="none" w:sz="0" w:space="0" w:color="auto"/>
            <w:left w:val="none" w:sz="0" w:space="0" w:color="auto"/>
            <w:bottom w:val="none" w:sz="0" w:space="0" w:color="auto"/>
            <w:right w:val="none" w:sz="0" w:space="0" w:color="auto"/>
          </w:divBdr>
          <w:divsChild>
            <w:div w:id="822769254">
              <w:marLeft w:val="0"/>
              <w:marRight w:val="0"/>
              <w:marTop w:val="0"/>
              <w:marBottom w:val="0"/>
              <w:divBdr>
                <w:top w:val="none" w:sz="0" w:space="0" w:color="auto"/>
                <w:left w:val="none" w:sz="0" w:space="0" w:color="auto"/>
                <w:bottom w:val="none" w:sz="0" w:space="0" w:color="auto"/>
                <w:right w:val="none" w:sz="0" w:space="0" w:color="auto"/>
              </w:divBdr>
              <w:divsChild>
                <w:div w:id="962926248">
                  <w:marLeft w:val="0"/>
                  <w:marRight w:val="0"/>
                  <w:marTop w:val="144"/>
                  <w:marBottom w:val="0"/>
                  <w:divBdr>
                    <w:top w:val="none" w:sz="0" w:space="0" w:color="auto"/>
                    <w:left w:val="none" w:sz="0" w:space="0" w:color="auto"/>
                    <w:bottom w:val="none" w:sz="0" w:space="0" w:color="auto"/>
                    <w:right w:val="none" w:sz="0" w:space="0" w:color="auto"/>
                  </w:divBdr>
                  <w:divsChild>
                    <w:div w:id="1351376130">
                      <w:marLeft w:val="617"/>
                      <w:marRight w:val="309"/>
                      <w:marTop w:val="0"/>
                      <w:marBottom w:val="0"/>
                      <w:divBdr>
                        <w:top w:val="none" w:sz="0" w:space="0" w:color="auto"/>
                        <w:left w:val="none" w:sz="0" w:space="0" w:color="auto"/>
                        <w:bottom w:val="none" w:sz="0" w:space="0" w:color="auto"/>
                        <w:right w:val="none" w:sz="0" w:space="0" w:color="auto"/>
                      </w:divBdr>
                      <w:divsChild>
                        <w:div w:id="399909372">
                          <w:marLeft w:val="0"/>
                          <w:marRight w:val="0"/>
                          <w:marTop w:val="0"/>
                          <w:marBottom w:val="823"/>
                          <w:divBdr>
                            <w:top w:val="single" w:sz="8" w:space="0" w:color="314664"/>
                            <w:left w:val="single" w:sz="8" w:space="0" w:color="314664"/>
                            <w:bottom w:val="single" w:sz="8" w:space="0" w:color="314664"/>
                            <w:right w:val="single" w:sz="8" w:space="0" w:color="314664"/>
                          </w:divBdr>
                          <w:divsChild>
                            <w:div w:id="1865170672">
                              <w:marLeft w:val="0"/>
                              <w:marRight w:val="0"/>
                              <w:marTop w:val="0"/>
                              <w:marBottom w:val="0"/>
                              <w:divBdr>
                                <w:top w:val="none" w:sz="0" w:space="0" w:color="auto"/>
                                <w:left w:val="none" w:sz="0" w:space="0" w:color="auto"/>
                                <w:bottom w:val="none" w:sz="0" w:space="0" w:color="auto"/>
                                <w:right w:val="none" w:sz="0" w:space="0" w:color="auto"/>
                              </w:divBdr>
                              <w:divsChild>
                                <w:div w:id="1341079613">
                                  <w:marLeft w:val="0"/>
                                  <w:marRight w:val="0"/>
                                  <w:marTop w:val="0"/>
                                  <w:marBottom w:val="0"/>
                                  <w:divBdr>
                                    <w:top w:val="none" w:sz="0" w:space="0" w:color="auto"/>
                                    <w:left w:val="none" w:sz="0" w:space="0" w:color="auto"/>
                                    <w:bottom w:val="none" w:sz="0" w:space="0" w:color="auto"/>
                                    <w:right w:val="none" w:sz="0" w:space="0" w:color="auto"/>
                                  </w:divBdr>
                                  <w:divsChild>
                                    <w:div w:id="477038351">
                                      <w:marLeft w:val="0"/>
                                      <w:marRight w:val="0"/>
                                      <w:marTop w:val="0"/>
                                      <w:marBottom w:val="0"/>
                                      <w:divBdr>
                                        <w:top w:val="none" w:sz="0" w:space="0" w:color="auto"/>
                                        <w:left w:val="none" w:sz="0" w:space="0" w:color="auto"/>
                                        <w:bottom w:val="none" w:sz="0" w:space="0" w:color="auto"/>
                                        <w:right w:val="none" w:sz="0" w:space="0" w:color="auto"/>
                                      </w:divBdr>
                                      <w:divsChild>
                                        <w:div w:id="1478107616">
                                          <w:marLeft w:val="0"/>
                                          <w:marRight w:val="0"/>
                                          <w:marTop w:val="0"/>
                                          <w:marBottom w:val="0"/>
                                          <w:divBdr>
                                            <w:top w:val="none" w:sz="0" w:space="0" w:color="auto"/>
                                            <w:left w:val="none" w:sz="0" w:space="0" w:color="auto"/>
                                            <w:bottom w:val="none" w:sz="0" w:space="0" w:color="auto"/>
                                            <w:right w:val="none" w:sz="0" w:space="0" w:color="auto"/>
                                          </w:divBdr>
                                          <w:divsChild>
                                            <w:div w:id="1273561270">
                                              <w:marLeft w:val="0"/>
                                              <w:marRight w:val="0"/>
                                              <w:marTop w:val="0"/>
                                              <w:marBottom w:val="0"/>
                                              <w:divBdr>
                                                <w:top w:val="none" w:sz="0" w:space="0" w:color="auto"/>
                                                <w:left w:val="none" w:sz="0" w:space="0" w:color="auto"/>
                                                <w:bottom w:val="none" w:sz="0" w:space="0" w:color="auto"/>
                                                <w:right w:val="none" w:sz="0" w:space="0" w:color="auto"/>
                                              </w:divBdr>
                                              <w:divsChild>
                                                <w:div w:id="1777675749">
                                                  <w:marLeft w:val="0"/>
                                                  <w:marRight w:val="0"/>
                                                  <w:marTop w:val="0"/>
                                                  <w:marBottom w:val="0"/>
                                                  <w:divBdr>
                                                    <w:top w:val="none" w:sz="0" w:space="0" w:color="auto"/>
                                                    <w:left w:val="none" w:sz="0" w:space="0" w:color="auto"/>
                                                    <w:bottom w:val="none" w:sz="0" w:space="0" w:color="auto"/>
                                                    <w:right w:val="none" w:sz="0" w:space="0" w:color="auto"/>
                                                  </w:divBdr>
                                                  <w:divsChild>
                                                    <w:div w:id="552304008">
                                                      <w:marLeft w:val="0"/>
                                                      <w:marRight w:val="0"/>
                                                      <w:marTop w:val="0"/>
                                                      <w:marBottom w:val="0"/>
                                                      <w:divBdr>
                                                        <w:top w:val="none" w:sz="0" w:space="0" w:color="auto"/>
                                                        <w:left w:val="none" w:sz="0" w:space="0" w:color="auto"/>
                                                        <w:bottom w:val="none" w:sz="0" w:space="0" w:color="auto"/>
                                                        <w:right w:val="none" w:sz="0" w:space="0" w:color="auto"/>
                                                      </w:divBdr>
                                                      <w:divsChild>
                                                        <w:div w:id="195601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6270441">
      <w:bodyDiv w:val="1"/>
      <w:marLeft w:val="0"/>
      <w:marRight w:val="0"/>
      <w:marTop w:val="0"/>
      <w:marBottom w:val="0"/>
      <w:divBdr>
        <w:top w:val="none" w:sz="0" w:space="0" w:color="auto"/>
        <w:left w:val="none" w:sz="0" w:space="0" w:color="auto"/>
        <w:bottom w:val="none" w:sz="0" w:space="0" w:color="auto"/>
        <w:right w:val="none" w:sz="0" w:space="0" w:color="auto"/>
      </w:divBdr>
      <w:divsChild>
        <w:div w:id="447163271">
          <w:marLeft w:val="0"/>
          <w:marRight w:val="0"/>
          <w:marTop w:val="0"/>
          <w:marBottom w:val="0"/>
          <w:divBdr>
            <w:top w:val="none" w:sz="0" w:space="0" w:color="auto"/>
            <w:left w:val="none" w:sz="0" w:space="0" w:color="auto"/>
            <w:bottom w:val="none" w:sz="0" w:space="0" w:color="auto"/>
            <w:right w:val="none" w:sz="0" w:space="0" w:color="auto"/>
          </w:divBdr>
          <w:divsChild>
            <w:div w:id="367725589">
              <w:marLeft w:val="0"/>
              <w:marRight w:val="0"/>
              <w:marTop w:val="0"/>
              <w:marBottom w:val="0"/>
              <w:divBdr>
                <w:top w:val="none" w:sz="0" w:space="0" w:color="auto"/>
                <w:left w:val="none" w:sz="0" w:space="0" w:color="auto"/>
                <w:bottom w:val="none" w:sz="0" w:space="0" w:color="auto"/>
                <w:right w:val="none" w:sz="0" w:space="0" w:color="auto"/>
              </w:divBdr>
              <w:divsChild>
                <w:div w:id="664819568">
                  <w:marLeft w:val="0"/>
                  <w:marRight w:val="0"/>
                  <w:marTop w:val="105"/>
                  <w:marBottom w:val="0"/>
                  <w:divBdr>
                    <w:top w:val="none" w:sz="0" w:space="0" w:color="auto"/>
                    <w:left w:val="none" w:sz="0" w:space="0" w:color="auto"/>
                    <w:bottom w:val="none" w:sz="0" w:space="0" w:color="auto"/>
                    <w:right w:val="none" w:sz="0" w:space="0" w:color="auto"/>
                  </w:divBdr>
                  <w:divsChild>
                    <w:div w:id="380440004">
                      <w:marLeft w:val="450"/>
                      <w:marRight w:val="225"/>
                      <w:marTop w:val="0"/>
                      <w:marBottom w:val="0"/>
                      <w:divBdr>
                        <w:top w:val="none" w:sz="0" w:space="0" w:color="auto"/>
                        <w:left w:val="none" w:sz="0" w:space="0" w:color="auto"/>
                        <w:bottom w:val="none" w:sz="0" w:space="0" w:color="auto"/>
                        <w:right w:val="none" w:sz="0" w:space="0" w:color="auto"/>
                      </w:divBdr>
                      <w:divsChild>
                        <w:div w:id="1725563771">
                          <w:marLeft w:val="0"/>
                          <w:marRight w:val="0"/>
                          <w:marTop w:val="0"/>
                          <w:marBottom w:val="600"/>
                          <w:divBdr>
                            <w:top w:val="single" w:sz="6" w:space="0" w:color="314664"/>
                            <w:left w:val="single" w:sz="6" w:space="0" w:color="314664"/>
                            <w:bottom w:val="single" w:sz="6" w:space="0" w:color="314664"/>
                            <w:right w:val="single" w:sz="6" w:space="0" w:color="314664"/>
                          </w:divBdr>
                          <w:divsChild>
                            <w:div w:id="1808545351">
                              <w:marLeft w:val="0"/>
                              <w:marRight w:val="0"/>
                              <w:marTop w:val="0"/>
                              <w:marBottom w:val="0"/>
                              <w:divBdr>
                                <w:top w:val="none" w:sz="0" w:space="0" w:color="auto"/>
                                <w:left w:val="none" w:sz="0" w:space="0" w:color="auto"/>
                                <w:bottom w:val="none" w:sz="0" w:space="0" w:color="auto"/>
                                <w:right w:val="none" w:sz="0" w:space="0" w:color="auto"/>
                              </w:divBdr>
                              <w:divsChild>
                                <w:div w:id="1824616285">
                                  <w:marLeft w:val="0"/>
                                  <w:marRight w:val="0"/>
                                  <w:marTop w:val="0"/>
                                  <w:marBottom w:val="0"/>
                                  <w:divBdr>
                                    <w:top w:val="none" w:sz="0" w:space="0" w:color="auto"/>
                                    <w:left w:val="none" w:sz="0" w:space="0" w:color="auto"/>
                                    <w:bottom w:val="none" w:sz="0" w:space="0" w:color="auto"/>
                                    <w:right w:val="none" w:sz="0" w:space="0" w:color="auto"/>
                                  </w:divBdr>
                                  <w:divsChild>
                                    <w:div w:id="87239349">
                                      <w:marLeft w:val="0"/>
                                      <w:marRight w:val="0"/>
                                      <w:marTop w:val="0"/>
                                      <w:marBottom w:val="0"/>
                                      <w:divBdr>
                                        <w:top w:val="none" w:sz="0" w:space="0" w:color="auto"/>
                                        <w:left w:val="none" w:sz="0" w:space="0" w:color="auto"/>
                                        <w:bottom w:val="none" w:sz="0" w:space="0" w:color="auto"/>
                                        <w:right w:val="none" w:sz="0" w:space="0" w:color="auto"/>
                                      </w:divBdr>
                                      <w:divsChild>
                                        <w:div w:id="306475426">
                                          <w:marLeft w:val="0"/>
                                          <w:marRight w:val="0"/>
                                          <w:marTop w:val="0"/>
                                          <w:marBottom w:val="0"/>
                                          <w:divBdr>
                                            <w:top w:val="none" w:sz="0" w:space="0" w:color="auto"/>
                                            <w:left w:val="none" w:sz="0" w:space="0" w:color="auto"/>
                                            <w:bottom w:val="none" w:sz="0" w:space="0" w:color="auto"/>
                                            <w:right w:val="none" w:sz="0" w:space="0" w:color="auto"/>
                                          </w:divBdr>
                                          <w:divsChild>
                                            <w:div w:id="1242452471">
                                              <w:marLeft w:val="0"/>
                                              <w:marRight w:val="0"/>
                                              <w:marTop w:val="0"/>
                                              <w:marBottom w:val="0"/>
                                              <w:divBdr>
                                                <w:top w:val="none" w:sz="0" w:space="0" w:color="auto"/>
                                                <w:left w:val="none" w:sz="0" w:space="0" w:color="auto"/>
                                                <w:bottom w:val="none" w:sz="0" w:space="0" w:color="auto"/>
                                                <w:right w:val="none" w:sz="0" w:space="0" w:color="auto"/>
                                              </w:divBdr>
                                              <w:divsChild>
                                                <w:div w:id="32735196">
                                                  <w:marLeft w:val="0"/>
                                                  <w:marRight w:val="0"/>
                                                  <w:marTop w:val="0"/>
                                                  <w:marBottom w:val="0"/>
                                                  <w:divBdr>
                                                    <w:top w:val="none" w:sz="0" w:space="0" w:color="auto"/>
                                                    <w:left w:val="none" w:sz="0" w:space="0" w:color="auto"/>
                                                    <w:bottom w:val="none" w:sz="0" w:space="0" w:color="auto"/>
                                                    <w:right w:val="none" w:sz="0" w:space="0" w:color="auto"/>
                                                  </w:divBdr>
                                                  <w:divsChild>
                                                    <w:div w:id="288166056">
                                                      <w:marLeft w:val="0"/>
                                                      <w:marRight w:val="0"/>
                                                      <w:marTop w:val="0"/>
                                                      <w:marBottom w:val="0"/>
                                                      <w:divBdr>
                                                        <w:top w:val="none" w:sz="0" w:space="0" w:color="auto"/>
                                                        <w:left w:val="none" w:sz="0" w:space="0" w:color="auto"/>
                                                        <w:bottom w:val="none" w:sz="0" w:space="0" w:color="auto"/>
                                                        <w:right w:val="none" w:sz="0" w:space="0" w:color="auto"/>
                                                      </w:divBdr>
                                                      <w:divsChild>
                                                        <w:div w:id="866673517">
                                                          <w:marLeft w:val="0"/>
                                                          <w:marRight w:val="0"/>
                                                          <w:marTop w:val="0"/>
                                                          <w:marBottom w:val="0"/>
                                                          <w:divBdr>
                                                            <w:top w:val="none" w:sz="0" w:space="0" w:color="auto"/>
                                                            <w:left w:val="none" w:sz="0" w:space="0" w:color="auto"/>
                                                            <w:bottom w:val="none" w:sz="0" w:space="0" w:color="auto"/>
                                                            <w:right w:val="none" w:sz="0" w:space="0" w:color="auto"/>
                                                          </w:divBdr>
                                                        </w:div>
                                                        <w:div w:id="1783305274">
                                                          <w:marLeft w:val="0"/>
                                                          <w:marRight w:val="0"/>
                                                          <w:marTop w:val="0"/>
                                                          <w:marBottom w:val="0"/>
                                                          <w:divBdr>
                                                            <w:top w:val="none" w:sz="0" w:space="0" w:color="auto"/>
                                                            <w:left w:val="none" w:sz="0" w:space="0" w:color="auto"/>
                                                            <w:bottom w:val="none" w:sz="0" w:space="0" w:color="auto"/>
                                                            <w:right w:val="none" w:sz="0" w:space="0" w:color="auto"/>
                                                          </w:divBdr>
                                                        </w:div>
                                                        <w:div w:id="355888020">
                                                          <w:marLeft w:val="0"/>
                                                          <w:marRight w:val="0"/>
                                                          <w:marTop w:val="0"/>
                                                          <w:marBottom w:val="0"/>
                                                          <w:divBdr>
                                                            <w:top w:val="none" w:sz="0" w:space="0" w:color="auto"/>
                                                            <w:left w:val="none" w:sz="0" w:space="0" w:color="auto"/>
                                                            <w:bottom w:val="none" w:sz="0" w:space="0" w:color="auto"/>
                                                            <w:right w:val="none" w:sz="0" w:space="0" w:color="auto"/>
                                                          </w:divBdr>
                                                        </w:div>
                                                        <w:div w:id="629551110">
                                                          <w:marLeft w:val="0"/>
                                                          <w:marRight w:val="0"/>
                                                          <w:marTop w:val="0"/>
                                                          <w:marBottom w:val="0"/>
                                                          <w:divBdr>
                                                            <w:top w:val="none" w:sz="0" w:space="0" w:color="auto"/>
                                                            <w:left w:val="none" w:sz="0" w:space="0" w:color="auto"/>
                                                            <w:bottom w:val="none" w:sz="0" w:space="0" w:color="auto"/>
                                                            <w:right w:val="none" w:sz="0" w:space="0" w:color="auto"/>
                                                          </w:divBdr>
                                                        </w:div>
                                                        <w:div w:id="2034568369">
                                                          <w:marLeft w:val="0"/>
                                                          <w:marRight w:val="0"/>
                                                          <w:marTop w:val="0"/>
                                                          <w:marBottom w:val="0"/>
                                                          <w:divBdr>
                                                            <w:top w:val="none" w:sz="0" w:space="0" w:color="auto"/>
                                                            <w:left w:val="none" w:sz="0" w:space="0" w:color="auto"/>
                                                            <w:bottom w:val="none" w:sz="0" w:space="0" w:color="auto"/>
                                                            <w:right w:val="none" w:sz="0" w:space="0" w:color="auto"/>
                                                          </w:divBdr>
                                                        </w:div>
                                                        <w:div w:id="174845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377C9E2F62A4F988B834E28C83000CE"/>
        <w:category>
          <w:name w:val="General"/>
          <w:gallery w:val="placeholder"/>
        </w:category>
        <w:types>
          <w:type w:val="bbPlcHdr"/>
        </w:types>
        <w:behaviors>
          <w:behavior w:val="content"/>
        </w:behaviors>
        <w:guid w:val="{AAE164A5-D3D5-4804-B8A0-B978CDA2EF52}"/>
      </w:docPartPr>
      <w:docPartBody>
        <w:p w:rsidR="00860BD8" w:rsidRDefault="00CA5424" w:rsidP="00CA5424">
          <w:pPr>
            <w:pStyle w:val="D377C9E2F62A4F988B834E28C83000CE10"/>
          </w:pPr>
          <w:r w:rsidRPr="00F132E0">
            <w:rPr>
              <w:rStyle w:val="PlaceholderText"/>
              <w:color w:val="FF0000"/>
            </w:rPr>
            <w:t>Enter the CIV number</w:t>
          </w:r>
          <w:r>
            <w:rPr>
              <w:rStyle w:val="PlaceholderText"/>
              <w:color w:val="FF0000"/>
            </w:rPr>
            <w:t xml:space="preserve"> if known</w:t>
          </w:r>
          <w:r w:rsidRPr="00F132E0">
            <w:rPr>
              <w:rStyle w:val="PlaceholderText"/>
              <w:color w:val="FF0000"/>
            </w:rPr>
            <w:t xml:space="preserve"> </w:t>
          </w:r>
        </w:p>
      </w:docPartBody>
    </w:docPart>
    <w:docPart>
      <w:docPartPr>
        <w:name w:val="7A8AD96A3E60465883303B8C89B5D5C9"/>
        <w:category>
          <w:name w:val="General"/>
          <w:gallery w:val="placeholder"/>
        </w:category>
        <w:types>
          <w:type w:val="bbPlcHdr"/>
        </w:types>
        <w:behaviors>
          <w:behavior w:val="content"/>
        </w:behaviors>
        <w:guid w:val="{F263C365-56CB-4D1B-8F59-4D7D9751482C}"/>
      </w:docPartPr>
      <w:docPartBody>
        <w:p w:rsidR="00860BD8" w:rsidRDefault="00CA5424" w:rsidP="00CA5424">
          <w:pPr>
            <w:pStyle w:val="7A8AD96A3E60465883303B8C89B5D5C910"/>
          </w:pPr>
          <w:r w:rsidRPr="00F132E0">
            <w:rPr>
              <w:rStyle w:val="PlaceholderText"/>
              <w:color w:val="FF0000"/>
            </w:rPr>
            <w:t>Enter the Act under which the proceeding is being brought</w:t>
          </w:r>
          <w:r>
            <w:rPr>
              <w:rStyle w:val="PlaceholderText"/>
              <w:color w:val="FF0000"/>
            </w:rPr>
            <w:t xml:space="preserve"> (f</w:t>
          </w:r>
          <w:r w:rsidRPr="00F132E0">
            <w:rPr>
              <w:rStyle w:val="PlaceholderText"/>
              <w:color w:val="FF0000"/>
            </w:rPr>
            <w:t>or example, “Fair Trading Act</w:t>
          </w:r>
          <w:r>
            <w:rPr>
              <w:rStyle w:val="PlaceholderText"/>
              <w:color w:val="FF0000"/>
            </w:rPr>
            <w:t xml:space="preserve"> 1986</w:t>
          </w:r>
          <w:r w:rsidRPr="00F132E0">
            <w:rPr>
              <w:rStyle w:val="PlaceholderText"/>
              <w:color w:val="FF0000"/>
            </w:rPr>
            <w:t>”</w:t>
          </w:r>
          <w:r>
            <w:rPr>
              <w:rStyle w:val="PlaceholderText"/>
              <w:color w:val="FF0000"/>
            </w:rPr>
            <w:t>). Delete this line if not applicable</w:t>
          </w:r>
          <w:r w:rsidRPr="00F132E0">
            <w:rPr>
              <w:rStyle w:val="PlaceholderText"/>
              <w:color w:val="FF0000"/>
            </w:rPr>
            <w:t>.</w:t>
          </w:r>
        </w:p>
      </w:docPartBody>
    </w:docPart>
    <w:docPart>
      <w:docPartPr>
        <w:name w:val="DEB749A1D5C04383B3C9EFAB0237D953"/>
        <w:category>
          <w:name w:val="General"/>
          <w:gallery w:val="placeholder"/>
        </w:category>
        <w:types>
          <w:type w:val="bbPlcHdr"/>
        </w:types>
        <w:behaviors>
          <w:behavior w:val="content"/>
        </w:behaviors>
        <w:guid w:val="{A05B7F16-B37D-4F32-9FDD-66A646118D62}"/>
      </w:docPartPr>
      <w:docPartBody>
        <w:p w:rsidR="00860BD8" w:rsidRDefault="00CA5424" w:rsidP="00CA5424">
          <w:pPr>
            <w:pStyle w:val="DEB749A1D5C04383B3C9EFAB0237D95310"/>
          </w:pPr>
          <w:r w:rsidRPr="00F132E0">
            <w:rPr>
              <w:rStyle w:val="PlaceholderText"/>
              <w:color w:val="FF0000"/>
            </w:rPr>
            <w:t>Enter in a few words what the dispute is about. For example, “a breach of contract”.</w:t>
          </w:r>
        </w:p>
      </w:docPartBody>
    </w:docPart>
    <w:docPart>
      <w:docPartPr>
        <w:name w:val="D71520E653084EFBA750C57E43F9A625"/>
        <w:category>
          <w:name w:val="General"/>
          <w:gallery w:val="placeholder"/>
        </w:category>
        <w:types>
          <w:type w:val="bbPlcHdr"/>
        </w:types>
        <w:behaviors>
          <w:behavior w:val="content"/>
        </w:behaviors>
        <w:guid w:val="{14369E84-8BFE-43FB-9751-44BED8080C05}"/>
      </w:docPartPr>
      <w:docPartBody>
        <w:p w:rsidR="00860BD8" w:rsidRDefault="00CA5424" w:rsidP="00CA5424">
          <w:pPr>
            <w:pStyle w:val="D71520E653084EFBA750C57E43F9A62510"/>
          </w:pPr>
          <w:r w:rsidRPr="00F132E0">
            <w:rPr>
              <w:rStyle w:val="PlaceholderText"/>
              <w:color w:val="FF0000"/>
            </w:rPr>
            <w:t>Enter plaintiff’s name. If there is more than one plaintiff, it is not necessary to list all the names. Enter the name of the first plaintiff, followed by “and another” or “and others”. For example “J. Smith and others”.</w:t>
          </w:r>
        </w:p>
      </w:docPartBody>
    </w:docPart>
    <w:docPart>
      <w:docPartPr>
        <w:name w:val="3893F326C0DE43D29C50167E8F459EAE"/>
        <w:category>
          <w:name w:val="General"/>
          <w:gallery w:val="placeholder"/>
        </w:category>
        <w:types>
          <w:type w:val="bbPlcHdr"/>
        </w:types>
        <w:behaviors>
          <w:behavior w:val="content"/>
        </w:behaviors>
        <w:guid w:val="{2954161E-1F08-4573-826E-FFA2DB9FF579}"/>
      </w:docPartPr>
      <w:docPartBody>
        <w:p w:rsidR="00860BD8" w:rsidRDefault="00CA5424" w:rsidP="00CA5424">
          <w:pPr>
            <w:pStyle w:val="3893F326C0DE43D29C50167E8F459EAE10"/>
          </w:pPr>
          <w:r w:rsidRPr="00F132E0">
            <w:rPr>
              <w:rStyle w:val="PlaceholderText"/>
              <w:color w:val="FF0000"/>
            </w:rPr>
            <w:t>Enter defendant’s name here. If there is more than one defendant, it is not necessary to list all the names. Enter the name of the first defendant, followed by “and another” or “and others”. For example, “J. Smith and others”.</w:t>
          </w:r>
        </w:p>
      </w:docPartBody>
    </w:docPart>
    <w:docPart>
      <w:docPartPr>
        <w:name w:val="7BC934FA42864D04AEAA04CA102F1755"/>
        <w:category>
          <w:name w:val="General"/>
          <w:gallery w:val="placeholder"/>
        </w:category>
        <w:types>
          <w:type w:val="bbPlcHdr"/>
        </w:types>
        <w:behaviors>
          <w:behavior w:val="content"/>
        </w:behaviors>
        <w:guid w:val="{60BF0E6F-7F06-486B-9FDB-F8D25748F369}"/>
      </w:docPartPr>
      <w:docPartBody>
        <w:p w:rsidR="00860BD8" w:rsidRDefault="00CA5424" w:rsidP="00CA5424">
          <w:pPr>
            <w:pStyle w:val="7BC934FA42864D04AEAA04CA102F175510"/>
          </w:pPr>
          <w:r w:rsidRPr="00357F13">
            <w:rPr>
              <w:rStyle w:val="PlaceholderText"/>
              <w:color w:val="FF0000"/>
            </w:rPr>
            <w:t>Next court event date (if known). Delete this line if</w:t>
          </w:r>
          <w:r w:rsidRPr="00357F13">
            <w:rPr>
              <w:rStyle w:val="PlaceholderText"/>
            </w:rPr>
            <w:t xml:space="preserve"> </w:t>
          </w:r>
          <w:r w:rsidRPr="00357F13">
            <w:rPr>
              <w:rStyle w:val="PlaceholderText"/>
              <w:color w:val="FF0000"/>
            </w:rPr>
            <w:t>unknown.</w:t>
          </w:r>
          <w:r w:rsidRPr="00357F13">
            <w:rPr>
              <w:rStyle w:val="PlaceholderText"/>
            </w:rPr>
            <w:t xml:space="preserve"> </w:t>
          </w:r>
        </w:p>
      </w:docPartBody>
    </w:docPart>
    <w:docPart>
      <w:docPartPr>
        <w:name w:val="40E6B88ADD4E4286AB3AC34E527C4875"/>
        <w:category>
          <w:name w:val="General"/>
          <w:gallery w:val="placeholder"/>
        </w:category>
        <w:types>
          <w:type w:val="bbPlcHdr"/>
        </w:types>
        <w:behaviors>
          <w:behavior w:val="content"/>
        </w:behaviors>
        <w:guid w:val="{28A1A488-6D62-4038-BCED-8FDE1E28D201}"/>
      </w:docPartPr>
      <w:docPartBody>
        <w:p w:rsidR="00860BD8" w:rsidRDefault="00CA5424" w:rsidP="00CA5424">
          <w:pPr>
            <w:pStyle w:val="40E6B88ADD4E4286AB3AC34E527C487510"/>
          </w:pPr>
          <w:r w:rsidRPr="00357F13">
            <w:rPr>
              <w:rStyle w:val="PlaceholderText"/>
              <w:rFonts w:ascii="Times New Roman" w:hAnsi="Times New Roman" w:cs="Times New Roman"/>
              <w:color w:val="FF0000"/>
            </w:rPr>
            <w:t>Judge hearing next event (if known). Delete line if unknown.</w:t>
          </w:r>
        </w:p>
      </w:docPartBody>
    </w:docPart>
    <w:docPart>
      <w:docPartPr>
        <w:name w:val="4084A763A795462E8380C41A8E7D3C02"/>
        <w:category>
          <w:name w:val="General"/>
          <w:gallery w:val="placeholder"/>
        </w:category>
        <w:types>
          <w:type w:val="bbPlcHdr"/>
        </w:types>
        <w:behaviors>
          <w:behavior w:val="content"/>
        </w:behaviors>
        <w:guid w:val="{8E65769E-B689-4338-8B9C-188946E8599F}"/>
      </w:docPartPr>
      <w:docPartBody>
        <w:p w:rsidR="00860BD8" w:rsidRDefault="00CA5424" w:rsidP="00CA5424">
          <w:pPr>
            <w:pStyle w:val="4084A763A795462E8380C41A8E7D3C0210"/>
          </w:pPr>
          <w:r w:rsidRPr="003E3D5E">
            <w:rPr>
              <w:rStyle w:val="PlaceholderText"/>
              <w:color w:val="FF0000"/>
            </w:rPr>
            <w:t>Person’s name</w:t>
          </w:r>
        </w:p>
      </w:docPartBody>
    </w:docPart>
    <w:docPart>
      <w:docPartPr>
        <w:name w:val="A614E9980F554B6CAA68B74266A5A204"/>
        <w:category>
          <w:name w:val="General"/>
          <w:gallery w:val="placeholder"/>
        </w:category>
        <w:types>
          <w:type w:val="bbPlcHdr"/>
        </w:types>
        <w:behaviors>
          <w:behavior w:val="content"/>
        </w:behaviors>
        <w:guid w:val="{C6B7BD5D-2726-4D6F-9039-84B637AF756A}"/>
      </w:docPartPr>
      <w:docPartBody>
        <w:p w:rsidR="00860BD8" w:rsidRDefault="00CA5424" w:rsidP="00CA5424">
          <w:pPr>
            <w:pStyle w:val="A614E9980F554B6CAA68B74266A5A20410"/>
          </w:pPr>
          <w:r w:rsidRPr="003E3D5E">
            <w:rPr>
              <w:rStyle w:val="PlaceholderText"/>
              <w:color w:val="FF0000"/>
            </w:rPr>
            <w:t>Your role in</w:t>
          </w:r>
          <w:r w:rsidRPr="003E3D5E">
            <w:rPr>
              <w:rStyle w:val="PlaceholderText"/>
            </w:rPr>
            <w:t xml:space="preserve"> </w:t>
          </w:r>
          <w:r w:rsidRPr="003E3D5E">
            <w:rPr>
              <w:rStyle w:val="PlaceholderText"/>
              <w:color w:val="FF0000"/>
            </w:rPr>
            <w:t>proceedings, e.g. “plaintiff”</w:t>
          </w:r>
        </w:p>
      </w:docPartBody>
    </w:docPart>
    <w:docPart>
      <w:docPartPr>
        <w:name w:val="ECF326D753264A46B29510842244891F"/>
        <w:category>
          <w:name w:val="General"/>
          <w:gallery w:val="placeholder"/>
        </w:category>
        <w:types>
          <w:type w:val="bbPlcHdr"/>
        </w:types>
        <w:behaviors>
          <w:behavior w:val="content"/>
        </w:behaviors>
        <w:guid w:val="{0BC165C1-1261-40CC-9075-749031D56D08}"/>
      </w:docPartPr>
      <w:docPartBody>
        <w:p w:rsidR="00860BD8" w:rsidRDefault="00CA5424" w:rsidP="00CA5424">
          <w:pPr>
            <w:pStyle w:val="ECF326D753264A46B29510842244891F10"/>
          </w:pPr>
          <w:r w:rsidRPr="003E3D5E">
            <w:rPr>
              <w:rStyle w:val="PlaceholderText"/>
              <w:color w:val="FF0000"/>
            </w:rPr>
            <w:t>Person’s name</w:t>
          </w:r>
        </w:p>
      </w:docPartBody>
    </w:docPart>
    <w:docPart>
      <w:docPartPr>
        <w:name w:val="604B1A25BD5B4CA9A30862AB976EFA0E"/>
        <w:category>
          <w:name w:val="General"/>
          <w:gallery w:val="placeholder"/>
        </w:category>
        <w:types>
          <w:type w:val="bbPlcHdr"/>
        </w:types>
        <w:behaviors>
          <w:behavior w:val="content"/>
        </w:behaviors>
        <w:guid w:val="{8DC82D26-CBEC-4637-ABF2-7690C42DF646}"/>
      </w:docPartPr>
      <w:docPartBody>
        <w:p w:rsidR="00860BD8" w:rsidRDefault="00CA5424" w:rsidP="00CA5424">
          <w:pPr>
            <w:pStyle w:val="604B1A25BD5B4CA9A30862AB976EFA0E10"/>
          </w:pPr>
          <w:r w:rsidRPr="003E3D5E">
            <w:rPr>
              <w:rStyle w:val="PlaceholderText"/>
              <w:color w:val="FF0000"/>
            </w:rPr>
            <w:t>Your organisation’s role in proceedings, e.g. “plaintiff”</w:t>
          </w:r>
        </w:p>
      </w:docPartBody>
    </w:docPart>
    <w:docPart>
      <w:docPartPr>
        <w:name w:val="ED6C645381B24166B8A40B12143C9A67"/>
        <w:category>
          <w:name w:val="General"/>
          <w:gallery w:val="placeholder"/>
        </w:category>
        <w:types>
          <w:type w:val="bbPlcHdr"/>
        </w:types>
        <w:behaviors>
          <w:behavior w:val="content"/>
        </w:behaviors>
        <w:guid w:val="{D97250A8-69B6-4516-845B-00895F4D2927}"/>
      </w:docPartPr>
      <w:docPartBody>
        <w:p w:rsidR="00860BD8" w:rsidRDefault="00CA5424" w:rsidP="00CA5424">
          <w:pPr>
            <w:pStyle w:val="ED6C645381B24166B8A40B12143C9A6710"/>
          </w:pPr>
          <w:r w:rsidRPr="003E3D5E">
            <w:rPr>
              <w:rStyle w:val="PlaceholderText"/>
              <w:color w:val="FF0000"/>
            </w:rPr>
            <w:t>Enter the name of the organisation</w:t>
          </w:r>
        </w:p>
      </w:docPartBody>
    </w:docPart>
    <w:docPart>
      <w:docPartPr>
        <w:name w:val="289B136BA2774EF8BD8A3EC5E0BA97C3"/>
        <w:category>
          <w:name w:val="General"/>
          <w:gallery w:val="placeholder"/>
        </w:category>
        <w:types>
          <w:type w:val="bbPlcHdr"/>
        </w:types>
        <w:behaviors>
          <w:behavior w:val="content"/>
        </w:behaviors>
        <w:guid w:val="{958EE64F-EE7F-4281-A4B7-498D9DB5C3FE}"/>
      </w:docPartPr>
      <w:docPartBody>
        <w:p w:rsidR="00860BD8" w:rsidRDefault="00CA5424" w:rsidP="00CA5424">
          <w:pPr>
            <w:pStyle w:val="289B136BA2774EF8BD8A3EC5E0BA97C38"/>
          </w:pPr>
          <w:r w:rsidRPr="00AA70C7">
            <w:rPr>
              <w:rStyle w:val="PlaceholderText"/>
              <w:color w:val="FF0000"/>
            </w:rPr>
            <w:t>enter the full name, place of residence</w:t>
          </w:r>
          <w:r>
            <w:rPr>
              <w:rStyle w:val="PlaceholderText"/>
              <w:color w:val="FF0000"/>
            </w:rPr>
            <w:t xml:space="preserve"> (only the city or town is required)</w:t>
          </w:r>
          <w:r w:rsidRPr="00AA70C7">
            <w:rPr>
              <w:rStyle w:val="PlaceholderText"/>
              <w:color w:val="FF0000"/>
            </w:rPr>
            <w:t xml:space="preserve"> and occupation of the deponent</w:t>
          </w:r>
        </w:p>
      </w:docPartBody>
    </w:docPart>
    <w:docPart>
      <w:docPartPr>
        <w:name w:val="349F25424A2144A7B7699B50123D0637"/>
        <w:category>
          <w:name w:val="General"/>
          <w:gallery w:val="placeholder"/>
        </w:category>
        <w:types>
          <w:type w:val="bbPlcHdr"/>
        </w:types>
        <w:behaviors>
          <w:behavior w:val="content"/>
        </w:behaviors>
        <w:guid w:val="{7A2BBFA1-A359-4C50-8BDC-EA228CD25963}"/>
      </w:docPartPr>
      <w:docPartBody>
        <w:p w:rsidR="00860BD8" w:rsidRDefault="00CA5424" w:rsidP="00CA5424">
          <w:pPr>
            <w:pStyle w:val="349F25424A2144A7B7699B50123D06378"/>
          </w:pPr>
          <w:r>
            <w:rPr>
              <w:rStyle w:val="PlaceholderText"/>
              <w:color w:val="FF0000"/>
            </w:rPr>
            <w:t>swear/affirm</w:t>
          </w:r>
        </w:p>
      </w:docPartBody>
    </w:docPart>
    <w:docPart>
      <w:docPartPr>
        <w:name w:val="65F971DAE7AA4999B2F95032A8A44DD2"/>
        <w:category>
          <w:name w:val="General"/>
          <w:gallery w:val="placeholder"/>
        </w:category>
        <w:types>
          <w:type w:val="bbPlcHdr"/>
        </w:types>
        <w:behaviors>
          <w:behavior w:val="content"/>
        </w:behaviors>
        <w:guid w:val="{7255C06E-DE01-4393-BB44-258AD7AA45D3}"/>
      </w:docPartPr>
      <w:docPartBody>
        <w:p w:rsidR="00860BD8" w:rsidRDefault="00CA5424" w:rsidP="00CA5424">
          <w:pPr>
            <w:pStyle w:val="65F971DAE7AA4999B2F95032A8A44DD28"/>
          </w:pPr>
          <w:r>
            <w:rPr>
              <w:rStyle w:val="PlaceholderText"/>
              <w:color w:val="FF0000"/>
            </w:rPr>
            <w:t xml:space="preserve">Here detail the evidence you wish to present to the court by way of affidavit.  Please remember to number each paragraph.  When referencing documents attached to the affidavit (if any) please remember to refer to their exhibit reference; e.g. “The letter of Joe Bloggs to John Smith dated 01 January 2015 (the </w:t>
          </w:r>
          <w:r w:rsidRPr="00A159FF">
            <w:rPr>
              <w:rStyle w:val="PlaceholderText"/>
              <w:b/>
              <w:color w:val="FF0000"/>
            </w:rPr>
            <w:t>exhibit marked “A”</w:t>
          </w:r>
          <w:r>
            <w:rPr>
              <w:rStyle w:val="PlaceholderText"/>
              <w:b/>
              <w:color w:val="FF0000"/>
            </w:rPr>
            <w:t>)</w:t>
          </w:r>
          <w:r w:rsidRPr="00A159FF">
            <w:rPr>
              <w:rStyle w:val="PlaceholderText"/>
              <w:b/>
              <w:color w:val="FF0000"/>
            </w:rPr>
            <w:t>.</w:t>
          </w:r>
          <w:r>
            <w:rPr>
              <w:rStyle w:val="PlaceholderText"/>
              <w:b/>
              <w:color w:val="FF0000"/>
            </w:rPr>
            <w:t>”</w:t>
          </w:r>
        </w:p>
      </w:docPartBody>
    </w:docPart>
    <w:docPart>
      <w:docPartPr>
        <w:name w:val="333C689E2D0D40A8AD3588E0A50991AF"/>
        <w:category>
          <w:name w:val="General"/>
          <w:gallery w:val="placeholder"/>
        </w:category>
        <w:types>
          <w:type w:val="bbPlcHdr"/>
        </w:types>
        <w:behaviors>
          <w:behavior w:val="content"/>
        </w:behaviors>
        <w:guid w:val="{856BE568-53AB-407B-BC39-18F79B07207B}"/>
      </w:docPartPr>
      <w:docPartBody>
        <w:p w:rsidR="008E522E" w:rsidRDefault="00CA5424" w:rsidP="00CA5424">
          <w:pPr>
            <w:pStyle w:val="333C689E2D0D40A8AD3588E0A50991AF5"/>
          </w:pPr>
          <w:r w:rsidRPr="007D187D">
            <w:rPr>
              <w:rStyle w:val="PlaceholderText"/>
              <w:color w:val="FF0000"/>
            </w:rPr>
            <w:t>Deponent’s name</w:t>
          </w:r>
        </w:p>
      </w:docPartBody>
    </w:docPart>
    <w:docPart>
      <w:docPartPr>
        <w:name w:val="BDF015789D97484B8FAE282744350872"/>
        <w:category>
          <w:name w:val="General"/>
          <w:gallery w:val="placeholder"/>
        </w:category>
        <w:types>
          <w:type w:val="bbPlcHdr"/>
        </w:types>
        <w:behaviors>
          <w:behavior w:val="content"/>
        </w:behaviors>
        <w:guid w:val="{E51CC3EC-D3CC-43A3-A3A6-78E94193BD85}"/>
      </w:docPartPr>
      <w:docPartBody>
        <w:p w:rsidR="00000000" w:rsidRDefault="00B858A3" w:rsidP="00B858A3">
          <w:pPr>
            <w:pStyle w:val="BDF015789D97484B8FAE282744350872"/>
          </w:pPr>
          <w:r w:rsidRPr="00B6131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Bold">
    <w:altName w:val="Segoe U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153AC"/>
    <w:rsid w:val="00173E54"/>
    <w:rsid w:val="00234A44"/>
    <w:rsid w:val="00304BB8"/>
    <w:rsid w:val="003E04C1"/>
    <w:rsid w:val="004153AC"/>
    <w:rsid w:val="00434FDB"/>
    <w:rsid w:val="0045321D"/>
    <w:rsid w:val="005654A9"/>
    <w:rsid w:val="005B57E9"/>
    <w:rsid w:val="005E3472"/>
    <w:rsid w:val="005E7C33"/>
    <w:rsid w:val="00623769"/>
    <w:rsid w:val="0064618C"/>
    <w:rsid w:val="007A251F"/>
    <w:rsid w:val="0085536F"/>
    <w:rsid w:val="00860BD8"/>
    <w:rsid w:val="008E522E"/>
    <w:rsid w:val="0090474F"/>
    <w:rsid w:val="00AC167F"/>
    <w:rsid w:val="00B114E2"/>
    <w:rsid w:val="00B858A3"/>
    <w:rsid w:val="00C072F6"/>
    <w:rsid w:val="00C94B86"/>
    <w:rsid w:val="00CA5424"/>
    <w:rsid w:val="00CB6FDA"/>
    <w:rsid w:val="00E04C48"/>
    <w:rsid w:val="00F6750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E7C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58A3"/>
    <w:rPr>
      <w:color w:val="808080"/>
    </w:rPr>
  </w:style>
  <w:style w:type="paragraph" w:customStyle="1" w:styleId="EC2BBAEF067F40C19339BE62BB21A517">
    <w:name w:val="EC2BBAEF067F40C19339BE62BB21A517"/>
    <w:rsid w:val="004153AC"/>
    <w:rPr>
      <w:rFonts w:eastAsiaTheme="minorHAnsi"/>
      <w:lang w:eastAsia="en-US"/>
    </w:rPr>
  </w:style>
  <w:style w:type="paragraph" w:customStyle="1" w:styleId="3943206EEF0E496F9A25C9753F172B53">
    <w:name w:val="3943206EEF0E496F9A25C9753F172B53"/>
    <w:rsid w:val="004153AC"/>
    <w:rPr>
      <w:rFonts w:eastAsiaTheme="minorHAnsi"/>
      <w:lang w:eastAsia="en-US"/>
    </w:rPr>
  </w:style>
  <w:style w:type="paragraph" w:customStyle="1" w:styleId="AD3DF1FC638C4724AE22AB434740680B">
    <w:name w:val="AD3DF1FC638C4724AE22AB434740680B"/>
    <w:rsid w:val="005E7C33"/>
    <w:rPr>
      <w:rFonts w:eastAsiaTheme="minorHAnsi"/>
      <w:lang w:eastAsia="en-US"/>
    </w:rPr>
  </w:style>
  <w:style w:type="paragraph" w:customStyle="1" w:styleId="26E8807040C847219710DCDE6C8FD976">
    <w:name w:val="26E8807040C847219710DCDE6C8FD976"/>
    <w:rsid w:val="005E7C33"/>
    <w:rPr>
      <w:rFonts w:eastAsiaTheme="minorHAnsi"/>
      <w:lang w:eastAsia="en-US"/>
    </w:rPr>
  </w:style>
  <w:style w:type="paragraph" w:customStyle="1" w:styleId="98926316E8EB4F8BA258894EF54DF4E3">
    <w:name w:val="98926316E8EB4F8BA258894EF54DF4E3"/>
    <w:rsid w:val="005E7C33"/>
    <w:rPr>
      <w:rFonts w:eastAsiaTheme="minorHAnsi"/>
      <w:lang w:eastAsia="en-US"/>
    </w:rPr>
  </w:style>
  <w:style w:type="paragraph" w:customStyle="1" w:styleId="44499A2A904C46E8AD5B410E11746479">
    <w:name w:val="44499A2A904C46E8AD5B410E11746479"/>
    <w:rsid w:val="005E7C33"/>
    <w:rPr>
      <w:rFonts w:eastAsiaTheme="minorHAnsi"/>
      <w:lang w:eastAsia="en-US"/>
    </w:rPr>
  </w:style>
  <w:style w:type="paragraph" w:customStyle="1" w:styleId="638EBA6A392047F5A43C5E21FF8627BF">
    <w:name w:val="638EBA6A392047F5A43C5E21FF8627BF"/>
    <w:rsid w:val="005E7C33"/>
    <w:rPr>
      <w:rFonts w:eastAsiaTheme="minorHAnsi"/>
      <w:lang w:eastAsia="en-US"/>
    </w:rPr>
  </w:style>
  <w:style w:type="paragraph" w:customStyle="1" w:styleId="AD3DF1FC638C4724AE22AB434740680B1">
    <w:name w:val="AD3DF1FC638C4724AE22AB434740680B1"/>
    <w:rsid w:val="005E7C33"/>
    <w:rPr>
      <w:rFonts w:eastAsiaTheme="minorHAnsi"/>
      <w:lang w:eastAsia="en-US"/>
    </w:rPr>
  </w:style>
  <w:style w:type="paragraph" w:customStyle="1" w:styleId="26E8807040C847219710DCDE6C8FD9761">
    <w:name w:val="26E8807040C847219710DCDE6C8FD9761"/>
    <w:rsid w:val="005E7C33"/>
    <w:rPr>
      <w:rFonts w:eastAsiaTheme="minorHAnsi"/>
      <w:lang w:eastAsia="en-US"/>
    </w:rPr>
  </w:style>
  <w:style w:type="paragraph" w:customStyle="1" w:styleId="98926316E8EB4F8BA258894EF54DF4E31">
    <w:name w:val="98926316E8EB4F8BA258894EF54DF4E31"/>
    <w:rsid w:val="005E7C33"/>
    <w:rPr>
      <w:rFonts w:eastAsiaTheme="minorHAnsi"/>
      <w:lang w:eastAsia="en-US"/>
    </w:rPr>
  </w:style>
  <w:style w:type="paragraph" w:customStyle="1" w:styleId="9E6492474340466ABC9C712BA15CEE0A">
    <w:name w:val="9E6492474340466ABC9C712BA15CEE0A"/>
    <w:rsid w:val="005E7C33"/>
    <w:rPr>
      <w:rFonts w:eastAsiaTheme="minorHAnsi"/>
      <w:lang w:eastAsia="en-US"/>
    </w:rPr>
  </w:style>
  <w:style w:type="paragraph" w:customStyle="1" w:styleId="44499A2A904C46E8AD5B410E117464791">
    <w:name w:val="44499A2A904C46E8AD5B410E117464791"/>
    <w:rsid w:val="005E7C33"/>
    <w:rPr>
      <w:rFonts w:eastAsiaTheme="minorHAnsi"/>
      <w:lang w:eastAsia="en-US"/>
    </w:rPr>
  </w:style>
  <w:style w:type="paragraph" w:customStyle="1" w:styleId="638EBA6A392047F5A43C5E21FF8627BF1">
    <w:name w:val="638EBA6A392047F5A43C5E21FF8627BF1"/>
    <w:rsid w:val="005E7C33"/>
    <w:rPr>
      <w:rFonts w:eastAsiaTheme="minorHAnsi"/>
      <w:lang w:eastAsia="en-US"/>
    </w:rPr>
  </w:style>
  <w:style w:type="paragraph" w:customStyle="1" w:styleId="AD3DF1FC638C4724AE22AB434740680B2">
    <w:name w:val="AD3DF1FC638C4724AE22AB434740680B2"/>
    <w:rsid w:val="005E7C33"/>
    <w:rPr>
      <w:rFonts w:eastAsiaTheme="minorHAnsi"/>
      <w:lang w:eastAsia="en-US"/>
    </w:rPr>
  </w:style>
  <w:style w:type="paragraph" w:customStyle="1" w:styleId="26E8807040C847219710DCDE6C8FD9762">
    <w:name w:val="26E8807040C847219710DCDE6C8FD9762"/>
    <w:rsid w:val="005E7C33"/>
    <w:rPr>
      <w:rFonts w:eastAsiaTheme="minorHAnsi"/>
      <w:lang w:eastAsia="en-US"/>
    </w:rPr>
  </w:style>
  <w:style w:type="paragraph" w:customStyle="1" w:styleId="98926316E8EB4F8BA258894EF54DF4E32">
    <w:name w:val="98926316E8EB4F8BA258894EF54DF4E32"/>
    <w:rsid w:val="005E7C33"/>
    <w:rPr>
      <w:rFonts w:eastAsiaTheme="minorHAnsi"/>
      <w:lang w:eastAsia="en-US"/>
    </w:rPr>
  </w:style>
  <w:style w:type="paragraph" w:customStyle="1" w:styleId="9E6492474340466ABC9C712BA15CEE0A1">
    <w:name w:val="9E6492474340466ABC9C712BA15CEE0A1"/>
    <w:rsid w:val="005E7C33"/>
    <w:rPr>
      <w:rFonts w:eastAsiaTheme="minorHAnsi"/>
      <w:lang w:eastAsia="en-US"/>
    </w:rPr>
  </w:style>
  <w:style w:type="paragraph" w:customStyle="1" w:styleId="44499A2A904C46E8AD5B410E117464792">
    <w:name w:val="44499A2A904C46E8AD5B410E117464792"/>
    <w:rsid w:val="005E7C33"/>
    <w:rPr>
      <w:rFonts w:eastAsiaTheme="minorHAnsi"/>
      <w:lang w:eastAsia="en-US"/>
    </w:rPr>
  </w:style>
  <w:style w:type="paragraph" w:customStyle="1" w:styleId="06600661F79C40F08D0E4357DA97FD49">
    <w:name w:val="06600661F79C40F08D0E4357DA97FD49"/>
    <w:rsid w:val="005E7C33"/>
    <w:rPr>
      <w:rFonts w:eastAsiaTheme="minorHAnsi"/>
      <w:lang w:eastAsia="en-US"/>
    </w:rPr>
  </w:style>
  <w:style w:type="paragraph" w:customStyle="1" w:styleId="D480537F21794986A6C4F38A8444CDBB">
    <w:name w:val="D480537F21794986A6C4F38A8444CDBB"/>
    <w:rsid w:val="005E7C33"/>
    <w:rPr>
      <w:rFonts w:eastAsiaTheme="minorHAnsi"/>
      <w:lang w:eastAsia="en-US"/>
    </w:rPr>
  </w:style>
  <w:style w:type="paragraph" w:customStyle="1" w:styleId="D15F48130CE74CC3911CD34CB2367D3D">
    <w:name w:val="D15F48130CE74CC3911CD34CB2367D3D"/>
    <w:rsid w:val="005E7C33"/>
    <w:rPr>
      <w:rFonts w:eastAsiaTheme="minorHAnsi"/>
      <w:lang w:eastAsia="en-US"/>
    </w:rPr>
  </w:style>
  <w:style w:type="paragraph" w:customStyle="1" w:styleId="638EBA6A392047F5A43C5E21FF8627BF2">
    <w:name w:val="638EBA6A392047F5A43C5E21FF8627BF2"/>
    <w:rsid w:val="005E7C33"/>
    <w:rPr>
      <w:rFonts w:eastAsiaTheme="minorHAnsi"/>
      <w:lang w:eastAsia="en-US"/>
    </w:rPr>
  </w:style>
  <w:style w:type="paragraph" w:customStyle="1" w:styleId="AD3DF1FC638C4724AE22AB434740680B3">
    <w:name w:val="AD3DF1FC638C4724AE22AB434740680B3"/>
    <w:rsid w:val="005E7C33"/>
    <w:rPr>
      <w:rFonts w:eastAsiaTheme="minorHAnsi"/>
      <w:lang w:eastAsia="en-US"/>
    </w:rPr>
  </w:style>
  <w:style w:type="paragraph" w:customStyle="1" w:styleId="26E8807040C847219710DCDE6C8FD9763">
    <w:name w:val="26E8807040C847219710DCDE6C8FD9763"/>
    <w:rsid w:val="005E7C33"/>
    <w:rPr>
      <w:rFonts w:eastAsiaTheme="minorHAnsi"/>
      <w:lang w:eastAsia="en-US"/>
    </w:rPr>
  </w:style>
  <w:style w:type="paragraph" w:customStyle="1" w:styleId="98926316E8EB4F8BA258894EF54DF4E33">
    <w:name w:val="98926316E8EB4F8BA258894EF54DF4E33"/>
    <w:rsid w:val="005E7C33"/>
    <w:rPr>
      <w:rFonts w:eastAsiaTheme="minorHAnsi"/>
      <w:lang w:eastAsia="en-US"/>
    </w:rPr>
  </w:style>
  <w:style w:type="paragraph" w:customStyle="1" w:styleId="9E6492474340466ABC9C712BA15CEE0A2">
    <w:name w:val="9E6492474340466ABC9C712BA15CEE0A2"/>
    <w:rsid w:val="005E7C33"/>
    <w:rPr>
      <w:rFonts w:eastAsiaTheme="minorHAnsi"/>
      <w:lang w:eastAsia="en-US"/>
    </w:rPr>
  </w:style>
  <w:style w:type="paragraph" w:customStyle="1" w:styleId="44499A2A904C46E8AD5B410E117464793">
    <w:name w:val="44499A2A904C46E8AD5B410E117464793"/>
    <w:rsid w:val="005E7C33"/>
    <w:rPr>
      <w:rFonts w:eastAsiaTheme="minorHAnsi"/>
      <w:lang w:eastAsia="en-US"/>
    </w:rPr>
  </w:style>
  <w:style w:type="paragraph" w:customStyle="1" w:styleId="06600661F79C40F08D0E4357DA97FD491">
    <w:name w:val="06600661F79C40F08D0E4357DA97FD491"/>
    <w:rsid w:val="005E7C33"/>
    <w:rPr>
      <w:rFonts w:eastAsiaTheme="minorHAnsi"/>
      <w:lang w:eastAsia="en-US"/>
    </w:rPr>
  </w:style>
  <w:style w:type="paragraph" w:customStyle="1" w:styleId="D480537F21794986A6C4F38A8444CDBB1">
    <w:name w:val="D480537F21794986A6C4F38A8444CDBB1"/>
    <w:rsid w:val="005E7C33"/>
    <w:rPr>
      <w:rFonts w:eastAsiaTheme="minorHAnsi"/>
      <w:lang w:eastAsia="en-US"/>
    </w:rPr>
  </w:style>
  <w:style w:type="paragraph" w:customStyle="1" w:styleId="D15F48130CE74CC3911CD34CB2367D3D1">
    <w:name w:val="D15F48130CE74CC3911CD34CB2367D3D1"/>
    <w:rsid w:val="005E7C33"/>
    <w:rPr>
      <w:rFonts w:eastAsiaTheme="minorHAnsi"/>
      <w:lang w:eastAsia="en-US"/>
    </w:rPr>
  </w:style>
  <w:style w:type="paragraph" w:customStyle="1" w:styleId="638EBA6A392047F5A43C5E21FF8627BF3">
    <w:name w:val="638EBA6A392047F5A43C5E21FF8627BF3"/>
    <w:rsid w:val="005E7C33"/>
    <w:rPr>
      <w:rFonts w:eastAsiaTheme="minorHAnsi"/>
      <w:lang w:eastAsia="en-US"/>
    </w:rPr>
  </w:style>
  <w:style w:type="paragraph" w:customStyle="1" w:styleId="AD3DF1FC638C4724AE22AB434740680B4">
    <w:name w:val="AD3DF1FC638C4724AE22AB434740680B4"/>
    <w:rsid w:val="005E7C33"/>
    <w:rPr>
      <w:rFonts w:eastAsiaTheme="minorHAnsi"/>
      <w:lang w:eastAsia="en-US"/>
    </w:rPr>
  </w:style>
  <w:style w:type="paragraph" w:customStyle="1" w:styleId="26E8807040C847219710DCDE6C8FD9764">
    <w:name w:val="26E8807040C847219710DCDE6C8FD9764"/>
    <w:rsid w:val="005E7C33"/>
    <w:rPr>
      <w:rFonts w:eastAsiaTheme="minorHAnsi"/>
      <w:lang w:eastAsia="en-US"/>
    </w:rPr>
  </w:style>
  <w:style w:type="paragraph" w:customStyle="1" w:styleId="98926316E8EB4F8BA258894EF54DF4E34">
    <w:name w:val="98926316E8EB4F8BA258894EF54DF4E34"/>
    <w:rsid w:val="005E7C33"/>
    <w:rPr>
      <w:rFonts w:eastAsiaTheme="minorHAnsi"/>
      <w:lang w:eastAsia="en-US"/>
    </w:rPr>
  </w:style>
  <w:style w:type="paragraph" w:customStyle="1" w:styleId="9E6492474340466ABC9C712BA15CEE0A3">
    <w:name w:val="9E6492474340466ABC9C712BA15CEE0A3"/>
    <w:rsid w:val="005E7C33"/>
    <w:rPr>
      <w:rFonts w:eastAsiaTheme="minorHAnsi"/>
      <w:lang w:eastAsia="en-US"/>
    </w:rPr>
  </w:style>
  <w:style w:type="paragraph" w:customStyle="1" w:styleId="44499A2A904C46E8AD5B410E117464794">
    <w:name w:val="44499A2A904C46E8AD5B410E117464794"/>
    <w:rsid w:val="005E7C33"/>
    <w:rPr>
      <w:rFonts w:eastAsiaTheme="minorHAnsi"/>
      <w:lang w:eastAsia="en-US"/>
    </w:rPr>
  </w:style>
  <w:style w:type="paragraph" w:customStyle="1" w:styleId="06600661F79C40F08D0E4357DA97FD492">
    <w:name w:val="06600661F79C40F08D0E4357DA97FD492"/>
    <w:rsid w:val="005E7C33"/>
    <w:rPr>
      <w:rFonts w:eastAsiaTheme="minorHAnsi"/>
      <w:lang w:eastAsia="en-US"/>
    </w:rPr>
  </w:style>
  <w:style w:type="paragraph" w:customStyle="1" w:styleId="D480537F21794986A6C4F38A8444CDBB2">
    <w:name w:val="D480537F21794986A6C4F38A8444CDBB2"/>
    <w:rsid w:val="005E7C33"/>
    <w:rPr>
      <w:rFonts w:eastAsiaTheme="minorHAnsi"/>
      <w:lang w:eastAsia="en-US"/>
    </w:rPr>
  </w:style>
  <w:style w:type="paragraph" w:customStyle="1" w:styleId="2738DC77144945DF9055AC95A920668F">
    <w:name w:val="2738DC77144945DF9055AC95A920668F"/>
    <w:rsid w:val="005E7C33"/>
    <w:rPr>
      <w:rFonts w:eastAsiaTheme="minorHAnsi"/>
      <w:lang w:eastAsia="en-US"/>
    </w:rPr>
  </w:style>
  <w:style w:type="paragraph" w:customStyle="1" w:styleId="D15F48130CE74CC3911CD34CB2367D3D2">
    <w:name w:val="D15F48130CE74CC3911CD34CB2367D3D2"/>
    <w:rsid w:val="005E7C33"/>
    <w:rPr>
      <w:rFonts w:eastAsiaTheme="minorHAnsi"/>
      <w:lang w:eastAsia="en-US"/>
    </w:rPr>
  </w:style>
  <w:style w:type="paragraph" w:customStyle="1" w:styleId="638EBA6A392047F5A43C5E21FF8627BF4">
    <w:name w:val="638EBA6A392047F5A43C5E21FF8627BF4"/>
    <w:rsid w:val="005E7C33"/>
    <w:rPr>
      <w:rFonts w:eastAsiaTheme="minorHAnsi"/>
      <w:lang w:eastAsia="en-US"/>
    </w:rPr>
  </w:style>
  <w:style w:type="paragraph" w:customStyle="1" w:styleId="AD3DF1FC638C4724AE22AB434740680B5">
    <w:name w:val="AD3DF1FC638C4724AE22AB434740680B5"/>
    <w:rsid w:val="005E7C33"/>
    <w:rPr>
      <w:rFonts w:eastAsiaTheme="minorHAnsi"/>
      <w:lang w:eastAsia="en-US"/>
    </w:rPr>
  </w:style>
  <w:style w:type="paragraph" w:customStyle="1" w:styleId="26E8807040C847219710DCDE6C8FD9765">
    <w:name w:val="26E8807040C847219710DCDE6C8FD9765"/>
    <w:rsid w:val="005E7C33"/>
    <w:rPr>
      <w:rFonts w:eastAsiaTheme="minorHAnsi"/>
      <w:lang w:eastAsia="en-US"/>
    </w:rPr>
  </w:style>
  <w:style w:type="paragraph" w:customStyle="1" w:styleId="98926316E8EB4F8BA258894EF54DF4E35">
    <w:name w:val="98926316E8EB4F8BA258894EF54DF4E35"/>
    <w:rsid w:val="005E7C33"/>
    <w:rPr>
      <w:rFonts w:eastAsiaTheme="minorHAnsi"/>
      <w:lang w:eastAsia="en-US"/>
    </w:rPr>
  </w:style>
  <w:style w:type="paragraph" w:customStyle="1" w:styleId="9E6492474340466ABC9C712BA15CEE0A4">
    <w:name w:val="9E6492474340466ABC9C712BA15CEE0A4"/>
    <w:rsid w:val="005E7C33"/>
    <w:rPr>
      <w:rFonts w:eastAsiaTheme="minorHAnsi"/>
      <w:lang w:eastAsia="en-US"/>
    </w:rPr>
  </w:style>
  <w:style w:type="paragraph" w:customStyle="1" w:styleId="44499A2A904C46E8AD5B410E117464795">
    <w:name w:val="44499A2A904C46E8AD5B410E117464795"/>
    <w:rsid w:val="005E7C33"/>
    <w:rPr>
      <w:rFonts w:eastAsiaTheme="minorHAnsi"/>
      <w:lang w:eastAsia="en-US"/>
    </w:rPr>
  </w:style>
  <w:style w:type="paragraph" w:customStyle="1" w:styleId="06600661F79C40F08D0E4357DA97FD493">
    <w:name w:val="06600661F79C40F08D0E4357DA97FD493"/>
    <w:rsid w:val="005E7C33"/>
    <w:rPr>
      <w:rFonts w:eastAsiaTheme="minorHAnsi"/>
      <w:lang w:eastAsia="en-US"/>
    </w:rPr>
  </w:style>
  <w:style w:type="paragraph" w:customStyle="1" w:styleId="D480537F21794986A6C4F38A8444CDBB3">
    <w:name w:val="D480537F21794986A6C4F38A8444CDBB3"/>
    <w:rsid w:val="005E7C33"/>
    <w:rPr>
      <w:rFonts w:eastAsiaTheme="minorHAnsi"/>
      <w:lang w:eastAsia="en-US"/>
    </w:rPr>
  </w:style>
  <w:style w:type="paragraph" w:customStyle="1" w:styleId="2738DC77144945DF9055AC95A920668F1">
    <w:name w:val="2738DC77144945DF9055AC95A920668F1"/>
    <w:rsid w:val="005E7C33"/>
    <w:rPr>
      <w:rFonts w:eastAsiaTheme="minorHAnsi"/>
      <w:lang w:eastAsia="en-US"/>
    </w:rPr>
  </w:style>
  <w:style w:type="paragraph" w:customStyle="1" w:styleId="D15F48130CE74CC3911CD34CB2367D3D3">
    <w:name w:val="D15F48130CE74CC3911CD34CB2367D3D3"/>
    <w:rsid w:val="005E7C33"/>
    <w:rPr>
      <w:rFonts w:eastAsiaTheme="minorHAnsi"/>
      <w:lang w:eastAsia="en-US"/>
    </w:rPr>
  </w:style>
  <w:style w:type="paragraph" w:customStyle="1" w:styleId="638EBA6A392047F5A43C5E21FF8627BF5">
    <w:name w:val="638EBA6A392047F5A43C5E21FF8627BF5"/>
    <w:rsid w:val="005E7C33"/>
    <w:rPr>
      <w:rFonts w:eastAsiaTheme="minorHAnsi"/>
      <w:lang w:eastAsia="en-US"/>
    </w:rPr>
  </w:style>
  <w:style w:type="paragraph" w:customStyle="1" w:styleId="AD3DF1FC638C4724AE22AB434740680B6">
    <w:name w:val="AD3DF1FC638C4724AE22AB434740680B6"/>
    <w:rsid w:val="005E7C33"/>
    <w:rPr>
      <w:rFonts w:eastAsiaTheme="minorHAnsi"/>
      <w:lang w:eastAsia="en-US"/>
    </w:rPr>
  </w:style>
  <w:style w:type="paragraph" w:customStyle="1" w:styleId="26E8807040C847219710DCDE6C8FD9766">
    <w:name w:val="26E8807040C847219710DCDE6C8FD9766"/>
    <w:rsid w:val="005E7C33"/>
    <w:rPr>
      <w:rFonts w:eastAsiaTheme="minorHAnsi"/>
      <w:lang w:eastAsia="en-US"/>
    </w:rPr>
  </w:style>
  <w:style w:type="paragraph" w:customStyle="1" w:styleId="98926316E8EB4F8BA258894EF54DF4E36">
    <w:name w:val="98926316E8EB4F8BA258894EF54DF4E36"/>
    <w:rsid w:val="005E7C33"/>
    <w:rPr>
      <w:rFonts w:eastAsiaTheme="minorHAnsi"/>
      <w:lang w:eastAsia="en-US"/>
    </w:rPr>
  </w:style>
  <w:style w:type="paragraph" w:customStyle="1" w:styleId="9E6492474340466ABC9C712BA15CEE0A5">
    <w:name w:val="9E6492474340466ABC9C712BA15CEE0A5"/>
    <w:rsid w:val="005E7C33"/>
    <w:rPr>
      <w:rFonts w:eastAsiaTheme="minorHAnsi"/>
      <w:lang w:eastAsia="en-US"/>
    </w:rPr>
  </w:style>
  <w:style w:type="paragraph" w:customStyle="1" w:styleId="44499A2A904C46E8AD5B410E117464796">
    <w:name w:val="44499A2A904C46E8AD5B410E117464796"/>
    <w:rsid w:val="005E7C33"/>
    <w:rPr>
      <w:rFonts w:eastAsiaTheme="minorHAnsi"/>
      <w:lang w:eastAsia="en-US"/>
    </w:rPr>
  </w:style>
  <w:style w:type="paragraph" w:customStyle="1" w:styleId="06600661F79C40F08D0E4357DA97FD494">
    <w:name w:val="06600661F79C40F08D0E4357DA97FD494"/>
    <w:rsid w:val="005E7C33"/>
    <w:rPr>
      <w:rFonts w:eastAsiaTheme="minorHAnsi"/>
      <w:lang w:eastAsia="en-US"/>
    </w:rPr>
  </w:style>
  <w:style w:type="paragraph" w:customStyle="1" w:styleId="D480537F21794986A6C4F38A8444CDBB4">
    <w:name w:val="D480537F21794986A6C4F38A8444CDBB4"/>
    <w:rsid w:val="005E7C33"/>
    <w:rPr>
      <w:rFonts w:eastAsiaTheme="minorHAnsi"/>
      <w:lang w:eastAsia="en-US"/>
    </w:rPr>
  </w:style>
  <w:style w:type="paragraph" w:customStyle="1" w:styleId="D15F48130CE74CC3911CD34CB2367D3D4">
    <w:name w:val="D15F48130CE74CC3911CD34CB2367D3D4"/>
    <w:rsid w:val="005E7C33"/>
    <w:rPr>
      <w:rFonts w:eastAsiaTheme="minorHAnsi"/>
      <w:lang w:eastAsia="en-US"/>
    </w:rPr>
  </w:style>
  <w:style w:type="paragraph" w:customStyle="1" w:styleId="638EBA6A392047F5A43C5E21FF8627BF6">
    <w:name w:val="638EBA6A392047F5A43C5E21FF8627BF6"/>
    <w:rsid w:val="005E7C33"/>
    <w:rPr>
      <w:rFonts w:eastAsiaTheme="minorHAnsi"/>
      <w:lang w:eastAsia="en-US"/>
    </w:rPr>
  </w:style>
  <w:style w:type="paragraph" w:customStyle="1" w:styleId="AD3DF1FC638C4724AE22AB434740680B7">
    <w:name w:val="AD3DF1FC638C4724AE22AB434740680B7"/>
    <w:rsid w:val="005E7C33"/>
    <w:rPr>
      <w:rFonts w:eastAsiaTheme="minorHAnsi"/>
      <w:lang w:eastAsia="en-US"/>
    </w:rPr>
  </w:style>
  <w:style w:type="paragraph" w:customStyle="1" w:styleId="26E8807040C847219710DCDE6C8FD9767">
    <w:name w:val="26E8807040C847219710DCDE6C8FD9767"/>
    <w:rsid w:val="005E7C33"/>
    <w:rPr>
      <w:rFonts w:eastAsiaTheme="minorHAnsi"/>
      <w:lang w:eastAsia="en-US"/>
    </w:rPr>
  </w:style>
  <w:style w:type="paragraph" w:customStyle="1" w:styleId="98926316E8EB4F8BA258894EF54DF4E37">
    <w:name w:val="98926316E8EB4F8BA258894EF54DF4E37"/>
    <w:rsid w:val="005E7C33"/>
    <w:rPr>
      <w:rFonts w:eastAsiaTheme="minorHAnsi"/>
      <w:lang w:eastAsia="en-US"/>
    </w:rPr>
  </w:style>
  <w:style w:type="paragraph" w:customStyle="1" w:styleId="9E6492474340466ABC9C712BA15CEE0A6">
    <w:name w:val="9E6492474340466ABC9C712BA15CEE0A6"/>
    <w:rsid w:val="005E7C33"/>
    <w:rPr>
      <w:rFonts w:eastAsiaTheme="minorHAnsi"/>
      <w:lang w:eastAsia="en-US"/>
    </w:rPr>
  </w:style>
  <w:style w:type="paragraph" w:customStyle="1" w:styleId="44499A2A904C46E8AD5B410E117464797">
    <w:name w:val="44499A2A904C46E8AD5B410E117464797"/>
    <w:rsid w:val="005E7C33"/>
    <w:rPr>
      <w:rFonts w:eastAsiaTheme="minorHAnsi"/>
      <w:lang w:eastAsia="en-US"/>
    </w:rPr>
  </w:style>
  <w:style w:type="paragraph" w:customStyle="1" w:styleId="06600661F79C40F08D0E4357DA97FD495">
    <w:name w:val="06600661F79C40F08D0E4357DA97FD495"/>
    <w:rsid w:val="005E7C33"/>
    <w:rPr>
      <w:rFonts w:eastAsiaTheme="minorHAnsi"/>
      <w:lang w:eastAsia="en-US"/>
    </w:rPr>
  </w:style>
  <w:style w:type="paragraph" w:customStyle="1" w:styleId="D480537F21794986A6C4F38A8444CDBB5">
    <w:name w:val="D480537F21794986A6C4F38A8444CDBB5"/>
    <w:rsid w:val="005E7C33"/>
    <w:rPr>
      <w:rFonts w:eastAsiaTheme="minorHAnsi"/>
      <w:lang w:eastAsia="en-US"/>
    </w:rPr>
  </w:style>
  <w:style w:type="paragraph" w:customStyle="1" w:styleId="5DAF936533324F4884AE1336FF471A22">
    <w:name w:val="5DAF936533324F4884AE1336FF471A22"/>
    <w:rsid w:val="005E7C33"/>
    <w:rPr>
      <w:rFonts w:eastAsiaTheme="minorHAnsi"/>
      <w:lang w:eastAsia="en-US"/>
    </w:rPr>
  </w:style>
  <w:style w:type="paragraph" w:customStyle="1" w:styleId="D15F48130CE74CC3911CD34CB2367D3D5">
    <w:name w:val="D15F48130CE74CC3911CD34CB2367D3D5"/>
    <w:rsid w:val="005E7C33"/>
    <w:rPr>
      <w:rFonts w:eastAsiaTheme="minorHAnsi"/>
      <w:lang w:eastAsia="en-US"/>
    </w:rPr>
  </w:style>
  <w:style w:type="paragraph" w:customStyle="1" w:styleId="638EBA6A392047F5A43C5E21FF8627BF7">
    <w:name w:val="638EBA6A392047F5A43C5E21FF8627BF7"/>
    <w:rsid w:val="005E7C33"/>
    <w:rPr>
      <w:rFonts w:eastAsiaTheme="minorHAnsi"/>
      <w:lang w:eastAsia="en-US"/>
    </w:rPr>
  </w:style>
  <w:style w:type="paragraph" w:customStyle="1" w:styleId="AD3DF1FC638C4724AE22AB434740680B8">
    <w:name w:val="AD3DF1FC638C4724AE22AB434740680B8"/>
    <w:rsid w:val="005E7C33"/>
    <w:rPr>
      <w:rFonts w:eastAsiaTheme="minorHAnsi"/>
      <w:lang w:eastAsia="en-US"/>
    </w:rPr>
  </w:style>
  <w:style w:type="paragraph" w:customStyle="1" w:styleId="26E8807040C847219710DCDE6C8FD9768">
    <w:name w:val="26E8807040C847219710DCDE6C8FD9768"/>
    <w:rsid w:val="005E7C33"/>
    <w:rPr>
      <w:rFonts w:eastAsiaTheme="minorHAnsi"/>
      <w:lang w:eastAsia="en-US"/>
    </w:rPr>
  </w:style>
  <w:style w:type="paragraph" w:customStyle="1" w:styleId="98926316E8EB4F8BA258894EF54DF4E38">
    <w:name w:val="98926316E8EB4F8BA258894EF54DF4E38"/>
    <w:rsid w:val="005E7C33"/>
    <w:rPr>
      <w:rFonts w:eastAsiaTheme="minorHAnsi"/>
      <w:lang w:eastAsia="en-US"/>
    </w:rPr>
  </w:style>
  <w:style w:type="paragraph" w:customStyle="1" w:styleId="9E6492474340466ABC9C712BA15CEE0A7">
    <w:name w:val="9E6492474340466ABC9C712BA15CEE0A7"/>
    <w:rsid w:val="005E7C33"/>
    <w:rPr>
      <w:rFonts w:eastAsiaTheme="minorHAnsi"/>
      <w:lang w:eastAsia="en-US"/>
    </w:rPr>
  </w:style>
  <w:style w:type="paragraph" w:customStyle="1" w:styleId="44499A2A904C46E8AD5B410E117464798">
    <w:name w:val="44499A2A904C46E8AD5B410E117464798"/>
    <w:rsid w:val="005E7C33"/>
    <w:rPr>
      <w:rFonts w:eastAsiaTheme="minorHAnsi"/>
      <w:lang w:eastAsia="en-US"/>
    </w:rPr>
  </w:style>
  <w:style w:type="paragraph" w:customStyle="1" w:styleId="06600661F79C40F08D0E4357DA97FD496">
    <w:name w:val="06600661F79C40F08D0E4357DA97FD496"/>
    <w:rsid w:val="005E7C33"/>
    <w:rPr>
      <w:rFonts w:eastAsiaTheme="minorHAnsi"/>
      <w:lang w:eastAsia="en-US"/>
    </w:rPr>
  </w:style>
  <w:style w:type="paragraph" w:customStyle="1" w:styleId="D480537F21794986A6C4F38A8444CDBB6">
    <w:name w:val="D480537F21794986A6C4F38A8444CDBB6"/>
    <w:rsid w:val="005E7C33"/>
    <w:rPr>
      <w:rFonts w:eastAsiaTheme="minorHAnsi"/>
      <w:lang w:eastAsia="en-US"/>
    </w:rPr>
  </w:style>
  <w:style w:type="paragraph" w:customStyle="1" w:styleId="D15F48130CE74CC3911CD34CB2367D3D6">
    <w:name w:val="D15F48130CE74CC3911CD34CB2367D3D6"/>
    <w:rsid w:val="005E7C33"/>
    <w:rPr>
      <w:rFonts w:eastAsiaTheme="minorHAnsi"/>
      <w:lang w:eastAsia="en-US"/>
    </w:rPr>
  </w:style>
  <w:style w:type="paragraph" w:customStyle="1" w:styleId="638EBA6A392047F5A43C5E21FF8627BF8">
    <w:name w:val="638EBA6A392047F5A43C5E21FF8627BF8"/>
    <w:rsid w:val="005E7C33"/>
    <w:rPr>
      <w:rFonts w:eastAsiaTheme="minorHAnsi"/>
      <w:lang w:eastAsia="en-US"/>
    </w:rPr>
  </w:style>
  <w:style w:type="paragraph" w:customStyle="1" w:styleId="AD3DF1FC638C4724AE22AB434740680B9">
    <w:name w:val="AD3DF1FC638C4724AE22AB434740680B9"/>
    <w:rsid w:val="005E7C33"/>
    <w:rPr>
      <w:rFonts w:eastAsiaTheme="minorHAnsi"/>
      <w:lang w:eastAsia="en-US"/>
    </w:rPr>
  </w:style>
  <w:style w:type="paragraph" w:customStyle="1" w:styleId="26E8807040C847219710DCDE6C8FD9769">
    <w:name w:val="26E8807040C847219710DCDE6C8FD9769"/>
    <w:rsid w:val="005E7C33"/>
    <w:rPr>
      <w:rFonts w:eastAsiaTheme="minorHAnsi"/>
      <w:lang w:eastAsia="en-US"/>
    </w:rPr>
  </w:style>
  <w:style w:type="paragraph" w:customStyle="1" w:styleId="98926316E8EB4F8BA258894EF54DF4E39">
    <w:name w:val="98926316E8EB4F8BA258894EF54DF4E39"/>
    <w:rsid w:val="005E7C33"/>
    <w:rPr>
      <w:rFonts w:eastAsiaTheme="minorHAnsi"/>
      <w:lang w:eastAsia="en-US"/>
    </w:rPr>
  </w:style>
  <w:style w:type="paragraph" w:customStyle="1" w:styleId="9E6492474340466ABC9C712BA15CEE0A8">
    <w:name w:val="9E6492474340466ABC9C712BA15CEE0A8"/>
    <w:rsid w:val="005E7C33"/>
    <w:rPr>
      <w:rFonts w:eastAsiaTheme="minorHAnsi"/>
      <w:lang w:eastAsia="en-US"/>
    </w:rPr>
  </w:style>
  <w:style w:type="paragraph" w:customStyle="1" w:styleId="44499A2A904C46E8AD5B410E117464799">
    <w:name w:val="44499A2A904C46E8AD5B410E117464799"/>
    <w:rsid w:val="005E7C33"/>
    <w:rPr>
      <w:rFonts w:eastAsiaTheme="minorHAnsi"/>
      <w:lang w:eastAsia="en-US"/>
    </w:rPr>
  </w:style>
  <w:style w:type="paragraph" w:customStyle="1" w:styleId="06600661F79C40F08D0E4357DA97FD497">
    <w:name w:val="06600661F79C40F08D0E4357DA97FD497"/>
    <w:rsid w:val="005E7C33"/>
    <w:rPr>
      <w:rFonts w:eastAsiaTheme="minorHAnsi"/>
      <w:lang w:eastAsia="en-US"/>
    </w:rPr>
  </w:style>
  <w:style w:type="paragraph" w:customStyle="1" w:styleId="D480537F21794986A6C4F38A8444CDBB7">
    <w:name w:val="D480537F21794986A6C4F38A8444CDBB7"/>
    <w:rsid w:val="005E7C33"/>
    <w:rPr>
      <w:rFonts w:eastAsiaTheme="minorHAnsi"/>
      <w:lang w:eastAsia="en-US"/>
    </w:rPr>
  </w:style>
  <w:style w:type="paragraph" w:customStyle="1" w:styleId="F4AA59E89D404F68B65B47367C91359F">
    <w:name w:val="F4AA59E89D404F68B65B47367C91359F"/>
    <w:rsid w:val="005E7C33"/>
    <w:rPr>
      <w:rFonts w:eastAsiaTheme="minorHAnsi"/>
      <w:lang w:eastAsia="en-US"/>
    </w:rPr>
  </w:style>
  <w:style w:type="paragraph" w:customStyle="1" w:styleId="F5D69BD86FAC41CF9B9E46EF20FA5743">
    <w:name w:val="F5D69BD86FAC41CF9B9E46EF20FA5743"/>
    <w:rsid w:val="005E7C33"/>
    <w:rPr>
      <w:rFonts w:eastAsiaTheme="minorHAnsi"/>
      <w:lang w:eastAsia="en-US"/>
    </w:rPr>
  </w:style>
  <w:style w:type="paragraph" w:customStyle="1" w:styleId="0C116F9045904A5580AB672B294C62CC">
    <w:name w:val="0C116F9045904A5580AB672B294C62CC"/>
    <w:rsid w:val="005E7C33"/>
  </w:style>
  <w:style w:type="paragraph" w:customStyle="1" w:styleId="D3BBAF882FAF445B8F6606353279B331">
    <w:name w:val="D3BBAF882FAF445B8F6606353279B331"/>
    <w:rsid w:val="005E7C33"/>
  </w:style>
  <w:style w:type="paragraph" w:customStyle="1" w:styleId="D15F48130CE74CC3911CD34CB2367D3D7">
    <w:name w:val="D15F48130CE74CC3911CD34CB2367D3D7"/>
    <w:rsid w:val="005E7C33"/>
    <w:rPr>
      <w:rFonts w:eastAsiaTheme="minorHAnsi"/>
      <w:lang w:eastAsia="en-US"/>
    </w:rPr>
  </w:style>
  <w:style w:type="paragraph" w:customStyle="1" w:styleId="638EBA6A392047F5A43C5E21FF8627BF9">
    <w:name w:val="638EBA6A392047F5A43C5E21FF8627BF9"/>
    <w:rsid w:val="005E7C33"/>
    <w:rPr>
      <w:rFonts w:eastAsiaTheme="minorHAnsi"/>
      <w:lang w:eastAsia="en-US"/>
    </w:rPr>
  </w:style>
  <w:style w:type="paragraph" w:customStyle="1" w:styleId="AD3DF1FC638C4724AE22AB434740680B10">
    <w:name w:val="AD3DF1FC638C4724AE22AB434740680B10"/>
    <w:rsid w:val="005E7C33"/>
    <w:rPr>
      <w:rFonts w:eastAsiaTheme="minorHAnsi"/>
      <w:lang w:eastAsia="en-US"/>
    </w:rPr>
  </w:style>
  <w:style w:type="paragraph" w:customStyle="1" w:styleId="26E8807040C847219710DCDE6C8FD97610">
    <w:name w:val="26E8807040C847219710DCDE6C8FD97610"/>
    <w:rsid w:val="005E7C33"/>
    <w:rPr>
      <w:rFonts w:eastAsiaTheme="minorHAnsi"/>
      <w:lang w:eastAsia="en-US"/>
    </w:rPr>
  </w:style>
  <w:style w:type="paragraph" w:customStyle="1" w:styleId="98926316E8EB4F8BA258894EF54DF4E310">
    <w:name w:val="98926316E8EB4F8BA258894EF54DF4E310"/>
    <w:rsid w:val="005E7C33"/>
    <w:rPr>
      <w:rFonts w:eastAsiaTheme="minorHAnsi"/>
      <w:lang w:eastAsia="en-US"/>
    </w:rPr>
  </w:style>
  <w:style w:type="paragraph" w:customStyle="1" w:styleId="9E6492474340466ABC9C712BA15CEE0A9">
    <w:name w:val="9E6492474340466ABC9C712BA15CEE0A9"/>
    <w:rsid w:val="005E7C33"/>
    <w:rPr>
      <w:rFonts w:eastAsiaTheme="minorHAnsi"/>
      <w:lang w:eastAsia="en-US"/>
    </w:rPr>
  </w:style>
  <w:style w:type="paragraph" w:customStyle="1" w:styleId="44499A2A904C46E8AD5B410E1174647910">
    <w:name w:val="44499A2A904C46E8AD5B410E1174647910"/>
    <w:rsid w:val="005E7C33"/>
    <w:rPr>
      <w:rFonts w:eastAsiaTheme="minorHAnsi"/>
      <w:lang w:eastAsia="en-US"/>
    </w:rPr>
  </w:style>
  <w:style w:type="paragraph" w:customStyle="1" w:styleId="06600661F79C40F08D0E4357DA97FD498">
    <w:name w:val="06600661F79C40F08D0E4357DA97FD498"/>
    <w:rsid w:val="005E7C33"/>
    <w:rPr>
      <w:rFonts w:eastAsiaTheme="minorHAnsi"/>
      <w:lang w:eastAsia="en-US"/>
    </w:rPr>
  </w:style>
  <w:style w:type="paragraph" w:customStyle="1" w:styleId="D480537F21794986A6C4F38A8444CDBB8">
    <w:name w:val="D480537F21794986A6C4F38A8444CDBB8"/>
    <w:rsid w:val="005E7C33"/>
    <w:rPr>
      <w:rFonts w:eastAsiaTheme="minorHAnsi"/>
      <w:lang w:eastAsia="en-US"/>
    </w:rPr>
  </w:style>
  <w:style w:type="paragraph" w:customStyle="1" w:styleId="3B42583E955B4EB897635FE13E054F18">
    <w:name w:val="3B42583E955B4EB897635FE13E054F18"/>
    <w:rsid w:val="005E7C33"/>
    <w:pPr>
      <w:tabs>
        <w:tab w:val="center" w:pos="4513"/>
        <w:tab w:val="right" w:pos="9026"/>
      </w:tabs>
      <w:spacing w:after="0" w:line="240" w:lineRule="auto"/>
    </w:pPr>
    <w:rPr>
      <w:rFonts w:eastAsiaTheme="minorHAnsi"/>
      <w:lang w:eastAsia="en-US"/>
    </w:rPr>
  </w:style>
  <w:style w:type="paragraph" w:customStyle="1" w:styleId="D15F48130CE74CC3911CD34CB2367D3D8">
    <w:name w:val="D15F48130CE74CC3911CD34CB2367D3D8"/>
    <w:rsid w:val="005E7C33"/>
    <w:rPr>
      <w:rFonts w:eastAsiaTheme="minorHAnsi"/>
      <w:lang w:eastAsia="en-US"/>
    </w:rPr>
  </w:style>
  <w:style w:type="paragraph" w:customStyle="1" w:styleId="638EBA6A392047F5A43C5E21FF8627BF10">
    <w:name w:val="638EBA6A392047F5A43C5E21FF8627BF10"/>
    <w:rsid w:val="005E7C33"/>
    <w:rPr>
      <w:rFonts w:eastAsiaTheme="minorHAnsi"/>
      <w:lang w:eastAsia="en-US"/>
    </w:rPr>
  </w:style>
  <w:style w:type="paragraph" w:customStyle="1" w:styleId="AD3DF1FC638C4724AE22AB434740680B11">
    <w:name w:val="AD3DF1FC638C4724AE22AB434740680B11"/>
    <w:rsid w:val="005E7C33"/>
    <w:rPr>
      <w:rFonts w:eastAsiaTheme="minorHAnsi"/>
      <w:lang w:eastAsia="en-US"/>
    </w:rPr>
  </w:style>
  <w:style w:type="paragraph" w:customStyle="1" w:styleId="26E8807040C847219710DCDE6C8FD97611">
    <w:name w:val="26E8807040C847219710DCDE6C8FD97611"/>
    <w:rsid w:val="005E7C33"/>
    <w:rPr>
      <w:rFonts w:eastAsiaTheme="minorHAnsi"/>
      <w:lang w:eastAsia="en-US"/>
    </w:rPr>
  </w:style>
  <w:style w:type="paragraph" w:customStyle="1" w:styleId="98926316E8EB4F8BA258894EF54DF4E311">
    <w:name w:val="98926316E8EB4F8BA258894EF54DF4E311"/>
    <w:rsid w:val="005E7C33"/>
    <w:rPr>
      <w:rFonts w:eastAsiaTheme="minorHAnsi"/>
      <w:lang w:eastAsia="en-US"/>
    </w:rPr>
  </w:style>
  <w:style w:type="paragraph" w:customStyle="1" w:styleId="9E6492474340466ABC9C712BA15CEE0A10">
    <w:name w:val="9E6492474340466ABC9C712BA15CEE0A10"/>
    <w:rsid w:val="005E7C33"/>
    <w:rPr>
      <w:rFonts w:eastAsiaTheme="minorHAnsi"/>
      <w:lang w:eastAsia="en-US"/>
    </w:rPr>
  </w:style>
  <w:style w:type="paragraph" w:customStyle="1" w:styleId="44499A2A904C46E8AD5B410E1174647911">
    <w:name w:val="44499A2A904C46E8AD5B410E1174647911"/>
    <w:rsid w:val="005E7C33"/>
    <w:rPr>
      <w:rFonts w:eastAsiaTheme="minorHAnsi"/>
      <w:lang w:eastAsia="en-US"/>
    </w:rPr>
  </w:style>
  <w:style w:type="paragraph" w:customStyle="1" w:styleId="06600661F79C40F08D0E4357DA97FD499">
    <w:name w:val="06600661F79C40F08D0E4357DA97FD499"/>
    <w:rsid w:val="005E7C33"/>
    <w:rPr>
      <w:rFonts w:eastAsiaTheme="minorHAnsi"/>
      <w:lang w:eastAsia="en-US"/>
    </w:rPr>
  </w:style>
  <w:style w:type="paragraph" w:customStyle="1" w:styleId="D480537F21794986A6C4F38A8444CDBB9">
    <w:name w:val="D480537F21794986A6C4F38A8444CDBB9"/>
    <w:rsid w:val="005E7C33"/>
    <w:rPr>
      <w:rFonts w:eastAsiaTheme="minorHAnsi"/>
      <w:lang w:eastAsia="en-US"/>
    </w:rPr>
  </w:style>
  <w:style w:type="paragraph" w:customStyle="1" w:styleId="2FAAC67DA55E48ED915ABB2BEDD26BCE">
    <w:name w:val="2FAAC67DA55E48ED915ABB2BEDD26BCE"/>
    <w:rsid w:val="005E7C33"/>
    <w:pPr>
      <w:tabs>
        <w:tab w:val="center" w:pos="4513"/>
        <w:tab w:val="right" w:pos="9026"/>
      </w:tabs>
      <w:spacing w:after="0" w:line="240" w:lineRule="auto"/>
    </w:pPr>
    <w:rPr>
      <w:rFonts w:eastAsiaTheme="minorHAnsi"/>
      <w:lang w:eastAsia="en-US"/>
    </w:rPr>
  </w:style>
  <w:style w:type="paragraph" w:customStyle="1" w:styleId="D15F48130CE74CC3911CD34CB2367D3D9">
    <w:name w:val="D15F48130CE74CC3911CD34CB2367D3D9"/>
    <w:rsid w:val="005E7C33"/>
    <w:rPr>
      <w:rFonts w:eastAsiaTheme="minorHAnsi"/>
      <w:lang w:eastAsia="en-US"/>
    </w:rPr>
  </w:style>
  <w:style w:type="paragraph" w:customStyle="1" w:styleId="638EBA6A392047F5A43C5E21FF8627BF11">
    <w:name w:val="638EBA6A392047F5A43C5E21FF8627BF11"/>
    <w:rsid w:val="005E7C33"/>
    <w:rPr>
      <w:rFonts w:eastAsiaTheme="minorHAnsi"/>
      <w:lang w:eastAsia="en-US"/>
    </w:rPr>
  </w:style>
  <w:style w:type="paragraph" w:customStyle="1" w:styleId="AD3DF1FC638C4724AE22AB434740680B12">
    <w:name w:val="AD3DF1FC638C4724AE22AB434740680B12"/>
    <w:rsid w:val="005E7C33"/>
    <w:rPr>
      <w:rFonts w:eastAsiaTheme="minorHAnsi"/>
      <w:lang w:eastAsia="en-US"/>
    </w:rPr>
  </w:style>
  <w:style w:type="paragraph" w:customStyle="1" w:styleId="26E8807040C847219710DCDE6C8FD97612">
    <w:name w:val="26E8807040C847219710DCDE6C8FD97612"/>
    <w:rsid w:val="005E7C33"/>
    <w:rPr>
      <w:rFonts w:eastAsiaTheme="minorHAnsi"/>
      <w:lang w:eastAsia="en-US"/>
    </w:rPr>
  </w:style>
  <w:style w:type="paragraph" w:customStyle="1" w:styleId="98926316E8EB4F8BA258894EF54DF4E312">
    <w:name w:val="98926316E8EB4F8BA258894EF54DF4E312"/>
    <w:rsid w:val="005E7C33"/>
    <w:rPr>
      <w:rFonts w:eastAsiaTheme="minorHAnsi"/>
      <w:lang w:eastAsia="en-US"/>
    </w:rPr>
  </w:style>
  <w:style w:type="paragraph" w:customStyle="1" w:styleId="9E6492474340466ABC9C712BA15CEE0A11">
    <w:name w:val="9E6492474340466ABC9C712BA15CEE0A11"/>
    <w:rsid w:val="005E7C33"/>
    <w:rPr>
      <w:rFonts w:eastAsiaTheme="minorHAnsi"/>
      <w:lang w:eastAsia="en-US"/>
    </w:rPr>
  </w:style>
  <w:style w:type="paragraph" w:customStyle="1" w:styleId="44499A2A904C46E8AD5B410E1174647912">
    <w:name w:val="44499A2A904C46E8AD5B410E1174647912"/>
    <w:rsid w:val="005E7C33"/>
    <w:rPr>
      <w:rFonts w:eastAsiaTheme="minorHAnsi"/>
      <w:lang w:eastAsia="en-US"/>
    </w:rPr>
  </w:style>
  <w:style w:type="paragraph" w:customStyle="1" w:styleId="06600661F79C40F08D0E4357DA97FD4910">
    <w:name w:val="06600661F79C40F08D0E4357DA97FD4910"/>
    <w:rsid w:val="005E7C33"/>
    <w:rPr>
      <w:rFonts w:eastAsiaTheme="minorHAnsi"/>
      <w:lang w:eastAsia="en-US"/>
    </w:rPr>
  </w:style>
  <w:style w:type="paragraph" w:customStyle="1" w:styleId="D480537F21794986A6C4F38A8444CDBB10">
    <w:name w:val="D480537F21794986A6C4F38A8444CDBB10"/>
    <w:rsid w:val="005E7C33"/>
    <w:rPr>
      <w:rFonts w:eastAsiaTheme="minorHAnsi"/>
      <w:lang w:eastAsia="en-US"/>
    </w:rPr>
  </w:style>
  <w:style w:type="paragraph" w:customStyle="1" w:styleId="2C084E8F755E43359F56DFB32C4F979A">
    <w:name w:val="2C084E8F755E43359F56DFB32C4F979A"/>
    <w:rsid w:val="005E7C33"/>
    <w:rPr>
      <w:rFonts w:eastAsiaTheme="minorHAnsi"/>
      <w:lang w:eastAsia="en-US"/>
    </w:rPr>
  </w:style>
  <w:style w:type="paragraph" w:customStyle="1" w:styleId="1F080A433FD34A749B8F5C1ED1D15672">
    <w:name w:val="1F080A433FD34A749B8F5C1ED1D15672"/>
    <w:rsid w:val="005E7C33"/>
    <w:rPr>
      <w:rFonts w:eastAsiaTheme="minorHAnsi"/>
      <w:lang w:eastAsia="en-US"/>
    </w:rPr>
  </w:style>
  <w:style w:type="paragraph" w:customStyle="1" w:styleId="314277A3C5F94904A36147F5DAC131BB">
    <w:name w:val="314277A3C5F94904A36147F5DAC131BB"/>
    <w:rsid w:val="005E7C33"/>
    <w:rPr>
      <w:rFonts w:eastAsiaTheme="minorHAnsi"/>
      <w:lang w:eastAsia="en-US"/>
    </w:rPr>
  </w:style>
  <w:style w:type="paragraph" w:customStyle="1" w:styleId="3BA6063D3E644DADAEF59D7F5ED59664">
    <w:name w:val="3BA6063D3E644DADAEF59D7F5ED59664"/>
    <w:rsid w:val="005E7C33"/>
    <w:rPr>
      <w:rFonts w:eastAsiaTheme="minorHAnsi"/>
      <w:lang w:eastAsia="en-US"/>
    </w:rPr>
  </w:style>
  <w:style w:type="paragraph" w:customStyle="1" w:styleId="13184383ED1A44C9843242E1C214EDFD">
    <w:name w:val="13184383ED1A44C9843242E1C214EDFD"/>
    <w:rsid w:val="005E7C33"/>
    <w:rPr>
      <w:rFonts w:eastAsiaTheme="minorHAnsi"/>
      <w:lang w:eastAsia="en-US"/>
    </w:rPr>
  </w:style>
  <w:style w:type="paragraph" w:customStyle="1" w:styleId="E63A9460B6F34FB2ADAD7AB59C33AD4A">
    <w:name w:val="E63A9460B6F34FB2ADAD7AB59C33AD4A"/>
    <w:rsid w:val="005E7C33"/>
  </w:style>
  <w:style w:type="paragraph" w:customStyle="1" w:styleId="638EBA6A392047F5A43C5E21FF8627BF12">
    <w:name w:val="638EBA6A392047F5A43C5E21FF8627BF12"/>
    <w:rsid w:val="005E7C33"/>
    <w:rPr>
      <w:rFonts w:eastAsiaTheme="minorHAnsi"/>
      <w:lang w:eastAsia="en-US"/>
    </w:rPr>
  </w:style>
  <w:style w:type="paragraph" w:customStyle="1" w:styleId="AD3DF1FC638C4724AE22AB434740680B13">
    <w:name w:val="AD3DF1FC638C4724AE22AB434740680B13"/>
    <w:rsid w:val="005E7C33"/>
    <w:rPr>
      <w:rFonts w:eastAsiaTheme="minorHAnsi"/>
      <w:lang w:eastAsia="en-US"/>
    </w:rPr>
  </w:style>
  <w:style w:type="paragraph" w:customStyle="1" w:styleId="26E8807040C847219710DCDE6C8FD97613">
    <w:name w:val="26E8807040C847219710DCDE6C8FD97613"/>
    <w:rsid w:val="005E7C33"/>
    <w:rPr>
      <w:rFonts w:eastAsiaTheme="minorHAnsi"/>
      <w:lang w:eastAsia="en-US"/>
    </w:rPr>
  </w:style>
  <w:style w:type="paragraph" w:customStyle="1" w:styleId="98926316E8EB4F8BA258894EF54DF4E313">
    <w:name w:val="98926316E8EB4F8BA258894EF54DF4E313"/>
    <w:rsid w:val="005E7C33"/>
    <w:rPr>
      <w:rFonts w:eastAsiaTheme="minorHAnsi"/>
      <w:lang w:eastAsia="en-US"/>
    </w:rPr>
  </w:style>
  <w:style w:type="paragraph" w:customStyle="1" w:styleId="9E6492474340466ABC9C712BA15CEE0A12">
    <w:name w:val="9E6492474340466ABC9C712BA15CEE0A12"/>
    <w:rsid w:val="005E7C33"/>
    <w:rPr>
      <w:rFonts w:eastAsiaTheme="minorHAnsi"/>
      <w:lang w:eastAsia="en-US"/>
    </w:rPr>
  </w:style>
  <w:style w:type="paragraph" w:customStyle="1" w:styleId="44499A2A904C46E8AD5B410E1174647913">
    <w:name w:val="44499A2A904C46E8AD5B410E1174647913"/>
    <w:rsid w:val="005E7C33"/>
    <w:rPr>
      <w:rFonts w:eastAsiaTheme="minorHAnsi"/>
      <w:lang w:eastAsia="en-US"/>
    </w:rPr>
  </w:style>
  <w:style w:type="paragraph" w:customStyle="1" w:styleId="06600661F79C40F08D0E4357DA97FD4911">
    <w:name w:val="06600661F79C40F08D0E4357DA97FD4911"/>
    <w:rsid w:val="005E7C33"/>
    <w:rPr>
      <w:rFonts w:eastAsiaTheme="minorHAnsi"/>
      <w:lang w:eastAsia="en-US"/>
    </w:rPr>
  </w:style>
  <w:style w:type="paragraph" w:customStyle="1" w:styleId="D480537F21794986A6C4F38A8444CDBB11">
    <w:name w:val="D480537F21794986A6C4F38A8444CDBB11"/>
    <w:rsid w:val="005E7C33"/>
    <w:rPr>
      <w:rFonts w:eastAsiaTheme="minorHAnsi"/>
      <w:lang w:eastAsia="en-US"/>
    </w:rPr>
  </w:style>
  <w:style w:type="paragraph" w:customStyle="1" w:styleId="2C084E8F755E43359F56DFB32C4F979A1">
    <w:name w:val="2C084E8F755E43359F56DFB32C4F979A1"/>
    <w:rsid w:val="005E7C33"/>
    <w:rPr>
      <w:rFonts w:eastAsiaTheme="minorHAnsi"/>
      <w:lang w:eastAsia="en-US"/>
    </w:rPr>
  </w:style>
  <w:style w:type="paragraph" w:customStyle="1" w:styleId="1F080A433FD34A749B8F5C1ED1D156721">
    <w:name w:val="1F080A433FD34A749B8F5C1ED1D156721"/>
    <w:rsid w:val="005E7C33"/>
    <w:rPr>
      <w:rFonts w:eastAsiaTheme="minorHAnsi"/>
      <w:lang w:eastAsia="en-US"/>
    </w:rPr>
  </w:style>
  <w:style w:type="paragraph" w:customStyle="1" w:styleId="314277A3C5F94904A36147F5DAC131BB1">
    <w:name w:val="314277A3C5F94904A36147F5DAC131BB1"/>
    <w:rsid w:val="005E7C33"/>
    <w:rPr>
      <w:rFonts w:eastAsiaTheme="minorHAnsi"/>
      <w:lang w:eastAsia="en-US"/>
    </w:rPr>
  </w:style>
  <w:style w:type="paragraph" w:customStyle="1" w:styleId="3BA6063D3E644DADAEF59D7F5ED596641">
    <w:name w:val="3BA6063D3E644DADAEF59D7F5ED596641"/>
    <w:rsid w:val="005E7C33"/>
    <w:rPr>
      <w:rFonts w:eastAsiaTheme="minorHAnsi"/>
      <w:lang w:eastAsia="en-US"/>
    </w:rPr>
  </w:style>
  <w:style w:type="paragraph" w:customStyle="1" w:styleId="13184383ED1A44C9843242E1C214EDFD1">
    <w:name w:val="13184383ED1A44C9843242E1C214EDFD1"/>
    <w:rsid w:val="005E7C33"/>
    <w:rPr>
      <w:rFonts w:eastAsiaTheme="minorHAnsi"/>
      <w:lang w:eastAsia="en-US"/>
    </w:rPr>
  </w:style>
  <w:style w:type="paragraph" w:customStyle="1" w:styleId="FCD9DC3252564BB3A96E8361860BCD94">
    <w:name w:val="FCD9DC3252564BB3A96E8361860BCD94"/>
    <w:rsid w:val="005E7C33"/>
  </w:style>
  <w:style w:type="paragraph" w:customStyle="1" w:styleId="638EBA6A392047F5A43C5E21FF8627BF13">
    <w:name w:val="638EBA6A392047F5A43C5E21FF8627BF13"/>
    <w:rsid w:val="005E7C33"/>
    <w:rPr>
      <w:rFonts w:eastAsiaTheme="minorHAnsi"/>
      <w:lang w:eastAsia="en-US"/>
    </w:rPr>
  </w:style>
  <w:style w:type="paragraph" w:customStyle="1" w:styleId="AD3DF1FC638C4724AE22AB434740680B14">
    <w:name w:val="AD3DF1FC638C4724AE22AB434740680B14"/>
    <w:rsid w:val="005E7C33"/>
    <w:rPr>
      <w:rFonts w:eastAsiaTheme="minorHAnsi"/>
      <w:lang w:eastAsia="en-US"/>
    </w:rPr>
  </w:style>
  <w:style w:type="paragraph" w:customStyle="1" w:styleId="26E8807040C847219710DCDE6C8FD97614">
    <w:name w:val="26E8807040C847219710DCDE6C8FD97614"/>
    <w:rsid w:val="005E7C33"/>
    <w:rPr>
      <w:rFonts w:eastAsiaTheme="minorHAnsi"/>
      <w:lang w:eastAsia="en-US"/>
    </w:rPr>
  </w:style>
  <w:style w:type="paragraph" w:customStyle="1" w:styleId="98926316E8EB4F8BA258894EF54DF4E314">
    <w:name w:val="98926316E8EB4F8BA258894EF54DF4E314"/>
    <w:rsid w:val="005E7C33"/>
    <w:rPr>
      <w:rFonts w:eastAsiaTheme="minorHAnsi"/>
      <w:lang w:eastAsia="en-US"/>
    </w:rPr>
  </w:style>
  <w:style w:type="paragraph" w:customStyle="1" w:styleId="9E6492474340466ABC9C712BA15CEE0A13">
    <w:name w:val="9E6492474340466ABC9C712BA15CEE0A13"/>
    <w:rsid w:val="005E7C33"/>
    <w:rPr>
      <w:rFonts w:eastAsiaTheme="minorHAnsi"/>
      <w:lang w:eastAsia="en-US"/>
    </w:rPr>
  </w:style>
  <w:style w:type="paragraph" w:customStyle="1" w:styleId="44499A2A904C46E8AD5B410E1174647914">
    <w:name w:val="44499A2A904C46E8AD5B410E1174647914"/>
    <w:rsid w:val="005E7C33"/>
    <w:rPr>
      <w:rFonts w:eastAsiaTheme="minorHAnsi"/>
      <w:lang w:eastAsia="en-US"/>
    </w:rPr>
  </w:style>
  <w:style w:type="paragraph" w:customStyle="1" w:styleId="06600661F79C40F08D0E4357DA97FD4912">
    <w:name w:val="06600661F79C40F08D0E4357DA97FD4912"/>
    <w:rsid w:val="005E7C33"/>
    <w:rPr>
      <w:rFonts w:eastAsiaTheme="minorHAnsi"/>
      <w:lang w:eastAsia="en-US"/>
    </w:rPr>
  </w:style>
  <w:style w:type="paragraph" w:customStyle="1" w:styleId="D480537F21794986A6C4F38A8444CDBB12">
    <w:name w:val="D480537F21794986A6C4F38A8444CDBB12"/>
    <w:rsid w:val="005E7C33"/>
    <w:rPr>
      <w:rFonts w:eastAsiaTheme="minorHAnsi"/>
      <w:lang w:eastAsia="en-US"/>
    </w:rPr>
  </w:style>
  <w:style w:type="paragraph" w:customStyle="1" w:styleId="DFA378FB6CB24029BC1487D817224069">
    <w:name w:val="DFA378FB6CB24029BC1487D817224069"/>
    <w:rsid w:val="005E7C33"/>
    <w:pPr>
      <w:tabs>
        <w:tab w:val="center" w:pos="4513"/>
        <w:tab w:val="right" w:pos="9026"/>
      </w:tabs>
      <w:spacing w:after="0" w:line="240" w:lineRule="auto"/>
    </w:pPr>
    <w:rPr>
      <w:rFonts w:eastAsiaTheme="minorHAnsi"/>
      <w:lang w:eastAsia="en-US"/>
    </w:rPr>
  </w:style>
  <w:style w:type="paragraph" w:customStyle="1" w:styleId="0AC81813518341C997F068D79486DC95">
    <w:name w:val="0AC81813518341C997F068D79486DC95"/>
    <w:rsid w:val="005E7C33"/>
    <w:pPr>
      <w:tabs>
        <w:tab w:val="center" w:pos="4513"/>
        <w:tab w:val="right" w:pos="9026"/>
      </w:tabs>
      <w:spacing w:after="0" w:line="240" w:lineRule="auto"/>
    </w:pPr>
    <w:rPr>
      <w:rFonts w:eastAsiaTheme="minorHAnsi"/>
      <w:lang w:eastAsia="en-US"/>
    </w:rPr>
  </w:style>
  <w:style w:type="paragraph" w:customStyle="1" w:styleId="2C084E8F755E43359F56DFB32C4F979A2">
    <w:name w:val="2C084E8F755E43359F56DFB32C4F979A2"/>
    <w:rsid w:val="005E7C33"/>
    <w:rPr>
      <w:rFonts w:eastAsiaTheme="minorHAnsi"/>
      <w:lang w:eastAsia="en-US"/>
    </w:rPr>
  </w:style>
  <w:style w:type="paragraph" w:customStyle="1" w:styleId="1F080A433FD34A749B8F5C1ED1D156722">
    <w:name w:val="1F080A433FD34A749B8F5C1ED1D156722"/>
    <w:rsid w:val="005E7C33"/>
    <w:rPr>
      <w:rFonts w:eastAsiaTheme="minorHAnsi"/>
      <w:lang w:eastAsia="en-US"/>
    </w:rPr>
  </w:style>
  <w:style w:type="paragraph" w:customStyle="1" w:styleId="314277A3C5F94904A36147F5DAC131BB2">
    <w:name w:val="314277A3C5F94904A36147F5DAC131BB2"/>
    <w:rsid w:val="005E7C33"/>
    <w:rPr>
      <w:rFonts w:eastAsiaTheme="minorHAnsi"/>
      <w:lang w:eastAsia="en-US"/>
    </w:rPr>
  </w:style>
  <w:style w:type="paragraph" w:customStyle="1" w:styleId="3BA6063D3E644DADAEF59D7F5ED596642">
    <w:name w:val="3BA6063D3E644DADAEF59D7F5ED596642"/>
    <w:rsid w:val="005E7C33"/>
    <w:rPr>
      <w:rFonts w:eastAsiaTheme="minorHAnsi"/>
      <w:lang w:eastAsia="en-US"/>
    </w:rPr>
  </w:style>
  <w:style w:type="paragraph" w:customStyle="1" w:styleId="13184383ED1A44C9843242E1C214EDFD2">
    <w:name w:val="13184383ED1A44C9843242E1C214EDFD2"/>
    <w:rsid w:val="005E7C33"/>
    <w:rPr>
      <w:rFonts w:eastAsiaTheme="minorHAnsi"/>
      <w:lang w:eastAsia="en-US"/>
    </w:rPr>
  </w:style>
  <w:style w:type="paragraph" w:customStyle="1" w:styleId="638EBA6A392047F5A43C5E21FF8627BF14">
    <w:name w:val="638EBA6A392047F5A43C5E21FF8627BF14"/>
    <w:rsid w:val="005E7C33"/>
    <w:rPr>
      <w:rFonts w:eastAsiaTheme="minorHAnsi"/>
      <w:lang w:eastAsia="en-US"/>
    </w:rPr>
  </w:style>
  <w:style w:type="paragraph" w:customStyle="1" w:styleId="AD3DF1FC638C4724AE22AB434740680B15">
    <w:name w:val="AD3DF1FC638C4724AE22AB434740680B15"/>
    <w:rsid w:val="005E7C33"/>
    <w:rPr>
      <w:rFonts w:eastAsiaTheme="minorHAnsi"/>
      <w:lang w:eastAsia="en-US"/>
    </w:rPr>
  </w:style>
  <w:style w:type="paragraph" w:customStyle="1" w:styleId="26E8807040C847219710DCDE6C8FD97615">
    <w:name w:val="26E8807040C847219710DCDE6C8FD97615"/>
    <w:rsid w:val="005E7C33"/>
    <w:rPr>
      <w:rFonts w:eastAsiaTheme="minorHAnsi"/>
      <w:lang w:eastAsia="en-US"/>
    </w:rPr>
  </w:style>
  <w:style w:type="paragraph" w:customStyle="1" w:styleId="98926316E8EB4F8BA258894EF54DF4E315">
    <w:name w:val="98926316E8EB4F8BA258894EF54DF4E315"/>
    <w:rsid w:val="005E7C33"/>
    <w:rPr>
      <w:rFonts w:eastAsiaTheme="minorHAnsi"/>
      <w:lang w:eastAsia="en-US"/>
    </w:rPr>
  </w:style>
  <w:style w:type="paragraph" w:customStyle="1" w:styleId="9E6492474340466ABC9C712BA15CEE0A14">
    <w:name w:val="9E6492474340466ABC9C712BA15CEE0A14"/>
    <w:rsid w:val="005E7C33"/>
    <w:rPr>
      <w:rFonts w:eastAsiaTheme="minorHAnsi"/>
      <w:lang w:eastAsia="en-US"/>
    </w:rPr>
  </w:style>
  <w:style w:type="paragraph" w:customStyle="1" w:styleId="44499A2A904C46E8AD5B410E1174647915">
    <w:name w:val="44499A2A904C46E8AD5B410E1174647915"/>
    <w:rsid w:val="005E7C33"/>
    <w:rPr>
      <w:rFonts w:eastAsiaTheme="minorHAnsi"/>
      <w:lang w:eastAsia="en-US"/>
    </w:rPr>
  </w:style>
  <w:style w:type="paragraph" w:customStyle="1" w:styleId="06600661F79C40F08D0E4357DA97FD4913">
    <w:name w:val="06600661F79C40F08D0E4357DA97FD4913"/>
    <w:rsid w:val="005E7C33"/>
    <w:rPr>
      <w:rFonts w:eastAsiaTheme="minorHAnsi"/>
      <w:lang w:eastAsia="en-US"/>
    </w:rPr>
  </w:style>
  <w:style w:type="paragraph" w:customStyle="1" w:styleId="D480537F21794986A6C4F38A8444CDBB13">
    <w:name w:val="D480537F21794986A6C4F38A8444CDBB13"/>
    <w:rsid w:val="005E7C33"/>
    <w:rPr>
      <w:rFonts w:eastAsiaTheme="minorHAnsi"/>
      <w:lang w:eastAsia="en-US"/>
    </w:rPr>
  </w:style>
  <w:style w:type="paragraph" w:customStyle="1" w:styleId="DFA378FB6CB24029BC1487D8172240691">
    <w:name w:val="DFA378FB6CB24029BC1487D8172240691"/>
    <w:rsid w:val="005E7C33"/>
    <w:pPr>
      <w:tabs>
        <w:tab w:val="center" w:pos="4513"/>
        <w:tab w:val="right" w:pos="9026"/>
      </w:tabs>
      <w:spacing w:after="0" w:line="240" w:lineRule="auto"/>
    </w:pPr>
    <w:rPr>
      <w:rFonts w:eastAsiaTheme="minorHAnsi"/>
      <w:lang w:eastAsia="en-US"/>
    </w:rPr>
  </w:style>
  <w:style w:type="paragraph" w:customStyle="1" w:styleId="0AC81813518341C997F068D79486DC951">
    <w:name w:val="0AC81813518341C997F068D79486DC951"/>
    <w:rsid w:val="005E7C33"/>
    <w:pPr>
      <w:tabs>
        <w:tab w:val="center" w:pos="4513"/>
        <w:tab w:val="right" w:pos="9026"/>
      </w:tabs>
      <w:spacing w:after="0" w:line="240" w:lineRule="auto"/>
    </w:pPr>
    <w:rPr>
      <w:rFonts w:eastAsiaTheme="minorHAnsi"/>
      <w:lang w:eastAsia="en-US"/>
    </w:rPr>
  </w:style>
  <w:style w:type="paragraph" w:customStyle="1" w:styleId="2C084E8F755E43359F56DFB32C4F979A3">
    <w:name w:val="2C084E8F755E43359F56DFB32C4F979A3"/>
    <w:rsid w:val="005E7C33"/>
    <w:rPr>
      <w:rFonts w:eastAsiaTheme="minorHAnsi"/>
      <w:lang w:eastAsia="en-US"/>
    </w:rPr>
  </w:style>
  <w:style w:type="paragraph" w:customStyle="1" w:styleId="1F080A433FD34A749B8F5C1ED1D156723">
    <w:name w:val="1F080A433FD34A749B8F5C1ED1D156723"/>
    <w:rsid w:val="005E7C33"/>
    <w:rPr>
      <w:rFonts w:eastAsiaTheme="minorHAnsi"/>
      <w:lang w:eastAsia="en-US"/>
    </w:rPr>
  </w:style>
  <w:style w:type="paragraph" w:customStyle="1" w:styleId="314277A3C5F94904A36147F5DAC131BB3">
    <w:name w:val="314277A3C5F94904A36147F5DAC131BB3"/>
    <w:rsid w:val="005E7C33"/>
    <w:rPr>
      <w:rFonts w:eastAsiaTheme="minorHAnsi"/>
      <w:lang w:eastAsia="en-US"/>
    </w:rPr>
  </w:style>
  <w:style w:type="paragraph" w:customStyle="1" w:styleId="3BA6063D3E644DADAEF59D7F5ED596643">
    <w:name w:val="3BA6063D3E644DADAEF59D7F5ED596643"/>
    <w:rsid w:val="005E7C33"/>
    <w:rPr>
      <w:rFonts w:eastAsiaTheme="minorHAnsi"/>
      <w:lang w:eastAsia="en-US"/>
    </w:rPr>
  </w:style>
  <w:style w:type="paragraph" w:customStyle="1" w:styleId="13184383ED1A44C9843242E1C214EDFD3">
    <w:name w:val="13184383ED1A44C9843242E1C214EDFD3"/>
    <w:rsid w:val="005E7C33"/>
    <w:rPr>
      <w:rFonts w:eastAsiaTheme="minorHAnsi"/>
      <w:lang w:eastAsia="en-US"/>
    </w:rPr>
  </w:style>
  <w:style w:type="paragraph" w:customStyle="1" w:styleId="62D9921927244035BBC1E1E1321CBC99">
    <w:name w:val="62D9921927244035BBC1E1E1321CBC99"/>
    <w:rsid w:val="005E7C33"/>
    <w:pPr>
      <w:tabs>
        <w:tab w:val="center" w:pos="4513"/>
        <w:tab w:val="right" w:pos="9026"/>
      </w:tabs>
      <w:spacing w:after="0" w:line="240" w:lineRule="auto"/>
    </w:pPr>
    <w:rPr>
      <w:rFonts w:eastAsiaTheme="minorHAnsi"/>
      <w:lang w:eastAsia="en-US"/>
    </w:rPr>
  </w:style>
  <w:style w:type="paragraph" w:customStyle="1" w:styleId="65A34141D81C4870A3E7AE2DED473BCE">
    <w:name w:val="65A34141D81C4870A3E7AE2DED473BCE"/>
    <w:rsid w:val="005E7C33"/>
  </w:style>
  <w:style w:type="paragraph" w:customStyle="1" w:styleId="294AAEE46E154B30B7361FC56978F214">
    <w:name w:val="294AAEE46E154B30B7361FC56978F214"/>
    <w:rsid w:val="005E7C33"/>
  </w:style>
  <w:style w:type="paragraph" w:customStyle="1" w:styleId="99E0638963E54E7D86B9C5D6C9EF088B">
    <w:name w:val="99E0638963E54E7D86B9C5D6C9EF088B"/>
    <w:rsid w:val="005E7C33"/>
  </w:style>
  <w:style w:type="paragraph" w:customStyle="1" w:styleId="67B101C917804A4587FC94AFE61E06A7">
    <w:name w:val="67B101C917804A4587FC94AFE61E06A7"/>
    <w:rsid w:val="005E7C33"/>
  </w:style>
  <w:style w:type="paragraph" w:customStyle="1" w:styleId="D15F48130CE74CC3911CD34CB2367D3D10">
    <w:name w:val="D15F48130CE74CC3911CD34CB2367D3D10"/>
    <w:rsid w:val="005E7C33"/>
    <w:rPr>
      <w:rFonts w:eastAsiaTheme="minorHAnsi"/>
      <w:lang w:eastAsia="en-US"/>
    </w:rPr>
  </w:style>
  <w:style w:type="paragraph" w:customStyle="1" w:styleId="638EBA6A392047F5A43C5E21FF8627BF15">
    <w:name w:val="638EBA6A392047F5A43C5E21FF8627BF15"/>
    <w:rsid w:val="005E7C33"/>
    <w:rPr>
      <w:rFonts w:eastAsiaTheme="minorHAnsi"/>
      <w:lang w:eastAsia="en-US"/>
    </w:rPr>
  </w:style>
  <w:style w:type="paragraph" w:customStyle="1" w:styleId="AD3DF1FC638C4724AE22AB434740680B16">
    <w:name w:val="AD3DF1FC638C4724AE22AB434740680B16"/>
    <w:rsid w:val="005E7C33"/>
    <w:rPr>
      <w:rFonts w:eastAsiaTheme="minorHAnsi"/>
      <w:lang w:eastAsia="en-US"/>
    </w:rPr>
  </w:style>
  <w:style w:type="paragraph" w:customStyle="1" w:styleId="26E8807040C847219710DCDE6C8FD97616">
    <w:name w:val="26E8807040C847219710DCDE6C8FD97616"/>
    <w:rsid w:val="005E7C33"/>
    <w:rPr>
      <w:rFonts w:eastAsiaTheme="minorHAnsi"/>
      <w:lang w:eastAsia="en-US"/>
    </w:rPr>
  </w:style>
  <w:style w:type="paragraph" w:customStyle="1" w:styleId="98926316E8EB4F8BA258894EF54DF4E316">
    <w:name w:val="98926316E8EB4F8BA258894EF54DF4E316"/>
    <w:rsid w:val="005E7C33"/>
    <w:rPr>
      <w:rFonts w:eastAsiaTheme="minorHAnsi"/>
      <w:lang w:eastAsia="en-US"/>
    </w:rPr>
  </w:style>
  <w:style w:type="paragraph" w:customStyle="1" w:styleId="9E6492474340466ABC9C712BA15CEE0A15">
    <w:name w:val="9E6492474340466ABC9C712BA15CEE0A15"/>
    <w:rsid w:val="005E7C33"/>
    <w:rPr>
      <w:rFonts w:eastAsiaTheme="minorHAnsi"/>
      <w:lang w:eastAsia="en-US"/>
    </w:rPr>
  </w:style>
  <w:style w:type="paragraph" w:customStyle="1" w:styleId="44499A2A904C46E8AD5B410E1174647916">
    <w:name w:val="44499A2A904C46E8AD5B410E1174647916"/>
    <w:rsid w:val="005E7C33"/>
    <w:rPr>
      <w:rFonts w:eastAsiaTheme="minorHAnsi"/>
      <w:lang w:eastAsia="en-US"/>
    </w:rPr>
  </w:style>
  <w:style w:type="paragraph" w:customStyle="1" w:styleId="06600661F79C40F08D0E4357DA97FD4914">
    <w:name w:val="06600661F79C40F08D0E4357DA97FD4914"/>
    <w:rsid w:val="005E7C33"/>
    <w:rPr>
      <w:rFonts w:eastAsiaTheme="minorHAnsi"/>
      <w:lang w:eastAsia="en-US"/>
    </w:rPr>
  </w:style>
  <w:style w:type="paragraph" w:customStyle="1" w:styleId="D480537F21794986A6C4F38A8444CDBB14">
    <w:name w:val="D480537F21794986A6C4F38A8444CDBB14"/>
    <w:rsid w:val="005E7C33"/>
    <w:rPr>
      <w:rFonts w:eastAsiaTheme="minorHAnsi"/>
      <w:lang w:eastAsia="en-US"/>
    </w:rPr>
  </w:style>
  <w:style w:type="paragraph" w:customStyle="1" w:styleId="BE20B248BC414586BB0CDAEBF714DBA7">
    <w:name w:val="BE20B248BC414586BB0CDAEBF714DBA7"/>
    <w:rsid w:val="005E7C33"/>
    <w:rPr>
      <w:rFonts w:eastAsiaTheme="minorHAnsi"/>
      <w:lang w:eastAsia="en-US"/>
    </w:rPr>
  </w:style>
  <w:style w:type="paragraph" w:customStyle="1" w:styleId="DFA378FB6CB24029BC1487D8172240692">
    <w:name w:val="DFA378FB6CB24029BC1487D8172240692"/>
    <w:rsid w:val="005E7C33"/>
    <w:pPr>
      <w:tabs>
        <w:tab w:val="center" w:pos="4513"/>
        <w:tab w:val="right" w:pos="9026"/>
      </w:tabs>
      <w:spacing w:after="0" w:line="240" w:lineRule="auto"/>
    </w:pPr>
    <w:rPr>
      <w:rFonts w:eastAsiaTheme="minorHAnsi"/>
      <w:lang w:eastAsia="en-US"/>
    </w:rPr>
  </w:style>
  <w:style w:type="paragraph" w:customStyle="1" w:styleId="0AC81813518341C997F068D79486DC952">
    <w:name w:val="0AC81813518341C997F068D79486DC952"/>
    <w:rsid w:val="005E7C33"/>
    <w:pPr>
      <w:tabs>
        <w:tab w:val="center" w:pos="4513"/>
        <w:tab w:val="right" w:pos="9026"/>
      </w:tabs>
      <w:spacing w:after="0" w:line="240" w:lineRule="auto"/>
    </w:pPr>
    <w:rPr>
      <w:rFonts w:eastAsiaTheme="minorHAnsi"/>
      <w:lang w:eastAsia="en-US"/>
    </w:rPr>
  </w:style>
  <w:style w:type="paragraph" w:customStyle="1" w:styleId="2C084E8F755E43359F56DFB32C4F979A4">
    <w:name w:val="2C084E8F755E43359F56DFB32C4F979A4"/>
    <w:rsid w:val="005E7C33"/>
    <w:rPr>
      <w:rFonts w:eastAsiaTheme="minorHAnsi"/>
      <w:lang w:eastAsia="en-US"/>
    </w:rPr>
  </w:style>
  <w:style w:type="paragraph" w:customStyle="1" w:styleId="1F080A433FD34A749B8F5C1ED1D156724">
    <w:name w:val="1F080A433FD34A749B8F5C1ED1D156724"/>
    <w:rsid w:val="005E7C33"/>
    <w:rPr>
      <w:rFonts w:eastAsiaTheme="minorHAnsi"/>
      <w:lang w:eastAsia="en-US"/>
    </w:rPr>
  </w:style>
  <w:style w:type="paragraph" w:customStyle="1" w:styleId="314277A3C5F94904A36147F5DAC131BB4">
    <w:name w:val="314277A3C5F94904A36147F5DAC131BB4"/>
    <w:rsid w:val="005E7C33"/>
    <w:rPr>
      <w:rFonts w:eastAsiaTheme="minorHAnsi"/>
      <w:lang w:eastAsia="en-US"/>
    </w:rPr>
  </w:style>
  <w:style w:type="paragraph" w:customStyle="1" w:styleId="3BA6063D3E644DADAEF59D7F5ED596644">
    <w:name w:val="3BA6063D3E644DADAEF59D7F5ED596644"/>
    <w:rsid w:val="005E7C33"/>
    <w:rPr>
      <w:rFonts w:eastAsiaTheme="minorHAnsi"/>
      <w:lang w:eastAsia="en-US"/>
    </w:rPr>
  </w:style>
  <w:style w:type="paragraph" w:customStyle="1" w:styleId="13184383ED1A44C9843242E1C214EDFD4">
    <w:name w:val="13184383ED1A44C9843242E1C214EDFD4"/>
    <w:rsid w:val="005E7C33"/>
    <w:rPr>
      <w:rFonts w:eastAsiaTheme="minorHAnsi"/>
      <w:lang w:eastAsia="en-US"/>
    </w:rPr>
  </w:style>
  <w:style w:type="paragraph" w:customStyle="1" w:styleId="D15F48130CE74CC3911CD34CB2367D3D11">
    <w:name w:val="D15F48130CE74CC3911CD34CB2367D3D11"/>
    <w:rsid w:val="005E7C33"/>
    <w:rPr>
      <w:rFonts w:eastAsiaTheme="minorHAnsi"/>
      <w:lang w:eastAsia="en-US"/>
    </w:rPr>
  </w:style>
  <w:style w:type="paragraph" w:customStyle="1" w:styleId="638EBA6A392047F5A43C5E21FF8627BF16">
    <w:name w:val="638EBA6A392047F5A43C5E21FF8627BF16"/>
    <w:rsid w:val="005E7C33"/>
    <w:rPr>
      <w:rFonts w:eastAsiaTheme="minorHAnsi"/>
      <w:lang w:eastAsia="en-US"/>
    </w:rPr>
  </w:style>
  <w:style w:type="paragraph" w:customStyle="1" w:styleId="AD3DF1FC638C4724AE22AB434740680B17">
    <w:name w:val="AD3DF1FC638C4724AE22AB434740680B17"/>
    <w:rsid w:val="005E7C33"/>
    <w:rPr>
      <w:rFonts w:eastAsiaTheme="minorHAnsi"/>
      <w:lang w:eastAsia="en-US"/>
    </w:rPr>
  </w:style>
  <w:style w:type="paragraph" w:customStyle="1" w:styleId="26E8807040C847219710DCDE6C8FD97617">
    <w:name w:val="26E8807040C847219710DCDE6C8FD97617"/>
    <w:rsid w:val="005E7C33"/>
    <w:rPr>
      <w:rFonts w:eastAsiaTheme="minorHAnsi"/>
      <w:lang w:eastAsia="en-US"/>
    </w:rPr>
  </w:style>
  <w:style w:type="paragraph" w:customStyle="1" w:styleId="98926316E8EB4F8BA258894EF54DF4E317">
    <w:name w:val="98926316E8EB4F8BA258894EF54DF4E317"/>
    <w:rsid w:val="005E7C33"/>
    <w:rPr>
      <w:rFonts w:eastAsiaTheme="minorHAnsi"/>
      <w:lang w:eastAsia="en-US"/>
    </w:rPr>
  </w:style>
  <w:style w:type="paragraph" w:customStyle="1" w:styleId="9E6492474340466ABC9C712BA15CEE0A16">
    <w:name w:val="9E6492474340466ABC9C712BA15CEE0A16"/>
    <w:rsid w:val="005E7C33"/>
    <w:rPr>
      <w:rFonts w:eastAsiaTheme="minorHAnsi"/>
      <w:lang w:eastAsia="en-US"/>
    </w:rPr>
  </w:style>
  <w:style w:type="paragraph" w:customStyle="1" w:styleId="44499A2A904C46E8AD5B410E1174647917">
    <w:name w:val="44499A2A904C46E8AD5B410E1174647917"/>
    <w:rsid w:val="005E7C33"/>
    <w:rPr>
      <w:rFonts w:eastAsiaTheme="minorHAnsi"/>
      <w:lang w:eastAsia="en-US"/>
    </w:rPr>
  </w:style>
  <w:style w:type="paragraph" w:customStyle="1" w:styleId="06600661F79C40F08D0E4357DA97FD4915">
    <w:name w:val="06600661F79C40F08D0E4357DA97FD4915"/>
    <w:rsid w:val="005E7C33"/>
    <w:rPr>
      <w:rFonts w:eastAsiaTheme="minorHAnsi"/>
      <w:lang w:eastAsia="en-US"/>
    </w:rPr>
  </w:style>
  <w:style w:type="paragraph" w:customStyle="1" w:styleId="D480537F21794986A6C4F38A8444CDBB15">
    <w:name w:val="D480537F21794986A6C4F38A8444CDBB15"/>
    <w:rsid w:val="005E7C33"/>
    <w:rPr>
      <w:rFonts w:eastAsiaTheme="minorHAnsi"/>
      <w:lang w:eastAsia="en-US"/>
    </w:rPr>
  </w:style>
  <w:style w:type="paragraph" w:customStyle="1" w:styleId="BE20B248BC414586BB0CDAEBF714DBA71">
    <w:name w:val="BE20B248BC414586BB0CDAEBF714DBA71"/>
    <w:rsid w:val="005E7C33"/>
    <w:rPr>
      <w:rFonts w:eastAsiaTheme="minorHAnsi"/>
      <w:lang w:eastAsia="en-US"/>
    </w:rPr>
  </w:style>
  <w:style w:type="paragraph" w:customStyle="1" w:styleId="DFA378FB6CB24029BC1487D8172240693">
    <w:name w:val="DFA378FB6CB24029BC1487D8172240693"/>
    <w:rsid w:val="005E7C33"/>
    <w:pPr>
      <w:tabs>
        <w:tab w:val="center" w:pos="4513"/>
        <w:tab w:val="right" w:pos="9026"/>
      </w:tabs>
      <w:spacing w:after="0" w:line="240" w:lineRule="auto"/>
    </w:pPr>
    <w:rPr>
      <w:rFonts w:eastAsiaTheme="minorHAnsi"/>
      <w:lang w:eastAsia="en-US"/>
    </w:rPr>
  </w:style>
  <w:style w:type="paragraph" w:customStyle="1" w:styleId="0AC81813518341C997F068D79486DC953">
    <w:name w:val="0AC81813518341C997F068D79486DC953"/>
    <w:rsid w:val="005E7C33"/>
    <w:pPr>
      <w:tabs>
        <w:tab w:val="center" w:pos="4513"/>
        <w:tab w:val="right" w:pos="9026"/>
      </w:tabs>
      <w:spacing w:after="0" w:line="240" w:lineRule="auto"/>
    </w:pPr>
    <w:rPr>
      <w:rFonts w:eastAsiaTheme="minorHAnsi"/>
      <w:lang w:eastAsia="en-US"/>
    </w:rPr>
  </w:style>
  <w:style w:type="paragraph" w:customStyle="1" w:styleId="2C084E8F755E43359F56DFB32C4F979A5">
    <w:name w:val="2C084E8F755E43359F56DFB32C4F979A5"/>
    <w:rsid w:val="005E7C33"/>
    <w:rPr>
      <w:rFonts w:eastAsiaTheme="minorHAnsi"/>
      <w:lang w:eastAsia="en-US"/>
    </w:rPr>
  </w:style>
  <w:style w:type="paragraph" w:customStyle="1" w:styleId="1F080A433FD34A749B8F5C1ED1D156725">
    <w:name w:val="1F080A433FD34A749B8F5C1ED1D156725"/>
    <w:rsid w:val="005E7C33"/>
    <w:rPr>
      <w:rFonts w:eastAsiaTheme="minorHAnsi"/>
      <w:lang w:eastAsia="en-US"/>
    </w:rPr>
  </w:style>
  <w:style w:type="paragraph" w:customStyle="1" w:styleId="314277A3C5F94904A36147F5DAC131BB5">
    <w:name w:val="314277A3C5F94904A36147F5DAC131BB5"/>
    <w:rsid w:val="005E7C33"/>
    <w:rPr>
      <w:rFonts w:eastAsiaTheme="minorHAnsi"/>
      <w:lang w:eastAsia="en-US"/>
    </w:rPr>
  </w:style>
  <w:style w:type="paragraph" w:customStyle="1" w:styleId="3BA6063D3E644DADAEF59D7F5ED596645">
    <w:name w:val="3BA6063D3E644DADAEF59D7F5ED596645"/>
    <w:rsid w:val="005E7C33"/>
    <w:rPr>
      <w:rFonts w:eastAsiaTheme="minorHAnsi"/>
      <w:lang w:eastAsia="en-US"/>
    </w:rPr>
  </w:style>
  <w:style w:type="paragraph" w:customStyle="1" w:styleId="13184383ED1A44C9843242E1C214EDFD5">
    <w:name w:val="13184383ED1A44C9843242E1C214EDFD5"/>
    <w:rsid w:val="005E7C33"/>
    <w:rPr>
      <w:rFonts w:eastAsiaTheme="minorHAnsi"/>
      <w:lang w:eastAsia="en-US"/>
    </w:rPr>
  </w:style>
  <w:style w:type="paragraph" w:customStyle="1" w:styleId="0392EE2CC7E04831BD74F69B16F978B4">
    <w:name w:val="0392EE2CC7E04831BD74F69B16F978B4"/>
    <w:rsid w:val="005E7C33"/>
  </w:style>
  <w:style w:type="paragraph" w:customStyle="1" w:styleId="59E441B5BF734B9F9DD29B19B9721944">
    <w:name w:val="59E441B5BF734B9F9DD29B19B9721944"/>
    <w:rsid w:val="005E7C33"/>
  </w:style>
  <w:style w:type="paragraph" w:customStyle="1" w:styleId="64AFA3D540624BF4BC52FCB6388F6918">
    <w:name w:val="64AFA3D540624BF4BC52FCB6388F6918"/>
    <w:rsid w:val="005E7C33"/>
  </w:style>
  <w:style w:type="paragraph" w:customStyle="1" w:styleId="51EA85F073084E5983D24D6E6D62086A">
    <w:name w:val="51EA85F073084E5983D24D6E6D62086A"/>
    <w:rsid w:val="005E7C33"/>
  </w:style>
  <w:style w:type="paragraph" w:customStyle="1" w:styleId="F02F4CD825B94E218E56A75820CA5CC5">
    <w:name w:val="F02F4CD825B94E218E56A75820CA5CC5"/>
    <w:rsid w:val="005E7C33"/>
  </w:style>
  <w:style w:type="paragraph" w:customStyle="1" w:styleId="6E51205FEE9341F3878EB59A0663BEE5">
    <w:name w:val="6E51205FEE9341F3878EB59A0663BEE5"/>
    <w:rsid w:val="005E7C33"/>
  </w:style>
  <w:style w:type="paragraph" w:customStyle="1" w:styleId="9684AE3F5D974011AD01967BAECBD70C">
    <w:name w:val="9684AE3F5D974011AD01967BAECBD70C"/>
    <w:rsid w:val="005E7C33"/>
  </w:style>
  <w:style w:type="paragraph" w:customStyle="1" w:styleId="D15F48130CE74CC3911CD34CB2367D3D12">
    <w:name w:val="D15F48130CE74CC3911CD34CB2367D3D12"/>
    <w:rsid w:val="005E7C33"/>
    <w:rPr>
      <w:rFonts w:eastAsiaTheme="minorHAnsi"/>
      <w:lang w:eastAsia="en-US"/>
    </w:rPr>
  </w:style>
  <w:style w:type="paragraph" w:customStyle="1" w:styleId="638EBA6A392047F5A43C5E21FF8627BF17">
    <w:name w:val="638EBA6A392047F5A43C5E21FF8627BF17"/>
    <w:rsid w:val="005E7C33"/>
    <w:rPr>
      <w:rFonts w:eastAsiaTheme="minorHAnsi"/>
      <w:lang w:eastAsia="en-US"/>
    </w:rPr>
  </w:style>
  <w:style w:type="paragraph" w:customStyle="1" w:styleId="AD3DF1FC638C4724AE22AB434740680B18">
    <w:name w:val="AD3DF1FC638C4724AE22AB434740680B18"/>
    <w:rsid w:val="005E7C33"/>
    <w:rPr>
      <w:rFonts w:eastAsiaTheme="minorHAnsi"/>
      <w:lang w:eastAsia="en-US"/>
    </w:rPr>
  </w:style>
  <w:style w:type="paragraph" w:customStyle="1" w:styleId="26E8807040C847219710DCDE6C8FD97618">
    <w:name w:val="26E8807040C847219710DCDE6C8FD97618"/>
    <w:rsid w:val="005E7C33"/>
    <w:rPr>
      <w:rFonts w:eastAsiaTheme="minorHAnsi"/>
      <w:lang w:eastAsia="en-US"/>
    </w:rPr>
  </w:style>
  <w:style w:type="paragraph" w:customStyle="1" w:styleId="98926316E8EB4F8BA258894EF54DF4E318">
    <w:name w:val="98926316E8EB4F8BA258894EF54DF4E318"/>
    <w:rsid w:val="005E7C33"/>
    <w:rPr>
      <w:rFonts w:eastAsiaTheme="minorHAnsi"/>
      <w:lang w:eastAsia="en-US"/>
    </w:rPr>
  </w:style>
  <w:style w:type="paragraph" w:customStyle="1" w:styleId="9E6492474340466ABC9C712BA15CEE0A17">
    <w:name w:val="9E6492474340466ABC9C712BA15CEE0A17"/>
    <w:rsid w:val="005E7C33"/>
    <w:rPr>
      <w:rFonts w:eastAsiaTheme="minorHAnsi"/>
      <w:lang w:eastAsia="en-US"/>
    </w:rPr>
  </w:style>
  <w:style w:type="paragraph" w:customStyle="1" w:styleId="44499A2A904C46E8AD5B410E1174647918">
    <w:name w:val="44499A2A904C46E8AD5B410E1174647918"/>
    <w:rsid w:val="005E7C33"/>
    <w:rPr>
      <w:rFonts w:eastAsiaTheme="minorHAnsi"/>
      <w:lang w:eastAsia="en-US"/>
    </w:rPr>
  </w:style>
  <w:style w:type="paragraph" w:customStyle="1" w:styleId="06600661F79C40F08D0E4357DA97FD4916">
    <w:name w:val="06600661F79C40F08D0E4357DA97FD4916"/>
    <w:rsid w:val="005E7C33"/>
    <w:rPr>
      <w:rFonts w:eastAsiaTheme="minorHAnsi"/>
      <w:lang w:eastAsia="en-US"/>
    </w:rPr>
  </w:style>
  <w:style w:type="paragraph" w:customStyle="1" w:styleId="D480537F21794986A6C4F38A8444CDBB16">
    <w:name w:val="D480537F21794986A6C4F38A8444CDBB16"/>
    <w:rsid w:val="005E7C33"/>
    <w:rPr>
      <w:rFonts w:eastAsiaTheme="minorHAnsi"/>
      <w:lang w:eastAsia="en-US"/>
    </w:rPr>
  </w:style>
  <w:style w:type="paragraph" w:customStyle="1" w:styleId="2C084E8F755E43359F56DFB32C4F979A6">
    <w:name w:val="2C084E8F755E43359F56DFB32C4F979A6"/>
    <w:rsid w:val="005E7C33"/>
    <w:rPr>
      <w:rFonts w:eastAsiaTheme="minorHAnsi"/>
      <w:lang w:eastAsia="en-US"/>
    </w:rPr>
  </w:style>
  <w:style w:type="paragraph" w:customStyle="1" w:styleId="1F080A433FD34A749B8F5C1ED1D156726">
    <w:name w:val="1F080A433FD34A749B8F5C1ED1D156726"/>
    <w:rsid w:val="005E7C33"/>
    <w:rPr>
      <w:rFonts w:eastAsiaTheme="minorHAnsi"/>
      <w:lang w:eastAsia="en-US"/>
    </w:rPr>
  </w:style>
  <w:style w:type="paragraph" w:customStyle="1" w:styleId="314277A3C5F94904A36147F5DAC131BB6">
    <w:name w:val="314277A3C5F94904A36147F5DAC131BB6"/>
    <w:rsid w:val="005E7C33"/>
    <w:rPr>
      <w:rFonts w:eastAsiaTheme="minorHAnsi"/>
      <w:lang w:eastAsia="en-US"/>
    </w:rPr>
  </w:style>
  <w:style w:type="paragraph" w:customStyle="1" w:styleId="3BA6063D3E644DADAEF59D7F5ED596646">
    <w:name w:val="3BA6063D3E644DADAEF59D7F5ED596646"/>
    <w:rsid w:val="005E7C33"/>
    <w:rPr>
      <w:rFonts w:eastAsiaTheme="minorHAnsi"/>
      <w:lang w:eastAsia="en-US"/>
    </w:rPr>
  </w:style>
  <w:style w:type="paragraph" w:customStyle="1" w:styleId="13184383ED1A44C9843242E1C214EDFD6">
    <w:name w:val="13184383ED1A44C9843242E1C214EDFD6"/>
    <w:rsid w:val="005E7C33"/>
    <w:rPr>
      <w:rFonts w:eastAsiaTheme="minorHAnsi"/>
      <w:lang w:eastAsia="en-US"/>
    </w:rPr>
  </w:style>
  <w:style w:type="paragraph" w:customStyle="1" w:styleId="D15F48130CE74CC3911CD34CB2367D3D13">
    <w:name w:val="D15F48130CE74CC3911CD34CB2367D3D13"/>
    <w:rsid w:val="005E7C33"/>
    <w:rPr>
      <w:rFonts w:eastAsiaTheme="minorHAnsi"/>
      <w:lang w:eastAsia="en-US"/>
    </w:rPr>
  </w:style>
  <w:style w:type="paragraph" w:customStyle="1" w:styleId="638EBA6A392047F5A43C5E21FF8627BF18">
    <w:name w:val="638EBA6A392047F5A43C5E21FF8627BF18"/>
    <w:rsid w:val="005E7C33"/>
    <w:rPr>
      <w:rFonts w:eastAsiaTheme="minorHAnsi"/>
      <w:lang w:eastAsia="en-US"/>
    </w:rPr>
  </w:style>
  <w:style w:type="paragraph" w:customStyle="1" w:styleId="AD3DF1FC638C4724AE22AB434740680B19">
    <w:name w:val="AD3DF1FC638C4724AE22AB434740680B19"/>
    <w:rsid w:val="005E7C33"/>
    <w:rPr>
      <w:rFonts w:eastAsiaTheme="minorHAnsi"/>
      <w:lang w:eastAsia="en-US"/>
    </w:rPr>
  </w:style>
  <w:style w:type="paragraph" w:customStyle="1" w:styleId="26E8807040C847219710DCDE6C8FD97619">
    <w:name w:val="26E8807040C847219710DCDE6C8FD97619"/>
    <w:rsid w:val="005E7C33"/>
    <w:rPr>
      <w:rFonts w:eastAsiaTheme="minorHAnsi"/>
      <w:lang w:eastAsia="en-US"/>
    </w:rPr>
  </w:style>
  <w:style w:type="paragraph" w:customStyle="1" w:styleId="98926316E8EB4F8BA258894EF54DF4E319">
    <w:name w:val="98926316E8EB4F8BA258894EF54DF4E319"/>
    <w:rsid w:val="005E7C33"/>
    <w:rPr>
      <w:rFonts w:eastAsiaTheme="minorHAnsi"/>
      <w:lang w:eastAsia="en-US"/>
    </w:rPr>
  </w:style>
  <w:style w:type="paragraph" w:customStyle="1" w:styleId="9E6492474340466ABC9C712BA15CEE0A18">
    <w:name w:val="9E6492474340466ABC9C712BA15CEE0A18"/>
    <w:rsid w:val="005E7C33"/>
    <w:rPr>
      <w:rFonts w:eastAsiaTheme="minorHAnsi"/>
      <w:lang w:eastAsia="en-US"/>
    </w:rPr>
  </w:style>
  <w:style w:type="paragraph" w:customStyle="1" w:styleId="44499A2A904C46E8AD5B410E1174647919">
    <w:name w:val="44499A2A904C46E8AD5B410E1174647919"/>
    <w:rsid w:val="005E7C33"/>
    <w:rPr>
      <w:rFonts w:eastAsiaTheme="minorHAnsi"/>
      <w:lang w:eastAsia="en-US"/>
    </w:rPr>
  </w:style>
  <w:style w:type="paragraph" w:customStyle="1" w:styleId="06600661F79C40F08D0E4357DA97FD4917">
    <w:name w:val="06600661F79C40F08D0E4357DA97FD4917"/>
    <w:rsid w:val="005E7C33"/>
    <w:rPr>
      <w:rFonts w:eastAsiaTheme="minorHAnsi"/>
      <w:lang w:eastAsia="en-US"/>
    </w:rPr>
  </w:style>
  <w:style w:type="paragraph" w:customStyle="1" w:styleId="D480537F21794986A6C4F38A8444CDBB17">
    <w:name w:val="D480537F21794986A6C4F38A8444CDBB17"/>
    <w:rsid w:val="005E7C33"/>
    <w:rPr>
      <w:rFonts w:eastAsiaTheme="minorHAnsi"/>
      <w:lang w:eastAsia="en-US"/>
    </w:rPr>
  </w:style>
  <w:style w:type="paragraph" w:customStyle="1" w:styleId="2C084E8F755E43359F56DFB32C4F979A7">
    <w:name w:val="2C084E8F755E43359F56DFB32C4F979A7"/>
    <w:rsid w:val="005E7C33"/>
    <w:rPr>
      <w:rFonts w:eastAsiaTheme="minorHAnsi"/>
      <w:lang w:eastAsia="en-US"/>
    </w:rPr>
  </w:style>
  <w:style w:type="paragraph" w:customStyle="1" w:styleId="1F080A433FD34A749B8F5C1ED1D156727">
    <w:name w:val="1F080A433FD34A749B8F5C1ED1D156727"/>
    <w:rsid w:val="005E7C33"/>
    <w:rPr>
      <w:rFonts w:eastAsiaTheme="minorHAnsi"/>
      <w:lang w:eastAsia="en-US"/>
    </w:rPr>
  </w:style>
  <w:style w:type="paragraph" w:customStyle="1" w:styleId="314277A3C5F94904A36147F5DAC131BB7">
    <w:name w:val="314277A3C5F94904A36147F5DAC131BB7"/>
    <w:rsid w:val="005E7C33"/>
    <w:rPr>
      <w:rFonts w:eastAsiaTheme="minorHAnsi"/>
      <w:lang w:eastAsia="en-US"/>
    </w:rPr>
  </w:style>
  <w:style w:type="paragraph" w:customStyle="1" w:styleId="3BA6063D3E644DADAEF59D7F5ED596647">
    <w:name w:val="3BA6063D3E644DADAEF59D7F5ED596647"/>
    <w:rsid w:val="005E7C33"/>
    <w:rPr>
      <w:rFonts w:eastAsiaTheme="minorHAnsi"/>
      <w:lang w:eastAsia="en-US"/>
    </w:rPr>
  </w:style>
  <w:style w:type="paragraph" w:customStyle="1" w:styleId="13184383ED1A44C9843242E1C214EDFD7">
    <w:name w:val="13184383ED1A44C9843242E1C214EDFD7"/>
    <w:rsid w:val="005E7C33"/>
    <w:rPr>
      <w:rFonts w:eastAsiaTheme="minorHAnsi"/>
      <w:lang w:eastAsia="en-US"/>
    </w:rPr>
  </w:style>
  <w:style w:type="paragraph" w:customStyle="1" w:styleId="646DB81272414E8CA5A507C1C1557F7E">
    <w:name w:val="646DB81272414E8CA5A507C1C1557F7E"/>
    <w:rsid w:val="005E7C33"/>
  </w:style>
  <w:style w:type="paragraph" w:customStyle="1" w:styleId="D53B3EBBB3DE4B128317068AD452037D">
    <w:name w:val="D53B3EBBB3DE4B128317068AD452037D"/>
    <w:rsid w:val="005E7C33"/>
  </w:style>
  <w:style w:type="paragraph" w:customStyle="1" w:styleId="B783FADA343448E99B7719425E66CD11">
    <w:name w:val="B783FADA343448E99B7719425E66CD11"/>
    <w:rsid w:val="005E7C33"/>
  </w:style>
  <w:style w:type="paragraph" w:customStyle="1" w:styleId="D15F48130CE74CC3911CD34CB2367D3D14">
    <w:name w:val="D15F48130CE74CC3911CD34CB2367D3D14"/>
    <w:rsid w:val="0085536F"/>
    <w:rPr>
      <w:rFonts w:eastAsiaTheme="minorHAnsi"/>
      <w:lang w:eastAsia="en-US"/>
    </w:rPr>
  </w:style>
  <w:style w:type="paragraph" w:customStyle="1" w:styleId="638EBA6A392047F5A43C5E21FF8627BF19">
    <w:name w:val="638EBA6A392047F5A43C5E21FF8627BF19"/>
    <w:rsid w:val="0085536F"/>
    <w:rPr>
      <w:rFonts w:eastAsiaTheme="minorHAnsi"/>
      <w:lang w:eastAsia="en-US"/>
    </w:rPr>
  </w:style>
  <w:style w:type="paragraph" w:customStyle="1" w:styleId="AD3DF1FC638C4724AE22AB434740680B20">
    <w:name w:val="AD3DF1FC638C4724AE22AB434740680B20"/>
    <w:rsid w:val="0085536F"/>
    <w:rPr>
      <w:rFonts w:eastAsiaTheme="minorHAnsi"/>
      <w:lang w:eastAsia="en-US"/>
    </w:rPr>
  </w:style>
  <w:style w:type="paragraph" w:customStyle="1" w:styleId="26E8807040C847219710DCDE6C8FD97620">
    <w:name w:val="26E8807040C847219710DCDE6C8FD97620"/>
    <w:rsid w:val="0085536F"/>
    <w:rPr>
      <w:rFonts w:eastAsiaTheme="minorHAnsi"/>
      <w:lang w:eastAsia="en-US"/>
    </w:rPr>
  </w:style>
  <w:style w:type="paragraph" w:customStyle="1" w:styleId="98926316E8EB4F8BA258894EF54DF4E320">
    <w:name w:val="98926316E8EB4F8BA258894EF54DF4E320"/>
    <w:rsid w:val="0085536F"/>
    <w:rPr>
      <w:rFonts w:eastAsiaTheme="minorHAnsi"/>
      <w:lang w:eastAsia="en-US"/>
    </w:rPr>
  </w:style>
  <w:style w:type="paragraph" w:customStyle="1" w:styleId="9E6492474340466ABC9C712BA15CEE0A19">
    <w:name w:val="9E6492474340466ABC9C712BA15CEE0A19"/>
    <w:rsid w:val="0085536F"/>
    <w:rPr>
      <w:rFonts w:eastAsiaTheme="minorHAnsi"/>
      <w:lang w:eastAsia="en-US"/>
    </w:rPr>
  </w:style>
  <w:style w:type="paragraph" w:customStyle="1" w:styleId="44499A2A904C46E8AD5B410E1174647920">
    <w:name w:val="44499A2A904C46E8AD5B410E1174647920"/>
    <w:rsid w:val="0085536F"/>
    <w:rPr>
      <w:rFonts w:eastAsiaTheme="minorHAnsi"/>
      <w:lang w:eastAsia="en-US"/>
    </w:rPr>
  </w:style>
  <w:style w:type="paragraph" w:customStyle="1" w:styleId="06600661F79C40F08D0E4357DA97FD4918">
    <w:name w:val="06600661F79C40F08D0E4357DA97FD4918"/>
    <w:rsid w:val="0085536F"/>
    <w:rPr>
      <w:rFonts w:eastAsiaTheme="minorHAnsi"/>
      <w:lang w:eastAsia="en-US"/>
    </w:rPr>
  </w:style>
  <w:style w:type="paragraph" w:customStyle="1" w:styleId="D480537F21794986A6C4F38A8444CDBB18">
    <w:name w:val="D480537F21794986A6C4F38A8444CDBB18"/>
    <w:rsid w:val="0085536F"/>
    <w:rPr>
      <w:rFonts w:eastAsiaTheme="minorHAnsi"/>
      <w:lang w:eastAsia="en-US"/>
    </w:rPr>
  </w:style>
  <w:style w:type="paragraph" w:customStyle="1" w:styleId="B783FADA343448E99B7719425E66CD111">
    <w:name w:val="B783FADA343448E99B7719425E66CD111"/>
    <w:rsid w:val="0085536F"/>
    <w:pPr>
      <w:tabs>
        <w:tab w:val="center" w:pos="4513"/>
        <w:tab w:val="right" w:pos="9026"/>
      </w:tabs>
      <w:spacing w:after="0" w:line="240" w:lineRule="auto"/>
    </w:pPr>
    <w:rPr>
      <w:rFonts w:eastAsiaTheme="minorHAnsi"/>
      <w:lang w:eastAsia="en-US"/>
    </w:rPr>
  </w:style>
  <w:style w:type="paragraph" w:customStyle="1" w:styleId="2C084E8F755E43359F56DFB32C4F979A8">
    <w:name w:val="2C084E8F755E43359F56DFB32C4F979A8"/>
    <w:rsid w:val="0085536F"/>
    <w:rPr>
      <w:rFonts w:eastAsiaTheme="minorHAnsi"/>
      <w:lang w:eastAsia="en-US"/>
    </w:rPr>
  </w:style>
  <w:style w:type="paragraph" w:customStyle="1" w:styleId="1F080A433FD34A749B8F5C1ED1D156728">
    <w:name w:val="1F080A433FD34A749B8F5C1ED1D156728"/>
    <w:rsid w:val="0085536F"/>
    <w:rPr>
      <w:rFonts w:eastAsiaTheme="minorHAnsi"/>
      <w:lang w:eastAsia="en-US"/>
    </w:rPr>
  </w:style>
  <w:style w:type="paragraph" w:customStyle="1" w:styleId="314277A3C5F94904A36147F5DAC131BB8">
    <w:name w:val="314277A3C5F94904A36147F5DAC131BB8"/>
    <w:rsid w:val="0085536F"/>
    <w:rPr>
      <w:rFonts w:eastAsiaTheme="minorHAnsi"/>
      <w:lang w:eastAsia="en-US"/>
    </w:rPr>
  </w:style>
  <w:style w:type="paragraph" w:customStyle="1" w:styleId="3BA6063D3E644DADAEF59D7F5ED596648">
    <w:name w:val="3BA6063D3E644DADAEF59D7F5ED596648"/>
    <w:rsid w:val="0085536F"/>
    <w:rPr>
      <w:rFonts w:eastAsiaTheme="minorHAnsi"/>
      <w:lang w:eastAsia="en-US"/>
    </w:rPr>
  </w:style>
  <w:style w:type="paragraph" w:customStyle="1" w:styleId="A9535A7085C940B98068B8D3426B0376">
    <w:name w:val="A9535A7085C940B98068B8D3426B0376"/>
    <w:rsid w:val="0085536F"/>
    <w:rPr>
      <w:rFonts w:eastAsiaTheme="minorHAnsi"/>
      <w:lang w:eastAsia="en-US"/>
    </w:rPr>
  </w:style>
  <w:style w:type="paragraph" w:customStyle="1" w:styleId="B879F0F685A7446B97C5C2D72DDDA405">
    <w:name w:val="B879F0F685A7446B97C5C2D72DDDA405"/>
    <w:rsid w:val="0085536F"/>
    <w:rPr>
      <w:rFonts w:eastAsiaTheme="minorHAnsi"/>
      <w:lang w:eastAsia="en-US"/>
    </w:rPr>
  </w:style>
  <w:style w:type="paragraph" w:customStyle="1" w:styleId="13184383ED1A44C9843242E1C214EDFD8">
    <w:name w:val="13184383ED1A44C9843242E1C214EDFD8"/>
    <w:rsid w:val="0085536F"/>
    <w:rPr>
      <w:rFonts w:eastAsiaTheme="minorHAnsi"/>
      <w:lang w:eastAsia="en-US"/>
    </w:rPr>
  </w:style>
  <w:style w:type="paragraph" w:customStyle="1" w:styleId="D15F48130CE74CC3911CD34CB2367D3D15">
    <w:name w:val="D15F48130CE74CC3911CD34CB2367D3D15"/>
    <w:rsid w:val="0085536F"/>
    <w:rPr>
      <w:rFonts w:eastAsiaTheme="minorHAnsi"/>
      <w:lang w:eastAsia="en-US"/>
    </w:rPr>
  </w:style>
  <w:style w:type="paragraph" w:customStyle="1" w:styleId="638EBA6A392047F5A43C5E21FF8627BF20">
    <w:name w:val="638EBA6A392047F5A43C5E21FF8627BF20"/>
    <w:rsid w:val="0085536F"/>
    <w:rPr>
      <w:rFonts w:eastAsiaTheme="minorHAnsi"/>
      <w:lang w:eastAsia="en-US"/>
    </w:rPr>
  </w:style>
  <w:style w:type="paragraph" w:customStyle="1" w:styleId="AD3DF1FC638C4724AE22AB434740680B21">
    <w:name w:val="AD3DF1FC638C4724AE22AB434740680B21"/>
    <w:rsid w:val="0085536F"/>
    <w:rPr>
      <w:rFonts w:eastAsiaTheme="minorHAnsi"/>
      <w:lang w:eastAsia="en-US"/>
    </w:rPr>
  </w:style>
  <w:style w:type="paragraph" w:customStyle="1" w:styleId="26E8807040C847219710DCDE6C8FD97621">
    <w:name w:val="26E8807040C847219710DCDE6C8FD97621"/>
    <w:rsid w:val="0085536F"/>
    <w:rPr>
      <w:rFonts w:eastAsiaTheme="minorHAnsi"/>
      <w:lang w:eastAsia="en-US"/>
    </w:rPr>
  </w:style>
  <w:style w:type="paragraph" w:customStyle="1" w:styleId="98926316E8EB4F8BA258894EF54DF4E321">
    <w:name w:val="98926316E8EB4F8BA258894EF54DF4E321"/>
    <w:rsid w:val="0085536F"/>
    <w:rPr>
      <w:rFonts w:eastAsiaTheme="minorHAnsi"/>
      <w:lang w:eastAsia="en-US"/>
    </w:rPr>
  </w:style>
  <w:style w:type="paragraph" w:customStyle="1" w:styleId="9E6492474340466ABC9C712BA15CEE0A20">
    <w:name w:val="9E6492474340466ABC9C712BA15CEE0A20"/>
    <w:rsid w:val="0085536F"/>
    <w:rPr>
      <w:rFonts w:eastAsiaTheme="minorHAnsi"/>
      <w:lang w:eastAsia="en-US"/>
    </w:rPr>
  </w:style>
  <w:style w:type="paragraph" w:customStyle="1" w:styleId="44499A2A904C46E8AD5B410E1174647921">
    <w:name w:val="44499A2A904C46E8AD5B410E1174647921"/>
    <w:rsid w:val="0085536F"/>
    <w:rPr>
      <w:rFonts w:eastAsiaTheme="minorHAnsi"/>
      <w:lang w:eastAsia="en-US"/>
    </w:rPr>
  </w:style>
  <w:style w:type="paragraph" w:customStyle="1" w:styleId="06600661F79C40F08D0E4357DA97FD4919">
    <w:name w:val="06600661F79C40F08D0E4357DA97FD4919"/>
    <w:rsid w:val="0085536F"/>
    <w:rPr>
      <w:rFonts w:eastAsiaTheme="minorHAnsi"/>
      <w:lang w:eastAsia="en-US"/>
    </w:rPr>
  </w:style>
  <w:style w:type="paragraph" w:customStyle="1" w:styleId="D480537F21794986A6C4F38A8444CDBB19">
    <w:name w:val="D480537F21794986A6C4F38A8444CDBB19"/>
    <w:rsid w:val="0085536F"/>
    <w:rPr>
      <w:rFonts w:eastAsiaTheme="minorHAnsi"/>
      <w:lang w:eastAsia="en-US"/>
    </w:rPr>
  </w:style>
  <w:style w:type="paragraph" w:customStyle="1" w:styleId="B783FADA343448E99B7719425E66CD112">
    <w:name w:val="B783FADA343448E99B7719425E66CD112"/>
    <w:rsid w:val="0085536F"/>
    <w:pPr>
      <w:tabs>
        <w:tab w:val="center" w:pos="4513"/>
        <w:tab w:val="right" w:pos="9026"/>
      </w:tabs>
      <w:spacing w:after="0" w:line="240" w:lineRule="auto"/>
    </w:pPr>
    <w:rPr>
      <w:rFonts w:eastAsiaTheme="minorHAnsi"/>
      <w:lang w:eastAsia="en-US"/>
    </w:rPr>
  </w:style>
  <w:style w:type="paragraph" w:customStyle="1" w:styleId="2C084E8F755E43359F56DFB32C4F979A9">
    <w:name w:val="2C084E8F755E43359F56DFB32C4F979A9"/>
    <w:rsid w:val="0085536F"/>
    <w:rPr>
      <w:rFonts w:eastAsiaTheme="minorHAnsi"/>
      <w:lang w:eastAsia="en-US"/>
    </w:rPr>
  </w:style>
  <w:style w:type="paragraph" w:customStyle="1" w:styleId="1F080A433FD34A749B8F5C1ED1D156729">
    <w:name w:val="1F080A433FD34A749B8F5C1ED1D156729"/>
    <w:rsid w:val="0085536F"/>
    <w:rPr>
      <w:rFonts w:eastAsiaTheme="minorHAnsi"/>
      <w:lang w:eastAsia="en-US"/>
    </w:rPr>
  </w:style>
  <w:style w:type="paragraph" w:customStyle="1" w:styleId="314277A3C5F94904A36147F5DAC131BB9">
    <w:name w:val="314277A3C5F94904A36147F5DAC131BB9"/>
    <w:rsid w:val="0085536F"/>
    <w:rPr>
      <w:rFonts w:eastAsiaTheme="minorHAnsi"/>
      <w:lang w:eastAsia="en-US"/>
    </w:rPr>
  </w:style>
  <w:style w:type="paragraph" w:customStyle="1" w:styleId="3BA6063D3E644DADAEF59D7F5ED596649">
    <w:name w:val="3BA6063D3E644DADAEF59D7F5ED596649"/>
    <w:rsid w:val="0085536F"/>
    <w:rPr>
      <w:rFonts w:eastAsiaTheme="minorHAnsi"/>
      <w:lang w:eastAsia="en-US"/>
    </w:rPr>
  </w:style>
  <w:style w:type="paragraph" w:customStyle="1" w:styleId="A9535A7085C940B98068B8D3426B03761">
    <w:name w:val="A9535A7085C940B98068B8D3426B03761"/>
    <w:rsid w:val="0085536F"/>
    <w:rPr>
      <w:rFonts w:eastAsiaTheme="minorHAnsi"/>
      <w:lang w:eastAsia="en-US"/>
    </w:rPr>
  </w:style>
  <w:style w:type="paragraph" w:customStyle="1" w:styleId="B879F0F685A7446B97C5C2D72DDDA4051">
    <w:name w:val="B879F0F685A7446B97C5C2D72DDDA4051"/>
    <w:rsid w:val="0085536F"/>
    <w:rPr>
      <w:rFonts w:eastAsiaTheme="minorHAnsi"/>
      <w:lang w:eastAsia="en-US"/>
    </w:rPr>
  </w:style>
  <w:style w:type="paragraph" w:customStyle="1" w:styleId="13184383ED1A44C9843242E1C214EDFD9">
    <w:name w:val="13184383ED1A44C9843242E1C214EDFD9"/>
    <w:rsid w:val="0085536F"/>
    <w:rPr>
      <w:rFonts w:eastAsiaTheme="minorHAnsi"/>
      <w:lang w:eastAsia="en-US"/>
    </w:rPr>
  </w:style>
  <w:style w:type="paragraph" w:customStyle="1" w:styleId="6020CDE3E5CB4B4182E1316F3C84E42B">
    <w:name w:val="6020CDE3E5CB4B4182E1316F3C84E42B"/>
    <w:rsid w:val="0085536F"/>
  </w:style>
  <w:style w:type="paragraph" w:customStyle="1" w:styleId="E0337045C7574D5CAE65D4FF065C74AD">
    <w:name w:val="E0337045C7574D5CAE65D4FF065C74AD"/>
    <w:rsid w:val="0085536F"/>
  </w:style>
  <w:style w:type="paragraph" w:customStyle="1" w:styleId="D15F48130CE74CC3911CD34CB2367D3D16">
    <w:name w:val="D15F48130CE74CC3911CD34CB2367D3D16"/>
    <w:rsid w:val="0085536F"/>
    <w:rPr>
      <w:rFonts w:eastAsiaTheme="minorHAnsi"/>
      <w:lang w:eastAsia="en-US"/>
    </w:rPr>
  </w:style>
  <w:style w:type="paragraph" w:customStyle="1" w:styleId="638EBA6A392047F5A43C5E21FF8627BF21">
    <w:name w:val="638EBA6A392047F5A43C5E21FF8627BF21"/>
    <w:rsid w:val="0085536F"/>
    <w:rPr>
      <w:rFonts w:eastAsiaTheme="minorHAnsi"/>
      <w:lang w:eastAsia="en-US"/>
    </w:rPr>
  </w:style>
  <w:style w:type="paragraph" w:customStyle="1" w:styleId="AD3DF1FC638C4724AE22AB434740680B22">
    <w:name w:val="AD3DF1FC638C4724AE22AB434740680B22"/>
    <w:rsid w:val="0085536F"/>
    <w:rPr>
      <w:rFonts w:eastAsiaTheme="minorHAnsi"/>
      <w:lang w:eastAsia="en-US"/>
    </w:rPr>
  </w:style>
  <w:style w:type="paragraph" w:customStyle="1" w:styleId="26E8807040C847219710DCDE6C8FD97622">
    <w:name w:val="26E8807040C847219710DCDE6C8FD97622"/>
    <w:rsid w:val="0085536F"/>
    <w:rPr>
      <w:rFonts w:eastAsiaTheme="minorHAnsi"/>
      <w:lang w:eastAsia="en-US"/>
    </w:rPr>
  </w:style>
  <w:style w:type="paragraph" w:customStyle="1" w:styleId="98926316E8EB4F8BA258894EF54DF4E322">
    <w:name w:val="98926316E8EB4F8BA258894EF54DF4E322"/>
    <w:rsid w:val="0085536F"/>
    <w:rPr>
      <w:rFonts w:eastAsiaTheme="minorHAnsi"/>
      <w:lang w:eastAsia="en-US"/>
    </w:rPr>
  </w:style>
  <w:style w:type="paragraph" w:customStyle="1" w:styleId="9E6492474340466ABC9C712BA15CEE0A21">
    <w:name w:val="9E6492474340466ABC9C712BA15CEE0A21"/>
    <w:rsid w:val="0085536F"/>
    <w:rPr>
      <w:rFonts w:eastAsiaTheme="minorHAnsi"/>
      <w:lang w:eastAsia="en-US"/>
    </w:rPr>
  </w:style>
  <w:style w:type="paragraph" w:customStyle="1" w:styleId="44499A2A904C46E8AD5B410E1174647922">
    <w:name w:val="44499A2A904C46E8AD5B410E1174647922"/>
    <w:rsid w:val="0085536F"/>
    <w:rPr>
      <w:rFonts w:eastAsiaTheme="minorHAnsi"/>
      <w:lang w:eastAsia="en-US"/>
    </w:rPr>
  </w:style>
  <w:style w:type="paragraph" w:customStyle="1" w:styleId="06600661F79C40F08D0E4357DA97FD4920">
    <w:name w:val="06600661F79C40F08D0E4357DA97FD4920"/>
    <w:rsid w:val="0085536F"/>
    <w:rPr>
      <w:rFonts w:eastAsiaTheme="minorHAnsi"/>
      <w:lang w:eastAsia="en-US"/>
    </w:rPr>
  </w:style>
  <w:style w:type="paragraph" w:customStyle="1" w:styleId="D480537F21794986A6C4F38A8444CDBB20">
    <w:name w:val="D480537F21794986A6C4F38A8444CDBB20"/>
    <w:rsid w:val="0085536F"/>
    <w:rPr>
      <w:rFonts w:eastAsiaTheme="minorHAnsi"/>
      <w:lang w:eastAsia="en-US"/>
    </w:rPr>
  </w:style>
  <w:style w:type="paragraph" w:customStyle="1" w:styleId="BE20B248BC414586BB0CDAEBF714DBA72">
    <w:name w:val="BE20B248BC414586BB0CDAEBF714DBA72"/>
    <w:rsid w:val="0085536F"/>
    <w:rPr>
      <w:rFonts w:eastAsiaTheme="minorHAnsi"/>
      <w:lang w:eastAsia="en-US"/>
    </w:rPr>
  </w:style>
  <w:style w:type="paragraph" w:customStyle="1" w:styleId="2C084E8F755E43359F56DFB32C4F979A10">
    <w:name w:val="2C084E8F755E43359F56DFB32C4F979A10"/>
    <w:rsid w:val="0085536F"/>
    <w:rPr>
      <w:rFonts w:eastAsiaTheme="minorHAnsi"/>
      <w:lang w:eastAsia="en-US"/>
    </w:rPr>
  </w:style>
  <w:style w:type="paragraph" w:customStyle="1" w:styleId="1F080A433FD34A749B8F5C1ED1D1567210">
    <w:name w:val="1F080A433FD34A749B8F5C1ED1D1567210"/>
    <w:rsid w:val="0085536F"/>
    <w:rPr>
      <w:rFonts w:eastAsiaTheme="minorHAnsi"/>
      <w:lang w:eastAsia="en-US"/>
    </w:rPr>
  </w:style>
  <w:style w:type="paragraph" w:customStyle="1" w:styleId="314277A3C5F94904A36147F5DAC131BB10">
    <w:name w:val="314277A3C5F94904A36147F5DAC131BB10"/>
    <w:rsid w:val="0085536F"/>
    <w:rPr>
      <w:rFonts w:eastAsiaTheme="minorHAnsi"/>
      <w:lang w:eastAsia="en-US"/>
    </w:rPr>
  </w:style>
  <w:style w:type="paragraph" w:customStyle="1" w:styleId="3BA6063D3E644DADAEF59D7F5ED5966410">
    <w:name w:val="3BA6063D3E644DADAEF59D7F5ED5966410"/>
    <w:rsid w:val="0085536F"/>
    <w:rPr>
      <w:rFonts w:eastAsiaTheme="minorHAnsi"/>
      <w:lang w:eastAsia="en-US"/>
    </w:rPr>
  </w:style>
  <w:style w:type="paragraph" w:customStyle="1" w:styleId="A9535A7085C940B98068B8D3426B03762">
    <w:name w:val="A9535A7085C940B98068B8D3426B03762"/>
    <w:rsid w:val="0085536F"/>
    <w:rPr>
      <w:rFonts w:eastAsiaTheme="minorHAnsi"/>
      <w:lang w:eastAsia="en-US"/>
    </w:rPr>
  </w:style>
  <w:style w:type="paragraph" w:customStyle="1" w:styleId="B879F0F685A7446B97C5C2D72DDDA4052">
    <w:name w:val="B879F0F685A7446B97C5C2D72DDDA4052"/>
    <w:rsid w:val="0085536F"/>
    <w:rPr>
      <w:rFonts w:eastAsiaTheme="minorHAnsi"/>
      <w:lang w:eastAsia="en-US"/>
    </w:rPr>
  </w:style>
  <w:style w:type="paragraph" w:customStyle="1" w:styleId="13184383ED1A44C9843242E1C214EDFD10">
    <w:name w:val="13184383ED1A44C9843242E1C214EDFD10"/>
    <w:rsid w:val="0085536F"/>
    <w:rPr>
      <w:rFonts w:eastAsiaTheme="minorHAnsi"/>
      <w:lang w:eastAsia="en-US"/>
    </w:rPr>
  </w:style>
  <w:style w:type="paragraph" w:customStyle="1" w:styleId="638EBA6A392047F5A43C5E21FF8627BF22">
    <w:name w:val="638EBA6A392047F5A43C5E21FF8627BF22"/>
    <w:rsid w:val="0085536F"/>
    <w:rPr>
      <w:rFonts w:eastAsiaTheme="minorHAnsi"/>
      <w:lang w:eastAsia="en-US"/>
    </w:rPr>
  </w:style>
  <w:style w:type="paragraph" w:customStyle="1" w:styleId="AD3DF1FC638C4724AE22AB434740680B23">
    <w:name w:val="AD3DF1FC638C4724AE22AB434740680B23"/>
    <w:rsid w:val="0085536F"/>
    <w:rPr>
      <w:rFonts w:eastAsiaTheme="minorHAnsi"/>
      <w:lang w:eastAsia="en-US"/>
    </w:rPr>
  </w:style>
  <w:style w:type="paragraph" w:customStyle="1" w:styleId="26E8807040C847219710DCDE6C8FD97623">
    <w:name w:val="26E8807040C847219710DCDE6C8FD97623"/>
    <w:rsid w:val="0085536F"/>
    <w:rPr>
      <w:rFonts w:eastAsiaTheme="minorHAnsi"/>
      <w:lang w:eastAsia="en-US"/>
    </w:rPr>
  </w:style>
  <w:style w:type="paragraph" w:customStyle="1" w:styleId="98926316E8EB4F8BA258894EF54DF4E323">
    <w:name w:val="98926316E8EB4F8BA258894EF54DF4E323"/>
    <w:rsid w:val="0085536F"/>
    <w:rPr>
      <w:rFonts w:eastAsiaTheme="minorHAnsi"/>
      <w:lang w:eastAsia="en-US"/>
    </w:rPr>
  </w:style>
  <w:style w:type="paragraph" w:customStyle="1" w:styleId="9E6492474340466ABC9C712BA15CEE0A22">
    <w:name w:val="9E6492474340466ABC9C712BA15CEE0A22"/>
    <w:rsid w:val="0085536F"/>
    <w:rPr>
      <w:rFonts w:eastAsiaTheme="minorHAnsi"/>
      <w:lang w:eastAsia="en-US"/>
    </w:rPr>
  </w:style>
  <w:style w:type="paragraph" w:customStyle="1" w:styleId="44499A2A904C46E8AD5B410E1174647923">
    <w:name w:val="44499A2A904C46E8AD5B410E1174647923"/>
    <w:rsid w:val="0085536F"/>
    <w:rPr>
      <w:rFonts w:eastAsiaTheme="minorHAnsi"/>
      <w:lang w:eastAsia="en-US"/>
    </w:rPr>
  </w:style>
  <w:style w:type="paragraph" w:customStyle="1" w:styleId="06600661F79C40F08D0E4357DA97FD4921">
    <w:name w:val="06600661F79C40F08D0E4357DA97FD4921"/>
    <w:rsid w:val="0085536F"/>
    <w:rPr>
      <w:rFonts w:eastAsiaTheme="minorHAnsi"/>
      <w:lang w:eastAsia="en-US"/>
    </w:rPr>
  </w:style>
  <w:style w:type="paragraph" w:customStyle="1" w:styleId="D480537F21794986A6C4F38A8444CDBB21">
    <w:name w:val="D480537F21794986A6C4F38A8444CDBB21"/>
    <w:rsid w:val="0085536F"/>
    <w:rPr>
      <w:rFonts w:eastAsiaTheme="minorHAnsi"/>
      <w:lang w:eastAsia="en-US"/>
    </w:rPr>
  </w:style>
  <w:style w:type="paragraph" w:customStyle="1" w:styleId="BE20B248BC414586BB0CDAEBF714DBA73">
    <w:name w:val="BE20B248BC414586BB0CDAEBF714DBA73"/>
    <w:rsid w:val="0085536F"/>
    <w:rPr>
      <w:rFonts w:eastAsiaTheme="minorHAnsi"/>
      <w:lang w:eastAsia="en-US"/>
    </w:rPr>
  </w:style>
  <w:style w:type="paragraph" w:customStyle="1" w:styleId="2C084E8F755E43359F56DFB32C4F979A11">
    <w:name w:val="2C084E8F755E43359F56DFB32C4F979A11"/>
    <w:rsid w:val="0085536F"/>
    <w:rPr>
      <w:rFonts w:eastAsiaTheme="minorHAnsi"/>
      <w:lang w:eastAsia="en-US"/>
    </w:rPr>
  </w:style>
  <w:style w:type="paragraph" w:customStyle="1" w:styleId="1F080A433FD34A749B8F5C1ED1D1567211">
    <w:name w:val="1F080A433FD34A749B8F5C1ED1D1567211"/>
    <w:rsid w:val="0085536F"/>
    <w:rPr>
      <w:rFonts w:eastAsiaTheme="minorHAnsi"/>
      <w:lang w:eastAsia="en-US"/>
    </w:rPr>
  </w:style>
  <w:style w:type="paragraph" w:customStyle="1" w:styleId="314277A3C5F94904A36147F5DAC131BB11">
    <w:name w:val="314277A3C5F94904A36147F5DAC131BB11"/>
    <w:rsid w:val="0085536F"/>
    <w:rPr>
      <w:rFonts w:eastAsiaTheme="minorHAnsi"/>
      <w:lang w:eastAsia="en-US"/>
    </w:rPr>
  </w:style>
  <w:style w:type="paragraph" w:customStyle="1" w:styleId="3BA6063D3E644DADAEF59D7F5ED5966411">
    <w:name w:val="3BA6063D3E644DADAEF59D7F5ED5966411"/>
    <w:rsid w:val="0085536F"/>
    <w:rPr>
      <w:rFonts w:eastAsiaTheme="minorHAnsi"/>
      <w:lang w:eastAsia="en-US"/>
    </w:rPr>
  </w:style>
  <w:style w:type="paragraph" w:customStyle="1" w:styleId="A9535A7085C940B98068B8D3426B03763">
    <w:name w:val="A9535A7085C940B98068B8D3426B03763"/>
    <w:rsid w:val="0085536F"/>
    <w:rPr>
      <w:rFonts w:eastAsiaTheme="minorHAnsi"/>
      <w:lang w:eastAsia="en-US"/>
    </w:rPr>
  </w:style>
  <w:style w:type="paragraph" w:customStyle="1" w:styleId="B879F0F685A7446B97C5C2D72DDDA4053">
    <w:name w:val="B879F0F685A7446B97C5C2D72DDDA4053"/>
    <w:rsid w:val="0085536F"/>
    <w:rPr>
      <w:rFonts w:eastAsiaTheme="minorHAnsi"/>
      <w:lang w:eastAsia="en-US"/>
    </w:rPr>
  </w:style>
  <w:style w:type="paragraph" w:customStyle="1" w:styleId="13184383ED1A44C9843242E1C214EDFD11">
    <w:name w:val="13184383ED1A44C9843242E1C214EDFD11"/>
    <w:rsid w:val="0085536F"/>
    <w:rPr>
      <w:rFonts w:eastAsiaTheme="minorHAnsi"/>
      <w:lang w:eastAsia="en-US"/>
    </w:rPr>
  </w:style>
  <w:style w:type="paragraph" w:customStyle="1" w:styleId="AD3DF1FC638C4724AE22AB434740680B24">
    <w:name w:val="AD3DF1FC638C4724AE22AB434740680B24"/>
    <w:rsid w:val="0085536F"/>
    <w:rPr>
      <w:rFonts w:eastAsiaTheme="minorHAnsi"/>
      <w:lang w:eastAsia="en-US"/>
    </w:rPr>
  </w:style>
  <w:style w:type="paragraph" w:customStyle="1" w:styleId="26E8807040C847219710DCDE6C8FD97624">
    <w:name w:val="26E8807040C847219710DCDE6C8FD97624"/>
    <w:rsid w:val="0085536F"/>
    <w:rPr>
      <w:rFonts w:eastAsiaTheme="minorHAnsi"/>
      <w:lang w:eastAsia="en-US"/>
    </w:rPr>
  </w:style>
  <w:style w:type="paragraph" w:customStyle="1" w:styleId="98926316E8EB4F8BA258894EF54DF4E324">
    <w:name w:val="98926316E8EB4F8BA258894EF54DF4E324"/>
    <w:rsid w:val="0085536F"/>
    <w:rPr>
      <w:rFonts w:eastAsiaTheme="minorHAnsi"/>
      <w:lang w:eastAsia="en-US"/>
    </w:rPr>
  </w:style>
  <w:style w:type="paragraph" w:customStyle="1" w:styleId="9E6492474340466ABC9C712BA15CEE0A23">
    <w:name w:val="9E6492474340466ABC9C712BA15CEE0A23"/>
    <w:rsid w:val="0085536F"/>
    <w:rPr>
      <w:rFonts w:eastAsiaTheme="minorHAnsi"/>
      <w:lang w:eastAsia="en-US"/>
    </w:rPr>
  </w:style>
  <w:style w:type="paragraph" w:customStyle="1" w:styleId="44499A2A904C46E8AD5B410E1174647924">
    <w:name w:val="44499A2A904C46E8AD5B410E1174647924"/>
    <w:rsid w:val="0085536F"/>
    <w:rPr>
      <w:rFonts w:eastAsiaTheme="minorHAnsi"/>
      <w:lang w:eastAsia="en-US"/>
    </w:rPr>
  </w:style>
  <w:style w:type="paragraph" w:customStyle="1" w:styleId="06600661F79C40F08D0E4357DA97FD4922">
    <w:name w:val="06600661F79C40F08D0E4357DA97FD4922"/>
    <w:rsid w:val="0085536F"/>
    <w:rPr>
      <w:rFonts w:eastAsiaTheme="minorHAnsi"/>
      <w:lang w:eastAsia="en-US"/>
    </w:rPr>
  </w:style>
  <w:style w:type="paragraph" w:customStyle="1" w:styleId="D480537F21794986A6C4F38A8444CDBB22">
    <w:name w:val="D480537F21794986A6C4F38A8444CDBB22"/>
    <w:rsid w:val="0085536F"/>
    <w:rPr>
      <w:rFonts w:eastAsiaTheme="minorHAnsi"/>
      <w:lang w:eastAsia="en-US"/>
    </w:rPr>
  </w:style>
  <w:style w:type="paragraph" w:customStyle="1" w:styleId="BE20B248BC414586BB0CDAEBF714DBA74">
    <w:name w:val="BE20B248BC414586BB0CDAEBF714DBA74"/>
    <w:rsid w:val="0085536F"/>
    <w:rPr>
      <w:rFonts w:eastAsiaTheme="minorHAnsi"/>
      <w:lang w:eastAsia="en-US"/>
    </w:rPr>
  </w:style>
  <w:style w:type="paragraph" w:customStyle="1" w:styleId="2C084E8F755E43359F56DFB32C4F979A12">
    <w:name w:val="2C084E8F755E43359F56DFB32C4F979A12"/>
    <w:rsid w:val="0085536F"/>
    <w:rPr>
      <w:rFonts w:eastAsiaTheme="minorHAnsi"/>
      <w:lang w:eastAsia="en-US"/>
    </w:rPr>
  </w:style>
  <w:style w:type="paragraph" w:customStyle="1" w:styleId="1F080A433FD34A749B8F5C1ED1D1567212">
    <w:name w:val="1F080A433FD34A749B8F5C1ED1D1567212"/>
    <w:rsid w:val="0085536F"/>
    <w:rPr>
      <w:rFonts w:eastAsiaTheme="minorHAnsi"/>
      <w:lang w:eastAsia="en-US"/>
    </w:rPr>
  </w:style>
  <w:style w:type="paragraph" w:customStyle="1" w:styleId="314277A3C5F94904A36147F5DAC131BB12">
    <w:name w:val="314277A3C5F94904A36147F5DAC131BB12"/>
    <w:rsid w:val="0085536F"/>
    <w:rPr>
      <w:rFonts w:eastAsiaTheme="minorHAnsi"/>
      <w:lang w:eastAsia="en-US"/>
    </w:rPr>
  </w:style>
  <w:style w:type="paragraph" w:customStyle="1" w:styleId="3BA6063D3E644DADAEF59D7F5ED5966412">
    <w:name w:val="3BA6063D3E644DADAEF59D7F5ED5966412"/>
    <w:rsid w:val="0085536F"/>
    <w:rPr>
      <w:rFonts w:eastAsiaTheme="minorHAnsi"/>
      <w:lang w:eastAsia="en-US"/>
    </w:rPr>
  </w:style>
  <w:style w:type="paragraph" w:customStyle="1" w:styleId="A9535A7085C940B98068B8D3426B03764">
    <w:name w:val="A9535A7085C940B98068B8D3426B03764"/>
    <w:rsid w:val="0085536F"/>
    <w:rPr>
      <w:rFonts w:eastAsiaTheme="minorHAnsi"/>
      <w:lang w:eastAsia="en-US"/>
    </w:rPr>
  </w:style>
  <w:style w:type="paragraph" w:customStyle="1" w:styleId="B879F0F685A7446B97C5C2D72DDDA4054">
    <w:name w:val="B879F0F685A7446B97C5C2D72DDDA4054"/>
    <w:rsid w:val="0085536F"/>
    <w:rPr>
      <w:rFonts w:eastAsiaTheme="minorHAnsi"/>
      <w:lang w:eastAsia="en-US"/>
    </w:rPr>
  </w:style>
  <w:style w:type="paragraph" w:customStyle="1" w:styleId="13184383ED1A44C9843242E1C214EDFD12">
    <w:name w:val="13184383ED1A44C9843242E1C214EDFD12"/>
    <w:rsid w:val="0085536F"/>
    <w:rPr>
      <w:rFonts w:eastAsiaTheme="minorHAnsi"/>
      <w:lang w:eastAsia="en-US"/>
    </w:rPr>
  </w:style>
  <w:style w:type="paragraph" w:customStyle="1" w:styleId="D15F48130CE74CC3911CD34CB2367D3D17">
    <w:name w:val="D15F48130CE74CC3911CD34CB2367D3D17"/>
    <w:rsid w:val="0085536F"/>
    <w:rPr>
      <w:rFonts w:eastAsiaTheme="minorHAnsi"/>
      <w:lang w:eastAsia="en-US"/>
    </w:rPr>
  </w:style>
  <w:style w:type="paragraph" w:customStyle="1" w:styleId="638EBA6A392047F5A43C5E21FF8627BF23">
    <w:name w:val="638EBA6A392047F5A43C5E21FF8627BF23"/>
    <w:rsid w:val="0085536F"/>
    <w:rPr>
      <w:rFonts w:eastAsiaTheme="minorHAnsi"/>
      <w:lang w:eastAsia="en-US"/>
    </w:rPr>
  </w:style>
  <w:style w:type="paragraph" w:customStyle="1" w:styleId="AD3DF1FC638C4724AE22AB434740680B25">
    <w:name w:val="AD3DF1FC638C4724AE22AB434740680B25"/>
    <w:rsid w:val="0085536F"/>
    <w:rPr>
      <w:rFonts w:eastAsiaTheme="minorHAnsi"/>
      <w:lang w:eastAsia="en-US"/>
    </w:rPr>
  </w:style>
  <w:style w:type="paragraph" w:customStyle="1" w:styleId="26E8807040C847219710DCDE6C8FD97625">
    <w:name w:val="26E8807040C847219710DCDE6C8FD97625"/>
    <w:rsid w:val="0085536F"/>
    <w:rPr>
      <w:rFonts w:eastAsiaTheme="minorHAnsi"/>
      <w:lang w:eastAsia="en-US"/>
    </w:rPr>
  </w:style>
  <w:style w:type="paragraph" w:customStyle="1" w:styleId="98926316E8EB4F8BA258894EF54DF4E325">
    <w:name w:val="98926316E8EB4F8BA258894EF54DF4E325"/>
    <w:rsid w:val="0085536F"/>
    <w:rPr>
      <w:rFonts w:eastAsiaTheme="minorHAnsi"/>
      <w:lang w:eastAsia="en-US"/>
    </w:rPr>
  </w:style>
  <w:style w:type="paragraph" w:customStyle="1" w:styleId="9E6492474340466ABC9C712BA15CEE0A24">
    <w:name w:val="9E6492474340466ABC9C712BA15CEE0A24"/>
    <w:rsid w:val="0085536F"/>
    <w:rPr>
      <w:rFonts w:eastAsiaTheme="minorHAnsi"/>
      <w:lang w:eastAsia="en-US"/>
    </w:rPr>
  </w:style>
  <w:style w:type="paragraph" w:customStyle="1" w:styleId="44499A2A904C46E8AD5B410E1174647925">
    <w:name w:val="44499A2A904C46E8AD5B410E1174647925"/>
    <w:rsid w:val="0085536F"/>
    <w:rPr>
      <w:rFonts w:eastAsiaTheme="minorHAnsi"/>
      <w:lang w:eastAsia="en-US"/>
    </w:rPr>
  </w:style>
  <w:style w:type="paragraph" w:customStyle="1" w:styleId="06600661F79C40F08D0E4357DA97FD4923">
    <w:name w:val="06600661F79C40F08D0E4357DA97FD4923"/>
    <w:rsid w:val="0085536F"/>
    <w:rPr>
      <w:rFonts w:eastAsiaTheme="minorHAnsi"/>
      <w:lang w:eastAsia="en-US"/>
    </w:rPr>
  </w:style>
  <w:style w:type="paragraph" w:customStyle="1" w:styleId="D480537F21794986A6C4F38A8444CDBB23">
    <w:name w:val="D480537F21794986A6C4F38A8444CDBB23"/>
    <w:rsid w:val="0085536F"/>
    <w:rPr>
      <w:rFonts w:eastAsiaTheme="minorHAnsi"/>
      <w:lang w:eastAsia="en-US"/>
    </w:rPr>
  </w:style>
  <w:style w:type="paragraph" w:customStyle="1" w:styleId="BE20B248BC414586BB0CDAEBF714DBA75">
    <w:name w:val="BE20B248BC414586BB0CDAEBF714DBA75"/>
    <w:rsid w:val="0085536F"/>
    <w:rPr>
      <w:rFonts w:eastAsiaTheme="minorHAnsi"/>
      <w:lang w:eastAsia="en-US"/>
    </w:rPr>
  </w:style>
  <w:style w:type="paragraph" w:customStyle="1" w:styleId="2C084E8F755E43359F56DFB32C4F979A13">
    <w:name w:val="2C084E8F755E43359F56DFB32C4F979A13"/>
    <w:rsid w:val="0085536F"/>
    <w:rPr>
      <w:rFonts w:eastAsiaTheme="minorHAnsi"/>
      <w:lang w:eastAsia="en-US"/>
    </w:rPr>
  </w:style>
  <w:style w:type="paragraph" w:customStyle="1" w:styleId="1F080A433FD34A749B8F5C1ED1D1567213">
    <w:name w:val="1F080A433FD34A749B8F5C1ED1D1567213"/>
    <w:rsid w:val="0085536F"/>
    <w:rPr>
      <w:rFonts w:eastAsiaTheme="minorHAnsi"/>
      <w:lang w:eastAsia="en-US"/>
    </w:rPr>
  </w:style>
  <w:style w:type="paragraph" w:customStyle="1" w:styleId="314277A3C5F94904A36147F5DAC131BB13">
    <w:name w:val="314277A3C5F94904A36147F5DAC131BB13"/>
    <w:rsid w:val="0085536F"/>
    <w:rPr>
      <w:rFonts w:eastAsiaTheme="minorHAnsi"/>
      <w:lang w:eastAsia="en-US"/>
    </w:rPr>
  </w:style>
  <w:style w:type="paragraph" w:customStyle="1" w:styleId="3BA6063D3E644DADAEF59D7F5ED5966413">
    <w:name w:val="3BA6063D3E644DADAEF59D7F5ED5966413"/>
    <w:rsid w:val="0085536F"/>
    <w:rPr>
      <w:rFonts w:eastAsiaTheme="minorHAnsi"/>
      <w:lang w:eastAsia="en-US"/>
    </w:rPr>
  </w:style>
  <w:style w:type="paragraph" w:customStyle="1" w:styleId="A9535A7085C940B98068B8D3426B03765">
    <w:name w:val="A9535A7085C940B98068B8D3426B03765"/>
    <w:rsid w:val="0085536F"/>
    <w:rPr>
      <w:rFonts w:eastAsiaTheme="minorHAnsi"/>
      <w:lang w:eastAsia="en-US"/>
    </w:rPr>
  </w:style>
  <w:style w:type="paragraph" w:customStyle="1" w:styleId="B879F0F685A7446B97C5C2D72DDDA4055">
    <w:name w:val="B879F0F685A7446B97C5C2D72DDDA4055"/>
    <w:rsid w:val="0085536F"/>
    <w:rPr>
      <w:rFonts w:eastAsiaTheme="minorHAnsi"/>
      <w:lang w:eastAsia="en-US"/>
    </w:rPr>
  </w:style>
  <w:style w:type="paragraph" w:customStyle="1" w:styleId="13184383ED1A44C9843242E1C214EDFD13">
    <w:name w:val="13184383ED1A44C9843242E1C214EDFD13"/>
    <w:rsid w:val="0085536F"/>
    <w:rPr>
      <w:rFonts w:eastAsiaTheme="minorHAnsi"/>
      <w:lang w:eastAsia="en-US"/>
    </w:rPr>
  </w:style>
  <w:style w:type="paragraph" w:customStyle="1" w:styleId="D15F48130CE74CC3911CD34CB2367D3D18">
    <w:name w:val="D15F48130CE74CC3911CD34CB2367D3D18"/>
    <w:rsid w:val="0085536F"/>
    <w:rPr>
      <w:rFonts w:eastAsiaTheme="minorHAnsi"/>
      <w:lang w:eastAsia="en-US"/>
    </w:rPr>
  </w:style>
  <w:style w:type="paragraph" w:customStyle="1" w:styleId="638EBA6A392047F5A43C5E21FF8627BF24">
    <w:name w:val="638EBA6A392047F5A43C5E21FF8627BF24"/>
    <w:rsid w:val="0085536F"/>
    <w:rPr>
      <w:rFonts w:eastAsiaTheme="minorHAnsi"/>
      <w:lang w:eastAsia="en-US"/>
    </w:rPr>
  </w:style>
  <w:style w:type="paragraph" w:customStyle="1" w:styleId="AD3DF1FC638C4724AE22AB434740680B26">
    <w:name w:val="AD3DF1FC638C4724AE22AB434740680B26"/>
    <w:rsid w:val="0085536F"/>
    <w:rPr>
      <w:rFonts w:eastAsiaTheme="minorHAnsi"/>
      <w:lang w:eastAsia="en-US"/>
    </w:rPr>
  </w:style>
  <w:style w:type="paragraph" w:customStyle="1" w:styleId="26E8807040C847219710DCDE6C8FD97626">
    <w:name w:val="26E8807040C847219710DCDE6C8FD97626"/>
    <w:rsid w:val="0085536F"/>
    <w:rPr>
      <w:rFonts w:eastAsiaTheme="minorHAnsi"/>
      <w:lang w:eastAsia="en-US"/>
    </w:rPr>
  </w:style>
  <w:style w:type="paragraph" w:customStyle="1" w:styleId="98926316E8EB4F8BA258894EF54DF4E326">
    <w:name w:val="98926316E8EB4F8BA258894EF54DF4E326"/>
    <w:rsid w:val="0085536F"/>
    <w:rPr>
      <w:rFonts w:eastAsiaTheme="minorHAnsi"/>
      <w:lang w:eastAsia="en-US"/>
    </w:rPr>
  </w:style>
  <w:style w:type="paragraph" w:customStyle="1" w:styleId="9E6492474340466ABC9C712BA15CEE0A25">
    <w:name w:val="9E6492474340466ABC9C712BA15CEE0A25"/>
    <w:rsid w:val="0085536F"/>
    <w:rPr>
      <w:rFonts w:eastAsiaTheme="minorHAnsi"/>
      <w:lang w:eastAsia="en-US"/>
    </w:rPr>
  </w:style>
  <w:style w:type="paragraph" w:customStyle="1" w:styleId="44499A2A904C46E8AD5B410E1174647926">
    <w:name w:val="44499A2A904C46E8AD5B410E1174647926"/>
    <w:rsid w:val="0085536F"/>
    <w:rPr>
      <w:rFonts w:eastAsiaTheme="minorHAnsi"/>
      <w:lang w:eastAsia="en-US"/>
    </w:rPr>
  </w:style>
  <w:style w:type="paragraph" w:customStyle="1" w:styleId="06600661F79C40F08D0E4357DA97FD4924">
    <w:name w:val="06600661F79C40F08D0E4357DA97FD4924"/>
    <w:rsid w:val="0085536F"/>
    <w:rPr>
      <w:rFonts w:eastAsiaTheme="minorHAnsi"/>
      <w:lang w:eastAsia="en-US"/>
    </w:rPr>
  </w:style>
  <w:style w:type="paragraph" w:customStyle="1" w:styleId="D480537F21794986A6C4F38A8444CDBB24">
    <w:name w:val="D480537F21794986A6C4F38A8444CDBB24"/>
    <w:rsid w:val="0085536F"/>
    <w:rPr>
      <w:rFonts w:eastAsiaTheme="minorHAnsi"/>
      <w:lang w:eastAsia="en-US"/>
    </w:rPr>
  </w:style>
  <w:style w:type="paragraph" w:customStyle="1" w:styleId="BE20B248BC414586BB0CDAEBF714DBA76">
    <w:name w:val="BE20B248BC414586BB0CDAEBF714DBA76"/>
    <w:rsid w:val="0085536F"/>
    <w:rPr>
      <w:rFonts w:eastAsiaTheme="minorHAnsi"/>
      <w:lang w:eastAsia="en-US"/>
    </w:rPr>
  </w:style>
  <w:style w:type="paragraph" w:customStyle="1" w:styleId="2C084E8F755E43359F56DFB32C4F979A14">
    <w:name w:val="2C084E8F755E43359F56DFB32C4F979A14"/>
    <w:rsid w:val="0085536F"/>
    <w:rPr>
      <w:rFonts w:eastAsiaTheme="minorHAnsi"/>
      <w:lang w:eastAsia="en-US"/>
    </w:rPr>
  </w:style>
  <w:style w:type="paragraph" w:customStyle="1" w:styleId="1F080A433FD34A749B8F5C1ED1D1567214">
    <w:name w:val="1F080A433FD34A749B8F5C1ED1D1567214"/>
    <w:rsid w:val="0085536F"/>
    <w:rPr>
      <w:rFonts w:eastAsiaTheme="minorHAnsi"/>
      <w:lang w:eastAsia="en-US"/>
    </w:rPr>
  </w:style>
  <w:style w:type="paragraph" w:customStyle="1" w:styleId="314277A3C5F94904A36147F5DAC131BB14">
    <w:name w:val="314277A3C5F94904A36147F5DAC131BB14"/>
    <w:rsid w:val="0085536F"/>
    <w:rPr>
      <w:rFonts w:eastAsiaTheme="minorHAnsi"/>
      <w:lang w:eastAsia="en-US"/>
    </w:rPr>
  </w:style>
  <w:style w:type="paragraph" w:customStyle="1" w:styleId="3BA6063D3E644DADAEF59D7F5ED5966414">
    <w:name w:val="3BA6063D3E644DADAEF59D7F5ED5966414"/>
    <w:rsid w:val="0085536F"/>
    <w:rPr>
      <w:rFonts w:eastAsiaTheme="minorHAnsi"/>
      <w:lang w:eastAsia="en-US"/>
    </w:rPr>
  </w:style>
  <w:style w:type="paragraph" w:customStyle="1" w:styleId="A9535A7085C940B98068B8D3426B03766">
    <w:name w:val="A9535A7085C940B98068B8D3426B03766"/>
    <w:rsid w:val="0085536F"/>
    <w:rPr>
      <w:rFonts w:eastAsiaTheme="minorHAnsi"/>
      <w:lang w:eastAsia="en-US"/>
    </w:rPr>
  </w:style>
  <w:style w:type="paragraph" w:customStyle="1" w:styleId="B879F0F685A7446B97C5C2D72DDDA4056">
    <w:name w:val="B879F0F685A7446B97C5C2D72DDDA4056"/>
    <w:rsid w:val="0085536F"/>
    <w:rPr>
      <w:rFonts w:eastAsiaTheme="minorHAnsi"/>
      <w:lang w:eastAsia="en-US"/>
    </w:rPr>
  </w:style>
  <w:style w:type="paragraph" w:customStyle="1" w:styleId="13184383ED1A44C9843242E1C214EDFD14">
    <w:name w:val="13184383ED1A44C9843242E1C214EDFD14"/>
    <w:rsid w:val="0085536F"/>
    <w:rPr>
      <w:rFonts w:eastAsiaTheme="minorHAnsi"/>
      <w:lang w:eastAsia="en-US"/>
    </w:rPr>
  </w:style>
  <w:style w:type="paragraph" w:customStyle="1" w:styleId="D15F48130CE74CC3911CD34CB2367D3D19">
    <w:name w:val="D15F48130CE74CC3911CD34CB2367D3D19"/>
    <w:rsid w:val="0085536F"/>
    <w:rPr>
      <w:rFonts w:eastAsiaTheme="minorHAnsi"/>
      <w:lang w:eastAsia="en-US"/>
    </w:rPr>
  </w:style>
  <w:style w:type="paragraph" w:customStyle="1" w:styleId="638EBA6A392047F5A43C5E21FF8627BF25">
    <w:name w:val="638EBA6A392047F5A43C5E21FF8627BF25"/>
    <w:rsid w:val="0085536F"/>
    <w:rPr>
      <w:rFonts w:eastAsiaTheme="minorHAnsi"/>
      <w:lang w:eastAsia="en-US"/>
    </w:rPr>
  </w:style>
  <w:style w:type="paragraph" w:customStyle="1" w:styleId="AD3DF1FC638C4724AE22AB434740680B27">
    <w:name w:val="AD3DF1FC638C4724AE22AB434740680B27"/>
    <w:rsid w:val="0085536F"/>
    <w:rPr>
      <w:rFonts w:eastAsiaTheme="minorHAnsi"/>
      <w:lang w:eastAsia="en-US"/>
    </w:rPr>
  </w:style>
  <w:style w:type="paragraph" w:customStyle="1" w:styleId="26E8807040C847219710DCDE6C8FD97627">
    <w:name w:val="26E8807040C847219710DCDE6C8FD97627"/>
    <w:rsid w:val="0085536F"/>
    <w:rPr>
      <w:rFonts w:eastAsiaTheme="minorHAnsi"/>
      <w:lang w:eastAsia="en-US"/>
    </w:rPr>
  </w:style>
  <w:style w:type="paragraph" w:customStyle="1" w:styleId="98926316E8EB4F8BA258894EF54DF4E327">
    <w:name w:val="98926316E8EB4F8BA258894EF54DF4E327"/>
    <w:rsid w:val="0085536F"/>
    <w:rPr>
      <w:rFonts w:eastAsiaTheme="minorHAnsi"/>
      <w:lang w:eastAsia="en-US"/>
    </w:rPr>
  </w:style>
  <w:style w:type="paragraph" w:customStyle="1" w:styleId="9E6492474340466ABC9C712BA15CEE0A26">
    <w:name w:val="9E6492474340466ABC9C712BA15CEE0A26"/>
    <w:rsid w:val="0085536F"/>
    <w:rPr>
      <w:rFonts w:eastAsiaTheme="minorHAnsi"/>
      <w:lang w:eastAsia="en-US"/>
    </w:rPr>
  </w:style>
  <w:style w:type="paragraph" w:customStyle="1" w:styleId="44499A2A904C46E8AD5B410E1174647927">
    <w:name w:val="44499A2A904C46E8AD5B410E1174647927"/>
    <w:rsid w:val="0085536F"/>
    <w:rPr>
      <w:rFonts w:eastAsiaTheme="minorHAnsi"/>
      <w:lang w:eastAsia="en-US"/>
    </w:rPr>
  </w:style>
  <w:style w:type="paragraph" w:customStyle="1" w:styleId="06600661F79C40F08D0E4357DA97FD4925">
    <w:name w:val="06600661F79C40F08D0E4357DA97FD4925"/>
    <w:rsid w:val="0085536F"/>
    <w:rPr>
      <w:rFonts w:eastAsiaTheme="minorHAnsi"/>
      <w:lang w:eastAsia="en-US"/>
    </w:rPr>
  </w:style>
  <w:style w:type="paragraph" w:customStyle="1" w:styleId="D480537F21794986A6C4F38A8444CDBB25">
    <w:name w:val="D480537F21794986A6C4F38A8444CDBB25"/>
    <w:rsid w:val="0085536F"/>
    <w:rPr>
      <w:rFonts w:eastAsiaTheme="minorHAnsi"/>
      <w:lang w:eastAsia="en-US"/>
    </w:rPr>
  </w:style>
  <w:style w:type="paragraph" w:customStyle="1" w:styleId="BE20B248BC414586BB0CDAEBF714DBA77">
    <w:name w:val="BE20B248BC414586BB0CDAEBF714DBA77"/>
    <w:rsid w:val="0085536F"/>
    <w:rPr>
      <w:rFonts w:eastAsiaTheme="minorHAnsi"/>
      <w:lang w:eastAsia="en-US"/>
    </w:rPr>
  </w:style>
  <w:style w:type="paragraph" w:customStyle="1" w:styleId="2C084E8F755E43359F56DFB32C4F979A15">
    <w:name w:val="2C084E8F755E43359F56DFB32C4F979A15"/>
    <w:rsid w:val="0085536F"/>
    <w:rPr>
      <w:rFonts w:eastAsiaTheme="minorHAnsi"/>
      <w:lang w:eastAsia="en-US"/>
    </w:rPr>
  </w:style>
  <w:style w:type="paragraph" w:customStyle="1" w:styleId="1F080A433FD34A749B8F5C1ED1D1567215">
    <w:name w:val="1F080A433FD34A749B8F5C1ED1D1567215"/>
    <w:rsid w:val="0085536F"/>
    <w:rPr>
      <w:rFonts w:eastAsiaTheme="minorHAnsi"/>
      <w:lang w:eastAsia="en-US"/>
    </w:rPr>
  </w:style>
  <w:style w:type="paragraph" w:customStyle="1" w:styleId="314277A3C5F94904A36147F5DAC131BB15">
    <w:name w:val="314277A3C5F94904A36147F5DAC131BB15"/>
    <w:rsid w:val="0085536F"/>
    <w:rPr>
      <w:rFonts w:eastAsiaTheme="minorHAnsi"/>
      <w:lang w:eastAsia="en-US"/>
    </w:rPr>
  </w:style>
  <w:style w:type="paragraph" w:customStyle="1" w:styleId="3BA6063D3E644DADAEF59D7F5ED5966415">
    <w:name w:val="3BA6063D3E644DADAEF59D7F5ED5966415"/>
    <w:rsid w:val="0085536F"/>
    <w:rPr>
      <w:rFonts w:eastAsiaTheme="minorHAnsi"/>
      <w:lang w:eastAsia="en-US"/>
    </w:rPr>
  </w:style>
  <w:style w:type="paragraph" w:customStyle="1" w:styleId="A9535A7085C940B98068B8D3426B03767">
    <w:name w:val="A9535A7085C940B98068B8D3426B03767"/>
    <w:rsid w:val="0085536F"/>
    <w:rPr>
      <w:rFonts w:eastAsiaTheme="minorHAnsi"/>
      <w:lang w:eastAsia="en-US"/>
    </w:rPr>
  </w:style>
  <w:style w:type="paragraph" w:customStyle="1" w:styleId="B879F0F685A7446B97C5C2D72DDDA4057">
    <w:name w:val="B879F0F685A7446B97C5C2D72DDDA4057"/>
    <w:rsid w:val="0085536F"/>
    <w:rPr>
      <w:rFonts w:eastAsiaTheme="minorHAnsi"/>
      <w:lang w:eastAsia="en-US"/>
    </w:rPr>
  </w:style>
  <w:style w:type="paragraph" w:customStyle="1" w:styleId="13184383ED1A44C9843242E1C214EDFD15">
    <w:name w:val="13184383ED1A44C9843242E1C214EDFD15"/>
    <w:rsid w:val="0085536F"/>
    <w:rPr>
      <w:rFonts w:eastAsiaTheme="minorHAnsi"/>
      <w:lang w:eastAsia="en-US"/>
    </w:rPr>
  </w:style>
  <w:style w:type="paragraph" w:customStyle="1" w:styleId="3C76415F9502414881595BB4AA739C19">
    <w:name w:val="3C76415F9502414881595BB4AA739C19"/>
    <w:rsid w:val="0085536F"/>
  </w:style>
  <w:style w:type="paragraph" w:customStyle="1" w:styleId="D15F48130CE74CC3911CD34CB2367D3D20">
    <w:name w:val="D15F48130CE74CC3911CD34CB2367D3D20"/>
    <w:rsid w:val="0085536F"/>
    <w:rPr>
      <w:rFonts w:eastAsiaTheme="minorHAnsi"/>
      <w:lang w:eastAsia="en-US"/>
    </w:rPr>
  </w:style>
  <w:style w:type="paragraph" w:customStyle="1" w:styleId="D15F48130CE74CC3911CD34CB2367D3D21">
    <w:name w:val="D15F48130CE74CC3911CD34CB2367D3D21"/>
    <w:rsid w:val="0085536F"/>
    <w:rPr>
      <w:rFonts w:eastAsiaTheme="minorHAnsi"/>
      <w:lang w:eastAsia="en-US"/>
    </w:rPr>
  </w:style>
  <w:style w:type="paragraph" w:customStyle="1" w:styleId="FA104066C23E43B089F9ACE778ED17A8">
    <w:name w:val="FA104066C23E43B089F9ACE778ED17A8"/>
    <w:rsid w:val="0085536F"/>
    <w:rPr>
      <w:rFonts w:eastAsiaTheme="minorHAnsi"/>
      <w:lang w:eastAsia="en-US"/>
    </w:rPr>
  </w:style>
  <w:style w:type="paragraph" w:customStyle="1" w:styleId="AD3DF1FC638C4724AE22AB434740680B28">
    <w:name w:val="AD3DF1FC638C4724AE22AB434740680B28"/>
    <w:rsid w:val="0085536F"/>
    <w:rPr>
      <w:rFonts w:eastAsiaTheme="minorHAnsi"/>
      <w:lang w:eastAsia="en-US"/>
    </w:rPr>
  </w:style>
  <w:style w:type="paragraph" w:customStyle="1" w:styleId="26E8807040C847219710DCDE6C8FD97628">
    <w:name w:val="26E8807040C847219710DCDE6C8FD97628"/>
    <w:rsid w:val="0085536F"/>
    <w:rPr>
      <w:rFonts w:eastAsiaTheme="minorHAnsi"/>
      <w:lang w:eastAsia="en-US"/>
    </w:rPr>
  </w:style>
  <w:style w:type="paragraph" w:customStyle="1" w:styleId="98926316E8EB4F8BA258894EF54DF4E328">
    <w:name w:val="98926316E8EB4F8BA258894EF54DF4E328"/>
    <w:rsid w:val="0085536F"/>
    <w:rPr>
      <w:rFonts w:eastAsiaTheme="minorHAnsi"/>
      <w:lang w:eastAsia="en-US"/>
    </w:rPr>
  </w:style>
  <w:style w:type="paragraph" w:customStyle="1" w:styleId="9E6492474340466ABC9C712BA15CEE0A27">
    <w:name w:val="9E6492474340466ABC9C712BA15CEE0A27"/>
    <w:rsid w:val="0085536F"/>
    <w:rPr>
      <w:rFonts w:eastAsiaTheme="minorHAnsi"/>
      <w:lang w:eastAsia="en-US"/>
    </w:rPr>
  </w:style>
  <w:style w:type="paragraph" w:customStyle="1" w:styleId="44499A2A904C46E8AD5B410E1174647928">
    <w:name w:val="44499A2A904C46E8AD5B410E1174647928"/>
    <w:rsid w:val="0085536F"/>
    <w:rPr>
      <w:rFonts w:eastAsiaTheme="minorHAnsi"/>
      <w:lang w:eastAsia="en-US"/>
    </w:rPr>
  </w:style>
  <w:style w:type="paragraph" w:customStyle="1" w:styleId="06600661F79C40F08D0E4357DA97FD4926">
    <w:name w:val="06600661F79C40F08D0E4357DA97FD4926"/>
    <w:rsid w:val="0085536F"/>
    <w:rPr>
      <w:rFonts w:eastAsiaTheme="minorHAnsi"/>
      <w:lang w:eastAsia="en-US"/>
    </w:rPr>
  </w:style>
  <w:style w:type="paragraph" w:customStyle="1" w:styleId="D480537F21794986A6C4F38A8444CDBB26">
    <w:name w:val="D480537F21794986A6C4F38A8444CDBB26"/>
    <w:rsid w:val="0085536F"/>
    <w:rPr>
      <w:rFonts w:eastAsiaTheme="minorHAnsi"/>
      <w:lang w:eastAsia="en-US"/>
    </w:rPr>
  </w:style>
  <w:style w:type="paragraph" w:customStyle="1" w:styleId="BE20B248BC414586BB0CDAEBF714DBA78">
    <w:name w:val="BE20B248BC414586BB0CDAEBF714DBA78"/>
    <w:rsid w:val="0085536F"/>
    <w:rPr>
      <w:rFonts w:eastAsiaTheme="minorHAnsi"/>
      <w:lang w:eastAsia="en-US"/>
    </w:rPr>
  </w:style>
  <w:style w:type="paragraph" w:customStyle="1" w:styleId="2C084E8F755E43359F56DFB32C4F979A16">
    <w:name w:val="2C084E8F755E43359F56DFB32C4F979A16"/>
    <w:rsid w:val="0085536F"/>
    <w:rPr>
      <w:rFonts w:eastAsiaTheme="minorHAnsi"/>
      <w:lang w:eastAsia="en-US"/>
    </w:rPr>
  </w:style>
  <w:style w:type="paragraph" w:customStyle="1" w:styleId="1F080A433FD34A749B8F5C1ED1D1567216">
    <w:name w:val="1F080A433FD34A749B8F5C1ED1D1567216"/>
    <w:rsid w:val="0085536F"/>
    <w:rPr>
      <w:rFonts w:eastAsiaTheme="minorHAnsi"/>
      <w:lang w:eastAsia="en-US"/>
    </w:rPr>
  </w:style>
  <w:style w:type="paragraph" w:customStyle="1" w:styleId="314277A3C5F94904A36147F5DAC131BB16">
    <w:name w:val="314277A3C5F94904A36147F5DAC131BB16"/>
    <w:rsid w:val="0085536F"/>
    <w:rPr>
      <w:rFonts w:eastAsiaTheme="minorHAnsi"/>
      <w:lang w:eastAsia="en-US"/>
    </w:rPr>
  </w:style>
  <w:style w:type="paragraph" w:customStyle="1" w:styleId="3BA6063D3E644DADAEF59D7F5ED5966416">
    <w:name w:val="3BA6063D3E644DADAEF59D7F5ED5966416"/>
    <w:rsid w:val="0085536F"/>
    <w:rPr>
      <w:rFonts w:eastAsiaTheme="minorHAnsi"/>
      <w:lang w:eastAsia="en-US"/>
    </w:rPr>
  </w:style>
  <w:style w:type="paragraph" w:customStyle="1" w:styleId="A9535A7085C940B98068B8D3426B03768">
    <w:name w:val="A9535A7085C940B98068B8D3426B03768"/>
    <w:rsid w:val="0085536F"/>
    <w:rPr>
      <w:rFonts w:eastAsiaTheme="minorHAnsi"/>
      <w:lang w:eastAsia="en-US"/>
    </w:rPr>
  </w:style>
  <w:style w:type="paragraph" w:customStyle="1" w:styleId="B879F0F685A7446B97C5C2D72DDDA4058">
    <w:name w:val="B879F0F685A7446B97C5C2D72DDDA4058"/>
    <w:rsid w:val="0085536F"/>
    <w:rPr>
      <w:rFonts w:eastAsiaTheme="minorHAnsi"/>
      <w:lang w:eastAsia="en-US"/>
    </w:rPr>
  </w:style>
  <w:style w:type="paragraph" w:customStyle="1" w:styleId="13184383ED1A44C9843242E1C214EDFD16">
    <w:name w:val="13184383ED1A44C9843242E1C214EDFD16"/>
    <w:rsid w:val="0085536F"/>
    <w:rPr>
      <w:rFonts w:eastAsiaTheme="minorHAnsi"/>
      <w:lang w:eastAsia="en-US"/>
    </w:rPr>
  </w:style>
  <w:style w:type="paragraph" w:customStyle="1" w:styleId="7A53C9C307284661B5E19BD94582D7D7">
    <w:name w:val="7A53C9C307284661B5E19BD94582D7D7"/>
    <w:rsid w:val="0085536F"/>
  </w:style>
  <w:style w:type="paragraph" w:customStyle="1" w:styleId="D15F48130CE74CC3911CD34CB2367D3D22">
    <w:name w:val="D15F48130CE74CC3911CD34CB2367D3D22"/>
    <w:rsid w:val="0085536F"/>
    <w:rPr>
      <w:rFonts w:eastAsiaTheme="minorHAnsi"/>
      <w:lang w:eastAsia="en-US"/>
    </w:rPr>
  </w:style>
  <w:style w:type="paragraph" w:customStyle="1" w:styleId="FA104066C23E43B089F9ACE778ED17A81">
    <w:name w:val="FA104066C23E43B089F9ACE778ED17A81"/>
    <w:rsid w:val="0085536F"/>
    <w:rPr>
      <w:rFonts w:eastAsiaTheme="minorHAnsi"/>
      <w:lang w:eastAsia="en-US"/>
    </w:rPr>
  </w:style>
  <w:style w:type="paragraph" w:customStyle="1" w:styleId="AD3DF1FC638C4724AE22AB434740680B29">
    <w:name w:val="AD3DF1FC638C4724AE22AB434740680B29"/>
    <w:rsid w:val="0085536F"/>
    <w:rPr>
      <w:rFonts w:eastAsiaTheme="minorHAnsi"/>
      <w:lang w:eastAsia="en-US"/>
    </w:rPr>
  </w:style>
  <w:style w:type="paragraph" w:customStyle="1" w:styleId="26E8807040C847219710DCDE6C8FD97629">
    <w:name w:val="26E8807040C847219710DCDE6C8FD97629"/>
    <w:rsid w:val="0085536F"/>
    <w:rPr>
      <w:rFonts w:eastAsiaTheme="minorHAnsi"/>
      <w:lang w:eastAsia="en-US"/>
    </w:rPr>
  </w:style>
  <w:style w:type="paragraph" w:customStyle="1" w:styleId="98926316E8EB4F8BA258894EF54DF4E329">
    <w:name w:val="98926316E8EB4F8BA258894EF54DF4E329"/>
    <w:rsid w:val="0085536F"/>
    <w:rPr>
      <w:rFonts w:eastAsiaTheme="minorHAnsi"/>
      <w:lang w:eastAsia="en-US"/>
    </w:rPr>
  </w:style>
  <w:style w:type="paragraph" w:customStyle="1" w:styleId="9E6492474340466ABC9C712BA15CEE0A28">
    <w:name w:val="9E6492474340466ABC9C712BA15CEE0A28"/>
    <w:rsid w:val="0085536F"/>
    <w:rPr>
      <w:rFonts w:eastAsiaTheme="minorHAnsi"/>
      <w:lang w:eastAsia="en-US"/>
    </w:rPr>
  </w:style>
  <w:style w:type="paragraph" w:customStyle="1" w:styleId="44499A2A904C46E8AD5B410E1174647929">
    <w:name w:val="44499A2A904C46E8AD5B410E1174647929"/>
    <w:rsid w:val="0085536F"/>
    <w:rPr>
      <w:rFonts w:eastAsiaTheme="minorHAnsi"/>
      <w:lang w:eastAsia="en-US"/>
    </w:rPr>
  </w:style>
  <w:style w:type="paragraph" w:customStyle="1" w:styleId="06600661F79C40F08D0E4357DA97FD4927">
    <w:name w:val="06600661F79C40F08D0E4357DA97FD4927"/>
    <w:rsid w:val="0085536F"/>
    <w:rPr>
      <w:rFonts w:eastAsiaTheme="minorHAnsi"/>
      <w:lang w:eastAsia="en-US"/>
    </w:rPr>
  </w:style>
  <w:style w:type="paragraph" w:customStyle="1" w:styleId="D480537F21794986A6C4F38A8444CDBB27">
    <w:name w:val="D480537F21794986A6C4F38A8444CDBB27"/>
    <w:rsid w:val="0085536F"/>
    <w:rPr>
      <w:rFonts w:eastAsiaTheme="minorHAnsi"/>
      <w:lang w:eastAsia="en-US"/>
    </w:rPr>
  </w:style>
  <w:style w:type="paragraph" w:customStyle="1" w:styleId="BE20B248BC414586BB0CDAEBF714DBA79">
    <w:name w:val="BE20B248BC414586BB0CDAEBF714DBA79"/>
    <w:rsid w:val="0085536F"/>
    <w:rPr>
      <w:rFonts w:eastAsiaTheme="minorHAnsi"/>
      <w:lang w:eastAsia="en-US"/>
    </w:rPr>
  </w:style>
  <w:style w:type="paragraph" w:customStyle="1" w:styleId="2C084E8F755E43359F56DFB32C4F979A17">
    <w:name w:val="2C084E8F755E43359F56DFB32C4F979A17"/>
    <w:rsid w:val="0085536F"/>
    <w:rPr>
      <w:rFonts w:eastAsiaTheme="minorHAnsi"/>
      <w:lang w:eastAsia="en-US"/>
    </w:rPr>
  </w:style>
  <w:style w:type="paragraph" w:customStyle="1" w:styleId="1F080A433FD34A749B8F5C1ED1D1567217">
    <w:name w:val="1F080A433FD34A749B8F5C1ED1D1567217"/>
    <w:rsid w:val="0085536F"/>
    <w:rPr>
      <w:rFonts w:eastAsiaTheme="minorHAnsi"/>
      <w:lang w:eastAsia="en-US"/>
    </w:rPr>
  </w:style>
  <w:style w:type="paragraph" w:customStyle="1" w:styleId="314277A3C5F94904A36147F5DAC131BB17">
    <w:name w:val="314277A3C5F94904A36147F5DAC131BB17"/>
    <w:rsid w:val="0085536F"/>
    <w:rPr>
      <w:rFonts w:eastAsiaTheme="minorHAnsi"/>
      <w:lang w:eastAsia="en-US"/>
    </w:rPr>
  </w:style>
  <w:style w:type="paragraph" w:customStyle="1" w:styleId="3BA6063D3E644DADAEF59D7F5ED5966417">
    <w:name w:val="3BA6063D3E644DADAEF59D7F5ED5966417"/>
    <w:rsid w:val="0085536F"/>
    <w:rPr>
      <w:rFonts w:eastAsiaTheme="minorHAnsi"/>
      <w:lang w:eastAsia="en-US"/>
    </w:rPr>
  </w:style>
  <w:style w:type="paragraph" w:customStyle="1" w:styleId="A9535A7085C940B98068B8D3426B03769">
    <w:name w:val="A9535A7085C940B98068B8D3426B03769"/>
    <w:rsid w:val="0085536F"/>
    <w:rPr>
      <w:rFonts w:eastAsiaTheme="minorHAnsi"/>
      <w:lang w:eastAsia="en-US"/>
    </w:rPr>
  </w:style>
  <w:style w:type="paragraph" w:customStyle="1" w:styleId="B879F0F685A7446B97C5C2D72DDDA4059">
    <w:name w:val="B879F0F685A7446B97C5C2D72DDDA4059"/>
    <w:rsid w:val="0085536F"/>
    <w:rPr>
      <w:rFonts w:eastAsiaTheme="minorHAnsi"/>
      <w:lang w:eastAsia="en-US"/>
    </w:rPr>
  </w:style>
  <w:style w:type="paragraph" w:customStyle="1" w:styleId="13184383ED1A44C9843242E1C214EDFD17">
    <w:name w:val="13184383ED1A44C9843242E1C214EDFD17"/>
    <w:rsid w:val="0085536F"/>
    <w:rPr>
      <w:rFonts w:eastAsiaTheme="minorHAnsi"/>
      <w:lang w:eastAsia="en-US"/>
    </w:rPr>
  </w:style>
  <w:style w:type="paragraph" w:customStyle="1" w:styleId="D15F48130CE74CC3911CD34CB2367D3D23">
    <w:name w:val="D15F48130CE74CC3911CD34CB2367D3D23"/>
    <w:rsid w:val="0085536F"/>
    <w:rPr>
      <w:rFonts w:eastAsiaTheme="minorHAnsi"/>
      <w:lang w:eastAsia="en-US"/>
    </w:rPr>
  </w:style>
  <w:style w:type="paragraph" w:customStyle="1" w:styleId="FA104066C23E43B089F9ACE778ED17A82">
    <w:name w:val="FA104066C23E43B089F9ACE778ED17A82"/>
    <w:rsid w:val="0085536F"/>
    <w:rPr>
      <w:rFonts w:eastAsiaTheme="minorHAnsi"/>
      <w:lang w:eastAsia="en-US"/>
    </w:rPr>
  </w:style>
  <w:style w:type="paragraph" w:customStyle="1" w:styleId="AD3DF1FC638C4724AE22AB434740680B30">
    <w:name w:val="AD3DF1FC638C4724AE22AB434740680B30"/>
    <w:rsid w:val="0085536F"/>
    <w:rPr>
      <w:rFonts w:eastAsiaTheme="minorHAnsi"/>
      <w:lang w:eastAsia="en-US"/>
    </w:rPr>
  </w:style>
  <w:style w:type="paragraph" w:customStyle="1" w:styleId="26E8807040C847219710DCDE6C8FD97630">
    <w:name w:val="26E8807040C847219710DCDE6C8FD97630"/>
    <w:rsid w:val="0085536F"/>
    <w:rPr>
      <w:rFonts w:eastAsiaTheme="minorHAnsi"/>
      <w:lang w:eastAsia="en-US"/>
    </w:rPr>
  </w:style>
  <w:style w:type="paragraph" w:customStyle="1" w:styleId="98926316E8EB4F8BA258894EF54DF4E330">
    <w:name w:val="98926316E8EB4F8BA258894EF54DF4E330"/>
    <w:rsid w:val="0085536F"/>
    <w:rPr>
      <w:rFonts w:eastAsiaTheme="minorHAnsi"/>
      <w:lang w:eastAsia="en-US"/>
    </w:rPr>
  </w:style>
  <w:style w:type="paragraph" w:customStyle="1" w:styleId="9E6492474340466ABC9C712BA15CEE0A29">
    <w:name w:val="9E6492474340466ABC9C712BA15CEE0A29"/>
    <w:rsid w:val="0085536F"/>
    <w:rPr>
      <w:rFonts w:eastAsiaTheme="minorHAnsi"/>
      <w:lang w:eastAsia="en-US"/>
    </w:rPr>
  </w:style>
  <w:style w:type="paragraph" w:customStyle="1" w:styleId="44499A2A904C46E8AD5B410E1174647930">
    <w:name w:val="44499A2A904C46E8AD5B410E1174647930"/>
    <w:rsid w:val="0085536F"/>
    <w:rPr>
      <w:rFonts w:eastAsiaTheme="minorHAnsi"/>
      <w:lang w:eastAsia="en-US"/>
    </w:rPr>
  </w:style>
  <w:style w:type="paragraph" w:customStyle="1" w:styleId="06600661F79C40F08D0E4357DA97FD4928">
    <w:name w:val="06600661F79C40F08D0E4357DA97FD4928"/>
    <w:rsid w:val="0085536F"/>
    <w:rPr>
      <w:rFonts w:eastAsiaTheme="minorHAnsi"/>
      <w:lang w:eastAsia="en-US"/>
    </w:rPr>
  </w:style>
  <w:style w:type="paragraph" w:customStyle="1" w:styleId="D480537F21794986A6C4F38A8444CDBB28">
    <w:name w:val="D480537F21794986A6C4F38A8444CDBB28"/>
    <w:rsid w:val="0085536F"/>
    <w:rPr>
      <w:rFonts w:eastAsiaTheme="minorHAnsi"/>
      <w:lang w:eastAsia="en-US"/>
    </w:rPr>
  </w:style>
  <w:style w:type="paragraph" w:customStyle="1" w:styleId="BE20B248BC414586BB0CDAEBF714DBA710">
    <w:name w:val="BE20B248BC414586BB0CDAEBF714DBA710"/>
    <w:rsid w:val="0085536F"/>
    <w:rPr>
      <w:rFonts w:eastAsiaTheme="minorHAnsi"/>
      <w:lang w:eastAsia="en-US"/>
    </w:rPr>
  </w:style>
  <w:style w:type="paragraph" w:customStyle="1" w:styleId="2C084E8F755E43359F56DFB32C4F979A18">
    <w:name w:val="2C084E8F755E43359F56DFB32C4F979A18"/>
    <w:rsid w:val="0085536F"/>
    <w:rPr>
      <w:rFonts w:eastAsiaTheme="minorHAnsi"/>
      <w:lang w:eastAsia="en-US"/>
    </w:rPr>
  </w:style>
  <w:style w:type="paragraph" w:customStyle="1" w:styleId="1F080A433FD34A749B8F5C1ED1D1567218">
    <w:name w:val="1F080A433FD34A749B8F5C1ED1D1567218"/>
    <w:rsid w:val="0085536F"/>
    <w:rPr>
      <w:rFonts w:eastAsiaTheme="minorHAnsi"/>
      <w:lang w:eastAsia="en-US"/>
    </w:rPr>
  </w:style>
  <w:style w:type="paragraph" w:customStyle="1" w:styleId="314277A3C5F94904A36147F5DAC131BB18">
    <w:name w:val="314277A3C5F94904A36147F5DAC131BB18"/>
    <w:rsid w:val="0085536F"/>
    <w:rPr>
      <w:rFonts w:eastAsiaTheme="minorHAnsi"/>
      <w:lang w:eastAsia="en-US"/>
    </w:rPr>
  </w:style>
  <w:style w:type="paragraph" w:customStyle="1" w:styleId="3BA6063D3E644DADAEF59D7F5ED5966418">
    <w:name w:val="3BA6063D3E644DADAEF59D7F5ED5966418"/>
    <w:rsid w:val="0085536F"/>
    <w:rPr>
      <w:rFonts w:eastAsiaTheme="minorHAnsi"/>
      <w:lang w:eastAsia="en-US"/>
    </w:rPr>
  </w:style>
  <w:style w:type="paragraph" w:customStyle="1" w:styleId="A9535A7085C940B98068B8D3426B037610">
    <w:name w:val="A9535A7085C940B98068B8D3426B037610"/>
    <w:rsid w:val="0085536F"/>
    <w:rPr>
      <w:rFonts w:eastAsiaTheme="minorHAnsi"/>
      <w:lang w:eastAsia="en-US"/>
    </w:rPr>
  </w:style>
  <w:style w:type="paragraph" w:customStyle="1" w:styleId="B879F0F685A7446B97C5C2D72DDDA40510">
    <w:name w:val="B879F0F685A7446B97C5C2D72DDDA40510"/>
    <w:rsid w:val="0085536F"/>
    <w:rPr>
      <w:rFonts w:eastAsiaTheme="minorHAnsi"/>
      <w:lang w:eastAsia="en-US"/>
    </w:rPr>
  </w:style>
  <w:style w:type="paragraph" w:customStyle="1" w:styleId="13184383ED1A44C9843242E1C214EDFD18">
    <w:name w:val="13184383ED1A44C9843242E1C214EDFD18"/>
    <w:rsid w:val="0085536F"/>
    <w:rPr>
      <w:rFonts w:eastAsiaTheme="minorHAnsi"/>
      <w:lang w:eastAsia="en-US"/>
    </w:rPr>
  </w:style>
  <w:style w:type="paragraph" w:customStyle="1" w:styleId="D15F48130CE74CC3911CD34CB2367D3D24">
    <w:name w:val="D15F48130CE74CC3911CD34CB2367D3D24"/>
    <w:rsid w:val="0085536F"/>
    <w:rPr>
      <w:rFonts w:eastAsiaTheme="minorHAnsi"/>
      <w:lang w:eastAsia="en-US"/>
    </w:rPr>
  </w:style>
  <w:style w:type="paragraph" w:customStyle="1" w:styleId="FA104066C23E43B089F9ACE778ED17A83">
    <w:name w:val="FA104066C23E43B089F9ACE778ED17A83"/>
    <w:rsid w:val="0085536F"/>
    <w:rPr>
      <w:rFonts w:eastAsiaTheme="minorHAnsi"/>
      <w:lang w:eastAsia="en-US"/>
    </w:rPr>
  </w:style>
  <w:style w:type="paragraph" w:customStyle="1" w:styleId="AD3DF1FC638C4724AE22AB434740680B31">
    <w:name w:val="AD3DF1FC638C4724AE22AB434740680B31"/>
    <w:rsid w:val="0085536F"/>
    <w:rPr>
      <w:rFonts w:eastAsiaTheme="minorHAnsi"/>
      <w:lang w:eastAsia="en-US"/>
    </w:rPr>
  </w:style>
  <w:style w:type="paragraph" w:customStyle="1" w:styleId="26E8807040C847219710DCDE6C8FD97631">
    <w:name w:val="26E8807040C847219710DCDE6C8FD97631"/>
    <w:rsid w:val="0085536F"/>
    <w:rPr>
      <w:rFonts w:eastAsiaTheme="minorHAnsi"/>
      <w:lang w:eastAsia="en-US"/>
    </w:rPr>
  </w:style>
  <w:style w:type="paragraph" w:customStyle="1" w:styleId="98926316E8EB4F8BA258894EF54DF4E331">
    <w:name w:val="98926316E8EB4F8BA258894EF54DF4E331"/>
    <w:rsid w:val="0085536F"/>
    <w:rPr>
      <w:rFonts w:eastAsiaTheme="minorHAnsi"/>
      <w:lang w:eastAsia="en-US"/>
    </w:rPr>
  </w:style>
  <w:style w:type="paragraph" w:customStyle="1" w:styleId="9E6492474340466ABC9C712BA15CEE0A30">
    <w:name w:val="9E6492474340466ABC9C712BA15CEE0A30"/>
    <w:rsid w:val="0085536F"/>
    <w:rPr>
      <w:rFonts w:eastAsiaTheme="minorHAnsi"/>
      <w:lang w:eastAsia="en-US"/>
    </w:rPr>
  </w:style>
  <w:style w:type="paragraph" w:customStyle="1" w:styleId="44499A2A904C46E8AD5B410E1174647931">
    <w:name w:val="44499A2A904C46E8AD5B410E1174647931"/>
    <w:rsid w:val="0085536F"/>
    <w:rPr>
      <w:rFonts w:eastAsiaTheme="minorHAnsi"/>
      <w:lang w:eastAsia="en-US"/>
    </w:rPr>
  </w:style>
  <w:style w:type="paragraph" w:customStyle="1" w:styleId="06600661F79C40F08D0E4357DA97FD4929">
    <w:name w:val="06600661F79C40F08D0E4357DA97FD4929"/>
    <w:rsid w:val="0085536F"/>
    <w:rPr>
      <w:rFonts w:eastAsiaTheme="minorHAnsi"/>
      <w:lang w:eastAsia="en-US"/>
    </w:rPr>
  </w:style>
  <w:style w:type="paragraph" w:customStyle="1" w:styleId="D480537F21794986A6C4F38A8444CDBB29">
    <w:name w:val="D480537F21794986A6C4F38A8444CDBB29"/>
    <w:rsid w:val="0085536F"/>
    <w:rPr>
      <w:rFonts w:eastAsiaTheme="minorHAnsi"/>
      <w:lang w:eastAsia="en-US"/>
    </w:rPr>
  </w:style>
  <w:style w:type="paragraph" w:customStyle="1" w:styleId="BE20B248BC414586BB0CDAEBF714DBA711">
    <w:name w:val="BE20B248BC414586BB0CDAEBF714DBA711"/>
    <w:rsid w:val="0085536F"/>
    <w:rPr>
      <w:rFonts w:eastAsiaTheme="minorHAnsi"/>
      <w:lang w:eastAsia="en-US"/>
    </w:rPr>
  </w:style>
  <w:style w:type="paragraph" w:customStyle="1" w:styleId="2C084E8F755E43359F56DFB32C4F979A19">
    <w:name w:val="2C084E8F755E43359F56DFB32C4F979A19"/>
    <w:rsid w:val="0085536F"/>
    <w:rPr>
      <w:rFonts w:eastAsiaTheme="minorHAnsi"/>
      <w:lang w:eastAsia="en-US"/>
    </w:rPr>
  </w:style>
  <w:style w:type="paragraph" w:customStyle="1" w:styleId="1F080A433FD34A749B8F5C1ED1D1567219">
    <w:name w:val="1F080A433FD34A749B8F5C1ED1D1567219"/>
    <w:rsid w:val="0085536F"/>
    <w:rPr>
      <w:rFonts w:eastAsiaTheme="minorHAnsi"/>
      <w:lang w:eastAsia="en-US"/>
    </w:rPr>
  </w:style>
  <w:style w:type="paragraph" w:customStyle="1" w:styleId="314277A3C5F94904A36147F5DAC131BB19">
    <w:name w:val="314277A3C5F94904A36147F5DAC131BB19"/>
    <w:rsid w:val="0085536F"/>
    <w:rPr>
      <w:rFonts w:eastAsiaTheme="minorHAnsi"/>
      <w:lang w:eastAsia="en-US"/>
    </w:rPr>
  </w:style>
  <w:style w:type="paragraph" w:customStyle="1" w:styleId="3BA6063D3E644DADAEF59D7F5ED5966419">
    <w:name w:val="3BA6063D3E644DADAEF59D7F5ED5966419"/>
    <w:rsid w:val="0085536F"/>
    <w:rPr>
      <w:rFonts w:eastAsiaTheme="minorHAnsi"/>
      <w:lang w:eastAsia="en-US"/>
    </w:rPr>
  </w:style>
  <w:style w:type="paragraph" w:customStyle="1" w:styleId="A9535A7085C940B98068B8D3426B037611">
    <w:name w:val="A9535A7085C940B98068B8D3426B037611"/>
    <w:rsid w:val="0085536F"/>
    <w:rPr>
      <w:rFonts w:eastAsiaTheme="minorHAnsi"/>
      <w:lang w:eastAsia="en-US"/>
    </w:rPr>
  </w:style>
  <w:style w:type="paragraph" w:customStyle="1" w:styleId="B879F0F685A7446B97C5C2D72DDDA40511">
    <w:name w:val="B879F0F685A7446B97C5C2D72DDDA40511"/>
    <w:rsid w:val="0085536F"/>
    <w:rPr>
      <w:rFonts w:eastAsiaTheme="minorHAnsi"/>
      <w:lang w:eastAsia="en-US"/>
    </w:rPr>
  </w:style>
  <w:style w:type="paragraph" w:customStyle="1" w:styleId="13184383ED1A44C9843242E1C214EDFD19">
    <w:name w:val="13184383ED1A44C9843242E1C214EDFD19"/>
    <w:rsid w:val="0085536F"/>
    <w:rPr>
      <w:rFonts w:eastAsiaTheme="minorHAnsi"/>
      <w:lang w:eastAsia="en-US"/>
    </w:rPr>
  </w:style>
  <w:style w:type="paragraph" w:customStyle="1" w:styleId="D15F48130CE74CC3911CD34CB2367D3D25">
    <w:name w:val="D15F48130CE74CC3911CD34CB2367D3D25"/>
    <w:rsid w:val="0085536F"/>
    <w:rPr>
      <w:rFonts w:eastAsiaTheme="minorHAnsi"/>
      <w:lang w:eastAsia="en-US"/>
    </w:rPr>
  </w:style>
  <w:style w:type="paragraph" w:customStyle="1" w:styleId="FA104066C23E43B089F9ACE778ED17A84">
    <w:name w:val="FA104066C23E43B089F9ACE778ED17A84"/>
    <w:rsid w:val="0085536F"/>
    <w:rPr>
      <w:rFonts w:eastAsiaTheme="minorHAnsi"/>
      <w:lang w:eastAsia="en-US"/>
    </w:rPr>
  </w:style>
  <w:style w:type="paragraph" w:customStyle="1" w:styleId="AD3DF1FC638C4724AE22AB434740680B32">
    <w:name w:val="AD3DF1FC638C4724AE22AB434740680B32"/>
    <w:rsid w:val="0085536F"/>
    <w:rPr>
      <w:rFonts w:eastAsiaTheme="minorHAnsi"/>
      <w:lang w:eastAsia="en-US"/>
    </w:rPr>
  </w:style>
  <w:style w:type="paragraph" w:customStyle="1" w:styleId="26E8807040C847219710DCDE6C8FD97632">
    <w:name w:val="26E8807040C847219710DCDE6C8FD97632"/>
    <w:rsid w:val="0085536F"/>
    <w:rPr>
      <w:rFonts w:eastAsiaTheme="minorHAnsi"/>
      <w:lang w:eastAsia="en-US"/>
    </w:rPr>
  </w:style>
  <w:style w:type="paragraph" w:customStyle="1" w:styleId="98926316E8EB4F8BA258894EF54DF4E332">
    <w:name w:val="98926316E8EB4F8BA258894EF54DF4E332"/>
    <w:rsid w:val="0085536F"/>
    <w:rPr>
      <w:rFonts w:eastAsiaTheme="minorHAnsi"/>
      <w:lang w:eastAsia="en-US"/>
    </w:rPr>
  </w:style>
  <w:style w:type="paragraph" w:customStyle="1" w:styleId="9E6492474340466ABC9C712BA15CEE0A31">
    <w:name w:val="9E6492474340466ABC9C712BA15CEE0A31"/>
    <w:rsid w:val="0085536F"/>
    <w:rPr>
      <w:rFonts w:eastAsiaTheme="minorHAnsi"/>
      <w:lang w:eastAsia="en-US"/>
    </w:rPr>
  </w:style>
  <w:style w:type="paragraph" w:customStyle="1" w:styleId="44499A2A904C46E8AD5B410E1174647932">
    <w:name w:val="44499A2A904C46E8AD5B410E1174647932"/>
    <w:rsid w:val="0085536F"/>
    <w:rPr>
      <w:rFonts w:eastAsiaTheme="minorHAnsi"/>
      <w:lang w:eastAsia="en-US"/>
    </w:rPr>
  </w:style>
  <w:style w:type="paragraph" w:customStyle="1" w:styleId="06600661F79C40F08D0E4357DA97FD4930">
    <w:name w:val="06600661F79C40F08D0E4357DA97FD4930"/>
    <w:rsid w:val="0085536F"/>
    <w:rPr>
      <w:rFonts w:eastAsiaTheme="minorHAnsi"/>
      <w:lang w:eastAsia="en-US"/>
    </w:rPr>
  </w:style>
  <w:style w:type="paragraph" w:customStyle="1" w:styleId="D480537F21794986A6C4F38A8444CDBB30">
    <w:name w:val="D480537F21794986A6C4F38A8444CDBB30"/>
    <w:rsid w:val="0085536F"/>
    <w:rPr>
      <w:rFonts w:eastAsiaTheme="minorHAnsi"/>
      <w:lang w:eastAsia="en-US"/>
    </w:rPr>
  </w:style>
  <w:style w:type="paragraph" w:customStyle="1" w:styleId="BE20B248BC414586BB0CDAEBF714DBA712">
    <w:name w:val="BE20B248BC414586BB0CDAEBF714DBA712"/>
    <w:rsid w:val="0085536F"/>
    <w:rPr>
      <w:rFonts w:eastAsiaTheme="minorHAnsi"/>
      <w:lang w:eastAsia="en-US"/>
    </w:rPr>
  </w:style>
  <w:style w:type="paragraph" w:customStyle="1" w:styleId="2C084E8F755E43359F56DFB32C4F979A20">
    <w:name w:val="2C084E8F755E43359F56DFB32C4F979A20"/>
    <w:rsid w:val="0085536F"/>
    <w:rPr>
      <w:rFonts w:eastAsiaTheme="minorHAnsi"/>
      <w:lang w:eastAsia="en-US"/>
    </w:rPr>
  </w:style>
  <w:style w:type="paragraph" w:customStyle="1" w:styleId="1F080A433FD34A749B8F5C1ED1D1567220">
    <w:name w:val="1F080A433FD34A749B8F5C1ED1D1567220"/>
    <w:rsid w:val="0085536F"/>
    <w:rPr>
      <w:rFonts w:eastAsiaTheme="minorHAnsi"/>
      <w:lang w:eastAsia="en-US"/>
    </w:rPr>
  </w:style>
  <w:style w:type="paragraph" w:customStyle="1" w:styleId="314277A3C5F94904A36147F5DAC131BB20">
    <w:name w:val="314277A3C5F94904A36147F5DAC131BB20"/>
    <w:rsid w:val="0085536F"/>
    <w:rPr>
      <w:rFonts w:eastAsiaTheme="minorHAnsi"/>
      <w:lang w:eastAsia="en-US"/>
    </w:rPr>
  </w:style>
  <w:style w:type="paragraph" w:customStyle="1" w:styleId="3BA6063D3E644DADAEF59D7F5ED5966420">
    <w:name w:val="3BA6063D3E644DADAEF59D7F5ED5966420"/>
    <w:rsid w:val="0085536F"/>
    <w:rPr>
      <w:rFonts w:eastAsiaTheme="minorHAnsi"/>
      <w:lang w:eastAsia="en-US"/>
    </w:rPr>
  </w:style>
  <w:style w:type="paragraph" w:customStyle="1" w:styleId="1EA79BADABE04859B6082ABA08172235">
    <w:name w:val="1EA79BADABE04859B6082ABA08172235"/>
    <w:rsid w:val="0085536F"/>
    <w:rPr>
      <w:rFonts w:eastAsiaTheme="minorHAnsi"/>
      <w:lang w:eastAsia="en-US"/>
    </w:rPr>
  </w:style>
  <w:style w:type="paragraph" w:customStyle="1" w:styleId="B879F0F685A7446B97C5C2D72DDDA40512">
    <w:name w:val="B879F0F685A7446B97C5C2D72DDDA40512"/>
    <w:rsid w:val="0085536F"/>
    <w:rPr>
      <w:rFonts w:eastAsiaTheme="minorHAnsi"/>
      <w:lang w:eastAsia="en-US"/>
    </w:rPr>
  </w:style>
  <w:style w:type="paragraph" w:customStyle="1" w:styleId="13184383ED1A44C9843242E1C214EDFD20">
    <w:name w:val="13184383ED1A44C9843242E1C214EDFD20"/>
    <w:rsid w:val="0085536F"/>
    <w:rPr>
      <w:rFonts w:eastAsiaTheme="minorHAnsi"/>
      <w:lang w:eastAsia="en-US"/>
    </w:rPr>
  </w:style>
  <w:style w:type="paragraph" w:customStyle="1" w:styleId="79071653DF5E4679B04827FBE01E086B">
    <w:name w:val="79071653DF5E4679B04827FBE01E086B"/>
    <w:rsid w:val="0085536F"/>
  </w:style>
  <w:style w:type="paragraph" w:customStyle="1" w:styleId="96C141AFC40F4B1A8F9C3CC2029E5D1A">
    <w:name w:val="96C141AFC40F4B1A8F9C3CC2029E5D1A"/>
    <w:rsid w:val="0085536F"/>
  </w:style>
  <w:style w:type="paragraph" w:customStyle="1" w:styleId="ACEEE0135EF947FAB8333AC66C4EDEE0">
    <w:name w:val="ACEEE0135EF947FAB8333AC66C4EDEE0"/>
    <w:rsid w:val="0085536F"/>
  </w:style>
  <w:style w:type="paragraph" w:customStyle="1" w:styleId="4E53F6F2CF5A4F60AED1E7E1C95B9732">
    <w:name w:val="4E53F6F2CF5A4F60AED1E7E1C95B9732"/>
    <w:rsid w:val="0085536F"/>
  </w:style>
  <w:style w:type="paragraph" w:customStyle="1" w:styleId="EC7C0475503D43F8818AEF1D257665CD">
    <w:name w:val="EC7C0475503D43F8818AEF1D257665CD"/>
    <w:rsid w:val="0085536F"/>
  </w:style>
  <w:style w:type="paragraph" w:customStyle="1" w:styleId="D15F48130CE74CC3911CD34CB2367D3D26">
    <w:name w:val="D15F48130CE74CC3911CD34CB2367D3D26"/>
    <w:rsid w:val="0085536F"/>
    <w:rPr>
      <w:rFonts w:eastAsiaTheme="minorHAnsi"/>
      <w:lang w:eastAsia="en-US"/>
    </w:rPr>
  </w:style>
  <w:style w:type="paragraph" w:customStyle="1" w:styleId="FA104066C23E43B089F9ACE778ED17A85">
    <w:name w:val="FA104066C23E43B089F9ACE778ED17A85"/>
    <w:rsid w:val="0085536F"/>
    <w:rPr>
      <w:rFonts w:eastAsiaTheme="minorHAnsi"/>
      <w:lang w:eastAsia="en-US"/>
    </w:rPr>
  </w:style>
  <w:style w:type="paragraph" w:customStyle="1" w:styleId="AD3DF1FC638C4724AE22AB434740680B33">
    <w:name w:val="AD3DF1FC638C4724AE22AB434740680B33"/>
    <w:rsid w:val="0085536F"/>
    <w:rPr>
      <w:rFonts w:eastAsiaTheme="minorHAnsi"/>
      <w:lang w:eastAsia="en-US"/>
    </w:rPr>
  </w:style>
  <w:style w:type="paragraph" w:customStyle="1" w:styleId="26E8807040C847219710DCDE6C8FD97633">
    <w:name w:val="26E8807040C847219710DCDE6C8FD97633"/>
    <w:rsid w:val="0085536F"/>
    <w:rPr>
      <w:rFonts w:eastAsiaTheme="minorHAnsi"/>
      <w:lang w:eastAsia="en-US"/>
    </w:rPr>
  </w:style>
  <w:style w:type="paragraph" w:customStyle="1" w:styleId="98926316E8EB4F8BA258894EF54DF4E333">
    <w:name w:val="98926316E8EB4F8BA258894EF54DF4E333"/>
    <w:rsid w:val="0085536F"/>
    <w:rPr>
      <w:rFonts w:eastAsiaTheme="minorHAnsi"/>
      <w:lang w:eastAsia="en-US"/>
    </w:rPr>
  </w:style>
  <w:style w:type="paragraph" w:customStyle="1" w:styleId="9E6492474340466ABC9C712BA15CEE0A32">
    <w:name w:val="9E6492474340466ABC9C712BA15CEE0A32"/>
    <w:rsid w:val="0085536F"/>
    <w:rPr>
      <w:rFonts w:eastAsiaTheme="minorHAnsi"/>
      <w:lang w:eastAsia="en-US"/>
    </w:rPr>
  </w:style>
  <w:style w:type="paragraph" w:customStyle="1" w:styleId="44499A2A904C46E8AD5B410E1174647933">
    <w:name w:val="44499A2A904C46E8AD5B410E1174647933"/>
    <w:rsid w:val="0085536F"/>
    <w:rPr>
      <w:rFonts w:eastAsiaTheme="minorHAnsi"/>
      <w:lang w:eastAsia="en-US"/>
    </w:rPr>
  </w:style>
  <w:style w:type="paragraph" w:customStyle="1" w:styleId="06600661F79C40F08D0E4357DA97FD4931">
    <w:name w:val="06600661F79C40F08D0E4357DA97FD4931"/>
    <w:rsid w:val="0085536F"/>
    <w:rPr>
      <w:rFonts w:eastAsiaTheme="minorHAnsi"/>
      <w:lang w:eastAsia="en-US"/>
    </w:rPr>
  </w:style>
  <w:style w:type="paragraph" w:customStyle="1" w:styleId="D480537F21794986A6C4F38A8444CDBB31">
    <w:name w:val="D480537F21794986A6C4F38A8444CDBB31"/>
    <w:rsid w:val="0085536F"/>
    <w:rPr>
      <w:rFonts w:eastAsiaTheme="minorHAnsi"/>
      <w:lang w:eastAsia="en-US"/>
    </w:rPr>
  </w:style>
  <w:style w:type="paragraph" w:customStyle="1" w:styleId="2C084E8F755E43359F56DFB32C4F979A21">
    <w:name w:val="2C084E8F755E43359F56DFB32C4F979A21"/>
    <w:rsid w:val="0085536F"/>
    <w:rPr>
      <w:rFonts w:eastAsiaTheme="minorHAnsi"/>
      <w:lang w:eastAsia="en-US"/>
    </w:rPr>
  </w:style>
  <w:style w:type="paragraph" w:customStyle="1" w:styleId="1F080A433FD34A749B8F5C1ED1D1567221">
    <w:name w:val="1F080A433FD34A749B8F5C1ED1D1567221"/>
    <w:rsid w:val="0085536F"/>
    <w:rPr>
      <w:rFonts w:eastAsiaTheme="minorHAnsi"/>
      <w:lang w:eastAsia="en-US"/>
    </w:rPr>
  </w:style>
  <w:style w:type="paragraph" w:customStyle="1" w:styleId="314277A3C5F94904A36147F5DAC131BB21">
    <w:name w:val="314277A3C5F94904A36147F5DAC131BB21"/>
    <w:rsid w:val="0085536F"/>
    <w:rPr>
      <w:rFonts w:eastAsiaTheme="minorHAnsi"/>
      <w:lang w:eastAsia="en-US"/>
    </w:rPr>
  </w:style>
  <w:style w:type="paragraph" w:customStyle="1" w:styleId="3BA6063D3E644DADAEF59D7F5ED5966421">
    <w:name w:val="3BA6063D3E644DADAEF59D7F5ED5966421"/>
    <w:rsid w:val="0085536F"/>
    <w:rPr>
      <w:rFonts w:eastAsiaTheme="minorHAnsi"/>
      <w:lang w:eastAsia="en-US"/>
    </w:rPr>
  </w:style>
  <w:style w:type="paragraph" w:customStyle="1" w:styleId="1EA79BADABE04859B6082ABA081722351">
    <w:name w:val="1EA79BADABE04859B6082ABA081722351"/>
    <w:rsid w:val="0085536F"/>
    <w:rPr>
      <w:rFonts w:eastAsiaTheme="minorHAnsi"/>
      <w:lang w:eastAsia="en-US"/>
    </w:rPr>
  </w:style>
  <w:style w:type="paragraph" w:customStyle="1" w:styleId="B879F0F685A7446B97C5C2D72DDDA40513">
    <w:name w:val="B879F0F685A7446B97C5C2D72DDDA40513"/>
    <w:rsid w:val="0085536F"/>
    <w:rPr>
      <w:rFonts w:eastAsiaTheme="minorHAnsi"/>
      <w:lang w:eastAsia="en-US"/>
    </w:rPr>
  </w:style>
  <w:style w:type="paragraph" w:customStyle="1" w:styleId="13184383ED1A44C9843242E1C214EDFD21">
    <w:name w:val="13184383ED1A44C9843242E1C214EDFD21"/>
    <w:rsid w:val="0085536F"/>
    <w:rPr>
      <w:rFonts w:eastAsiaTheme="minorHAnsi"/>
      <w:lang w:eastAsia="en-US"/>
    </w:rPr>
  </w:style>
  <w:style w:type="paragraph" w:customStyle="1" w:styleId="D15F48130CE74CC3911CD34CB2367D3D27">
    <w:name w:val="D15F48130CE74CC3911CD34CB2367D3D27"/>
    <w:rsid w:val="0085536F"/>
    <w:rPr>
      <w:rFonts w:eastAsiaTheme="minorHAnsi"/>
      <w:lang w:eastAsia="en-US"/>
    </w:rPr>
  </w:style>
  <w:style w:type="paragraph" w:customStyle="1" w:styleId="FA104066C23E43B089F9ACE778ED17A86">
    <w:name w:val="FA104066C23E43B089F9ACE778ED17A86"/>
    <w:rsid w:val="0085536F"/>
    <w:rPr>
      <w:rFonts w:eastAsiaTheme="minorHAnsi"/>
      <w:lang w:eastAsia="en-US"/>
    </w:rPr>
  </w:style>
  <w:style w:type="paragraph" w:customStyle="1" w:styleId="AD3DF1FC638C4724AE22AB434740680B34">
    <w:name w:val="AD3DF1FC638C4724AE22AB434740680B34"/>
    <w:rsid w:val="0085536F"/>
    <w:rPr>
      <w:rFonts w:eastAsiaTheme="minorHAnsi"/>
      <w:lang w:eastAsia="en-US"/>
    </w:rPr>
  </w:style>
  <w:style w:type="paragraph" w:customStyle="1" w:styleId="26E8807040C847219710DCDE6C8FD97634">
    <w:name w:val="26E8807040C847219710DCDE6C8FD97634"/>
    <w:rsid w:val="0085536F"/>
    <w:rPr>
      <w:rFonts w:eastAsiaTheme="minorHAnsi"/>
      <w:lang w:eastAsia="en-US"/>
    </w:rPr>
  </w:style>
  <w:style w:type="paragraph" w:customStyle="1" w:styleId="98926316E8EB4F8BA258894EF54DF4E334">
    <w:name w:val="98926316E8EB4F8BA258894EF54DF4E334"/>
    <w:rsid w:val="0085536F"/>
    <w:rPr>
      <w:rFonts w:eastAsiaTheme="minorHAnsi"/>
      <w:lang w:eastAsia="en-US"/>
    </w:rPr>
  </w:style>
  <w:style w:type="paragraph" w:customStyle="1" w:styleId="9E6492474340466ABC9C712BA15CEE0A33">
    <w:name w:val="9E6492474340466ABC9C712BA15CEE0A33"/>
    <w:rsid w:val="0085536F"/>
    <w:rPr>
      <w:rFonts w:eastAsiaTheme="minorHAnsi"/>
      <w:lang w:eastAsia="en-US"/>
    </w:rPr>
  </w:style>
  <w:style w:type="paragraph" w:customStyle="1" w:styleId="44499A2A904C46E8AD5B410E1174647934">
    <w:name w:val="44499A2A904C46E8AD5B410E1174647934"/>
    <w:rsid w:val="0085536F"/>
    <w:rPr>
      <w:rFonts w:eastAsiaTheme="minorHAnsi"/>
      <w:lang w:eastAsia="en-US"/>
    </w:rPr>
  </w:style>
  <w:style w:type="paragraph" w:customStyle="1" w:styleId="06600661F79C40F08D0E4357DA97FD4932">
    <w:name w:val="06600661F79C40F08D0E4357DA97FD4932"/>
    <w:rsid w:val="0085536F"/>
    <w:rPr>
      <w:rFonts w:eastAsiaTheme="minorHAnsi"/>
      <w:lang w:eastAsia="en-US"/>
    </w:rPr>
  </w:style>
  <w:style w:type="paragraph" w:customStyle="1" w:styleId="D480537F21794986A6C4F38A8444CDBB32">
    <w:name w:val="D480537F21794986A6C4F38A8444CDBB32"/>
    <w:rsid w:val="0085536F"/>
    <w:rPr>
      <w:rFonts w:eastAsiaTheme="minorHAnsi"/>
      <w:lang w:eastAsia="en-US"/>
    </w:rPr>
  </w:style>
  <w:style w:type="paragraph" w:customStyle="1" w:styleId="506AF024FA8647C99640A19D609A2165">
    <w:name w:val="506AF024FA8647C99640A19D609A2165"/>
    <w:rsid w:val="0085536F"/>
    <w:rPr>
      <w:rFonts w:eastAsiaTheme="minorHAnsi"/>
      <w:lang w:eastAsia="en-US"/>
    </w:rPr>
  </w:style>
  <w:style w:type="paragraph" w:customStyle="1" w:styleId="5CB382CB6C7C4576B9B486BD3A583057">
    <w:name w:val="5CB382CB6C7C4576B9B486BD3A583057"/>
    <w:rsid w:val="0085536F"/>
    <w:rPr>
      <w:rFonts w:eastAsiaTheme="minorHAnsi"/>
      <w:lang w:eastAsia="en-US"/>
    </w:rPr>
  </w:style>
  <w:style w:type="paragraph" w:customStyle="1" w:styleId="7C2F80E14BBA484D90688C4AE62ACA94">
    <w:name w:val="7C2F80E14BBA484D90688C4AE62ACA94"/>
    <w:rsid w:val="0085536F"/>
    <w:rPr>
      <w:rFonts w:eastAsiaTheme="minorHAnsi"/>
      <w:lang w:eastAsia="en-US"/>
    </w:rPr>
  </w:style>
  <w:style w:type="paragraph" w:customStyle="1" w:styleId="E4D274BD615D42609833F04F1696BD06">
    <w:name w:val="E4D274BD615D42609833F04F1696BD06"/>
    <w:rsid w:val="0085536F"/>
    <w:rPr>
      <w:rFonts w:eastAsiaTheme="minorHAnsi"/>
      <w:lang w:eastAsia="en-US"/>
    </w:rPr>
  </w:style>
  <w:style w:type="paragraph" w:customStyle="1" w:styleId="9CE6D408E54747EA81448121C6029AEC">
    <w:name w:val="9CE6D408E54747EA81448121C6029AEC"/>
    <w:rsid w:val="0085536F"/>
    <w:rPr>
      <w:rFonts w:eastAsiaTheme="minorHAnsi"/>
      <w:lang w:eastAsia="en-US"/>
    </w:rPr>
  </w:style>
  <w:style w:type="paragraph" w:customStyle="1" w:styleId="2C084E8F755E43359F56DFB32C4F979A22">
    <w:name w:val="2C084E8F755E43359F56DFB32C4F979A22"/>
    <w:rsid w:val="0085536F"/>
    <w:rPr>
      <w:rFonts w:eastAsiaTheme="minorHAnsi"/>
      <w:lang w:eastAsia="en-US"/>
    </w:rPr>
  </w:style>
  <w:style w:type="paragraph" w:customStyle="1" w:styleId="1F080A433FD34A749B8F5C1ED1D1567222">
    <w:name w:val="1F080A433FD34A749B8F5C1ED1D1567222"/>
    <w:rsid w:val="0085536F"/>
    <w:rPr>
      <w:rFonts w:eastAsiaTheme="minorHAnsi"/>
      <w:lang w:eastAsia="en-US"/>
    </w:rPr>
  </w:style>
  <w:style w:type="paragraph" w:customStyle="1" w:styleId="314277A3C5F94904A36147F5DAC131BB22">
    <w:name w:val="314277A3C5F94904A36147F5DAC131BB22"/>
    <w:rsid w:val="0085536F"/>
    <w:rPr>
      <w:rFonts w:eastAsiaTheme="minorHAnsi"/>
      <w:lang w:eastAsia="en-US"/>
    </w:rPr>
  </w:style>
  <w:style w:type="paragraph" w:customStyle="1" w:styleId="3BA6063D3E644DADAEF59D7F5ED5966422">
    <w:name w:val="3BA6063D3E644DADAEF59D7F5ED5966422"/>
    <w:rsid w:val="0085536F"/>
    <w:rPr>
      <w:rFonts w:eastAsiaTheme="minorHAnsi"/>
      <w:lang w:eastAsia="en-US"/>
    </w:rPr>
  </w:style>
  <w:style w:type="paragraph" w:customStyle="1" w:styleId="1EA79BADABE04859B6082ABA081722352">
    <w:name w:val="1EA79BADABE04859B6082ABA081722352"/>
    <w:rsid w:val="0085536F"/>
    <w:rPr>
      <w:rFonts w:eastAsiaTheme="minorHAnsi"/>
      <w:lang w:eastAsia="en-US"/>
    </w:rPr>
  </w:style>
  <w:style w:type="paragraph" w:customStyle="1" w:styleId="B879F0F685A7446B97C5C2D72DDDA40514">
    <w:name w:val="B879F0F685A7446B97C5C2D72DDDA40514"/>
    <w:rsid w:val="0085536F"/>
    <w:rPr>
      <w:rFonts w:eastAsiaTheme="minorHAnsi"/>
      <w:lang w:eastAsia="en-US"/>
    </w:rPr>
  </w:style>
  <w:style w:type="paragraph" w:customStyle="1" w:styleId="13184383ED1A44C9843242E1C214EDFD22">
    <w:name w:val="13184383ED1A44C9843242E1C214EDFD22"/>
    <w:rsid w:val="0085536F"/>
    <w:rPr>
      <w:rFonts w:eastAsiaTheme="minorHAnsi"/>
      <w:lang w:eastAsia="en-US"/>
    </w:rPr>
  </w:style>
  <w:style w:type="paragraph" w:customStyle="1" w:styleId="D15F48130CE74CC3911CD34CB2367D3D28">
    <w:name w:val="D15F48130CE74CC3911CD34CB2367D3D28"/>
    <w:rsid w:val="00234A44"/>
    <w:rPr>
      <w:rFonts w:eastAsiaTheme="minorHAnsi"/>
      <w:lang w:eastAsia="en-US"/>
    </w:rPr>
  </w:style>
  <w:style w:type="paragraph" w:customStyle="1" w:styleId="FA104066C23E43B089F9ACE778ED17A87">
    <w:name w:val="FA104066C23E43B089F9ACE778ED17A87"/>
    <w:rsid w:val="00234A44"/>
    <w:rPr>
      <w:rFonts w:eastAsiaTheme="minorHAnsi"/>
      <w:lang w:eastAsia="en-US"/>
    </w:rPr>
  </w:style>
  <w:style w:type="paragraph" w:customStyle="1" w:styleId="AD3DF1FC638C4724AE22AB434740680B35">
    <w:name w:val="AD3DF1FC638C4724AE22AB434740680B35"/>
    <w:rsid w:val="00234A44"/>
    <w:rPr>
      <w:rFonts w:eastAsiaTheme="minorHAnsi"/>
      <w:lang w:eastAsia="en-US"/>
    </w:rPr>
  </w:style>
  <w:style w:type="paragraph" w:customStyle="1" w:styleId="26E8807040C847219710DCDE6C8FD97635">
    <w:name w:val="26E8807040C847219710DCDE6C8FD97635"/>
    <w:rsid w:val="00234A44"/>
    <w:rPr>
      <w:rFonts w:eastAsiaTheme="minorHAnsi"/>
      <w:lang w:eastAsia="en-US"/>
    </w:rPr>
  </w:style>
  <w:style w:type="paragraph" w:customStyle="1" w:styleId="98926316E8EB4F8BA258894EF54DF4E335">
    <w:name w:val="98926316E8EB4F8BA258894EF54DF4E335"/>
    <w:rsid w:val="00234A44"/>
    <w:rPr>
      <w:rFonts w:eastAsiaTheme="minorHAnsi"/>
      <w:lang w:eastAsia="en-US"/>
    </w:rPr>
  </w:style>
  <w:style w:type="paragraph" w:customStyle="1" w:styleId="9E6492474340466ABC9C712BA15CEE0A34">
    <w:name w:val="9E6492474340466ABC9C712BA15CEE0A34"/>
    <w:rsid w:val="00234A44"/>
    <w:rPr>
      <w:rFonts w:eastAsiaTheme="minorHAnsi"/>
      <w:lang w:eastAsia="en-US"/>
    </w:rPr>
  </w:style>
  <w:style w:type="paragraph" w:customStyle="1" w:styleId="44499A2A904C46E8AD5B410E1174647935">
    <w:name w:val="44499A2A904C46E8AD5B410E1174647935"/>
    <w:rsid w:val="00234A44"/>
    <w:rPr>
      <w:rFonts w:eastAsiaTheme="minorHAnsi"/>
      <w:lang w:eastAsia="en-US"/>
    </w:rPr>
  </w:style>
  <w:style w:type="paragraph" w:customStyle="1" w:styleId="06600661F79C40F08D0E4357DA97FD4933">
    <w:name w:val="06600661F79C40F08D0E4357DA97FD4933"/>
    <w:rsid w:val="00234A44"/>
    <w:rPr>
      <w:rFonts w:eastAsiaTheme="minorHAnsi"/>
      <w:lang w:eastAsia="en-US"/>
    </w:rPr>
  </w:style>
  <w:style w:type="paragraph" w:customStyle="1" w:styleId="D480537F21794986A6C4F38A8444CDBB33">
    <w:name w:val="D480537F21794986A6C4F38A8444CDBB33"/>
    <w:rsid w:val="00234A44"/>
    <w:rPr>
      <w:rFonts w:eastAsiaTheme="minorHAnsi"/>
      <w:lang w:eastAsia="en-US"/>
    </w:rPr>
  </w:style>
  <w:style w:type="paragraph" w:customStyle="1" w:styleId="506AF024FA8647C99640A19D609A21651">
    <w:name w:val="506AF024FA8647C99640A19D609A21651"/>
    <w:rsid w:val="00234A44"/>
    <w:rPr>
      <w:rFonts w:eastAsiaTheme="minorHAnsi"/>
      <w:lang w:eastAsia="en-US"/>
    </w:rPr>
  </w:style>
  <w:style w:type="paragraph" w:customStyle="1" w:styleId="5CB382CB6C7C4576B9B486BD3A5830571">
    <w:name w:val="5CB382CB6C7C4576B9B486BD3A5830571"/>
    <w:rsid w:val="00234A44"/>
    <w:rPr>
      <w:rFonts w:eastAsiaTheme="minorHAnsi"/>
      <w:lang w:eastAsia="en-US"/>
    </w:rPr>
  </w:style>
  <w:style w:type="paragraph" w:customStyle="1" w:styleId="7C2F80E14BBA484D90688C4AE62ACA941">
    <w:name w:val="7C2F80E14BBA484D90688C4AE62ACA941"/>
    <w:rsid w:val="00234A44"/>
    <w:rPr>
      <w:rFonts w:eastAsiaTheme="minorHAnsi"/>
      <w:lang w:eastAsia="en-US"/>
    </w:rPr>
  </w:style>
  <w:style w:type="paragraph" w:customStyle="1" w:styleId="E4D274BD615D42609833F04F1696BD061">
    <w:name w:val="E4D274BD615D42609833F04F1696BD061"/>
    <w:rsid w:val="00234A44"/>
    <w:rPr>
      <w:rFonts w:eastAsiaTheme="minorHAnsi"/>
      <w:lang w:eastAsia="en-US"/>
    </w:rPr>
  </w:style>
  <w:style w:type="paragraph" w:customStyle="1" w:styleId="9CE6D408E54747EA81448121C6029AEC1">
    <w:name w:val="9CE6D408E54747EA81448121C6029AEC1"/>
    <w:rsid w:val="00234A44"/>
    <w:rPr>
      <w:rFonts w:eastAsiaTheme="minorHAnsi"/>
      <w:lang w:eastAsia="en-US"/>
    </w:rPr>
  </w:style>
  <w:style w:type="paragraph" w:customStyle="1" w:styleId="2C084E8F755E43359F56DFB32C4F979A23">
    <w:name w:val="2C084E8F755E43359F56DFB32C4F979A23"/>
    <w:rsid w:val="00234A44"/>
    <w:rPr>
      <w:rFonts w:eastAsiaTheme="minorHAnsi"/>
      <w:lang w:eastAsia="en-US"/>
    </w:rPr>
  </w:style>
  <w:style w:type="paragraph" w:customStyle="1" w:styleId="1F080A433FD34A749B8F5C1ED1D1567223">
    <w:name w:val="1F080A433FD34A749B8F5C1ED1D1567223"/>
    <w:rsid w:val="00234A44"/>
    <w:rPr>
      <w:rFonts w:eastAsiaTheme="minorHAnsi"/>
      <w:lang w:eastAsia="en-US"/>
    </w:rPr>
  </w:style>
  <w:style w:type="paragraph" w:customStyle="1" w:styleId="314277A3C5F94904A36147F5DAC131BB23">
    <w:name w:val="314277A3C5F94904A36147F5DAC131BB23"/>
    <w:rsid w:val="00234A44"/>
    <w:rPr>
      <w:rFonts w:eastAsiaTheme="minorHAnsi"/>
      <w:lang w:eastAsia="en-US"/>
    </w:rPr>
  </w:style>
  <w:style w:type="paragraph" w:customStyle="1" w:styleId="3BA6063D3E644DADAEF59D7F5ED5966423">
    <w:name w:val="3BA6063D3E644DADAEF59D7F5ED5966423"/>
    <w:rsid w:val="00234A44"/>
    <w:rPr>
      <w:rFonts w:eastAsiaTheme="minorHAnsi"/>
      <w:lang w:eastAsia="en-US"/>
    </w:rPr>
  </w:style>
  <w:style w:type="paragraph" w:customStyle="1" w:styleId="1EA79BADABE04859B6082ABA081722353">
    <w:name w:val="1EA79BADABE04859B6082ABA081722353"/>
    <w:rsid w:val="00234A44"/>
    <w:rPr>
      <w:rFonts w:eastAsiaTheme="minorHAnsi"/>
      <w:lang w:eastAsia="en-US"/>
    </w:rPr>
  </w:style>
  <w:style w:type="paragraph" w:customStyle="1" w:styleId="B879F0F685A7446B97C5C2D72DDDA40515">
    <w:name w:val="B879F0F685A7446B97C5C2D72DDDA40515"/>
    <w:rsid w:val="00234A44"/>
    <w:rPr>
      <w:rFonts w:eastAsiaTheme="minorHAnsi"/>
      <w:lang w:eastAsia="en-US"/>
    </w:rPr>
  </w:style>
  <w:style w:type="paragraph" w:customStyle="1" w:styleId="13184383ED1A44C9843242E1C214EDFD23">
    <w:name w:val="13184383ED1A44C9843242E1C214EDFD23"/>
    <w:rsid w:val="00234A44"/>
    <w:rPr>
      <w:rFonts w:eastAsiaTheme="minorHAnsi"/>
      <w:lang w:eastAsia="en-US"/>
    </w:rPr>
  </w:style>
  <w:style w:type="paragraph" w:customStyle="1" w:styleId="D15F48130CE74CC3911CD34CB2367D3D29">
    <w:name w:val="D15F48130CE74CC3911CD34CB2367D3D29"/>
    <w:rsid w:val="00234A44"/>
    <w:rPr>
      <w:rFonts w:eastAsiaTheme="minorHAnsi"/>
      <w:lang w:eastAsia="en-US"/>
    </w:rPr>
  </w:style>
  <w:style w:type="paragraph" w:customStyle="1" w:styleId="FA104066C23E43B089F9ACE778ED17A88">
    <w:name w:val="FA104066C23E43B089F9ACE778ED17A88"/>
    <w:rsid w:val="00234A44"/>
    <w:rPr>
      <w:rFonts w:eastAsiaTheme="minorHAnsi"/>
      <w:lang w:eastAsia="en-US"/>
    </w:rPr>
  </w:style>
  <w:style w:type="paragraph" w:customStyle="1" w:styleId="AD3DF1FC638C4724AE22AB434740680B36">
    <w:name w:val="AD3DF1FC638C4724AE22AB434740680B36"/>
    <w:rsid w:val="00234A44"/>
    <w:rPr>
      <w:rFonts w:eastAsiaTheme="minorHAnsi"/>
      <w:lang w:eastAsia="en-US"/>
    </w:rPr>
  </w:style>
  <w:style w:type="paragraph" w:customStyle="1" w:styleId="26E8807040C847219710DCDE6C8FD97636">
    <w:name w:val="26E8807040C847219710DCDE6C8FD97636"/>
    <w:rsid w:val="00234A44"/>
    <w:rPr>
      <w:rFonts w:eastAsiaTheme="minorHAnsi"/>
      <w:lang w:eastAsia="en-US"/>
    </w:rPr>
  </w:style>
  <w:style w:type="paragraph" w:customStyle="1" w:styleId="98926316E8EB4F8BA258894EF54DF4E336">
    <w:name w:val="98926316E8EB4F8BA258894EF54DF4E336"/>
    <w:rsid w:val="00234A44"/>
    <w:rPr>
      <w:rFonts w:eastAsiaTheme="minorHAnsi"/>
      <w:lang w:eastAsia="en-US"/>
    </w:rPr>
  </w:style>
  <w:style w:type="paragraph" w:customStyle="1" w:styleId="9E6492474340466ABC9C712BA15CEE0A35">
    <w:name w:val="9E6492474340466ABC9C712BA15CEE0A35"/>
    <w:rsid w:val="00234A44"/>
    <w:rPr>
      <w:rFonts w:eastAsiaTheme="minorHAnsi"/>
      <w:lang w:eastAsia="en-US"/>
    </w:rPr>
  </w:style>
  <w:style w:type="paragraph" w:customStyle="1" w:styleId="44499A2A904C46E8AD5B410E1174647936">
    <w:name w:val="44499A2A904C46E8AD5B410E1174647936"/>
    <w:rsid w:val="00234A44"/>
    <w:rPr>
      <w:rFonts w:eastAsiaTheme="minorHAnsi"/>
      <w:lang w:eastAsia="en-US"/>
    </w:rPr>
  </w:style>
  <w:style w:type="paragraph" w:customStyle="1" w:styleId="06600661F79C40F08D0E4357DA97FD4934">
    <w:name w:val="06600661F79C40F08D0E4357DA97FD4934"/>
    <w:rsid w:val="00234A44"/>
    <w:rPr>
      <w:rFonts w:eastAsiaTheme="minorHAnsi"/>
      <w:lang w:eastAsia="en-US"/>
    </w:rPr>
  </w:style>
  <w:style w:type="paragraph" w:customStyle="1" w:styleId="D480537F21794986A6C4F38A8444CDBB34">
    <w:name w:val="D480537F21794986A6C4F38A8444CDBB34"/>
    <w:rsid w:val="00234A44"/>
    <w:rPr>
      <w:rFonts w:eastAsiaTheme="minorHAnsi"/>
      <w:lang w:eastAsia="en-US"/>
    </w:rPr>
  </w:style>
  <w:style w:type="paragraph" w:customStyle="1" w:styleId="506AF024FA8647C99640A19D609A21652">
    <w:name w:val="506AF024FA8647C99640A19D609A21652"/>
    <w:rsid w:val="00234A44"/>
    <w:rPr>
      <w:rFonts w:eastAsiaTheme="minorHAnsi"/>
      <w:lang w:eastAsia="en-US"/>
    </w:rPr>
  </w:style>
  <w:style w:type="paragraph" w:customStyle="1" w:styleId="5CB382CB6C7C4576B9B486BD3A5830572">
    <w:name w:val="5CB382CB6C7C4576B9B486BD3A5830572"/>
    <w:rsid w:val="00234A44"/>
    <w:rPr>
      <w:rFonts w:eastAsiaTheme="minorHAnsi"/>
      <w:lang w:eastAsia="en-US"/>
    </w:rPr>
  </w:style>
  <w:style w:type="paragraph" w:customStyle="1" w:styleId="7C2F80E14BBA484D90688C4AE62ACA942">
    <w:name w:val="7C2F80E14BBA484D90688C4AE62ACA942"/>
    <w:rsid w:val="00234A44"/>
    <w:rPr>
      <w:rFonts w:eastAsiaTheme="minorHAnsi"/>
      <w:lang w:eastAsia="en-US"/>
    </w:rPr>
  </w:style>
  <w:style w:type="paragraph" w:customStyle="1" w:styleId="E4D274BD615D42609833F04F1696BD062">
    <w:name w:val="E4D274BD615D42609833F04F1696BD062"/>
    <w:rsid w:val="00234A44"/>
    <w:rPr>
      <w:rFonts w:eastAsiaTheme="minorHAnsi"/>
      <w:lang w:eastAsia="en-US"/>
    </w:rPr>
  </w:style>
  <w:style w:type="paragraph" w:customStyle="1" w:styleId="9CE6D408E54747EA81448121C6029AEC2">
    <w:name w:val="9CE6D408E54747EA81448121C6029AEC2"/>
    <w:rsid w:val="00234A44"/>
    <w:rPr>
      <w:rFonts w:eastAsiaTheme="minorHAnsi"/>
      <w:lang w:eastAsia="en-US"/>
    </w:rPr>
  </w:style>
  <w:style w:type="paragraph" w:customStyle="1" w:styleId="2C084E8F755E43359F56DFB32C4F979A24">
    <w:name w:val="2C084E8F755E43359F56DFB32C4F979A24"/>
    <w:rsid w:val="00234A44"/>
    <w:rPr>
      <w:rFonts w:eastAsiaTheme="minorHAnsi"/>
      <w:lang w:eastAsia="en-US"/>
    </w:rPr>
  </w:style>
  <w:style w:type="paragraph" w:customStyle="1" w:styleId="1F080A433FD34A749B8F5C1ED1D1567224">
    <w:name w:val="1F080A433FD34A749B8F5C1ED1D1567224"/>
    <w:rsid w:val="00234A44"/>
    <w:rPr>
      <w:rFonts w:eastAsiaTheme="minorHAnsi"/>
      <w:lang w:eastAsia="en-US"/>
    </w:rPr>
  </w:style>
  <w:style w:type="paragraph" w:customStyle="1" w:styleId="314277A3C5F94904A36147F5DAC131BB24">
    <w:name w:val="314277A3C5F94904A36147F5DAC131BB24"/>
    <w:rsid w:val="00234A44"/>
    <w:rPr>
      <w:rFonts w:eastAsiaTheme="minorHAnsi"/>
      <w:lang w:eastAsia="en-US"/>
    </w:rPr>
  </w:style>
  <w:style w:type="paragraph" w:customStyle="1" w:styleId="3BA6063D3E644DADAEF59D7F5ED5966424">
    <w:name w:val="3BA6063D3E644DADAEF59D7F5ED5966424"/>
    <w:rsid w:val="00234A44"/>
    <w:rPr>
      <w:rFonts w:eastAsiaTheme="minorHAnsi"/>
      <w:lang w:eastAsia="en-US"/>
    </w:rPr>
  </w:style>
  <w:style w:type="paragraph" w:customStyle="1" w:styleId="1EA79BADABE04859B6082ABA081722354">
    <w:name w:val="1EA79BADABE04859B6082ABA081722354"/>
    <w:rsid w:val="00234A44"/>
    <w:rPr>
      <w:rFonts w:eastAsiaTheme="minorHAnsi"/>
      <w:lang w:eastAsia="en-US"/>
    </w:rPr>
  </w:style>
  <w:style w:type="paragraph" w:customStyle="1" w:styleId="B879F0F685A7446B97C5C2D72DDDA40516">
    <w:name w:val="B879F0F685A7446B97C5C2D72DDDA40516"/>
    <w:rsid w:val="00234A44"/>
    <w:rPr>
      <w:rFonts w:eastAsiaTheme="minorHAnsi"/>
      <w:lang w:eastAsia="en-US"/>
    </w:rPr>
  </w:style>
  <w:style w:type="paragraph" w:customStyle="1" w:styleId="13184383ED1A44C9843242E1C214EDFD24">
    <w:name w:val="13184383ED1A44C9843242E1C214EDFD24"/>
    <w:rsid w:val="00234A44"/>
    <w:rPr>
      <w:rFonts w:eastAsiaTheme="minorHAnsi"/>
      <w:lang w:eastAsia="en-US"/>
    </w:rPr>
  </w:style>
  <w:style w:type="paragraph" w:customStyle="1" w:styleId="D15F48130CE74CC3911CD34CB2367D3D30">
    <w:name w:val="D15F48130CE74CC3911CD34CB2367D3D30"/>
    <w:rsid w:val="00234A44"/>
    <w:rPr>
      <w:rFonts w:eastAsiaTheme="minorHAnsi"/>
      <w:lang w:eastAsia="en-US"/>
    </w:rPr>
  </w:style>
  <w:style w:type="paragraph" w:customStyle="1" w:styleId="FA104066C23E43B089F9ACE778ED17A89">
    <w:name w:val="FA104066C23E43B089F9ACE778ED17A89"/>
    <w:rsid w:val="00234A44"/>
    <w:rPr>
      <w:rFonts w:eastAsiaTheme="minorHAnsi"/>
      <w:lang w:eastAsia="en-US"/>
    </w:rPr>
  </w:style>
  <w:style w:type="paragraph" w:customStyle="1" w:styleId="AD3DF1FC638C4724AE22AB434740680B37">
    <w:name w:val="AD3DF1FC638C4724AE22AB434740680B37"/>
    <w:rsid w:val="00234A44"/>
    <w:rPr>
      <w:rFonts w:eastAsiaTheme="minorHAnsi"/>
      <w:lang w:eastAsia="en-US"/>
    </w:rPr>
  </w:style>
  <w:style w:type="paragraph" w:customStyle="1" w:styleId="26E8807040C847219710DCDE6C8FD97637">
    <w:name w:val="26E8807040C847219710DCDE6C8FD97637"/>
    <w:rsid w:val="00234A44"/>
    <w:rPr>
      <w:rFonts w:eastAsiaTheme="minorHAnsi"/>
      <w:lang w:eastAsia="en-US"/>
    </w:rPr>
  </w:style>
  <w:style w:type="paragraph" w:customStyle="1" w:styleId="98926316E8EB4F8BA258894EF54DF4E337">
    <w:name w:val="98926316E8EB4F8BA258894EF54DF4E337"/>
    <w:rsid w:val="00234A44"/>
    <w:rPr>
      <w:rFonts w:eastAsiaTheme="minorHAnsi"/>
      <w:lang w:eastAsia="en-US"/>
    </w:rPr>
  </w:style>
  <w:style w:type="paragraph" w:customStyle="1" w:styleId="9E6492474340466ABC9C712BA15CEE0A36">
    <w:name w:val="9E6492474340466ABC9C712BA15CEE0A36"/>
    <w:rsid w:val="00234A44"/>
    <w:rPr>
      <w:rFonts w:eastAsiaTheme="minorHAnsi"/>
      <w:lang w:eastAsia="en-US"/>
    </w:rPr>
  </w:style>
  <w:style w:type="paragraph" w:customStyle="1" w:styleId="44499A2A904C46E8AD5B410E1174647937">
    <w:name w:val="44499A2A904C46E8AD5B410E1174647937"/>
    <w:rsid w:val="00234A44"/>
    <w:rPr>
      <w:rFonts w:eastAsiaTheme="minorHAnsi"/>
      <w:lang w:eastAsia="en-US"/>
    </w:rPr>
  </w:style>
  <w:style w:type="paragraph" w:customStyle="1" w:styleId="06600661F79C40F08D0E4357DA97FD4935">
    <w:name w:val="06600661F79C40F08D0E4357DA97FD4935"/>
    <w:rsid w:val="00234A44"/>
    <w:rPr>
      <w:rFonts w:eastAsiaTheme="minorHAnsi"/>
      <w:lang w:eastAsia="en-US"/>
    </w:rPr>
  </w:style>
  <w:style w:type="paragraph" w:customStyle="1" w:styleId="D480537F21794986A6C4F38A8444CDBB35">
    <w:name w:val="D480537F21794986A6C4F38A8444CDBB35"/>
    <w:rsid w:val="00234A44"/>
    <w:rPr>
      <w:rFonts w:eastAsiaTheme="minorHAnsi"/>
      <w:lang w:eastAsia="en-US"/>
    </w:rPr>
  </w:style>
  <w:style w:type="paragraph" w:customStyle="1" w:styleId="506AF024FA8647C99640A19D609A21653">
    <w:name w:val="506AF024FA8647C99640A19D609A21653"/>
    <w:rsid w:val="00234A44"/>
    <w:rPr>
      <w:rFonts w:eastAsiaTheme="minorHAnsi"/>
      <w:lang w:eastAsia="en-US"/>
    </w:rPr>
  </w:style>
  <w:style w:type="paragraph" w:customStyle="1" w:styleId="5CB382CB6C7C4576B9B486BD3A5830573">
    <w:name w:val="5CB382CB6C7C4576B9B486BD3A5830573"/>
    <w:rsid w:val="00234A44"/>
    <w:rPr>
      <w:rFonts w:eastAsiaTheme="minorHAnsi"/>
      <w:lang w:eastAsia="en-US"/>
    </w:rPr>
  </w:style>
  <w:style w:type="paragraph" w:customStyle="1" w:styleId="7C2F80E14BBA484D90688C4AE62ACA943">
    <w:name w:val="7C2F80E14BBA484D90688C4AE62ACA943"/>
    <w:rsid w:val="00234A44"/>
    <w:rPr>
      <w:rFonts w:eastAsiaTheme="minorHAnsi"/>
      <w:lang w:eastAsia="en-US"/>
    </w:rPr>
  </w:style>
  <w:style w:type="paragraph" w:customStyle="1" w:styleId="E4D274BD615D42609833F04F1696BD063">
    <w:name w:val="E4D274BD615D42609833F04F1696BD063"/>
    <w:rsid w:val="00234A44"/>
    <w:rPr>
      <w:rFonts w:eastAsiaTheme="minorHAnsi"/>
      <w:lang w:eastAsia="en-US"/>
    </w:rPr>
  </w:style>
  <w:style w:type="paragraph" w:customStyle="1" w:styleId="9CE6D408E54747EA81448121C6029AEC3">
    <w:name w:val="9CE6D408E54747EA81448121C6029AEC3"/>
    <w:rsid w:val="00234A44"/>
    <w:rPr>
      <w:rFonts w:eastAsiaTheme="minorHAnsi"/>
      <w:lang w:eastAsia="en-US"/>
    </w:rPr>
  </w:style>
  <w:style w:type="paragraph" w:customStyle="1" w:styleId="2C084E8F755E43359F56DFB32C4F979A25">
    <w:name w:val="2C084E8F755E43359F56DFB32C4F979A25"/>
    <w:rsid w:val="00234A44"/>
    <w:rPr>
      <w:rFonts w:eastAsiaTheme="minorHAnsi"/>
      <w:lang w:eastAsia="en-US"/>
    </w:rPr>
  </w:style>
  <w:style w:type="paragraph" w:customStyle="1" w:styleId="1F080A433FD34A749B8F5C1ED1D1567225">
    <w:name w:val="1F080A433FD34A749B8F5C1ED1D1567225"/>
    <w:rsid w:val="00234A44"/>
    <w:rPr>
      <w:rFonts w:eastAsiaTheme="minorHAnsi"/>
      <w:lang w:eastAsia="en-US"/>
    </w:rPr>
  </w:style>
  <w:style w:type="paragraph" w:customStyle="1" w:styleId="314277A3C5F94904A36147F5DAC131BB25">
    <w:name w:val="314277A3C5F94904A36147F5DAC131BB25"/>
    <w:rsid w:val="00234A44"/>
    <w:rPr>
      <w:rFonts w:eastAsiaTheme="minorHAnsi"/>
      <w:lang w:eastAsia="en-US"/>
    </w:rPr>
  </w:style>
  <w:style w:type="paragraph" w:customStyle="1" w:styleId="3BA6063D3E644DADAEF59D7F5ED5966425">
    <w:name w:val="3BA6063D3E644DADAEF59D7F5ED5966425"/>
    <w:rsid w:val="00234A44"/>
    <w:rPr>
      <w:rFonts w:eastAsiaTheme="minorHAnsi"/>
      <w:lang w:eastAsia="en-US"/>
    </w:rPr>
  </w:style>
  <w:style w:type="paragraph" w:customStyle="1" w:styleId="1EA79BADABE04859B6082ABA081722355">
    <w:name w:val="1EA79BADABE04859B6082ABA081722355"/>
    <w:rsid w:val="00234A44"/>
    <w:rPr>
      <w:rFonts w:eastAsiaTheme="minorHAnsi"/>
      <w:lang w:eastAsia="en-US"/>
    </w:rPr>
  </w:style>
  <w:style w:type="paragraph" w:customStyle="1" w:styleId="B879F0F685A7446B97C5C2D72DDDA40517">
    <w:name w:val="B879F0F685A7446B97C5C2D72DDDA40517"/>
    <w:rsid w:val="00234A44"/>
    <w:rPr>
      <w:rFonts w:eastAsiaTheme="minorHAnsi"/>
      <w:lang w:eastAsia="en-US"/>
    </w:rPr>
  </w:style>
  <w:style w:type="paragraph" w:customStyle="1" w:styleId="D15F48130CE74CC3911CD34CB2367D3D31">
    <w:name w:val="D15F48130CE74CC3911CD34CB2367D3D31"/>
    <w:rsid w:val="005E3472"/>
    <w:rPr>
      <w:rFonts w:eastAsiaTheme="minorHAnsi"/>
      <w:lang w:eastAsia="en-US"/>
    </w:rPr>
  </w:style>
  <w:style w:type="paragraph" w:customStyle="1" w:styleId="FA104066C23E43B089F9ACE778ED17A810">
    <w:name w:val="FA104066C23E43B089F9ACE778ED17A810"/>
    <w:rsid w:val="005E3472"/>
    <w:rPr>
      <w:rFonts w:eastAsiaTheme="minorHAnsi"/>
      <w:lang w:eastAsia="en-US"/>
    </w:rPr>
  </w:style>
  <w:style w:type="paragraph" w:customStyle="1" w:styleId="AD3DF1FC638C4724AE22AB434740680B38">
    <w:name w:val="AD3DF1FC638C4724AE22AB434740680B38"/>
    <w:rsid w:val="005E3472"/>
    <w:rPr>
      <w:rFonts w:eastAsiaTheme="minorHAnsi"/>
      <w:lang w:eastAsia="en-US"/>
    </w:rPr>
  </w:style>
  <w:style w:type="paragraph" w:customStyle="1" w:styleId="26E8807040C847219710DCDE6C8FD97638">
    <w:name w:val="26E8807040C847219710DCDE6C8FD97638"/>
    <w:rsid w:val="005E3472"/>
    <w:rPr>
      <w:rFonts w:eastAsiaTheme="minorHAnsi"/>
      <w:lang w:eastAsia="en-US"/>
    </w:rPr>
  </w:style>
  <w:style w:type="paragraph" w:customStyle="1" w:styleId="98926316E8EB4F8BA258894EF54DF4E338">
    <w:name w:val="98926316E8EB4F8BA258894EF54DF4E338"/>
    <w:rsid w:val="005E3472"/>
    <w:rPr>
      <w:rFonts w:eastAsiaTheme="minorHAnsi"/>
      <w:lang w:eastAsia="en-US"/>
    </w:rPr>
  </w:style>
  <w:style w:type="paragraph" w:customStyle="1" w:styleId="9E6492474340466ABC9C712BA15CEE0A37">
    <w:name w:val="9E6492474340466ABC9C712BA15CEE0A37"/>
    <w:rsid w:val="005E3472"/>
    <w:rPr>
      <w:rFonts w:eastAsiaTheme="minorHAnsi"/>
      <w:lang w:eastAsia="en-US"/>
    </w:rPr>
  </w:style>
  <w:style w:type="paragraph" w:customStyle="1" w:styleId="44499A2A904C46E8AD5B410E1174647938">
    <w:name w:val="44499A2A904C46E8AD5B410E1174647938"/>
    <w:rsid w:val="005E3472"/>
    <w:rPr>
      <w:rFonts w:eastAsiaTheme="minorHAnsi"/>
      <w:lang w:eastAsia="en-US"/>
    </w:rPr>
  </w:style>
  <w:style w:type="paragraph" w:customStyle="1" w:styleId="06600661F79C40F08D0E4357DA97FD4936">
    <w:name w:val="06600661F79C40F08D0E4357DA97FD4936"/>
    <w:rsid w:val="005E3472"/>
    <w:rPr>
      <w:rFonts w:eastAsiaTheme="minorHAnsi"/>
      <w:lang w:eastAsia="en-US"/>
    </w:rPr>
  </w:style>
  <w:style w:type="paragraph" w:customStyle="1" w:styleId="D480537F21794986A6C4F38A8444CDBB36">
    <w:name w:val="D480537F21794986A6C4F38A8444CDBB36"/>
    <w:rsid w:val="005E3472"/>
    <w:rPr>
      <w:rFonts w:eastAsiaTheme="minorHAnsi"/>
      <w:lang w:eastAsia="en-US"/>
    </w:rPr>
  </w:style>
  <w:style w:type="paragraph" w:customStyle="1" w:styleId="506AF024FA8647C99640A19D609A21654">
    <w:name w:val="506AF024FA8647C99640A19D609A21654"/>
    <w:rsid w:val="005E3472"/>
    <w:rPr>
      <w:rFonts w:eastAsiaTheme="minorHAnsi"/>
      <w:lang w:eastAsia="en-US"/>
    </w:rPr>
  </w:style>
  <w:style w:type="paragraph" w:customStyle="1" w:styleId="5CB382CB6C7C4576B9B486BD3A5830574">
    <w:name w:val="5CB382CB6C7C4576B9B486BD3A5830574"/>
    <w:rsid w:val="005E3472"/>
    <w:rPr>
      <w:rFonts w:eastAsiaTheme="minorHAnsi"/>
      <w:lang w:eastAsia="en-US"/>
    </w:rPr>
  </w:style>
  <w:style w:type="paragraph" w:customStyle="1" w:styleId="7C2F80E14BBA484D90688C4AE62ACA944">
    <w:name w:val="7C2F80E14BBA484D90688C4AE62ACA944"/>
    <w:rsid w:val="005E3472"/>
    <w:rPr>
      <w:rFonts w:eastAsiaTheme="minorHAnsi"/>
      <w:lang w:eastAsia="en-US"/>
    </w:rPr>
  </w:style>
  <w:style w:type="paragraph" w:customStyle="1" w:styleId="E4D274BD615D42609833F04F1696BD064">
    <w:name w:val="E4D274BD615D42609833F04F1696BD064"/>
    <w:rsid w:val="005E3472"/>
    <w:rPr>
      <w:rFonts w:eastAsiaTheme="minorHAnsi"/>
      <w:lang w:eastAsia="en-US"/>
    </w:rPr>
  </w:style>
  <w:style w:type="paragraph" w:customStyle="1" w:styleId="9CE6D408E54747EA81448121C6029AEC4">
    <w:name w:val="9CE6D408E54747EA81448121C6029AEC4"/>
    <w:rsid w:val="005E3472"/>
    <w:rPr>
      <w:rFonts w:eastAsiaTheme="minorHAnsi"/>
      <w:lang w:eastAsia="en-US"/>
    </w:rPr>
  </w:style>
  <w:style w:type="paragraph" w:customStyle="1" w:styleId="2C084E8F755E43359F56DFB32C4F979A26">
    <w:name w:val="2C084E8F755E43359F56DFB32C4F979A26"/>
    <w:rsid w:val="005E3472"/>
    <w:rPr>
      <w:rFonts w:eastAsiaTheme="minorHAnsi"/>
      <w:lang w:eastAsia="en-US"/>
    </w:rPr>
  </w:style>
  <w:style w:type="paragraph" w:customStyle="1" w:styleId="1F080A433FD34A749B8F5C1ED1D1567226">
    <w:name w:val="1F080A433FD34A749B8F5C1ED1D1567226"/>
    <w:rsid w:val="005E3472"/>
    <w:rPr>
      <w:rFonts w:eastAsiaTheme="minorHAnsi"/>
      <w:lang w:eastAsia="en-US"/>
    </w:rPr>
  </w:style>
  <w:style w:type="paragraph" w:customStyle="1" w:styleId="314277A3C5F94904A36147F5DAC131BB26">
    <w:name w:val="314277A3C5F94904A36147F5DAC131BB26"/>
    <w:rsid w:val="005E3472"/>
    <w:rPr>
      <w:rFonts w:eastAsiaTheme="minorHAnsi"/>
      <w:lang w:eastAsia="en-US"/>
    </w:rPr>
  </w:style>
  <w:style w:type="paragraph" w:customStyle="1" w:styleId="3BA6063D3E644DADAEF59D7F5ED5966426">
    <w:name w:val="3BA6063D3E644DADAEF59D7F5ED5966426"/>
    <w:rsid w:val="005E3472"/>
    <w:rPr>
      <w:rFonts w:eastAsiaTheme="minorHAnsi"/>
      <w:lang w:eastAsia="en-US"/>
    </w:rPr>
  </w:style>
  <w:style w:type="paragraph" w:customStyle="1" w:styleId="1EA79BADABE04859B6082ABA081722356">
    <w:name w:val="1EA79BADABE04859B6082ABA081722356"/>
    <w:rsid w:val="005E3472"/>
    <w:rPr>
      <w:rFonts w:eastAsiaTheme="minorHAnsi"/>
      <w:lang w:eastAsia="en-US"/>
    </w:rPr>
  </w:style>
  <w:style w:type="paragraph" w:customStyle="1" w:styleId="B879F0F685A7446B97C5C2D72DDDA40518">
    <w:name w:val="B879F0F685A7446B97C5C2D72DDDA40518"/>
    <w:rsid w:val="005E3472"/>
    <w:rPr>
      <w:rFonts w:eastAsiaTheme="minorHAnsi"/>
      <w:lang w:eastAsia="en-US"/>
    </w:rPr>
  </w:style>
  <w:style w:type="paragraph" w:customStyle="1" w:styleId="D15F48130CE74CC3911CD34CB2367D3D32">
    <w:name w:val="D15F48130CE74CC3911CD34CB2367D3D32"/>
    <w:rsid w:val="005E3472"/>
    <w:rPr>
      <w:rFonts w:eastAsiaTheme="minorHAnsi"/>
      <w:lang w:eastAsia="en-US"/>
    </w:rPr>
  </w:style>
  <w:style w:type="paragraph" w:customStyle="1" w:styleId="FA104066C23E43B089F9ACE778ED17A811">
    <w:name w:val="FA104066C23E43B089F9ACE778ED17A811"/>
    <w:rsid w:val="005E3472"/>
    <w:rPr>
      <w:rFonts w:eastAsiaTheme="minorHAnsi"/>
      <w:lang w:eastAsia="en-US"/>
    </w:rPr>
  </w:style>
  <w:style w:type="paragraph" w:customStyle="1" w:styleId="AD3DF1FC638C4724AE22AB434740680B39">
    <w:name w:val="AD3DF1FC638C4724AE22AB434740680B39"/>
    <w:rsid w:val="005E3472"/>
    <w:rPr>
      <w:rFonts w:eastAsiaTheme="minorHAnsi"/>
      <w:lang w:eastAsia="en-US"/>
    </w:rPr>
  </w:style>
  <w:style w:type="paragraph" w:customStyle="1" w:styleId="26E8807040C847219710DCDE6C8FD97639">
    <w:name w:val="26E8807040C847219710DCDE6C8FD97639"/>
    <w:rsid w:val="005E3472"/>
    <w:rPr>
      <w:rFonts w:eastAsiaTheme="minorHAnsi"/>
      <w:lang w:eastAsia="en-US"/>
    </w:rPr>
  </w:style>
  <w:style w:type="paragraph" w:customStyle="1" w:styleId="98926316E8EB4F8BA258894EF54DF4E339">
    <w:name w:val="98926316E8EB4F8BA258894EF54DF4E339"/>
    <w:rsid w:val="005E3472"/>
    <w:rPr>
      <w:rFonts w:eastAsiaTheme="minorHAnsi"/>
      <w:lang w:eastAsia="en-US"/>
    </w:rPr>
  </w:style>
  <w:style w:type="paragraph" w:customStyle="1" w:styleId="9E6492474340466ABC9C712BA15CEE0A38">
    <w:name w:val="9E6492474340466ABC9C712BA15CEE0A38"/>
    <w:rsid w:val="005E3472"/>
    <w:rPr>
      <w:rFonts w:eastAsiaTheme="minorHAnsi"/>
      <w:lang w:eastAsia="en-US"/>
    </w:rPr>
  </w:style>
  <w:style w:type="paragraph" w:customStyle="1" w:styleId="44499A2A904C46E8AD5B410E1174647939">
    <w:name w:val="44499A2A904C46E8AD5B410E1174647939"/>
    <w:rsid w:val="005E3472"/>
    <w:rPr>
      <w:rFonts w:eastAsiaTheme="minorHAnsi"/>
      <w:lang w:eastAsia="en-US"/>
    </w:rPr>
  </w:style>
  <w:style w:type="paragraph" w:customStyle="1" w:styleId="06600661F79C40F08D0E4357DA97FD4937">
    <w:name w:val="06600661F79C40F08D0E4357DA97FD4937"/>
    <w:rsid w:val="005E3472"/>
    <w:rPr>
      <w:rFonts w:eastAsiaTheme="minorHAnsi"/>
      <w:lang w:eastAsia="en-US"/>
    </w:rPr>
  </w:style>
  <w:style w:type="paragraph" w:customStyle="1" w:styleId="D480537F21794986A6C4F38A8444CDBB37">
    <w:name w:val="D480537F21794986A6C4F38A8444CDBB37"/>
    <w:rsid w:val="005E3472"/>
    <w:rPr>
      <w:rFonts w:eastAsiaTheme="minorHAnsi"/>
      <w:lang w:eastAsia="en-US"/>
    </w:rPr>
  </w:style>
  <w:style w:type="paragraph" w:customStyle="1" w:styleId="506AF024FA8647C99640A19D609A21655">
    <w:name w:val="506AF024FA8647C99640A19D609A21655"/>
    <w:rsid w:val="005E3472"/>
    <w:rPr>
      <w:rFonts w:eastAsiaTheme="minorHAnsi"/>
      <w:lang w:eastAsia="en-US"/>
    </w:rPr>
  </w:style>
  <w:style w:type="paragraph" w:customStyle="1" w:styleId="5CB382CB6C7C4576B9B486BD3A5830575">
    <w:name w:val="5CB382CB6C7C4576B9B486BD3A5830575"/>
    <w:rsid w:val="005E3472"/>
    <w:rPr>
      <w:rFonts w:eastAsiaTheme="minorHAnsi"/>
      <w:lang w:eastAsia="en-US"/>
    </w:rPr>
  </w:style>
  <w:style w:type="paragraph" w:customStyle="1" w:styleId="7C2F80E14BBA484D90688C4AE62ACA945">
    <w:name w:val="7C2F80E14BBA484D90688C4AE62ACA945"/>
    <w:rsid w:val="005E3472"/>
    <w:rPr>
      <w:rFonts w:eastAsiaTheme="minorHAnsi"/>
      <w:lang w:eastAsia="en-US"/>
    </w:rPr>
  </w:style>
  <w:style w:type="paragraph" w:customStyle="1" w:styleId="E4D274BD615D42609833F04F1696BD065">
    <w:name w:val="E4D274BD615D42609833F04F1696BD065"/>
    <w:rsid w:val="005E3472"/>
    <w:rPr>
      <w:rFonts w:eastAsiaTheme="minorHAnsi"/>
      <w:lang w:eastAsia="en-US"/>
    </w:rPr>
  </w:style>
  <w:style w:type="paragraph" w:customStyle="1" w:styleId="9CE6D408E54747EA81448121C6029AEC5">
    <w:name w:val="9CE6D408E54747EA81448121C6029AEC5"/>
    <w:rsid w:val="005E3472"/>
    <w:rPr>
      <w:rFonts w:eastAsiaTheme="minorHAnsi"/>
      <w:lang w:eastAsia="en-US"/>
    </w:rPr>
  </w:style>
  <w:style w:type="paragraph" w:customStyle="1" w:styleId="2C084E8F755E43359F56DFB32C4F979A27">
    <w:name w:val="2C084E8F755E43359F56DFB32C4F979A27"/>
    <w:rsid w:val="005E3472"/>
    <w:rPr>
      <w:rFonts w:eastAsiaTheme="minorHAnsi"/>
      <w:lang w:eastAsia="en-US"/>
    </w:rPr>
  </w:style>
  <w:style w:type="paragraph" w:customStyle="1" w:styleId="1F080A433FD34A749B8F5C1ED1D1567227">
    <w:name w:val="1F080A433FD34A749B8F5C1ED1D1567227"/>
    <w:rsid w:val="005E3472"/>
    <w:rPr>
      <w:rFonts w:eastAsiaTheme="minorHAnsi"/>
      <w:lang w:eastAsia="en-US"/>
    </w:rPr>
  </w:style>
  <w:style w:type="paragraph" w:customStyle="1" w:styleId="314277A3C5F94904A36147F5DAC131BB27">
    <w:name w:val="314277A3C5F94904A36147F5DAC131BB27"/>
    <w:rsid w:val="005E3472"/>
    <w:rPr>
      <w:rFonts w:eastAsiaTheme="minorHAnsi"/>
      <w:lang w:eastAsia="en-US"/>
    </w:rPr>
  </w:style>
  <w:style w:type="paragraph" w:customStyle="1" w:styleId="3BA6063D3E644DADAEF59D7F5ED5966427">
    <w:name w:val="3BA6063D3E644DADAEF59D7F5ED5966427"/>
    <w:rsid w:val="005E3472"/>
    <w:rPr>
      <w:rFonts w:eastAsiaTheme="minorHAnsi"/>
      <w:lang w:eastAsia="en-US"/>
    </w:rPr>
  </w:style>
  <w:style w:type="paragraph" w:customStyle="1" w:styleId="1EA79BADABE04859B6082ABA081722357">
    <w:name w:val="1EA79BADABE04859B6082ABA081722357"/>
    <w:rsid w:val="005E3472"/>
    <w:rPr>
      <w:rFonts w:eastAsiaTheme="minorHAnsi"/>
      <w:lang w:eastAsia="en-US"/>
    </w:rPr>
  </w:style>
  <w:style w:type="paragraph" w:customStyle="1" w:styleId="B879F0F685A7446B97C5C2D72DDDA40519">
    <w:name w:val="B879F0F685A7446B97C5C2D72DDDA40519"/>
    <w:rsid w:val="005E3472"/>
    <w:rPr>
      <w:rFonts w:eastAsiaTheme="minorHAnsi"/>
      <w:lang w:eastAsia="en-US"/>
    </w:rPr>
  </w:style>
  <w:style w:type="paragraph" w:customStyle="1" w:styleId="D15F48130CE74CC3911CD34CB2367D3D33">
    <w:name w:val="D15F48130CE74CC3911CD34CB2367D3D33"/>
    <w:rsid w:val="005E3472"/>
    <w:rPr>
      <w:rFonts w:eastAsiaTheme="minorHAnsi"/>
      <w:lang w:eastAsia="en-US"/>
    </w:rPr>
  </w:style>
  <w:style w:type="paragraph" w:customStyle="1" w:styleId="FA104066C23E43B089F9ACE778ED17A812">
    <w:name w:val="FA104066C23E43B089F9ACE778ED17A812"/>
    <w:rsid w:val="005E3472"/>
    <w:rPr>
      <w:rFonts w:eastAsiaTheme="minorHAnsi"/>
      <w:lang w:eastAsia="en-US"/>
    </w:rPr>
  </w:style>
  <w:style w:type="paragraph" w:customStyle="1" w:styleId="AD3DF1FC638C4724AE22AB434740680B40">
    <w:name w:val="AD3DF1FC638C4724AE22AB434740680B40"/>
    <w:rsid w:val="005E3472"/>
    <w:rPr>
      <w:rFonts w:eastAsiaTheme="minorHAnsi"/>
      <w:lang w:eastAsia="en-US"/>
    </w:rPr>
  </w:style>
  <w:style w:type="paragraph" w:customStyle="1" w:styleId="26E8807040C847219710DCDE6C8FD97640">
    <w:name w:val="26E8807040C847219710DCDE6C8FD97640"/>
    <w:rsid w:val="005E3472"/>
    <w:rPr>
      <w:rFonts w:eastAsiaTheme="minorHAnsi"/>
      <w:lang w:eastAsia="en-US"/>
    </w:rPr>
  </w:style>
  <w:style w:type="paragraph" w:customStyle="1" w:styleId="98926316E8EB4F8BA258894EF54DF4E340">
    <w:name w:val="98926316E8EB4F8BA258894EF54DF4E340"/>
    <w:rsid w:val="005E3472"/>
    <w:rPr>
      <w:rFonts w:eastAsiaTheme="minorHAnsi"/>
      <w:lang w:eastAsia="en-US"/>
    </w:rPr>
  </w:style>
  <w:style w:type="paragraph" w:customStyle="1" w:styleId="9E6492474340466ABC9C712BA15CEE0A39">
    <w:name w:val="9E6492474340466ABC9C712BA15CEE0A39"/>
    <w:rsid w:val="005E3472"/>
    <w:rPr>
      <w:rFonts w:eastAsiaTheme="minorHAnsi"/>
      <w:lang w:eastAsia="en-US"/>
    </w:rPr>
  </w:style>
  <w:style w:type="paragraph" w:customStyle="1" w:styleId="44499A2A904C46E8AD5B410E1174647940">
    <w:name w:val="44499A2A904C46E8AD5B410E1174647940"/>
    <w:rsid w:val="005E3472"/>
    <w:rPr>
      <w:rFonts w:eastAsiaTheme="minorHAnsi"/>
      <w:lang w:eastAsia="en-US"/>
    </w:rPr>
  </w:style>
  <w:style w:type="paragraph" w:customStyle="1" w:styleId="06600661F79C40F08D0E4357DA97FD4938">
    <w:name w:val="06600661F79C40F08D0E4357DA97FD4938"/>
    <w:rsid w:val="005E3472"/>
    <w:rPr>
      <w:rFonts w:eastAsiaTheme="minorHAnsi"/>
      <w:lang w:eastAsia="en-US"/>
    </w:rPr>
  </w:style>
  <w:style w:type="paragraph" w:customStyle="1" w:styleId="D480537F21794986A6C4F38A8444CDBB38">
    <w:name w:val="D480537F21794986A6C4F38A8444CDBB38"/>
    <w:rsid w:val="005E3472"/>
    <w:rPr>
      <w:rFonts w:eastAsiaTheme="minorHAnsi"/>
      <w:lang w:eastAsia="en-US"/>
    </w:rPr>
  </w:style>
  <w:style w:type="paragraph" w:customStyle="1" w:styleId="506AF024FA8647C99640A19D609A21656">
    <w:name w:val="506AF024FA8647C99640A19D609A21656"/>
    <w:rsid w:val="005E3472"/>
    <w:rPr>
      <w:rFonts w:eastAsiaTheme="minorHAnsi"/>
      <w:lang w:eastAsia="en-US"/>
    </w:rPr>
  </w:style>
  <w:style w:type="paragraph" w:customStyle="1" w:styleId="5CB382CB6C7C4576B9B486BD3A5830576">
    <w:name w:val="5CB382CB6C7C4576B9B486BD3A5830576"/>
    <w:rsid w:val="005E3472"/>
    <w:rPr>
      <w:rFonts w:eastAsiaTheme="minorHAnsi"/>
      <w:lang w:eastAsia="en-US"/>
    </w:rPr>
  </w:style>
  <w:style w:type="paragraph" w:customStyle="1" w:styleId="7C2F80E14BBA484D90688C4AE62ACA946">
    <w:name w:val="7C2F80E14BBA484D90688C4AE62ACA946"/>
    <w:rsid w:val="005E3472"/>
    <w:rPr>
      <w:rFonts w:eastAsiaTheme="minorHAnsi"/>
      <w:lang w:eastAsia="en-US"/>
    </w:rPr>
  </w:style>
  <w:style w:type="paragraph" w:customStyle="1" w:styleId="E4D274BD615D42609833F04F1696BD066">
    <w:name w:val="E4D274BD615D42609833F04F1696BD066"/>
    <w:rsid w:val="005E3472"/>
    <w:rPr>
      <w:rFonts w:eastAsiaTheme="minorHAnsi"/>
      <w:lang w:eastAsia="en-US"/>
    </w:rPr>
  </w:style>
  <w:style w:type="paragraph" w:customStyle="1" w:styleId="9CE6D408E54747EA81448121C6029AEC6">
    <w:name w:val="9CE6D408E54747EA81448121C6029AEC6"/>
    <w:rsid w:val="005E3472"/>
    <w:rPr>
      <w:rFonts w:eastAsiaTheme="minorHAnsi"/>
      <w:lang w:eastAsia="en-US"/>
    </w:rPr>
  </w:style>
  <w:style w:type="paragraph" w:customStyle="1" w:styleId="2C084E8F755E43359F56DFB32C4F979A28">
    <w:name w:val="2C084E8F755E43359F56DFB32C4F979A28"/>
    <w:rsid w:val="005E3472"/>
    <w:rPr>
      <w:rFonts w:eastAsiaTheme="minorHAnsi"/>
      <w:lang w:eastAsia="en-US"/>
    </w:rPr>
  </w:style>
  <w:style w:type="paragraph" w:customStyle="1" w:styleId="1F080A433FD34A749B8F5C1ED1D1567228">
    <w:name w:val="1F080A433FD34A749B8F5C1ED1D1567228"/>
    <w:rsid w:val="005E3472"/>
    <w:rPr>
      <w:rFonts w:eastAsiaTheme="minorHAnsi"/>
      <w:lang w:eastAsia="en-US"/>
    </w:rPr>
  </w:style>
  <w:style w:type="paragraph" w:customStyle="1" w:styleId="314277A3C5F94904A36147F5DAC131BB28">
    <w:name w:val="314277A3C5F94904A36147F5DAC131BB28"/>
    <w:rsid w:val="005E3472"/>
    <w:rPr>
      <w:rFonts w:eastAsiaTheme="minorHAnsi"/>
      <w:lang w:eastAsia="en-US"/>
    </w:rPr>
  </w:style>
  <w:style w:type="paragraph" w:customStyle="1" w:styleId="3BA6063D3E644DADAEF59D7F5ED5966428">
    <w:name w:val="3BA6063D3E644DADAEF59D7F5ED5966428"/>
    <w:rsid w:val="005E3472"/>
    <w:rPr>
      <w:rFonts w:eastAsiaTheme="minorHAnsi"/>
      <w:lang w:eastAsia="en-US"/>
    </w:rPr>
  </w:style>
  <w:style w:type="paragraph" w:customStyle="1" w:styleId="1EA79BADABE04859B6082ABA081722358">
    <w:name w:val="1EA79BADABE04859B6082ABA081722358"/>
    <w:rsid w:val="005E3472"/>
    <w:rPr>
      <w:rFonts w:eastAsiaTheme="minorHAnsi"/>
      <w:lang w:eastAsia="en-US"/>
    </w:rPr>
  </w:style>
  <w:style w:type="paragraph" w:customStyle="1" w:styleId="B879F0F685A7446B97C5C2D72DDDA40520">
    <w:name w:val="B879F0F685A7446B97C5C2D72DDDA40520"/>
    <w:rsid w:val="005E3472"/>
    <w:rPr>
      <w:rFonts w:eastAsiaTheme="minorHAnsi"/>
      <w:lang w:eastAsia="en-US"/>
    </w:rPr>
  </w:style>
  <w:style w:type="paragraph" w:customStyle="1" w:styleId="D15F48130CE74CC3911CD34CB2367D3D34">
    <w:name w:val="D15F48130CE74CC3911CD34CB2367D3D34"/>
    <w:rsid w:val="005E3472"/>
    <w:rPr>
      <w:rFonts w:eastAsiaTheme="minorHAnsi"/>
      <w:lang w:eastAsia="en-US"/>
    </w:rPr>
  </w:style>
  <w:style w:type="paragraph" w:customStyle="1" w:styleId="FA104066C23E43B089F9ACE778ED17A813">
    <w:name w:val="FA104066C23E43B089F9ACE778ED17A813"/>
    <w:rsid w:val="005E3472"/>
    <w:rPr>
      <w:rFonts w:eastAsiaTheme="minorHAnsi"/>
      <w:lang w:eastAsia="en-US"/>
    </w:rPr>
  </w:style>
  <w:style w:type="paragraph" w:customStyle="1" w:styleId="AD3DF1FC638C4724AE22AB434740680B41">
    <w:name w:val="AD3DF1FC638C4724AE22AB434740680B41"/>
    <w:rsid w:val="005E3472"/>
    <w:rPr>
      <w:rFonts w:eastAsiaTheme="minorHAnsi"/>
      <w:lang w:eastAsia="en-US"/>
    </w:rPr>
  </w:style>
  <w:style w:type="paragraph" w:customStyle="1" w:styleId="26E8807040C847219710DCDE6C8FD97641">
    <w:name w:val="26E8807040C847219710DCDE6C8FD97641"/>
    <w:rsid w:val="005E3472"/>
    <w:rPr>
      <w:rFonts w:eastAsiaTheme="minorHAnsi"/>
      <w:lang w:eastAsia="en-US"/>
    </w:rPr>
  </w:style>
  <w:style w:type="paragraph" w:customStyle="1" w:styleId="98926316E8EB4F8BA258894EF54DF4E341">
    <w:name w:val="98926316E8EB4F8BA258894EF54DF4E341"/>
    <w:rsid w:val="005E3472"/>
    <w:rPr>
      <w:rFonts w:eastAsiaTheme="minorHAnsi"/>
      <w:lang w:eastAsia="en-US"/>
    </w:rPr>
  </w:style>
  <w:style w:type="paragraph" w:customStyle="1" w:styleId="9E6492474340466ABC9C712BA15CEE0A40">
    <w:name w:val="9E6492474340466ABC9C712BA15CEE0A40"/>
    <w:rsid w:val="005E3472"/>
    <w:rPr>
      <w:rFonts w:eastAsiaTheme="minorHAnsi"/>
      <w:lang w:eastAsia="en-US"/>
    </w:rPr>
  </w:style>
  <w:style w:type="paragraph" w:customStyle="1" w:styleId="44499A2A904C46E8AD5B410E1174647941">
    <w:name w:val="44499A2A904C46E8AD5B410E1174647941"/>
    <w:rsid w:val="005E3472"/>
    <w:rPr>
      <w:rFonts w:eastAsiaTheme="minorHAnsi"/>
      <w:lang w:eastAsia="en-US"/>
    </w:rPr>
  </w:style>
  <w:style w:type="paragraph" w:customStyle="1" w:styleId="06600661F79C40F08D0E4357DA97FD4939">
    <w:name w:val="06600661F79C40F08D0E4357DA97FD4939"/>
    <w:rsid w:val="005E3472"/>
    <w:rPr>
      <w:rFonts w:eastAsiaTheme="minorHAnsi"/>
      <w:lang w:eastAsia="en-US"/>
    </w:rPr>
  </w:style>
  <w:style w:type="paragraph" w:customStyle="1" w:styleId="D480537F21794986A6C4F38A8444CDBB39">
    <w:name w:val="D480537F21794986A6C4F38A8444CDBB39"/>
    <w:rsid w:val="005E3472"/>
    <w:rPr>
      <w:rFonts w:eastAsiaTheme="minorHAnsi"/>
      <w:lang w:eastAsia="en-US"/>
    </w:rPr>
  </w:style>
  <w:style w:type="paragraph" w:customStyle="1" w:styleId="506AF024FA8647C99640A19D609A21657">
    <w:name w:val="506AF024FA8647C99640A19D609A21657"/>
    <w:rsid w:val="005E3472"/>
    <w:rPr>
      <w:rFonts w:eastAsiaTheme="minorHAnsi"/>
      <w:lang w:eastAsia="en-US"/>
    </w:rPr>
  </w:style>
  <w:style w:type="paragraph" w:customStyle="1" w:styleId="5CB382CB6C7C4576B9B486BD3A5830577">
    <w:name w:val="5CB382CB6C7C4576B9B486BD3A5830577"/>
    <w:rsid w:val="005E3472"/>
    <w:rPr>
      <w:rFonts w:eastAsiaTheme="minorHAnsi"/>
      <w:lang w:eastAsia="en-US"/>
    </w:rPr>
  </w:style>
  <w:style w:type="paragraph" w:customStyle="1" w:styleId="7C2F80E14BBA484D90688C4AE62ACA947">
    <w:name w:val="7C2F80E14BBA484D90688C4AE62ACA947"/>
    <w:rsid w:val="005E3472"/>
    <w:rPr>
      <w:rFonts w:eastAsiaTheme="minorHAnsi"/>
      <w:lang w:eastAsia="en-US"/>
    </w:rPr>
  </w:style>
  <w:style w:type="paragraph" w:customStyle="1" w:styleId="E4D274BD615D42609833F04F1696BD067">
    <w:name w:val="E4D274BD615D42609833F04F1696BD067"/>
    <w:rsid w:val="005E3472"/>
    <w:rPr>
      <w:rFonts w:eastAsiaTheme="minorHAnsi"/>
      <w:lang w:eastAsia="en-US"/>
    </w:rPr>
  </w:style>
  <w:style w:type="paragraph" w:customStyle="1" w:styleId="9CE6D408E54747EA81448121C6029AEC7">
    <w:name w:val="9CE6D408E54747EA81448121C6029AEC7"/>
    <w:rsid w:val="005E3472"/>
    <w:rPr>
      <w:rFonts w:eastAsiaTheme="minorHAnsi"/>
      <w:lang w:eastAsia="en-US"/>
    </w:rPr>
  </w:style>
  <w:style w:type="paragraph" w:customStyle="1" w:styleId="2C084E8F755E43359F56DFB32C4F979A29">
    <w:name w:val="2C084E8F755E43359F56DFB32C4F979A29"/>
    <w:rsid w:val="005E3472"/>
    <w:rPr>
      <w:rFonts w:eastAsiaTheme="minorHAnsi"/>
      <w:lang w:eastAsia="en-US"/>
    </w:rPr>
  </w:style>
  <w:style w:type="paragraph" w:customStyle="1" w:styleId="1F080A433FD34A749B8F5C1ED1D1567229">
    <w:name w:val="1F080A433FD34A749B8F5C1ED1D1567229"/>
    <w:rsid w:val="005E3472"/>
    <w:rPr>
      <w:rFonts w:eastAsiaTheme="minorHAnsi"/>
      <w:lang w:eastAsia="en-US"/>
    </w:rPr>
  </w:style>
  <w:style w:type="paragraph" w:customStyle="1" w:styleId="314277A3C5F94904A36147F5DAC131BB29">
    <w:name w:val="314277A3C5F94904A36147F5DAC131BB29"/>
    <w:rsid w:val="005E3472"/>
    <w:rPr>
      <w:rFonts w:eastAsiaTheme="minorHAnsi"/>
      <w:lang w:eastAsia="en-US"/>
    </w:rPr>
  </w:style>
  <w:style w:type="paragraph" w:customStyle="1" w:styleId="3BA6063D3E644DADAEF59D7F5ED5966429">
    <w:name w:val="3BA6063D3E644DADAEF59D7F5ED5966429"/>
    <w:rsid w:val="005E3472"/>
    <w:rPr>
      <w:rFonts w:eastAsiaTheme="minorHAnsi"/>
      <w:lang w:eastAsia="en-US"/>
    </w:rPr>
  </w:style>
  <w:style w:type="paragraph" w:customStyle="1" w:styleId="1EA79BADABE04859B6082ABA081722359">
    <w:name w:val="1EA79BADABE04859B6082ABA081722359"/>
    <w:rsid w:val="005E3472"/>
    <w:rPr>
      <w:rFonts w:eastAsiaTheme="minorHAnsi"/>
      <w:lang w:eastAsia="en-US"/>
    </w:rPr>
  </w:style>
  <w:style w:type="paragraph" w:customStyle="1" w:styleId="B879F0F685A7446B97C5C2D72DDDA40521">
    <w:name w:val="B879F0F685A7446B97C5C2D72DDDA40521"/>
    <w:rsid w:val="005E3472"/>
    <w:rPr>
      <w:rFonts w:eastAsiaTheme="minorHAnsi"/>
      <w:lang w:eastAsia="en-US"/>
    </w:rPr>
  </w:style>
  <w:style w:type="paragraph" w:customStyle="1" w:styleId="D15F48130CE74CC3911CD34CB2367D3D35">
    <w:name w:val="D15F48130CE74CC3911CD34CB2367D3D35"/>
    <w:rsid w:val="005E3472"/>
    <w:rPr>
      <w:rFonts w:eastAsiaTheme="minorHAnsi"/>
      <w:lang w:eastAsia="en-US"/>
    </w:rPr>
  </w:style>
  <w:style w:type="paragraph" w:customStyle="1" w:styleId="FA104066C23E43B089F9ACE778ED17A814">
    <w:name w:val="FA104066C23E43B089F9ACE778ED17A814"/>
    <w:rsid w:val="005E3472"/>
    <w:rPr>
      <w:rFonts w:eastAsiaTheme="minorHAnsi"/>
      <w:lang w:eastAsia="en-US"/>
    </w:rPr>
  </w:style>
  <w:style w:type="paragraph" w:customStyle="1" w:styleId="AD3DF1FC638C4724AE22AB434740680B42">
    <w:name w:val="AD3DF1FC638C4724AE22AB434740680B42"/>
    <w:rsid w:val="005E3472"/>
    <w:rPr>
      <w:rFonts w:eastAsiaTheme="minorHAnsi"/>
      <w:lang w:eastAsia="en-US"/>
    </w:rPr>
  </w:style>
  <w:style w:type="paragraph" w:customStyle="1" w:styleId="26E8807040C847219710DCDE6C8FD97642">
    <w:name w:val="26E8807040C847219710DCDE6C8FD97642"/>
    <w:rsid w:val="005E3472"/>
    <w:rPr>
      <w:rFonts w:eastAsiaTheme="minorHAnsi"/>
      <w:lang w:eastAsia="en-US"/>
    </w:rPr>
  </w:style>
  <w:style w:type="paragraph" w:customStyle="1" w:styleId="98926316E8EB4F8BA258894EF54DF4E342">
    <w:name w:val="98926316E8EB4F8BA258894EF54DF4E342"/>
    <w:rsid w:val="005E3472"/>
    <w:rPr>
      <w:rFonts w:eastAsiaTheme="minorHAnsi"/>
      <w:lang w:eastAsia="en-US"/>
    </w:rPr>
  </w:style>
  <w:style w:type="paragraph" w:customStyle="1" w:styleId="9E6492474340466ABC9C712BA15CEE0A41">
    <w:name w:val="9E6492474340466ABC9C712BA15CEE0A41"/>
    <w:rsid w:val="005E3472"/>
    <w:rPr>
      <w:rFonts w:eastAsiaTheme="minorHAnsi"/>
      <w:lang w:eastAsia="en-US"/>
    </w:rPr>
  </w:style>
  <w:style w:type="paragraph" w:customStyle="1" w:styleId="44499A2A904C46E8AD5B410E1174647942">
    <w:name w:val="44499A2A904C46E8AD5B410E1174647942"/>
    <w:rsid w:val="005E3472"/>
    <w:rPr>
      <w:rFonts w:eastAsiaTheme="minorHAnsi"/>
      <w:lang w:eastAsia="en-US"/>
    </w:rPr>
  </w:style>
  <w:style w:type="paragraph" w:customStyle="1" w:styleId="06600661F79C40F08D0E4357DA97FD4940">
    <w:name w:val="06600661F79C40F08D0E4357DA97FD4940"/>
    <w:rsid w:val="005E3472"/>
    <w:rPr>
      <w:rFonts w:eastAsiaTheme="minorHAnsi"/>
      <w:lang w:eastAsia="en-US"/>
    </w:rPr>
  </w:style>
  <w:style w:type="paragraph" w:customStyle="1" w:styleId="D480537F21794986A6C4F38A8444CDBB40">
    <w:name w:val="D480537F21794986A6C4F38A8444CDBB40"/>
    <w:rsid w:val="005E3472"/>
    <w:rPr>
      <w:rFonts w:eastAsiaTheme="minorHAnsi"/>
      <w:lang w:eastAsia="en-US"/>
    </w:rPr>
  </w:style>
  <w:style w:type="paragraph" w:customStyle="1" w:styleId="506AF024FA8647C99640A19D609A21658">
    <w:name w:val="506AF024FA8647C99640A19D609A21658"/>
    <w:rsid w:val="005E3472"/>
    <w:rPr>
      <w:rFonts w:eastAsiaTheme="minorHAnsi"/>
      <w:lang w:eastAsia="en-US"/>
    </w:rPr>
  </w:style>
  <w:style w:type="paragraph" w:customStyle="1" w:styleId="5CB382CB6C7C4576B9B486BD3A5830578">
    <w:name w:val="5CB382CB6C7C4576B9B486BD3A5830578"/>
    <w:rsid w:val="005E3472"/>
    <w:rPr>
      <w:rFonts w:eastAsiaTheme="minorHAnsi"/>
      <w:lang w:eastAsia="en-US"/>
    </w:rPr>
  </w:style>
  <w:style w:type="paragraph" w:customStyle="1" w:styleId="7C2F80E14BBA484D90688C4AE62ACA948">
    <w:name w:val="7C2F80E14BBA484D90688C4AE62ACA948"/>
    <w:rsid w:val="005E3472"/>
    <w:rPr>
      <w:rFonts w:eastAsiaTheme="minorHAnsi"/>
      <w:lang w:eastAsia="en-US"/>
    </w:rPr>
  </w:style>
  <w:style w:type="paragraph" w:customStyle="1" w:styleId="E4D274BD615D42609833F04F1696BD068">
    <w:name w:val="E4D274BD615D42609833F04F1696BD068"/>
    <w:rsid w:val="005E3472"/>
    <w:rPr>
      <w:rFonts w:eastAsiaTheme="minorHAnsi"/>
      <w:lang w:eastAsia="en-US"/>
    </w:rPr>
  </w:style>
  <w:style w:type="paragraph" w:customStyle="1" w:styleId="9CE6D408E54747EA81448121C6029AEC8">
    <w:name w:val="9CE6D408E54747EA81448121C6029AEC8"/>
    <w:rsid w:val="005E3472"/>
    <w:rPr>
      <w:rFonts w:eastAsiaTheme="minorHAnsi"/>
      <w:lang w:eastAsia="en-US"/>
    </w:rPr>
  </w:style>
  <w:style w:type="paragraph" w:customStyle="1" w:styleId="2C084E8F755E43359F56DFB32C4F979A30">
    <w:name w:val="2C084E8F755E43359F56DFB32C4F979A30"/>
    <w:rsid w:val="005E3472"/>
    <w:rPr>
      <w:rFonts w:eastAsiaTheme="minorHAnsi"/>
      <w:lang w:eastAsia="en-US"/>
    </w:rPr>
  </w:style>
  <w:style w:type="paragraph" w:customStyle="1" w:styleId="1F080A433FD34A749B8F5C1ED1D1567230">
    <w:name w:val="1F080A433FD34A749B8F5C1ED1D1567230"/>
    <w:rsid w:val="005E3472"/>
    <w:rPr>
      <w:rFonts w:eastAsiaTheme="minorHAnsi"/>
      <w:lang w:eastAsia="en-US"/>
    </w:rPr>
  </w:style>
  <w:style w:type="paragraph" w:customStyle="1" w:styleId="314277A3C5F94904A36147F5DAC131BB30">
    <w:name w:val="314277A3C5F94904A36147F5DAC131BB30"/>
    <w:rsid w:val="005E3472"/>
    <w:rPr>
      <w:rFonts w:eastAsiaTheme="minorHAnsi"/>
      <w:lang w:eastAsia="en-US"/>
    </w:rPr>
  </w:style>
  <w:style w:type="paragraph" w:customStyle="1" w:styleId="3BA6063D3E644DADAEF59D7F5ED5966430">
    <w:name w:val="3BA6063D3E644DADAEF59D7F5ED5966430"/>
    <w:rsid w:val="005E3472"/>
    <w:rPr>
      <w:rFonts w:eastAsiaTheme="minorHAnsi"/>
      <w:lang w:eastAsia="en-US"/>
    </w:rPr>
  </w:style>
  <w:style w:type="paragraph" w:customStyle="1" w:styleId="1EA79BADABE04859B6082ABA0817223510">
    <w:name w:val="1EA79BADABE04859B6082ABA0817223510"/>
    <w:rsid w:val="005E3472"/>
    <w:rPr>
      <w:rFonts w:eastAsiaTheme="minorHAnsi"/>
      <w:lang w:eastAsia="en-US"/>
    </w:rPr>
  </w:style>
  <w:style w:type="paragraph" w:customStyle="1" w:styleId="B879F0F685A7446B97C5C2D72DDDA40522">
    <w:name w:val="B879F0F685A7446B97C5C2D72DDDA40522"/>
    <w:rsid w:val="005E3472"/>
    <w:rPr>
      <w:rFonts w:eastAsiaTheme="minorHAnsi"/>
      <w:lang w:eastAsia="en-US"/>
    </w:rPr>
  </w:style>
  <w:style w:type="paragraph" w:customStyle="1" w:styleId="D15F48130CE74CC3911CD34CB2367D3D36">
    <w:name w:val="D15F48130CE74CC3911CD34CB2367D3D36"/>
    <w:rsid w:val="005E3472"/>
    <w:rPr>
      <w:rFonts w:eastAsiaTheme="minorHAnsi"/>
      <w:lang w:eastAsia="en-US"/>
    </w:rPr>
  </w:style>
  <w:style w:type="paragraph" w:customStyle="1" w:styleId="FA104066C23E43B089F9ACE778ED17A815">
    <w:name w:val="FA104066C23E43B089F9ACE778ED17A815"/>
    <w:rsid w:val="005E3472"/>
    <w:rPr>
      <w:rFonts w:eastAsiaTheme="minorHAnsi"/>
      <w:lang w:eastAsia="en-US"/>
    </w:rPr>
  </w:style>
  <w:style w:type="paragraph" w:customStyle="1" w:styleId="AD3DF1FC638C4724AE22AB434740680B43">
    <w:name w:val="AD3DF1FC638C4724AE22AB434740680B43"/>
    <w:rsid w:val="005E3472"/>
    <w:rPr>
      <w:rFonts w:eastAsiaTheme="minorHAnsi"/>
      <w:lang w:eastAsia="en-US"/>
    </w:rPr>
  </w:style>
  <w:style w:type="paragraph" w:customStyle="1" w:styleId="26E8807040C847219710DCDE6C8FD97643">
    <w:name w:val="26E8807040C847219710DCDE6C8FD97643"/>
    <w:rsid w:val="005E3472"/>
    <w:rPr>
      <w:rFonts w:eastAsiaTheme="minorHAnsi"/>
      <w:lang w:eastAsia="en-US"/>
    </w:rPr>
  </w:style>
  <w:style w:type="paragraph" w:customStyle="1" w:styleId="98926316E8EB4F8BA258894EF54DF4E343">
    <w:name w:val="98926316E8EB4F8BA258894EF54DF4E343"/>
    <w:rsid w:val="005E3472"/>
    <w:rPr>
      <w:rFonts w:eastAsiaTheme="minorHAnsi"/>
      <w:lang w:eastAsia="en-US"/>
    </w:rPr>
  </w:style>
  <w:style w:type="paragraph" w:customStyle="1" w:styleId="9E6492474340466ABC9C712BA15CEE0A42">
    <w:name w:val="9E6492474340466ABC9C712BA15CEE0A42"/>
    <w:rsid w:val="005E3472"/>
    <w:rPr>
      <w:rFonts w:eastAsiaTheme="minorHAnsi"/>
      <w:lang w:eastAsia="en-US"/>
    </w:rPr>
  </w:style>
  <w:style w:type="paragraph" w:customStyle="1" w:styleId="44499A2A904C46E8AD5B410E1174647943">
    <w:name w:val="44499A2A904C46E8AD5B410E1174647943"/>
    <w:rsid w:val="005E3472"/>
    <w:rPr>
      <w:rFonts w:eastAsiaTheme="minorHAnsi"/>
      <w:lang w:eastAsia="en-US"/>
    </w:rPr>
  </w:style>
  <w:style w:type="paragraph" w:customStyle="1" w:styleId="06600661F79C40F08D0E4357DA97FD4941">
    <w:name w:val="06600661F79C40F08D0E4357DA97FD4941"/>
    <w:rsid w:val="005E3472"/>
    <w:rPr>
      <w:rFonts w:eastAsiaTheme="minorHAnsi"/>
      <w:lang w:eastAsia="en-US"/>
    </w:rPr>
  </w:style>
  <w:style w:type="paragraph" w:customStyle="1" w:styleId="D480537F21794986A6C4F38A8444CDBB41">
    <w:name w:val="D480537F21794986A6C4F38A8444CDBB41"/>
    <w:rsid w:val="005E3472"/>
    <w:rPr>
      <w:rFonts w:eastAsiaTheme="minorHAnsi"/>
      <w:lang w:eastAsia="en-US"/>
    </w:rPr>
  </w:style>
  <w:style w:type="paragraph" w:customStyle="1" w:styleId="506AF024FA8647C99640A19D609A21659">
    <w:name w:val="506AF024FA8647C99640A19D609A21659"/>
    <w:rsid w:val="005E3472"/>
    <w:rPr>
      <w:rFonts w:eastAsiaTheme="minorHAnsi"/>
      <w:lang w:eastAsia="en-US"/>
    </w:rPr>
  </w:style>
  <w:style w:type="paragraph" w:customStyle="1" w:styleId="5CB382CB6C7C4576B9B486BD3A5830579">
    <w:name w:val="5CB382CB6C7C4576B9B486BD3A5830579"/>
    <w:rsid w:val="005E3472"/>
    <w:rPr>
      <w:rFonts w:eastAsiaTheme="minorHAnsi"/>
      <w:lang w:eastAsia="en-US"/>
    </w:rPr>
  </w:style>
  <w:style w:type="paragraph" w:customStyle="1" w:styleId="7C2F80E14BBA484D90688C4AE62ACA949">
    <w:name w:val="7C2F80E14BBA484D90688C4AE62ACA949"/>
    <w:rsid w:val="005E3472"/>
    <w:rPr>
      <w:rFonts w:eastAsiaTheme="minorHAnsi"/>
      <w:lang w:eastAsia="en-US"/>
    </w:rPr>
  </w:style>
  <w:style w:type="paragraph" w:customStyle="1" w:styleId="E4D274BD615D42609833F04F1696BD069">
    <w:name w:val="E4D274BD615D42609833F04F1696BD069"/>
    <w:rsid w:val="005E3472"/>
    <w:rPr>
      <w:rFonts w:eastAsiaTheme="minorHAnsi"/>
      <w:lang w:eastAsia="en-US"/>
    </w:rPr>
  </w:style>
  <w:style w:type="paragraph" w:customStyle="1" w:styleId="9CE6D408E54747EA81448121C6029AEC9">
    <w:name w:val="9CE6D408E54747EA81448121C6029AEC9"/>
    <w:rsid w:val="005E3472"/>
    <w:rPr>
      <w:rFonts w:eastAsiaTheme="minorHAnsi"/>
      <w:lang w:eastAsia="en-US"/>
    </w:rPr>
  </w:style>
  <w:style w:type="paragraph" w:customStyle="1" w:styleId="2C084E8F755E43359F56DFB32C4F979A31">
    <w:name w:val="2C084E8F755E43359F56DFB32C4F979A31"/>
    <w:rsid w:val="005E3472"/>
    <w:rPr>
      <w:rFonts w:eastAsiaTheme="minorHAnsi"/>
      <w:lang w:eastAsia="en-US"/>
    </w:rPr>
  </w:style>
  <w:style w:type="paragraph" w:customStyle="1" w:styleId="1F080A433FD34A749B8F5C1ED1D1567231">
    <w:name w:val="1F080A433FD34A749B8F5C1ED1D1567231"/>
    <w:rsid w:val="005E3472"/>
    <w:rPr>
      <w:rFonts w:eastAsiaTheme="minorHAnsi"/>
      <w:lang w:eastAsia="en-US"/>
    </w:rPr>
  </w:style>
  <w:style w:type="paragraph" w:customStyle="1" w:styleId="314277A3C5F94904A36147F5DAC131BB31">
    <w:name w:val="314277A3C5F94904A36147F5DAC131BB31"/>
    <w:rsid w:val="005E3472"/>
    <w:rPr>
      <w:rFonts w:eastAsiaTheme="minorHAnsi"/>
      <w:lang w:eastAsia="en-US"/>
    </w:rPr>
  </w:style>
  <w:style w:type="paragraph" w:customStyle="1" w:styleId="3BA6063D3E644DADAEF59D7F5ED5966431">
    <w:name w:val="3BA6063D3E644DADAEF59D7F5ED5966431"/>
    <w:rsid w:val="005E3472"/>
    <w:rPr>
      <w:rFonts w:eastAsiaTheme="minorHAnsi"/>
      <w:lang w:eastAsia="en-US"/>
    </w:rPr>
  </w:style>
  <w:style w:type="paragraph" w:customStyle="1" w:styleId="1EA79BADABE04859B6082ABA0817223511">
    <w:name w:val="1EA79BADABE04859B6082ABA0817223511"/>
    <w:rsid w:val="005E3472"/>
    <w:rPr>
      <w:rFonts w:eastAsiaTheme="minorHAnsi"/>
      <w:lang w:eastAsia="en-US"/>
    </w:rPr>
  </w:style>
  <w:style w:type="paragraph" w:customStyle="1" w:styleId="B879F0F685A7446B97C5C2D72DDDA40523">
    <w:name w:val="B879F0F685A7446B97C5C2D72DDDA40523"/>
    <w:rsid w:val="005E3472"/>
    <w:rPr>
      <w:rFonts w:eastAsiaTheme="minorHAnsi"/>
      <w:lang w:eastAsia="en-US"/>
    </w:rPr>
  </w:style>
  <w:style w:type="paragraph" w:customStyle="1" w:styleId="D15F48130CE74CC3911CD34CB2367D3D37">
    <w:name w:val="D15F48130CE74CC3911CD34CB2367D3D37"/>
    <w:rsid w:val="005E3472"/>
    <w:rPr>
      <w:rFonts w:eastAsiaTheme="minorHAnsi"/>
      <w:lang w:eastAsia="en-US"/>
    </w:rPr>
  </w:style>
  <w:style w:type="paragraph" w:customStyle="1" w:styleId="FA104066C23E43B089F9ACE778ED17A816">
    <w:name w:val="FA104066C23E43B089F9ACE778ED17A816"/>
    <w:rsid w:val="005E3472"/>
    <w:rPr>
      <w:rFonts w:eastAsiaTheme="minorHAnsi"/>
      <w:lang w:eastAsia="en-US"/>
    </w:rPr>
  </w:style>
  <w:style w:type="paragraph" w:customStyle="1" w:styleId="AD3DF1FC638C4724AE22AB434740680B44">
    <w:name w:val="AD3DF1FC638C4724AE22AB434740680B44"/>
    <w:rsid w:val="005E3472"/>
    <w:rPr>
      <w:rFonts w:eastAsiaTheme="minorHAnsi"/>
      <w:lang w:eastAsia="en-US"/>
    </w:rPr>
  </w:style>
  <w:style w:type="paragraph" w:customStyle="1" w:styleId="26E8807040C847219710DCDE6C8FD97644">
    <w:name w:val="26E8807040C847219710DCDE6C8FD97644"/>
    <w:rsid w:val="005E3472"/>
    <w:rPr>
      <w:rFonts w:eastAsiaTheme="minorHAnsi"/>
      <w:lang w:eastAsia="en-US"/>
    </w:rPr>
  </w:style>
  <w:style w:type="paragraph" w:customStyle="1" w:styleId="98926316E8EB4F8BA258894EF54DF4E344">
    <w:name w:val="98926316E8EB4F8BA258894EF54DF4E344"/>
    <w:rsid w:val="005E3472"/>
    <w:rPr>
      <w:rFonts w:eastAsiaTheme="minorHAnsi"/>
      <w:lang w:eastAsia="en-US"/>
    </w:rPr>
  </w:style>
  <w:style w:type="paragraph" w:customStyle="1" w:styleId="9E6492474340466ABC9C712BA15CEE0A43">
    <w:name w:val="9E6492474340466ABC9C712BA15CEE0A43"/>
    <w:rsid w:val="005E3472"/>
    <w:rPr>
      <w:rFonts w:eastAsiaTheme="minorHAnsi"/>
      <w:lang w:eastAsia="en-US"/>
    </w:rPr>
  </w:style>
  <w:style w:type="paragraph" w:customStyle="1" w:styleId="44499A2A904C46E8AD5B410E1174647944">
    <w:name w:val="44499A2A904C46E8AD5B410E1174647944"/>
    <w:rsid w:val="005E3472"/>
    <w:rPr>
      <w:rFonts w:eastAsiaTheme="minorHAnsi"/>
      <w:lang w:eastAsia="en-US"/>
    </w:rPr>
  </w:style>
  <w:style w:type="paragraph" w:customStyle="1" w:styleId="06600661F79C40F08D0E4357DA97FD4942">
    <w:name w:val="06600661F79C40F08D0E4357DA97FD4942"/>
    <w:rsid w:val="005E3472"/>
    <w:rPr>
      <w:rFonts w:eastAsiaTheme="minorHAnsi"/>
      <w:lang w:eastAsia="en-US"/>
    </w:rPr>
  </w:style>
  <w:style w:type="paragraph" w:customStyle="1" w:styleId="D480537F21794986A6C4F38A8444CDBB42">
    <w:name w:val="D480537F21794986A6C4F38A8444CDBB42"/>
    <w:rsid w:val="005E3472"/>
    <w:rPr>
      <w:rFonts w:eastAsiaTheme="minorHAnsi"/>
      <w:lang w:eastAsia="en-US"/>
    </w:rPr>
  </w:style>
  <w:style w:type="paragraph" w:customStyle="1" w:styleId="506AF024FA8647C99640A19D609A216510">
    <w:name w:val="506AF024FA8647C99640A19D609A216510"/>
    <w:rsid w:val="005E3472"/>
    <w:rPr>
      <w:rFonts w:eastAsiaTheme="minorHAnsi"/>
      <w:lang w:eastAsia="en-US"/>
    </w:rPr>
  </w:style>
  <w:style w:type="paragraph" w:customStyle="1" w:styleId="5CB382CB6C7C4576B9B486BD3A58305710">
    <w:name w:val="5CB382CB6C7C4576B9B486BD3A58305710"/>
    <w:rsid w:val="005E3472"/>
    <w:rPr>
      <w:rFonts w:eastAsiaTheme="minorHAnsi"/>
      <w:lang w:eastAsia="en-US"/>
    </w:rPr>
  </w:style>
  <w:style w:type="paragraph" w:customStyle="1" w:styleId="7C2F80E14BBA484D90688C4AE62ACA9410">
    <w:name w:val="7C2F80E14BBA484D90688C4AE62ACA9410"/>
    <w:rsid w:val="005E3472"/>
    <w:rPr>
      <w:rFonts w:eastAsiaTheme="minorHAnsi"/>
      <w:lang w:eastAsia="en-US"/>
    </w:rPr>
  </w:style>
  <w:style w:type="paragraph" w:customStyle="1" w:styleId="E4D274BD615D42609833F04F1696BD0610">
    <w:name w:val="E4D274BD615D42609833F04F1696BD0610"/>
    <w:rsid w:val="005E3472"/>
    <w:rPr>
      <w:rFonts w:eastAsiaTheme="minorHAnsi"/>
      <w:lang w:eastAsia="en-US"/>
    </w:rPr>
  </w:style>
  <w:style w:type="paragraph" w:customStyle="1" w:styleId="9CE6D408E54747EA81448121C6029AEC10">
    <w:name w:val="9CE6D408E54747EA81448121C6029AEC10"/>
    <w:rsid w:val="005E3472"/>
    <w:rPr>
      <w:rFonts w:eastAsiaTheme="minorHAnsi"/>
      <w:lang w:eastAsia="en-US"/>
    </w:rPr>
  </w:style>
  <w:style w:type="paragraph" w:customStyle="1" w:styleId="2C084E8F755E43359F56DFB32C4F979A32">
    <w:name w:val="2C084E8F755E43359F56DFB32C4F979A32"/>
    <w:rsid w:val="005E3472"/>
    <w:rPr>
      <w:rFonts w:eastAsiaTheme="minorHAnsi"/>
      <w:lang w:eastAsia="en-US"/>
    </w:rPr>
  </w:style>
  <w:style w:type="paragraph" w:customStyle="1" w:styleId="1F080A433FD34A749B8F5C1ED1D1567232">
    <w:name w:val="1F080A433FD34A749B8F5C1ED1D1567232"/>
    <w:rsid w:val="005E3472"/>
    <w:rPr>
      <w:rFonts w:eastAsiaTheme="minorHAnsi"/>
      <w:lang w:eastAsia="en-US"/>
    </w:rPr>
  </w:style>
  <w:style w:type="paragraph" w:customStyle="1" w:styleId="314277A3C5F94904A36147F5DAC131BB32">
    <w:name w:val="314277A3C5F94904A36147F5DAC131BB32"/>
    <w:rsid w:val="005E3472"/>
    <w:rPr>
      <w:rFonts w:eastAsiaTheme="minorHAnsi"/>
      <w:lang w:eastAsia="en-US"/>
    </w:rPr>
  </w:style>
  <w:style w:type="paragraph" w:customStyle="1" w:styleId="3BA6063D3E644DADAEF59D7F5ED5966432">
    <w:name w:val="3BA6063D3E644DADAEF59D7F5ED5966432"/>
    <w:rsid w:val="005E3472"/>
    <w:rPr>
      <w:rFonts w:eastAsiaTheme="minorHAnsi"/>
      <w:lang w:eastAsia="en-US"/>
    </w:rPr>
  </w:style>
  <w:style w:type="paragraph" w:customStyle="1" w:styleId="1EA79BADABE04859B6082ABA0817223512">
    <w:name w:val="1EA79BADABE04859B6082ABA0817223512"/>
    <w:rsid w:val="005E3472"/>
    <w:rPr>
      <w:rFonts w:eastAsiaTheme="minorHAnsi"/>
      <w:lang w:eastAsia="en-US"/>
    </w:rPr>
  </w:style>
  <w:style w:type="paragraph" w:customStyle="1" w:styleId="B879F0F685A7446B97C5C2D72DDDA40524">
    <w:name w:val="B879F0F685A7446B97C5C2D72DDDA40524"/>
    <w:rsid w:val="005E3472"/>
    <w:rPr>
      <w:rFonts w:eastAsiaTheme="minorHAnsi"/>
      <w:lang w:eastAsia="en-US"/>
    </w:rPr>
  </w:style>
  <w:style w:type="paragraph" w:customStyle="1" w:styleId="D15F48130CE74CC3911CD34CB2367D3D38">
    <w:name w:val="D15F48130CE74CC3911CD34CB2367D3D38"/>
    <w:rsid w:val="00AC167F"/>
    <w:rPr>
      <w:rFonts w:eastAsiaTheme="minorHAnsi"/>
      <w:lang w:eastAsia="en-US"/>
    </w:rPr>
  </w:style>
  <w:style w:type="paragraph" w:customStyle="1" w:styleId="FA104066C23E43B089F9ACE778ED17A817">
    <w:name w:val="FA104066C23E43B089F9ACE778ED17A817"/>
    <w:rsid w:val="00AC167F"/>
    <w:rPr>
      <w:rFonts w:eastAsiaTheme="minorHAnsi"/>
      <w:lang w:eastAsia="en-US"/>
    </w:rPr>
  </w:style>
  <w:style w:type="paragraph" w:customStyle="1" w:styleId="AD3DF1FC638C4724AE22AB434740680B45">
    <w:name w:val="AD3DF1FC638C4724AE22AB434740680B45"/>
    <w:rsid w:val="00AC167F"/>
    <w:rPr>
      <w:rFonts w:eastAsiaTheme="minorHAnsi"/>
      <w:lang w:eastAsia="en-US"/>
    </w:rPr>
  </w:style>
  <w:style w:type="paragraph" w:customStyle="1" w:styleId="26E8807040C847219710DCDE6C8FD97645">
    <w:name w:val="26E8807040C847219710DCDE6C8FD97645"/>
    <w:rsid w:val="00AC167F"/>
    <w:rPr>
      <w:rFonts w:eastAsiaTheme="minorHAnsi"/>
      <w:lang w:eastAsia="en-US"/>
    </w:rPr>
  </w:style>
  <w:style w:type="paragraph" w:customStyle="1" w:styleId="98926316E8EB4F8BA258894EF54DF4E345">
    <w:name w:val="98926316E8EB4F8BA258894EF54DF4E345"/>
    <w:rsid w:val="00AC167F"/>
    <w:rPr>
      <w:rFonts w:eastAsiaTheme="minorHAnsi"/>
      <w:lang w:eastAsia="en-US"/>
    </w:rPr>
  </w:style>
  <w:style w:type="paragraph" w:customStyle="1" w:styleId="9E6492474340466ABC9C712BA15CEE0A44">
    <w:name w:val="9E6492474340466ABC9C712BA15CEE0A44"/>
    <w:rsid w:val="00AC167F"/>
    <w:rPr>
      <w:rFonts w:eastAsiaTheme="minorHAnsi"/>
      <w:lang w:eastAsia="en-US"/>
    </w:rPr>
  </w:style>
  <w:style w:type="paragraph" w:customStyle="1" w:styleId="44499A2A904C46E8AD5B410E1174647945">
    <w:name w:val="44499A2A904C46E8AD5B410E1174647945"/>
    <w:rsid w:val="00AC167F"/>
    <w:rPr>
      <w:rFonts w:eastAsiaTheme="minorHAnsi"/>
      <w:lang w:eastAsia="en-US"/>
    </w:rPr>
  </w:style>
  <w:style w:type="paragraph" w:customStyle="1" w:styleId="06600661F79C40F08D0E4357DA97FD4943">
    <w:name w:val="06600661F79C40F08D0E4357DA97FD4943"/>
    <w:rsid w:val="00AC167F"/>
    <w:rPr>
      <w:rFonts w:eastAsiaTheme="minorHAnsi"/>
      <w:lang w:eastAsia="en-US"/>
    </w:rPr>
  </w:style>
  <w:style w:type="paragraph" w:customStyle="1" w:styleId="D480537F21794986A6C4F38A8444CDBB43">
    <w:name w:val="D480537F21794986A6C4F38A8444CDBB43"/>
    <w:rsid w:val="00AC167F"/>
    <w:rPr>
      <w:rFonts w:eastAsiaTheme="minorHAnsi"/>
      <w:lang w:eastAsia="en-US"/>
    </w:rPr>
  </w:style>
  <w:style w:type="paragraph" w:customStyle="1" w:styleId="506AF024FA8647C99640A19D609A216511">
    <w:name w:val="506AF024FA8647C99640A19D609A216511"/>
    <w:rsid w:val="00AC167F"/>
    <w:rPr>
      <w:rFonts w:eastAsiaTheme="minorHAnsi"/>
      <w:lang w:eastAsia="en-US"/>
    </w:rPr>
  </w:style>
  <w:style w:type="paragraph" w:customStyle="1" w:styleId="5CB382CB6C7C4576B9B486BD3A58305711">
    <w:name w:val="5CB382CB6C7C4576B9B486BD3A58305711"/>
    <w:rsid w:val="00AC167F"/>
    <w:rPr>
      <w:rFonts w:eastAsiaTheme="minorHAnsi"/>
      <w:lang w:eastAsia="en-US"/>
    </w:rPr>
  </w:style>
  <w:style w:type="paragraph" w:customStyle="1" w:styleId="7C2F80E14BBA484D90688C4AE62ACA9411">
    <w:name w:val="7C2F80E14BBA484D90688C4AE62ACA9411"/>
    <w:rsid w:val="00AC167F"/>
    <w:rPr>
      <w:rFonts w:eastAsiaTheme="minorHAnsi"/>
      <w:lang w:eastAsia="en-US"/>
    </w:rPr>
  </w:style>
  <w:style w:type="paragraph" w:customStyle="1" w:styleId="E4D274BD615D42609833F04F1696BD0611">
    <w:name w:val="E4D274BD615D42609833F04F1696BD0611"/>
    <w:rsid w:val="00AC167F"/>
    <w:rPr>
      <w:rFonts w:eastAsiaTheme="minorHAnsi"/>
      <w:lang w:eastAsia="en-US"/>
    </w:rPr>
  </w:style>
  <w:style w:type="paragraph" w:customStyle="1" w:styleId="9CE6D408E54747EA81448121C6029AEC11">
    <w:name w:val="9CE6D408E54747EA81448121C6029AEC11"/>
    <w:rsid w:val="00AC167F"/>
    <w:rPr>
      <w:rFonts w:eastAsiaTheme="minorHAnsi"/>
      <w:lang w:eastAsia="en-US"/>
    </w:rPr>
  </w:style>
  <w:style w:type="paragraph" w:customStyle="1" w:styleId="2C084E8F755E43359F56DFB32C4F979A33">
    <w:name w:val="2C084E8F755E43359F56DFB32C4F979A33"/>
    <w:rsid w:val="00AC167F"/>
    <w:rPr>
      <w:rFonts w:eastAsiaTheme="minorHAnsi"/>
      <w:lang w:eastAsia="en-US"/>
    </w:rPr>
  </w:style>
  <w:style w:type="paragraph" w:customStyle="1" w:styleId="1F080A433FD34A749B8F5C1ED1D1567233">
    <w:name w:val="1F080A433FD34A749B8F5C1ED1D1567233"/>
    <w:rsid w:val="00AC167F"/>
    <w:rPr>
      <w:rFonts w:eastAsiaTheme="minorHAnsi"/>
      <w:lang w:eastAsia="en-US"/>
    </w:rPr>
  </w:style>
  <w:style w:type="paragraph" w:customStyle="1" w:styleId="314277A3C5F94904A36147F5DAC131BB33">
    <w:name w:val="314277A3C5F94904A36147F5DAC131BB33"/>
    <w:rsid w:val="00AC167F"/>
    <w:rPr>
      <w:rFonts w:eastAsiaTheme="minorHAnsi"/>
      <w:lang w:eastAsia="en-US"/>
    </w:rPr>
  </w:style>
  <w:style w:type="paragraph" w:customStyle="1" w:styleId="3BA6063D3E644DADAEF59D7F5ED5966433">
    <w:name w:val="3BA6063D3E644DADAEF59D7F5ED5966433"/>
    <w:rsid w:val="00AC167F"/>
    <w:rPr>
      <w:rFonts w:eastAsiaTheme="minorHAnsi"/>
      <w:lang w:eastAsia="en-US"/>
    </w:rPr>
  </w:style>
  <w:style w:type="paragraph" w:customStyle="1" w:styleId="1EA79BADABE04859B6082ABA0817223513">
    <w:name w:val="1EA79BADABE04859B6082ABA0817223513"/>
    <w:rsid w:val="00AC167F"/>
    <w:rPr>
      <w:rFonts w:eastAsiaTheme="minorHAnsi"/>
      <w:lang w:eastAsia="en-US"/>
    </w:rPr>
  </w:style>
  <w:style w:type="paragraph" w:customStyle="1" w:styleId="B879F0F685A7446B97C5C2D72DDDA40525">
    <w:name w:val="B879F0F685A7446B97C5C2D72DDDA40525"/>
    <w:rsid w:val="00AC167F"/>
    <w:rPr>
      <w:rFonts w:eastAsiaTheme="minorHAnsi"/>
      <w:lang w:eastAsia="en-US"/>
    </w:rPr>
  </w:style>
  <w:style w:type="paragraph" w:customStyle="1" w:styleId="D15F48130CE74CC3911CD34CB2367D3D39">
    <w:name w:val="D15F48130CE74CC3911CD34CB2367D3D39"/>
    <w:rsid w:val="00AC167F"/>
    <w:rPr>
      <w:rFonts w:eastAsiaTheme="minorHAnsi"/>
      <w:lang w:eastAsia="en-US"/>
    </w:rPr>
  </w:style>
  <w:style w:type="paragraph" w:customStyle="1" w:styleId="FA104066C23E43B089F9ACE778ED17A818">
    <w:name w:val="FA104066C23E43B089F9ACE778ED17A818"/>
    <w:rsid w:val="00AC167F"/>
    <w:rPr>
      <w:rFonts w:eastAsiaTheme="minorHAnsi"/>
      <w:lang w:eastAsia="en-US"/>
    </w:rPr>
  </w:style>
  <w:style w:type="paragraph" w:customStyle="1" w:styleId="AD3DF1FC638C4724AE22AB434740680B46">
    <w:name w:val="AD3DF1FC638C4724AE22AB434740680B46"/>
    <w:rsid w:val="00AC167F"/>
    <w:rPr>
      <w:rFonts w:eastAsiaTheme="minorHAnsi"/>
      <w:lang w:eastAsia="en-US"/>
    </w:rPr>
  </w:style>
  <w:style w:type="paragraph" w:customStyle="1" w:styleId="26E8807040C847219710DCDE6C8FD97646">
    <w:name w:val="26E8807040C847219710DCDE6C8FD97646"/>
    <w:rsid w:val="00AC167F"/>
    <w:rPr>
      <w:rFonts w:eastAsiaTheme="minorHAnsi"/>
      <w:lang w:eastAsia="en-US"/>
    </w:rPr>
  </w:style>
  <w:style w:type="paragraph" w:customStyle="1" w:styleId="98926316E8EB4F8BA258894EF54DF4E346">
    <w:name w:val="98926316E8EB4F8BA258894EF54DF4E346"/>
    <w:rsid w:val="00AC167F"/>
    <w:rPr>
      <w:rFonts w:eastAsiaTheme="minorHAnsi"/>
      <w:lang w:eastAsia="en-US"/>
    </w:rPr>
  </w:style>
  <w:style w:type="paragraph" w:customStyle="1" w:styleId="9E6492474340466ABC9C712BA15CEE0A45">
    <w:name w:val="9E6492474340466ABC9C712BA15CEE0A45"/>
    <w:rsid w:val="00AC167F"/>
    <w:rPr>
      <w:rFonts w:eastAsiaTheme="minorHAnsi"/>
      <w:lang w:eastAsia="en-US"/>
    </w:rPr>
  </w:style>
  <w:style w:type="paragraph" w:customStyle="1" w:styleId="44499A2A904C46E8AD5B410E1174647946">
    <w:name w:val="44499A2A904C46E8AD5B410E1174647946"/>
    <w:rsid w:val="00AC167F"/>
    <w:rPr>
      <w:rFonts w:eastAsiaTheme="minorHAnsi"/>
      <w:lang w:eastAsia="en-US"/>
    </w:rPr>
  </w:style>
  <w:style w:type="paragraph" w:customStyle="1" w:styleId="06600661F79C40F08D0E4357DA97FD4944">
    <w:name w:val="06600661F79C40F08D0E4357DA97FD4944"/>
    <w:rsid w:val="00AC167F"/>
    <w:rPr>
      <w:rFonts w:eastAsiaTheme="minorHAnsi"/>
      <w:lang w:eastAsia="en-US"/>
    </w:rPr>
  </w:style>
  <w:style w:type="paragraph" w:customStyle="1" w:styleId="D480537F21794986A6C4F38A8444CDBB44">
    <w:name w:val="D480537F21794986A6C4F38A8444CDBB44"/>
    <w:rsid w:val="00AC167F"/>
    <w:rPr>
      <w:rFonts w:eastAsiaTheme="minorHAnsi"/>
      <w:lang w:eastAsia="en-US"/>
    </w:rPr>
  </w:style>
  <w:style w:type="paragraph" w:customStyle="1" w:styleId="506AF024FA8647C99640A19D609A216512">
    <w:name w:val="506AF024FA8647C99640A19D609A216512"/>
    <w:rsid w:val="00AC167F"/>
    <w:rPr>
      <w:rFonts w:eastAsiaTheme="minorHAnsi"/>
      <w:lang w:eastAsia="en-US"/>
    </w:rPr>
  </w:style>
  <w:style w:type="paragraph" w:customStyle="1" w:styleId="5CB382CB6C7C4576B9B486BD3A58305712">
    <w:name w:val="5CB382CB6C7C4576B9B486BD3A58305712"/>
    <w:rsid w:val="00AC167F"/>
    <w:rPr>
      <w:rFonts w:eastAsiaTheme="minorHAnsi"/>
      <w:lang w:eastAsia="en-US"/>
    </w:rPr>
  </w:style>
  <w:style w:type="paragraph" w:customStyle="1" w:styleId="7C2F80E14BBA484D90688C4AE62ACA9412">
    <w:name w:val="7C2F80E14BBA484D90688C4AE62ACA9412"/>
    <w:rsid w:val="00AC167F"/>
    <w:rPr>
      <w:rFonts w:eastAsiaTheme="minorHAnsi"/>
      <w:lang w:eastAsia="en-US"/>
    </w:rPr>
  </w:style>
  <w:style w:type="paragraph" w:customStyle="1" w:styleId="E4D274BD615D42609833F04F1696BD0612">
    <w:name w:val="E4D274BD615D42609833F04F1696BD0612"/>
    <w:rsid w:val="00AC167F"/>
    <w:rPr>
      <w:rFonts w:eastAsiaTheme="minorHAnsi"/>
      <w:lang w:eastAsia="en-US"/>
    </w:rPr>
  </w:style>
  <w:style w:type="paragraph" w:customStyle="1" w:styleId="9CE6D408E54747EA81448121C6029AEC12">
    <w:name w:val="9CE6D408E54747EA81448121C6029AEC12"/>
    <w:rsid w:val="00AC167F"/>
    <w:rPr>
      <w:rFonts w:eastAsiaTheme="minorHAnsi"/>
      <w:lang w:eastAsia="en-US"/>
    </w:rPr>
  </w:style>
  <w:style w:type="paragraph" w:customStyle="1" w:styleId="2C084E8F755E43359F56DFB32C4F979A34">
    <w:name w:val="2C084E8F755E43359F56DFB32C4F979A34"/>
    <w:rsid w:val="00AC167F"/>
    <w:rPr>
      <w:rFonts w:eastAsiaTheme="minorHAnsi"/>
      <w:lang w:eastAsia="en-US"/>
    </w:rPr>
  </w:style>
  <w:style w:type="paragraph" w:customStyle="1" w:styleId="1F080A433FD34A749B8F5C1ED1D1567234">
    <w:name w:val="1F080A433FD34A749B8F5C1ED1D1567234"/>
    <w:rsid w:val="00AC167F"/>
    <w:rPr>
      <w:rFonts w:eastAsiaTheme="minorHAnsi"/>
      <w:lang w:eastAsia="en-US"/>
    </w:rPr>
  </w:style>
  <w:style w:type="paragraph" w:customStyle="1" w:styleId="314277A3C5F94904A36147F5DAC131BB34">
    <w:name w:val="314277A3C5F94904A36147F5DAC131BB34"/>
    <w:rsid w:val="00AC167F"/>
    <w:rPr>
      <w:rFonts w:eastAsiaTheme="minorHAnsi"/>
      <w:lang w:eastAsia="en-US"/>
    </w:rPr>
  </w:style>
  <w:style w:type="paragraph" w:customStyle="1" w:styleId="3BA6063D3E644DADAEF59D7F5ED5966434">
    <w:name w:val="3BA6063D3E644DADAEF59D7F5ED5966434"/>
    <w:rsid w:val="00AC167F"/>
    <w:rPr>
      <w:rFonts w:eastAsiaTheme="minorHAnsi"/>
      <w:lang w:eastAsia="en-US"/>
    </w:rPr>
  </w:style>
  <w:style w:type="paragraph" w:customStyle="1" w:styleId="1EA79BADABE04859B6082ABA0817223514">
    <w:name w:val="1EA79BADABE04859B6082ABA0817223514"/>
    <w:rsid w:val="00AC167F"/>
    <w:rPr>
      <w:rFonts w:eastAsiaTheme="minorHAnsi"/>
      <w:lang w:eastAsia="en-US"/>
    </w:rPr>
  </w:style>
  <w:style w:type="paragraph" w:customStyle="1" w:styleId="B879F0F685A7446B97C5C2D72DDDA40526">
    <w:name w:val="B879F0F685A7446B97C5C2D72DDDA40526"/>
    <w:rsid w:val="00AC167F"/>
    <w:rPr>
      <w:rFonts w:eastAsiaTheme="minorHAnsi"/>
      <w:lang w:eastAsia="en-US"/>
    </w:rPr>
  </w:style>
  <w:style w:type="paragraph" w:customStyle="1" w:styleId="D15F48130CE74CC3911CD34CB2367D3D40">
    <w:name w:val="D15F48130CE74CC3911CD34CB2367D3D40"/>
    <w:rsid w:val="00AC167F"/>
    <w:rPr>
      <w:rFonts w:eastAsiaTheme="minorHAnsi"/>
      <w:lang w:eastAsia="en-US"/>
    </w:rPr>
  </w:style>
  <w:style w:type="paragraph" w:customStyle="1" w:styleId="FA104066C23E43B089F9ACE778ED17A819">
    <w:name w:val="FA104066C23E43B089F9ACE778ED17A819"/>
    <w:rsid w:val="00AC167F"/>
    <w:rPr>
      <w:rFonts w:eastAsiaTheme="minorHAnsi"/>
      <w:lang w:eastAsia="en-US"/>
    </w:rPr>
  </w:style>
  <w:style w:type="paragraph" w:customStyle="1" w:styleId="AD3DF1FC638C4724AE22AB434740680B47">
    <w:name w:val="AD3DF1FC638C4724AE22AB434740680B47"/>
    <w:rsid w:val="00AC167F"/>
    <w:rPr>
      <w:rFonts w:eastAsiaTheme="minorHAnsi"/>
      <w:lang w:eastAsia="en-US"/>
    </w:rPr>
  </w:style>
  <w:style w:type="paragraph" w:customStyle="1" w:styleId="26E8807040C847219710DCDE6C8FD97647">
    <w:name w:val="26E8807040C847219710DCDE6C8FD97647"/>
    <w:rsid w:val="00AC167F"/>
    <w:rPr>
      <w:rFonts w:eastAsiaTheme="minorHAnsi"/>
      <w:lang w:eastAsia="en-US"/>
    </w:rPr>
  </w:style>
  <w:style w:type="paragraph" w:customStyle="1" w:styleId="98926316E8EB4F8BA258894EF54DF4E347">
    <w:name w:val="98926316E8EB4F8BA258894EF54DF4E347"/>
    <w:rsid w:val="00AC167F"/>
    <w:rPr>
      <w:rFonts w:eastAsiaTheme="minorHAnsi"/>
      <w:lang w:eastAsia="en-US"/>
    </w:rPr>
  </w:style>
  <w:style w:type="paragraph" w:customStyle="1" w:styleId="9E6492474340466ABC9C712BA15CEE0A46">
    <w:name w:val="9E6492474340466ABC9C712BA15CEE0A46"/>
    <w:rsid w:val="00AC167F"/>
    <w:rPr>
      <w:rFonts w:eastAsiaTheme="minorHAnsi"/>
      <w:lang w:eastAsia="en-US"/>
    </w:rPr>
  </w:style>
  <w:style w:type="paragraph" w:customStyle="1" w:styleId="44499A2A904C46E8AD5B410E1174647947">
    <w:name w:val="44499A2A904C46E8AD5B410E1174647947"/>
    <w:rsid w:val="00AC167F"/>
    <w:rPr>
      <w:rFonts w:eastAsiaTheme="minorHAnsi"/>
      <w:lang w:eastAsia="en-US"/>
    </w:rPr>
  </w:style>
  <w:style w:type="paragraph" w:customStyle="1" w:styleId="06600661F79C40F08D0E4357DA97FD4945">
    <w:name w:val="06600661F79C40F08D0E4357DA97FD4945"/>
    <w:rsid w:val="00AC167F"/>
    <w:rPr>
      <w:rFonts w:eastAsiaTheme="minorHAnsi"/>
      <w:lang w:eastAsia="en-US"/>
    </w:rPr>
  </w:style>
  <w:style w:type="paragraph" w:customStyle="1" w:styleId="D480537F21794986A6C4F38A8444CDBB45">
    <w:name w:val="D480537F21794986A6C4F38A8444CDBB45"/>
    <w:rsid w:val="00AC167F"/>
    <w:rPr>
      <w:rFonts w:eastAsiaTheme="minorHAnsi"/>
      <w:lang w:eastAsia="en-US"/>
    </w:rPr>
  </w:style>
  <w:style w:type="paragraph" w:customStyle="1" w:styleId="506AF024FA8647C99640A19D609A216513">
    <w:name w:val="506AF024FA8647C99640A19D609A216513"/>
    <w:rsid w:val="00AC167F"/>
    <w:rPr>
      <w:rFonts w:eastAsiaTheme="minorHAnsi"/>
      <w:lang w:eastAsia="en-US"/>
    </w:rPr>
  </w:style>
  <w:style w:type="paragraph" w:customStyle="1" w:styleId="5CB382CB6C7C4576B9B486BD3A58305713">
    <w:name w:val="5CB382CB6C7C4576B9B486BD3A58305713"/>
    <w:rsid w:val="00AC167F"/>
    <w:rPr>
      <w:rFonts w:eastAsiaTheme="minorHAnsi"/>
      <w:lang w:eastAsia="en-US"/>
    </w:rPr>
  </w:style>
  <w:style w:type="paragraph" w:customStyle="1" w:styleId="7C2F80E14BBA484D90688C4AE62ACA9413">
    <w:name w:val="7C2F80E14BBA484D90688C4AE62ACA9413"/>
    <w:rsid w:val="00AC167F"/>
    <w:rPr>
      <w:rFonts w:eastAsiaTheme="minorHAnsi"/>
      <w:lang w:eastAsia="en-US"/>
    </w:rPr>
  </w:style>
  <w:style w:type="paragraph" w:customStyle="1" w:styleId="E4D274BD615D42609833F04F1696BD0613">
    <w:name w:val="E4D274BD615D42609833F04F1696BD0613"/>
    <w:rsid w:val="00AC167F"/>
    <w:rPr>
      <w:rFonts w:eastAsiaTheme="minorHAnsi"/>
      <w:lang w:eastAsia="en-US"/>
    </w:rPr>
  </w:style>
  <w:style w:type="paragraph" w:customStyle="1" w:styleId="9CE6D408E54747EA81448121C6029AEC13">
    <w:name w:val="9CE6D408E54747EA81448121C6029AEC13"/>
    <w:rsid w:val="00AC167F"/>
    <w:rPr>
      <w:rFonts w:eastAsiaTheme="minorHAnsi"/>
      <w:lang w:eastAsia="en-US"/>
    </w:rPr>
  </w:style>
  <w:style w:type="paragraph" w:customStyle="1" w:styleId="2C084E8F755E43359F56DFB32C4F979A35">
    <w:name w:val="2C084E8F755E43359F56DFB32C4F979A35"/>
    <w:rsid w:val="00AC167F"/>
    <w:rPr>
      <w:rFonts w:eastAsiaTheme="minorHAnsi"/>
      <w:lang w:eastAsia="en-US"/>
    </w:rPr>
  </w:style>
  <w:style w:type="paragraph" w:customStyle="1" w:styleId="1F080A433FD34A749B8F5C1ED1D1567235">
    <w:name w:val="1F080A433FD34A749B8F5C1ED1D1567235"/>
    <w:rsid w:val="00AC167F"/>
    <w:rPr>
      <w:rFonts w:eastAsiaTheme="minorHAnsi"/>
      <w:lang w:eastAsia="en-US"/>
    </w:rPr>
  </w:style>
  <w:style w:type="paragraph" w:customStyle="1" w:styleId="314277A3C5F94904A36147F5DAC131BB35">
    <w:name w:val="314277A3C5F94904A36147F5DAC131BB35"/>
    <w:rsid w:val="00AC167F"/>
    <w:rPr>
      <w:rFonts w:eastAsiaTheme="minorHAnsi"/>
      <w:lang w:eastAsia="en-US"/>
    </w:rPr>
  </w:style>
  <w:style w:type="paragraph" w:customStyle="1" w:styleId="3BA6063D3E644DADAEF59D7F5ED5966435">
    <w:name w:val="3BA6063D3E644DADAEF59D7F5ED5966435"/>
    <w:rsid w:val="00AC167F"/>
    <w:rPr>
      <w:rFonts w:eastAsiaTheme="minorHAnsi"/>
      <w:lang w:eastAsia="en-US"/>
    </w:rPr>
  </w:style>
  <w:style w:type="paragraph" w:customStyle="1" w:styleId="1EA79BADABE04859B6082ABA0817223515">
    <w:name w:val="1EA79BADABE04859B6082ABA0817223515"/>
    <w:rsid w:val="00AC167F"/>
    <w:rPr>
      <w:rFonts w:eastAsiaTheme="minorHAnsi"/>
      <w:lang w:eastAsia="en-US"/>
    </w:rPr>
  </w:style>
  <w:style w:type="paragraph" w:customStyle="1" w:styleId="B879F0F685A7446B97C5C2D72DDDA40527">
    <w:name w:val="B879F0F685A7446B97C5C2D72DDDA40527"/>
    <w:rsid w:val="00AC167F"/>
    <w:rPr>
      <w:rFonts w:eastAsiaTheme="minorHAnsi"/>
      <w:lang w:eastAsia="en-US"/>
    </w:rPr>
  </w:style>
  <w:style w:type="paragraph" w:customStyle="1" w:styleId="5D0C2EF094B548669826687E591CBA6C">
    <w:name w:val="5D0C2EF094B548669826687E591CBA6C"/>
    <w:rsid w:val="005654A9"/>
  </w:style>
  <w:style w:type="paragraph" w:customStyle="1" w:styleId="95E1ED89E22F40D0B23A16785ABB6CFF">
    <w:name w:val="95E1ED89E22F40D0B23A16785ABB6CFF"/>
    <w:rsid w:val="005654A9"/>
  </w:style>
  <w:style w:type="paragraph" w:customStyle="1" w:styleId="0436EFBBB60445D48732028D0AE681A2">
    <w:name w:val="0436EFBBB60445D48732028D0AE681A2"/>
    <w:rsid w:val="005654A9"/>
  </w:style>
  <w:style w:type="paragraph" w:customStyle="1" w:styleId="80722124B6A245049694E1E2A1125B99">
    <w:name w:val="80722124B6A245049694E1E2A1125B99"/>
    <w:rsid w:val="005654A9"/>
  </w:style>
  <w:style w:type="paragraph" w:customStyle="1" w:styleId="59D025EDFB9A4C46B879033F83958F39">
    <w:name w:val="59D025EDFB9A4C46B879033F83958F39"/>
    <w:rsid w:val="005654A9"/>
  </w:style>
  <w:style w:type="paragraph" w:customStyle="1" w:styleId="6FC35A8ED85C499A9E3C4AF06FBB3776">
    <w:name w:val="6FC35A8ED85C499A9E3C4AF06FBB3776"/>
    <w:rsid w:val="005654A9"/>
  </w:style>
  <w:style w:type="paragraph" w:customStyle="1" w:styleId="D15F48130CE74CC3911CD34CB2367D3D41">
    <w:name w:val="D15F48130CE74CC3911CD34CB2367D3D41"/>
    <w:rsid w:val="005654A9"/>
    <w:rPr>
      <w:rFonts w:eastAsiaTheme="minorHAnsi"/>
      <w:lang w:eastAsia="en-US"/>
    </w:rPr>
  </w:style>
  <w:style w:type="paragraph" w:customStyle="1" w:styleId="FA104066C23E43B089F9ACE778ED17A820">
    <w:name w:val="FA104066C23E43B089F9ACE778ED17A820"/>
    <w:rsid w:val="005654A9"/>
    <w:rPr>
      <w:rFonts w:eastAsiaTheme="minorHAnsi"/>
      <w:lang w:eastAsia="en-US"/>
    </w:rPr>
  </w:style>
  <w:style w:type="paragraph" w:customStyle="1" w:styleId="AD3DF1FC638C4724AE22AB434740680B48">
    <w:name w:val="AD3DF1FC638C4724AE22AB434740680B48"/>
    <w:rsid w:val="005654A9"/>
    <w:rPr>
      <w:rFonts w:eastAsiaTheme="minorHAnsi"/>
      <w:lang w:eastAsia="en-US"/>
    </w:rPr>
  </w:style>
  <w:style w:type="paragraph" w:customStyle="1" w:styleId="26E8807040C847219710DCDE6C8FD97648">
    <w:name w:val="26E8807040C847219710DCDE6C8FD97648"/>
    <w:rsid w:val="005654A9"/>
    <w:rPr>
      <w:rFonts w:eastAsiaTheme="minorHAnsi"/>
      <w:lang w:eastAsia="en-US"/>
    </w:rPr>
  </w:style>
  <w:style w:type="paragraph" w:customStyle="1" w:styleId="98926316E8EB4F8BA258894EF54DF4E348">
    <w:name w:val="98926316E8EB4F8BA258894EF54DF4E348"/>
    <w:rsid w:val="005654A9"/>
    <w:rPr>
      <w:rFonts w:eastAsiaTheme="minorHAnsi"/>
      <w:lang w:eastAsia="en-US"/>
    </w:rPr>
  </w:style>
  <w:style w:type="paragraph" w:customStyle="1" w:styleId="9E6492474340466ABC9C712BA15CEE0A47">
    <w:name w:val="9E6492474340466ABC9C712BA15CEE0A47"/>
    <w:rsid w:val="005654A9"/>
    <w:rPr>
      <w:rFonts w:eastAsiaTheme="minorHAnsi"/>
      <w:lang w:eastAsia="en-US"/>
    </w:rPr>
  </w:style>
  <w:style w:type="paragraph" w:customStyle="1" w:styleId="06600661F79C40F08D0E4357DA97FD4946">
    <w:name w:val="06600661F79C40F08D0E4357DA97FD4946"/>
    <w:rsid w:val="005654A9"/>
    <w:rPr>
      <w:rFonts w:eastAsiaTheme="minorHAnsi"/>
      <w:lang w:eastAsia="en-US"/>
    </w:rPr>
  </w:style>
  <w:style w:type="paragraph" w:customStyle="1" w:styleId="D480537F21794986A6C4F38A8444CDBB46">
    <w:name w:val="D480537F21794986A6C4F38A8444CDBB46"/>
    <w:rsid w:val="005654A9"/>
    <w:rPr>
      <w:rFonts w:eastAsiaTheme="minorHAnsi"/>
      <w:lang w:eastAsia="en-US"/>
    </w:rPr>
  </w:style>
  <w:style w:type="paragraph" w:customStyle="1" w:styleId="506AF024FA8647C99640A19D609A216514">
    <w:name w:val="506AF024FA8647C99640A19D609A216514"/>
    <w:rsid w:val="005654A9"/>
    <w:rPr>
      <w:rFonts w:eastAsiaTheme="minorHAnsi"/>
      <w:lang w:eastAsia="en-US"/>
    </w:rPr>
  </w:style>
  <w:style w:type="paragraph" w:customStyle="1" w:styleId="5CB382CB6C7C4576B9B486BD3A58305714">
    <w:name w:val="5CB382CB6C7C4576B9B486BD3A58305714"/>
    <w:rsid w:val="005654A9"/>
    <w:rPr>
      <w:rFonts w:eastAsiaTheme="minorHAnsi"/>
      <w:lang w:eastAsia="en-US"/>
    </w:rPr>
  </w:style>
  <w:style w:type="paragraph" w:customStyle="1" w:styleId="7C2F80E14BBA484D90688C4AE62ACA9414">
    <w:name w:val="7C2F80E14BBA484D90688C4AE62ACA9414"/>
    <w:rsid w:val="005654A9"/>
    <w:rPr>
      <w:rFonts w:eastAsiaTheme="minorHAnsi"/>
      <w:lang w:eastAsia="en-US"/>
    </w:rPr>
  </w:style>
  <w:style w:type="paragraph" w:customStyle="1" w:styleId="E4D274BD615D42609833F04F1696BD0614">
    <w:name w:val="E4D274BD615D42609833F04F1696BD0614"/>
    <w:rsid w:val="005654A9"/>
    <w:rPr>
      <w:rFonts w:eastAsiaTheme="minorHAnsi"/>
      <w:lang w:eastAsia="en-US"/>
    </w:rPr>
  </w:style>
  <w:style w:type="paragraph" w:customStyle="1" w:styleId="9CE6D408E54747EA81448121C6029AEC14">
    <w:name w:val="9CE6D408E54747EA81448121C6029AEC14"/>
    <w:rsid w:val="005654A9"/>
    <w:rPr>
      <w:rFonts w:eastAsiaTheme="minorHAnsi"/>
      <w:lang w:eastAsia="en-US"/>
    </w:rPr>
  </w:style>
  <w:style w:type="paragraph" w:customStyle="1" w:styleId="5D0C2EF094B548669826687E591CBA6C1">
    <w:name w:val="5D0C2EF094B548669826687E591CBA6C1"/>
    <w:rsid w:val="005654A9"/>
    <w:rPr>
      <w:rFonts w:eastAsiaTheme="minorHAnsi"/>
      <w:lang w:eastAsia="en-US"/>
    </w:rPr>
  </w:style>
  <w:style w:type="paragraph" w:customStyle="1" w:styleId="95E1ED89E22F40D0B23A16785ABB6CFF1">
    <w:name w:val="95E1ED89E22F40D0B23A16785ABB6CFF1"/>
    <w:rsid w:val="005654A9"/>
    <w:rPr>
      <w:rFonts w:eastAsiaTheme="minorHAnsi"/>
      <w:lang w:eastAsia="en-US"/>
    </w:rPr>
  </w:style>
  <w:style w:type="paragraph" w:customStyle="1" w:styleId="0436EFBBB60445D48732028D0AE681A21">
    <w:name w:val="0436EFBBB60445D48732028D0AE681A21"/>
    <w:rsid w:val="005654A9"/>
    <w:rPr>
      <w:rFonts w:eastAsiaTheme="minorHAnsi"/>
      <w:lang w:eastAsia="en-US"/>
    </w:rPr>
  </w:style>
  <w:style w:type="paragraph" w:customStyle="1" w:styleId="80722124B6A245049694E1E2A1125B991">
    <w:name w:val="80722124B6A245049694E1E2A1125B991"/>
    <w:rsid w:val="005654A9"/>
    <w:rPr>
      <w:rFonts w:eastAsiaTheme="minorHAnsi"/>
      <w:lang w:eastAsia="en-US"/>
    </w:rPr>
  </w:style>
  <w:style w:type="paragraph" w:customStyle="1" w:styleId="59D025EDFB9A4C46B879033F83958F391">
    <w:name w:val="59D025EDFB9A4C46B879033F83958F391"/>
    <w:rsid w:val="005654A9"/>
    <w:rPr>
      <w:rFonts w:eastAsiaTheme="minorHAnsi"/>
      <w:lang w:eastAsia="en-US"/>
    </w:rPr>
  </w:style>
  <w:style w:type="paragraph" w:customStyle="1" w:styleId="6FC35A8ED85C499A9E3C4AF06FBB37761">
    <w:name w:val="6FC35A8ED85C499A9E3C4AF06FBB37761"/>
    <w:rsid w:val="005654A9"/>
    <w:rPr>
      <w:rFonts w:eastAsiaTheme="minorHAnsi"/>
      <w:lang w:eastAsia="en-US"/>
    </w:rPr>
  </w:style>
  <w:style w:type="paragraph" w:customStyle="1" w:styleId="B12D4B9F51114DB6AC90CF3C30E17DF1">
    <w:name w:val="B12D4B9F51114DB6AC90CF3C30E17DF1"/>
    <w:rsid w:val="005654A9"/>
    <w:rPr>
      <w:rFonts w:eastAsiaTheme="minorHAnsi"/>
      <w:lang w:eastAsia="en-US"/>
    </w:rPr>
  </w:style>
  <w:style w:type="paragraph" w:customStyle="1" w:styleId="2C084E8F755E43359F56DFB32C4F979A36">
    <w:name w:val="2C084E8F755E43359F56DFB32C4F979A36"/>
    <w:rsid w:val="005654A9"/>
    <w:rPr>
      <w:rFonts w:eastAsiaTheme="minorHAnsi"/>
      <w:lang w:eastAsia="en-US"/>
    </w:rPr>
  </w:style>
  <w:style w:type="paragraph" w:customStyle="1" w:styleId="1F080A433FD34A749B8F5C1ED1D1567236">
    <w:name w:val="1F080A433FD34A749B8F5C1ED1D1567236"/>
    <w:rsid w:val="005654A9"/>
    <w:rPr>
      <w:rFonts w:eastAsiaTheme="minorHAnsi"/>
      <w:lang w:eastAsia="en-US"/>
    </w:rPr>
  </w:style>
  <w:style w:type="paragraph" w:customStyle="1" w:styleId="314277A3C5F94904A36147F5DAC131BB36">
    <w:name w:val="314277A3C5F94904A36147F5DAC131BB36"/>
    <w:rsid w:val="005654A9"/>
    <w:rPr>
      <w:rFonts w:eastAsiaTheme="minorHAnsi"/>
      <w:lang w:eastAsia="en-US"/>
    </w:rPr>
  </w:style>
  <w:style w:type="paragraph" w:customStyle="1" w:styleId="3BA6063D3E644DADAEF59D7F5ED5966436">
    <w:name w:val="3BA6063D3E644DADAEF59D7F5ED5966436"/>
    <w:rsid w:val="005654A9"/>
    <w:rPr>
      <w:rFonts w:eastAsiaTheme="minorHAnsi"/>
      <w:lang w:eastAsia="en-US"/>
    </w:rPr>
  </w:style>
  <w:style w:type="paragraph" w:customStyle="1" w:styleId="1EA79BADABE04859B6082ABA0817223516">
    <w:name w:val="1EA79BADABE04859B6082ABA0817223516"/>
    <w:rsid w:val="005654A9"/>
    <w:rPr>
      <w:rFonts w:eastAsiaTheme="minorHAnsi"/>
      <w:lang w:eastAsia="en-US"/>
    </w:rPr>
  </w:style>
  <w:style w:type="paragraph" w:customStyle="1" w:styleId="B879F0F685A7446B97C5C2D72DDDA40528">
    <w:name w:val="B879F0F685A7446B97C5C2D72DDDA40528"/>
    <w:rsid w:val="005654A9"/>
    <w:rPr>
      <w:rFonts w:eastAsiaTheme="minorHAnsi"/>
      <w:lang w:eastAsia="en-US"/>
    </w:rPr>
  </w:style>
  <w:style w:type="paragraph" w:customStyle="1" w:styleId="D15F48130CE74CC3911CD34CB2367D3D42">
    <w:name w:val="D15F48130CE74CC3911CD34CB2367D3D42"/>
    <w:rsid w:val="005654A9"/>
    <w:rPr>
      <w:rFonts w:eastAsiaTheme="minorHAnsi"/>
      <w:lang w:eastAsia="en-US"/>
    </w:rPr>
  </w:style>
  <w:style w:type="paragraph" w:customStyle="1" w:styleId="FA104066C23E43B089F9ACE778ED17A821">
    <w:name w:val="FA104066C23E43B089F9ACE778ED17A821"/>
    <w:rsid w:val="005654A9"/>
    <w:rPr>
      <w:rFonts w:eastAsiaTheme="minorHAnsi"/>
      <w:lang w:eastAsia="en-US"/>
    </w:rPr>
  </w:style>
  <w:style w:type="paragraph" w:customStyle="1" w:styleId="AD3DF1FC638C4724AE22AB434740680B49">
    <w:name w:val="AD3DF1FC638C4724AE22AB434740680B49"/>
    <w:rsid w:val="005654A9"/>
    <w:rPr>
      <w:rFonts w:eastAsiaTheme="minorHAnsi"/>
      <w:lang w:eastAsia="en-US"/>
    </w:rPr>
  </w:style>
  <w:style w:type="paragraph" w:customStyle="1" w:styleId="26E8807040C847219710DCDE6C8FD97649">
    <w:name w:val="26E8807040C847219710DCDE6C8FD97649"/>
    <w:rsid w:val="005654A9"/>
    <w:rPr>
      <w:rFonts w:eastAsiaTheme="minorHAnsi"/>
      <w:lang w:eastAsia="en-US"/>
    </w:rPr>
  </w:style>
  <w:style w:type="paragraph" w:customStyle="1" w:styleId="98926316E8EB4F8BA258894EF54DF4E349">
    <w:name w:val="98926316E8EB4F8BA258894EF54DF4E349"/>
    <w:rsid w:val="005654A9"/>
    <w:rPr>
      <w:rFonts w:eastAsiaTheme="minorHAnsi"/>
      <w:lang w:eastAsia="en-US"/>
    </w:rPr>
  </w:style>
  <w:style w:type="paragraph" w:customStyle="1" w:styleId="9E6492474340466ABC9C712BA15CEE0A48">
    <w:name w:val="9E6492474340466ABC9C712BA15CEE0A48"/>
    <w:rsid w:val="005654A9"/>
    <w:rPr>
      <w:rFonts w:eastAsiaTheme="minorHAnsi"/>
      <w:lang w:eastAsia="en-US"/>
    </w:rPr>
  </w:style>
  <w:style w:type="paragraph" w:customStyle="1" w:styleId="06600661F79C40F08D0E4357DA97FD4947">
    <w:name w:val="06600661F79C40F08D0E4357DA97FD4947"/>
    <w:rsid w:val="005654A9"/>
    <w:rPr>
      <w:rFonts w:eastAsiaTheme="minorHAnsi"/>
      <w:lang w:eastAsia="en-US"/>
    </w:rPr>
  </w:style>
  <w:style w:type="paragraph" w:customStyle="1" w:styleId="D480537F21794986A6C4F38A8444CDBB47">
    <w:name w:val="D480537F21794986A6C4F38A8444CDBB47"/>
    <w:rsid w:val="005654A9"/>
    <w:rPr>
      <w:rFonts w:eastAsiaTheme="minorHAnsi"/>
      <w:lang w:eastAsia="en-US"/>
    </w:rPr>
  </w:style>
  <w:style w:type="paragraph" w:customStyle="1" w:styleId="506AF024FA8647C99640A19D609A216515">
    <w:name w:val="506AF024FA8647C99640A19D609A216515"/>
    <w:rsid w:val="005654A9"/>
    <w:rPr>
      <w:rFonts w:eastAsiaTheme="minorHAnsi"/>
      <w:lang w:eastAsia="en-US"/>
    </w:rPr>
  </w:style>
  <w:style w:type="paragraph" w:customStyle="1" w:styleId="5CB382CB6C7C4576B9B486BD3A58305715">
    <w:name w:val="5CB382CB6C7C4576B9B486BD3A58305715"/>
    <w:rsid w:val="005654A9"/>
    <w:rPr>
      <w:rFonts w:eastAsiaTheme="minorHAnsi"/>
      <w:lang w:eastAsia="en-US"/>
    </w:rPr>
  </w:style>
  <w:style w:type="paragraph" w:customStyle="1" w:styleId="7C2F80E14BBA484D90688C4AE62ACA9415">
    <w:name w:val="7C2F80E14BBA484D90688C4AE62ACA9415"/>
    <w:rsid w:val="005654A9"/>
    <w:rPr>
      <w:rFonts w:eastAsiaTheme="minorHAnsi"/>
      <w:lang w:eastAsia="en-US"/>
    </w:rPr>
  </w:style>
  <w:style w:type="paragraph" w:customStyle="1" w:styleId="E4D274BD615D42609833F04F1696BD0615">
    <w:name w:val="E4D274BD615D42609833F04F1696BD0615"/>
    <w:rsid w:val="005654A9"/>
    <w:rPr>
      <w:rFonts w:eastAsiaTheme="minorHAnsi"/>
      <w:lang w:eastAsia="en-US"/>
    </w:rPr>
  </w:style>
  <w:style w:type="paragraph" w:customStyle="1" w:styleId="9CE6D408E54747EA81448121C6029AEC15">
    <w:name w:val="9CE6D408E54747EA81448121C6029AEC15"/>
    <w:rsid w:val="005654A9"/>
    <w:rPr>
      <w:rFonts w:eastAsiaTheme="minorHAnsi"/>
      <w:lang w:eastAsia="en-US"/>
    </w:rPr>
  </w:style>
  <w:style w:type="paragraph" w:customStyle="1" w:styleId="5D0C2EF094B548669826687E591CBA6C2">
    <w:name w:val="5D0C2EF094B548669826687E591CBA6C2"/>
    <w:rsid w:val="005654A9"/>
    <w:rPr>
      <w:rFonts w:eastAsiaTheme="minorHAnsi"/>
      <w:lang w:eastAsia="en-US"/>
    </w:rPr>
  </w:style>
  <w:style w:type="paragraph" w:customStyle="1" w:styleId="95E1ED89E22F40D0B23A16785ABB6CFF2">
    <w:name w:val="95E1ED89E22F40D0B23A16785ABB6CFF2"/>
    <w:rsid w:val="005654A9"/>
    <w:rPr>
      <w:rFonts w:eastAsiaTheme="minorHAnsi"/>
      <w:lang w:eastAsia="en-US"/>
    </w:rPr>
  </w:style>
  <w:style w:type="paragraph" w:customStyle="1" w:styleId="0436EFBBB60445D48732028D0AE681A22">
    <w:name w:val="0436EFBBB60445D48732028D0AE681A22"/>
    <w:rsid w:val="005654A9"/>
    <w:rPr>
      <w:rFonts w:eastAsiaTheme="minorHAnsi"/>
      <w:lang w:eastAsia="en-US"/>
    </w:rPr>
  </w:style>
  <w:style w:type="paragraph" w:customStyle="1" w:styleId="80722124B6A245049694E1E2A1125B992">
    <w:name w:val="80722124B6A245049694E1E2A1125B992"/>
    <w:rsid w:val="005654A9"/>
    <w:rPr>
      <w:rFonts w:eastAsiaTheme="minorHAnsi"/>
      <w:lang w:eastAsia="en-US"/>
    </w:rPr>
  </w:style>
  <w:style w:type="paragraph" w:customStyle="1" w:styleId="59D025EDFB9A4C46B879033F83958F392">
    <w:name w:val="59D025EDFB9A4C46B879033F83958F392"/>
    <w:rsid w:val="005654A9"/>
    <w:rPr>
      <w:rFonts w:eastAsiaTheme="minorHAnsi"/>
      <w:lang w:eastAsia="en-US"/>
    </w:rPr>
  </w:style>
  <w:style w:type="paragraph" w:customStyle="1" w:styleId="6FC35A8ED85C499A9E3C4AF06FBB37762">
    <w:name w:val="6FC35A8ED85C499A9E3C4AF06FBB37762"/>
    <w:rsid w:val="005654A9"/>
    <w:rPr>
      <w:rFonts w:eastAsiaTheme="minorHAnsi"/>
      <w:lang w:eastAsia="en-US"/>
    </w:rPr>
  </w:style>
  <w:style w:type="paragraph" w:customStyle="1" w:styleId="B12D4B9F51114DB6AC90CF3C30E17DF11">
    <w:name w:val="B12D4B9F51114DB6AC90CF3C30E17DF11"/>
    <w:rsid w:val="005654A9"/>
    <w:rPr>
      <w:rFonts w:eastAsiaTheme="minorHAnsi"/>
      <w:lang w:eastAsia="en-US"/>
    </w:rPr>
  </w:style>
  <w:style w:type="paragraph" w:customStyle="1" w:styleId="12B09651B4FB4F72A859D890908DDB6F">
    <w:name w:val="12B09651B4FB4F72A859D890908DDB6F"/>
    <w:rsid w:val="005654A9"/>
    <w:rPr>
      <w:rFonts w:eastAsiaTheme="minorHAnsi"/>
      <w:lang w:eastAsia="en-US"/>
    </w:rPr>
  </w:style>
  <w:style w:type="paragraph" w:customStyle="1" w:styleId="2C084E8F755E43359F56DFB32C4F979A37">
    <w:name w:val="2C084E8F755E43359F56DFB32C4F979A37"/>
    <w:rsid w:val="005654A9"/>
    <w:rPr>
      <w:rFonts w:eastAsiaTheme="minorHAnsi"/>
      <w:lang w:eastAsia="en-US"/>
    </w:rPr>
  </w:style>
  <w:style w:type="paragraph" w:customStyle="1" w:styleId="1F080A433FD34A749B8F5C1ED1D1567237">
    <w:name w:val="1F080A433FD34A749B8F5C1ED1D1567237"/>
    <w:rsid w:val="005654A9"/>
    <w:rPr>
      <w:rFonts w:eastAsiaTheme="minorHAnsi"/>
      <w:lang w:eastAsia="en-US"/>
    </w:rPr>
  </w:style>
  <w:style w:type="paragraph" w:customStyle="1" w:styleId="314277A3C5F94904A36147F5DAC131BB37">
    <w:name w:val="314277A3C5F94904A36147F5DAC131BB37"/>
    <w:rsid w:val="005654A9"/>
    <w:rPr>
      <w:rFonts w:eastAsiaTheme="minorHAnsi"/>
      <w:lang w:eastAsia="en-US"/>
    </w:rPr>
  </w:style>
  <w:style w:type="paragraph" w:customStyle="1" w:styleId="3BA6063D3E644DADAEF59D7F5ED5966437">
    <w:name w:val="3BA6063D3E644DADAEF59D7F5ED5966437"/>
    <w:rsid w:val="005654A9"/>
    <w:rPr>
      <w:rFonts w:eastAsiaTheme="minorHAnsi"/>
      <w:lang w:eastAsia="en-US"/>
    </w:rPr>
  </w:style>
  <w:style w:type="paragraph" w:customStyle="1" w:styleId="1EA79BADABE04859B6082ABA0817223517">
    <w:name w:val="1EA79BADABE04859B6082ABA0817223517"/>
    <w:rsid w:val="005654A9"/>
    <w:rPr>
      <w:rFonts w:eastAsiaTheme="minorHAnsi"/>
      <w:lang w:eastAsia="en-US"/>
    </w:rPr>
  </w:style>
  <w:style w:type="paragraph" w:customStyle="1" w:styleId="B879F0F685A7446B97C5C2D72DDDA40529">
    <w:name w:val="B879F0F685A7446B97C5C2D72DDDA40529"/>
    <w:rsid w:val="005654A9"/>
    <w:rPr>
      <w:rFonts w:eastAsiaTheme="minorHAnsi"/>
      <w:lang w:eastAsia="en-US"/>
    </w:rPr>
  </w:style>
  <w:style w:type="paragraph" w:customStyle="1" w:styleId="D15F48130CE74CC3911CD34CB2367D3D43">
    <w:name w:val="D15F48130CE74CC3911CD34CB2367D3D43"/>
    <w:rsid w:val="005654A9"/>
    <w:rPr>
      <w:rFonts w:eastAsiaTheme="minorHAnsi"/>
      <w:lang w:eastAsia="en-US"/>
    </w:rPr>
  </w:style>
  <w:style w:type="paragraph" w:customStyle="1" w:styleId="FA104066C23E43B089F9ACE778ED17A822">
    <w:name w:val="FA104066C23E43B089F9ACE778ED17A822"/>
    <w:rsid w:val="005654A9"/>
    <w:rPr>
      <w:rFonts w:eastAsiaTheme="minorHAnsi"/>
      <w:lang w:eastAsia="en-US"/>
    </w:rPr>
  </w:style>
  <w:style w:type="paragraph" w:customStyle="1" w:styleId="AD3DF1FC638C4724AE22AB434740680B50">
    <w:name w:val="AD3DF1FC638C4724AE22AB434740680B50"/>
    <w:rsid w:val="005654A9"/>
    <w:rPr>
      <w:rFonts w:eastAsiaTheme="minorHAnsi"/>
      <w:lang w:eastAsia="en-US"/>
    </w:rPr>
  </w:style>
  <w:style w:type="paragraph" w:customStyle="1" w:styleId="26E8807040C847219710DCDE6C8FD97650">
    <w:name w:val="26E8807040C847219710DCDE6C8FD97650"/>
    <w:rsid w:val="005654A9"/>
    <w:rPr>
      <w:rFonts w:eastAsiaTheme="minorHAnsi"/>
      <w:lang w:eastAsia="en-US"/>
    </w:rPr>
  </w:style>
  <w:style w:type="paragraph" w:customStyle="1" w:styleId="98926316E8EB4F8BA258894EF54DF4E350">
    <w:name w:val="98926316E8EB4F8BA258894EF54DF4E350"/>
    <w:rsid w:val="005654A9"/>
    <w:rPr>
      <w:rFonts w:eastAsiaTheme="minorHAnsi"/>
      <w:lang w:eastAsia="en-US"/>
    </w:rPr>
  </w:style>
  <w:style w:type="paragraph" w:customStyle="1" w:styleId="9E6492474340466ABC9C712BA15CEE0A49">
    <w:name w:val="9E6492474340466ABC9C712BA15CEE0A49"/>
    <w:rsid w:val="005654A9"/>
    <w:rPr>
      <w:rFonts w:eastAsiaTheme="minorHAnsi"/>
      <w:lang w:eastAsia="en-US"/>
    </w:rPr>
  </w:style>
  <w:style w:type="paragraph" w:customStyle="1" w:styleId="06600661F79C40F08D0E4357DA97FD4948">
    <w:name w:val="06600661F79C40F08D0E4357DA97FD4948"/>
    <w:rsid w:val="005654A9"/>
    <w:rPr>
      <w:rFonts w:eastAsiaTheme="minorHAnsi"/>
      <w:lang w:eastAsia="en-US"/>
    </w:rPr>
  </w:style>
  <w:style w:type="paragraph" w:customStyle="1" w:styleId="D480537F21794986A6C4F38A8444CDBB48">
    <w:name w:val="D480537F21794986A6C4F38A8444CDBB48"/>
    <w:rsid w:val="005654A9"/>
    <w:rPr>
      <w:rFonts w:eastAsiaTheme="minorHAnsi"/>
      <w:lang w:eastAsia="en-US"/>
    </w:rPr>
  </w:style>
  <w:style w:type="paragraph" w:customStyle="1" w:styleId="506AF024FA8647C99640A19D609A216516">
    <w:name w:val="506AF024FA8647C99640A19D609A216516"/>
    <w:rsid w:val="005654A9"/>
    <w:rPr>
      <w:rFonts w:eastAsiaTheme="minorHAnsi"/>
      <w:lang w:eastAsia="en-US"/>
    </w:rPr>
  </w:style>
  <w:style w:type="paragraph" w:customStyle="1" w:styleId="5CB382CB6C7C4576B9B486BD3A58305716">
    <w:name w:val="5CB382CB6C7C4576B9B486BD3A58305716"/>
    <w:rsid w:val="005654A9"/>
    <w:rPr>
      <w:rFonts w:eastAsiaTheme="minorHAnsi"/>
      <w:lang w:eastAsia="en-US"/>
    </w:rPr>
  </w:style>
  <w:style w:type="paragraph" w:customStyle="1" w:styleId="7C2F80E14BBA484D90688C4AE62ACA9416">
    <w:name w:val="7C2F80E14BBA484D90688C4AE62ACA9416"/>
    <w:rsid w:val="005654A9"/>
    <w:rPr>
      <w:rFonts w:eastAsiaTheme="minorHAnsi"/>
      <w:lang w:eastAsia="en-US"/>
    </w:rPr>
  </w:style>
  <w:style w:type="paragraph" w:customStyle="1" w:styleId="E4D274BD615D42609833F04F1696BD0616">
    <w:name w:val="E4D274BD615D42609833F04F1696BD0616"/>
    <w:rsid w:val="005654A9"/>
    <w:rPr>
      <w:rFonts w:eastAsiaTheme="minorHAnsi"/>
      <w:lang w:eastAsia="en-US"/>
    </w:rPr>
  </w:style>
  <w:style w:type="paragraph" w:customStyle="1" w:styleId="9CE6D408E54747EA81448121C6029AEC16">
    <w:name w:val="9CE6D408E54747EA81448121C6029AEC16"/>
    <w:rsid w:val="005654A9"/>
    <w:rPr>
      <w:rFonts w:eastAsiaTheme="minorHAnsi"/>
      <w:lang w:eastAsia="en-US"/>
    </w:rPr>
  </w:style>
  <w:style w:type="paragraph" w:customStyle="1" w:styleId="5D0C2EF094B548669826687E591CBA6C3">
    <w:name w:val="5D0C2EF094B548669826687E591CBA6C3"/>
    <w:rsid w:val="005654A9"/>
    <w:rPr>
      <w:rFonts w:eastAsiaTheme="minorHAnsi"/>
      <w:lang w:eastAsia="en-US"/>
    </w:rPr>
  </w:style>
  <w:style w:type="paragraph" w:customStyle="1" w:styleId="95E1ED89E22F40D0B23A16785ABB6CFF3">
    <w:name w:val="95E1ED89E22F40D0B23A16785ABB6CFF3"/>
    <w:rsid w:val="005654A9"/>
    <w:rPr>
      <w:rFonts w:eastAsiaTheme="minorHAnsi"/>
      <w:lang w:eastAsia="en-US"/>
    </w:rPr>
  </w:style>
  <w:style w:type="paragraph" w:customStyle="1" w:styleId="0436EFBBB60445D48732028D0AE681A23">
    <w:name w:val="0436EFBBB60445D48732028D0AE681A23"/>
    <w:rsid w:val="005654A9"/>
    <w:rPr>
      <w:rFonts w:eastAsiaTheme="minorHAnsi"/>
      <w:lang w:eastAsia="en-US"/>
    </w:rPr>
  </w:style>
  <w:style w:type="paragraph" w:customStyle="1" w:styleId="80722124B6A245049694E1E2A1125B993">
    <w:name w:val="80722124B6A245049694E1E2A1125B993"/>
    <w:rsid w:val="005654A9"/>
    <w:rPr>
      <w:rFonts w:eastAsiaTheme="minorHAnsi"/>
      <w:lang w:eastAsia="en-US"/>
    </w:rPr>
  </w:style>
  <w:style w:type="paragraph" w:customStyle="1" w:styleId="59D025EDFB9A4C46B879033F83958F393">
    <w:name w:val="59D025EDFB9A4C46B879033F83958F393"/>
    <w:rsid w:val="005654A9"/>
    <w:rPr>
      <w:rFonts w:eastAsiaTheme="minorHAnsi"/>
      <w:lang w:eastAsia="en-US"/>
    </w:rPr>
  </w:style>
  <w:style w:type="paragraph" w:customStyle="1" w:styleId="6FC35A8ED85C499A9E3C4AF06FBB37763">
    <w:name w:val="6FC35A8ED85C499A9E3C4AF06FBB37763"/>
    <w:rsid w:val="005654A9"/>
    <w:rPr>
      <w:rFonts w:eastAsiaTheme="minorHAnsi"/>
      <w:lang w:eastAsia="en-US"/>
    </w:rPr>
  </w:style>
  <w:style w:type="paragraph" w:customStyle="1" w:styleId="B12D4B9F51114DB6AC90CF3C30E17DF12">
    <w:name w:val="B12D4B9F51114DB6AC90CF3C30E17DF12"/>
    <w:rsid w:val="005654A9"/>
    <w:rPr>
      <w:rFonts w:eastAsiaTheme="minorHAnsi"/>
      <w:lang w:eastAsia="en-US"/>
    </w:rPr>
  </w:style>
  <w:style w:type="paragraph" w:customStyle="1" w:styleId="12B09651B4FB4F72A859D890908DDB6F1">
    <w:name w:val="12B09651B4FB4F72A859D890908DDB6F1"/>
    <w:rsid w:val="005654A9"/>
    <w:rPr>
      <w:rFonts w:eastAsiaTheme="minorHAnsi"/>
      <w:lang w:eastAsia="en-US"/>
    </w:rPr>
  </w:style>
  <w:style w:type="paragraph" w:customStyle="1" w:styleId="2C084E8F755E43359F56DFB32C4F979A38">
    <w:name w:val="2C084E8F755E43359F56DFB32C4F979A38"/>
    <w:rsid w:val="005654A9"/>
    <w:rPr>
      <w:rFonts w:eastAsiaTheme="minorHAnsi"/>
      <w:lang w:eastAsia="en-US"/>
    </w:rPr>
  </w:style>
  <w:style w:type="paragraph" w:customStyle="1" w:styleId="1F080A433FD34A749B8F5C1ED1D1567238">
    <w:name w:val="1F080A433FD34A749B8F5C1ED1D1567238"/>
    <w:rsid w:val="005654A9"/>
    <w:rPr>
      <w:rFonts w:eastAsiaTheme="minorHAnsi"/>
      <w:lang w:eastAsia="en-US"/>
    </w:rPr>
  </w:style>
  <w:style w:type="paragraph" w:customStyle="1" w:styleId="314277A3C5F94904A36147F5DAC131BB38">
    <w:name w:val="314277A3C5F94904A36147F5DAC131BB38"/>
    <w:rsid w:val="005654A9"/>
    <w:rPr>
      <w:rFonts w:eastAsiaTheme="minorHAnsi"/>
      <w:lang w:eastAsia="en-US"/>
    </w:rPr>
  </w:style>
  <w:style w:type="paragraph" w:customStyle="1" w:styleId="3BA6063D3E644DADAEF59D7F5ED5966438">
    <w:name w:val="3BA6063D3E644DADAEF59D7F5ED5966438"/>
    <w:rsid w:val="005654A9"/>
    <w:rPr>
      <w:rFonts w:eastAsiaTheme="minorHAnsi"/>
      <w:lang w:eastAsia="en-US"/>
    </w:rPr>
  </w:style>
  <w:style w:type="paragraph" w:customStyle="1" w:styleId="1EA79BADABE04859B6082ABA0817223518">
    <w:name w:val="1EA79BADABE04859B6082ABA0817223518"/>
    <w:rsid w:val="005654A9"/>
    <w:rPr>
      <w:rFonts w:eastAsiaTheme="minorHAnsi"/>
      <w:lang w:eastAsia="en-US"/>
    </w:rPr>
  </w:style>
  <w:style w:type="paragraph" w:customStyle="1" w:styleId="B879F0F685A7446B97C5C2D72DDDA40530">
    <w:name w:val="B879F0F685A7446B97C5C2D72DDDA40530"/>
    <w:rsid w:val="005654A9"/>
    <w:rPr>
      <w:rFonts w:eastAsiaTheme="minorHAnsi"/>
      <w:lang w:eastAsia="en-US"/>
    </w:rPr>
  </w:style>
  <w:style w:type="paragraph" w:customStyle="1" w:styleId="D15F48130CE74CC3911CD34CB2367D3D44">
    <w:name w:val="D15F48130CE74CC3911CD34CB2367D3D44"/>
    <w:rsid w:val="005654A9"/>
    <w:rPr>
      <w:rFonts w:eastAsiaTheme="minorHAnsi"/>
      <w:lang w:eastAsia="en-US"/>
    </w:rPr>
  </w:style>
  <w:style w:type="paragraph" w:customStyle="1" w:styleId="FA104066C23E43B089F9ACE778ED17A823">
    <w:name w:val="FA104066C23E43B089F9ACE778ED17A823"/>
    <w:rsid w:val="005654A9"/>
    <w:rPr>
      <w:rFonts w:eastAsiaTheme="minorHAnsi"/>
      <w:lang w:eastAsia="en-US"/>
    </w:rPr>
  </w:style>
  <w:style w:type="paragraph" w:customStyle="1" w:styleId="AD3DF1FC638C4724AE22AB434740680B51">
    <w:name w:val="AD3DF1FC638C4724AE22AB434740680B51"/>
    <w:rsid w:val="005654A9"/>
    <w:rPr>
      <w:rFonts w:eastAsiaTheme="minorHAnsi"/>
      <w:lang w:eastAsia="en-US"/>
    </w:rPr>
  </w:style>
  <w:style w:type="paragraph" w:customStyle="1" w:styleId="26E8807040C847219710DCDE6C8FD97651">
    <w:name w:val="26E8807040C847219710DCDE6C8FD97651"/>
    <w:rsid w:val="005654A9"/>
    <w:rPr>
      <w:rFonts w:eastAsiaTheme="minorHAnsi"/>
      <w:lang w:eastAsia="en-US"/>
    </w:rPr>
  </w:style>
  <w:style w:type="paragraph" w:customStyle="1" w:styleId="98926316E8EB4F8BA258894EF54DF4E351">
    <w:name w:val="98926316E8EB4F8BA258894EF54DF4E351"/>
    <w:rsid w:val="005654A9"/>
    <w:rPr>
      <w:rFonts w:eastAsiaTheme="minorHAnsi"/>
      <w:lang w:eastAsia="en-US"/>
    </w:rPr>
  </w:style>
  <w:style w:type="paragraph" w:customStyle="1" w:styleId="9E6492474340466ABC9C712BA15CEE0A50">
    <w:name w:val="9E6492474340466ABC9C712BA15CEE0A50"/>
    <w:rsid w:val="005654A9"/>
    <w:rPr>
      <w:rFonts w:eastAsiaTheme="minorHAnsi"/>
      <w:lang w:eastAsia="en-US"/>
    </w:rPr>
  </w:style>
  <w:style w:type="paragraph" w:customStyle="1" w:styleId="06600661F79C40F08D0E4357DA97FD4949">
    <w:name w:val="06600661F79C40F08D0E4357DA97FD4949"/>
    <w:rsid w:val="005654A9"/>
    <w:rPr>
      <w:rFonts w:eastAsiaTheme="minorHAnsi"/>
      <w:lang w:eastAsia="en-US"/>
    </w:rPr>
  </w:style>
  <w:style w:type="paragraph" w:customStyle="1" w:styleId="D480537F21794986A6C4F38A8444CDBB49">
    <w:name w:val="D480537F21794986A6C4F38A8444CDBB49"/>
    <w:rsid w:val="005654A9"/>
    <w:rPr>
      <w:rFonts w:eastAsiaTheme="minorHAnsi"/>
      <w:lang w:eastAsia="en-US"/>
    </w:rPr>
  </w:style>
  <w:style w:type="paragraph" w:customStyle="1" w:styleId="506AF024FA8647C99640A19D609A216517">
    <w:name w:val="506AF024FA8647C99640A19D609A216517"/>
    <w:rsid w:val="005654A9"/>
    <w:rPr>
      <w:rFonts w:eastAsiaTheme="minorHAnsi"/>
      <w:lang w:eastAsia="en-US"/>
    </w:rPr>
  </w:style>
  <w:style w:type="paragraph" w:customStyle="1" w:styleId="5CB382CB6C7C4576B9B486BD3A58305717">
    <w:name w:val="5CB382CB6C7C4576B9B486BD3A58305717"/>
    <w:rsid w:val="005654A9"/>
    <w:rPr>
      <w:rFonts w:eastAsiaTheme="minorHAnsi"/>
      <w:lang w:eastAsia="en-US"/>
    </w:rPr>
  </w:style>
  <w:style w:type="paragraph" w:customStyle="1" w:styleId="7C2F80E14BBA484D90688C4AE62ACA9417">
    <w:name w:val="7C2F80E14BBA484D90688C4AE62ACA9417"/>
    <w:rsid w:val="005654A9"/>
    <w:rPr>
      <w:rFonts w:eastAsiaTheme="minorHAnsi"/>
      <w:lang w:eastAsia="en-US"/>
    </w:rPr>
  </w:style>
  <w:style w:type="paragraph" w:customStyle="1" w:styleId="E4D274BD615D42609833F04F1696BD0617">
    <w:name w:val="E4D274BD615D42609833F04F1696BD0617"/>
    <w:rsid w:val="005654A9"/>
    <w:rPr>
      <w:rFonts w:eastAsiaTheme="minorHAnsi"/>
      <w:lang w:eastAsia="en-US"/>
    </w:rPr>
  </w:style>
  <w:style w:type="paragraph" w:customStyle="1" w:styleId="9CE6D408E54747EA81448121C6029AEC17">
    <w:name w:val="9CE6D408E54747EA81448121C6029AEC17"/>
    <w:rsid w:val="005654A9"/>
    <w:rPr>
      <w:rFonts w:eastAsiaTheme="minorHAnsi"/>
      <w:lang w:eastAsia="en-US"/>
    </w:rPr>
  </w:style>
  <w:style w:type="paragraph" w:customStyle="1" w:styleId="5D0C2EF094B548669826687E591CBA6C4">
    <w:name w:val="5D0C2EF094B548669826687E591CBA6C4"/>
    <w:rsid w:val="005654A9"/>
    <w:rPr>
      <w:rFonts w:eastAsiaTheme="minorHAnsi"/>
      <w:lang w:eastAsia="en-US"/>
    </w:rPr>
  </w:style>
  <w:style w:type="paragraph" w:customStyle="1" w:styleId="95E1ED89E22F40D0B23A16785ABB6CFF4">
    <w:name w:val="95E1ED89E22F40D0B23A16785ABB6CFF4"/>
    <w:rsid w:val="005654A9"/>
    <w:rPr>
      <w:rFonts w:eastAsiaTheme="minorHAnsi"/>
      <w:lang w:eastAsia="en-US"/>
    </w:rPr>
  </w:style>
  <w:style w:type="paragraph" w:customStyle="1" w:styleId="0436EFBBB60445D48732028D0AE681A24">
    <w:name w:val="0436EFBBB60445D48732028D0AE681A24"/>
    <w:rsid w:val="005654A9"/>
    <w:rPr>
      <w:rFonts w:eastAsiaTheme="minorHAnsi"/>
      <w:lang w:eastAsia="en-US"/>
    </w:rPr>
  </w:style>
  <w:style w:type="paragraph" w:customStyle="1" w:styleId="80722124B6A245049694E1E2A1125B994">
    <w:name w:val="80722124B6A245049694E1E2A1125B994"/>
    <w:rsid w:val="005654A9"/>
    <w:rPr>
      <w:rFonts w:eastAsiaTheme="minorHAnsi"/>
      <w:lang w:eastAsia="en-US"/>
    </w:rPr>
  </w:style>
  <w:style w:type="paragraph" w:customStyle="1" w:styleId="59D025EDFB9A4C46B879033F83958F394">
    <w:name w:val="59D025EDFB9A4C46B879033F83958F394"/>
    <w:rsid w:val="005654A9"/>
    <w:rPr>
      <w:rFonts w:eastAsiaTheme="minorHAnsi"/>
      <w:lang w:eastAsia="en-US"/>
    </w:rPr>
  </w:style>
  <w:style w:type="paragraph" w:customStyle="1" w:styleId="6FC35A8ED85C499A9E3C4AF06FBB37764">
    <w:name w:val="6FC35A8ED85C499A9E3C4AF06FBB37764"/>
    <w:rsid w:val="005654A9"/>
    <w:rPr>
      <w:rFonts w:eastAsiaTheme="minorHAnsi"/>
      <w:lang w:eastAsia="en-US"/>
    </w:rPr>
  </w:style>
  <w:style w:type="paragraph" w:customStyle="1" w:styleId="B12D4B9F51114DB6AC90CF3C30E17DF13">
    <w:name w:val="B12D4B9F51114DB6AC90CF3C30E17DF13"/>
    <w:rsid w:val="005654A9"/>
    <w:rPr>
      <w:rFonts w:eastAsiaTheme="minorHAnsi"/>
      <w:lang w:eastAsia="en-US"/>
    </w:rPr>
  </w:style>
  <w:style w:type="paragraph" w:customStyle="1" w:styleId="12B09651B4FB4F72A859D890908DDB6F2">
    <w:name w:val="12B09651B4FB4F72A859D890908DDB6F2"/>
    <w:rsid w:val="005654A9"/>
    <w:rPr>
      <w:rFonts w:eastAsiaTheme="minorHAnsi"/>
      <w:lang w:eastAsia="en-US"/>
    </w:rPr>
  </w:style>
  <w:style w:type="paragraph" w:customStyle="1" w:styleId="FB2F5810900D40BEA16A94F89279C7B4">
    <w:name w:val="FB2F5810900D40BEA16A94F89279C7B4"/>
    <w:rsid w:val="005654A9"/>
    <w:rPr>
      <w:rFonts w:eastAsiaTheme="minorHAnsi"/>
      <w:lang w:eastAsia="en-US"/>
    </w:rPr>
  </w:style>
  <w:style w:type="paragraph" w:customStyle="1" w:styleId="2C084E8F755E43359F56DFB32C4F979A39">
    <w:name w:val="2C084E8F755E43359F56DFB32C4F979A39"/>
    <w:rsid w:val="005654A9"/>
    <w:rPr>
      <w:rFonts w:eastAsiaTheme="minorHAnsi"/>
      <w:lang w:eastAsia="en-US"/>
    </w:rPr>
  </w:style>
  <w:style w:type="paragraph" w:customStyle="1" w:styleId="1F080A433FD34A749B8F5C1ED1D1567239">
    <w:name w:val="1F080A433FD34A749B8F5C1ED1D1567239"/>
    <w:rsid w:val="005654A9"/>
    <w:rPr>
      <w:rFonts w:eastAsiaTheme="minorHAnsi"/>
      <w:lang w:eastAsia="en-US"/>
    </w:rPr>
  </w:style>
  <w:style w:type="paragraph" w:customStyle="1" w:styleId="314277A3C5F94904A36147F5DAC131BB39">
    <w:name w:val="314277A3C5F94904A36147F5DAC131BB39"/>
    <w:rsid w:val="005654A9"/>
    <w:rPr>
      <w:rFonts w:eastAsiaTheme="minorHAnsi"/>
      <w:lang w:eastAsia="en-US"/>
    </w:rPr>
  </w:style>
  <w:style w:type="paragraph" w:customStyle="1" w:styleId="3BA6063D3E644DADAEF59D7F5ED5966439">
    <w:name w:val="3BA6063D3E644DADAEF59D7F5ED5966439"/>
    <w:rsid w:val="005654A9"/>
    <w:rPr>
      <w:rFonts w:eastAsiaTheme="minorHAnsi"/>
      <w:lang w:eastAsia="en-US"/>
    </w:rPr>
  </w:style>
  <w:style w:type="paragraph" w:customStyle="1" w:styleId="1EA79BADABE04859B6082ABA0817223519">
    <w:name w:val="1EA79BADABE04859B6082ABA0817223519"/>
    <w:rsid w:val="005654A9"/>
    <w:rPr>
      <w:rFonts w:eastAsiaTheme="minorHAnsi"/>
      <w:lang w:eastAsia="en-US"/>
    </w:rPr>
  </w:style>
  <w:style w:type="paragraph" w:customStyle="1" w:styleId="B879F0F685A7446B97C5C2D72DDDA40531">
    <w:name w:val="B879F0F685A7446B97C5C2D72DDDA40531"/>
    <w:rsid w:val="005654A9"/>
    <w:rPr>
      <w:rFonts w:eastAsiaTheme="minorHAnsi"/>
      <w:lang w:eastAsia="en-US"/>
    </w:rPr>
  </w:style>
  <w:style w:type="paragraph" w:customStyle="1" w:styleId="A44AC526BCF74FAB8D94C672C2A01E59">
    <w:name w:val="A44AC526BCF74FAB8D94C672C2A01E59"/>
    <w:rsid w:val="005654A9"/>
  </w:style>
  <w:style w:type="paragraph" w:customStyle="1" w:styleId="D15F48130CE74CC3911CD34CB2367D3D45">
    <w:name w:val="D15F48130CE74CC3911CD34CB2367D3D45"/>
    <w:rsid w:val="005654A9"/>
    <w:rPr>
      <w:rFonts w:eastAsiaTheme="minorHAnsi"/>
      <w:lang w:eastAsia="en-US"/>
    </w:rPr>
  </w:style>
  <w:style w:type="paragraph" w:customStyle="1" w:styleId="FA104066C23E43B089F9ACE778ED17A824">
    <w:name w:val="FA104066C23E43B089F9ACE778ED17A824"/>
    <w:rsid w:val="005654A9"/>
    <w:rPr>
      <w:rFonts w:eastAsiaTheme="minorHAnsi"/>
      <w:lang w:eastAsia="en-US"/>
    </w:rPr>
  </w:style>
  <w:style w:type="paragraph" w:customStyle="1" w:styleId="AD3DF1FC638C4724AE22AB434740680B52">
    <w:name w:val="AD3DF1FC638C4724AE22AB434740680B52"/>
    <w:rsid w:val="005654A9"/>
    <w:rPr>
      <w:rFonts w:eastAsiaTheme="minorHAnsi"/>
      <w:lang w:eastAsia="en-US"/>
    </w:rPr>
  </w:style>
  <w:style w:type="paragraph" w:customStyle="1" w:styleId="26E8807040C847219710DCDE6C8FD97652">
    <w:name w:val="26E8807040C847219710DCDE6C8FD97652"/>
    <w:rsid w:val="005654A9"/>
    <w:rPr>
      <w:rFonts w:eastAsiaTheme="minorHAnsi"/>
      <w:lang w:eastAsia="en-US"/>
    </w:rPr>
  </w:style>
  <w:style w:type="paragraph" w:customStyle="1" w:styleId="98926316E8EB4F8BA258894EF54DF4E352">
    <w:name w:val="98926316E8EB4F8BA258894EF54DF4E352"/>
    <w:rsid w:val="005654A9"/>
    <w:rPr>
      <w:rFonts w:eastAsiaTheme="minorHAnsi"/>
      <w:lang w:eastAsia="en-US"/>
    </w:rPr>
  </w:style>
  <w:style w:type="paragraph" w:customStyle="1" w:styleId="9E6492474340466ABC9C712BA15CEE0A51">
    <w:name w:val="9E6492474340466ABC9C712BA15CEE0A51"/>
    <w:rsid w:val="005654A9"/>
    <w:rPr>
      <w:rFonts w:eastAsiaTheme="minorHAnsi"/>
      <w:lang w:eastAsia="en-US"/>
    </w:rPr>
  </w:style>
  <w:style w:type="paragraph" w:customStyle="1" w:styleId="06600661F79C40F08D0E4357DA97FD4950">
    <w:name w:val="06600661F79C40F08D0E4357DA97FD4950"/>
    <w:rsid w:val="005654A9"/>
    <w:rPr>
      <w:rFonts w:eastAsiaTheme="minorHAnsi"/>
      <w:lang w:eastAsia="en-US"/>
    </w:rPr>
  </w:style>
  <w:style w:type="paragraph" w:customStyle="1" w:styleId="D480537F21794986A6C4F38A8444CDBB50">
    <w:name w:val="D480537F21794986A6C4F38A8444CDBB50"/>
    <w:rsid w:val="005654A9"/>
    <w:rPr>
      <w:rFonts w:eastAsiaTheme="minorHAnsi"/>
      <w:lang w:eastAsia="en-US"/>
    </w:rPr>
  </w:style>
  <w:style w:type="paragraph" w:customStyle="1" w:styleId="506AF024FA8647C99640A19D609A216518">
    <w:name w:val="506AF024FA8647C99640A19D609A216518"/>
    <w:rsid w:val="005654A9"/>
    <w:rPr>
      <w:rFonts w:eastAsiaTheme="minorHAnsi"/>
      <w:lang w:eastAsia="en-US"/>
    </w:rPr>
  </w:style>
  <w:style w:type="paragraph" w:customStyle="1" w:styleId="5CB382CB6C7C4576B9B486BD3A58305718">
    <w:name w:val="5CB382CB6C7C4576B9B486BD3A58305718"/>
    <w:rsid w:val="005654A9"/>
    <w:rPr>
      <w:rFonts w:eastAsiaTheme="minorHAnsi"/>
      <w:lang w:eastAsia="en-US"/>
    </w:rPr>
  </w:style>
  <w:style w:type="paragraph" w:customStyle="1" w:styleId="7C2F80E14BBA484D90688C4AE62ACA9418">
    <w:name w:val="7C2F80E14BBA484D90688C4AE62ACA9418"/>
    <w:rsid w:val="005654A9"/>
    <w:rPr>
      <w:rFonts w:eastAsiaTheme="minorHAnsi"/>
      <w:lang w:eastAsia="en-US"/>
    </w:rPr>
  </w:style>
  <w:style w:type="paragraph" w:customStyle="1" w:styleId="E4D274BD615D42609833F04F1696BD0618">
    <w:name w:val="E4D274BD615D42609833F04F1696BD0618"/>
    <w:rsid w:val="005654A9"/>
    <w:rPr>
      <w:rFonts w:eastAsiaTheme="minorHAnsi"/>
      <w:lang w:eastAsia="en-US"/>
    </w:rPr>
  </w:style>
  <w:style w:type="paragraph" w:customStyle="1" w:styleId="9CE6D408E54747EA81448121C6029AEC18">
    <w:name w:val="9CE6D408E54747EA81448121C6029AEC18"/>
    <w:rsid w:val="005654A9"/>
    <w:rPr>
      <w:rFonts w:eastAsiaTheme="minorHAnsi"/>
      <w:lang w:eastAsia="en-US"/>
    </w:rPr>
  </w:style>
  <w:style w:type="paragraph" w:customStyle="1" w:styleId="5D0C2EF094B548669826687E591CBA6C5">
    <w:name w:val="5D0C2EF094B548669826687E591CBA6C5"/>
    <w:rsid w:val="005654A9"/>
    <w:rPr>
      <w:rFonts w:eastAsiaTheme="minorHAnsi"/>
      <w:lang w:eastAsia="en-US"/>
    </w:rPr>
  </w:style>
  <w:style w:type="paragraph" w:customStyle="1" w:styleId="A44AC526BCF74FAB8D94C672C2A01E591">
    <w:name w:val="A44AC526BCF74FAB8D94C672C2A01E591"/>
    <w:rsid w:val="005654A9"/>
    <w:rPr>
      <w:rFonts w:eastAsiaTheme="minorHAnsi"/>
      <w:lang w:eastAsia="en-US"/>
    </w:rPr>
  </w:style>
  <w:style w:type="paragraph" w:customStyle="1" w:styleId="95E1ED89E22F40D0B23A16785ABB6CFF5">
    <w:name w:val="95E1ED89E22F40D0B23A16785ABB6CFF5"/>
    <w:rsid w:val="005654A9"/>
    <w:rPr>
      <w:rFonts w:eastAsiaTheme="minorHAnsi"/>
      <w:lang w:eastAsia="en-US"/>
    </w:rPr>
  </w:style>
  <w:style w:type="paragraph" w:customStyle="1" w:styleId="0436EFBBB60445D48732028D0AE681A25">
    <w:name w:val="0436EFBBB60445D48732028D0AE681A25"/>
    <w:rsid w:val="005654A9"/>
    <w:rPr>
      <w:rFonts w:eastAsiaTheme="minorHAnsi"/>
      <w:lang w:eastAsia="en-US"/>
    </w:rPr>
  </w:style>
  <w:style w:type="paragraph" w:customStyle="1" w:styleId="80722124B6A245049694E1E2A1125B995">
    <w:name w:val="80722124B6A245049694E1E2A1125B995"/>
    <w:rsid w:val="005654A9"/>
    <w:rPr>
      <w:rFonts w:eastAsiaTheme="minorHAnsi"/>
      <w:lang w:eastAsia="en-US"/>
    </w:rPr>
  </w:style>
  <w:style w:type="paragraph" w:customStyle="1" w:styleId="59D025EDFB9A4C46B879033F83958F395">
    <w:name w:val="59D025EDFB9A4C46B879033F83958F395"/>
    <w:rsid w:val="005654A9"/>
    <w:rPr>
      <w:rFonts w:eastAsiaTheme="minorHAnsi"/>
      <w:lang w:eastAsia="en-US"/>
    </w:rPr>
  </w:style>
  <w:style w:type="paragraph" w:customStyle="1" w:styleId="6FC35A8ED85C499A9E3C4AF06FBB37765">
    <w:name w:val="6FC35A8ED85C499A9E3C4AF06FBB37765"/>
    <w:rsid w:val="005654A9"/>
    <w:rPr>
      <w:rFonts w:eastAsiaTheme="minorHAnsi"/>
      <w:lang w:eastAsia="en-US"/>
    </w:rPr>
  </w:style>
  <w:style w:type="paragraph" w:customStyle="1" w:styleId="B12D4B9F51114DB6AC90CF3C30E17DF14">
    <w:name w:val="B12D4B9F51114DB6AC90CF3C30E17DF14"/>
    <w:rsid w:val="005654A9"/>
    <w:rPr>
      <w:rFonts w:eastAsiaTheme="minorHAnsi"/>
      <w:lang w:eastAsia="en-US"/>
    </w:rPr>
  </w:style>
  <w:style w:type="paragraph" w:customStyle="1" w:styleId="12B09651B4FB4F72A859D890908DDB6F3">
    <w:name w:val="12B09651B4FB4F72A859D890908DDB6F3"/>
    <w:rsid w:val="005654A9"/>
    <w:rPr>
      <w:rFonts w:eastAsiaTheme="minorHAnsi"/>
      <w:lang w:eastAsia="en-US"/>
    </w:rPr>
  </w:style>
  <w:style w:type="paragraph" w:customStyle="1" w:styleId="FB2F5810900D40BEA16A94F89279C7B41">
    <w:name w:val="FB2F5810900D40BEA16A94F89279C7B41"/>
    <w:rsid w:val="005654A9"/>
    <w:rPr>
      <w:rFonts w:eastAsiaTheme="minorHAnsi"/>
      <w:lang w:eastAsia="en-US"/>
    </w:rPr>
  </w:style>
  <w:style w:type="paragraph" w:customStyle="1" w:styleId="2C084E8F755E43359F56DFB32C4F979A40">
    <w:name w:val="2C084E8F755E43359F56DFB32C4F979A40"/>
    <w:rsid w:val="005654A9"/>
    <w:rPr>
      <w:rFonts w:eastAsiaTheme="minorHAnsi"/>
      <w:lang w:eastAsia="en-US"/>
    </w:rPr>
  </w:style>
  <w:style w:type="paragraph" w:customStyle="1" w:styleId="1F080A433FD34A749B8F5C1ED1D1567240">
    <w:name w:val="1F080A433FD34A749B8F5C1ED1D1567240"/>
    <w:rsid w:val="005654A9"/>
    <w:rPr>
      <w:rFonts w:eastAsiaTheme="minorHAnsi"/>
      <w:lang w:eastAsia="en-US"/>
    </w:rPr>
  </w:style>
  <w:style w:type="paragraph" w:customStyle="1" w:styleId="314277A3C5F94904A36147F5DAC131BB40">
    <w:name w:val="314277A3C5F94904A36147F5DAC131BB40"/>
    <w:rsid w:val="005654A9"/>
    <w:rPr>
      <w:rFonts w:eastAsiaTheme="minorHAnsi"/>
      <w:lang w:eastAsia="en-US"/>
    </w:rPr>
  </w:style>
  <w:style w:type="paragraph" w:customStyle="1" w:styleId="3BA6063D3E644DADAEF59D7F5ED5966440">
    <w:name w:val="3BA6063D3E644DADAEF59D7F5ED5966440"/>
    <w:rsid w:val="005654A9"/>
    <w:rPr>
      <w:rFonts w:eastAsiaTheme="minorHAnsi"/>
      <w:lang w:eastAsia="en-US"/>
    </w:rPr>
  </w:style>
  <w:style w:type="paragraph" w:customStyle="1" w:styleId="1EA79BADABE04859B6082ABA0817223520">
    <w:name w:val="1EA79BADABE04859B6082ABA0817223520"/>
    <w:rsid w:val="005654A9"/>
    <w:rPr>
      <w:rFonts w:eastAsiaTheme="minorHAnsi"/>
      <w:lang w:eastAsia="en-US"/>
    </w:rPr>
  </w:style>
  <w:style w:type="paragraph" w:customStyle="1" w:styleId="B879F0F685A7446B97C5C2D72DDDA40532">
    <w:name w:val="B879F0F685A7446B97C5C2D72DDDA40532"/>
    <w:rsid w:val="005654A9"/>
    <w:rPr>
      <w:rFonts w:eastAsiaTheme="minorHAnsi"/>
      <w:lang w:eastAsia="en-US"/>
    </w:rPr>
  </w:style>
  <w:style w:type="paragraph" w:customStyle="1" w:styleId="71B6B8A7E8FD404A99D81CC65FE8C4DD">
    <w:name w:val="71B6B8A7E8FD404A99D81CC65FE8C4DD"/>
    <w:rsid w:val="005654A9"/>
  </w:style>
  <w:style w:type="paragraph" w:customStyle="1" w:styleId="179726B8BA2647AC95E82724F8DBE812">
    <w:name w:val="179726B8BA2647AC95E82724F8DBE812"/>
    <w:rsid w:val="005654A9"/>
  </w:style>
  <w:style w:type="paragraph" w:customStyle="1" w:styleId="D15F48130CE74CC3911CD34CB2367D3D46">
    <w:name w:val="D15F48130CE74CC3911CD34CB2367D3D46"/>
    <w:rsid w:val="005654A9"/>
    <w:rPr>
      <w:rFonts w:eastAsiaTheme="minorHAnsi"/>
      <w:lang w:eastAsia="en-US"/>
    </w:rPr>
  </w:style>
  <w:style w:type="paragraph" w:customStyle="1" w:styleId="FA104066C23E43B089F9ACE778ED17A825">
    <w:name w:val="FA104066C23E43B089F9ACE778ED17A825"/>
    <w:rsid w:val="005654A9"/>
    <w:rPr>
      <w:rFonts w:eastAsiaTheme="minorHAnsi"/>
      <w:lang w:eastAsia="en-US"/>
    </w:rPr>
  </w:style>
  <w:style w:type="paragraph" w:customStyle="1" w:styleId="AD3DF1FC638C4724AE22AB434740680B53">
    <w:name w:val="AD3DF1FC638C4724AE22AB434740680B53"/>
    <w:rsid w:val="005654A9"/>
    <w:rPr>
      <w:rFonts w:eastAsiaTheme="minorHAnsi"/>
      <w:lang w:eastAsia="en-US"/>
    </w:rPr>
  </w:style>
  <w:style w:type="paragraph" w:customStyle="1" w:styleId="26E8807040C847219710DCDE6C8FD97653">
    <w:name w:val="26E8807040C847219710DCDE6C8FD97653"/>
    <w:rsid w:val="005654A9"/>
    <w:rPr>
      <w:rFonts w:eastAsiaTheme="minorHAnsi"/>
      <w:lang w:eastAsia="en-US"/>
    </w:rPr>
  </w:style>
  <w:style w:type="paragraph" w:customStyle="1" w:styleId="98926316E8EB4F8BA258894EF54DF4E353">
    <w:name w:val="98926316E8EB4F8BA258894EF54DF4E353"/>
    <w:rsid w:val="005654A9"/>
    <w:rPr>
      <w:rFonts w:eastAsiaTheme="minorHAnsi"/>
      <w:lang w:eastAsia="en-US"/>
    </w:rPr>
  </w:style>
  <w:style w:type="paragraph" w:customStyle="1" w:styleId="9E6492474340466ABC9C712BA15CEE0A52">
    <w:name w:val="9E6492474340466ABC9C712BA15CEE0A52"/>
    <w:rsid w:val="005654A9"/>
    <w:rPr>
      <w:rFonts w:eastAsiaTheme="minorHAnsi"/>
      <w:lang w:eastAsia="en-US"/>
    </w:rPr>
  </w:style>
  <w:style w:type="paragraph" w:customStyle="1" w:styleId="06600661F79C40F08D0E4357DA97FD4951">
    <w:name w:val="06600661F79C40F08D0E4357DA97FD4951"/>
    <w:rsid w:val="005654A9"/>
    <w:rPr>
      <w:rFonts w:eastAsiaTheme="minorHAnsi"/>
      <w:lang w:eastAsia="en-US"/>
    </w:rPr>
  </w:style>
  <w:style w:type="paragraph" w:customStyle="1" w:styleId="D480537F21794986A6C4F38A8444CDBB51">
    <w:name w:val="D480537F21794986A6C4F38A8444CDBB51"/>
    <w:rsid w:val="005654A9"/>
    <w:rPr>
      <w:rFonts w:eastAsiaTheme="minorHAnsi"/>
      <w:lang w:eastAsia="en-US"/>
    </w:rPr>
  </w:style>
  <w:style w:type="paragraph" w:customStyle="1" w:styleId="506AF024FA8647C99640A19D609A216519">
    <w:name w:val="506AF024FA8647C99640A19D609A216519"/>
    <w:rsid w:val="005654A9"/>
    <w:rPr>
      <w:rFonts w:eastAsiaTheme="minorHAnsi"/>
      <w:lang w:eastAsia="en-US"/>
    </w:rPr>
  </w:style>
  <w:style w:type="paragraph" w:customStyle="1" w:styleId="5CB382CB6C7C4576B9B486BD3A58305719">
    <w:name w:val="5CB382CB6C7C4576B9B486BD3A58305719"/>
    <w:rsid w:val="005654A9"/>
    <w:rPr>
      <w:rFonts w:eastAsiaTheme="minorHAnsi"/>
      <w:lang w:eastAsia="en-US"/>
    </w:rPr>
  </w:style>
  <w:style w:type="paragraph" w:customStyle="1" w:styleId="7C2F80E14BBA484D90688C4AE62ACA9419">
    <w:name w:val="7C2F80E14BBA484D90688C4AE62ACA9419"/>
    <w:rsid w:val="005654A9"/>
    <w:rPr>
      <w:rFonts w:eastAsiaTheme="minorHAnsi"/>
      <w:lang w:eastAsia="en-US"/>
    </w:rPr>
  </w:style>
  <w:style w:type="paragraph" w:customStyle="1" w:styleId="E4D274BD615D42609833F04F1696BD0619">
    <w:name w:val="E4D274BD615D42609833F04F1696BD0619"/>
    <w:rsid w:val="005654A9"/>
    <w:rPr>
      <w:rFonts w:eastAsiaTheme="minorHAnsi"/>
      <w:lang w:eastAsia="en-US"/>
    </w:rPr>
  </w:style>
  <w:style w:type="paragraph" w:customStyle="1" w:styleId="9CE6D408E54747EA81448121C6029AEC19">
    <w:name w:val="9CE6D408E54747EA81448121C6029AEC19"/>
    <w:rsid w:val="005654A9"/>
    <w:rPr>
      <w:rFonts w:eastAsiaTheme="minorHAnsi"/>
      <w:lang w:eastAsia="en-US"/>
    </w:rPr>
  </w:style>
  <w:style w:type="paragraph" w:customStyle="1" w:styleId="5D0C2EF094B548669826687E591CBA6C6">
    <w:name w:val="5D0C2EF094B548669826687E591CBA6C6"/>
    <w:rsid w:val="005654A9"/>
    <w:rPr>
      <w:rFonts w:eastAsiaTheme="minorHAnsi"/>
      <w:lang w:eastAsia="en-US"/>
    </w:rPr>
  </w:style>
  <w:style w:type="paragraph" w:customStyle="1" w:styleId="95E1ED89E22F40D0B23A16785ABB6CFF6">
    <w:name w:val="95E1ED89E22F40D0B23A16785ABB6CFF6"/>
    <w:rsid w:val="005654A9"/>
    <w:rPr>
      <w:rFonts w:eastAsiaTheme="minorHAnsi"/>
      <w:lang w:eastAsia="en-US"/>
    </w:rPr>
  </w:style>
  <w:style w:type="paragraph" w:customStyle="1" w:styleId="0436EFBBB60445D48732028D0AE681A26">
    <w:name w:val="0436EFBBB60445D48732028D0AE681A26"/>
    <w:rsid w:val="005654A9"/>
    <w:rPr>
      <w:rFonts w:eastAsiaTheme="minorHAnsi"/>
      <w:lang w:eastAsia="en-US"/>
    </w:rPr>
  </w:style>
  <w:style w:type="paragraph" w:customStyle="1" w:styleId="80722124B6A245049694E1E2A1125B996">
    <w:name w:val="80722124B6A245049694E1E2A1125B996"/>
    <w:rsid w:val="005654A9"/>
    <w:rPr>
      <w:rFonts w:eastAsiaTheme="minorHAnsi"/>
      <w:lang w:eastAsia="en-US"/>
    </w:rPr>
  </w:style>
  <w:style w:type="paragraph" w:customStyle="1" w:styleId="59D025EDFB9A4C46B879033F83958F396">
    <w:name w:val="59D025EDFB9A4C46B879033F83958F396"/>
    <w:rsid w:val="005654A9"/>
    <w:rPr>
      <w:rFonts w:eastAsiaTheme="minorHAnsi"/>
      <w:lang w:eastAsia="en-US"/>
    </w:rPr>
  </w:style>
  <w:style w:type="paragraph" w:customStyle="1" w:styleId="6FC35A8ED85C499A9E3C4AF06FBB37766">
    <w:name w:val="6FC35A8ED85C499A9E3C4AF06FBB37766"/>
    <w:rsid w:val="005654A9"/>
    <w:rPr>
      <w:rFonts w:eastAsiaTheme="minorHAnsi"/>
      <w:lang w:eastAsia="en-US"/>
    </w:rPr>
  </w:style>
  <w:style w:type="paragraph" w:customStyle="1" w:styleId="B12D4B9F51114DB6AC90CF3C30E17DF15">
    <w:name w:val="B12D4B9F51114DB6AC90CF3C30E17DF15"/>
    <w:rsid w:val="005654A9"/>
    <w:rPr>
      <w:rFonts w:eastAsiaTheme="minorHAnsi"/>
      <w:lang w:eastAsia="en-US"/>
    </w:rPr>
  </w:style>
  <w:style w:type="paragraph" w:customStyle="1" w:styleId="12B09651B4FB4F72A859D890908DDB6F4">
    <w:name w:val="12B09651B4FB4F72A859D890908DDB6F4"/>
    <w:rsid w:val="005654A9"/>
    <w:rPr>
      <w:rFonts w:eastAsiaTheme="minorHAnsi"/>
      <w:lang w:eastAsia="en-US"/>
    </w:rPr>
  </w:style>
  <w:style w:type="paragraph" w:customStyle="1" w:styleId="FB2F5810900D40BEA16A94F89279C7B42">
    <w:name w:val="FB2F5810900D40BEA16A94F89279C7B42"/>
    <w:rsid w:val="005654A9"/>
    <w:rPr>
      <w:rFonts w:eastAsiaTheme="minorHAnsi"/>
      <w:lang w:eastAsia="en-US"/>
    </w:rPr>
  </w:style>
  <w:style w:type="paragraph" w:customStyle="1" w:styleId="2C084E8F755E43359F56DFB32C4F979A41">
    <w:name w:val="2C084E8F755E43359F56DFB32C4F979A41"/>
    <w:rsid w:val="005654A9"/>
    <w:rPr>
      <w:rFonts w:eastAsiaTheme="minorHAnsi"/>
      <w:lang w:eastAsia="en-US"/>
    </w:rPr>
  </w:style>
  <w:style w:type="paragraph" w:customStyle="1" w:styleId="1F080A433FD34A749B8F5C1ED1D1567241">
    <w:name w:val="1F080A433FD34A749B8F5C1ED1D1567241"/>
    <w:rsid w:val="005654A9"/>
    <w:rPr>
      <w:rFonts w:eastAsiaTheme="minorHAnsi"/>
      <w:lang w:eastAsia="en-US"/>
    </w:rPr>
  </w:style>
  <w:style w:type="paragraph" w:customStyle="1" w:styleId="314277A3C5F94904A36147F5DAC131BB41">
    <w:name w:val="314277A3C5F94904A36147F5DAC131BB41"/>
    <w:rsid w:val="005654A9"/>
    <w:rPr>
      <w:rFonts w:eastAsiaTheme="minorHAnsi"/>
      <w:lang w:eastAsia="en-US"/>
    </w:rPr>
  </w:style>
  <w:style w:type="paragraph" w:customStyle="1" w:styleId="3BA6063D3E644DADAEF59D7F5ED5966441">
    <w:name w:val="3BA6063D3E644DADAEF59D7F5ED5966441"/>
    <w:rsid w:val="005654A9"/>
    <w:rPr>
      <w:rFonts w:eastAsiaTheme="minorHAnsi"/>
      <w:lang w:eastAsia="en-US"/>
    </w:rPr>
  </w:style>
  <w:style w:type="paragraph" w:customStyle="1" w:styleId="1EA79BADABE04859B6082ABA0817223521">
    <w:name w:val="1EA79BADABE04859B6082ABA0817223521"/>
    <w:rsid w:val="005654A9"/>
    <w:rPr>
      <w:rFonts w:eastAsiaTheme="minorHAnsi"/>
      <w:lang w:eastAsia="en-US"/>
    </w:rPr>
  </w:style>
  <w:style w:type="paragraph" w:customStyle="1" w:styleId="B879F0F685A7446B97C5C2D72DDDA40533">
    <w:name w:val="B879F0F685A7446B97C5C2D72DDDA40533"/>
    <w:rsid w:val="005654A9"/>
    <w:rPr>
      <w:rFonts w:eastAsiaTheme="minorHAnsi"/>
      <w:lang w:eastAsia="en-US"/>
    </w:rPr>
  </w:style>
  <w:style w:type="paragraph" w:customStyle="1" w:styleId="D15F48130CE74CC3911CD34CB2367D3D47">
    <w:name w:val="D15F48130CE74CC3911CD34CB2367D3D47"/>
    <w:rsid w:val="00C94B86"/>
    <w:rPr>
      <w:rFonts w:eastAsiaTheme="minorHAnsi"/>
      <w:lang w:eastAsia="en-US"/>
    </w:rPr>
  </w:style>
  <w:style w:type="paragraph" w:customStyle="1" w:styleId="FA104066C23E43B089F9ACE778ED17A826">
    <w:name w:val="FA104066C23E43B089F9ACE778ED17A826"/>
    <w:rsid w:val="00C94B86"/>
    <w:rPr>
      <w:rFonts w:eastAsiaTheme="minorHAnsi"/>
      <w:lang w:eastAsia="en-US"/>
    </w:rPr>
  </w:style>
  <w:style w:type="paragraph" w:customStyle="1" w:styleId="AD3DF1FC638C4724AE22AB434740680B54">
    <w:name w:val="AD3DF1FC638C4724AE22AB434740680B54"/>
    <w:rsid w:val="00C94B86"/>
    <w:rPr>
      <w:rFonts w:eastAsiaTheme="minorHAnsi"/>
      <w:lang w:eastAsia="en-US"/>
    </w:rPr>
  </w:style>
  <w:style w:type="paragraph" w:customStyle="1" w:styleId="26E8807040C847219710DCDE6C8FD97654">
    <w:name w:val="26E8807040C847219710DCDE6C8FD97654"/>
    <w:rsid w:val="00C94B86"/>
    <w:rPr>
      <w:rFonts w:eastAsiaTheme="minorHAnsi"/>
      <w:lang w:eastAsia="en-US"/>
    </w:rPr>
  </w:style>
  <w:style w:type="paragraph" w:customStyle="1" w:styleId="98926316E8EB4F8BA258894EF54DF4E354">
    <w:name w:val="98926316E8EB4F8BA258894EF54DF4E354"/>
    <w:rsid w:val="00C94B86"/>
    <w:rPr>
      <w:rFonts w:eastAsiaTheme="minorHAnsi"/>
      <w:lang w:eastAsia="en-US"/>
    </w:rPr>
  </w:style>
  <w:style w:type="paragraph" w:customStyle="1" w:styleId="9E6492474340466ABC9C712BA15CEE0A53">
    <w:name w:val="9E6492474340466ABC9C712BA15CEE0A53"/>
    <w:rsid w:val="00C94B86"/>
    <w:rPr>
      <w:rFonts w:eastAsiaTheme="minorHAnsi"/>
      <w:lang w:eastAsia="en-US"/>
    </w:rPr>
  </w:style>
  <w:style w:type="paragraph" w:customStyle="1" w:styleId="06600661F79C40F08D0E4357DA97FD4952">
    <w:name w:val="06600661F79C40F08D0E4357DA97FD4952"/>
    <w:rsid w:val="00C94B86"/>
    <w:rPr>
      <w:rFonts w:eastAsiaTheme="minorHAnsi"/>
      <w:lang w:eastAsia="en-US"/>
    </w:rPr>
  </w:style>
  <w:style w:type="paragraph" w:customStyle="1" w:styleId="D480537F21794986A6C4F38A8444CDBB52">
    <w:name w:val="D480537F21794986A6C4F38A8444CDBB52"/>
    <w:rsid w:val="00C94B86"/>
    <w:rPr>
      <w:rFonts w:eastAsiaTheme="minorHAnsi"/>
      <w:lang w:eastAsia="en-US"/>
    </w:rPr>
  </w:style>
  <w:style w:type="paragraph" w:customStyle="1" w:styleId="506AF024FA8647C99640A19D609A216520">
    <w:name w:val="506AF024FA8647C99640A19D609A216520"/>
    <w:rsid w:val="00C94B86"/>
    <w:rPr>
      <w:rFonts w:eastAsiaTheme="minorHAnsi"/>
      <w:lang w:eastAsia="en-US"/>
    </w:rPr>
  </w:style>
  <w:style w:type="paragraph" w:customStyle="1" w:styleId="5CB382CB6C7C4576B9B486BD3A58305720">
    <w:name w:val="5CB382CB6C7C4576B9B486BD3A58305720"/>
    <w:rsid w:val="00C94B86"/>
    <w:rPr>
      <w:rFonts w:eastAsiaTheme="minorHAnsi"/>
      <w:lang w:eastAsia="en-US"/>
    </w:rPr>
  </w:style>
  <w:style w:type="paragraph" w:customStyle="1" w:styleId="7C2F80E14BBA484D90688C4AE62ACA9420">
    <w:name w:val="7C2F80E14BBA484D90688C4AE62ACA9420"/>
    <w:rsid w:val="00C94B86"/>
    <w:rPr>
      <w:rFonts w:eastAsiaTheme="minorHAnsi"/>
      <w:lang w:eastAsia="en-US"/>
    </w:rPr>
  </w:style>
  <w:style w:type="paragraph" w:customStyle="1" w:styleId="E4D274BD615D42609833F04F1696BD0620">
    <w:name w:val="E4D274BD615D42609833F04F1696BD0620"/>
    <w:rsid w:val="00C94B86"/>
    <w:rPr>
      <w:rFonts w:eastAsiaTheme="minorHAnsi"/>
      <w:lang w:eastAsia="en-US"/>
    </w:rPr>
  </w:style>
  <w:style w:type="paragraph" w:customStyle="1" w:styleId="9CE6D408E54747EA81448121C6029AEC20">
    <w:name w:val="9CE6D408E54747EA81448121C6029AEC20"/>
    <w:rsid w:val="00C94B86"/>
    <w:rPr>
      <w:rFonts w:eastAsiaTheme="minorHAnsi"/>
      <w:lang w:eastAsia="en-US"/>
    </w:rPr>
  </w:style>
  <w:style w:type="paragraph" w:customStyle="1" w:styleId="5D0C2EF094B548669826687E591CBA6C7">
    <w:name w:val="5D0C2EF094B548669826687E591CBA6C7"/>
    <w:rsid w:val="00C94B86"/>
    <w:rPr>
      <w:rFonts w:eastAsiaTheme="minorHAnsi"/>
      <w:lang w:eastAsia="en-US"/>
    </w:rPr>
  </w:style>
  <w:style w:type="paragraph" w:customStyle="1" w:styleId="95E1ED89E22F40D0B23A16785ABB6CFF7">
    <w:name w:val="95E1ED89E22F40D0B23A16785ABB6CFF7"/>
    <w:rsid w:val="00C94B86"/>
    <w:rPr>
      <w:rFonts w:eastAsiaTheme="minorHAnsi"/>
      <w:lang w:eastAsia="en-US"/>
    </w:rPr>
  </w:style>
  <w:style w:type="paragraph" w:customStyle="1" w:styleId="0436EFBBB60445D48732028D0AE681A27">
    <w:name w:val="0436EFBBB60445D48732028D0AE681A27"/>
    <w:rsid w:val="00C94B86"/>
    <w:rPr>
      <w:rFonts w:eastAsiaTheme="minorHAnsi"/>
      <w:lang w:eastAsia="en-US"/>
    </w:rPr>
  </w:style>
  <w:style w:type="paragraph" w:customStyle="1" w:styleId="80722124B6A245049694E1E2A1125B997">
    <w:name w:val="80722124B6A245049694E1E2A1125B997"/>
    <w:rsid w:val="00C94B86"/>
    <w:rPr>
      <w:rFonts w:eastAsiaTheme="minorHAnsi"/>
      <w:lang w:eastAsia="en-US"/>
    </w:rPr>
  </w:style>
  <w:style w:type="paragraph" w:customStyle="1" w:styleId="59D025EDFB9A4C46B879033F83958F397">
    <w:name w:val="59D025EDFB9A4C46B879033F83958F397"/>
    <w:rsid w:val="00C94B86"/>
    <w:rPr>
      <w:rFonts w:eastAsiaTheme="minorHAnsi"/>
      <w:lang w:eastAsia="en-US"/>
    </w:rPr>
  </w:style>
  <w:style w:type="paragraph" w:customStyle="1" w:styleId="6FC35A8ED85C499A9E3C4AF06FBB37767">
    <w:name w:val="6FC35A8ED85C499A9E3C4AF06FBB37767"/>
    <w:rsid w:val="00C94B86"/>
    <w:rPr>
      <w:rFonts w:eastAsiaTheme="minorHAnsi"/>
      <w:lang w:eastAsia="en-US"/>
    </w:rPr>
  </w:style>
  <w:style w:type="paragraph" w:customStyle="1" w:styleId="B12D4B9F51114DB6AC90CF3C30E17DF16">
    <w:name w:val="B12D4B9F51114DB6AC90CF3C30E17DF16"/>
    <w:rsid w:val="00C94B86"/>
    <w:rPr>
      <w:rFonts w:eastAsiaTheme="minorHAnsi"/>
      <w:lang w:eastAsia="en-US"/>
    </w:rPr>
  </w:style>
  <w:style w:type="paragraph" w:customStyle="1" w:styleId="12B09651B4FB4F72A859D890908DDB6F5">
    <w:name w:val="12B09651B4FB4F72A859D890908DDB6F5"/>
    <w:rsid w:val="00C94B86"/>
    <w:rPr>
      <w:rFonts w:eastAsiaTheme="minorHAnsi"/>
      <w:lang w:eastAsia="en-US"/>
    </w:rPr>
  </w:style>
  <w:style w:type="paragraph" w:customStyle="1" w:styleId="8E279D79DD3F497A9FAF0D3A22E65358">
    <w:name w:val="8E279D79DD3F497A9FAF0D3A22E65358"/>
    <w:rsid w:val="00C94B86"/>
    <w:rPr>
      <w:rFonts w:eastAsiaTheme="minorHAnsi"/>
      <w:lang w:eastAsia="en-US"/>
    </w:rPr>
  </w:style>
  <w:style w:type="paragraph" w:customStyle="1" w:styleId="FB2F5810900D40BEA16A94F89279C7B43">
    <w:name w:val="FB2F5810900D40BEA16A94F89279C7B43"/>
    <w:rsid w:val="00C94B86"/>
    <w:rPr>
      <w:rFonts w:eastAsiaTheme="minorHAnsi"/>
      <w:lang w:eastAsia="en-US"/>
    </w:rPr>
  </w:style>
  <w:style w:type="paragraph" w:customStyle="1" w:styleId="3BA6063D3E644DADAEF59D7F5ED5966442">
    <w:name w:val="3BA6063D3E644DADAEF59D7F5ED5966442"/>
    <w:rsid w:val="00C94B86"/>
    <w:rPr>
      <w:rFonts w:eastAsiaTheme="minorHAnsi"/>
      <w:lang w:eastAsia="en-US"/>
    </w:rPr>
  </w:style>
  <w:style w:type="paragraph" w:customStyle="1" w:styleId="1EA79BADABE04859B6082ABA0817223522">
    <w:name w:val="1EA79BADABE04859B6082ABA0817223522"/>
    <w:rsid w:val="00C94B86"/>
    <w:rPr>
      <w:rFonts w:eastAsiaTheme="minorHAnsi"/>
      <w:lang w:eastAsia="en-US"/>
    </w:rPr>
  </w:style>
  <w:style w:type="paragraph" w:customStyle="1" w:styleId="B879F0F685A7446B97C5C2D72DDDA40534">
    <w:name w:val="B879F0F685A7446B97C5C2D72DDDA40534"/>
    <w:rsid w:val="00C94B86"/>
    <w:rPr>
      <w:rFonts w:eastAsiaTheme="minorHAnsi"/>
      <w:lang w:eastAsia="en-US"/>
    </w:rPr>
  </w:style>
  <w:style w:type="paragraph" w:customStyle="1" w:styleId="D15F48130CE74CC3911CD34CB2367D3D48">
    <w:name w:val="D15F48130CE74CC3911CD34CB2367D3D48"/>
    <w:rsid w:val="00C94B86"/>
    <w:rPr>
      <w:rFonts w:eastAsiaTheme="minorHAnsi"/>
      <w:lang w:eastAsia="en-US"/>
    </w:rPr>
  </w:style>
  <w:style w:type="paragraph" w:customStyle="1" w:styleId="FA104066C23E43B089F9ACE778ED17A827">
    <w:name w:val="FA104066C23E43B089F9ACE778ED17A827"/>
    <w:rsid w:val="00C94B86"/>
    <w:rPr>
      <w:rFonts w:eastAsiaTheme="minorHAnsi"/>
      <w:lang w:eastAsia="en-US"/>
    </w:rPr>
  </w:style>
  <w:style w:type="paragraph" w:customStyle="1" w:styleId="AD3DF1FC638C4724AE22AB434740680B55">
    <w:name w:val="AD3DF1FC638C4724AE22AB434740680B55"/>
    <w:rsid w:val="00C94B86"/>
    <w:rPr>
      <w:rFonts w:eastAsiaTheme="minorHAnsi"/>
      <w:lang w:eastAsia="en-US"/>
    </w:rPr>
  </w:style>
  <w:style w:type="paragraph" w:customStyle="1" w:styleId="26E8807040C847219710DCDE6C8FD97655">
    <w:name w:val="26E8807040C847219710DCDE6C8FD97655"/>
    <w:rsid w:val="00C94B86"/>
    <w:rPr>
      <w:rFonts w:eastAsiaTheme="minorHAnsi"/>
      <w:lang w:eastAsia="en-US"/>
    </w:rPr>
  </w:style>
  <w:style w:type="paragraph" w:customStyle="1" w:styleId="98926316E8EB4F8BA258894EF54DF4E355">
    <w:name w:val="98926316E8EB4F8BA258894EF54DF4E355"/>
    <w:rsid w:val="00C94B86"/>
    <w:rPr>
      <w:rFonts w:eastAsiaTheme="minorHAnsi"/>
      <w:lang w:eastAsia="en-US"/>
    </w:rPr>
  </w:style>
  <w:style w:type="paragraph" w:customStyle="1" w:styleId="9E6492474340466ABC9C712BA15CEE0A54">
    <w:name w:val="9E6492474340466ABC9C712BA15CEE0A54"/>
    <w:rsid w:val="00C94B86"/>
    <w:rPr>
      <w:rFonts w:eastAsiaTheme="minorHAnsi"/>
      <w:lang w:eastAsia="en-US"/>
    </w:rPr>
  </w:style>
  <w:style w:type="paragraph" w:customStyle="1" w:styleId="06600661F79C40F08D0E4357DA97FD4953">
    <w:name w:val="06600661F79C40F08D0E4357DA97FD4953"/>
    <w:rsid w:val="00C94B86"/>
    <w:rPr>
      <w:rFonts w:eastAsiaTheme="minorHAnsi"/>
      <w:lang w:eastAsia="en-US"/>
    </w:rPr>
  </w:style>
  <w:style w:type="paragraph" w:customStyle="1" w:styleId="D480537F21794986A6C4F38A8444CDBB53">
    <w:name w:val="D480537F21794986A6C4F38A8444CDBB53"/>
    <w:rsid w:val="00C94B86"/>
    <w:rPr>
      <w:rFonts w:eastAsiaTheme="minorHAnsi"/>
      <w:lang w:eastAsia="en-US"/>
    </w:rPr>
  </w:style>
  <w:style w:type="paragraph" w:customStyle="1" w:styleId="506AF024FA8647C99640A19D609A216521">
    <w:name w:val="506AF024FA8647C99640A19D609A216521"/>
    <w:rsid w:val="00C94B86"/>
    <w:rPr>
      <w:rFonts w:eastAsiaTheme="minorHAnsi"/>
      <w:lang w:eastAsia="en-US"/>
    </w:rPr>
  </w:style>
  <w:style w:type="paragraph" w:customStyle="1" w:styleId="5CB382CB6C7C4576B9B486BD3A58305721">
    <w:name w:val="5CB382CB6C7C4576B9B486BD3A58305721"/>
    <w:rsid w:val="00C94B86"/>
    <w:rPr>
      <w:rFonts w:eastAsiaTheme="minorHAnsi"/>
      <w:lang w:eastAsia="en-US"/>
    </w:rPr>
  </w:style>
  <w:style w:type="paragraph" w:customStyle="1" w:styleId="7C2F80E14BBA484D90688C4AE62ACA9421">
    <w:name w:val="7C2F80E14BBA484D90688C4AE62ACA9421"/>
    <w:rsid w:val="00C94B86"/>
    <w:rPr>
      <w:rFonts w:eastAsiaTheme="minorHAnsi"/>
      <w:lang w:eastAsia="en-US"/>
    </w:rPr>
  </w:style>
  <w:style w:type="paragraph" w:customStyle="1" w:styleId="E4D274BD615D42609833F04F1696BD0621">
    <w:name w:val="E4D274BD615D42609833F04F1696BD0621"/>
    <w:rsid w:val="00C94B86"/>
    <w:rPr>
      <w:rFonts w:eastAsiaTheme="minorHAnsi"/>
      <w:lang w:eastAsia="en-US"/>
    </w:rPr>
  </w:style>
  <w:style w:type="paragraph" w:customStyle="1" w:styleId="9CE6D408E54747EA81448121C6029AEC21">
    <w:name w:val="9CE6D408E54747EA81448121C6029AEC21"/>
    <w:rsid w:val="00C94B86"/>
    <w:rPr>
      <w:rFonts w:eastAsiaTheme="minorHAnsi"/>
      <w:lang w:eastAsia="en-US"/>
    </w:rPr>
  </w:style>
  <w:style w:type="paragraph" w:customStyle="1" w:styleId="5D0C2EF094B548669826687E591CBA6C8">
    <w:name w:val="5D0C2EF094B548669826687E591CBA6C8"/>
    <w:rsid w:val="00C94B86"/>
    <w:rPr>
      <w:rFonts w:eastAsiaTheme="minorHAnsi"/>
      <w:lang w:eastAsia="en-US"/>
    </w:rPr>
  </w:style>
  <w:style w:type="paragraph" w:customStyle="1" w:styleId="95E1ED89E22F40D0B23A16785ABB6CFF8">
    <w:name w:val="95E1ED89E22F40D0B23A16785ABB6CFF8"/>
    <w:rsid w:val="00C94B86"/>
    <w:rPr>
      <w:rFonts w:eastAsiaTheme="minorHAnsi"/>
      <w:lang w:eastAsia="en-US"/>
    </w:rPr>
  </w:style>
  <w:style w:type="paragraph" w:customStyle="1" w:styleId="0436EFBBB60445D48732028D0AE681A28">
    <w:name w:val="0436EFBBB60445D48732028D0AE681A28"/>
    <w:rsid w:val="00C94B86"/>
    <w:rPr>
      <w:rFonts w:eastAsiaTheme="minorHAnsi"/>
      <w:lang w:eastAsia="en-US"/>
    </w:rPr>
  </w:style>
  <w:style w:type="paragraph" w:customStyle="1" w:styleId="80722124B6A245049694E1E2A1125B998">
    <w:name w:val="80722124B6A245049694E1E2A1125B998"/>
    <w:rsid w:val="00C94B86"/>
    <w:rPr>
      <w:rFonts w:eastAsiaTheme="minorHAnsi"/>
      <w:lang w:eastAsia="en-US"/>
    </w:rPr>
  </w:style>
  <w:style w:type="paragraph" w:customStyle="1" w:styleId="59D025EDFB9A4C46B879033F83958F398">
    <w:name w:val="59D025EDFB9A4C46B879033F83958F398"/>
    <w:rsid w:val="00C94B86"/>
    <w:rPr>
      <w:rFonts w:eastAsiaTheme="minorHAnsi"/>
      <w:lang w:eastAsia="en-US"/>
    </w:rPr>
  </w:style>
  <w:style w:type="paragraph" w:customStyle="1" w:styleId="6FC35A8ED85C499A9E3C4AF06FBB37768">
    <w:name w:val="6FC35A8ED85C499A9E3C4AF06FBB37768"/>
    <w:rsid w:val="00C94B86"/>
    <w:rPr>
      <w:rFonts w:eastAsiaTheme="minorHAnsi"/>
      <w:lang w:eastAsia="en-US"/>
    </w:rPr>
  </w:style>
  <w:style w:type="paragraph" w:customStyle="1" w:styleId="B12D4B9F51114DB6AC90CF3C30E17DF17">
    <w:name w:val="B12D4B9F51114DB6AC90CF3C30E17DF17"/>
    <w:rsid w:val="00C94B86"/>
    <w:rPr>
      <w:rFonts w:eastAsiaTheme="minorHAnsi"/>
      <w:lang w:eastAsia="en-US"/>
    </w:rPr>
  </w:style>
  <w:style w:type="paragraph" w:customStyle="1" w:styleId="12B09651B4FB4F72A859D890908DDB6F6">
    <w:name w:val="12B09651B4FB4F72A859D890908DDB6F6"/>
    <w:rsid w:val="00C94B86"/>
    <w:rPr>
      <w:rFonts w:eastAsiaTheme="minorHAnsi"/>
      <w:lang w:eastAsia="en-US"/>
    </w:rPr>
  </w:style>
  <w:style w:type="paragraph" w:customStyle="1" w:styleId="A444218A24EB4E718ABC4C09A3EE8A0C">
    <w:name w:val="A444218A24EB4E718ABC4C09A3EE8A0C"/>
    <w:rsid w:val="00C94B86"/>
    <w:rPr>
      <w:rFonts w:eastAsiaTheme="minorHAnsi"/>
      <w:lang w:eastAsia="en-US"/>
    </w:rPr>
  </w:style>
  <w:style w:type="paragraph" w:customStyle="1" w:styleId="8E279D79DD3F497A9FAF0D3A22E653581">
    <w:name w:val="8E279D79DD3F497A9FAF0D3A22E653581"/>
    <w:rsid w:val="00C94B86"/>
    <w:rPr>
      <w:rFonts w:eastAsiaTheme="minorHAnsi"/>
      <w:lang w:eastAsia="en-US"/>
    </w:rPr>
  </w:style>
  <w:style w:type="paragraph" w:customStyle="1" w:styleId="FB2F5810900D40BEA16A94F89279C7B44">
    <w:name w:val="FB2F5810900D40BEA16A94F89279C7B44"/>
    <w:rsid w:val="00C94B86"/>
    <w:rPr>
      <w:rFonts w:eastAsiaTheme="minorHAnsi"/>
      <w:lang w:eastAsia="en-US"/>
    </w:rPr>
  </w:style>
  <w:style w:type="paragraph" w:customStyle="1" w:styleId="3BA6063D3E644DADAEF59D7F5ED5966443">
    <w:name w:val="3BA6063D3E644DADAEF59D7F5ED5966443"/>
    <w:rsid w:val="00C94B86"/>
    <w:rPr>
      <w:rFonts w:eastAsiaTheme="minorHAnsi"/>
      <w:lang w:eastAsia="en-US"/>
    </w:rPr>
  </w:style>
  <w:style w:type="paragraph" w:customStyle="1" w:styleId="1EA79BADABE04859B6082ABA0817223523">
    <w:name w:val="1EA79BADABE04859B6082ABA0817223523"/>
    <w:rsid w:val="00C94B86"/>
    <w:rPr>
      <w:rFonts w:eastAsiaTheme="minorHAnsi"/>
      <w:lang w:eastAsia="en-US"/>
    </w:rPr>
  </w:style>
  <w:style w:type="paragraph" w:customStyle="1" w:styleId="B879F0F685A7446B97C5C2D72DDDA40535">
    <w:name w:val="B879F0F685A7446B97C5C2D72DDDA40535"/>
    <w:rsid w:val="00C94B86"/>
    <w:rPr>
      <w:rFonts w:eastAsiaTheme="minorHAnsi"/>
      <w:lang w:eastAsia="en-US"/>
    </w:rPr>
  </w:style>
  <w:style w:type="paragraph" w:customStyle="1" w:styleId="D15F48130CE74CC3911CD34CB2367D3D49">
    <w:name w:val="D15F48130CE74CC3911CD34CB2367D3D49"/>
    <w:rsid w:val="00C94B86"/>
    <w:rPr>
      <w:rFonts w:eastAsiaTheme="minorHAnsi"/>
      <w:lang w:eastAsia="en-US"/>
    </w:rPr>
  </w:style>
  <w:style w:type="paragraph" w:customStyle="1" w:styleId="FA104066C23E43B089F9ACE778ED17A828">
    <w:name w:val="FA104066C23E43B089F9ACE778ED17A828"/>
    <w:rsid w:val="00C94B86"/>
    <w:rPr>
      <w:rFonts w:eastAsiaTheme="minorHAnsi"/>
      <w:lang w:eastAsia="en-US"/>
    </w:rPr>
  </w:style>
  <w:style w:type="paragraph" w:customStyle="1" w:styleId="AD3DF1FC638C4724AE22AB434740680B56">
    <w:name w:val="AD3DF1FC638C4724AE22AB434740680B56"/>
    <w:rsid w:val="00C94B86"/>
    <w:rPr>
      <w:rFonts w:eastAsiaTheme="minorHAnsi"/>
      <w:lang w:eastAsia="en-US"/>
    </w:rPr>
  </w:style>
  <w:style w:type="paragraph" w:customStyle="1" w:styleId="26E8807040C847219710DCDE6C8FD97656">
    <w:name w:val="26E8807040C847219710DCDE6C8FD97656"/>
    <w:rsid w:val="00C94B86"/>
    <w:rPr>
      <w:rFonts w:eastAsiaTheme="minorHAnsi"/>
      <w:lang w:eastAsia="en-US"/>
    </w:rPr>
  </w:style>
  <w:style w:type="paragraph" w:customStyle="1" w:styleId="98926316E8EB4F8BA258894EF54DF4E356">
    <w:name w:val="98926316E8EB4F8BA258894EF54DF4E356"/>
    <w:rsid w:val="00C94B86"/>
    <w:rPr>
      <w:rFonts w:eastAsiaTheme="minorHAnsi"/>
      <w:lang w:eastAsia="en-US"/>
    </w:rPr>
  </w:style>
  <w:style w:type="paragraph" w:customStyle="1" w:styleId="9E6492474340466ABC9C712BA15CEE0A55">
    <w:name w:val="9E6492474340466ABC9C712BA15CEE0A55"/>
    <w:rsid w:val="00C94B86"/>
    <w:rPr>
      <w:rFonts w:eastAsiaTheme="minorHAnsi"/>
      <w:lang w:eastAsia="en-US"/>
    </w:rPr>
  </w:style>
  <w:style w:type="paragraph" w:customStyle="1" w:styleId="06600661F79C40F08D0E4357DA97FD4954">
    <w:name w:val="06600661F79C40F08D0E4357DA97FD4954"/>
    <w:rsid w:val="00C94B86"/>
    <w:rPr>
      <w:rFonts w:eastAsiaTheme="minorHAnsi"/>
      <w:lang w:eastAsia="en-US"/>
    </w:rPr>
  </w:style>
  <w:style w:type="paragraph" w:customStyle="1" w:styleId="D480537F21794986A6C4F38A8444CDBB54">
    <w:name w:val="D480537F21794986A6C4F38A8444CDBB54"/>
    <w:rsid w:val="00C94B86"/>
    <w:rPr>
      <w:rFonts w:eastAsiaTheme="minorHAnsi"/>
      <w:lang w:eastAsia="en-US"/>
    </w:rPr>
  </w:style>
  <w:style w:type="paragraph" w:customStyle="1" w:styleId="506AF024FA8647C99640A19D609A216522">
    <w:name w:val="506AF024FA8647C99640A19D609A216522"/>
    <w:rsid w:val="00C94B86"/>
    <w:rPr>
      <w:rFonts w:eastAsiaTheme="minorHAnsi"/>
      <w:lang w:eastAsia="en-US"/>
    </w:rPr>
  </w:style>
  <w:style w:type="paragraph" w:customStyle="1" w:styleId="5CB382CB6C7C4576B9B486BD3A58305722">
    <w:name w:val="5CB382CB6C7C4576B9B486BD3A58305722"/>
    <w:rsid w:val="00C94B86"/>
    <w:rPr>
      <w:rFonts w:eastAsiaTheme="minorHAnsi"/>
      <w:lang w:eastAsia="en-US"/>
    </w:rPr>
  </w:style>
  <w:style w:type="paragraph" w:customStyle="1" w:styleId="7C2F80E14BBA484D90688C4AE62ACA9422">
    <w:name w:val="7C2F80E14BBA484D90688C4AE62ACA9422"/>
    <w:rsid w:val="00C94B86"/>
    <w:rPr>
      <w:rFonts w:eastAsiaTheme="minorHAnsi"/>
      <w:lang w:eastAsia="en-US"/>
    </w:rPr>
  </w:style>
  <w:style w:type="paragraph" w:customStyle="1" w:styleId="E4D274BD615D42609833F04F1696BD0622">
    <w:name w:val="E4D274BD615D42609833F04F1696BD0622"/>
    <w:rsid w:val="00C94B86"/>
    <w:rPr>
      <w:rFonts w:eastAsiaTheme="minorHAnsi"/>
      <w:lang w:eastAsia="en-US"/>
    </w:rPr>
  </w:style>
  <w:style w:type="paragraph" w:customStyle="1" w:styleId="9CE6D408E54747EA81448121C6029AEC22">
    <w:name w:val="9CE6D408E54747EA81448121C6029AEC22"/>
    <w:rsid w:val="00C94B86"/>
    <w:rPr>
      <w:rFonts w:eastAsiaTheme="minorHAnsi"/>
      <w:lang w:eastAsia="en-US"/>
    </w:rPr>
  </w:style>
  <w:style w:type="paragraph" w:customStyle="1" w:styleId="5D0C2EF094B548669826687E591CBA6C9">
    <w:name w:val="5D0C2EF094B548669826687E591CBA6C9"/>
    <w:rsid w:val="00C94B86"/>
    <w:rPr>
      <w:rFonts w:eastAsiaTheme="minorHAnsi"/>
      <w:lang w:eastAsia="en-US"/>
    </w:rPr>
  </w:style>
  <w:style w:type="paragraph" w:customStyle="1" w:styleId="95E1ED89E22F40D0B23A16785ABB6CFF9">
    <w:name w:val="95E1ED89E22F40D0B23A16785ABB6CFF9"/>
    <w:rsid w:val="00C94B86"/>
    <w:rPr>
      <w:rFonts w:eastAsiaTheme="minorHAnsi"/>
      <w:lang w:eastAsia="en-US"/>
    </w:rPr>
  </w:style>
  <w:style w:type="paragraph" w:customStyle="1" w:styleId="0436EFBBB60445D48732028D0AE681A29">
    <w:name w:val="0436EFBBB60445D48732028D0AE681A29"/>
    <w:rsid w:val="00C94B86"/>
    <w:rPr>
      <w:rFonts w:eastAsiaTheme="minorHAnsi"/>
      <w:lang w:eastAsia="en-US"/>
    </w:rPr>
  </w:style>
  <w:style w:type="paragraph" w:customStyle="1" w:styleId="80722124B6A245049694E1E2A1125B999">
    <w:name w:val="80722124B6A245049694E1E2A1125B999"/>
    <w:rsid w:val="00C94B86"/>
    <w:rPr>
      <w:rFonts w:eastAsiaTheme="minorHAnsi"/>
      <w:lang w:eastAsia="en-US"/>
    </w:rPr>
  </w:style>
  <w:style w:type="paragraph" w:customStyle="1" w:styleId="59D025EDFB9A4C46B879033F83958F399">
    <w:name w:val="59D025EDFB9A4C46B879033F83958F399"/>
    <w:rsid w:val="00C94B86"/>
    <w:rPr>
      <w:rFonts w:eastAsiaTheme="minorHAnsi"/>
      <w:lang w:eastAsia="en-US"/>
    </w:rPr>
  </w:style>
  <w:style w:type="paragraph" w:customStyle="1" w:styleId="6FC35A8ED85C499A9E3C4AF06FBB37769">
    <w:name w:val="6FC35A8ED85C499A9E3C4AF06FBB37769"/>
    <w:rsid w:val="00C94B86"/>
    <w:rPr>
      <w:rFonts w:eastAsiaTheme="minorHAnsi"/>
      <w:lang w:eastAsia="en-US"/>
    </w:rPr>
  </w:style>
  <w:style w:type="paragraph" w:customStyle="1" w:styleId="B12D4B9F51114DB6AC90CF3C30E17DF18">
    <w:name w:val="B12D4B9F51114DB6AC90CF3C30E17DF18"/>
    <w:rsid w:val="00C94B86"/>
    <w:rPr>
      <w:rFonts w:eastAsiaTheme="minorHAnsi"/>
      <w:lang w:eastAsia="en-US"/>
    </w:rPr>
  </w:style>
  <w:style w:type="paragraph" w:customStyle="1" w:styleId="12B09651B4FB4F72A859D890908DDB6F7">
    <w:name w:val="12B09651B4FB4F72A859D890908DDB6F7"/>
    <w:rsid w:val="00C94B86"/>
    <w:rPr>
      <w:rFonts w:eastAsiaTheme="minorHAnsi"/>
      <w:lang w:eastAsia="en-US"/>
    </w:rPr>
  </w:style>
  <w:style w:type="paragraph" w:customStyle="1" w:styleId="A444218A24EB4E718ABC4C09A3EE8A0C1">
    <w:name w:val="A444218A24EB4E718ABC4C09A3EE8A0C1"/>
    <w:rsid w:val="00C94B86"/>
    <w:rPr>
      <w:rFonts w:eastAsiaTheme="minorHAnsi"/>
      <w:lang w:eastAsia="en-US"/>
    </w:rPr>
  </w:style>
  <w:style w:type="paragraph" w:customStyle="1" w:styleId="8E279D79DD3F497A9FAF0D3A22E653582">
    <w:name w:val="8E279D79DD3F497A9FAF0D3A22E653582"/>
    <w:rsid w:val="00C94B86"/>
    <w:rPr>
      <w:rFonts w:eastAsiaTheme="minorHAnsi"/>
      <w:lang w:eastAsia="en-US"/>
    </w:rPr>
  </w:style>
  <w:style w:type="paragraph" w:customStyle="1" w:styleId="FB2F5810900D40BEA16A94F89279C7B45">
    <w:name w:val="FB2F5810900D40BEA16A94F89279C7B45"/>
    <w:rsid w:val="00C94B86"/>
    <w:rPr>
      <w:rFonts w:eastAsiaTheme="minorHAnsi"/>
      <w:lang w:eastAsia="en-US"/>
    </w:rPr>
  </w:style>
  <w:style w:type="paragraph" w:customStyle="1" w:styleId="3BA6063D3E644DADAEF59D7F5ED5966444">
    <w:name w:val="3BA6063D3E644DADAEF59D7F5ED5966444"/>
    <w:rsid w:val="00C94B86"/>
    <w:rPr>
      <w:rFonts w:eastAsiaTheme="minorHAnsi"/>
      <w:lang w:eastAsia="en-US"/>
    </w:rPr>
  </w:style>
  <w:style w:type="paragraph" w:customStyle="1" w:styleId="1EA79BADABE04859B6082ABA0817223524">
    <w:name w:val="1EA79BADABE04859B6082ABA0817223524"/>
    <w:rsid w:val="00C94B86"/>
    <w:rPr>
      <w:rFonts w:eastAsiaTheme="minorHAnsi"/>
      <w:lang w:eastAsia="en-US"/>
    </w:rPr>
  </w:style>
  <w:style w:type="paragraph" w:customStyle="1" w:styleId="B879F0F685A7446B97C5C2D72DDDA40536">
    <w:name w:val="B879F0F685A7446B97C5C2D72DDDA40536"/>
    <w:rsid w:val="00C94B86"/>
    <w:rPr>
      <w:rFonts w:eastAsiaTheme="minorHAnsi"/>
      <w:lang w:eastAsia="en-US"/>
    </w:rPr>
  </w:style>
  <w:style w:type="paragraph" w:customStyle="1" w:styleId="D15F48130CE74CC3911CD34CB2367D3D50">
    <w:name w:val="D15F48130CE74CC3911CD34CB2367D3D50"/>
    <w:rsid w:val="00C94B86"/>
    <w:rPr>
      <w:rFonts w:eastAsiaTheme="minorHAnsi"/>
      <w:lang w:eastAsia="en-US"/>
    </w:rPr>
  </w:style>
  <w:style w:type="paragraph" w:customStyle="1" w:styleId="FA104066C23E43B089F9ACE778ED17A829">
    <w:name w:val="FA104066C23E43B089F9ACE778ED17A829"/>
    <w:rsid w:val="00C94B86"/>
    <w:rPr>
      <w:rFonts w:eastAsiaTheme="minorHAnsi"/>
      <w:lang w:eastAsia="en-US"/>
    </w:rPr>
  </w:style>
  <w:style w:type="paragraph" w:customStyle="1" w:styleId="AD3DF1FC638C4724AE22AB434740680B57">
    <w:name w:val="AD3DF1FC638C4724AE22AB434740680B57"/>
    <w:rsid w:val="00C94B86"/>
    <w:rPr>
      <w:rFonts w:eastAsiaTheme="minorHAnsi"/>
      <w:lang w:eastAsia="en-US"/>
    </w:rPr>
  </w:style>
  <w:style w:type="paragraph" w:customStyle="1" w:styleId="26E8807040C847219710DCDE6C8FD97657">
    <w:name w:val="26E8807040C847219710DCDE6C8FD97657"/>
    <w:rsid w:val="00C94B86"/>
    <w:rPr>
      <w:rFonts w:eastAsiaTheme="minorHAnsi"/>
      <w:lang w:eastAsia="en-US"/>
    </w:rPr>
  </w:style>
  <w:style w:type="paragraph" w:customStyle="1" w:styleId="C2ED9D2ECC314A28B5364F998D8801BB">
    <w:name w:val="C2ED9D2ECC314A28B5364F998D8801BB"/>
    <w:rsid w:val="00C94B86"/>
    <w:rPr>
      <w:rFonts w:eastAsiaTheme="minorHAnsi"/>
      <w:lang w:eastAsia="en-US"/>
    </w:rPr>
  </w:style>
  <w:style w:type="paragraph" w:customStyle="1" w:styleId="D31E5A22CE5F40ACB7FB96928D5E4581">
    <w:name w:val="D31E5A22CE5F40ACB7FB96928D5E4581"/>
    <w:rsid w:val="00C94B86"/>
    <w:rPr>
      <w:rFonts w:eastAsiaTheme="minorHAnsi"/>
      <w:lang w:eastAsia="en-US"/>
    </w:rPr>
  </w:style>
  <w:style w:type="paragraph" w:customStyle="1" w:styleId="06600661F79C40F08D0E4357DA97FD4955">
    <w:name w:val="06600661F79C40F08D0E4357DA97FD4955"/>
    <w:rsid w:val="00C94B86"/>
    <w:rPr>
      <w:rFonts w:eastAsiaTheme="minorHAnsi"/>
      <w:lang w:eastAsia="en-US"/>
    </w:rPr>
  </w:style>
  <w:style w:type="paragraph" w:customStyle="1" w:styleId="D480537F21794986A6C4F38A8444CDBB55">
    <w:name w:val="D480537F21794986A6C4F38A8444CDBB55"/>
    <w:rsid w:val="00C94B86"/>
    <w:rPr>
      <w:rFonts w:eastAsiaTheme="minorHAnsi"/>
      <w:lang w:eastAsia="en-US"/>
    </w:rPr>
  </w:style>
  <w:style w:type="paragraph" w:customStyle="1" w:styleId="506AF024FA8647C99640A19D609A216523">
    <w:name w:val="506AF024FA8647C99640A19D609A216523"/>
    <w:rsid w:val="00C94B86"/>
    <w:rPr>
      <w:rFonts w:eastAsiaTheme="minorHAnsi"/>
      <w:lang w:eastAsia="en-US"/>
    </w:rPr>
  </w:style>
  <w:style w:type="paragraph" w:customStyle="1" w:styleId="5CB382CB6C7C4576B9B486BD3A58305723">
    <w:name w:val="5CB382CB6C7C4576B9B486BD3A58305723"/>
    <w:rsid w:val="00C94B86"/>
    <w:rPr>
      <w:rFonts w:eastAsiaTheme="minorHAnsi"/>
      <w:lang w:eastAsia="en-US"/>
    </w:rPr>
  </w:style>
  <w:style w:type="paragraph" w:customStyle="1" w:styleId="7C2F80E14BBA484D90688C4AE62ACA9423">
    <w:name w:val="7C2F80E14BBA484D90688C4AE62ACA9423"/>
    <w:rsid w:val="00C94B86"/>
    <w:rPr>
      <w:rFonts w:eastAsiaTheme="minorHAnsi"/>
      <w:lang w:eastAsia="en-US"/>
    </w:rPr>
  </w:style>
  <w:style w:type="paragraph" w:customStyle="1" w:styleId="E4D274BD615D42609833F04F1696BD0623">
    <w:name w:val="E4D274BD615D42609833F04F1696BD0623"/>
    <w:rsid w:val="00C94B86"/>
    <w:rPr>
      <w:rFonts w:eastAsiaTheme="minorHAnsi"/>
      <w:lang w:eastAsia="en-US"/>
    </w:rPr>
  </w:style>
  <w:style w:type="paragraph" w:customStyle="1" w:styleId="9CE6D408E54747EA81448121C6029AEC23">
    <w:name w:val="9CE6D408E54747EA81448121C6029AEC23"/>
    <w:rsid w:val="00C94B86"/>
    <w:rPr>
      <w:rFonts w:eastAsiaTheme="minorHAnsi"/>
      <w:lang w:eastAsia="en-US"/>
    </w:rPr>
  </w:style>
  <w:style w:type="paragraph" w:customStyle="1" w:styleId="5D0C2EF094B548669826687E591CBA6C10">
    <w:name w:val="5D0C2EF094B548669826687E591CBA6C10"/>
    <w:rsid w:val="00C94B86"/>
    <w:rPr>
      <w:rFonts w:eastAsiaTheme="minorHAnsi"/>
      <w:lang w:eastAsia="en-US"/>
    </w:rPr>
  </w:style>
  <w:style w:type="paragraph" w:customStyle="1" w:styleId="95E1ED89E22F40D0B23A16785ABB6CFF10">
    <w:name w:val="95E1ED89E22F40D0B23A16785ABB6CFF10"/>
    <w:rsid w:val="00C94B86"/>
    <w:rPr>
      <w:rFonts w:eastAsiaTheme="minorHAnsi"/>
      <w:lang w:eastAsia="en-US"/>
    </w:rPr>
  </w:style>
  <w:style w:type="paragraph" w:customStyle="1" w:styleId="0436EFBBB60445D48732028D0AE681A210">
    <w:name w:val="0436EFBBB60445D48732028D0AE681A210"/>
    <w:rsid w:val="00C94B86"/>
    <w:rPr>
      <w:rFonts w:eastAsiaTheme="minorHAnsi"/>
      <w:lang w:eastAsia="en-US"/>
    </w:rPr>
  </w:style>
  <w:style w:type="paragraph" w:customStyle="1" w:styleId="80722124B6A245049694E1E2A1125B9910">
    <w:name w:val="80722124B6A245049694E1E2A1125B9910"/>
    <w:rsid w:val="00C94B86"/>
    <w:rPr>
      <w:rFonts w:eastAsiaTheme="minorHAnsi"/>
      <w:lang w:eastAsia="en-US"/>
    </w:rPr>
  </w:style>
  <w:style w:type="paragraph" w:customStyle="1" w:styleId="59D025EDFB9A4C46B879033F83958F3910">
    <w:name w:val="59D025EDFB9A4C46B879033F83958F3910"/>
    <w:rsid w:val="00C94B86"/>
    <w:rPr>
      <w:rFonts w:eastAsiaTheme="minorHAnsi"/>
      <w:lang w:eastAsia="en-US"/>
    </w:rPr>
  </w:style>
  <w:style w:type="paragraph" w:customStyle="1" w:styleId="6FC35A8ED85C499A9E3C4AF06FBB377610">
    <w:name w:val="6FC35A8ED85C499A9E3C4AF06FBB377610"/>
    <w:rsid w:val="00C94B86"/>
    <w:rPr>
      <w:rFonts w:eastAsiaTheme="minorHAnsi"/>
      <w:lang w:eastAsia="en-US"/>
    </w:rPr>
  </w:style>
  <w:style w:type="paragraph" w:customStyle="1" w:styleId="B12D4B9F51114DB6AC90CF3C30E17DF19">
    <w:name w:val="B12D4B9F51114DB6AC90CF3C30E17DF19"/>
    <w:rsid w:val="00C94B86"/>
    <w:rPr>
      <w:rFonts w:eastAsiaTheme="minorHAnsi"/>
      <w:lang w:eastAsia="en-US"/>
    </w:rPr>
  </w:style>
  <w:style w:type="paragraph" w:customStyle="1" w:styleId="12B09651B4FB4F72A859D890908DDB6F8">
    <w:name w:val="12B09651B4FB4F72A859D890908DDB6F8"/>
    <w:rsid w:val="00C94B86"/>
    <w:rPr>
      <w:rFonts w:eastAsiaTheme="minorHAnsi"/>
      <w:lang w:eastAsia="en-US"/>
    </w:rPr>
  </w:style>
  <w:style w:type="paragraph" w:customStyle="1" w:styleId="A444218A24EB4E718ABC4C09A3EE8A0C2">
    <w:name w:val="A444218A24EB4E718ABC4C09A3EE8A0C2"/>
    <w:rsid w:val="00C94B86"/>
    <w:rPr>
      <w:rFonts w:eastAsiaTheme="minorHAnsi"/>
      <w:lang w:eastAsia="en-US"/>
    </w:rPr>
  </w:style>
  <w:style w:type="paragraph" w:customStyle="1" w:styleId="8E279D79DD3F497A9FAF0D3A22E653583">
    <w:name w:val="8E279D79DD3F497A9FAF0D3A22E653583"/>
    <w:rsid w:val="00C94B86"/>
    <w:rPr>
      <w:rFonts w:eastAsiaTheme="minorHAnsi"/>
      <w:lang w:eastAsia="en-US"/>
    </w:rPr>
  </w:style>
  <w:style w:type="paragraph" w:customStyle="1" w:styleId="FB2F5810900D40BEA16A94F89279C7B46">
    <w:name w:val="FB2F5810900D40BEA16A94F89279C7B46"/>
    <w:rsid w:val="00C94B86"/>
    <w:rPr>
      <w:rFonts w:eastAsiaTheme="minorHAnsi"/>
      <w:lang w:eastAsia="en-US"/>
    </w:rPr>
  </w:style>
  <w:style w:type="paragraph" w:customStyle="1" w:styleId="3BA6063D3E644DADAEF59D7F5ED5966445">
    <w:name w:val="3BA6063D3E644DADAEF59D7F5ED5966445"/>
    <w:rsid w:val="00C94B86"/>
    <w:rPr>
      <w:rFonts w:eastAsiaTheme="minorHAnsi"/>
      <w:lang w:eastAsia="en-US"/>
    </w:rPr>
  </w:style>
  <w:style w:type="paragraph" w:customStyle="1" w:styleId="1EA79BADABE04859B6082ABA0817223525">
    <w:name w:val="1EA79BADABE04859B6082ABA0817223525"/>
    <w:rsid w:val="00C94B86"/>
    <w:rPr>
      <w:rFonts w:eastAsiaTheme="minorHAnsi"/>
      <w:lang w:eastAsia="en-US"/>
    </w:rPr>
  </w:style>
  <w:style w:type="paragraph" w:customStyle="1" w:styleId="B879F0F685A7446B97C5C2D72DDDA40537">
    <w:name w:val="B879F0F685A7446B97C5C2D72DDDA40537"/>
    <w:rsid w:val="00C94B86"/>
    <w:rPr>
      <w:rFonts w:eastAsiaTheme="minorHAnsi"/>
      <w:lang w:eastAsia="en-US"/>
    </w:rPr>
  </w:style>
  <w:style w:type="paragraph" w:customStyle="1" w:styleId="D15F48130CE74CC3911CD34CB2367D3D51">
    <w:name w:val="D15F48130CE74CC3911CD34CB2367D3D51"/>
    <w:rsid w:val="00C94B86"/>
    <w:rPr>
      <w:rFonts w:eastAsiaTheme="minorHAnsi"/>
      <w:lang w:eastAsia="en-US"/>
    </w:rPr>
  </w:style>
  <w:style w:type="paragraph" w:customStyle="1" w:styleId="FA104066C23E43B089F9ACE778ED17A830">
    <w:name w:val="FA104066C23E43B089F9ACE778ED17A830"/>
    <w:rsid w:val="00C94B86"/>
    <w:rPr>
      <w:rFonts w:eastAsiaTheme="minorHAnsi"/>
      <w:lang w:eastAsia="en-US"/>
    </w:rPr>
  </w:style>
  <w:style w:type="paragraph" w:customStyle="1" w:styleId="AD3DF1FC638C4724AE22AB434740680B58">
    <w:name w:val="AD3DF1FC638C4724AE22AB434740680B58"/>
    <w:rsid w:val="00C94B86"/>
    <w:rPr>
      <w:rFonts w:eastAsiaTheme="minorHAnsi"/>
      <w:lang w:eastAsia="en-US"/>
    </w:rPr>
  </w:style>
  <w:style w:type="paragraph" w:customStyle="1" w:styleId="26E8807040C847219710DCDE6C8FD97658">
    <w:name w:val="26E8807040C847219710DCDE6C8FD97658"/>
    <w:rsid w:val="00C94B86"/>
    <w:rPr>
      <w:rFonts w:eastAsiaTheme="minorHAnsi"/>
      <w:lang w:eastAsia="en-US"/>
    </w:rPr>
  </w:style>
  <w:style w:type="paragraph" w:customStyle="1" w:styleId="71035D5C4DF64F88AB7F0ED0D296E2AC">
    <w:name w:val="71035D5C4DF64F88AB7F0ED0D296E2AC"/>
    <w:rsid w:val="00C94B86"/>
    <w:rPr>
      <w:rFonts w:eastAsiaTheme="minorHAnsi"/>
      <w:lang w:eastAsia="en-US"/>
    </w:rPr>
  </w:style>
  <w:style w:type="paragraph" w:customStyle="1" w:styleId="06600661F79C40F08D0E4357DA97FD4956">
    <w:name w:val="06600661F79C40F08D0E4357DA97FD4956"/>
    <w:rsid w:val="00C94B86"/>
    <w:rPr>
      <w:rFonts w:eastAsiaTheme="minorHAnsi"/>
      <w:lang w:eastAsia="en-US"/>
    </w:rPr>
  </w:style>
  <w:style w:type="paragraph" w:customStyle="1" w:styleId="D480537F21794986A6C4F38A8444CDBB56">
    <w:name w:val="D480537F21794986A6C4F38A8444CDBB56"/>
    <w:rsid w:val="00C94B86"/>
    <w:rPr>
      <w:rFonts w:eastAsiaTheme="minorHAnsi"/>
      <w:lang w:eastAsia="en-US"/>
    </w:rPr>
  </w:style>
  <w:style w:type="paragraph" w:customStyle="1" w:styleId="506AF024FA8647C99640A19D609A216524">
    <w:name w:val="506AF024FA8647C99640A19D609A216524"/>
    <w:rsid w:val="00C94B86"/>
    <w:rPr>
      <w:rFonts w:eastAsiaTheme="minorHAnsi"/>
      <w:lang w:eastAsia="en-US"/>
    </w:rPr>
  </w:style>
  <w:style w:type="paragraph" w:customStyle="1" w:styleId="5CB382CB6C7C4576B9B486BD3A58305724">
    <w:name w:val="5CB382CB6C7C4576B9B486BD3A58305724"/>
    <w:rsid w:val="00C94B86"/>
    <w:rPr>
      <w:rFonts w:eastAsiaTheme="minorHAnsi"/>
      <w:lang w:eastAsia="en-US"/>
    </w:rPr>
  </w:style>
  <w:style w:type="paragraph" w:customStyle="1" w:styleId="7C2F80E14BBA484D90688C4AE62ACA9424">
    <w:name w:val="7C2F80E14BBA484D90688C4AE62ACA9424"/>
    <w:rsid w:val="00C94B86"/>
    <w:rPr>
      <w:rFonts w:eastAsiaTheme="minorHAnsi"/>
      <w:lang w:eastAsia="en-US"/>
    </w:rPr>
  </w:style>
  <w:style w:type="paragraph" w:customStyle="1" w:styleId="E4D274BD615D42609833F04F1696BD0624">
    <w:name w:val="E4D274BD615D42609833F04F1696BD0624"/>
    <w:rsid w:val="00C94B86"/>
    <w:rPr>
      <w:rFonts w:eastAsiaTheme="minorHAnsi"/>
      <w:lang w:eastAsia="en-US"/>
    </w:rPr>
  </w:style>
  <w:style w:type="paragraph" w:customStyle="1" w:styleId="9CE6D408E54747EA81448121C6029AEC24">
    <w:name w:val="9CE6D408E54747EA81448121C6029AEC24"/>
    <w:rsid w:val="00C94B86"/>
    <w:rPr>
      <w:rFonts w:eastAsiaTheme="minorHAnsi"/>
      <w:lang w:eastAsia="en-US"/>
    </w:rPr>
  </w:style>
  <w:style w:type="paragraph" w:customStyle="1" w:styleId="5D0C2EF094B548669826687E591CBA6C11">
    <w:name w:val="5D0C2EF094B548669826687E591CBA6C11"/>
    <w:rsid w:val="00C94B86"/>
    <w:rPr>
      <w:rFonts w:eastAsiaTheme="minorHAnsi"/>
      <w:lang w:eastAsia="en-US"/>
    </w:rPr>
  </w:style>
  <w:style w:type="paragraph" w:customStyle="1" w:styleId="95E1ED89E22F40D0B23A16785ABB6CFF11">
    <w:name w:val="95E1ED89E22F40D0B23A16785ABB6CFF11"/>
    <w:rsid w:val="00C94B86"/>
    <w:rPr>
      <w:rFonts w:eastAsiaTheme="minorHAnsi"/>
      <w:lang w:eastAsia="en-US"/>
    </w:rPr>
  </w:style>
  <w:style w:type="paragraph" w:customStyle="1" w:styleId="0436EFBBB60445D48732028D0AE681A211">
    <w:name w:val="0436EFBBB60445D48732028D0AE681A211"/>
    <w:rsid w:val="00C94B86"/>
    <w:rPr>
      <w:rFonts w:eastAsiaTheme="minorHAnsi"/>
      <w:lang w:eastAsia="en-US"/>
    </w:rPr>
  </w:style>
  <w:style w:type="paragraph" w:customStyle="1" w:styleId="80722124B6A245049694E1E2A1125B9911">
    <w:name w:val="80722124B6A245049694E1E2A1125B9911"/>
    <w:rsid w:val="00C94B86"/>
    <w:rPr>
      <w:rFonts w:eastAsiaTheme="minorHAnsi"/>
      <w:lang w:eastAsia="en-US"/>
    </w:rPr>
  </w:style>
  <w:style w:type="paragraph" w:customStyle="1" w:styleId="59D025EDFB9A4C46B879033F83958F3911">
    <w:name w:val="59D025EDFB9A4C46B879033F83958F3911"/>
    <w:rsid w:val="00C94B86"/>
    <w:rPr>
      <w:rFonts w:eastAsiaTheme="minorHAnsi"/>
      <w:lang w:eastAsia="en-US"/>
    </w:rPr>
  </w:style>
  <w:style w:type="paragraph" w:customStyle="1" w:styleId="6FC35A8ED85C499A9E3C4AF06FBB377611">
    <w:name w:val="6FC35A8ED85C499A9E3C4AF06FBB377611"/>
    <w:rsid w:val="00C94B86"/>
    <w:rPr>
      <w:rFonts w:eastAsiaTheme="minorHAnsi"/>
      <w:lang w:eastAsia="en-US"/>
    </w:rPr>
  </w:style>
  <w:style w:type="paragraph" w:customStyle="1" w:styleId="B12D4B9F51114DB6AC90CF3C30E17DF110">
    <w:name w:val="B12D4B9F51114DB6AC90CF3C30E17DF110"/>
    <w:rsid w:val="00C94B86"/>
    <w:rPr>
      <w:rFonts w:eastAsiaTheme="minorHAnsi"/>
      <w:lang w:eastAsia="en-US"/>
    </w:rPr>
  </w:style>
  <w:style w:type="paragraph" w:customStyle="1" w:styleId="12B09651B4FB4F72A859D890908DDB6F9">
    <w:name w:val="12B09651B4FB4F72A859D890908DDB6F9"/>
    <w:rsid w:val="00C94B86"/>
    <w:rPr>
      <w:rFonts w:eastAsiaTheme="minorHAnsi"/>
      <w:lang w:eastAsia="en-US"/>
    </w:rPr>
  </w:style>
  <w:style w:type="paragraph" w:customStyle="1" w:styleId="A444218A24EB4E718ABC4C09A3EE8A0C3">
    <w:name w:val="A444218A24EB4E718ABC4C09A3EE8A0C3"/>
    <w:rsid w:val="00C94B86"/>
    <w:rPr>
      <w:rFonts w:eastAsiaTheme="minorHAnsi"/>
      <w:lang w:eastAsia="en-US"/>
    </w:rPr>
  </w:style>
  <w:style w:type="paragraph" w:customStyle="1" w:styleId="8E279D79DD3F497A9FAF0D3A22E653584">
    <w:name w:val="8E279D79DD3F497A9FAF0D3A22E653584"/>
    <w:rsid w:val="00C94B86"/>
    <w:rPr>
      <w:rFonts w:eastAsiaTheme="minorHAnsi"/>
      <w:lang w:eastAsia="en-US"/>
    </w:rPr>
  </w:style>
  <w:style w:type="paragraph" w:customStyle="1" w:styleId="FB2F5810900D40BEA16A94F89279C7B47">
    <w:name w:val="FB2F5810900D40BEA16A94F89279C7B47"/>
    <w:rsid w:val="00C94B86"/>
    <w:rPr>
      <w:rFonts w:eastAsiaTheme="minorHAnsi"/>
      <w:lang w:eastAsia="en-US"/>
    </w:rPr>
  </w:style>
  <w:style w:type="paragraph" w:customStyle="1" w:styleId="3BA6063D3E644DADAEF59D7F5ED5966446">
    <w:name w:val="3BA6063D3E644DADAEF59D7F5ED5966446"/>
    <w:rsid w:val="00C94B86"/>
    <w:rPr>
      <w:rFonts w:eastAsiaTheme="minorHAnsi"/>
      <w:lang w:eastAsia="en-US"/>
    </w:rPr>
  </w:style>
  <w:style w:type="paragraph" w:customStyle="1" w:styleId="1EA79BADABE04859B6082ABA0817223526">
    <w:name w:val="1EA79BADABE04859B6082ABA0817223526"/>
    <w:rsid w:val="00C94B86"/>
    <w:rPr>
      <w:rFonts w:eastAsiaTheme="minorHAnsi"/>
      <w:lang w:eastAsia="en-US"/>
    </w:rPr>
  </w:style>
  <w:style w:type="paragraph" w:customStyle="1" w:styleId="B879F0F685A7446B97C5C2D72DDDA40538">
    <w:name w:val="B879F0F685A7446B97C5C2D72DDDA40538"/>
    <w:rsid w:val="00C94B86"/>
    <w:rPr>
      <w:rFonts w:eastAsiaTheme="minorHAnsi"/>
      <w:lang w:eastAsia="en-US"/>
    </w:rPr>
  </w:style>
  <w:style w:type="paragraph" w:customStyle="1" w:styleId="40B74DAC9A094E48BA86ED3F04EBDA5E">
    <w:name w:val="40B74DAC9A094E48BA86ED3F04EBDA5E"/>
    <w:rsid w:val="00C94B86"/>
  </w:style>
  <w:style w:type="paragraph" w:customStyle="1" w:styleId="D15F48130CE74CC3911CD34CB2367D3D52">
    <w:name w:val="D15F48130CE74CC3911CD34CB2367D3D52"/>
    <w:rsid w:val="00C94B86"/>
    <w:rPr>
      <w:rFonts w:eastAsiaTheme="minorHAnsi"/>
      <w:lang w:eastAsia="en-US"/>
    </w:rPr>
  </w:style>
  <w:style w:type="paragraph" w:customStyle="1" w:styleId="FA104066C23E43B089F9ACE778ED17A831">
    <w:name w:val="FA104066C23E43B089F9ACE778ED17A831"/>
    <w:rsid w:val="00C94B86"/>
    <w:rPr>
      <w:rFonts w:eastAsiaTheme="minorHAnsi"/>
      <w:lang w:eastAsia="en-US"/>
    </w:rPr>
  </w:style>
  <w:style w:type="paragraph" w:customStyle="1" w:styleId="AD3DF1FC638C4724AE22AB434740680B59">
    <w:name w:val="AD3DF1FC638C4724AE22AB434740680B59"/>
    <w:rsid w:val="00C94B86"/>
    <w:rPr>
      <w:rFonts w:eastAsiaTheme="minorHAnsi"/>
      <w:lang w:eastAsia="en-US"/>
    </w:rPr>
  </w:style>
  <w:style w:type="paragraph" w:customStyle="1" w:styleId="26E8807040C847219710DCDE6C8FD97659">
    <w:name w:val="26E8807040C847219710DCDE6C8FD97659"/>
    <w:rsid w:val="00C94B86"/>
    <w:rPr>
      <w:rFonts w:eastAsiaTheme="minorHAnsi"/>
      <w:lang w:eastAsia="en-US"/>
    </w:rPr>
  </w:style>
  <w:style w:type="paragraph" w:customStyle="1" w:styleId="71035D5C4DF64F88AB7F0ED0D296E2AC1">
    <w:name w:val="71035D5C4DF64F88AB7F0ED0D296E2AC1"/>
    <w:rsid w:val="00C94B86"/>
    <w:rPr>
      <w:rFonts w:eastAsiaTheme="minorHAnsi"/>
      <w:lang w:eastAsia="en-US"/>
    </w:rPr>
  </w:style>
  <w:style w:type="paragraph" w:customStyle="1" w:styleId="40B74DAC9A094E48BA86ED3F04EBDA5E1">
    <w:name w:val="40B74DAC9A094E48BA86ED3F04EBDA5E1"/>
    <w:rsid w:val="00C94B86"/>
    <w:rPr>
      <w:rFonts w:eastAsiaTheme="minorHAnsi"/>
      <w:lang w:eastAsia="en-US"/>
    </w:rPr>
  </w:style>
  <w:style w:type="paragraph" w:customStyle="1" w:styleId="06600661F79C40F08D0E4357DA97FD4957">
    <w:name w:val="06600661F79C40F08D0E4357DA97FD4957"/>
    <w:rsid w:val="00C94B86"/>
    <w:rPr>
      <w:rFonts w:eastAsiaTheme="minorHAnsi"/>
      <w:lang w:eastAsia="en-US"/>
    </w:rPr>
  </w:style>
  <w:style w:type="paragraph" w:customStyle="1" w:styleId="D480537F21794986A6C4F38A8444CDBB57">
    <w:name w:val="D480537F21794986A6C4F38A8444CDBB57"/>
    <w:rsid w:val="00C94B86"/>
    <w:rPr>
      <w:rFonts w:eastAsiaTheme="minorHAnsi"/>
      <w:lang w:eastAsia="en-US"/>
    </w:rPr>
  </w:style>
  <w:style w:type="paragraph" w:customStyle="1" w:styleId="506AF024FA8647C99640A19D609A216525">
    <w:name w:val="506AF024FA8647C99640A19D609A216525"/>
    <w:rsid w:val="00C94B86"/>
    <w:rPr>
      <w:rFonts w:eastAsiaTheme="minorHAnsi"/>
      <w:lang w:eastAsia="en-US"/>
    </w:rPr>
  </w:style>
  <w:style w:type="paragraph" w:customStyle="1" w:styleId="5CB382CB6C7C4576B9B486BD3A58305725">
    <w:name w:val="5CB382CB6C7C4576B9B486BD3A58305725"/>
    <w:rsid w:val="00C94B86"/>
    <w:rPr>
      <w:rFonts w:eastAsiaTheme="minorHAnsi"/>
      <w:lang w:eastAsia="en-US"/>
    </w:rPr>
  </w:style>
  <w:style w:type="paragraph" w:customStyle="1" w:styleId="7C2F80E14BBA484D90688C4AE62ACA9425">
    <w:name w:val="7C2F80E14BBA484D90688C4AE62ACA9425"/>
    <w:rsid w:val="00C94B86"/>
    <w:rPr>
      <w:rFonts w:eastAsiaTheme="minorHAnsi"/>
      <w:lang w:eastAsia="en-US"/>
    </w:rPr>
  </w:style>
  <w:style w:type="paragraph" w:customStyle="1" w:styleId="E4D274BD615D42609833F04F1696BD0625">
    <w:name w:val="E4D274BD615D42609833F04F1696BD0625"/>
    <w:rsid w:val="00C94B86"/>
    <w:rPr>
      <w:rFonts w:eastAsiaTheme="minorHAnsi"/>
      <w:lang w:eastAsia="en-US"/>
    </w:rPr>
  </w:style>
  <w:style w:type="paragraph" w:customStyle="1" w:styleId="9CE6D408E54747EA81448121C6029AEC25">
    <w:name w:val="9CE6D408E54747EA81448121C6029AEC25"/>
    <w:rsid w:val="00C94B86"/>
    <w:rPr>
      <w:rFonts w:eastAsiaTheme="minorHAnsi"/>
      <w:lang w:eastAsia="en-US"/>
    </w:rPr>
  </w:style>
  <w:style w:type="paragraph" w:customStyle="1" w:styleId="5D0C2EF094B548669826687E591CBA6C12">
    <w:name w:val="5D0C2EF094B548669826687E591CBA6C12"/>
    <w:rsid w:val="00C94B86"/>
    <w:rPr>
      <w:rFonts w:eastAsiaTheme="minorHAnsi"/>
      <w:lang w:eastAsia="en-US"/>
    </w:rPr>
  </w:style>
  <w:style w:type="paragraph" w:customStyle="1" w:styleId="95E1ED89E22F40D0B23A16785ABB6CFF12">
    <w:name w:val="95E1ED89E22F40D0B23A16785ABB6CFF12"/>
    <w:rsid w:val="00C94B86"/>
    <w:rPr>
      <w:rFonts w:eastAsiaTheme="minorHAnsi"/>
      <w:lang w:eastAsia="en-US"/>
    </w:rPr>
  </w:style>
  <w:style w:type="paragraph" w:customStyle="1" w:styleId="0436EFBBB60445D48732028D0AE681A212">
    <w:name w:val="0436EFBBB60445D48732028D0AE681A212"/>
    <w:rsid w:val="00C94B86"/>
    <w:rPr>
      <w:rFonts w:eastAsiaTheme="minorHAnsi"/>
      <w:lang w:eastAsia="en-US"/>
    </w:rPr>
  </w:style>
  <w:style w:type="paragraph" w:customStyle="1" w:styleId="80722124B6A245049694E1E2A1125B9912">
    <w:name w:val="80722124B6A245049694E1E2A1125B9912"/>
    <w:rsid w:val="00C94B86"/>
    <w:rPr>
      <w:rFonts w:eastAsiaTheme="minorHAnsi"/>
      <w:lang w:eastAsia="en-US"/>
    </w:rPr>
  </w:style>
  <w:style w:type="paragraph" w:customStyle="1" w:styleId="59D025EDFB9A4C46B879033F83958F3912">
    <w:name w:val="59D025EDFB9A4C46B879033F83958F3912"/>
    <w:rsid w:val="00C94B86"/>
    <w:rPr>
      <w:rFonts w:eastAsiaTheme="minorHAnsi"/>
      <w:lang w:eastAsia="en-US"/>
    </w:rPr>
  </w:style>
  <w:style w:type="paragraph" w:customStyle="1" w:styleId="6FC35A8ED85C499A9E3C4AF06FBB377612">
    <w:name w:val="6FC35A8ED85C499A9E3C4AF06FBB377612"/>
    <w:rsid w:val="00C94B86"/>
    <w:rPr>
      <w:rFonts w:eastAsiaTheme="minorHAnsi"/>
      <w:lang w:eastAsia="en-US"/>
    </w:rPr>
  </w:style>
  <w:style w:type="paragraph" w:customStyle="1" w:styleId="B12D4B9F51114DB6AC90CF3C30E17DF111">
    <w:name w:val="B12D4B9F51114DB6AC90CF3C30E17DF111"/>
    <w:rsid w:val="00C94B86"/>
    <w:rPr>
      <w:rFonts w:eastAsiaTheme="minorHAnsi"/>
      <w:lang w:eastAsia="en-US"/>
    </w:rPr>
  </w:style>
  <w:style w:type="paragraph" w:customStyle="1" w:styleId="12B09651B4FB4F72A859D890908DDB6F10">
    <w:name w:val="12B09651B4FB4F72A859D890908DDB6F10"/>
    <w:rsid w:val="00C94B86"/>
    <w:rPr>
      <w:rFonts w:eastAsiaTheme="minorHAnsi"/>
      <w:lang w:eastAsia="en-US"/>
    </w:rPr>
  </w:style>
  <w:style w:type="paragraph" w:customStyle="1" w:styleId="A444218A24EB4E718ABC4C09A3EE8A0C4">
    <w:name w:val="A444218A24EB4E718ABC4C09A3EE8A0C4"/>
    <w:rsid w:val="00C94B86"/>
    <w:rPr>
      <w:rFonts w:eastAsiaTheme="minorHAnsi"/>
      <w:lang w:eastAsia="en-US"/>
    </w:rPr>
  </w:style>
  <w:style w:type="paragraph" w:customStyle="1" w:styleId="8E279D79DD3F497A9FAF0D3A22E653585">
    <w:name w:val="8E279D79DD3F497A9FAF0D3A22E653585"/>
    <w:rsid w:val="00C94B86"/>
    <w:rPr>
      <w:rFonts w:eastAsiaTheme="minorHAnsi"/>
      <w:lang w:eastAsia="en-US"/>
    </w:rPr>
  </w:style>
  <w:style w:type="paragraph" w:customStyle="1" w:styleId="FB2F5810900D40BEA16A94F89279C7B48">
    <w:name w:val="FB2F5810900D40BEA16A94F89279C7B48"/>
    <w:rsid w:val="00C94B86"/>
    <w:rPr>
      <w:rFonts w:eastAsiaTheme="minorHAnsi"/>
      <w:lang w:eastAsia="en-US"/>
    </w:rPr>
  </w:style>
  <w:style w:type="paragraph" w:customStyle="1" w:styleId="3BA6063D3E644DADAEF59D7F5ED5966447">
    <w:name w:val="3BA6063D3E644DADAEF59D7F5ED5966447"/>
    <w:rsid w:val="00C94B86"/>
    <w:rPr>
      <w:rFonts w:eastAsiaTheme="minorHAnsi"/>
      <w:lang w:eastAsia="en-US"/>
    </w:rPr>
  </w:style>
  <w:style w:type="paragraph" w:customStyle="1" w:styleId="1EA79BADABE04859B6082ABA0817223527">
    <w:name w:val="1EA79BADABE04859B6082ABA0817223527"/>
    <w:rsid w:val="00C94B86"/>
    <w:rPr>
      <w:rFonts w:eastAsiaTheme="minorHAnsi"/>
      <w:lang w:eastAsia="en-US"/>
    </w:rPr>
  </w:style>
  <w:style w:type="paragraph" w:customStyle="1" w:styleId="B879F0F685A7446B97C5C2D72DDDA40539">
    <w:name w:val="B879F0F685A7446B97C5C2D72DDDA40539"/>
    <w:rsid w:val="00C94B86"/>
    <w:rPr>
      <w:rFonts w:eastAsiaTheme="minorHAnsi"/>
      <w:lang w:eastAsia="en-US"/>
    </w:rPr>
  </w:style>
  <w:style w:type="paragraph" w:customStyle="1" w:styleId="686980F7224147F1A583B28A99EEFA1B">
    <w:name w:val="686980F7224147F1A583B28A99EEFA1B"/>
    <w:rsid w:val="00C94B86"/>
  </w:style>
  <w:style w:type="paragraph" w:customStyle="1" w:styleId="D15F48130CE74CC3911CD34CB2367D3D53">
    <w:name w:val="D15F48130CE74CC3911CD34CB2367D3D53"/>
    <w:rsid w:val="00C94B86"/>
    <w:rPr>
      <w:rFonts w:eastAsiaTheme="minorHAnsi"/>
      <w:lang w:eastAsia="en-US"/>
    </w:rPr>
  </w:style>
  <w:style w:type="paragraph" w:customStyle="1" w:styleId="FA104066C23E43B089F9ACE778ED17A832">
    <w:name w:val="FA104066C23E43B089F9ACE778ED17A832"/>
    <w:rsid w:val="00C94B86"/>
    <w:rPr>
      <w:rFonts w:eastAsiaTheme="minorHAnsi"/>
      <w:lang w:eastAsia="en-US"/>
    </w:rPr>
  </w:style>
  <w:style w:type="paragraph" w:customStyle="1" w:styleId="AD3DF1FC638C4724AE22AB434740680B60">
    <w:name w:val="AD3DF1FC638C4724AE22AB434740680B60"/>
    <w:rsid w:val="00C94B86"/>
    <w:rPr>
      <w:rFonts w:eastAsiaTheme="minorHAnsi"/>
      <w:lang w:eastAsia="en-US"/>
    </w:rPr>
  </w:style>
  <w:style w:type="paragraph" w:customStyle="1" w:styleId="26E8807040C847219710DCDE6C8FD97660">
    <w:name w:val="26E8807040C847219710DCDE6C8FD97660"/>
    <w:rsid w:val="00C94B86"/>
    <w:rPr>
      <w:rFonts w:eastAsiaTheme="minorHAnsi"/>
      <w:lang w:eastAsia="en-US"/>
    </w:rPr>
  </w:style>
  <w:style w:type="paragraph" w:customStyle="1" w:styleId="71035D5C4DF64F88AB7F0ED0D296E2AC2">
    <w:name w:val="71035D5C4DF64F88AB7F0ED0D296E2AC2"/>
    <w:rsid w:val="00C94B86"/>
    <w:rPr>
      <w:rFonts w:eastAsiaTheme="minorHAnsi"/>
      <w:lang w:eastAsia="en-US"/>
    </w:rPr>
  </w:style>
  <w:style w:type="paragraph" w:customStyle="1" w:styleId="40B74DAC9A094E48BA86ED3F04EBDA5E2">
    <w:name w:val="40B74DAC9A094E48BA86ED3F04EBDA5E2"/>
    <w:rsid w:val="00C94B86"/>
    <w:rPr>
      <w:rFonts w:eastAsiaTheme="minorHAnsi"/>
      <w:lang w:eastAsia="en-US"/>
    </w:rPr>
  </w:style>
  <w:style w:type="paragraph" w:customStyle="1" w:styleId="06600661F79C40F08D0E4357DA97FD4958">
    <w:name w:val="06600661F79C40F08D0E4357DA97FD4958"/>
    <w:rsid w:val="00C94B86"/>
    <w:rPr>
      <w:rFonts w:eastAsiaTheme="minorHAnsi"/>
      <w:lang w:eastAsia="en-US"/>
    </w:rPr>
  </w:style>
  <w:style w:type="paragraph" w:customStyle="1" w:styleId="D480537F21794986A6C4F38A8444CDBB58">
    <w:name w:val="D480537F21794986A6C4F38A8444CDBB58"/>
    <w:rsid w:val="00C94B86"/>
    <w:rPr>
      <w:rFonts w:eastAsiaTheme="minorHAnsi"/>
      <w:lang w:eastAsia="en-US"/>
    </w:rPr>
  </w:style>
  <w:style w:type="paragraph" w:customStyle="1" w:styleId="506AF024FA8647C99640A19D609A216526">
    <w:name w:val="506AF024FA8647C99640A19D609A216526"/>
    <w:rsid w:val="00C94B86"/>
    <w:rPr>
      <w:rFonts w:eastAsiaTheme="minorHAnsi"/>
      <w:lang w:eastAsia="en-US"/>
    </w:rPr>
  </w:style>
  <w:style w:type="paragraph" w:customStyle="1" w:styleId="5CB382CB6C7C4576B9B486BD3A58305726">
    <w:name w:val="5CB382CB6C7C4576B9B486BD3A58305726"/>
    <w:rsid w:val="00C94B86"/>
    <w:rPr>
      <w:rFonts w:eastAsiaTheme="minorHAnsi"/>
      <w:lang w:eastAsia="en-US"/>
    </w:rPr>
  </w:style>
  <w:style w:type="paragraph" w:customStyle="1" w:styleId="7C2F80E14BBA484D90688C4AE62ACA9426">
    <w:name w:val="7C2F80E14BBA484D90688C4AE62ACA9426"/>
    <w:rsid w:val="00C94B86"/>
    <w:rPr>
      <w:rFonts w:eastAsiaTheme="minorHAnsi"/>
      <w:lang w:eastAsia="en-US"/>
    </w:rPr>
  </w:style>
  <w:style w:type="paragraph" w:customStyle="1" w:styleId="E4D274BD615D42609833F04F1696BD0626">
    <w:name w:val="E4D274BD615D42609833F04F1696BD0626"/>
    <w:rsid w:val="00C94B86"/>
    <w:rPr>
      <w:rFonts w:eastAsiaTheme="minorHAnsi"/>
      <w:lang w:eastAsia="en-US"/>
    </w:rPr>
  </w:style>
  <w:style w:type="paragraph" w:customStyle="1" w:styleId="9CE6D408E54747EA81448121C6029AEC26">
    <w:name w:val="9CE6D408E54747EA81448121C6029AEC26"/>
    <w:rsid w:val="00C94B86"/>
    <w:rPr>
      <w:rFonts w:eastAsiaTheme="minorHAnsi"/>
      <w:lang w:eastAsia="en-US"/>
    </w:rPr>
  </w:style>
  <w:style w:type="paragraph" w:customStyle="1" w:styleId="5D0C2EF094B548669826687E591CBA6C13">
    <w:name w:val="5D0C2EF094B548669826687E591CBA6C13"/>
    <w:rsid w:val="00C94B86"/>
    <w:rPr>
      <w:rFonts w:eastAsiaTheme="minorHAnsi"/>
      <w:lang w:eastAsia="en-US"/>
    </w:rPr>
  </w:style>
  <w:style w:type="paragraph" w:customStyle="1" w:styleId="95E1ED89E22F40D0B23A16785ABB6CFF13">
    <w:name w:val="95E1ED89E22F40D0B23A16785ABB6CFF13"/>
    <w:rsid w:val="00C94B86"/>
    <w:rPr>
      <w:rFonts w:eastAsiaTheme="minorHAnsi"/>
      <w:lang w:eastAsia="en-US"/>
    </w:rPr>
  </w:style>
  <w:style w:type="paragraph" w:customStyle="1" w:styleId="0436EFBBB60445D48732028D0AE681A213">
    <w:name w:val="0436EFBBB60445D48732028D0AE681A213"/>
    <w:rsid w:val="00C94B86"/>
    <w:rPr>
      <w:rFonts w:eastAsiaTheme="minorHAnsi"/>
      <w:lang w:eastAsia="en-US"/>
    </w:rPr>
  </w:style>
  <w:style w:type="paragraph" w:customStyle="1" w:styleId="80722124B6A245049694E1E2A1125B9913">
    <w:name w:val="80722124B6A245049694E1E2A1125B9913"/>
    <w:rsid w:val="00C94B86"/>
    <w:rPr>
      <w:rFonts w:eastAsiaTheme="minorHAnsi"/>
      <w:lang w:eastAsia="en-US"/>
    </w:rPr>
  </w:style>
  <w:style w:type="paragraph" w:customStyle="1" w:styleId="59D025EDFB9A4C46B879033F83958F3913">
    <w:name w:val="59D025EDFB9A4C46B879033F83958F3913"/>
    <w:rsid w:val="00C94B86"/>
    <w:rPr>
      <w:rFonts w:eastAsiaTheme="minorHAnsi"/>
      <w:lang w:eastAsia="en-US"/>
    </w:rPr>
  </w:style>
  <w:style w:type="paragraph" w:customStyle="1" w:styleId="6FC35A8ED85C499A9E3C4AF06FBB377613">
    <w:name w:val="6FC35A8ED85C499A9E3C4AF06FBB377613"/>
    <w:rsid w:val="00C94B86"/>
    <w:rPr>
      <w:rFonts w:eastAsiaTheme="minorHAnsi"/>
      <w:lang w:eastAsia="en-US"/>
    </w:rPr>
  </w:style>
  <w:style w:type="paragraph" w:customStyle="1" w:styleId="B12D4B9F51114DB6AC90CF3C30E17DF112">
    <w:name w:val="B12D4B9F51114DB6AC90CF3C30E17DF112"/>
    <w:rsid w:val="00C94B86"/>
    <w:rPr>
      <w:rFonts w:eastAsiaTheme="minorHAnsi"/>
      <w:lang w:eastAsia="en-US"/>
    </w:rPr>
  </w:style>
  <w:style w:type="paragraph" w:customStyle="1" w:styleId="12B09651B4FB4F72A859D890908DDB6F11">
    <w:name w:val="12B09651B4FB4F72A859D890908DDB6F11"/>
    <w:rsid w:val="00C94B86"/>
    <w:rPr>
      <w:rFonts w:eastAsiaTheme="minorHAnsi"/>
      <w:lang w:eastAsia="en-US"/>
    </w:rPr>
  </w:style>
  <w:style w:type="paragraph" w:customStyle="1" w:styleId="A444218A24EB4E718ABC4C09A3EE8A0C5">
    <w:name w:val="A444218A24EB4E718ABC4C09A3EE8A0C5"/>
    <w:rsid w:val="00C94B86"/>
    <w:rPr>
      <w:rFonts w:eastAsiaTheme="minorHAnsi"/>
      <w:lang w:eastAsia="en-US"/>
    </w:rPr>
  </w:style>
  <w:style w:type="paragraph" w:customStyle="1" w:styleId="8E279D79DD3F497A9FAF0D3A22E653586">
    <w:name w:val="8E279D79DD3F497A9FAF0D3A22E653586"/>
    <w:rsid w:val="00C94B86"/>
    <w:rPr>
      <w:rFonts w:eastAsiaTheme="minorHAnsi"/>
      <w:lang w:eastAsia="en-US"/>
    </w:rPr>
  </w:style>
  <w:style w:type="paragraph" w:customStyle="1" w:styleId="686980F7224147F1A583B28A99EEFA1B1">
    <w:name w:val="686980F7224147F1A583B28A99EEFA1B1"/>
    <w:rsid w:val="00C94B86"/>
    <w:rPr>
      <w:rFonts w:eastAsiaTheme="minorHAnsi"/>
      <w:lang w:eastAsia="en-US"/>
    </w:rPr>
  </w:style>
  <w:style w:type="paragraph" w:customStyle="1" w:styleId="F019486D0586487B95FE7512218CF597">
    <w:name w:val="F019486D0586487B95FE7512218CF597"/>
    <w:rsid w:val="00C94B86"/>
    <w:rPr>
      <w:rFonts w:eastAsiaTheme="minorHAnsi"/>
      <w:lang w:eastAsia="en-US"/>
    </w:rPr>
  </w:style>
  <w:style w:type="paragraph" w:customStyle="1" w:styleId="FB2F5810900D40BEA16A94F89279C7B49">
    <w:name w:val="FB2F5810900D40BEA16A94F89279C7B49"/>
    <w:rsid w:val="00C94B86"/>
    <w:rPr>
      <w:rFonts w:eastAsiaTheme="minorHAnsi"/>
      <w:lang w:eastAsia="en-US"/>
    </w:rPr>
  </w:style>
  <w:style w:type="paragraph" w:customStyle="1" w:styleId="3BA6063D3E644DADAEF59D7F5ED5966448">
    <w:name w:val="3BA6063D3E644DADAEF59D7F5ED5966448"/>
    <w:rsid w:val="00C94B86"/>
    <w:rPr>
      <w:rFonts w:eastAsiaTheme="minorHAnsi"/>
      <w:lang w:eastAsia="en-US"/>
    </w:rPr>
  </w:style>
  <w:style w:type="paragraph" w:customStyle="1" w:styleId="1EA79BADABE04859B6082ABA0817223528">
    <w:name w:val="1EA79BADABE04859B6082ABA0817223528"/>
    <w:rsid w:val="00C94B86"/>
    <w:rPr>
      <w:rFonts w:eastAsiaTheme="minorHAnsi"/>
      <w:lang w:eastAsia="en-US"/>
    </w:rPr>
  </w:style>
  <w:style w:type="paragraph" w:customStyle="1" w:styleId="B879F0F685A7446B97C5C2D72DDDA40540">
    <w:name w:val="B879F0F685A7446B97C5C2D72DDDA40540"/>
    <w:rsid w:val="00C94B86"/>
    <w:rPr>
      <w:rFonts w:eastAsiaTheme="minorHAnsi"/>
      <w:lang w:eastAsia="en-US"/>
    </w:rPr>
  </w:style>
  <w:style w:type="paragraph" w:customStyle="1" w:styleId="8DAF751BC11D4C029BEC7E786C5BA3FD">
    <w:name w:val="8DAF751BC11D4C029BEC7E786C5BA3FD"/>
    <w:rsid w:val="00C94B86"/>
  </w:style>
  <w:style w:type="paragraph" w:customStyle="1" w:styleId="31C69B0E6DDD4A389DBE878EB456B576">
    <w:name w:val="31C69B0E6DDD4A389DBE878EB456B576"/>
    <w:rsid w:val="00C94B86"/>
  </w:style>
  <w:style w:type="paragraph" w:customStyle="1" w:styleId="10300B3069B840859D28F8D072702FFA">
    <w:name w:val="10300B3069B840859D28F8D072702FFA"/>
    <w:rsid w:val="00C94B86"/>
  </w:style>
  <w:style w:type="paragraph" w:customStyle="1" w:styleId="FA481058A799485286DBE878E3A34B9D">
    <w:name w:val="FA481058A799485286DBE878E3A34B9D"/>
    <w:rsid w:val="00C94B86"/>
  </w:style>
  <w:style w:type="paragraph" w:customStyle="1" w:styleId="41A6C0011EB54A74AFE25D20B382377F">
    <w:name w:val="41A6C0011EB54A74AFE25D20B382377F"/>
    <w:rsid w:val="00C94B86"/>
  </w:style>
  <w:style w:type="paragraph" w:customStyle="1" w:styleId="A62394D467B445AAAC69703528637D91">
    <w:name w:val="A62394D467B445AAAC69703528637D91"/>
    <w:rsid w:val="00C94B86"/>
  </w:style>
  <w:style w:type="paragraph" w:customStyle="1" w:styleId="D15F48130CE74CC3911CD34CB2367D3D54">
    <w:name w:val="D15F48130CE74CC3911CD34CB2367D3D54"/>
    <w:rsid w:val="00C94B86"/>
    <w:rPr>
      <w:rFonts w:eastAsiaTheme="minorHAnsi"/>
      <w:lang w:eastAsia="en-US"/>
    </w:rPr>
  </w:style>
  <w:style w:type="paragraph" w:customStyle="1" w:styleId="FA104066C23E43B089F9ACE778ED17A833">
    <w:name w:val="FA104066C23E43B089F9ACE778ED17A833"/>
    <w:rsid w:val="00C94B86"/>
    <w:rPr>
      <w:rFonts w:eastAsiaTheme="minorHAnsi"/>
      <w:lang w:eastAsia="en-US"/>
    </w:rPr>
  </w:style>
  <w:style w:type="paragraph" w:customStyle="1" w:styleId="AD3DF1FC638C4724AE22AB434740680B61">
    <w:name w:val="AD3DF1FC638C4724AE22AB434740680B61"/>
    <w:rsid w:val="00C94B86"/>
    <w:rPr>
      <w:rFonts w:eastAsiaTheme="minorHAnsi"/>
      <w:lang w:eastAsia="en-US"/>
    </w:rPr>
  </w:style>
  <w:style w:type="paragraph" w:customStyle="1" w:styleId="26E8807040C847219710DCDE6C8FD97661">
    <w:name w:val="26E8807040C847219710DCDE6C8FD97661"/>
    <w:rsid w:val="00C94B86"/>
    <w:rPr>
      <w:rFonts w:eastAsiaTheme="minorHAnsi"/>
      <w:lang w:eastAsia="en-US"/>
    </w:rPr>
  </w:style>
  <w:style w:type="paragraph" w:customStyle="1" w:styleId="71035D5C4DF64F88AB7F0ED0D296E2AC3">
    <w:name w:val="71035D5C4DF64F88AB7F0ED0D296E2AC3"/>
    <w:rsid w:val="00C94B86"/>
    <w:rPr>
      <w:rFonts w:eastAsiaTheme="minorHAnsi"/>
      <w:lang w:eastAsia="en-US"/>
    </w:rPr>
  </w:style>
  <w:style w:type="paragraph" w:customStyle="1" w:styleId="40B74DAC9A094E48BA86ED3F04EBDA5E3">
    <w:name w:val="40B74DAC9A094E48BA86ED3F04EBDA5E3"/>
    <w:rsid w:val="00C94B86"/>
    <w:rPr>
      <w:rFonts w:eastAsiaTheme="minorHAnsi"/>
      <w:lang w:eastAsia="en-US"/>
    </w:rPr>
  </w:style>
  <w:style w:type="paragraph" w:customStyle="1" w:styleId="06600661F79C40F08D0E4357DA97FD4959">
    <w:name w:val="06600661F79C40F08D0E4357DA97FD4959"/>
    <w:rsid w:val="00C94B86"/>
    <w:rPr>
      <w:rFonts w:eastAsiaTheme="minorHAnsi"/>
      <w:lang w:eastAsia="en-US"/>
    </w:rPr>
  </w:style>
  <w:style w:type="paragraph" w:customStyle="1" w:styleId="D480537F21794986A6C4F38A8444CDBB59">
    <w:name w:val="D480537F21794986A6C4F38A8444CDBB59"/>
    <w:rsid w:val="00C94B86"/>
    <w:rPr>
      <w:rFonts w:eastAsiaTheme="minorHAnsi"/>
      <w:lang w:eastAsia="en-US"/>
    </w:rPr>
  </w:style>
  <w:style w:type="paragraph" w:customStyle="1" w:styleId="506AF024FA8647C99640A19D609A216527">
    <w:name w:val="506AF024FA8647C99640A19D609A216527"/>
    <w:rsid w:val="00C94B86"/>
    <w:rPr>
      <w:rFonts w:eastAsiaTheme="minorHAnsi"/>
      <w:lang w:eastAsia="en-US"/>
    </w:rPr>
  </w:style>
  <w:style w:type="paragraph" w:customStyle="1" w:styleId="5CB382CB6C7C4576B9B486BD3A58305727">
    <w:name w:val="5CB382CB6C7C4576B9B486BD3A58305727"/>
    <w:rsid w:val="00C94B86"/>
    <w:rPr>
      <w:rFonts w:eastAsiaTheme="minorHAnsi"/>
      <w:lang w:eastAsia="en-US"/>
    </w:rPr>
  </w:style>
  <w:style w:type="paragraph" w:customStyle="1" w:styleId="7C2F80E14BBA484D90688C4AE62ACA9427">
    <w:name w:val="7C2F80E14BBA484D90688C4AE62ACA9427"/>
    <w:rsid w:val="00C94B86"/>
    <w:rPr>
      <w:rFonts w:eastAsiaTheme="minorHAnsi"/>
      <w:lang w:eastAsia="en-US"/>
    </w:rPr>
  </w:style>
  <w:style w:type="paragraph" w:customStyle="1" w:styleId="E4D274BD615D42609833F04F1696BD0627">
    <w:name w:val="E4D274BD615D42609833F04F1696BD0627"/>
    <w:rsid w:val="00C94B86"/>
    <w:rPr>
      <w:rFonts w:eastAsiaTheme="minorHAnsi"/>
      <w:lang w:eastAsia="en-US"/>
    </w:rPr>
  </w:style>
  <w:style w:type="paragraph" w:customStyle="1" w:styleId="9CE6D408E54747EA81448121C6029AEC27">
    <w:name w:val="9CE6D408E54747EA81448121C6029AEC27"/>
    <w:rsid w:val="00C94B86"/>
    <w:rPr>
      <w:rFonts w:eastAsiaTheme="minorHAnsi"/>
      <w:lang w:eastAsia="en-US"/>
    </w:rPr>
  </w:style>
  <w:style w:type="paragraph" w:customStyle="1" w:styleId="5D0C2EF094B548669826687E591CBA6C14">
    <w:name w:val="5D0C2EF094B548669826687E591CBA6C14"/>
    <w:rsid w:val="00C94B86"/>
    <w:rPr>
      <w:rFonts w:eastAsiaTheme="minorHAnsi"/>
      <w:lang w:eastAsia="en-US"/>
    </w:rPr>
  </w:style>
  <w:style w:type="paragraph" w:customStyle="1" w:styleId="95E1ED89E22F40D0B23A16785ABB6CFF14">
    <w:name w:val="95E1ED89E22F40D0B23A16785ABB6CFF14"/>
    <w:rsid w:val="00C94B86"/>
    <w:rPr>
      <w:rFonts w:eastAsiaTheme="minorHAnsi"/>
      <w:lang w:eastAsia="en-US"/>
    </w:rPr>
  </w:style>
  <w:style w:type="paragraph" w:customStyle="1" w:styleId="0436EFBBB60445D48732028D0AE681A214">
    <w:name w:val="0436EFBBB60445D48732028D0AE681A214"/>
    <w:rsid w:val="00C94B86"/>
    <w:rPr>
      <w:rFonts w:eastAsiaTheme="minorHAnsi"/>
      <w:lang w:eastAsia="en-US"/>
    </w:rPr>
  </w:style>
  <w:style w:type="paragraph" w:customStyle="1" w:styleId="80722124B6A245049694E1E2A1125B9914">
    <w:name w:val="80722124B6A245049694E1E2A1125B9914"/>
    <w:rsid w:val="00C94B86"/>
    <w:rPr>
      <w:rFonts w:eastAsiaTheme="minorHAnsi"/>
      <w:lang w:eastAsia="en-US"/>
    </w:rPr>
  </w:style>
  <w:style w:type="paragraph" w:customStyle="1" w:styleId="59D025EDFB9A4C46B879033F83958F3914">
    <w:name w:val="59D025EDFB9A4C46B879033F83958F3914"/>
    <w:rsid w:val="00C94B86"/>
    <w:rPr>
      <w:rFonts w:eastAsiaTheme="minorHAnsi"/>
      <w:lang w:eastAsia="en-US"/>
    </w:rPr>
  </w:style>
  <w:style w:type="paragraph" w:customStyle="1" w:styleId="6FC35A8ED85C499A9E3C4AF06FBB377614">
    <w:name w:val="6FC35A8ED85C499A9E3C4AF06FBB377614"/>
    <w:rsid w:val="00C94B86"/>
    <w:rPr>
      <w:rFonts w:eastAsiaTheme="minorHAnsi"/>
      <w:lang w:eastAsia="en-US"/>
    </w:rPr>
  </w:style>
  <w:style w:type="paragraph" w:customStyle="1" w:styleId="B12D4B9F51114DB6AC90CF3C30E17DF113">
    <w:name w:val="B12D4B9F51114DB6AC90CF3C30E17DF113"/>
    <w:rsid w:val="00C94B86"/>
    <w:rPr>
      <w:rFonts w:eastAsiaTheme="minorHAnsi"/>
      <w:lang w:eastAsia="en-US"/>
    </w:rPr>
  </w:style>
  <w:style w:type="paragraph" w:customStyle="1" w:styleId="12B09651B4FB4F72A859D890908DDB6F12">
    <w:name w:val="12B09651B4FB4F72A859D890908DDB6F12"/>
    <w:rsid w:val="00C94B86"/>
    <w:rPr>
      <w:rFonts w:eastAsiaTheme="minorHAnsi"/>
      <w:lang w:eastAsia="en-US"/>
    </w:rPr>
  </w:style>
  <w:style w:type="paragraph" w:customStyle="1" w:styleId="A444218A24EB4E718ABC4C09A3EE8A0C6">
    <w:name w:val="A444218A24EB4E718ABC4C09A3EE8A0C6"/>
    <w:rsid w:val="00C94B86"/>
    <w:rPr>
      <w:rFonts w:eastAsiaTheme="minorHAnsi"/>
      <w:lang w:eastAsia="en-US"/>
    </w:rPr>
  </w:style>
  <w:style w:type="paragraph" w:customStyle="1" w:styleId="8E279D79DD3F497A9FAF0D3A22E653587">
    <w:name w:val="8E279D79DD3F497A9FAF0D3A22E653587"/>
    <w:rsid w:val="00C94B86"/>
    <w:rPr>
      <w:rFonts w:eastAsiaTheme="minorHAnsi"/>
      <w:lang w:eastAsia="en-US"/>
    </w:rPr>
  </w:style>
  <w:style w:type="paragraph" w:customStyle="1" w:styleId="686980F7224147F1A583B28A99EEFA1B2">
    <w:name w:val="686980F7224147F1A583B28A99EEFA1B2"/>
    <w:rsid w:val="00C94B86"/>
    <w:rPr>
      <w:rFonts w:eastAsiaTheme="minorHAnsi"/>
      <w:lang w:eastAsia="en-US"/>
    </w:rPr>
  </w:style>
  <w:style w:type="paragraph" w:customStyle="1" w:styleId="F019486D0586487B95FE7512218CF5971">
    <w:name w:val="F019486D0586487B95FE7512218CF5971"/>
    <w:rsid w:val="00C94B86"/>
    <w:rPr>
      <w:rFonts w:eastAsiaTheme="minorHAnsi"/>
      <w:lang w:eastAsia="en-US"/>
    </w:rPr>
  </w:style>
  <w:style w:type="paragraph" w:customStyle="1" w:styleId="FB2F5810900D40BEA16A94F89279C7B410">
    <w:name w:val="FB2F5810900D40BEA16A94F89279C7B410"/>
    <w:rsid w:val="00C94B86"/>
    <w:rPr>
      <w:rFonts w:eastAsiaTheme="minorHAnsi"/>
      <w:lang w:eastAsia="en-US"/>
    </w:rPr>
  </w:style>
  <w:style w:type="paragraph" w:customStyle="1" w:styleId="F26D9C08A9B54329A7C62298915C534E">
    <w:name w:val="F26D9C08A9B54329A7C62298915C534E"/>
    <w:rsid w:val="00C94B86"/>
    <w:rPr>
      <w:rFonts w:eastAsiaTheme="minorHAnsi"/>
      <w:lang w:eastAsia="en-US"/>
    </w:rPr>
  </w:style>
  <w:style w:type="paragraph" w:customStyle="1" w:styleId="E0193C6442E246EBAC5F09746CD74926">
    <w:name w:val="E0193C6442E246EBAC5F09746CD74926"/>
    <w:rsid w:val="00C94B86"/>
    <w:rPr>
      <w:rFonts w:eastAsiaTheme="minorHAnsi"/>
      <w:lang w:eastAsia="en-US"/>
    </w:rPr>
  </w:style>
  <w:style w:type="paragraph" w:customStyle="1" w:styleId="31C69B0E6DDD4A389DBE878EB456B5761">
    <w:name w:val="31C69B0E6DDD4A389DBE878EB456B5761"/>
    <w:rsid w:val="00C94B86"/>
    <w:rPr>
      <w:rFonts w:eastAsiaTheme="minorHAnsi"/>
      <w:lang w:eastAsia="en-US"/>
    </w:rPr>
  </w:style>
  <w:style w:type="paragraph" w:customStyle="1" w:styleId="10300B3069B840859D28F8D072702FFA1">
    <w:name w:val="10300B3069B840859D28F8D072702FFA1"/>
    <w:rsid w:val="00C94B86"/>
    <w:rPr>
      <w:rFonts w:eastAsiaTheme="minorHAnsi"/>
      <w:lang w:eastAsia="en-US"/>
    </w:rPr>
  </w:style>
  <w:style w:type="paragraph" w:customStyle="1" w:styleId="FA481058A799485286DBE878E3A34B9D1">
    <w:name w:val="FA481058A799485286DBE878E3A34B9D1"/>
    <w:rsid w:val="00C94B86"/>
    <w:rPr>
      <w:rFonts w:eastAsiaTheme="minorHAnsi"/>
      <w:lang w:eastAsia="en-US"/>
    </w:rPr>
  </w:style>
  <w:style w:type="paragraph" w:customStyle="1" w:styleId="41A6C0011EB54A74AFE25D20B382377F1">
    <w:name w:val="41A6C0011EB54A74AFE25D20B382377F1"/>
    <w:rsid w:val="00C94B86"/>
    <w:rPr>
      <w:rFonts w:eastAsiaTheme="minorHAnsi"/>
      <w:lang w:eastAsia="en-US"/>
    </w:rPr>
  </w:style>
  <w:style w:type="paragraph" w:customStyle="1" w:styleId="A62394D467B445AAAC69703528637D911">
    <w:name w:val="A62394D467B445AAAC69703528637D911"/>
    <w:rsid w:val="00C94B86"/>
    <w:rPr>
      <w:rFonts w:eastAsiaTheme="minorHAnsi"/>
      <w:lang w:eastAsia="en-US"/>
    </w:rPr>
  </w:style>
  <w:style w:type="paragraph" w:customStyle="1" w:styleId="C99E862FDBC4453882D8CEB4F4ABF0EC">
    <w:name w:val="C99E862FDBC4453882D8CEB4F4ABF0EC"/>
    <w:rsid w:val="00C94B86"/>
    <w:rPr>
      <w:rFonts w:eastAsiaTheme="minorHAnsi"/>
      <w:lang w:eastAsia="en-US"/>
    </w:rPr>
  </w:style>
  <w:style w:type="paragraph" w:customStyle="1" w:styleId="D15F48130CE74CC3911CD34CB2367D3D55">
    <w:name w:val="D15F48130CE74CC3911CD34CB2367D3D55"/>
    <w:rsid w:val="00C94B86"/>
    <w:rPr>
      <w:rFonts w:eastAsiaTheme="minorHAnsi"/>
      <w:lang w:eastAsia="en-US"/>
    </w:rPr>
  </w:style>
  <w:style w:type="paragraph" w:customStyle="1" w:styleId="FA104066C23E43B089F9ACE778ED17A834">
    <w:name w:val="FA104066C23E43B089F9ACE778ED17A834"/>
    <w:rsid w:val="00C94B86"/>
    <w:rPr>
      <w:rFonts w:eastAsiaTheme="minorHAnsi"/>
      <w:lang w:eastAsia="en-US"/>
    </w:rPr>
  </w:style>
  <w:style w:type="paragraph" w:customStyle="1" w:styleId="AD3DF1FC638C4724AE22AB434740680B62">
    <w:name w:val="AD3DF1FC638C4724AE22AB434740680B62"/>
    <w:rsid w:val="00C94B86"/>
    <w:rPr>
      <w:rFonts w:eastAsiaTheme="minorHAnsi"/>
      <w:lang w:eastAsia="en-US"/>
    </w:rPr>
  </w:style>
  <w:style w:type="paragraph" w:customStyle="1" w:styleId="26E8807040C847219710DCDE6C8FD97662">
    <w:name w:val="26E8807040C847219710DCDE6C8FD97662"/>
    <w:rsid w:val="00C94B86"/>
    <w:rPr>
      <w:rFonts w:eastAsiaTheme="minorHAnsi"/>
      <w:lang w:eastAsia="en-US"/>
    </w:rPr>
  </w:style>
  <w:style w:type="paragraph" w:customStyle="1" w:styleId="71035D5C4DF64F88AB7F0ED0D296E2AC4">
    <w:name w:val="71035D5C4DF64F88AB7F0ED0D296E2AC4"/>
    <w:rsid w:val="00C94B86"/>
    <w:rPr>
      <w:rFonts w:eastAsiaTheme="minorHAnsi"/>
      <w:lang w:eastAsia="en-US"/>
    </w:rPr>
  </w:style>
  <w:style w:type="paragraph" w:customStyle="1" w:styleId="40B74DAC9A094E48BA86ED3F04EBDA5E4">
    <w:name w:val="40B74DAC9A094E48BA86ED3F04EBDA5E4"/>
    <w:rsid w:val="00C94B86"/>
    <w:rPr>
      <w:rFonts w:eastAsiaTheme="minorHAnsi"/>
      <w:lang w:eastAsia="en-US"/>
    </w:rPr>
  </w:style>
  <w:style w:type="paragraph" w:customStyle="1" w:styleId="06600661F79C40F08D0E4357DA97FD4960">
    <w:name w:val="06600661F79C40F08D0E4357DA97FD4960"/>
    <w:rsid w:val="00C94B86"/>
    <w:rPr>
      <w:rFonts w:eastAsiaTheme="minorHAnsi"/>
      <w:lang w:eastAsia="en-US"/>
    </w:rPr>
  </w:style>
  <w:style w:type="paragraph" w:customStyle="1" w:styleId="D480537F21794986A6C4F38A8444CDBB60">
    <w:name w:val="D480537F21794986A6C4F38A8444CDBB60"/>
    <w:rsid w:val="00C94B86"/>
    <w:rPr>
      <w:rFonts w:eastAsiaTheme="minorHAnsi"/>
      <w:lang w:eastAsia="en-US"/>
    </w:rPr>
  </w:style>
  <w:style w:type="paragraph" w:customStyle="1" w:styleId="506AF024FA8647C99640A19D609A216528">
    <w:name w:val="506AF024FA8647C99640A19D609A216528"/>
    <w:rsid w:val="00C94B86"/>
    <w:rPr>
      <w:rFonts w:eastAsiaTheme="minorHAnsi"/>
      <w:lang w:eastAsia="en-US"/>
    </w:rPr>
  </w:style>
  <w:style w:type="paragraph" w:customStyle="1" w:styleId="5CB382CB6C7C4576B9B486BD3A58305728">
    <w:name w:val="5CB382CB6C7C4576B9B486BD3A58305728"/>
    <w:rsid w:val="00C94B86"/>
    <w:rPr>
      <w:rFonts w:eastAsiaTheme="minorHAnsi"/>
      <w:lang w:eastAsia="en-US"/>
    </w:rPr>
  </w:style>
  <w:style w:type="paragraph" w:customStyle="1" w:styleId="7C2F80E14BBA484D90688C4AE62ACA9428">
    <w:name w:val="7C2F80E14BBA484D90688C4AE62ACA9428"/>
    <w:rsid w:val="00C94B86"/>
    <w:rPr>
      <w:rFonts w:eastAsiaTheme="minorHAnsi"/>
      <w:lang w:eastAsia="en-US"/>
    </w:rPr>
  </w:style>
  <w:style w:type="paragraph" w:customStyle="1" w:styleId="E4D274BD615D42609833F04F1696BD0628">
    <w:name w:val="E4D274BD615D42609833F04F1696BD0628"/>
    <w:rsid w:val="00C94B86"/>
    <w:rPr>
      <w:rFonts w:eastAsiaTheme="minorHAnsi"/>
      <w:lang w:eastAsia="en-US"/>
    </w:rPr>
  </w:style>
  <w:style w:type="paragraph" w:customStyle="1" w:styleId="9CE6D408E54747EA81448121C6029AEC28">
    <w:name w:val="9CE6D408E54747EA81448121C6029AEC28"/>
    <w:rsid w:val="00C94B86"/>
    <w:rPr>
      <w:rFonts w:eastAsiaTheme="minorHAnsi"/>
      <w:lang w:eastAsia="en-US"/>
    </w:rPr>
  </w:style>
  <w:style w:type="paragraph" w:customStyle="1" w:styleId="5D0C2EF094B548669826687E591CBA6C15">
    <w:name w:val="5D0C2EF094B548669826687E591CBA6C15"/>
    <w:rsid w:val="00C94B86"/>
    <w:rPr>
      <w:rFonts w:eastAsiaTheme="minorHAnsi"/>
      <w:lang w:eastAsia="en-US"/>
    </w:rPr>
  </w:style>
  <w:style w:type="paragraph" w:customStyle="1" w:styleId="95E1ED89E22F40D0B23A16785ABB6CFF15">
    <w:name w:val="95E1ED89E22F40D0B23A16785ABB6CFF15"/>
    <w:rsid w:val="00C94B86"/>
    <w:rPr>
      <w:rFonts w:eastAsiaTheme="minorHAnsi"/>
      <w:lang w:eastAsia="en-US"/>
    </w:rPr>
  </w:style>
  <w:style w:type="paragraph" w:customStyle="1" w:styleId="0436EFBBB60445D48732028D0AE681A215">
    <w:name w:val="0436EFBBB60445D48732028D0AE681A215"/>
    <w:rsid w:val="00C94B86"/>
    <w:rPr>
      <w:rFonts w:eastAsiaTheme="minorHAnsi"/>
      <w:lang w:eastAsia="en-US"/>
    </w:rPr>
  </w:style>
  <w:style w:type="paragraph" w:customStyle="1" w:styleId="80722124B6A245049694E1E2A1125B9915">
    <w:name w:val="80722124B6A245049694E1E2A1125B9915"/>
    <w:rsid w:val="00C94B86"/>
    <w:rPr>
      <w:rFonts w:eastAsiaTheme="minorHAnsi"/>
      <w:lang w:eastAsia="en-US"/>
    </w:rPr>
  </w:style>
  <w:style w:type="paragraph" w:customStyle="1" w:styleId="59D025EDFB9A4C46B879033F83958F3915">
    <w:name w:val="59D025EDFB9A4C46B879033F83958F3915"/>
    <w:rsid w:val="00C94B86"/>
    <w:rPr>
      <w:rFonts w:eastAsiaTheme="minorHAnsi"/>
      <w:lang w:eastAsia="en-US"/>
    </w:rPr>
  </w:style>
  <w:style w:type="paragraph" w:customStyle="1" w:styleId="6FC35A8ED85C499A9E3C4AF06FBB377615">
    <w:name w:val="6FC35A8ED85C499A9E3C4AF06FBB377615"/>
    <w:rsid w:val="00C94B86"/>
    <w:rPr>
      <w:rFonts w:eastAsiaTheme="minorHAnsi"/>
      <w:lang w:eastAsia="en-US"/>
    </w:rPr>
  </w:style>
  <w:style w:type="paragraph" w:customStyle="1" w:styleId="B12D4B9F51114DB6AC90CF3C30E17DF114">
    <w:name w:val="B12D4B9F51114DB6AC90CF3C30E17DF114"/>
    <w:rsid w:val="00C94B86"/>
    <w:rPr>
      <w:rFonts w:eastAsiaTheme="minorHAnsi"/>
      <w:lang w:eastAsia="en-US"/>
    </w:rPr>
  </w:style>
  <w:style w:type="paragraph" w:customStyle="1" w:styleId="12B09651B4FB4F72A859D890908DDB6F13">
    <w:name w:val="12B09651B4FB4F72A859D890908DDB6F13"/>
    <w:rsid w:val="00C94B86"/>
    <w:rPr>
      <w:rFonts w:eastAsiaTheme="minorHAnsi"/>
      <w:lang w:eastAsia="en-US"/>
    </w:rPr>
  </w:style>
  <w:style w:type="paragraph" w:customStyle="1" w:styleId="A444218A24EB4E718ABC4C09A3EE8A0C7">
    <w:name w:val="A444218A24EB4E718ABC4C09A3EE8A0C7"/>
    <w:rsid w:val="00C94B86"/>
    <w:rPr>
      <w:rFonts w:eastAsiaTheme="minorHAnsi"/>
      <w:lang w:eastAsia="en-US"/>
    </w:rPr>
  </w:style>
  <w:style w:type="paragraph" w:customStyle="1" w:styleId="8E279D79DD3F497A9FAF0D3A22E653588">
    <w:name w:val="8E279D79DD3F497A9FAF0D3A22E653588"/>
    <w:rsid w:val="00C94B86"/>
    <w:rPr>
      <w:rFonts w:eastAsiaTheme="minorHAnsi"/>
      <w:lang w:eastAsia="en-US"/>
    </w:rPr>
  </w:style>
  <w:style w:type="paragraph" w:customStyle="1" w:styleId="686980F7224147F1A583B28A99EEFA1B3">
    <w:name w:val="686980F7224147F1A583B28A99EEFA1B3"/>
    <w:rsid w:val="00C94B86"/>
    <w:rPr>
      <w:rFonts w:eastAsiaTheme="minorHAnsi"/>
      <w:lang w:eastAsia="en-US"/>
    </w:rPr>
  </w:style>
  <w:style w:type="paragraph" w:customStyle="1" w:styleId="F019486D0586487B95FE7512218CF5972">
    <w:name w:val="F019486D0586487B95FE7512218CF5972"/>
    <w:rsid w:val="00C94B86"/>
    <w:rPr>
      <w:rFonts w:eastAsiaTheme="minorHAnsi"/>
      <w:lang w:eastAsia="en-US"/>
    </w:rPr>
  </w:style>
  <w:style w:type="paragraph" w:customStyle="1" w:styleId="FB2F5810900D40BEA16A94F89279C7B411">
    <w:name w:val="FB2F5810900D40BEA16A94F89279C7B411"/>
    <w:rsid w:val="00C94B86"/>
    <w:rPr>
      <w:rFonts w:eastAsiaTheme="minorHAnsi"/>
      <w:lang w:eastAsia="en-US"/>
    </w:rPr>
  </w:style>
  <w:style w:type="paragraph" w:customStyle="1" w:styleId="F26D9C08A9B54329A7C62298915C534E1">
    <w:name w:val="F26D9C08A9B54329A7C62298915C534E1"/>
    <w:rsid w:val="00C94B86"/>
    <w:rPr>
      <w:rFonts w:eastAsiaTheme="minorHAnsi"/>
      <w:lang w:eastAsia="en-US"/>
    </w:rPr>
  </w:style>
  <w:style w:type="paragraph" w:customStyle="1" w:styleId="E0193C6442E246EBAC5F09746CD749261">
    <w:name w:val="E0193C6442E246EBAC5F09746CD749261"/>
    <w:rsid w:val="00C94B86"/>
    <w:rPr>
      <w:rFonts w:eastAsiaTheme="minorHAnsi"/>
      <w:lang w:eastAsia="en-US"/>
    </w:rPr>
  </w:style>
  <w:style w:type="paragraph" w:customStyle="1" w:styleId="31C69B0E6DDD4A389DBE878EB456B5762">
    <w:name w:val="31C69B0E6DDD4A389DBE878EB456B5762"/>
    <w:rsid w:val="00C94B86"/>
    <w:rPr>
      <w:rFonts w:eastAsiaTheme="minorHAnsi"/>
      <w:lang w:eastAsia="en-US"/>
    </w:rPr>
  </w:style>
  <w:style w:type="paragraph" w:customStyle="1" w:styleId="10300B3069B840859D28F8D072702FFA2">
    <w:name w:val="10300B3069B840859D28F8D072702FFA2"/>
    <w:rsid w:val="00C94B86"/>
    <w:rPr>
      <w:rFonts w:eastAsiaTheme="minorHAnsi"/>
      <w:lang w:eastAsia="en-US"/>
    </w:rPr>
  </w:style>
  <w:style w:type="paragraph" w:customStyle="1" w:styleId="FA481058A799485286DBE878E3A34B9D2">
    <w:name w:val="FA481058A799485286DBE878E3A34B9D2"/>
    <w:rsid w:val="00C94B86"/>
    <w:rPr>
      <w:rFonts w:eastAsiaTheme="minorHAnsi"/>
      <w:lang w:eastAsia="en-US"/>
    </w:rPr>
  </w:style>
  <w:style w:type="paragraph" w:customStyle="1" w:styleId="41A6C0011EB54A74AFE25D20B382377F2">
    <w:name w:val="41A6C0011EB54A74AFE25D20B382377F2"/>
    <w:rsid w:val="00C94B86"/>
    <w:rPr>
      <w:rFonts w:eastAsiaTheme="minorHAnsi"/>
      <w:lang w:eastAsia="en-US"/>
    </w:rPr>
  </w:style>
  <w:style w:type="paragraph" w:customStyle="1" w:styleId="A62394D467B445AAAC69703528637D912">
    <w:name w:val="A62394D467B445AAAC69703528637D912"/>
    <w:rsid w:val="00C94B86"/>
    <w:rPr>
      <w:rFonts w:eastAsiaTheme="minorHAnsi"/>
      <w:lang w:eastAsia="en-US"/>
    </w:rPr>
  </w:style>
  <w:style w:type="paragraph" w:customStyle="1" w:styleId="D15F48130CE74CC3911CD34CB2367D3D56">
    <w:name w:val="D15F48130CE74CC3911CD34CB2367D3D56"/>
    <w:rsid w:val="00C94B86"/>
    <w:rPr>
      <w:rFonts w:eastAsiaTheme="minorHAnsi"/>
      <w:lang w:eastAsia="en-US"/>
    </w:rPr>
  </w:style>
  <w:style w:type="paragraph" w:customStyle="1" w:styleId="FA104066C23E43B089F9ACE778ED17A835">
    <w:name w:val="FA104066C23E43B089F9ACE778ED17A835"/>
    <w:rsid w:val="00C94B86"/>
    <w:rPr>
      <w:rFonts w:eastAsiaTheme="minorHAnsi"/>
      <w:lang w:eastAsia="en-US"/>
    </w:rPr>
  </w:style>
  <w:style w:type="paragraph" w:customStyle="1" w:styleId="AD3DF1FC638C4724AE22AB434740680B63">
    <w:name w:val="AD3DF1FC638C4724AE22AB434740680B63"/>
    <w:rsid w:val="00C94B86"/>
    <w:rPr>
      <w:rFonts w:eastAsiaTheme="minorHAnsi"/>
      <w:lang w:eastAsia="en-US"/>
    </w:rPr>
  </w:style>
  <w:style w:type="paragraph" w:customStyle="1" w:styleId="26E8807040C847219710DCDE6C8FD97663">
    <w:name w:val="26E8807040C847219710DCDE6C8FD97663"/>
    <w:rsid w:val="00C94B86"/>
    <w:rPr>
      <w:rFonts w:eastAsiaTheme="minorHAnsi"/>
      <w:lang w:eastAsia="en-US"/>
    </w:rPr>
  </w:style>
  <w:style w:type="paragraph" w:customStyle="1" w:styleId="71035D5C4DF64F88AB7F0ED0D296E2AC5">
    <w:name w:val="71035D5C4DF64F88AB7F0ED0D296E2AC5"/>
    <w:rsid w:val="00C94B86"/>
    <w:rPr>
      <w:rFonts w:eastAsiaTheme="minorHAnsi"/>
      <w:lang w:eastAsia="en-US"/>
    </w:rPr>
  </w:style>
  <w:style w:type="paragraph" w:customStyle="1" w:styleId="40B74DAC9A094E48BA86ED3F04EBDA5E5">
    <w:name w:val="40B74DAC9A094E48BA86ED3F04EBDA5E5"/>
    <w:rsid w:val="00C94B86"/>
    <w:rPr>
      <w:rFonts w:eastAsiaTheme="minorHAnsi"/>
      <w:lang w:eastAsia="en-US"/>
    </w:rPr>
  </w:style>
  <w:style w:type="paragraph" w:customStyle="1" w:styleId="06600661F79C40F08D0E4357DA97FD4961">
    <w:name w:val="06600661F79C40F08D0E4357DA97FD4961"/>
    <w:rsid w:val="00C94B86"/>
    <w:rPr>
      <w:rFonts w:eastAsiaTheme="minorHAnsi"/>
      <w:lang w:eastAsia="en-US"/>
    </w:rPr>
  </w:style>
  <w:style w:type="paragraph" w:customStyle="1" w:styleId="D480537F21794986A6C4F38A8444CDBB61">
    <w:name w:val="D480537F21794986A6C4F38A8444CDBB61"/>
    <w:rsid w:val="00C94B86"/>
    <w:rPr>
      <w:rFonts w:eastAsiaTheme="minorHAnsi"/>
      <w:lang w:eastAsia="en-US"/>
    </w:rPr>
  </w:style>
  <w:style w:type="paragraph" w:customStyle="1" w:styleId="506AF024FA8647C99640A19D609A216529">
    <w:name w:val="506AF024FA8647C99640A19D609A216529"/>
    <w:rsid w:val="00C94B86"/>
    <w:rPr>
      <w:rFonts w:eastAsiaTheme="minorHAnsi"/>
      <w:lang w:eastAsia="en-US"/>
    </w:rPr>
  </w:style>
  <w:style w:type="paragraph" w:customStyle="1" w:styleId="5CB382CB6C7C4576B9B486BD3A58305729">
    <w:name w:val="5CB382CB6C7C4576B9B486BD3A58305729"/>
    <w:rsid w:val="00C94B86"/>
    <w:rPr>
      <w:rFonts w:eastAsiaTheme="minorHAnsi"/>
      <w:lang w:eastAsia="en-US"/>
    </w:rPr>
  </w:style>
  <w:style w:type="paragraph" w:customStyle="1" w:styleId="7C2F80E14BBA484D90688C4AE62ACA9429">
    <w:name w:val="7C2F80E14BBA484D90688C4AE62ACA9429"/>
    <w:rsid w:val="00C94B86"/>
    <w:rPr>
      <w:rFonts w:eastAsiaTheme="minorHAnsi"/>
      <w:lang w:eastAsia="en-US"/>
    </w:rPr>
  </w:style>
  <w:style w:type="paragraph" w:customStyle="1" w:styleId="E4D274BD615D42609833F04F1696BD0629">
    <w:name w:val="E4D274BD615D42609833F04F1696BD0629"/>
    <w:rsid w:val="00C94B86"/>
    <w:rPr>
      <w:rFonts w:eastAsiaTheme="minorHAnsi"/>
      <w:lang w:eastAsia="en-US"/>
    </w:rPr>
  </w:style>
  <w:style w:type="paragraph" w:customStyle="1" w:styleId="9CE6D408E54747EA81448121C6029AEC29">
    <w:name w:val="9CE6D408E54747EA81448121C6029AEC29"/>
    <w:rsid w:val="00C94B86"/>
    <w:rPr>
      <w:rFonts w:eastAsiaTheme="minorHAnsi"/>
      <w:lang w:eastAsia="en-US"/>
    </w:rPr>
  </w:style>
  <w:style w:type="paragraph" w:customStyle="1" w:styleId="5D0C2EF094B548669826687E591CBA6C16">
    <w:name w:val="5D0C2EF094B548669826687E591CBA6C16"/>
    <w:rsid w:val="00C94B86"/>
    <w:rPr>
      <w:rFonts w:eastAsiaTheme="minorHAnsi"/>
      <w:lang w:eastAsia="en-US"/>
    </w:rPr>
  </w:style>
  <w:style w:type="paragraph" w:customStyle="1" w:styleId="95E1ED89E22F40D0B23A16785ABB6CFF16">
    <w:name w:val="95E1ED89E22F40D0B23A16785ABB6CFF16"/>
    <w:rsid w:val="00C94B86"/>
    <w:rPr>
      <w:rFonts w:eastAsiaTheme="minorHAnsi"/>
      <w:lang w:eastAsia="en-US"/>
    </w:rPr>
  </w:style>
  <w:style w:type="paragraph" w:customStyle="1" w:styleId="0436EFBBB60445D48732028D0AE681A216">
    <w:name w:val="0436EFBBB60445D48732028D0AE681A216"/>
    <w:rsid w:val="00C94B86"/>
    <w:rPr>
      <w:rFonts w:eastAsiaTheme="minorHAnsi"/>
      <w:lang w:eastAsia="en-US"/>
    </w:rPr>
  </w:style>
  <w:style w:type="paragraph" w:customStyle="1" w:styleId="80722124B6A245049694E1E2A1125B9916">
    <w:name w:val="80722124B6A245049694E1E2A1125B9916"/>
    <w:rsid w:val="00C94B86"/>
    <w:rPr>
      <w:rFonts w:eastAsiaTheme="minorHAnsi"/>
      <w:lang w:eastAsia="en-US"/>
    </w:rPr>
  </w:style>
  <w:style w:type="paragraph" w:customStyle="1" w:styleId="59D025EDFB9A4C46B879033F83958F3916">
    <w:name w:val="59D025EDFB9A4C46B879033F83958F3916"/>
    <w:rsid w:val="00C94B86"/>
    <w:rPr>
      <w:rFonts w:eastAsiaTheme="minorHAnsi"/>
      <w:lang w:eastAsia="en-US"/>
    </w:rPr>
  </w:style>
  <w:style w:type="paragraph" w:customStyle="1" w:styleId="6FC35A8ED85C499A9E3C4AF06FBB377616">
    <w:name w:val="6FC35A8ED85C499A9E3C4AF06FBB377616"/>
    <w:rsid w:val="00C94B86"/>
    <w:rPr>
      <w:rFonts w:eastAsiaTheme="minorHAnsi"/>
      <w:lang w:eastAsia="en-US"/>
    </w:rPr>
  </w:style>
  <w:style w:type="paragraph" w:customStyle="1" w:styleId="B12D4B9F51114DB6AC90CF3C30E17DF115">
    <w:name w:val="B12D4B9F51114DB6AC90CF3C30E17DF115"/>
    <w:rsid w:val="00C94B86"/>
    <w:rPr>
      <w:rFonts w:eastAsiaTheme="minorHAnsi"/>
      <w:lang w:eastAsia="en-US"/>
    </w:rPr>
  </w:style>
  <w:style w:type="paragraph" w:customStyle="1" w:styleId="12B09651B4FB4F72A859D890908DDB6F14">
    <w:name w:val="12B09651B4FB4F72A859D890908DDB6F14"/>
    <w:rsid w:val="00C94B86"/>
    <w:rPr>
      <w:rFonts w:eastAsiaTheme="minorHAnsi"/>
      <w:lang w:eastAsia="en-US"/>
    </w:rPr>
  </w:style>
  <w:style w:type="paragraph" w:customStyle="1" w:styleId="A444218A24EB4E718ABC4C09A3EE8A0C8">
    <w:name w:val="A444218A24EB4E718ABC4C09A3EE8A0C8"/>
    <w:rsid w:val="00C94B86"/>
    <w:rPr>
      <w:rFonts w:eastAsiaTheme="minorHAnsi"/>
      <w:lang w:eastAsia="en-US"/>
    </w:rPr>
  </w:style>
  <w:style w:type="paragraph" w:customStyle="1" w:styleId="8E279D79DD3F497A9FAF0D3A22E653589">
    <w:name w:val="8E279D79DD3F497A9FAF0D3A22E653589"/>
    <w:rsid w:val="00C94B86"/>
    <w:rPr>
      <w:rFonts w:eastAsiaTheme="minorHAnsi"/>
      <w:lang w:eastAsia="en-US"/>
    </w:rPr>
  </w:style>
  <w:style w:type="paragraph" w:customStyle="1" w:styleId="686980F7224147F1A583B28A99EEFA1B4">
    <w:name w:val="686980F7224147F1A583B28A99EEFA1B4"/>
    <w:rsid w:val="00C94B86"/>
    <w:rPr>
      <w:rFonts w:eastAsiaTheme="minorHAnsi"/>
      <w:lang w:eastAsia="en-US"/>
    </w:rPr>
  </w:style>
  <w:style w:type="paragraph" w:customStyle="1" w:styleId="F019486D0586487B95FE7512218CF5973">
    <w:name w:val="F019486D0586487B95FE7512218CF5973"/>
    <w:rsid w:val="00C94B86"/>
    <w:rPr>
      <w:rFonts w:eastAsiaTheme="minorHAnsi"/>
      <w:lang w:eastAsia="en-US"/>
    </w:rPr>
  </w:style>
  <w:style w:type="paragraph" w:customStyle="1" w:styleId="FB2F5810900D40BEA16A94F89279C7B412">
    <w:name w:val="FB2F5810900D40BEA16A94F89279C7B412"/>
    <w:rsid w:val="00C94B86"/>
    <w:rPr>
      <w:rFonts w:eastAsiaTheme="minorHAnsi"/>
      <w:lang w:eastAsia="en-US"/>
    </w:rPr>
  </w:style>
  <w:style w:type="paragraph" w:customStyle="1" w:styleId="F26D9C08A9B54329A7C62298915C534E2">
    <w:name w:val="F26D9C08A9B54329A7C62298915C534E2"/>
    <w:rsid w:val="00C94B86"/>
    <w:rPr>
      <w:rFonts w:eastAsiaTheme="minorHAnsi"/>
      <w:lang w:eastAsia="en-US"/>
    </w:rPr>
  </w:style>
  <w:style w:type="paragraph" w:customStyle="1" w:styleId="E0193C6442E246EBAC5F09746CD749262">
    <w:name w:val="E0193C6442E246EBAC5F09746CD749262"/>
    <w:rsid w:val="00C94B86"/>
    <w:rPr>
      <w:rFonts w:eastAsiaTheme="minorHAnsi"/>
      <w:lang w:eastAsia="en-US"/>
    </w:rPr>
  </w:style>
  <w:style w:type="paragraph" w:customStyle="1" w:styleId="31C69B0E6DDD4A389DBE878EB456B5763">
    <w:name w:val="31C69B0E6DDD4A389DBE878EB456B5763"/>
    <w:rsid w:val="00C94B86"/>
    <w:rPr>
      <w:rFonts w:eastAsiaTheme="minorHAnsi"/>
      <w:lang w:eastAsia="en-US"/>
    </w:rPr>
  </w:style>
  <w:style w:type="paragraph" w:customStyle="1" w:styleId="10300B3069B840859D28F8D072702FFA3">
    <w:name w:val="10300B3069B840859D28F8D072702FFA3"/>
    <w:rsid w:val="00C94B86"/>
    <w:rPr>
      <w:rFonts w:eastAsiaTheme="minorHAnsi"/>
      <w:lang w:eastAsia="en-US"/>
    </w:rPr>
  </w:style>
  <w:style w:type="paragraph" w:customStyle="1" w:styleId="FA481058A799485286DBE878E3A34B9D3">
    <w:name w:val="FA481058A799485286DBE878E3A34B9D3"/>
    <w:rsid w:val="00C94B86"/>
    <w:rPr>
      <w:rFonts w:eastAsiaTheme="minorHAnsi"/>
      <w:lang w:eastAsia="en-US"/>
    </w:rPr>
  </w:style>
  <w:style w:type="paragraph" w:customStyle="1" w:styleId="41A6C0011EB54A74AFE25D20B382377F3">
    <w:name w:val="41A6C0011EB54A74AFE25D20B382377F3"/>
    <w:rsid w:val="00C94B86"/>
    <w:rPr>
      <w:rFonts w:eastAsiaTheme="minorHAnsi"/>
      <w:lang w:eastAsia="en-US"/>
    </w:rPr>
  </w:style>
  <w:style w:type="paragraph" w:customStyle="1" w:styleId="A62394D467B445AAAC69703528637D913">
    <w:name w:val="A62394D467B445AAAC69703528637D913"/>
    <w:rsid w:val="00C94B86"/>
    <w:rPr>
      <w:rFonts w:eastAsiaTheme="minorHAnsi"/>
      <w:lang w:eastAsia="en-US"/>
    </w:rPr>
  </w:style>
  <w:style w:type="paragraph" w:customStyle="1" w:styleId="D15F48130CE74CC3911CD34CB2367D3D57">
    <w:name w:val="D15F48130CE74CC3911CD34CB2367D3D57"/>
    <w:rsid w:val="00C94B86"/>
    <w:rPr>
      <w:rFonts w:eastAsiaTheme="minorHAnsi"/>
      <w:lang w:eastAsia="en-US"/>
    </w:rPr>
  </w:style>
  <w:style w:type="paragraph" w:customStyle="1" w:styleId="FA104066C23E43B089F9ACE778ED17A836">
    <w:name w:val="FA104066C23E43B089F9ACE778ED17A836"/>
    <w:rsid w:val="00C94B86"/>
    <w:rPr>
      <w:rFonts w:eastAsiaTheme="minorHAnsi"/>
      <w:lang w:eastAsia="en-US"/>
    </w:rPr>
  </w:style>
  <w:style w:type="paragraph" w:customStyle="1" w:styleId="AD3DF1FC638C4724AE22AB434740680B64">
    <w:name w:val="AD3DF1FC638C4724AE22AB434740680B64"/>
    <w:rsid w:val="00C94B86"/>
    <w:rPr>
      <w:rFonts w:eastAsiaTheme="minorHAnsi"/>
      <w:lang w:eastAsia="en-US"/>
    </w:rPr>
  </w:style>
  <w:style w:type="paragraph" w:customStyle="1" w:styleId="26E8807040C847219710DCDE6C8FD97664">
    <w:name w:val="26E8807040C847219710DCDE6C8FD97664"/>
    <w:rsid w:val="00C94B86"/>
    <w:rPr>
      <w:rFonts w:eastAsiaTheme="minorHAnsi"/>
      <w:lang w:eastAsia="en-US"/>
    </w:rPr>
  </w:style>
  <w:style w:type="paragraph" w:customStyle="1" w:styleId="71035D5C4DF64F88AB7F0ED0D296E2AC6">
    <w:name w:val="71035D5C4DF64F88AB7F0ED0D296E2AC6"/>
    <w:rsid w:val="00C94B86"/>
    <w:rPr>
      <w:rFonts w:eastAsiaTheme="minorHAnsi"/>
      <w:lang w:eastAsia="en-US"/>
    </w:rPr>
  </w:style>
  <w:style w:type="paragraph" w:customStyle="1" w:styleId="40B74DAC9A094E48BA86ED3F04EBDA5E6">
    <w:name w:val="40B74DAC9A094E48BA86ED3F04EBDA5E6"/>
    <w:rsid w:val="00C94B86"/>
    <w:rPr>
      <w:rFonts w:eastAsiaTheme="minorHAnsi"/>
      <w:lang w:eastAsia="en-US"/>
    </w:rPr>
  </w:style>
  <w:style w:type="paragraph" w:customStyle="1" w:styleId="06600661F79C40F08D0E4357DA97FD4962">
    <w:name w:val="06600661F79C40F08D0E4357DA97FD4962"/>
    <w:rsid w:val="00C94B86"/>
    <w:rPr>
      <w:rFonts w:eastAsiaTheme="minorHAnsi"/>
      <w:lang w:eastAsia="en-US"/>
    </w:rPr>
  </w:style>
  <w:style w:type="paragraph" w:customStyle="1" w:styleId="D480537F21794986A6C4F38A8444CDBB62">
    <w:name w:val="D480537F21794986A6C4F38A8444CDBB62"/>
    <w:rsid w:val="00C94B86"/>
    <w:rPr>
      <w:rFonts w:eastAsiaTheme="minorHAnsi"/>
      <w:lang w:eastAsia="en-US"/>
    </w:rPr>
  </w:style>
  <w:style w:type="paragraph" w:customStyle="1" w:styleId="506AF024FA8647C99640A19D609A216530">
    <w:name w:val="506AF024FA8647C99640A19D609A216530"/>
    <w:rsid w:val="00C94B86"/>
    <w:rPr>
      <w:rFonts w:eastAsiaTheme="minorHAnsi"/>
      <w:lang w:eastAsia="en-US"/>
    </w:rPr>
  </w:style>
  <w:style w:type="paragraph" w:customStyle="1" w:styleId="5CB382CB6C7C4576B9B486BD3A58305730">
    <w:name w:val="5CB382CB6C7C4576B9B486BD3A58305730"/>
    <w:rsid w:val="00C94B86"/>
    <w:rPr>
      <w:rFonts w:eastAsiaTheme="minorHAnsi"/>
      <w:lang w:eastAsia="en-US"/>
    </w:rPr>
  </w:style>
  <w:style w:type="paragraph" w:customStyle="1" w:styleId="7C2F80E14BBA484D90688C4AE62ACA9430">
    <w:name w:val="7C2F80E14BBA484D90688C4AE62ACA9430"/>
    <w:rsid w:val="00C94B86"/>
    <w:rPr>
      <w:rFonts w:eastAsiaTheme="minorHAnsi"/>
      <w:lang w:eastAsia="en-US"/>
    </w:rPr>
  </w:style>
  <w:style w:type="paragraph" w:customStyle="1" w:styleId="E4D274BD615D42609833F04F1696BD0630">
    <w:name w:val="E4D274BD615D42609833F04F1696BD0630"/>
    <w:rsid w:val="00C94B86"/>
    <w:rPr>
      <w:rFonts w:eastAsiaTheme="minorHAnsi"/>
      <w:lang w:eastAsia="en-US"/>
    </w:rPr>
  </w:style>
  <w:style w:type="paragraph" w:customStyle="1" w:styleId="9CE6D408E54747EA81448121C6029AEC30">
    <w:name w:val="9CE6D408E54747EA81448121C6029AEC30"/>
    <w:rsid w:val="00C94B86"/>
    <w:rPr>
      <w:rFonts w:eastAsiaTheme="minorHAnsi"/>
      <w:lang w:eastAsia="en-US"/>
    </w:rPr>
  </w:style>
  <w:style w:type="paragraph" w:customStyle="1" w:styleId="5D0C2EF094B548669826687E591CBA6C17">
    <w:name w:val="5D0C2EF094B548669826687E591CBA6C17"/>
    <w:rsid w:val="00C94B86"/>
    <w:rPr>
      <w:rFonts w:eastAsiaTheme="minorHAnsi"/>
      <w:lang w:eastAsia="en-US"/>
    </w:rPr>
  </w:style>
  <w:style w:type="paragraph" w:customStyle="1" w:styleId="95E1ED89E22F40D0B23A16785ABB6CFF17">
    <w:name w:val="95E1ED89E22F40D0B23A16785ABB6CFF17"/>
    <w:rsid w:val="00C94B86"/>
    <w:rPr>
      <w:rFonts w:eastAsiaTheme="minorHAnsi"/>
      <w:lang w:eastAsia="en-US"/>
    </w:rPr>
  </w:style>
  <w:style w:type="paragraph" w:customStyle="1" w:styleId="0436EFBBB60445D48732028D0AE681A217">
    <w:name w:val="0436EFBBB60445D48732028D0AE681A217"/>
    <w:rsid w:val="00C94B86"/>
    <w:rPr>
      <w:rFonts w:eastAsiaTheme="minorHAnsi"/>
      <w:lang w:eastAsia="en-US"/>
    </w:rPr>
  </w:style>
  <w:style w:type="paragraph" w:customStyle="1" w:styleId="80722124B6A245049694E1E2A1125B9917">
    <w:name w:val="80722124B6A245049694E1E2A1125B9917"/>
    <w:rsid w:val="00C94B86"/>
    <w:rPr>
      <w:rFonts w:eastAsiaTheme="minorHAnsi"/>
      <w:lang w:eastAsia="en-US"/>
    </w:rPr>
  </w:style>
  <w:style w:type="paragraph" w:customStyle="1" w:styleId="59D025EDFB9A4C46B879033F83958F3917">
    <w:name w:val="59D025EDFB9A4C46B879033F83958F3917"/>
    <w:rsid w:val="00C94B86"/>
    <w:rPr>
      <w:rFonts w:eastAsiaTheme="minorHAnsi"/>
      <w:lang w:eastAsia="en-US"/>
    </w:rPr>
  </w:style>
  <w:style w:type="paragraph" w:customStyle="1" w:styleId="6FC35A8ED85C499A9E3C4AF06FBB377617">
    <w:name w:val="6FC35A8ED85C499A9E3C4AF06FBB377617"/>
    <w:rsid w:val="00C94B86"/>
    <w:rPr>
      <w:rFonts w:eastAsiaTheme="minorHAnsi"/>
      <w:lang w:eastAsia="en-US"/>
    </w:rPr>
  </w:style>
  <w:style w:type="paragraph" w:customStyle="1" w:styleId="B12D4B9F51114DB6AC90CF3C30E17DF116">
    <w:name w:val="B12D4B9F51114DB6AC90CF3C30E17DF116"/>
    <w:rsid w:val="00C94B86"/>
    <w:rPr>
      <w:rFonts w:eastAsiaTheme="minorHAnsi"/>
      <w:lang w:eastAsia="en-US"/>
    </w:rPr>
  </w:style>
  <w:style w:type="paragraph" w:customStyle="1" w:styleId="12B09651B4FB4F72A859D890908DDB6F15">
    <w:name w:val="12B09651B4FB4F72A859D890908DDB6F15"/>
    <w:rsid w:val="00C94B86"/>
    <w:rPr>
      <w:rFonts w:eastAsiaTheme="minorHAnsi"/>
      <w:lang w:eastAsia="en-US"/>
    </w:rPr>
  </w:style>
  <w:style w:type="paragraph" w:customStyle="1" w:styleId="A444218A24EB4E718ABC4C09A3EE8A0C9">
    <w:name w:val="A444218A24EB4E718ABC4C09A3EE8A0C9"/>
    <w:rsid w:val="00C94B86"/>
    <w:rPr>
      <w:rFonts w:eastAsiaTheme="minorHAnsi"/>
      <w:lang w:eastAsia="en-US"/>
    </w:rPr>
  </w:style>
  <w:style w:type="paragraph" w:customStyle="1" w:styleId="8E279D79DD3F497A9FAF0D3A22E6535810">
    <w:name w:val="8E279D79DD3F497A9FAF0D3A22E6535810"/>
    <w:rsid w:val="00C94B86"/>
    <w:rPr>
      <w:rFonts w:eastAsiaTheme="minorHAnsi"/>
      <w:lang w:eastAsia="en-US"/>
    </w:rPr>
  </w:style>
  <w:style w:type="paragraph" w:customStyle="1" w:styleId="686980F7224147F1A583B28A99EEFA1B5">
    <w:name w:val="686980F7224147F1A583B28A99EEFA1B5"/>
    <w:rsid w:val="00C94B86"/>
    <w:rPr>
      <w:rFonts w:eastAsiaTheme="minorHAnsi"/>
      <w:lang w:eastAsia="en-US"/>
    </w:rPr>
  </w:style>
  <w:style w:type="paragraph" w:customStyle="1" w:styleId="F019486D0586487B95FE7512218CF5974">
    <w:name w:val="F019486D0586487B95FE7512218CF5974"/>
    <w:rsid w:val="00C94B86"/>
    <w:rPr>
      <w:rFonts w:eastAsiaTheme="minorHAnsi"/>
      <w:lang w:eastAsia="en-US"/>
    </w:rPr>
  </w:style>
  <w:style w:type="paragraph" w:customStyle="1" w:styleId="FB2F5810900D40BEA16A94F89279C7B413">
    <w:name w:val="FB2F5810900D40BEA16A94F89279C7B413"/>
    <w:rsid w:val="00C94B86"/>
    <w:rPr>
      <w:rFonts w:eastAsiaTheme="minorHAnsi"/>
      <w:lang w:eastAsia="en-US"/>
    </w:rPr>
  </w:style>
  <w:style w:type="paragraph" w:customStyle="1" w:styleId="3829123EE3274E31BDCC94EE80E811B0">
    <w:name w:val="3829123EE3274E31BDCC94EE80E811B0"/>
    <w:rsid w:val="00C94B86"/>
    <w:pPr>
      <w:ind w:left="720"/>
      <w:contextualSpacing/>
    </w:pPr>
    <w:rPr>
      <w:rFonts w:eastAsiaTheme="minorHAnsi"/>
      <w:lang w:eastAsia="en-US"/>
    </w:rPr>
  </w:style>
  <w:style w:type="paragraph" w:customStyle="1" w:styleId="1C1ACAF758F6400087C97911176948DC">
    <w:name w:val="1C1ACAF758F6400087C97911176948DC"/>
    <w:rsid w:val="00C94B86"/>
    <w:pPr>
      <w:ind w:left="720"/>
      <w:contextualSpacing/>
    </w:pPr>
    <w:rPr>
      <w:rFonts w:eastAsiaTheme="minorHAnsi"/>
      <w:lang w:eastAsia="en-US"/>
    </w:rPr>
  </w:style>
  <w:style w:type="paragraph" w:customStyle="1" w:styleId="F26D9C08A9B54329A7C62298915C534E3">
    <w:name w:val="F26D9C08A9B54329A7C62298915C534E3"/>
    <w:rsid w:val="00C94B86"/>
    <w:rPr>
      <w:rFonts w:eastAsiaTheme="minorHAnsi"/>
      <w:lang w:eastAsia="en-US"/>
    </w:rPr>
  </w:style>
  <w:style w:type="paragraph" w:customStyle="1" w:styleId="E0193C6442E246EBAC5F09746CD749263">
    <w:name w:val="E0193C6442E246EBAC5F09746CD749263"/>
    <w:rsid w:val="00C94B86"/>
    <w:rPr>
      <w:rFonts w:eastAsiaTheme="minorHAnsi"/>
      <w:lang w:eastAsia="en-US"/>
    </w:rPr>
  </w:style>
  <w:style w:type="paragraph" w:customStyle="1" w:styleId="31C69B0E6DDD4A389DBE878EB456B5764">
    <w:name w:val="31C69B0E6DDD4A389DBE878EB456B5764"/>
    <w:rsid w:val="00C94B86"/>
    <w:rPr>
      <w:rFonts w:eastAsiaTheme="minorHAnsi"/>
      <w:lang w:eastAsia="en-US"/>
    </w:rPr>
  </w:style>
  <w:style w:type="paragraph" w:customStyle="1" w:styleId="10300B3069B840859D28F8D072702FFA4">
    <w:name w:val="10300B3069B840859D28F8D072702FFA4"/>
    <w:rsid w:val="00C94B86"/>
    <w:rPr>
      <w:rFonts w:eastAsiaTheme="minorHAnsi"/>
      <w:lang w:eastAsia="en-US"/>
    </w:rPr>
  </w:style>
  <w:style w:type="paragraph" w:customStyle="1" w:styleId="FA481058A799485286DBE878E3A34B9D4">
    <w:name w:val="FA481058A799485286DBE878E3A34B9D4"/>
    <w:rsid w:val="00C94B86"/>
    <w:rPr>
      <w:rFonts w:eastAsiaTheme="minorHAnsi"/>
      <w:lang w:eastAsia="en-US"/>
    </w:rPr>
  </w:style>
  <w:style w:type="paragraph" w:customStyle="1" w:styleId="41A6C0011EB54A74AFE25D20B382377F4">
    <w:name w:val="41A6C0011EB54A74AFE25D20B382377F4"/>
    <w:rsid w:val="00C94B86"/>
    <w:rPr>
      <w:rFonts w:eastAsiaTheme="minorHAnsi"/>
      <w:lang w:eastAsia="en-US"/>
    </w:rPr>
  </w:style>
  <w:style w:type="paragraph" w:customStyle="1" w:styleId="A62394D467B445AAAC69703528637D914">
    <w:name w:val="A62394D467B445AAAC69703528637D914"/>
    <w:rsid w:val="00C94B86"/>
    <w:rPr>
      <w:rFonts w:eastAsiaTheme="minorHAnsi"/>
      <w:lang w:eastAsia="en-US"/>
    </w:rPr>
  </w:style>
  <w:style w:type="paragraph" w:customStyle="1" w:styleId="D15F48130CE74CC3911CD34CB2367D3D58">
    <w:name w:val="D15F48130CE74CC3911CD34CB2367D3D58"/>
    <w:rsid w:val="00C94B86"/>
    <w:rPr>
      <w:rFonts w:eastAsiaTheme="minorHAnsi"/>
      <w:lang w:eastAsia="en-US"/>
    </w:rPr>
  </w:style>
  <w:style w:type="paragraph" w:customStyle="1" w:styleId="FA104066C23E43B089F9ACE778ED17A837">
    <w:name w:val="FA104066C23E43B089F9ACE778ED17A837"/>
    <w:rsid w:val="00C94B86"/>
    <w:rPr>
      <w:rFonts w:eastAsiaTheme="minorHAnsi"/>
      <w:lang w:eastAsia="en-US"/>
    </w:rPr>
  </w:style>
  <w:style w:type="paragraph" w:customStyle="1" w:styleId="AD3DF1FC638C4724AE22AB434740680B65">
    <w:name w:val="AD3DF1FC638C4724AE22AB434740680B65"/>
    <w:rsid w:val="00C94B86"/>
    <w:rPr>
      <w:rFonts w:eastAsiaTheme="minorHAnsi"/>
      <w:lang w:eastAsia="en-US"/>
    </w:rPr>
  </w:style>
  <w:style w:type="paragraph" w:customStyle="1" w:styleId="26E8807040C847219710DCDE6C8FD97665">
    <w:name w:val="26E8807040C847219710DCDE6C8FD97665"/>
    <w:rsid w:val="00C94B86"/>
    <w:rPr>
      <w:rFonts w:eastAsiaTheme="minorHAnsi"/>
      <w:lang w:eastAsia="en-US"/>
    </w:rPr>
  </w:style>
  <w:style w:type="paragraph" w:customStyle="1" w:styleId="71035D5C4DF64F88AB7F0ED0D296E2AC7">
    <w:name w:val="71035D5C4DF64F88AB7F0ED0D296E2AC7"/>
    <w:rsid w:val="00C94B86"/>
    <w:rPr>
      <w:rFonts w:eastAsiaTheme="minorHAnsi"/>
      <w:lang w:eastAsia="en-US"/>
    </w:rPr>
  </w:style>
  <w:style w:type="paragraph" w:customStyle="1" w:styleId="40B74DAC9A094E48BA86ED3F04EBDA5E7">
    <w:name w:val="40B74DAC9A094E48BA86ED3F04EBDA5E7"/>
    <w:rsid w:val="00C94B86"/>
    <w:rPr>
      <w:rFonts w:eastAsiaTheme="minorHAnsi"/>
      <w:lang w:eastAsia="en-US"/>
    </w:rPr>
  </w:style>
  <w:style w:type="paragraph" w:customStyle="1" w:styleId="06600661F79C40F08D0E4357DA97FD4963">
    <w:name w:val="06600661F79C40F08D0E4357DA97FD4963"/>
    <w:rsid w:val="00C94B86"/>
    <w:rPr>
      <w:rFonts w:eastAsiaTheme="minorHAnsi"/>
      <w:lang w:eastAsia="en-US"/>
    </w:rPr>
  </w:style>
  <w:style w:type="paragraph" w:customStyle="1" w:styleId="D480537F21794986A6C4F38A8444CDBB63">
    <w:name w:val="D480537F21794986A6C4F38A8444CDBB63"/>
    <w:rsid w:val="00C94B86"/>
    <w:rPr>
      <w:rFonts w:eastAsiaTheme="minorHAnsi"/>
      <w:lang w:eastAsia="en-US"/>
    </w:rPr>
  </w:style>
  <w:style w:type="paragraph" w:customStyle="1" w:styleId="506AF024FA8647C99640A19D609A216531">
    <w:name w:val="506AF024FA8647C99640A19D609A216531"/>
    <w:rsid w:val="00C94B86"/>
    <w:rPr>
      <w:rFonts w:eastAsiaTheme="minorHAnsi"/>
      <w:lang w:eastAsia="en-US"/>
    </w:rPr>
  </w:style>
  <w:style w:type="paragraph" w:customStyle="1" w:styleId="5CB382CB6C7C4576B9B486BD3A58305731">
    <w:name w:val="5CB382CB6C7C4576B9B486BD3A58305731"/>
    <w:rsid w:val="00C94B86"/>
    <w:rPr>
      <w:rFonts w:eastAsiaTheme="minorHAnsi"/>
      <w:lang w:eastAsia="en-US"/>
    </w:rPr>
  </w:style>
  <w:style w:type="paragraph" w:customStyle="1" w:styleId="7C2F80E14BBA484D90688C4AE62ACA9431">
    <w:name w:val="7C2F80E14BBA484D90688C4AE62ACA9431"/>
    <w:rsid w:val="00C94B86"/>
    <w:rPr>
      <w:rFonts w:eastAsiaTheme="minorHAnsi"/>
      <w:lang w:eastAsia="en-US"/>
    </w:rPr>
  </w:style>
  <w:style w:type="paragraph" w:customStyle="1" w:styleId="E4D274BD615D42609833F04F1696BD0631">
    <w:name w:val="E4D274BD615D42609833F04F1696BD0631"/>
    <w:rsid w:val="00C94B86"/>
    <w:rPr>
      <w:rFonts w:eastAsiaTheme="minorHAnsi"/>
      <w:lang w:eastAsia="en-US"/>
    </w:rPr>
  </w:style>
  <w:style w:type="paragraph" w:customStyle="1" w:styleId="9CE6D408E54747EA81448121C6029AEC31">
    <w:name w:val="9CE6D408E54747EA81448121C6029AEC31"/>
    <w:rsid w:val="00C94B86"/>
    <w:rPr>
      <w:rFonts w:eastAsiaTheme="minorHAnsi"/>
      <w:lang w:eastAsia="en-US"/>
    </w:rPr>
  </w:style>
  <w:style w:type="paragraph" w:customStyle="1" w:styleId="5D0C2EF094B548669826687E591CBA6C18">
    <w:name w:val="5D0C2EF094B548669826687E591CBA6C18"/>
    <w:rsid w:val="00C94B86"/>
    <w:rPr>
      <w:rFonts w:eastAsiaTheme="minorHAnsi"/>
      <w:lang w:eastAsia="en-US"/>
    </w:rPr>
  </w:style>
  <w:style w:type="paragraph" w:customStyle="1" w:styleId="95E1ED89E22F40D0B23A16785ABB6CFF18">
    <w:name w:val="95E1ED89E22F40D0B23A16785ABB6CFF18"/>
    <w:rsid w:val="00C94B86"/>
    <w:rPr>
      <w:rFonts w:eastAsiaTheme="minorHAnsi"/>
      <w:lang w:eastAsia="en-US"/>
    </w:rPr>
  </w:style>
  <w:style w:type="paragraph" w:customStyle="1" w:styleId="0436EFBBB60445D48732028D0AE681A218">
    <w:name w:val="0436EFBBB60445D48732028D0AE681A218"/>
    <w:rsid w:val="00C94B86"/>
    <w:rPr>
      <w:rFonts w:eastAsiaTheme="minorHAnsi"/>
      <w:lang w:eastAsia="en-US"/>
    </w:rPr>
  </w:style>
  <w:style w:type="paragraph" w:customStyle="1" w:styleId="80722124B6A245049694E1E2A1125B9918">
    <w:name w:val="80722124B6A245049694E1E2A1125B9918"/>
    <w:rsid w:val="00C94B86"/>
    <w:rPr>
      <w:rFonts w:eastAsiaTheme="minorHAnsi"/>
      <w:lang w:eastAsia="en-US"/>
    </w:rPr>
  </w:style>
  <w:style w:type="paragraph" w:customStyle="1" w:styleId="59D025EDFB9A4C46B879033F83958F3918">
    <w:name w:val="59D025EDFB9A4C46B879033F83958F3918"/>
    <w:rsid w:val="00C94B86"/>
    <w:rPr>
      <w:rFonts w:eastAsiaTheme="minorHAnsi"/>
      <w:lang w:eastAsia="en-US"/>
    </w:rPr>
  </w:style>
  <w:style w:type="paragraph" w:customStyle="1" w:styleId="6FC35A8ED85C499A9E3C4AF06FBB377618">
    <w:name w:val="6FC35A8ED85C499A9E3C4AF06FBB377618"/>
    <w:rsid w:val="00C94B86"/>
    <w:rPr>
      <w:rFonts w:eastAsiaTheme="minorHAnsi"/>
      <w:lang w:eastAsia="en-US"/>
    </w:rPr>
  </w:style>
  <w:style w:type="paragraph" w:customStyle="1" w:styleId="B12D4B9F51114DB6AC90CF3C30E17DF117">
    <w:name w:val="B12D4B9F51114DB6AC90CF3C30E17DF117"/>
    <w:rsid w:val="00C94B86"/>
    <w:rPr>
      <w:rFonts w:eastAsiaTheme="minorHAnsi"/>
      <w:lang w:eastAsia="en-US"/>
    </w:rPr>
  </w:style>
  <w:style w:type="paragraph" w:customStyle="1" w:styleId="12B09651B4FB4F72A859D890908DDB6F16">
    <w:name w:val="12B09651B4FB4F72A859D890908DDB6F16"/>
    <w:rsid w:val="00C94B86"/>
    <w:rPr>
      <w:rFonts w:eastAsiaTheme="minorHAnsi"/>
      <w:lang w:eastAsia="en-US"/>
    </w:rPr>
  </w:style>
  <w:style w:type="paragraph" w:customStyle="1" w:styleId="A444218A24EB4E718ABC4C09A3EE8A0C10">
    <w:name w:val="A444218A24EB4E718ABC4C09A3EE8A0C10"/>
    <w:rsid w:val="00C94B86"/>
    <w:rPr>
      <w:rFonts w:eastAsiaTheme="minorHAnsi"/>
      <w:lang w:eastAsia="en-US"/>
    </w:rPr>
  </w:style>
  <w:style w:type="paragraph" w:customStyle="1" w:styleId="8E279D79DD3F497A9FAF0D3A22E6535811">
    <w:name w:val="8E279D79DD3F497A9FAF0D3A22E6535811"/>
    <w:rsid w:val="00C94B86"/>
    <w:rPr>
      <w:rFonts w:eastAsiaTheme="minorHAnsi"/>
      <w:lang w:eastAsia="en-US"/>
    </w:rPr>
  </w:style>
  <w:style w:type="paragraph" w:customStyle="1" w:styleId="686980F7224147F1A583B28A99EEFA1B6">
    <w:name w:val="686980F7224147F1A583B28A99EEFA1B6"/>
    <w:rsid w:val="00C94B86"/>
    <w:rPr>
      <w:rFonts w:eastAsiaTheme="minorHAnsi"/>
      <w:lang w:eastAsia="en-US"/>
    </w:rPr>
  </w:style>
  <w:style w:type="paragraph" w:customStyle="1" w:styleId="F019486D0586487B95FE7512218CF5975">
    <w:name w:val="F019486D0586487B95FE7512218CF5975"/>
    <w:rsid w:val="00C94B86"/>
    <w:rPr>
      <w:rFonts w:eastAsiaTheme="minorHAnsi"/>
      <w:lang w:eastAsia="en-US"/>
    </w:rPr>
  </w:style>
  <w:style w:type="paragraph" w:customStyle="1" w:styleId="FB2F5810900D40BEA16A94F89279C7B414">
    <w:name w:val="FB2F5810900D40BEA16A94F89279C7B414"/>
    <w:rsid w:val="00C94B86"/>
    <w:rPr>
      <w:rFonts w:eastAsiaTheme="minorHAnsi"/>
      <w:lang w:eastAsia="en-US"/>
    </w:rPr>
  </w:style>
  <w:style w:type="paragraph" w:customStyle="1" w:styleId="3829123EE3274E31BDCC94EE80E811B01">
    <w:name w:val="3829123EE3274E31BDCC94EE80E811B01"/>
    <w:rsid w:val="00C94B86"/>
    <w:pPr>
      <w:ind w:left="720"/>
      <w:contextualSpacing/>
    </w:pPr>
    <w:rPr>
      <w:rFonts w:eastAsiaTheme="minorHAnsi"/>
      <w:lang w:eastAsia="en-US"/>
    </w:rPr>
  </w:style>
  <w:style w:type="paragraph" w:customStyle="1" w:styleId="1C1ACAF758F6400087C97911176948DC1">
    <w:name w:val="1C1ACAF758F6400087C97911176948DC1"/>
    <w:rsid w:val="00C94B86"/>
    <w:pPr>
      <w:ind w:left="720"/>
      <w:contextualSpacing/>
    </w:pPr>
    <w:rPr>
      <w:rFonts w:eastAsiaTheme="minorHAnsi"/>
      <w:lang w:eastAsia="en-US"/>
    </w:rPr>
  </w:style>
  <w:style w:type="paragraph" w:customStyle="1" w:styleId="F26D9C08A9B54329A7C62298915C534E4">
    <w:name w:val="F26D9C08A9B54329A7C62298915C534E4"/>
    <w:rsid w:val="00C94B86"/>
    <w:rPr>
      <w:rFonts w:eastAsiaTheme="minorHAnsi"/>
      <w:lang w:eastAsia="en-US"/>
    </w:rPr>
  </w:style>
  <w:style w:type="paragraph" w:customStyle="1" w:styleId="E0193C6442E246EBAC5F09746CD749264">
    <w:name w:val="E0193C6442E246EBAC5F09746CD749264"/>
    <w:rsid w:val="00C94B86"/>
    <w:rPr>
      <w:rFonts w:eastAsiaTheme="minorHAnsi"/>
      <w:lang w:eastAsia="en-US"/>
    </w:rPr>
  </w:style>
  <w:style w:type="paragraph" w:customStyle="1" w:styleId="31C69B0E6DDD4A389DBE878EB456B5765">
    <w:name w:val="31C69B0E6DDD4A389DBE878EB456B5765"/>
    <w:rsid w:val="00C94B86"/>
    <w:rPr>
      <w:rFonts w:eastAsiaTheme="minorHAnsi"/>
      <w:lang w:eastAsia="en-US"/>
    </w:rPr>
  </w:style>
  <w:style w:type="paragraph" w:customStyle="1" w:styleId="10300B3069B840859D28F8D072702FFA5">
    <w:name w:val="10300B3069B840859D28F8D072702FFA5"/>
    <w:rsid w:val="00C94B86"/>
    <w:rPr>
      <w:rFonts w:eastAsiaTheme="minorHAnsi"/>
      <w:lang w:eastAsia="en-US"/>
    </w:rPr>
  </w:style>
  <w:style w:type="paragraph" w:customStyle="1" w:styleId="FA481058A799485286DBE878E3A34B9D5">
    <w:name w:val="FA481058A799485286DBE878E3A34B9D5"/>
    <w:rsid w:val="00C94B86"/>
    <w:rPr>
      <w:rFonts w:eastAsiaTheme="minorHAnsi"/>
      <w:lang w:eastAsia="en-US"/>
    </w:rPr>
  </w:style>
  <w:style w:type="paragraph" w:customStyle="1" w:styleId="41A6C0011EB54A74AFE25D20B382377F5">
    <w:name w:val="41A6C0011EB54A74AFE25D20B382377F5"/>
    <w:rsid w:val="00C94B86"/>
    <w:rPr>
      <w:rFonts w:eastAsiaTheme="minorHAnsi"/>
      <w:lang w:eastAsia="en-US"/>
    </w:rPr>
  </w:style>
  <w:style w:type="paragraph" w:customStyle="1" w:styleId="A62394D467B445AAAC69703528637D915">
    <w:name w:val="A62394D467B445AAAC69703528637D915"/>
    <w:rsid w:val="00C94B86"/>
    <w:rPr>
      <w:rFonts w:eastAsiaTheme="minorHAnsi"/>
      <w:lang w:eastAsia="en-US"/>
    </w:rPr>
  </w:style>
  <w:style w:type="paragraph" w:customStyle="1" w:styleId="D15F48130CE74CC3911CD34CB2367D3D59">
    <w:name w:val="D15F48130CE74CC3911CD34CB2367D3D59"/>
    <w:rsid w:val="00C94B86"/>
    <w:rPr>
      <w:rFonts w:eastAsiaTheme="minorHAnsi"/>
      <w:lang w:eastAsia="en-US"/>
    </w:rPr>
  </w:style>
  <w:style w:type="paragraph" w:customStyle="1" w:styleId="FA104066C23E43B089F9ACE778ED17A838">
    <w:name w:val="FA104066C23E43B089F9ACE778ED17A838"/>
    <w:rsid w:val="00C94B86"/>
    <w:rPr>
      <w:rFonts w:eastAsiaTheme="minorHAnsi"/>
      <w:lang w:eastAsia="en-US"/>
    </w:rPr>
  </w:style>
  <w:style w:type="paragraph" w:customStyle="1" w:styleId="AD3DF1FC638C4724AE22AB434740680B66">
    <w:name w:val="AD3DF1FC638C4724AE22AB434740680B66"/>
    <w:rsid w:val="00C94B86"/>
    <w:rPr>
      <w:rFonts w:eastAsiaTheme="minorHAnsi"/>
      <w:lang w:eastAsia="en-US"/>
    </w:rPr>
  </w:style>
  <w:style w:type="paragraph" w:customStyle="1" w:styleId="26E8807040C847219710DCDE6C8FD97666">
    <w:name w:val="26E8807040C847219710DCDE6C8FD97666"/>
    <w:rsid w:val="00C94B86"/>
    <w:rPr>
      <w:rFonts w:eastAsiaTheme="minorHAnsi"/>
      <w:lang w:eastAsia="en-US"/>
    </w:rPr>
  </w:style>
  <w:style w:type="paragraph" w:customStyle="1" w:styleId="71035D5C4DF64F88AB7F0ED0D296E2AC8">
    <w:name w:val="71035D5C4DF64F88AB7F0ED0D296E2AC8"/>
    <w:rsid w:val="00C94B86"/>
    <w:rPr>
      <w:rFonts w:eastAsiaTheme="minorHAnsi"/>
      <w:lang w:eastAsia="en-US"/>
    </w:rPr>
  </w:style>
  <w:style w:type="paragraph" w:customStyle="1" w:styleId="40B74DAC9A094E48BA86ED3F04EBDA5E8">
    <w:name w:val="40B74DAC9A094E48BA86ED3F04EBDA5E8"/>
    <w:rsid w:val="00C94B86"/>
    <w:rPr>
      <w:rFonts w:eastAsiaTheme="minorHAnsi"/>
      <w:lang w:eastAsia="en-US"/>
    </w:rPr>
  </w:style>
  <w:style w:type="paragraph" w:customStyle="1" w:styleId="06600661F79C40F08D0E4357DA97FD4964">
    <w:name w:val="06600661F79C40F08D0E4357DA97FD4964"/>
    <w:rsid w:val="00C94B86"/>
    <w:rPr>
      <w:rFonts w:eastAsiaTheme="minorHAnsi"/>
      <w:lang w:eastAsia="en-US"/>
    </w:rPr>
  </w:style>
  <w:style w:type="paragraph" w:customStyle="1" w:styleId="D480537F21794986A6C4F38A8444CDBB64">
    <w:name w:val="D480537F21794986A6C4F38A8444CDBB64"/>
    <w:rsid w:val="00C94B86"/>
    <w:rPr>
      <w:rFonts w:eastAsiaTheme="minorHAnsi"/>
      <w:lang w:eastAsia="en-US"/>
    </w:rPr>
  </w:style>
  <w:style w:type="paragraph" w:customStyle="1" w:styleId="506AF024FA8647C99640A19D609A216532">
    <w:name w:val="506AF024FA8647C99640A19D609A216532"/>
    <w:rsid w:val="00C94B86"/>
    <w:rPr>
      <w:rFonts w:eastAsiaTheme="minorHAnsi"/>
      <w:lang w:eastAsia="en-US"/>
    </w:rPr>
  </w:style>
  <w:style w:type="paragraph" w:customStyle="1" w:styleId="5CB382CB6C7C4576B9B486BD3A58305732">
    <w:name w:val="5CB382CB6C7C4576B9B486BD3A58305732"/>
    <w:rsid w:val="00C94B86"/>
    <w:rPr>
      <w:rFonts w:eastAsiaTheme="minorHAnsi"/>
      <w:lang w:eastAsia="en-US"/>
    </w:rPr>
  </w:style>
  <w:style w:type="paragraph" w:customStyle="1" w:styleId="7C2F80E14BBA484D90688C4AE62ACA9432">
    <w:name w:val="7C2F80E14BBA484D90688C4AE62ACA9432"/>
    <w:rsid w:val="00C94B86"/>
    <w:rPr>
      <w:rFonts w:eastAsiaTheme="minorHAnsi"/>
      <w:lang w:eastAsia="en-US"/>
    </w:rPr>
  </w:style>
  <w:style w:type="paragraph" w:customStyle="1" w:styleId="E4D274BD615D42609833F04F1696BD0632">
    <w:name w:val="E4D274BD615D42609833F04F1696BD0632"/>
    <w:rsid w:val="00C94B86"/>
    <w:rPr>
      <w:rFonts w:eastAsiaTheme="minorHAnsi"/>
      <w:lang w:eastAsia="en-US"/>
    </w:rPr>
  </w:style>
  <w:style w:type="paragraph" w:customStyle="1" w:styleId="9CE6D408E54747EA81448121C6029AEC32">
    <w:name w:val="9CE6D408E54747EA81448121C6029AEC32"/>
    <w:rsid w:val="00C94B86"/>
    <w:rPr>
      <w:rFonts w:eastAsiaTheme="minorHAnsi"/>
      <w:lang w:eastAsia="en-US"/>
    </w:rPr>
  </w:style>
  <w:style w:type="paragraph" w:customStyle="1" w:styleId="5D0C2EF094B548669826687E591CBA6C19">
    <w:name w:val="5D0C2EF094B548669826687E591CBA6C19"/>
    <w:rsid w:val="00C94B86"/>
    <w:rPr>
      <w:rFonts w:eastAsiaTheme="minorHAnsi"/>
      <w:lang w:eastAsia="en-US"/>
    </w:rPr>
  </w:style>
  <w:style w:type="paragraph" w:customStyle="1" w:styleId="95E1ED89E22F40D0B23A16785ABB6CFF19">
    <w:name w:val="95E1ED89E22F40D0B23A16785ABB6CFF19"/>
    <w:rsid w:val="00C94B86"/>
    <w:rPr>
      <w:rFonts w:eastAsiaTheme="minorHAnsi"/>
      <w:lang w:eastAsia="en-US"/>
    </w:rPr>
  </w:style>
  <w:style w:type="paragraph" w:customStyle="1" w:styleId="0436EFBBB60445D48732028D0AE681A219">
    <w:name w:val="0436EFBBB60445D48732028D0AE681A219"/>
    <w:rsid w:val="00C94B86"/>
    <w:rPr>
      <w:rFonts w:eastAsiaTheme="minorHAnsi"/>
      <w:lang w:eastAsia="en-US"/>
    </w:rPr>
  </w:style>
  <w:style w:type="paragraph" w:customStyle="1" w:styleId="80722124B6A245049694E1E2A1125B9919">
    <w:name w:val="80722124B6A245049694E1E2A1125B9919"/>
    <w:rsid w:val="00C94B86"/>
    <w:rPr>
      <w:rFonts w:eastAsiaTheme="minorHAnsi"/>
      <w:lang w:eastAsia="en-US"/>
    </w:rPr>
  </w:style>
  <w:style w:type="paragraph" w:customStyle="1" w:styleId="59D025EDFB9A4C46B879033F83958F3919">
    <w:name w:val="59D025EDFB9A4C46B879033F83958F3919"/>
    <w:rsid w:val="00C94B86"/>
    <w:rPr>
      <w:rFonts w:eastAsiaTheme="minorHAnsi"/>
      <w:lang w:eastAsia="en-US"/>
    </w:rPr>
  </w:style>
  <w:style w:type="paragraph" w:customStyle="1" w:styleId="6FC35A8ED85C499A9E3C4AF06FBB377619">
    <w:name w:val="6FC35A8ED85C499A9E3C4AF06FBB377619"/>
    <w:rsid w:val="00C94B86"/>
    <w:rPr>
      <w:rFonts w:eastAsiaTheme="minorHAnsi"/>
      <w:lang w:eastAsia="en-US"/>
    </w:rPr>
  </w:style>
  <w:style w:type="paragraph" w:customStyle="1" w:styleId="B12D4B9F51114DB6AC90CF3C30E17DF118">
    <w:name w:val="B12D4B9F51114DB6AC90CF3C30E17DF118"/>
    <w:rsid w:val="00C94B86"/>
    <w:rPr>
      <w:rFonts w:eastAsiaTheme="minorHAnsi"/>
      <w:lang w:eastAsia="en-US"/>
    </w:rPr>
  </w:style>
  <w:style w:type="paragraph" w:customStyle="1" w:styleId="12B09651B4FB4F72A859D890908DDB6F17">
    <w:name w:val="12B09651B4FB4F72A859D890908DDB6F17"/>
    <w:rsid w:val="00C94B86"/>
    <w:rPr>
      <w:rFonts w:eastAsiaTheme="minorHAnsi"/>
      <w:lang w:eastAsia="en-US"/>
    </w:rPr>
  </w:style>
  <w:style w:type="paragraph" w:customStyle="1" w:styleId="A444218A24EB4E718ABC4C09A3EE8A0C11">
    <w:name w:val="A444218A24EB4E718ABC4C09A3EE8A0C11"/>
    <w:rsid w:val="00C94B86"/>
    <w:rPr>
      <w:rFonts w:eastAsiaTheme="minorHAnsi"/>
      <w:lang w:eastAsia="en-US"/>
    </w:rPr>
  </w:style>
  <w:style w:type="paragraph" w:customStyle="1" w:styleId="8E279D79DD3F497A9FAF0D3A22E6535812">
    <w:name w:val="8E279D79DD3F497A9FAF0D3A22E6535812"/>
    <w:rsid w:val="00C94B86"/>
    <w:rPr>
      <w:rFonts w:eastAsiaTheme="minorHAnsi"/>
      <w:lang w:eastAsia="en-US"/>
    </w:rPr>
  </w:style>
  <w:style w:type="paragraph" w:customStyle="1" w:styleId="686980F7224147F1A583B28A99EEFA1B7">
    <w:name w:val="686980F7224147F1A583B28A99EEFA1B7"/>
    <w:rsid w:val="00C94B86"/>
    <w:rPr>
      <w:rFonts w:eastAsiaTheme="minorHAnsi"/>
      <w:lang w:eastAsia="en-US"/>
    </w:rPr>
  </w:style>
  <w:style w:type="paragraph" w:customStyle="1" w:styleId="F019486D0586487B95FE7512218CF5976">
    <w:name w:val="F019486D0586487B95FE7512218CF5976"/>
    <w:rsid w:val="00C94B86"/>
    <w:rPr>
      <w:rFonts w:eastAsiaTheme="minorHAnsi"/>
      <w:lang w:eastAsia="en-US"/>
    </w:rPr>
  </w:style>
  <w:style w:type="paragraph" w:customStyle="1" w:styleId="FB2F5810900D40BEA16A94F89279C7B415">
    <w:name w:val="FB2F5810900D40BEA16A94F89279C7B415"/>
    <w:rsid w:val="00C94B86"/>
    <w:rPr>
      <w:rFonts w:eastAsiaTheme="minorHAnsi"/>
      <w:lang w:eastAsia="en-US"/>
    </w:rPr>
  </w:style>
  <w:style w:type="paragraph" w:customStyle="1" w:styleId="3829123EE3274E31BDCC94EE80E811B02">
    <w:name w:val="3829123EE3274E31BDCC94EE80E811B02"/>
    <w:rsid w:val="00C94B86"/>
    <w:pPr>
      <w:ind w:left="720"/>
      <w:contextualSpacing/>
    </w:pPr>
    <w:rPr>
      <w:rFonts w:eastAsiaTheme="minorHAnsi"/>
      <w:lang w:eastAsia="en-US"/>
    </w:rPr>
  </w:style>
  <w:style w:type="paragraph" w:customStyle="1" w:styleId="1C1ACAF758F6400087C97911176948DC2">
    <w:name w:val="1C1ACAF758F6400087C97911176948DC2"/>
    <w:rsid w:val="00C94B86"/>
    <w:pPr>
      <w:ind w:left="720"/>
      <w:contextualSpacing/>
    </w:pPr>
    <w:rPr>
      <w:rFonts w:eastAsiaTheme="minorHAnsi"/>
      <w:lang w:eastAsia="en-US"/>
    </w:rPr>
  </w:style>
  <w:style w:type="paragraph" w:customStyle="1" w:styleId="F26D9C08A9B54329A7C62298915C534E5">
    <w:name w:val="F26D9C08A9B54329A7C62298915C534E5"/>
    <w:rsid w:val="00C94B86"/>
    <w:rPr>
      <w:rFonts w:eastAsiaTheme="minorHAnsi"/>
      <w:lang w:eastAsia="en-US"/>
    </w:rPr>
  </w:style>
  <w:style w:type="paragraph" w:customStyle="1" w:styleId="E0193C6442E246EBAC5F09746CD749265">
    <w:name w:val="E0193C6442E246EBAC5F09746CD749265"/>
    <w:rsid w:val="00C94B86"/>
    <w:rPr>
      <w:rFonts w:eastAsiaTheme="minorHAnsi"/>
      <w:lang w:eastAsia="en-US"/>
    </w:rPr>
  </w:style>
  <w:style w:type="paragraph" w:customStyle="1" w:styleId="31C69B0E6DDD4A389DBE878EB456B5766">
    <w:name w:val="31C69B0E6DDD4A389DBE878EB456B5766"/>
    <w:rsid w:val="00C94B86"/>
    <w:rPr>
      <w:rFonts w:eastAsiaTheme="minorHAnsi"/>
      <w:lang w:eastAsia="en-US"/>
    </w:rPr>
  </w:style>
  <w:style w:type="paragraph" w:customStyle="1" w:styleId="10300B3069B840859D28F8D072702FFA6">
    <w:name w:val="10300B3069B840859D28F8D072702FFA6"/>
    <w:rsid w:val="00C94B86"/>
    <w:rPr>
      <w:rFonts w:eastAsiaTheme="minorHAnsi"/>
      <w:lang w:eastAsia="en-US"/>
    </w:rPr>
  </w:style>
  <w:style w:type="paragraph" w:customStyle="1" w:styleId="FA481058A799485286DBE878E3A34B9D6">
    <w:name w:val="FA481058A799485286DBE878E3A34B9D6"/>
    <w:rsid w:val="00C94B86"/>
    <w:rPr>
      <w:rFonts w:eastAsiaTheme="minorHAnsi"/>
      <w:lang w:eastAsia="en-US"/>
    </w:rPr>
  </w:style>
  <w:style w:type="paragraph" w:customStyle="1" w:styleId="41A6C0011EB54A74AFE25D20B382377F6">
    <w:name w:val="41A6C0011EB54A74AFE25D20B382377F6"/>
    <w:rsid w:val="00C94B86"/>
    <w:rPr>
      <w:rFonts w:eastAsiaTheme="minorHAnsi"/>
      <w:lang w:eastAsia="en-US"/>
    </w:rPr>
  </w:style>
  <w:style w:type="paragraph" w:customStyle="1" w:styleId="A62394D467B445AAAC69703528637D916">
    <w:name w:val="A62394D467B445AAAC69703528637D916"/>
    <w:rsid w:val="00C94B86"/>
    <w:rPr>
      <w:rFonts w:eastAsiaTheme="minorHAnsi"/>
      <w:lang w:eastAsia="en-US"/>
    </w:rPr>
  </w:style>
  <w:style w:type="paragraph" w:customStyle="1" w:styleId="D15F48130CE74CC3911CD34CB2367D3D60">
    <w:name w:val="D15F48130CE74CC3911CD34CB2367D3D60"/>
    <w:rsid w:val="00C94B86"/>
    <w:rPr>
      <w:rFonts w:eastAsiaTheme="minorHAnsi"/>
      <w:lang w:eastAsia="en-US"/>
    </w:rPr>
  </w:style>
  <w:style w:type="paragraph" w:customStyle="1" w:styleId="FA104066C23E43B089F9ACE778ED17A839">
    <w:name w:val="FA104066C23E43B089F9ACE778ED17A839"/>
    <w:rsid w:val="00C94B86"/>
    <w:rPr>
      <w:rFonts w:eastAsiaTheme="minorHAnsi"/>
      <w:lang w:eastAsia="en-US"/>
    </w:rPr>
  </w:style>
  <w:style w:type="paragraph" w:customStyle="1" w:styleId="AD3DF1FC638C4724AE22AB434740680B67">
    <w:name w:val="AD3DF1FC638C4724AE22AB434740680B67"/>
    <w:rsid w:val="00C94B86"/>
    <w:rPr>
      <w:rFonts w:eastAsiaTheme="minorHAnsi"/>
      <w:lang w:eastAsia="en-US"/>
    </w:rPr>
  </w:style>
  <w:style w:type="paragraph" w:customStyle="1" w:styleId="26E8807040C847219710DCDE6C8FD97667">
    <w:name w:val="26E8807040C847219710DCDE6C8FD97667"/>
    <w:rsid w:val="00C94B86"/>
    <w:rPr>
      <w:rFonts w:eastAsiaTheme="minorHAnsi"/>
      <w:lang w:eastAsia="en-US"/>
    </w:rPr>
  </w:style>
  <w:style w:type="paragraph" w:customStyle="1" w:styleId="71035D5C4DF64F88AB7F0ED0D296E2AC9">
    <w:name w:val="71035D5C4DF64F88AB7F0ED0D296E2AC9"/>
    <w:rsid w:val="00C94B86"/>
    <w:rPr>
      <w:rFonts w:eastAsiaTheme="minorHAnsi"/>
      <w:lang w:eastAsia="en-US"/>
    </w:rPr>
  </w:style>
  <w:style w:type="paragraph" w:customStyle="1" w:styleId="40B74DAC9A094E48BA86ED3F04EBDA5E9">
    <w:name w:val="40B74DAC9A094E48BA86ED3F04EBDA5E9"/>
    <w:rsid w:val="00C94B86"/>
    <w:rPr>
      <w:rFonts w:eastAsiaTheme="minorHAnsi"/>
      <w:lang w:eastAsia="en-US"/>
    </w:rPr>
  </w:style>
  <w:style w:type="paragraph" w:customStyle="1" w:styleId="06600661F79C40F08D0E4357DA97FD4965">
    <w:name w:val="06600661F79C40F08D0E4357DA97FD4965"/>
    <w:rsid w:val="00C94B86"/>
    <w:rPr>
      <w:rFonts w:eastAsiaTheme="minorHAnsi"/>
      <w:lang w:eastAsia="en-US"/>
    </w:rPr>
  </w:style>
  <w:style w:type="paragraph" w:customStyle="1" w:styleId="D480537F21794986A6C4F38A8444CDBB65">
    <w:name w:val="D480537F21794986A6C4F38A8444CDBB65"/>
    <w:rsid w:val="00C94B86"/>
    <w:rPr>
      <w:rFonts w:eastAsiaTheme="minorHAnsi"/>
      <w:lang w:eastAsia="en-US"/>
    </w:rPr>
  </w:style>
  <w:style w:type="paragraph" w:customStyle="1" w:styleId="506AF024FA8647C99640A19D609A216533">
    <w:name w:val="506AF024FA8647C99640A19D609A216533"/>
    <w:rsid w:val="00C94B86"/>
    <w:rPr>
      <w:rFonts w:eastAsiaTheme="minorHAnsi"/>
      <w:lang w:eastAsia="en-US"/>
    </w:rPr>
  </w:style>
  <w:style w:type="paragraph" w:customStyle="1" w:styleId="5CB382CB6C7C4576B9B486BD3A58305733">
    <w:name w:val="5CB382CB6C7C4576B9B486BD3A58305733"/>
    <w:rsid w:val="00C94B86"/>
    <w:rPr>
      <w:rFonts w:eastAsiaTheme="minorHAnsi"/>
      <w:lang w:eastAsia="en-US"/>
    </w:rPr>
  </w:style>
  <w:style w:type="paragraph" w:customStyle="1" w:styleId="7C2F80E14BBA484D90688C4AE62ACA9433">
    <w:name w:val="7C2F80E14BBA484D90688C4AE62ACA9433"/>
    <w:rsid w:val="00C94B86"/>
    <w:rPr>
      <w:rFonts w:eastAsiaTheme="minorHAnsi"/>
      <w:lang w:eastAsia="en-US"/>
    </w:rPr>
  </w:style>
  <w:style w:type="paragraph" w:customStyle="1" w:styleId="E4D274BD615D42609833F04F1696BD0633">
    <w:name w:val="E4D274BD615D42609833F04F1696BD0633"/>
    <w:rsid w:val="00C94B86"/>
    <w:rPr>
      <w:rFonts w:eastAsiaTheme="minorHAnsi"/>
      <w:lang w:eastAsia="en-US"/>
    </w:rPr>
  </w:style>
  <w:style w:type="paragraph" w:customStyle="1" w:styleId="9CE6D408E54747EA81448121C6029AEC33">
    <w:name w:val="9CE6D408E54747EA81448121C6029AEC33"/>
    <w:rsid w:val="00C94B86"/>
    <w:rPr>
      <w:rFonts w:eastAsiaTheme="minorHAnsi"/>
      <w:lang w:eastAsia="en-US"/>
    </w:rPr>
  </w:style>
  <w:style w:type="paragraph" w:customStyle="1" w:styleId="5D0C2EF094B548669826687E591CBA6C20">
    <w:name w:val="5D0C2EF094B548669826687E591CBA6C20"/>
    <w:rsid w:val="00C94B86"/>
    <w:rPr>
      <w:rFonts w:eastAsiaTheme="minorHAnsi"/>
      <w:lang w:eastAsia="en-US"/>
    </w:rPr>
  </w:style>
  <w:style w:type="paragraph" w:customStyle="1" w:styleId="95E1ED89E22F40D0B23A16785ABB6CFF20">
    <w:name w:val="95E1ED89E22F40D0B23A16785ABB6CFF20"/>
    <w:rsid w:val="00C94B86"/>
    <w:rPr>
      <w:rFonts w:eastAsiaTheme="minorHAnsi"/>
      <w:lang w:eastAsia="en-US"/>
    </w:rPr>
  </w:style>
  <w:style w:type="paragraph" w:customStyle="1" w:styleId="0436EFBBB60445D48732028D0AE681A220">
    <w:name w:val="0436EFBBB60445D48732028D0AE681A220"/>
    <w:rsid w:val="00C94B86"/>
    <w:rPr>
      <w:rFonts w:eastAsiaTheme="minorHAnsi"/>
      <w:lang w:eastAsia="en-US"/>
    </w:rPr>
  </w:style>
  <w:style w:type="paragraph" w:customStyle="1" w:styleId="80722124B6A245049694E1E2A1125B9920">
    <w:name w:val="80722124B6A245049694E1E2A1125B9920"/>
    <w:rsid w:val="00C94B86"/>
    <w:rPr>
      <w:rFonts w:eastAsiaTheme="minorHAnsi"/>
      <w:lang w:eastAsia="en-US"/>
    </w:rPr>
  </w:style>
  <w:style w:type="paragraph" w:customStyle="1" w:styleId="59D025EDFB9A4C46B879033F83958F3920">
    <w:name w:val="59D025EDFB9A4C46B879033F83958F3920"/>
    <w:rsid w:val="00C94B86"/>
    <w:rPr>
      <w:rFonts w:eastAsiaTheme="minorHAnsi"/>
      <w:lang w:eastAsia="en-US"/>
    </w:rPr>
  </w:style>
  <w:style w:type="paragraph" w:customStyle="1" w:styleId="6FC35A8ED85C499A9E3C4AF06FBB377620">
    <w:name w:val="6FC35A8ED85C499A9E3C4AF06FBB377620"/>
    <w:rsid w:val="00C94B86"/>
    <w:rPr>
      <w:rFonts w:eastAsiaTheme="minorHAnsi"/>
      <w:lang w:eastAsia="en-US"/>
    </w:rPr>
  </w:style>
  <w:style w:type="paragraph" w:customStyle="1" w:styleId="B12D4B9F51114DB6AC90CF3C30E17DF119">
    <w:name w:val="B12D4B9F51114DB6AC90CF3C30E17DF119"/>
    <w:rsid w:val="00C94B86"/>
    <w:rPr>
      <w:rFonts w:eastAsiaTheme="minorHAnsi"/>
      <w:lang w:eastAsia="en-US"/>
    </w:rPr>
  </w:style>
  <w:style w:type="paragraph" w:customStyle="1" w:styleId="12B09651B4FB4F72A859D890908DDB6F18">
    <w:name w:val="12B09651B4FB4F72A859D890908DDB6F18"/>
    <w:rsid w:val="00C94B86"/>
    <w:rPr>
      <w:rFonts w:eastAsiaTheme="minorHAnsi"/>
      <w:lang w:eastAsia="en-US"/>
    </w:rPr>
  </w:style>
  <w:style w:type="paragraph" w:customStyle="1" w:styleId="A444218A24EB4E718ABC4C09A3EE8A0C12">
    <w:name w:val="A444218A24EB4E718ABC4C09A3EE8A0C12"/>
    <w:rsid w:val="00C94B86"/>
    <w:rPr>
      <w:rFonts w:eastAsiaTheme="minorHAnsi"/>
      <w:lang w:eastAsia="en-US"/>
    </w:rPr>
  </w:style>
  <w:style w:type="paragraph" w:customStyle="1" w:styleId="8E279D79DD3F497A9FAF0D3A22E6535813">
    <w:name w:val="8E279D79DD3F497A9FAF0D3A22E6535813"/>
    <w:rsid w:val="00C94B86"/>
    <w:rPr>
      <w:rFonts w:eastAsiaTheme="minorHAnsi"/>
      <w:lang w:eastAsia="en-US"/>
    </w:rPr>
  </w:style>
  <w:style w:type="paragraph" w:customStyle="1" w:styleId="686980F7224147F1A583B28A99EEFA1B8">
    <w:name w:val="686980F7224147F1A583B28A99EEFA1B8"/>
    <w:rsid w:val="00C94B86"/>
    <w:rPr>
      <w:rFonts w:eastAsiaTheme="minorHAnsi"/>
      <w:lang w:eastAsia="en-US"/>
    </w:rPr>
  </w:style>
  <w:style w:type="paragraph" w:customStyle="1" w:styleId="F019486D0586487B95FE7512218CF5977">
    <w:name w:val="F019486D0586487B95FE7512218CF5977"/>
    <w:rsid w:val="00C94B86"/>
    <w:rPr>
      <w:rFonts w:eastAsiaTheme="minorHAnsi"/>
      <w:lang w:eastAsia="en-US"/>
    </w:rPr>
  </w:style>
  <w:style w:type="paragraph" w:customStyle="1" w:styleId="FB2F5810900D40BEA16A94F89279C7B416">
    <w:name w:val="FB2F5810900D40BEA16A94F89279C7B416"/>
    <w:rsid w:val="00C94B86"/>
    <w:rPr>
      <w:rFonts w:eastAsiaTheme="minorHAnsi"/>
      <w:lang w:eastAsia="en-US"/>
    </w:rPr>
  </w:style>
  <w:style w:type="paragraph" w:customStyle="1" w:styleId="3829123EE3274E31BDCC94EE80E811B03">
    <w:name w:val="3829123EE3274E31BDCC94EE80E811B03"/>
    <w:rsid w:val="00C94B86"/>
    <w:pPr>
      <w:ind w:left="720"/>
      <w:contextualSpacing/>
    </w:pPr>
    <w:rPr>
      <w:rFonts w:eastAsiaTheme="minorHAnsi"/>
      <w:lang w:eastAsia="en-US"/>
    </w:rPr>
  </w:style>
  <w:style w:type="paragraph" w:customStyle="1" w:styleId="1C1ACAF758F6400087C97911176948DC3">
    <w:name w:val="1C1ACAF758F6400087C97911176948DC3"/>
    <w:rsid w:val="00C94B86"/>
    <w:pPr>
      <w:ind w:left="720"/>
      <w:contextualSpacing/>
    </w:pPr>
    <w:rPr>
      <w:rFonts w:eastAsiaTheme="minorHAnsi"/>
      <w:lang w:eastAsia="en-US"/>
    </w:rPr>
  </w:style>
  <w:style w:type="paragraph" w:customStyle="1" w:styleId="F26D9C08A9B54329A7C62298915C534E6">
    <w:name w:val="F26D9C08A9B54329A7C62298915C534E6"/>
    <w:rsid w:val="00C94B86"/>
    <w:rPr>
      <w:rFonts w:eastAsiaTheme="minorHAnsi"/>
      <w:lang w:eastAsia="en-US"/>
    </w:rPr>
  </w:style>
  <w:style w:type="paragraph" w:customStyle="1" w:styleId="E0193C6442E246EBAC5F09746CD749266">
    <w:name w:val="E0193C6442E246EBAC5F09746CD749266"/>
    <w:rsid w:val="00C94B86"/>
    <w:rPr>
      <w:rFonts w:eastAsiaTheme="minorHAnsi"/>
      <w:lang w:eastAsia="en-US"/>
    </w:rPr>
  </w:style>
  <w:style w:type="paragraph" w:customStyle="1" w:styleId="31C69B0E6DDD4A389DBE878EB456B5767">
    <w:name w:val="31C69B0E6DDD4A389DBE878EB456B5767"/>
    <w:rsid w:val="00C94B86"/>
    <w:rPr>
      <w:rFonts w:eastAsiaTheme="minorHAnsi"/>
      <w:lang w:eastAsia="en-US"/>
    </w:rPr>
  </w:style>
  <w:style w:type="paragraph" w:customStyle="1" w:styleId="10300B3069B840859D28F8D072702FFA7">
    <w:name w:val="10300B3069B840859D28F8D072702FFA7"/>
    <w:rsid w:val="00C94B86"/>
    <w:rPr>
      <w:rFonts w:eastAsiaTheme="minorHAnsi"/>
      <w:lang w:eastAsia="en-US"/>
    </w:rPr>
  </w:style>
  <w:style w:type="paragraph" w:customStyle="1" w:styleId="FA481058A799485286DBE878E3A34B9D7">
    <w:name w:val="FA481058A799485286DBE878E3A34B9D7"/>
    <w:rsid w:val="00C94B86"/>
    <w:rPr>
      <w:rFonts w:eastAsiaTheme="minorHAnsi"/>
      <w:lang w:eastAsia="en-US"/>
    </w:rPr>
  </w:style>
  <w:style w:type="paragraph" w:customStyle="1" w:styleId="41A6C0011EB54A74AFE25D20B382377F7">
    <w:name w:val="41A6C0011EB54A74AFE25D20B382377F7"/>
    <w:rsid w:val="00C94B86"/>
    <w:rPr>
      <w:rFonts w:eastAsiaTheme="minorHAnsi"/>
      <w:lang w:eastAsia="en-US"/>
    </w:rPr>
  </w:style>
  <w:style w:type="paragraph" w:customStyle="1" w:styleId="A62394D467B445AAAC69703528637D917">
    <w:name w:val="A62394D467B445AAAC69703528637D917"/>
    <w:rsid w:val="00C94B86"/>
    <w:rPr>
      <w:rFonts w:eastAsiaTheme="minorHAnsi"/>
      <w:lang w:eastAsia="en-US"/>
    </w:rPr>
  </w:style>
  <w:style w:type="paragraph" w:customStyle="1" w:styleId="D15F48130CE74CC3911CD34CB2367D3D61">
    <w:name w:val="D15F48130CE74CC3911CD34CB2367D3D61"/>
    <w:rsid w:val="00C94B86"/>
    <w:rPr>
      <w:rFonts w:eastAsiaTheme="minorHAnsi"/>
      <w:lang w:eastAsia="en-US"/>
    </w:rPr>
  </w:style>
  <w:style w:type="paragraph" w:customStyle="1" w:styleId="FA104066C23E43B089F9ACE778ED17A840">
    <w:name w:val="FA104066C23E43B089F9ACE778ED17A840"/>
    <w:rsid w:val="00C94B86"/>
    <w:rPr>
      <w:rFonts w:eastAsiaTheme="minorHAnsi"/>
      <w:lang w:eastAsia="en-US"/>
    </w:rPr>
  </w:style>
  <w:style w:type="paragraph" w:customStyle="1" w:styleId="AD3DF1FC638C4724AE22AB434740680B68">
    <w:name w:val="AD3DF1FC638C4724AE22AB434740680B68"/>
    <w:rsid w:val="00C94B86"/>
    <w:rPr>
      <w:rFonts w:eastAsiaTheme="minorHAnsi"/>
      <w:lang w:eastAsia="en-US"/>
    </w:rPr>
  </w:style>
  <w:style w:type="paragraph" w:customStyle="1" w:styleId="26E8807040C847219710DCDE6C8FD97668">
    <w:name w:val="26E8807040C847219710DCDE6C8FD97668"/>
    <w:rsid w:val="00C94B86"/>
    <w:rPr>
      <w:rFonts w:eastAsiaTheme="minorHAnsi"/>
      <w:lang w:eastAsia="en-US"/>
    </w:rPr>
  </w:style>
  <w:style w:type="paragraph" w:customStyle="1" w:styleId="71035D5C4DF64F88AB7F0ED0D296E2AC10">
    <w:name w:val="71035D5C4DF64F88AB7F0ED0D296E2AC10"/>
    <w:rsid w:val="00C94B86"/>
    <w:rPr>
      <w:rFonts w:eastAsiaTheme="minorHAnsi"/>
      <w:lang w:eastAsia="en-US"/>
    </w:rPr>
  </w:style>
  <w:style w:type="paragraph" w:customStyle="1" w:styleId="40B74DAC9A094E48BA86ED3F04EBDA5E10">
    <w:name w:val="40B74DAC9A094E48BA86ED3F04EBDA5E10"/>
    <w:rsid w:val="00C94B86"/>
    <w:rPr>
      <w:rFonts w:eastAsiaTheme="minorHAnsi"/>
      <w:lang w:eastAsia="en-US"/>
    </w:rPr>
  </w:style>
  <w:style w:type="paragraph" w:customStyle="1" w:styleId="06600661F79C40F08D0E4357DA97FD4966">
    <w:name w:val="06600661F79C40F08D0E4357DA97FD4966"/>
    <w:rsid w:val="00C94B86"/>
    <w:rPr>
      <w:rFonts w:eastAsiaTheme="minorHAnsi"/>
      <w:lang w:eastAsia="en-US"/>
    </w:rPr>
  </w:style>
  <w:style w:type="paragraph" w:customStyle="1" w:styleId="D480537F21794986A6C4F38A8444CDBB66">
    <w:name w:val="D480537F21794986A6C4F38A8444CDBB66"/>
    <w:rsid w:val="00C94B86"/>
    <w:rPr>
      <w:rFonts w:eastAsiaTheme="minorHAnsi"/>
      <w:lang w:eastAsia="en-US"/>
    </w:rPr>
  </w:style>
  <w:style w:type="paragraph" w:customStyle="1" w:styleId="506AF024FA8647C99640A19D609A216534">
    <w:name w:val="506AF024FA8647C99640A19D609A216534"/>
    <w:rsid w:val="00C94B86"/>
    <w:rPr>
      <w:rFonts w:eastAsiaTheme="minorHAnsi"/>
      <w:lang w:eastAsia="en-US"/>
    </w:rPr>
  </w:style>
  <w:style w:type="paragraph" w:customStyle="1" w:styleId="5CB382CB6C7C4576B9B486BD3A58305734">
    <w:name w:val="5CB382CB6C7C4576B9B486BD3A58305734"/>
    <w:rsid w:val="00C94B86"/>
    <w:rPr>
      <w:rFonts w:eastAsiaTheme="minorHAnsi"/>
      <w:lang w:eastAsia="en-US"/>
    </w:rPr>
  </w:style>
  <w:style w:type="paragraph" w:customStyle="1" w:styleId="7C2F80E14BBA484D90688C4AE62ACA9434">
    <w:name w:val="7C2F80E14BBA484D90688C4AE62ACA9434"/>
    <w:rsid w:val="00C94B86"/>
    <w:rPr>
      <w:rFonts w:eastAsiaTheme="minorHAnsi"/>
      <w:lang w:eastAsia="en-US"/>
    </w:rPr>
  </w:style>
  <w:style w:type="paragraph" w:customStyle="1" w:styleId="E4D274BD615D42609833F04F1696BD0634">
    <w:name w:val="E4D274BD615D42609833F04F1696BD0634"/>
    <w:rsid w:val="00C94B86"/>
    <w:rPr>
      <w:rFonts w:eastAsiaTheme="minorHAnsi"/>
      <w:lang w:eastAsia="en-US"/>
    </w:rPr>
  </w:style>
  <w:style w:type="paragraph" w:customStyle="1" w:styleId="9CE6D408E54747EA81448121C6029AEC34">
    <w:name w:val="9CE6D408E54747EA81448121C6029AEC34"/>
    <w:rsid w:val="00C94B86"/>
    <w:rPr>
      <w:rFonts w:eastAsiaTheme="minorHAnsi"/>
      <w:lang w:eastAsia="en-US"/>
    </w:rPr>
  </w:style>
  <w:style w:type="paragraph" w:customStyle="1" w:styleId="5D0C2EF094B548669826687E591CBA6C21">
    <w:name w:val="5D0C2EF094B548669826687E591CBA6C21"/>
    <w:rsid w:val="00C94B86"/>
    <w:rPr>
      <w:rFonts w:eastAsiaTheme="minorHAnsi"/>
      <w:lang w:eastAsia="en-US"/>
    </w:rPr>
  </w:style>
  <w:style w:type="paragraph" w:customStyle="1" w:styleId="95E1ED89E22F40D0B23A16785ABB6CFF21">
    <w:name w:val="95E1ED89E22F40D0B23A16785ABB6CFF21"/>
    <w:rsid w:val="00C94B86"/>
    <w:rPr>
      <w:rFonts w:eastAsiaTheme="minorHAnsi"/>
      <w:lang w:eastAsia="en-US"/>
    </w:rPr>
  </w:style>
  <w:style w:type="paragraph" w:customStyle="1" w:styleId="0436EFBBB60445D48732028D0AE681A221">
    <w:name w:val="0436EFBBB60445D48732028D0AE681A221"/>
    <w:rsid w:val="00C94B86"/>
    <w:rPr>
      <w:rFonts w:eastAsiaTheme="minorHAnsi"/>
      <w:lang w:eastAsia="en-US"/>
    </w:rPr>
  </w:style>
  <w:style w:type="paragraph" w:customStyle="1" w:styleId="80722124B6A245049694E1E2A1125B9921">
    <w:name w:val="80722124B6A245049694E1E2A1125B9921"/>
    <w:rsid w:val="00C94B86"/>
    <w:rPr>
      <w:rFonts w:eastAsiaTheme="minorHAnsi"/>
      <w:lang w:eastAsia="en-US"/>
    </w:rPr>
  </w:style>
  <w:style w:type="paragraph" w:customStyle="1" w:styleId="59D025EDFB9A4C46B879033F83958F3921">
    <w:name w:val="59D025EDFB9A4C46B879033F83958F3921"/>
    <w:rsid w:val="00C94B86"/>
    <w:rPr>
      <w:rFonts w:eastAsiaTheme="minorHAnsi"/>
      <w:lang w:eastAsia="en-US"/>
    </w:rPr>
  </w:style>
  <w:style w:type="paragraph" w:customStyle="1" w:styleId="6FC35A8ED85C499A9E3C4AF06FBB377621">
    <w:name w:val="6FC35A8ED85C499A9E3C4AF06FBB377621"/>
    <w:rsid w:val="00C94B86"/>
    <w:rPr>
      <w:rFonts w:eastAsiaTheme="minorHAnsi"/>
      <w:lang w:eastAsia="en-US"/>
    </w:rPr>
  </w:style>
  <w:style w:type="paragraph" w:customStyle="1" w:styleId="B12D4B9F51114DB6AC90CF3C30E17DF120">
    <w:name w:val="B12D4B9F51114DB6AC90CF3C30E17DF120"/>
    <w:rsid w:val="00C94B86"/>
    <w:rPr>
      <w:rFonts w:eastAsiaTheme="minorHAnsi"/>
      <w:lang w:eastAsia="en-US"/>
    </w:rPr>
  </w:style>
  <w:style w:type="paragraph" w:customStyle="1" w:styleId="12B09651B4FB4F72A859D890908DDB6F19">
    <w:name w:val="12B09651B4FB4F72A859D890908DDB6F19"/>
    <w:rsid w:val="00C94B86"/>
    <w:rPr>
      <w:rFonts w:eastAsiaTheme="minorHAnsi"/>
      <w:lang w:eastAsia="en-US"/>
    </w:rPr>
  </w:style>
  <w:style w:type="paragraph" w:customStyle="1" w:styleId="A444218A24EB4E718ABC4C09A3EE8A0C13">
    <w:name w:val="A444218A24EB4E718ABC4C09A3EE8A0C13"/>
    <w:rsid w:val="00C94B86"/>
    <w:rPr>
      <w:rFonts w:eastAsiaTheme="minorHAnsi"/>
      <w:lang w:eastAsia="en-US"/>
    </w:rPr>
  </w:style>
  <w:style w:type="paragraph" w:customStyle="1" w:styleId="8E279D79DD3F497A9FAF0D3A22E6535814">
    <w:name w:val="8E279D79DD3F497A9FAF0D3A22E6535814"/>
    <w:rsid w:val="00C94B86"/>
    <w:rPr>
      <w:rFonts w:eastAsiaTheme="minorHAnsi"/>
      <w:lang w:eastAsia="en-US"/>
    </w:rPr>
  </w:style>
  <w:style w:type="paragraph" w:customStyle="1" w:styleId="686980F7224147F1A583B28A99EEFA1B9">
    <w:name w:val="686980F7224147F1A583B28A99EEFA1B9"/>
    <w:rsid w:val="00C94B86"/>
    <w:rPr>
      <w:rFonts w:eastAsiaTheme="minorHAnsi"/>
      <w:lang w:eastAsia="en-US"/>
    </w:rPr>
  </w:style>
  <w:style w:type="paragraph" w:customStyle="1" w:styleId="F019486D0586487B95FE7512218CF5978">
    <w:name w:val="F019486D0586487B95FE7512218CF5978"/>
    <w:rsid w:val="00C94B86"/>
    <w:rPr>
      <w:rFonts w:eastAsiaTheme="minorHAnsi"/>
      <w:lang w:eastAsia="en-US"/>
    </w:rPr>
  </w:style>
  <w:style w:type="paragraph" w:customStyle="1" w:styleId="FB2F5810900D40BEA16A94F89279C7B417">
    <w:name w:val="FB2F5810900D40BEA16A94F89279C7B417"/>
    <w:rsid w:val="00C94B86"/>
    <w:rPr>
      <w:rFonts w:eastAsiaTheme="minorHAnsi"/>
      <w:lang w:eastAsia="en-US"/>
    </w:rPr>
  </w:style>
  <w:style w:type="paragraph" w:customStyle="1" w:styleId="3829123EE3274E31BDCC94EE80E811B04">
    <w:name w:val="3829123EE3274E31BDCC94EE80E811B04"/>
    <w:rsid w:val="00C94B86"/>
    <w:pPr>
      <w:ind w:left="720"/>
      <w:contextualSpacing/>
    </w:pPr>
    <w:rPr>
      <w:rFonts w:eastAsiaTheme="minorHAnsi"/>
      <w:lang w:eastAsia="en-US"/>
    </w:rPr>
  </w:style>
  <w:style w:type="paragraph" w:customStyle="1" w:styleId="1C1ACAF758F6400087C97911176948DC4">
    <w:name w:val="1C1ACAF758F6400087C97911176948DC4"/>
    <w:rsid w:val="00C94B86"/>
    <w:pPr>
      <w:ind w:left="720"/>
      <w:contextualSpacing/>
    </w:pPr>
    <w:rPr>
      <w:rFonts w:eastAsiaTheme="minorHAnsi"/>
      <w:lang w:eastAsia="en-US"/>
    </w:rPr>
  </w:style>
  <w:style w:type="paragraph" w:customStyle="1" w:styleId="F26D9C08A9B54329A7C62298915C534E7">
    <w:name w:val="F26D9C08A9B54329A7C62298915C534E7"/>
    <w:rsid w:val="00C94B86"/>
    <w:rPr>
      <w:rFonts w:eastAsiaTheme="minorHAnsi"/>
      <w:lang w:eastAsia="en-US"/>
    </w:rPr>
  </w:style>
  <w:style w:type="paragraph" w:customStyle="1" w:styleId="E0193C6442E246EBAC5F09746CD749267">
    <w:name w:val="E0193C6442E246EBAC5F09746CD749267"/>
    <w:rsid w:val="00C94B86"/>
    <w:rPr>
      <w:rFonts w:eastAsiaTheme="minorHAnsi"/>
      <w:lang w:eastAsia="en-US"/>
    </w:rPr>
  </w:style>
  <w:style w:type="paragraph" w:customStyle="1" w:styleId="31C69B0E6DDD4A389DBE878EB456B5768">
    <w:name w:val="31C69B0E6DDD4A389DBE878EB456B5768"/>
    <w:rsid w:val="00C94B86"/>
    <w:rPr>
      <w:rFonts w:eastAsiaTheme="minorHAnsi"/>
      <w:lang w:eastAsia="en-US"/>
    </w:rPr>
  </w:style>
  <w:style w:type="paragraph" w:customStyle="1" w:styleId="10300B3069B840859D28F8D072702FFA8">
    <w:name w:val="10300B3069B840859D28F8D072702FFA8"/>
    <w:rsid w:val="00C94B86"/>
    <w:rPr>
      <w:rFonts w:eastAsiaTheme="minorHAnsi"/>
      <w:lang w:eastAsia="en-US"/>
    </w:rPr>
  </w:style>
  <w:style w:type="paragraph" w:customStyle="1" w:styleId="FA481058A799485286DBE878E3A34B9D8">
    <w:name w:val="FA481058A799485286DBE878E3A34B9D8"/>
    <w:rsid w:val="00C94B86"/>
    <w:rPr>
      <w:rFonts w:eastAsiaTheme="minorHAnsi"/>
      <w:lang w:eastAsia="en-US"/>
    </w:rPr>
  </w:style>
  <w:style w:type="paragraph" w:customStyle="1" w:styleId="41A6C0011EB54A74AFE25D20B382377F8">
    <w:name w:val="41A6C0011EB54A74AFE25D20B382377F8"/>
    <w:rsid w:val="00C94B86"/>
    <w:rPr>
      <w:rFonts w:eastAsiaTheme="minorHAnsi"/>
      <w:lang w:eastAsia="en-US"/>
    </w:rPr>
  </w:style>
  <w:style w:type="paragraph" w:customStyle="1" w:styleId="A62394D467B445AAAC69703528637D918">
    <w:name w:val="A62394D467B445AAAC69703528637D918"/>
    <w:rsid w:val="00C94B86"/>
    <w:rPr>
      <w:rFonts w:eastAsiaTheme="minorHAnsi"/>
      <w:lang w:eastAsia="en-US"/>
    </w:rPr>
  </w:style>
  <w:style w:type="paragraph" w:customStyle="1" w:styleId="381AAEFEA80B43F78239A2858883FB1F">
    <w:name w:val="381AAEFEA80B43F78239A2858883FB1F"/>
    <w:rsid w:val="00860BD8"/>
  </w:style>
  <w:style w:type="paragraph" w:customStyle="1" w:styleId="D377C9E2F62A4F988B834E28C83000CE">
    <w:name w:val="D377C9E2F62A4F988B834E28C83000CE"/>
    <w:rsid w:val="00860BD8"/>
  </w:style>
  <w:style w:type="paragraph" w:customStyle="1" w:styleId="7A8AD96A3E60465883303B8C89B5D5C9">
    <w:name w:val="7A8AD96A3E60465883303B8C89B5D5C9"/>
    <w:rsid w:val="00860BD8"/>
  </w:style>
  <w:style w:type="paragraph" w:customStyle="1" w:styleId="DEB749A1D5C04383B3C9EFAB0237D953">
    <w:name w:val="DEB749A1D5C04383B3C9EFAB0237D953"/>
    <w:rsid w:val="00860BD8"/>
  </w:style>
  <w:style w:type="paragraph" w:customStyle="1" w:styleId="D71520E653084EFBA750C57E43F9A625">
    <w:name w:val="D71520E653084EFBA750C57E43F9A625"/>
    <w:rsid w:val="00860BD8"/>
  </w:style>
  <w:style w:type="paragraph" w:customStyle="1" w:styleId="3893F326C0DE43D29C50167E8F459EAE">
    <w:name w:val="3893F326C0DE43D29C50167E8F459EAE"/>
    <w:rsid w:val="00860BD8"/>
  </w:style>
  <w:style w:type="paragraph" w:customStyle="1" w:styleId="7C179354369A437D8F163A70D69448E1">
    <w:name w:val="7C179354369A437D8F163A70D69448E1"/>
    <w:rsid w:val="00860BD8"/>
  </w:style>
  <w:style w:type="paragraph" w:customStyle="1" w:styleId="7BC934FA42864D04AEAA04CA102F1755">
    <w:name w:val="7BC934FA42864D04AEAA04CA102F1755"/>
    <w:rsid w:val="00860BD8"/>
  </w:style>
  <w:style w:type="paragraph" w:customStyle="1" w:styleId="40E6B88ADD4E4286AB3AC34E527C4875">
    <w:name w:val="40E6B88ADD4E4286AB3AC34E527C4875"/>
    <w:rsid w:val="00860BD8"/>
  </w:style>
  <w:style w:type="paragraph" w:customStyle="1" w:styleId="4084A763A795462E8380C41A8E7D3C02">
    <w:name w:val="4084A763A795462E8380C41A8E7D3C02"/>
    <w:rsid w:val="00860BD8"/>
  </w:style>
  <w:style w:type="paragraph" w:customStyle="1" w:styleId="A614E9980F554B6CAA68B74266A5A204">
    <w:name w:val="A614E9980F554B6CAA68B74266A5A204"/>
    <w:rsid w:val="00860BD8"/>
  </w:style>
  <w:style w:type="paragraph" w:customStyle="1" w:styleId="ECF326D753264A46B29510842244891F">
    <w:name w:val="ECF326D753264A46B29510842244891F"/>
    <w:rsid w:val="00860BD8"/>
  </w:style>
  <w:style w:type="paragraph" w:customStyle="1" w:styleId="604B1A25BD5B4CA9A30862AB976EFA0E">
    <w:name w:val="604B1A25BD5B4CA9A30862AB976EFA0E"/>
    <w:rsid w:val="00860BD8"/>
  </w:style>
  <w:style w:type="paragraph" w:customStyle="1" w:styleId="ED6C645381B24166B8A40B12143C9A67">
    <w:name w:val="ED6C645381B24166B8A40B12143C9A67"/>
    <w:rsid w:val="00860BD8"/>
  </w:style>
  <w:style w:type="paragraph" w:customStyle="1" w:styleId="381AAEFEA80B43F78239A2858883FB1F1">
    <w:name w:val="381AAEFEA80B43F78239A2858883FB1F1"/>
    <w:rsid w:val="00860BD8"/>
    <w:rPr>
      <w:rFonts w:eastAsiaTheme="minorHAnsi"/>
      <w:lang w:eastAsia="en-US"/>
    </w:rPr>
  </w:style>
  <w:style w:type="paragraph" w:customStyle="1" w:styleId="D377C9E2F62A4F988B834E28C83000CE1">
    <w:name w:val="D377C9E2F62A4F988B834E28C83000CE1"/>
    <w:rsid w:val="00860BD8"/>
    <w:rPr>
      <w:rFonts w:eastAsiaTheme="minorHAnsi"/>
      <w:lang w:eastAsia="en-US"/>
    </w:rPr>
  </w:style>
  <w:style w:type="paragraph" w:customStyle="1" w:styleId="7A8AD96A3E60465883303B8C89B5D5C91">
    <w:name w:val="7A8AD96A3E60465883303B8C89B5D5C91"/>
    <w:rsid w:val="00860BD8"/>
    <w:rPr>
      <w:rFonts w:eastAsiaTheme="minorHAnsi"/>
      <w:lang w:eastAsia="en-US"/>
    </w:rPr>
  </w:style>
  <w:style w:type="paragraph" w:customStyle="1" w:styleId="DEB749A1D5C04383B3C9EFAB0237D9531">
    <w:name w:val="DEB749A1D5C04383B3C9EFAB0237D9531"/>
    <w:rsid w:val="00860BD8"/>
    <w:rPr>
      <w:rFonts w:eastAsiaTheme="minorHAnsi"/>
      <w:lang w:eastAsia="en-US"/>
    </w:rPr>
  </w:style>
  <w:style w:type="paragraph" w:customStyle="1" w:styleId="D71520E653084EFBA750C57E43F9A6251">
    <w:name w:val="D71520E653084EFBA750C57E43F9A6251"/>
    <w:rsid w:val="00860BD8"/>
    <w:rPr>
      <w:rFonts w:eastAsiaTheme="minorHAnsi"/>
      <w:lang w:eastAsia="en-US"/>
    </w:rPr>
  </w:style>
  <w:style w:type="paragraph" w:customStyle="1" w:styleId="3893F326C0DE43D29C50167E8F459EAE1">
    <w:name w:val="3893F326C0DE43D29C50167E8F459EAE1"/>
    <w:rsid w:val="00860BD8"/>
    <w:rPr>
      <w:rFonts w:eastAsiaTheme="minorHAnsi"/>
      <w:lang w:eastAsia="en-US"/>
    </w:rPr>
  </w:style>
  <w:style w:type="paragraph" w:customStyle="1" w:styleId="7C179354369A437D8F163A70D69448E11">
    <w:name w:val="7C179354369A437D8F163A70D69448E11"/>
    <w:rsid w:val="00860BD8"/>
    <w:rPr>
      <w:rFonts w:eastAsiaTheme="minorHAnsi"/>
      <w:lang w:eastAsia="en-US"/>
    </w:rPr>
  </w:style>
  <w:style w:type="paragraph" w:customStyle="1" w:styleId="7BC934FA42864D04AEAA04CA102F17551">
    <w:name w:val="7BC934FA42864D04AEAA04CA102F17551"/>
    <w:rsid w:val="00860BD8"/>
    <w:rPr>
      <w:rFonts w:eastAsiaTheme="minorHAnsi"/>
      <w:lang w:eastAsia="en-US"/>
    </w:rPr>
  </w:style>
  <w:style w:type="paragraph" w:customStyle="1" w:styleId="40E6B88ADD4E4286AB3AC34E527C48751">
    <w:name w:val="40E6B88ADD4E4286AB3AC34E527C48751"/>
    <w:rsid w:val="00860BD8"/>
    <w:rPr>
      <w:rFonts w:eastAsiaTheme="minorHAnsi"/>
      <w:lang w:eastAsia="en-US"/>
    </w:rPr>
  </w:style>
  <w:style w:type="paragraph" w:customStyle="1" w:styleId="4084A763A795462E8380C41A8E7D3C021">
    <w:name w:val="4084A763A795462E8380C41A8E7D3C021"/>
    <w:rsid w:val="00860BD8"/>
    <w:rPr>
      <w:rFonts w:eastAsiaTheme="minorHAnsi"/>
      <w:lang w:eastAsia="en-US"/>
    </w:rPr>
  </w:style>
  <w:style w:type="paragraph" w:customStyle="1" w:styleId="A614E9980F554B6CAA68B74266A5A2041">
    <w:name w:val="A614E9980F554B6CAA68B74266A5A2041"/>
    <w:rsid w:val="00860BD8"/>
    <w:rPr>
      <w:rFonts w:eastAsiaTheme="minorHAnsi"/>
      <w:lang w:eastAsia="en-US"/>
    </w:rPr>
  </w:style>
  <w:style w:type="paragraph" w:customStyle="1" w:styleId="ECF326D753264A46B29510842244891F1">
    <w:name w:val="ECF326D753264A46B29510842244891F1"/>
    <w:rsid w:val="00860BD8"/>
    <w:rPr>
      <w:rFonts w:eastAsiaTheme="minorHAnsi"/>
      <w:lang w:eastAsia="en-US"/>
    </w:rPr>
  </w:style>
  <w:style w:type="paragraph" w:customStyle="1" w:styleId="604B1A25BD5B4CA9A30862AB976EFA0E1">
    <w:name w:val="604B1A25BD5B4CA9A30862AB976EFA0E1"/>
    <w:rsid w:val="00860BD8"/>
    <w:rPr>
      <w:rFonts w:eastAsiaTheme="minorHAnsi"/>
      <w:lang w:eastAsia="en-US"/>
    </w:rPr>
  </w:style>
  <w:style w:type="paragraph" w:customStyle="1" w:styleId="ED6C645381B24166B8A40B12143C9A671">
    <w:name w:val="ED6C645381B24166B8A40B12143C9A671"/>
    <w:rsid w:val="00860BD8"/>
    <w:rPr>
      <w:rFonts w:eastAsiaTheme="minorHAnsi"/>
      <w:lang w:eastAsia="en-US"/>
    </w:rPr>
  </w:style>
  <w:style w:type="paragraph" w:customStyle="1" w:styleId="5D0C2EF094B548669826687E591CBA6C22">
    <w:name w:val="5D0C2EF094B548669826687E591CBA6C22"/>
    <w:rsid w:val="00860BD8"/>
    <w:rPr>
      <w:rFonts w:eastAsiaTheme="minorHAnsi"/>
      <w:lang w:eastAsia="en-US"/>
    </w:rPr>
  </w:style>
  <w:style w:type="paragraph" w:customStyle="1" w:styleId="95E1ED89E22F40D0B23A16785ABB6CFF22">
    <w:name w:val="95E1ED89E22F40D0B23A16785ABB6CFF22"/>
    <w:rsid w:val="00860BD8"/>
    <w:rPr>
      <w:rFonts w:eastAsiaTheme="minorHAnsi"/>
      <w:lang w:eastAsia="en-US"/>
    </w:rPr>
  </w:style>
  <w:style w:type="paragraph" w:customStyle="1" w:styleId="0436EFBBB60445D48732028D0AE681A222">
    <w:name w:val="0436EFBBB60445D48732028D0AE681A222"/>
    <w:rsid w:val="00860BD8"/>
    <w:rPr>
      <w:rFonts w:eastAsiaTheme="minorHAnsi"/>
      <w:lang w:eastAsia="en-US"/>
    </w:rPr>
  </w:style>
  <w:style w:type="paragraph" w:customStyle="1" w:styleId="80722124B6A245049694E1E2A1125B9922">
    <w:name w:val="80722124B6A245049694E1E2A1125B9922"/>
    <w:rsid w:val="00860BD8"/>
    <w:rPr>
      <w:rFonts w:eastAsiaTheme="minorHAnsi"/>
      <w:lang w:eastAsia="en-US"/>
    </w:rPr>
  </w:style>
  <w:style w:type="paragraph" w:customStyle="1" w:styleId="59D025EDFB9A4C46B879033F83958F3922">
    <w:name w:val="59D025EDFB9A4C46B879033F83958F3922"/>
    <w:rsid w:val="00860BD8"/>
    <w:rPr>
      <w:rFonts w:eastAsiaTheme="minorHAnsi"/>
      <w:lang w:eastAsia="en-US"/>
    </w:rPr>
  </w:style>
  <w:style w:type="paragraph" w:customStyle="1" w:styleId="6FC35A8ED85C499A9E3C4AF06FBB377622">
    <w:name w:val="6FC35A8ED85C499A9E3C4AF06FBB377622"/>
    <w:rsid w:val="00860BD8"/>
    <w:rPr>
      <w:rFonts w:eastAsiaTheme="minorHAnsi"/>
      <w:lang w:eastAsia="en-US"/>
    </w:rPr>
  </w:style>
  <w:style w:type="paragraph" w:customStyle="1" w:styleId="B12D4B9F51114DB6AC90CF3C30E17DF121">
    <w:name w:val="B12D4B9F51114DB6AC90CF3C30E17DF121"/>
    <w:rsid w:val="00860BD8"/>
    <w:rPr>
      <w:rFonts w:eastAsiaTheme="minorHAnsi"/>
      <w:lang w:eastAsia="en-US"/>
    </w:rPr>
  </w:style>
  <w:style w:type="paragraph" w:customStyle="1" w:styleId="12B09651B4FB4F72A859D890908DDB6F20">
    <w:name w:val="12B09651B4FB4F72A859D890908DDB6F20"/>
    <w:rsid w:val="00860BD8"/>
    <w:rPr>
      <w:rFonts w:eastAsiaTheme="minorHAnsi"/>
      <w:lang w:eastAsia="en-US"/>
    </w:rPr>
  </w:style>
  <w:style w:type="paragraph" w:customStyle="1" w:styleId="A444218A24EB4E718ABC4C09A3EE8A0C14">
    <w:name w:val="A444218A24EB4E718ABC4C09A3EE8A0C14"/>
    <w:rsid w:val="00860BD8"/>
    <w:rPr>
      <w:rFonts w:eastAsiaTheme="minorHAnsi"/>
      <w:lang w:eastAsia="en-US"/>
    </w:rPr>
  </w:style>
  <w:style w:type="paragraph" w:customStyle="1" w:styleId="8E279D79DD3F497A9FAF0D3A22E6535815">
    <w:name w:val="8E279D79DD3F497A9FAF0D3A22E6535815"/>
    <w:rsid w:val="00860BD8"/>
    <w:rPr>
      <w:rFonts w:eastAsiaTheme="minorHAnsi"/>
      <w:lang w:eastAsia="en-US"/>
    </w:rPr>
  </w:style>
  <w:style w:type="paragraph" w:customStyle="1" w:styleId="686980F7224147F1A583B28A99EEFA1B10">
    <w:name w:val="686980F7224147F1A583B28A99EEFA1B10"/>
    <w:rsid w:val="00860BD8"/>
    <w:rPr>
      <w:rFonts w:eastAsiaTheme="minorHAnsi"/>
      <w:lang w:eastAsia="en-US"/>
    </w:rPr>
  </w:style>
  <w:style w:type="paragraph" w:customStyle="1" w:styleId="F019486D0586487B95FE7512218CF5979">
    <w:name w:val="F019486D0586487B95FE7512218CF5979"/>
    <w:rsid w:val="00860BD8"/>
    <w:rPr>
      <w:rFonts w:eastAsiaTheme="minorHAnsi"/>
      <w:lang w:eastAsia="en-US"/>
    </w:rPr>
  </w:style>
  <w:style w:type="paragraph" w:customStyle="1" w:styleId="FB2F5810900D40BEA16A94F89279C7B418">
    <w:name w:val="FB2F5810900D40BEA16A94F89279C7B418"/>
    <w:rsid w:val="00860BD8"/>
    <w:rPr>
      <w:rFonts w:eastAsiaTheme="minorHAnsi"/>
      <w:lang w:eastAsia="en-US"/>
    </w:rPr>
  </w:style>
  <w:style w:type="paragraph" w:customStyle="1" w:styleId="3829123EE3274E31BDCC94EE80E811B05">
    <w:name w:val="3829123EE3274E31BDCC94EE80E811B05"/>
    <w:rsid w:val="00860BD8"/>
    <w:pPr>
      <w:ind w:left="720"/>
      <w:contextualSpacing/>
    </w:pPr>
    <w:rPr>
      <w:rFonts w:eastAsiaTheme="minorHAnsi"/>
      <w:lang w:eastAsia="en-US"/>
    </w:rPr>
  </w:style>
  <w:style w:type="paragraph" w:customStyle="1" w:styleId="1C1ACAF758F6400087C97911176948DC5">
    <w:name w:val="1C1ACAF758F6400087C97911176948DC5"/>
    <w:rsid w:val="00860BD8"/>
    <w:pPr>
      <w:ind w:left="720"/>
      <w:contextualSpacing/>
    </w:pPr>
    <w:rPr>
      <w:rFonts w:eastAsiaTheme="minorHAnsi"/>
      <w:lang w:eastAsia="en-US"/>
    </w:rPr>
  </w:style>
  <w:style w:type="paragraph" w:customStyle="1" w:styleId="F26D9C08A9B54329A7C62298915C534E8">
    <w:name w:val="F26D9C08A9B54329A7C62298915C534E8"/>
    <w:rsid w:val="00860BD8"/>
    <w:rPr>
      <w:rFonts w:eastAsiaTheme="minorHAnsi"/>
      <w:lang w:eastAsia="en-US"/>
    </w:rPr>
  </w:style>
  <w:style w:type="paragraph" w:customStyle="1" w:styleId="E0193C6442E246EBAC5F09746CD749268">
    <w:name w:val="E0193C6442E246EBAC5F09746CD749268"/>
    <w:rsid w:val="00860BD8"/>
    <w:rPr>
      <w:rFonts w:eastAsiaTheme="minorHAnsi"/>
      <w:lang w:eastAsia="en-US"/>
    </w:rPr>
  </w:style>
  <w:style w:type="paragraph" w:customStyle="1" w:styleId="31C69B0E6DDD4A389DBE878EB456B5769">
    <w:name w:val="31C69B0E6DDD4A389DBE878EB456B5769"/>
    <w:rsid w:val="00860BD8"/>
    <w:rPr>
      <w:rFonts w:eastAsiaTheme="minorHAnsi"/>
      <w:lang w:eastAsia="en-US"/>
    </w:rPr>
  </w:style>
  <w:style w:type="paragraph" w:customStyle="1" w:styleId="10300B3069B840859D28F8D072702FFA9">
    <w:name w:val="10300B3069B840859D28F8D072702FFA9"/>
    <w:rsid w:val="00860BD8"/>
    <w:rPr>
      <w:rFonts w:eastAsiaTheme="minorHAnsi"/>
      <w:lang w:eastAsia="en-US"/>
    </w:rPr>
  </w:style>
  <w:style w:type="paragraph" w:customStyle="1" w:styleId="FA481058A799485286DBE878E3A34B9D9">
    <w:name w:val="FA481058A799485286DBE878E3A34B9D9"/>
    <w:rsid w:val="00860BD8"/>
    <w:rPr>
      <w:rFonts w:eastAsiaTheme="minorHAnsi"/>
      <w:lang w:eastAsia="en-US"/>
    </w:rPr>
  </w:style>
  <w:style w:type="paragraph" w:customStyle="1" w:styleId="41A6C0011EB54A74AFE25D20B382377F9">
    <w:name w:val="41A6C0011EB54A74AFE25D20B382377F9"/>
    <w:rsid w:val="00860BD8"/>
    <w:rPr>
      <w:rFonts w:eastAsiaTheme="minorHAnsi"/>
      <w:lang w:eastAsia="en-US"/>
    </w:rPr>
  </w:style>
  <w:style w:type="paragraph" w:customStyle="1" w:styleId="A62394D467B445AAAC69703528637D919">
    <w:name w:val="A62394D467B445AAAC69703528637D919"/>
    <w:rsid w:val="00860BD8"/>
    <w:rPr>
      <w:rFonts w:eastAsiaTheme="minorHAnsi"/>
      <w:lang w:eastAsia="en-US"/>
    </w:rPr>
  </w:style>
  <w:style w:type="paragraph" w:customStyle="1" w:styleId="381AAEFEA80B43F78239A2858883FB1F2">
    <w:name w:val="381AAEFEA80B43F78239A2858883FB1F2"/>
    <w:rsid w:val="00860BD8"/>
    <w:rPr>
      <w:rFonts w:eastAsiaTheme="minorHAnsi"/>
      <w:lang w:eastAsia="en-US"/>
    </w:rPr>
  </w:style>
  <w:style w:type="paragraph" w:customStyle="1" w:styleId="D377C9E2F62A4F988B834E28C83000CE2">
    <w:name w:val="D377C9E2F62A4F988B834E28C83000CE2"/>
    <w:rsid w:val="00860BD8"/>
    <w:rPr>
      <w:rFonts w:eastAsiaTheme="minorHAnsi"/>
      <w:lang w:eastAsia="en-US"/>
    </w:rPr>
  </w:style>
  <w:style w:type="paragraph" w:customStyle="1" w:styleId="7A8AD96A3E60465883303B8C89B5D5C92">
    <w:name w:val="7A8AD96A3E60465883303B8C89B5D5C92"/>
    <w:rsid w:val="00860BD8"/>
    <w:rPr>
      <w:rFonts w:eastAsiaTheme="minorHAnsi"/>
      <w:lang w:eastAsia="en-US"/>
    </w:rPr>
  </w:style>
  <w:style w:type="paragraph" w:customStyle="1" w:styleId="DEB749A1D5C04383B3C9EFAB0237D9532">
    <w:name w:val="DEB749A1D5C04383B3C9EFAB0237D9532"/>
    <w:rsid w:val="00860BD8"/>
    <w:rPr>
      <w:rFonts w:eastAsiaTheme="minorHAnsi"/>
      <w:lang w:eastAsia="en-US"/>
    </w:rPr>
  </w:style>
  <w:style w:type="paragraph" w:customStyle="1" w:styleId="D71520E653084EFBA750C57E43F9A6252">
    <w:name w:val="D71520E653084EFBA750C57E43F9A6252"/>
    <w:rsid w:val="00860BD8"/>
    <w:rPr>
      <w:rFonts w:eastAsiaTheme="minorHAnsi"/>
      <w:lang w:eastAsia="en-US"/>
    </w:rPr>
  </w:style>
  <w:style w:type="paragraph" w:customStyle="1" w:styleId="3893F326C0DE43D29C50167E8F459EAE2">
    <w:name w:val="3893F326C0DE43D29C50167E8F459EAE2"/>
    <w:rsid w:val="00860BD8"/>
    <w:rPr>
      <w:rFonts w:eastAsiaTheme="minorHAnsi"/>
      <w:lang w:eastAsia="en-US"/>
    </w:rPr>
  </w:style>
  <w:style w:type="paragraph" w:customStyle="1" w:styleId="8A728616D32F4CDCB3F1726ACB9E239B">
    <w:name w:val="8A728616D32F4CDCB3F1726ACB9E239B"/>
    <w:rsid w:val="00860BD8"/>
    <w:rPr>
      <w:rFonts w:eastAsiaTheme="minorHAnsi"/>
      <w:lang w:eastAsia="en-US"/>
    </w:rPr>
  </w:style>
  <w:style w:type="paragraph" w:customStyle="1" w:styleId="7BC934FA42864D04AEAA04CA102F17552">
    <w:name w:val="7BC934FA42864D04AEAA04CA102F17552"/>
    <w:rsid w:val="00860BD8"/>
    <w:rPr>
      <w:rFonts w:eastAsiaTheme="minorHAnsi"/>
      <w:lang w:eastAsia="en-US"/>
    </w:rPr>
  </w:style>
  <w:style w:type="paragraph" w:customStyle="1" w:styleId="40E6B88ADD4E4286AB3AC34E527C48752">
    <w:name w:val="40E6B88ADD4E4286AB3AC34E527C48752"/>
    <w:rsid w:val="00860BD8"/>
    <w:rPr>
      <w:rFonts w:eastAsiaTheme="minorHAnsi"/>
      <w:lang w:eastAsia="en-US"/>
    </w:rPr>
  </w:style>
  <w:style w:type="paragraph" w:customStyle="1" w:styleId="4084A763A795462E8380C41A8E7D3C022">
    <w:name w:val="4084A763A795462E8380C41A8E7D3C022"/>
    <w:rsid w:val="00860BD8"/>
    <w:rPr>
      <w:rFonts w:eastAsiaTheme="minorHAnsi"/>
      <w:lang w:eastAsia="en-US"/>
    </w:rPr>
  </w:style>
  <w:style w:type="paragraph" w:customStyle="1" w:styleId="A614E9980F554B6CAA68B74266A5A2042">
    <w:name w:val="A614E9980F554B6CAA68B74266A5A2042"/>
    <w:rsid w:val="00860BD8"/>
    <w:rPr>
      <w:rFonts w:eastAsiaTheme="minorHAnsi"/>
      <w:lang w:eastAsia="en-US"/>
    </w:rPr>
  </w:style>
  <w:style w:type="paragraph" w:customStyle="1" w:styleId="ECF326D753264A46B29510842244891F2">
    <w:name w:val="ECF326D753264A46B29510842244891F2"/>
    <w:rsid w:val="00860BD8"/>
    <w:rPr>
      <w:rFonts w:eastAsiaTheme="minorHAnsi"/>
      <w:lang w:eastAsia="en-US"/>
    </w:rPr>
  </w:style>
  <w:style w:type="paragraph" w:customStyle="1" w:styleId="604B1A25BD5B4CA9A30862AB976EFA0E2">
    <w:name w:val="604B1A25BD5B4CA9A30862AB976EFA0E2"/>
    <w:rsid w:val="00860BD8"/>
    <w:rPr>
      <w:rFonts w:eastAsiaTheme="minorHAnsi"/>
      <w:lang w:eastAsia="en-US"/>
    </w:rPr>
  </w:style>
  <w:style w:type="paragraph" w:customStyle="1" w:styleId="ED6C645381B24166B8A40B12143C9A672">
    <w:name w:val="ED6C645381B24166B8A40B12143C9A672"/>
    <w:rsid w:val="00860BD8"/>
    <w:rPr>
      <w:rFonts w:eastAsiaTheme="minorHAnsi"/>
      <w:lang w:eastAsia="en-US"/>
    </w:rPr>
  </w:style>
  <w:style w:type="paragraph" w:customStyle="1" w:styleId="289B136BA2774EF8BD8A3EC5E0BA97C3">
    <w:name w:val="289B136BA2774EF8BD8A3EC5E0BA97C3"/>
    <w:rsid w:val="00860BD8"/>
    <w:rPr>
      <w:rFonts w:eastAsiaTheme="minorHAnsi"/>
      <w:lang w:eastAsia="en-US"/>
    </w:rPr>
  </w:style>
  <w:style w:type="paragraph" w:customStyle="1" w:styleId="349F25424A2144A7B7699B50123D0637">
    <w:name w:val="349F25424A2144A7B7699B50123D0637"/>
    <w:rsid w:val="00860BD8"/>
    <w:rPr>
      <w:rFonts w:eastAsiaTheme="minorHAnsi"/>
      <w:lang w:eastAsia="en-US"/>
    </w:rPr>
  </w:style>
  <w:style w:type="paragraph" w:customStyle="1" w:styleId="65F971DAE7AA4999B2F95032A8A44DD2">
    <w:name w:val="65F971DAE7AA4999B2F95032A8A44DD2"/>
    <w:rsid w:val="00860BD8"/>
    <w:pPr>
      <w:ind w:left="720"/>
      <w:contextualSpacing/>
    </w:pPr>
    <w:rPr>
      <w:rFonts w:eastAsiaTheme="minorHAnsi"/>
      <w:lang w:eastAsia="en-US"/>
    </w:rPr>
  </w:style>
  <w:style w:type="paragraph" w:customStyle="1" w:styleId="B7B26C0CCA384E4887FE22246C1EB5FB">
    <w:name w:val="B7B26C0CCA384E4887FE22246C1EB5FB"/>
    <w:rsid w:val="00860BD8"/>
    <w:pPr>
      <w:ind w:left="720"/>
      <w:contextualSpacing/>
    </w:pPr>
    <w:rPr>
      <w:rFonts w:eastAsiaTheme="minorHAnsi"/>
      <w:lang w:eastAsia="en-US"/>
    </w:rPr>
  </w:style>
  <w:style w:type="paragraph" w:customStyle="1" w:styleId="9691A006D4AB4E148A20BC5D57DCBC24">
    <w:name w:val="9691A006D4AB4E148A20BC5D57DCBC24"/>
    <w:rsid w:val="00860BD8"/>
    <w:pPr>
      <w:ind w:left="720"/>
      <w:contextualSpacing/>
    </w:pPr>
    <w:rPr>
      <w:rFonts w:eastAsiaTheme="minorHAnsi"/>
      <w:lang w:eastAsia="en-US"/>
    </w:rPr>
  </w:style>
  <w:style w:type="paragraph" w:customStyle="1" w:styleId="6E3B0A087F86434C8C84AD2F00D0EAA4">
    <w:name w:val="6E3B0A087F86434C8C84AD2F00D0EAA4"/>
    <w:rsid w:val="00860BD8"/>
    <w:rPr>
      <w:rFonts w:eastAsiaTheme="minorHAnsi"/>
      <w:lang w:eastAsia="en-US"/>
    </w:rPr>
  </w:style>
  <w:style w:type="paragraph" w:customStyle="1" w:styleId="C1938A33A651497CBEF83511DB1BFB5C">
    <w:name w:val="C1938A33A651497CBEF83511DB1BFB5C"/>
    <w:rsid w:val="00860BD8"/>
    <w:pPr>
      <w:ind w:left="720"/>
      <w:contextualSpacing/>
    </w:pPr>
    <w:rPr>
      <w:rFonts w:eastAsiaTheme="minorHAnsi"/>
      <w:lang w:eastAsia="en-US"/>
    </w:rPr>
  </w:style>
  <w:style w:type="paragraph" w:customStyle="1" w:styleId="6860DD3259B74214A830E98FD88C4A5F">
    <w:name w:val="6860DD3259B74214A830E98FD88C4A5F"/>
    <w:rsid w:val="00860BD8"/>
    <w:pPr>
      <w:ind w:left="720"/>
      <w:contextualSpacing/>
    </w:pPr>
    <w:rPr>
      <w:rFonts w:eastAsiaTheme="minorHAnsi"/>
      <w:lang w:eastAsia="en-US"/>
    </w:rPr>
  </w:style>
  <w:style w:type="paragraph" w:customStyle="1" w:styleId="E132B1FD3DF84E0F8513CFED8A2933FA">
    <w:name w:val="E132B1FD3DF84E0F8513CFED8A2933FA"/>
    <w:rsid w:val="00860BD8"/>
    <w:pPr>
      <w:ind w:left="720"/>
      <w:contextualSpacing/>
    </w:pPr>
    <w:rPr>
      <w:rFonts w:eastAsiaTheme="minorHAnsi"/>
      <w:lang w:eastAsia="en-US"/>
    </w:rPr>
  </w:style>
  <w:style w:type="paragraph" w:customStyle="1" w:styleId="A84906E5F38944148E418D114099F663">
    <w:name w:val="A84906E5F38944148E418D114099F663"/>
    <w:rsid w:val="00860BD8"/>
    <w:pPr>
      <w:ind w:left="720"/>
      <w:contextualSpacing/>
    </w:pPr>
    <w:rPr>
      <w:rFonts w:eastAsiaTheme="minorHAnsi"/>
      <w:lang w:eastAsia="en-US"/>
    </w:rPr>
  </w:style>
  <w:style w:type="paragraph" w:customStyle="1" w:styleId="173389E108E04A05BB88192C7F9F783D">
    <w:name w:val="173389E108E04A05BB88192C7F9F783D"/>
    <w:rsid w:val="00860BD8"/>
    <w:rPr>
      <w:rFonts w:eastAsiaTheme="minorHAnsi"/>
      <w:lang w:eastAsia="en-US"/>
    </w:rPr>
  </w:style>
  <w:style w:type="paragraph" w:customStyle="1" w:styleId="8319B9D38564406A81ECAFD1F465E5E6">
    <w:name w:val="8319B9D38564406A81ECAFD1F465E5E6"/>
    <w:rsid w:val="00860BD8"/>
    <w:rPr>
      <w:rFonts w:eastAsiaTheme="minorHAnsi"/>
      <w:lang w:eastAsia="en-US"/>
    </w:rPr>
  </w:style>
  <w:style w:type="paragraph" w:customStyle="1" w:styleId="F24E1546DB124536919241827038B70A">
    <w:name w:val="F24E1546DB124536919241827038B70A"/>
    <w:rsid w:val="00860BD8"/>
    <w:pPr>
      <w:ind w:left="720"/>
      <w:contextualSpacing/>
    </w:pPr>
    <w:rPr>
      <w:rFonts w:eastAsiaTheme="minorHAnsi"/>
      <w:lang w:eastAsia="en-US"/>
    </w:rPr>
  </w:style>
  <w:style w:type="paragraph" w:customStyle="1" w:styleId="B6AF96A824814890A45E5E49EBA4C336">
    <w:name w:val="B6AF96A824814890A45E5E49EBA4C336"/>
    <w:rsid w:val="00860BD8"/>
    <w:pPr>
      <w:ind w:left="720"/>
      <w:contextualSpacing/>
    </w:pPr>
    <w:rPr>
      <w:rFonts w:eastAsiaTheme="minorHAnsi"/>
      <w:lang w:eastAsia="en-US"/>
    </w:rPr>
  </w:style>
  <w:style w:type="paragraph" w:customStyle="1" w:styleId="52E7569BECDE42E99238780EBF4860D2">
    <w:name w:val="52E7569BECDE42E99238780EBF4860D2"/>
    <w:rsid w:val="00860BD8"/>
  </w:style>
  <w:style w:type="paragraph" w:customStyle="1" w:styleId="381AAEFEA80B43F78239A2858883FB1F3">
    <w:name w:val="381AAEFEA80B43F78239A2858883FB1F3"/>
    <w:rsid w:val="00860BD8"/>
    <w:rPr>
      <w:rFonts w:eastAsiaTheme="minorHAnsi"/>
      <w:lang w:eastAsia="en-US"/>
    </w:rPr>
  </w:style>
  <w:style w:type="paragraph" w:customStyle="1" w:styleId="D377C9E2F62A4F988B834E28C83000CE3">
    <w:name w:val="D377C9E2F62A4F988B834E28C83000CE3"/>
    <w:rsid w:val="00860BD8"/>
    <w:rPr>
      <w:rFonts w:eastAsiaTheme="minorHAnsi"/>
      <w:lang w:eastAsia="en-US"/>
    </w:rPr>
  </w:style>
  <w:style w:type="paragraph" w:customStyle="1" w:styleId="7A8AD96A3E60465883303B8C89B5D5C93">
    <w:name w:val="7A8AD96A3E60465883303B8C89B5D5C93"/>
    <w:rsid w:val="00860BD8"/>
    <w:rPr>
      <w:rFonts w:eastAsiaTheme="minorHAnsi"/>
      <w:lang w:eastAsia="en-US"/>
    </w:rPr>
  </w:style>
  <w:style w:type="paragraph" w:customStyle="1" w:styleId="DEB749A1D5C04383B3C9EFAB0237D9533">
    <w:name w:val="DEB749A1D5C04383B3C9EFAB0237D9533"/>
    <w:rsid w:val="00860BD8"/>
    <w:rPr>
      <w:rFonts w:eastAsiaTheme="minorHAnsi"/>
      <w:lang w:eastAsia="en-US"/>
    </w:rPr>
  </w:style>
  <w:style w:type="paragraph" w:customStyle="1" w:styleId="D71520E653084EFBA750C57E43F9A6253">
    <w:name w:val="D71520E653084EFBA750C57E43F9A6253"/>
    <w:rsid w:val="00860BD8"/>
    <w:rPr>
      <w:rFonts w:eastAsiaTheme="minorHAnsi"/>
      <w:lang w:eastAsia="en-US"/>
    </w:rPr>
  </w:style>
  <w:style w:type="paragraph" w:customStyle="1" w:styleId="3893F326C0DE43D29C50167E8F459EAE3">
    <w:name w:val="3893F326C0DE43D29C50167E8F459EAE3"/>
    <w:rsid w:val="00860BD8"/>
    <w:rPr>
      <w:rFonts w:eastAsiaTheme="minorHAnsi"/>
      <w:lang w:eastAsia="en-US"/>
    </w:rPr>
  </w:style>
  <w:style w:type="paragraph" w:customStyle="1" w:styleId="8A728616D32F4CDCB3F1726ACB9E239B1">
    <w:name w:val="8A728616D32F4CDCB3F1726ACB9E239B1"/>
    <w:rsid w:val="00860BD8"/>
    <w:rPr>
      <w:rFonts w:eastAsiaTheme="minorHAnsi"/>
      <w:lang w:eastAsia="en-US"/>
    </w:rPr>
  </w:style>
  <w:style w:type="paragraph" w:customStyle="1" w:styleId="52E7569BECDE42E99238780EBF4860D21">
    <w:name w:val="52E7569BECDE42E99238780EBF4860D21"/>
    <w:rsid w:val="00860BD8"/>
    <w:rPr>
      <w:rFonts w:eastAsiaTheme="minorHAnsi"/>
      <w:lang w:eastAsia="en-US"/>
    </w:rPr>
  </w:style>
  <w:style w:type="paragraph" w:customStyle="1" w:styleId="7BC934FA42864D04AEAA04CA102F17553">
    <w:name w:val="7BC934FA42864D04AEAA04CA102F17553"/>
    <w:rsid w:val="00860BD8"/>
    <w:rPr>
      <w:rFonts w:eastAsiaTheme="minorHAnsi"/>
      <w:lang w:eastAsia="en-US"/>
    </w:rPr>
  </w:style>
  <w:style w:type="paragraph" w:customStyle="1" w:styleId="40E6B88ADD4E4286AB3AC34E527C48753">
    <w:name w:val="40E6B88ADD4E4286AB3AC34E527C48753"/>
    <w:rsid w:val="00860BD8"/>
    <w:rPr>
      <w:rFonts w:eastAsiaTheme="minorHAnsi"/>
      <w:lang w:eastAsia="en-US"/>
    </w:rPr>
  </w:style>
  <w:style w:type="paragraph" w:customStyle="1" w:styleId="4084A763A795462E8380C41A8E7D3C023">
    <w:name w:val="4084A763A795462E8380C41A8E7D3C023"/>
    <w:rsid w:val="00860BD8"/>
    <w:rPr>
      <w:rFonts w:eastAsiaTheme="minorHAnsi"/>
      <w:lang w:eastAsia="en-US"/>
    </w:rPr>
  </w:style>
  <w:style w:type="paragraph" w:customStyle="1" w:styleId="A614E9980F554B6CAA68B74266A5A2043">
    <w:name w:val="A614E9980F554B6CAA68B74266A5A2043"/>
    <w:rsid w:val="00860BD8"/>
    <w:rPr>
      <w:rFonts w:eastAsiaTheme="minorHAnsi"/>
      <w:lang w:eastAsia="en-US"/>
    </w:rPr>
  </w:style>
  <w:style w:type="paragraph" w:customStyle="1" w:styleId="ECF326D753264A46B29510842244891F3">
    <w:name w:val="ECF326D753264A46B29510842244891F3"/>
    <w:rsid w:val="00860BD8"/>
    <w:rPr>
      <w:rFonts w:eastAsiaTheme="minorHAnsi"/>
      <w:lang w:eastAsia="en-US"/>
    </w:rPr>
  </w:style>
  <w:style w:type="paragraph" w:customStyle="1" w:styleId="604B1A25BD5B4CA9A30862AB976EFA0E3">
    <w:name w:val="604B1A25BD5B4CA9A30862AB976EFA0E3"/>
    <w:rsid w:val="00860BD8"/>
    <w:rPr>
      <w:rFonts w:eastAsiaTheme="minorHAnsi"/>
      <w:lang w:eastAsia="en-US"/>
    </w:rPr>
  </w:style>
  <w:style w:type="paragraph" w:customStyle="1" w:styleId="ED6C645381B24166B8A40B12143C9A673">
    <w:name w:val="ED6C645381B24166B8A40B12143C9A673"/>
    <w:rsid w:val="00860BD8"/>
    <w:rPr>
      <w:rFonts w:eastAsiaTheme="minorHAnsi"/>
      <w:lang w:eastAsia="en-US"/>
    </w:rPr>
  </w:style>
  <w:style w:type="paragraph" w:customStyle="1" w:styleId="289B136BA2774EF8BD8A3EC5E0BA97C31">
    <w:name w:val="289B136BA2774EF8BD8A3EC5E0BA97C31"/>
    <w:rsid w:val="00860BD8"/>
    <w:rPr>
      <w:rFonts w:eastAsiaTheme="minorHAnsi"/>
      <w:lang w:eastAsia="en-US"/>
    </w:rPr>
  </w:style>
  <w:style w:type="paragraph" w:customStyle="1" w:styleId="349F25424A2144A7B7699B50123D06371">
    <w:name w:val="349F25424A2144A7B7699B50123D06371"/>
    <w:rsid w:val="00860BD8"/>
    <w:rPr>
      <w:rFonts w:eastAsiaTheme="minorHAnsi"/>
      <w:lang w:eastAsia="en-US"/>
    </w:rPr>
  </w:style>
  <w:style w:type="paragraph" w:customStyle="1" w:styleId="65F971DAE7AA4999B2F95032A8A44DD21">
    <w:name w:val="65F971DAE7AA4999B2F95032A8A44DD21"/>
    <w:rsid w:val="00860BD8"/>
    <w:pPr>
      <w:ind w:left="720"/>
      <w:contextualSpacing/>
    </w:pPr>
    <w:rPr>
      <w:rFonts w:eastAsiaTheme="minorHAnsi"/>
      <w:lang w:eastAsia="en-US"/>
    </w:rPr>
  </w:style>
  <w:style w:type="paragraph" w:customStyle="1" w:styleId="B7B26C0CCA384E4887FE22246C1EB5FB1">
    <w:name w:val="B7B26C0CCA384E4887FE22246C1EB5FB1"/>
    <w:rsid w:val="00860BD8"/>
    <w:pPr>
      <w:ind w:left="720"/>
      <w:contextualSpacing/>
    </w:pPr>
    <w:rPr>
      <w:rFonts w:eastAsiaTheme="minorHAnsi"/>
      <w:lang w:eastAsia="en-US"/>
    </w:rPr>
  </w:style>
  <w:style w:type="paragraph" w:customStyle="1" w:styleId="9691A006D4AB4E148A20BC5D57DCBC241">
    <w:name w:val="9691A006D4AB4E148A20BC5D57DCBC241"/>
    <w:rsid w:val="00860BD8"/>
    <w:pPr>
      <w:ind w:left="720"/>
      <w:contextualSpacing/>
    </w:pPr>
    <w:rPr>
      <w:rFonts w:eastAsiaTheme="minorHAnsi"/>
      <w:lang w:eastAsia="en-US"/>
    </w:rPr>
  </w:style>
  <w:style w:type="paragraph" w:customStyle="1" w:styleId="6E3B0A087F86434C8C84AD2F00D0EAA41">
    <w:name w:val="6E3B0A087F86434C8C84AD2F00D0EAA41"/>
    <w:rsid w:val="00860BD8"/>
    <w:rPr>
      <w:rFonts w:eastAsiaTheme="minorHAnsi"/>
      <w:lang w:eastAsia="en-US"/>
    </w:rPr>
  </w:style>
  <w:style w:type="paragraph" w:customStyle="1" w:styleId="C1938A33A651497CBEF83511DB1BFB5C1">
    <w:name w:val="C1938A33A651497CBEF83511DB1BFB5C1"/>
    <w:rsid w:val="00860BD8"/>
    <w:pPr>
      <w:ind w:left="720"/>
      <w:contextualSpacing/>
    </w:pPr>
    <w:rPr>
      <w:rFonts w:eastAsiaTheme="minorHAnsi"/>
      <w:lang w:eastAsia="en-US"/>
    </w:rPr>
  </w:style>
  <w:style w:type="paragraph" w:customStyle="1" w:styleId="6860DD3259B74214A830E98FD88C4A5F1">
    <w:name w:val="6860DD3259B74214A830E98FD88C4A5F1"/>
    <w:rsid w:val="00860BD8"/>
    <w:pPr>
      <w:ind w:left="720"/>
      <w:contextualSpacing/>
    </w:pPr>
    <w:rPr>
      <w:rFonts w:eastAsiaTheme="minorHAnsi"/>
      <w:lang w:eastAsia="en-US"/>
    </w:rPr>
  </w:style>
  <w:style w:type="paragraph" w:customStyle="1" w:styleId="E132B1FD3DF84E0F8513CFED8A2933FA1">
    <w:name w:val="E132B1FD3DF84E0F8513CFED8A2933FA1"/>
    <w:rsid w:val="00860BD8"/>
    <w:pPr>
      <w:ind w:left="720"/>
      <w:contextualSpacing/>
    </w:pPr>
    <w:rPr>
      <w:rFonts w:eastAsiaTheme="minorHAnsi"/>
      <w:lang w:eastAsia="en-US"/>
    </w:rPr>
  </w:style>
  <w:style w:type="paragraph" w:customStyle="1" w:styleId="A84906E5F38944148E418D114099F6631">
    <w:name w:val="A84906E5F38944148E418D114099F6631"/>
    <w:rsid w:val="00860BD8"/>
    <w:pPr>
      <w:ind w:left="720"/>
      <w:contextualSpacing/>
    </w:pPr>
    <w:rPr>
      <w:rFonts w:eastAsiaTheme="minorHAnsi"/>
      <w:lang w:eastAsia="en-US"/>
    </w:rPr>
  </w:style>
  <w:style w:type="paragraph" w:customStyle="1" w:styleId="173389E108E04A05BB88192C7F9F783D1">
    <w:name w:val="173389E108E04A05BB88192C7F9F783D1"/>
    <w:rsid w:val="00860BD8"/>
    <w:rPr>
      <w:rFonts w:eastAsiaTheme="minorHAnsi"/>
      <w:lang w:eastAsia="en-US"/>
    </w:rPr>
  </w:style>
  <w:style w:type="paragraph" w:customStyle="1" w:styleId="8319B9D38564406A81ECAFD1F465E5E61">
    <w:name w:val="8319B9D38564406A81ECAFD1F465E5E61"/>
    <w:rsid w:val="00860BD8"/>
    <w:rPr>
      <w:rFonts w:eastAsiaTheme="minorHAnsi"/>
      <w:lang w:eastAsia="en-US"/>
    </w:rPr>
  </w:style>
  <w:style w:type="paragraph" w:customStyle="1" w:styleId="F24E1546DB124536919241827038B70A1">
    <w:name w:val="F24E1546DB124536919241827038B70A1"/>
    <w:rsid w:val="00860BD8"/>
    <w:pPr>
      <w:ind w:left="720"/>
      <w:contextualSpacing/>
    </w:pPr>
    <w:rPr>
      <w:rFonts w:eastAsiaTheme="minorHAnsi"/>
      <w:lang w:eastAsia="en-US"/>
    </w:rPr>
  </w:style>
  <w:style w:type="paragraph" w:customStyle="1" w:styleId="B6AF96A824814890A45E5E49EBA4C3361">
    <w:name w:val="B6AF96A824814890A45E5E49EBA4C3361"/>
    <w:rsid w:val="00860BD8"/>
    <w:pPr>
      <w:ind w:left="720"/>
      <w:contextualSpacing/>
    </w:pPr>
    <w:rPr>
      <w:rFonts w:eastAsiaTheme="minorHAnsi"/>
      <w:lang w:eastAsia="en-US"/>
    </w:rPr>
  </w:style>
  <w:style w:type="paragraph" w:customStyle="1" w:styleId="381AAEFEA80B43F78239A2858883FB1F4">
    <w:name w:val="381AAEFEA80B43F78239A2858883FB1F4"/>
    <w:rsid w:val="00860BD8"/>
    <w:rPr>
      <w:rFonts w:eastAsiaTheme="minorHAnsi"/>
      <w:lang w:eastAsia="en-US"/>
    </w:rPr>
  </w:style>
  <w:style w:type="paragraph" w:customStyle="1" w:styleId="D377C9E2F62A4F988B834E28C83000CE4">
    <w:name w:val="D377C9E2F62A4F988B834E28C83000CE4"/>
    <w:rsid w:val="00860BD8"/>
    <w:rPr>
      <w:rFonts w:eastAsiaTheme="minorHAnsi"/>
      <w:lang w:eastAsia="en-US"/>
    </w:rPr>
  </w:style>
  <w:style w:type="paragraph" w:customStyle="1" w:styleId="7A8AD96A3E60465883303B8C89B5D5C94">
    <w:name w:val="7A8AD96A3E60465883303B8C89B5D5C94"/>
    <w:rsid w:val="00860BD8"/>
    <w:rPr>
      <w:rFonts w:eastAsiaTheme="minorHAnsi"/>
      <w:lang w:eastAsia="en-US"/>
    </w:rPr>
  </w:style>
  <w:style w:type="paragraph" w:customStyle="1" w:styleId="DEB749A1D5C04383B3C9EFAB0237D9534">
    <w:name w:val="DEB749A1D5C04383B3C9EFAB0237D9534"/>
    <w:rsid w:val="00860BD8"/>
    <w:rPr>
      <w:rFonts w:eastAsiaTheme="minorHAnsi"/>
      <w:lang w:eastAsia="en-US"/>
    </w:rPr>
  </w:style>
  <w:style w:type="paragraph" w:customStyle="1" w:styleId="D71520E653084EFBA750C57E43F9A6254">
    <w:name w:val="D71520E653084EFBA750C57E43F9A6254"/>
    <w:rsid w:val="00860BD8"/>
    <w:rPr>
      <w:rFonts w:eastAsiaTheme="minorHAnsi"/>
      <w:lang w:eastAsia="en-US"/>
    </w:rPr>
  </w:style>
  <w:style w:type="paragraph" w:customStyle="1" w:styleId="3893F326C0DE43D29C50167E8F459EAE4">
    <w:name w:val="3893F326C0DE43D29C50167E8F459EAE4"/>
    <w:rsid w:val="00860BD8"/>
    <w:rPr>
      <w:rFonts w:eastAsiaTheme="minorHAnsi"/>
      <w:lang w:eastAsia="en-US"/>
    </w:rPr>
  </w:style>
  <w:style w:type="paragraph" w:customStyle="1" w:styleId="8A728616D32F4CDCB3F1726ACB9E239B2">
    <w:name w:val="8A728616D32F4CDCB3F1726ACB9E239B2"/>
    <w:rsid w:val="00860BD8"/>
    <w:rPr>
      <w:rFonts w:eastAsiaTheme="minorHAnsi"/>
      <w:lang w:eastAsia="en-US"/>
    </w:rPr>
  </w:style>
  <w:style w:type="paragraph" w:customStyle="1" w:styleId="52E7569BECDE42E99238780EBF4860D22">
    <w:name w:val="52E7569BECDE42E99238780EBF4860D22"/>
    <w:rsid w:val="00860BD8"/>
    <w:rPr>
      <w:rFonts w:eastAsiaTheme="minorHAnsi"/>
      <w:lang w:eastAsia="en-US"/>
    </w:rPr>
  </w:style>
  <w:style w:type="paragraph" w:customStyle="1" w:styleId="7BC934FA42864D04AEAA04CA102F17554">
    <w:name w:val="7BC934FA42864D04AEAA04CA102F17554"/>
    <w:rsid w:val="00860BD8"/>
    <w:rPr>
      <w:rFonts w:eastAsiaTheme="minorHAnsi"/>
      <w:lang w:eastAsia="en-US"/>
    </w:rPr>
  </w:style>
  <w:style w:type="paragraph" w:customStyle="1" w:styleId="40E6B88ADD4E4286AB3AC34E527C48754">
    <w:name w:val="40E6B88ADD4E4286AB3AC34E527C48754"/>
    <w:rsid w:val="00860BD8"/>
    <w:rPr>
      <w:rFonts w:eastAsiaTheme="minorHAnsi"/>
      <w:lang w:eastAsia="en-US"/>
    </w:rPr>
  </w:style>
  <w:style w:type="paragraph" w:customStyle="1" w:styleId="4084A763A795462E8380C41A8E7D3C024">
    <w:name w:val="4084A763A795462E8380C41A8E7D3C024"/>
    <w:rsid w:val="00860BD8"/>
    <w:rPr>
      <w:rFonts w:eastAsiaTheme="minorHAnsi"/>
      <w:lang w:eastAsia="en-US"/>
    </w:rPr>
  </w:style>
  <w:style w:type="paragraph" w:customStyle="1" w:styleId="A614E9980F554B6CAA68B74266A5A2044">
    <w:name w:val="A614E9980F554B6CAA68B74266A5A2044"/>
    <w:rsid w:val="00860BD8"/>
    <w:rPr>
      <w:rFonts w:eastAsiaTheme="minorHAnsi"/>
      <w:lang w:eastAsia="en-US"/>
    </w:rPr>
  </w:style>
  <w:style w:type="paragraph" w:customStyle="1" w:styleId="ECF326D753264A46B29510842244891F4">
    <w:name w:val="ECF326D753264A46B29510842244891F4"/>
    <w:rsid w:val="00860BD8"/>
    <w:rPr>
      <w:rFonts w:eastAsiaTheme="minorHAnsi"/>
      <w:lang w:eastAsia="en-US"/>
    </w:rPr>
  </w:style>
  <w:style w:type="paragraph" w:customStyle="1" w:styleId="604B1A25BD5B4CA9A30862AB976EFA0E4">
    <w:name w:val="604B1A25BD5B4CA9A30862AB976EFA0E4"/>
    <w:rsid w:val="00860BD8"/>
    <w:rPr>
      <w:rFonts w:eastAsiaTheme="minorHAnsi"/>
      <w:lang w:eastAsia="en-US"/>
    </w:rPr>
  </w:style>
  <w:style w:type="paragraph" w:customStyle="1" w:styleId="ED6C645381B24166B8A40B12143C9A674">
    <w:name w:val="ED6C645381B24166B8A40B12143C9A674"/>
    <w:rsid w:val="00860BD8"/>
    <w:rPr>
      <w:rFonts w:eastAsiaTheme="minorHAnsi"/>
      <w:lang w:eastAsia="en-US"/>
    </w:rPr>
  </w:style>
  <w:style w:type="paragraph" w:customStyle="1" w:styleId="289B136BA2774EF8BD8A3EC5E0BA97C32">
    <w:name w:val="289B136BA2774EF8BD8A3EC5E0BA97C32"/>
    <w:rsid w:val="00860BD8"/>
    <w:rPr>
      <w:rFonts w:eastAsiaTheme="minorHAnsi"/>
      <w:lang w:eastAsia="en-US"/>
    </w:rPr>
  </w:style>
  <w:style w:type="paragraph" w:customStyle="1" w:styleId="349F25424A2144A7B7699B50123D06372">
    <w:name w:val="349F25424A2144A7B7699B50123D06372"/>
    <w:rsid w:val="00860BD8"/>
    <w:rPr>
      <w:rFonts w:eastAsiaTheme="minorHAnsi"/>
      <w:lang w:eastAsia="en-US"/>
    </w:rPr>
  </w:style>
  <w:style w:type="paragraph" w:customStyle="1" w:styleId="65F971DAE7AA4999B2F95032A8A44DD22">
    <w:name w:val="65F971DAE7AA4999B2F95032A8A44DD22"/>
    <w:rsid w:val="00860BD8"/>
    <w:pPr>
      <w:ind w:left="720"/>
      <w:contextualSpacing/>
    </w:pPr>
    <w:rPr>
      <w:rFonts w:eastAsiaTheme="minorHAnsi"/>
      <w:lang w:eastAsia="en-US"/>
    </w:rPr>
  </w:style>
  <w:style w:type="paragraph" w:customStyle="1" w:styleId="B7B26C0CCA384E4887FE22246C1EB5FB2">
    <w:name w:val="B7B26C0CCA384E4887FE22246C1EB5FB2"/>
    <w:rsid w:val="00860BD8"/>
    <w:pPr>
      <w:ind w:left="720"/>
      <w:contextualSpacing/>
    </w:pPr>
    <w:rPr>
      <w:rFonts w:eastAsiaTheme="minorHAnsi"/>
      <w:lang w:eastAsia="en-US"/>
    </w:rPr>
  </w:style>
  <w:style w:type="paragraph" w:customStyle="1" w:styleId="9691A006D4AB4E148A20BC5D57DCBC242">
    <w:name w:val="9691A006D4AB4E148A20BC5D57DCBC242"/>
    <w:rsid w:val="00860BD8"/>
    <w:pPr>
      <w:ind w:left="720"/>
      <w:contextualSpacing/>
    </w:pPr>
    <w:rPr>
      <w:rFonts w:eastAsiaTheme="minorHAnsi"/>
      <w:lang w:eastAsia="en-US"/>
    </w:rPr>
  </w:style>
  <w:style w:type="paragraph" w:customStyle="1" w:styleId="6E3B0A087F86434C8C84AD2F00D0EAA42">
    <w:name w:val="6E3B0A087F86434C8C84AD2F00D0EAA42"/>
    <w:rsid w:val="00860BD8"/>
    <w:rPr>
      <w:rFonts w:eastAsiaTheme="minorHAnsi"/>
      <w:lang w:eastAsia="en-US"/>
    </w:rPr>
  </w:style>
  <w:style w:type="paragraph" w:customStyle="1" w:styleId="C1938A33A651497CBEF83511DB1BFB5C2">
    <w:name w:val="C1938A33A651497CBEF83511DB1BFB5C2"/>
    <w:rsid w:val="00860BD8"/>
    <w:pPr>
      <w:ind w:left="720"/>
      <w:contextualSpacing/>
    </w:pPr>
    <w:rPr>
      <w:rFonts w:eastAsiaTheme="minorHAnsi"/>
      <w:lang w:eastAsia="en-US"/>
    </w:rPr>
  </w:style>
  <w:style w:type="paragraph" w:customStyle="1" w:styleId="6860DD3259B74214A830E98FD88C4A5F2">
    <w:name w:val="6860DD3259B74214A830E98FD88C4A5F2"/>
    <w:rsid w:val="00860BD8"/>
    <w:pPr>
      <w:ind w:left="720"/>
      <w:contextualSpacing/>
    </w:pPr>
    <w:rPr>
      <w:rFonts w:eastAsiaTheme="minorHAnsi"/>
      <w:lang w:eastAsia="en-US"/>
    </w:rPr>
  </w:style>
  <w:style w:type="paragraph" w:customStyle="1" w:styleId="E132B1FD3DF84E0F8513CFED8A2933FA2">
    <w:name w:val="E132B1FD3DF84E0F8513CFED8A2933FA2"/>
    <w:rsid w:val="00860BD8"/>
    <w:pPr>
      <w:ind w:left="720"/>
      <w:contextualSpacing/>
    </w:pPr>
    <w:rPr>
      <w:rFonts w:eastAsiaTheme="minorHAnsi"/>
      <w:lang w:eastAsia="en-US"/>
    </w:rPr>
  </w:style>
  <w:style w:type="paragraph" w:customStyle="1" w:styleId="A84906E5F38944148E418D114099F6632">
    <w:name w:val="A84906E5F38944148E418D114099F6632"/>
    <w:rsid w:val="00860BD8"/>
    <w:pPr>
      <w:ind w:left="720"/>
      <w:contextualSpacing/>
    </w:pPr>
    <w:rPr>
      <w:rFonts w:eastAsiaTheme="minorHAnsi"/>
      <w:lang w:eastAsia="en-US"/>
    </w:rPr>
  </w:style>
  <w:style w:type="paragraph" w:customStyle="1" w:styleId="173389E108E04A05BB88192C7F9F783D2">
    <w:name w:val="173389E108E04A05BB88192C7F9F783D2"/>
    <w:rsid w:val="00860BD8"/>
    <w:rPr>
      <w:rFonts w:eastAsiaTheme="minorHAnsi"/>
      <w:lang w:eastAsia="en-US"/>
    </w:rPr>
  </w:style>
  <w:style w:type="paragraph" w:customStyle="1" w:styleId="8319B9D38564406A81ECAFD1F465E5E62">
    <w:name w:val="8319B9D38564406A81ECAFD1F465E5E62"/>
    <w:rsid w:val="00860BD8"/>
    <w:rPr>
      <w:rFonts w:eastAsiaTheme="minorHAnsi"/>
      <w:lang w:eastAsia="en-US"/>
    </w:rPr>
  </w:style>
  <w:style w:type="paragraph" w:customStyle="1" w:styleId="F24E1546DB124536919241827038B70A2">
    <w:name w:val="F24E1546DB124536919241827038B70A2"/>
    <w:rsid w:val="00860BD8"/>
    <w:pPr>
      <w:ind w:left="720"/>
      <w:contextualSpacing/>
    </w:pPr>
    <w:rPr>
      <w:rFonts w:eastAsiaTheme="minorHAnsi"/>
      <w:lang w:eastAsia="en-US"/>
    </w:rPr>
  </w:style>
  <w:style w:type="paragraph" w:customStyle="1" w:styleId="B6AF96A824814890A45E5E49EBA4C3362">
    <w:name w:val="B6AF96A824814890A45E5E49EBA4C3362"/>
    <w:rsid w:val="00860BD8"/>
    <w:pPr>
      <w:ind w:left="720"/>
      <w:contextualSpacing/>
    </w:pPr>
    <w:rPr>
      <w:rFonts w:eastAsiaTheme="minorHAnsi"/>
      <w:lang w:eastAsia="en-US"/>
    </w:rPr>
  </w:style>
  <w:style w:type="paragraph" w:customStyle="1" w:styleId="381AAEFEA80B43F78239A2858883FB1F5">
    <w:name w:val="381AAEFEA80B43F78239A2858883FB1F5"/>
    <w:rsid w:val="008E522E"/>
    <w:rPr>
      <w:rFonts w:eastAsiaTheme="minorHAnsi"/>
      <w:lang w:eastAsia="en-US"/>
    </w:rPr>
  </w:style>
  <w:style w:type="paragraph" w:customStyle="1" w:styleId="D377C9E2F62A4F988B834E28C83000CE5">
    <w:name w:val="D377C9E2F62A4F988B834E28C83000CE5"/>
    <w:rsid w:val="008E522E"/>
    <w:rPr>
      <w:rFonts w:eastAsiaTheme="minorHAnsi"/>
      <w:lang w:eastAsia="en-US"/>
    </w:rPr>
  </w:style>
  <w:style w:type="paragraph" w:customStyle="1" w:styleId="7A8AD96A3E60465883303B8C89B5D5C95">
    <w:name w:val="7A8AD96A3E60465883303B8C89B5D5C95"/>
    <w:rsid w:val="008E522E"/>
    <w:rPr>
      <w:rFonts w:eastAsiaTheme="minorHAnsi"/>
      <w:lang w:eastAsia="en-US"/>
    </w:rPr>
  </w:style>
  <w:style w:type="paragraph" w:customStyle="1" w:styleId="DEB749A1D5C04383B3C9EFAB0237D9535">
    <w:name w:val="DEB749A1D5C04383B3C9EFAB0237D9535"/>
    <w:rsid w:val="008E522E"/>
    <w:rPr>
      <w:rFonts w:eastAsiaTheme="minorHAnsi"/>
      <w:lang w:eastAsia="en-US"/>
    </w:rPr>
  </w:style>
  <w:style w:type="paragraph" w:customStyle="1" w:styleId="D71520E653084EFBA750C57E43F9A6255">
    <w:name w:val="D71520E653084EFBA750C57E43F9A6255"/>
    <w:rsid w:val="008E522E"/>
    <w:rPr>
      <w:rFonts w:eastAsiaTheme="minorHAnsi"/>
      <w:lang w:eastAsia="en-US"/>
    </w:rPr>
  </w:style>
  <w:style w:type="paragraph" w:customStyle="1" w:styleId="3893F326C0DE43D29C50167E8F459EAE5">
    <w:name w:val="3893F326C0DE43D29C50167E8F459EAE5"/>
    <w:rsid w:val="008E522E"/>
    <w:rPr>
      <w:rFonts w:eastAsiaTheme="minorHAnsi"/>
      <w:lang w:eastAsia="en-US"/>
    </w:rPr>
  </w:style>
  <w:style w:type="paragraph" w:customStyle="1" w:styleId="8A728616D32F4CDCB3F1726ACB9E239B3">
    <w:name w:val="8A728616D32F4CDCB3F1726ACB9E239B3"/>
    <w:rsid w:val="008E522E"/>
    <w:rPr>
      <w:rFonts w:eastAsiaTheme="minorHAnsi"/>
      <w:lang w:eastAsia="en-US"/>
    </w:rPr>
  </w:style>
  <w:style w:type="paragraph" w:customStyle="1" w:styleId="333C689E2D0D40A8AD3588E0A50991AF">
    <w:name w:val="333C689E2D0D40A8AD3588E0A50991AF"/>
    <w:rsid w:val="008E522E"/>
    <w:rPr>
      <w:rFonts w:eastAsiaTheme="minorHAnsi"/>
      <w:lang w:eastAsia="en-US"/>
    </w:rPr>
  </w:style>
  <w:style w:type="paragraph" w:customStyle="1" w:styleId="7BC934FA42864D04AEAA04CA102F17555">
    <w:name w:val="7BC934FA42864D04AEAA04CA102F17555"/>
    <w:rsid w:val="008E522E"/>
    <w:rPr>
      <w:rFonts w:eastAsiaTheme="minorHAnsi"/>
      <w:lang w:eastAsia="en-US"/>
    </w:rPr>
  </w:style>
  <w:style w:type="paragraph" w:customStyle="1" w:styleId="40E6B88ADD4E4286AB3AC34E527C48755">
    <w:name w:val="40E6B88ADD4E4286AB3AC34E527C48755"/>
    <w:rsid w:val="008E522E"/>
    <w:rPr>
      <w:rFonts w:eastAsiaTheme="minorHAnsi"/>
      <w:lang w:eastAsia="en-US"/>
    </w:rPr>
  </w:style>
  <w:style w:type="paragraph" w:customStyle="1" w:styleId="4084A763A795462E8380C41A8E7D3C025">
    <w:name w:val="4084A763A795462E8380C41A8E7D3C025"/>
    <w:rsid w:val="008E522E"/>
    <w:rPr>
      <w:rFonts w:eastAsiaTheme="minorHAnsi"/>
      <w:lang w:eastAsia="en-US"/>
    </w:rPr>
  </w:style>
  <w:style w:type="paragraph" w:customStyle="1" w:styleId="A614E9980F554B6CAA68B74266A5A2045">
    <w:name w:val="A614E9980F554B6CAA68B74266A5A2045"/>
    <w:rsid w:val="008E522E"/>
    <w:rPr>
      <w:rFonts w:eastAsiaTheme="minorHAnsi"/>
      <w:lang w:eastAsia="en-US"/>
    </w:rPr>
  </w:style>
  <w:style w:type="paragraph" w:customStyle="1" w:styleId="ECF326D753264A46B29510842244891F5">
    <w:name w:val="ECF326D753264A46B29510842244891F5"/>
    <w:rsid w:val="008E522E"/>
    <w:rPr>
      <w:rFonts w:eastAsiaTheme="minorHAnsi"/>
      <w:lang w:eastAsia="en-US"/>
    </w:rPr>
  </w:style>
  <w:style w:type="paragraph" w:customStyle="1" w:styleId="604B1A25BD5B4CA9A30862AB976EFA0E5">
    <w:name w:val="604B1A25BD5B4CA9A30862AB976EFA0E5"/>
    <w:rsid w:val="008E522E"/>
    <w:rPr>
      <w:rFonts w:eastAsiaTheme="minorHAnsi"/>
      <w:lang w:eastAsia="en-US"/>
    </w:rPr>
  </w:style>
  <w:style w:type="paragraph" w:customStyle="1" w:styleId="ED6C645381B24166B8A40B12143C9A675">
    <w:name w:val="ED6C645381B24166B8A40B12143C9A675"/>
    <w:rsid w:val="008E522E"/>
    <w:rPr>
      <w:rFonts w:eastAsiaTheme="minorHAnsi"/>
      <w:lang w:eastAsia="en-US"/>
    </w:rPr>
  </w:style>
  <w:style w:type="paragraph" w:customStyle="1" w:styleId="289B136BA2774EF8BD8A3EC5E0BA97C33">
    <w:name w:val="289B136BA2774EF8BD8A3EC5E0BA97C33"/>
    <w:rsid w:val="008E522E"/>
    <w:rPr>
      <w:rFonts w:eastAsiaTheme="minorHAnsi"/>
      <w:lang w:eastAsia="en-US"/>
    </w:rPr>
  </w:style>
  <w:style w:type="paragraph" w:customStyle="1" w:styleId="349F25424A2144A7B7699B50123D06373">
    <w:name w:val="349F25424A2144A7B7699B50123D06373"/>
    <w:rsid w:val="008E522E"/>
    <w:rPr>
      <w:rFonts w:eastAsiaTheme="minorHAnsi"/>
      <w:lang w:eastAsia="en-US"/>
    </w:rPr>
  </w:style>
  <w:style w:type="paragraph" w:customStyle="1" w:styleId="65F971DAE7AA4999B2F95032A8A44DD23">
    <w:name w:val="65F971DAE7AA4999B2F95032A8A44DD23"/>
    <w:rsid w:val="008E522E"/>
    <w:pPr>
      <w:ind w:left="720"/>
      <w:contextualSpacing/>
    </w:pPr>
    <w:rPr>
      <w:rFonts w:eastAsiaTheme="minorHAnsi"/>
      <w:lang w:eastAsia="en-US"/>
    </w:rPr>
  </w:style>
  <w:style w:type="paragraph" w:customStyle="1" w:styleId="B7B26C0CCA384E4887FE22246C1EB5FB3">
    <w:name w:val="B7B26C0CCA384E4887FE22246C1EB5FB3"/>
    <w:rsid w:val="008E522E"/>
    <w:pPr>
      <w:ind w:left="720"/>
      <w:contextualSpacing/>
    </w:pPr>
    <w:rPr>
      <w:rFonts w:eastAsiaTheme="minorHAnsi"/>
      <w:lang w:eastAsia="en-US"/>
    </w:rPr>
  </w:style>
  <w:style w:type="paragraph" w:customStyle="1" w:styleId="9691A006D4AB4E148A20BC5D57DCBC243">
    <w:name w:val="9691A006D4AB4E148A20BC5D57DCBC243"/>
    <w:rsid w:val="008E522E"/>
    <w:pPr>
      <w:ind w:left="720"/>
      <w:contextualSpacing/>
    </w:pPr>
    <w:rPr>
      <w:rFonts w:eastAsiaTheme="minorHAnsi"/>
      <w:lang w:eastAsia="en-US"/>
    </w:rPr>
  </w:style>
  <w:style w:type="paragraph" w:customStyle="1" w:styleId="6E3B0A087F86434C8C84AD2F00D0EAA43">
    <w:name w:val="6E3B0A087F86434C8C84AD2F00D0EAA43"/>
    <w:rsid w:val="008E522E"/>
    <w:rPr>
      <w:rFonts w:eastAsiaTheme="minorHAnsi"/>
      <w:lang w:eastAsia="en-US"/>
    </w:rPr>
  </w:style>
  <w:style w:type="paragraph" w:customStyle="1" w:styleId="C1938A33A651497CBEF83511DB1BFB5C3">
    <w:name w:val="C1938A33A651497CBEF83511DB1BFB5C3"/>
    <w:rsid w:val="008E522E"/>
    <w:pPr>
      <w:ind w:left="720"/>
      <w:contextualSpacing/>
    </w:pPr>
    <w:rPr>
      <w:rFonts w:eastAsiaTheme="minorHAnsi"/>
      <w:lang w:eastAsia="en-US"/>
    </w:rPr>
  </w:style>
  <w:style w:type="paragraph" w:customStyle="1" w:styleId="6860DD3259B74214A830E98FD88C4A5F3">
    <w:name w:val="6860DD3259B74214A830E98FD88C4A5F3"/>
    <w:rsid w:val="008E522E"/>
    <w:pPr>
      <w:ind w:left="720"/>
      <w:contextualSpacing/>
    </w:pPr>
    <w:rPr>
      <w:rFonts w:eastAsiaTheme="minorHAnsi"/>
      <w:lang w:eastAsia="en-US"/>
    </w:rPr>
  </w:style>
  <w:style w:type="paragraph" w:customStyle="1" w:styleId="E132B1FD3DF84E0F8513CFED8A2933FA3">
    <w:name w:val="E132B1FD3DF84E0F8513CFED8A2933FA3"/>
    <w:rsid w:val="008E522E"/>
    <w:pPr>
      <w:ind w:left="720"/>
      <w:contextualSpacing/>
    </w:pPr>
    <w:rPr>
      <w:rFonts w:eastAsiaTheme="minorHAnsi"/>
      <w:lang w:eastAsia="en-US"/>
    </w:rPr>
  </w:style>
  <w:style w:type="paragraph" w:customStyle="1" w:styleId="A84906E5F38944148E418D114099F6633">
    <w:name w:val="A84906E5F38944148E418D114099F6633"/>
    <w:rsid w:val="008E522E"/>
    <w:pPr>
      <w:ind w:left="720"/>
      <w:contextualSpacing/>
    </w:pPr>
    <w:rPr>
      <w:rFonts w:eastAsiaTheme="minorHAnsi"/>
      <w:lang w:eastAsia="en-US"/>
    </w:rPr>
  </w:style>
  <w:style w:type="paragraph" w:customStyle="1" w:styleId="173389E108E04A05BB88192C7F9F783D3">
    <w:name w:val="173389E108E04A05BB88192C7F9F783D3"/>
    <w:rsid w:val="008E522E"/>
    <w:rPr>
      <w:rFonts w:eastAsiaTheme="minorHAnsi"/>
      <w:lang w:eastAsia="en-US"/>
    </w:rPr>
  </w:style>
  <w:style w:type="paragraph" w:customStyle="1" w:styleId="8319B9D38564406A81ECAFD1F465E5E63">
    <w:name w:val="8319B9D38564406A81ECAFD1F465E5E63"/>
    <w:rsid w:val="008E522E"/>
    <w:rPr>
      <w:rFonts w:eastAsiaTheme="minorHAnsi"/>
      <w:lang w:eastAsia="en-US"/>
    </w:rPr>
  </w:style>
  <w:style w:type="paragraph" w:customStyle="1" w:styleId="F24E1546DB124536919241827038B70A3">
    <w:name w:val="F24E1546DB124536919241827038B70A3"/>
    <w:rsid w:val="008E522E"/>
    <w:pPr>
      <w:ind w:left="720"/>
      <w:contextualSpacing/>
    </w:pPr>
    <w:rPr>
      <w:rFonts w:eastAsiaTheme="minorHAnsi"/>
      <w:lang w:eastAsia="en-US"/>
    </w:rPr>
  </w:style>
  <w:style w:type="paragraph" w:customStyle="1" w:styleId="B6AF96A824814890A45E5E49EBA4C3363">
    <w:name w:val="B6AF96A824814890A45E5E49EBA4C3363"/>
    <w:rsid w:val="008E522E"/>
    <w:pPr>
      <w:ind w:left="720"/>
      <w:contextualSpacing/>
    </w:pPr>
    <w:rPr>
      <w:rFonts w:eastAsiaTheme="minorHAnsi"/>
      <w:lang w:eastAsia="en-US"/>
    </w:rPr>
  </w:style>
  <w:style w:type="paragraph" w:customStyle="1" w:styleId="2B505B7BFF7C4D84B2CFA62684A58E44">
    <w:name w:val="2B505B7BFF7C4D84B2CFA62684A58E44"/>
    <w:rsid w:val="008E522E"/>
  </w:style>
  <w:style w:type="paragraph" w:customStyle="1" w:styleId="F58A49F50AF04B6387B9C0D948060E73">
    <w:name w:val="F58A49F50AF04B6387B9C0D948060E73"/>
    <w:rsid w:val="008E522E"/>
  </w:style>
  <w:style w:type="paragraph" w:customStyle="1" w:styleId="188BEB8E414443F9A169D1019F0A8333">
    <w:name w:val="188BEB8E414443F9A169D1019F0A8333"/>
    <w:rsid w:val="008E522E"/>
  </w:style>
  <w:style w:type="paragraph" w:customStyle="1" w:styleId="381AAEFEA80B43F78239A2858883FB1F6">
    <w:name w:val="381AAEFEA80B43F78239A2858883FB1F6"/>
    <w:rsid w:val="008E522E"/>
    <w:rPr>
      <w:rFonts w:eastAsiaTheme="minorHAnsi"/>
      <w:lang w:eastAsia="en-US"/>
    </w:rPr>
  </w:style>
  <w:style w:type="paragraph" w:customStyle="1" w:styleId="D377C9E2F62A4F988B834E28C83000CE6">
    <w:name w:val="D377C9E2F62A4F988B834E28C83000CE6"/>
    <w:rsid w:val="008E522E"/>
    <w:rPr>
      <w:rFonts w:eastAsiaTheme="minorHAnsi"/>
      <w:lang w:eastAsia="en-US"/>
    </w:rPr>
  </w:style>
  <w:style w:type="paragraph" w:customStyle="1" w:styleId="7A8AD96A3E60465883303B8C89B5D5C96">
    <w:name w:val="7A8AD96A3E60465883303B8C89B5D5C96"/>
    <w:rsid w:val="008E522E"/>
    <w:rPr>
      <w:rFonts w:eastAsiaTheme="minorHAnsi"/>
      <w:lang w:eastAsia="en-US"/>
    </w:rPr>
  </w:style>
  <w:style w:type="paragraph" w:customStyle="1" w:styleId="DEB749A1D5C04383B3C9EFAB0237D9536">
    <w:name w:val="DEB749A1D5C04383B3C9EFAB0237D9536"/>
    <w:rsid w:val="008E522E"/>
    <w:rPr>
      <w:rFonts w:eastAsiaTheme="minorHAnsi"/>
      <w:lang w:eastAsia="en-US"/>
    </w:rPr>
  </w:style>
  <w:style w:type="paragraph" w:customStyle="1" w:styleId="D71520E653084EFBA750C57E43F9A6256">
    <w:name w:val="D71520E653084EFBA750C57E43F9A6256"/>
    <w:rsid w:val="008E522E"/>
    <w:rPr>
      <w:rFonts w:eastAsiaTheme="minorHAnsi"/>
      <w:lang w:eastAsia="en-US"/>
    </w:rPr>
  </w:style>
  <w:style w:type="paragraph" w:customStyle="1" w:styleId="3893F326C0DE43D29C50167E8F459EAE6">
    <w:name w:val="3893F326C0DE43D29C50167E8F459EAE6"/>
    <w:rsid w:val="008E522E"/>
    <w:rPr>
      <w:rFonts w:eastAsiaTheme="minorHAnsi"/>
      <w:lang w:eastAsia="en-US"/>
    </w:rPr>
  </w:style>
  <w:style w:type="paragraph" w:customStyle="1" w:styleId="8A728616D32F4CDCB3F1726ACB9E239B4">
    <w:name w:val="8A728616D32F4CDCB3F1726ACB9E239B4"/>
    <w:rsid w:val="008E522E"/>
    <w:rPr>
      <w:rFonts w:eastAsiaTheme="minorHAnsi"/>
      <w:lang w:eastAsia="en-US"/>
    </w:rPr>
  </w:style>
  <w:style w:type="paragraph" w:customStyle="1" w:styleId="333C689E2D0D40A8AD3588E0A50991AF1">
    <w:name w:val="333C689E2D0D40A8AD3588E0A50991AF1"/>
    <w:rsid w:val="008E522E"/>
    <w:rPr>
      <w:rFonts w:eastAsiaTheme="minorHAnsi"/>
      <w:lang w:eastAsia="en-US"/>
    </w:rPr>
  </w:style>
  <w:style w:type="paragraph" w:customStyle="1" w:styleId="7BC934FA42864D04AEAA04CA102F17556">
    <w:name w:val="7BC934FA42864D04AEAA04CA102F17556"/>
    <w:rsid w:val="008E522E"/>
    <w:rPr>
      <w:rFonts w:eastAsiaTheme="minorHAnsi"/>
      <w:lang w:eastAsia="en-US"/>
    </w:rPr>
  </w:style>
  <w:style w:type="paragraph" w:customStyle="1" w:styleId="40E6B88ADD4E4286AB3AC34E527C48756">
    <w:name w:val="40E6B88ADD4E4286AB3AC34E527C48756"/>
    <w:rsid w:val="008E522E"/>
    <w:rPr>
      <w:rFonts w:eastAsiaTheme="minorHAnsi"/>
      <w:lang w:eastAsia="en-US"/>
    </w:rPr>
  </w:style>
  <w:style w:type="paragraph" w:customStyle="1" w:styleId="4084A763A795462E8380C41A8E7D3C026">
    <w:name w:val="4084A763A795462E8380C41A8E7D3C026"/>
    <w:rsid w:val="008E522E"/>
    <w:rPr>
      <w:rFonts w:eastAsiaTheme="minorHAnsi"/>
      <w:lang w:eastAsia="en-US"/>
    </w:rPr>
  </w:style>
  <w:style w:type="paragraph" w:customStyle="1" w:styleId="A614E9980F554B6CAA68B74266A5A2046">
    <w:name w:val="A614E9980F554B6CAA68B74266A5A2046"/>
    <w:rsid w:val="008E522E"/>
    <w:rPr>
      <w:rFonts w:eastAsiaTheme="minorHAnsi"/>
      <w:lang w:eastAsia="en-US"/>
    </w:rPr>
  </w:style>
  <w:style w:type="paragraph" w:customStyle="1" w:styleId="ECF326D753264A46B29510842244891F6">
    <w:name w:val="ECF326D753264A46B29510842244891F6"/>
    <w:rsid w:val="008E522E"/>
    <w:rPr>
      <w:rFonts w:eastAsiaTheme="minorHAnsi"/>
      <w:lang w:eastAsia="en-US"/>
    </w:rPr>
  </w:style>
  <w:style w:type="paragraph" w:customStyle="1" w:styleId="604B1A25BD5B4CA9A30862AB976EFA0E6">
    <w:name w:val="604B1A25BD5B4CA9A30862AB976EFA0E6"/>
    <w:rsid w:val="008E522E"/>
    <w:rPr>
      <w:rFonts w:eastAsiaTheme="minorHAnsi"/>
      <w:lang w:eastAsia="en-US"/>
    </w:rPr>
  </w:style>
  <w:style w:type="paragraph" w:customStyle="1" w:styleId="ED6C645381B24166B8A40B12143C9A676">
    <w:name w:val="ED6C645381B24166B8A40B12143C9A676"/>
    <w:rsid w:val="008E522E"/>
    <w:rPr>
      <w:rFonts w:eastAsiaTheme="minorHAnsi"/>
      <w:lang w:eastAsia="en-US"/>
    </w:rPr>
  </w:style>
  <w:style w:type="paragraph" w:customStyle="1" w:styleId="289B136BA2774EF8BD8A3EC5E0BA97C34">
    <w:name w:val="289B136BA2774EF8BD8A3EC5E0BA97C34"/>
    <w:rsid w:val="008E522E"/>
    <w:rPr>
      <w:rFonts w:eastAsiaTheme="minorHAnsi"/>
      <w:lang w:eastAsia="en-US"/>
    </w:rPr>
  </w:style>
  <w:style w:type="paragraph" w:customStyle="1" w:styleId="349F25424A2144A7B7699B50123D06374">
    <w:name w:val="349F25424A2144A7B7699B50123D06374"/>
    <w:rsid w:val="008E522E"/>
    <w:rPr>
      <w:rFonts w:eastAsiaTheme="minorHAnsi"/>
      <w:lang w:eastAsia="en-US"/>
    </w:rPr>
  </w:style>
  <w:style w:type="paragraph" w:customStyle="1" w:styleId="65F971DAE7AA4999B2F95032A8A44DD24">
    <w:name w:val="65F971DAE7AA4999B2F95032A8A44DD24"/>
    <w:rsid w:val="008E522E"/>
    <w:pPr>
      <w:ind w:left="720"/>
      <w:contextualSpacing/>
    </w:pPr>
    <w:rPr>
      <w:rFonts w:eastAsiaTheme="minorHAnsi"/>
      <w:lang w:eastAsia="en-US"/>
    </w:rPr>
  </w:style>
  <w:style w:type="paragraph" w:customStyle="1" w:styleId="B7B26C0CCA384E4887FE22246C1EB5FB4">
    <w:name w:val="B7B26C0CCA384E4887FE22246C1EB5FB4"/>
    <w:rsid w:val="008E522E"/>
    <w:pPr>
      <w:ind w:left="720"/>
      <w:contextualSpacing/>
    </w:pPr>
    <w:rPr>
      <w:rFonts w:eastAsiaTheme="minorHAnsi"/>
      <w:lang w:eastAsia="en-US"/>
    </w:rPr>
  </w:style>
  <w:style w:type="paragraph" w:customStyle="1" w:styleId="9691A006D4AB4E148A20BC5D57DCBC244">
    <w:name w:val="9691A006D4AB4E148A20BC5D57DCBC244"/>
    <w:rsid w:val="008E522E"/>
    <w:pPr>
      <w:ind w:left="720"/>
      <w:contextualSpacing/>
    </w:pPr>
    <w:rPr>
      <w:rFonts w:eastAsiaTheme="minorHAnsi"/>
      <w:lang w:eastAsia="en-US"/>
    </w:rPr>
  </w:style>
  <w:style w:type="paragraph" w:customStyle="1" w:styleId="6E3B0A087F86434C8C84AD2F00D0EAA44">
    <w:name w:val="6E3B0A087F86434C8C84AD2F00D0EAA44"/>
    <w:rsid w:val="008E522E"/>
    <w:rPr>
      <w:rFonts w:eastAsiaTheme="minorHAnsi"/>
      <w:lang w:eastAsia="en-US"/>
    </w:rPr>
  </w:style>
  <w:style w:type="paragraph" w:customStyle="1" w:styleId="C1938A33A651497CBEF83511DB1BFB5C4">
    <w:name w:val="C1938A33A651497CBEF83511DB1BFB5C4"/>
    <w:rsid w:val="008E522E"/>
    <w:pPr>
      <w:ind w:left="720"/>
      <w:contextualSpacing/>
    </w:pPr>
    <w:rPr>
      <w:rFonts w:eastAsiaTheme="minorHAnsi"/>
      <w:lang w:eastAsia="en-US"/>
    </w:rPr>
  </w:style>
  <w:style w:type="paragraph" w:customStyle="1" w:styleId="6860DD3259B74214A830E98FD88C4A5F4">
    <w:name w:val="6860DD3259B74214A830E98FD88C4A5F4"/>
    <w:rsid w:val="008E522E"/>
    <w:pPr>
      <w:ind w:left="720"/>
      <w:contextualSpacing/>
    </w:pPr>
    <w:rPr>
      <w:rFonts w:eastAsiaTheme="minorHAnsi"/>
      <w:lang w:eastAsia="en-US"/>
    </w:rPr>
  </w:style>
  <w:style w:type="paragraph" w:customStyle="1" w:styleId="E132B1FD3DF84E0F8513CFED8A2933FA4">
    <w:name w:val="E132B1FD3DF84E0F8513CFED8A2933FA4"/>
    <w:rsid w:val="008E522E"/>
    <w:pPr>
      <w:ind w:left="720"/>
      <w:contextualSpacing/>
    </w:pPr>
    <w:rPr>
      <w:rFonts w:eastAsiaTheme="minorHAnsi"/>
      <w:lang w:eastAsia="en-US"/>
    </w:rPr>
  </w:style>
  <w:style w:type="paragraph" w:customStyle="1" w:styleId="A84906E5F38944148E418D114099F6634">
    <w:name w:val="A84906E5F38944148E418D114099F6634"/>
    <w:rsid w:val="008E522E"/>
    <w:pPr>
      <w:ind w:left="720"/>
      <w:contextualSpacing/>
    </w:pPr>
    <w:rPr>
      <w:rFonts w:eastAsiaTheme="minorHAnsi"/>
      <w:lang w:eastAsia="en-US"/>
    </w:rPr>
  </w:style>
  <w:style w:type="paragraph" w:customStyle="1" w:styleId="2B505B7BFF7C4D84B2CFA62684A58E441">
    <w:name w:val="2B505B7BFF7C4D84B2CFA62684A58E441"/>
    <w:rsid w:val="008E522E"/>
    <w:rPr>
      <w:rFonts w:eastAsiaTheme="minorHAnsi"/>
      <w:lang w:eastAsia="en-US"/>
    </w:rPr>
  </w:style>
  <w:style w:type="paragraph" w:customStyle="1" w:styleId="173389E108E04A05BB88192C7F9F783D4">
    <w:name w:val="173389E108E04A05BB88192C7F9F783D4"/>
    <w:rsid w:val="008E522E"/>
    <w:rPr>
      <w:rFonts w:eastAsiaTheme="minorHAnsi"/>
      <w:lang w:eastAsia="en-US"/>
    </w:rPr>
  </w:style>
  <w:style w:type="paragraph" w:customStyle="1" w:styleId="F58A49F50AF04B6387B9C0D948060E731">
    <w:name w:val="F58A49F50AF04B6387B9C0D948060E731"/>
    <w:rsid w:val="008E522E"/>
    <w:rPr>
      <w:rFonts w:eastAsiaTheme="minorHAnsi"/>
      <w:lang w:eastAsia="en-US"/>
    </w:rPr>
  </w:style>
  <w:style w:type="paragraph" w:customStyle="1" w:styleId="188BEB8E414443F9A169D1019F0A83331">
    <w:name w:val="188BEB8E414443F9A169D1019F0A83331"/>
    <w:rsid w:val="008E522E"/>
    <w:rPr>
      <w:rFonts w:eastAsiaTheme="minorHAnsi"/>
      <w:lang w:eastAsia="en-US"/>
    </w:rPr>
  </w:style>
  <w:style w:type="paragraph" w:customStyle="1" w:styleId="8319B9D38564406A81ECAFD1F465E5E64">
    <w:name w:val="8319B9D38564406A81ECAFD1F465E5E64"/>
    <w:rsid w:val="008E522E"/>
    <w:rPr>
      <w:rFonts w:eastAsiaTheme="minorHAnsi"/>
      <w:lang w:eastAsia="en-US"/>
    </w:rPr>
  </w:style>
  <w:style w:type="paragraph" w:customStyle="1" w:styleId="F24E1546DB124536919241827038B70A4">
    <w:name w:val="F24E1546DB124536919241827038B70A4"/>
    <w:rsid w:val="008E522E"/>
    <w:pPr>
      <w:ind w:left="720"/>
      <w:contextualSpacing/>
    </w:pPr>
    <w:rPr>
      <w:rFonts w:eastAsiaTheme="minorHAnsi"/>
      <w:lang w:eastAsia="en-US"/>
    </w:rPr>
  </w:style>
  <w:style w:type="paragraph" w:customStyle="1" w:styleId="B6AF96A824814890A45E5E49EBA4C3364">
    <w:name w:val="B6AF96A824814890A45E5E49EBA4C3364"/>
    <w:rsid w:val="008E522E"/>
    <w:pPr>
      <w:ind w:left="720"/>
      <w:contextualSpacing/>
    </w:pPr>
    <w:rPr>
      <w:rFonts w:eastAsiaTheme="minorHAnsi"/>
      <w:lang w:eastAsia="en-US"/>
    </w:rPr>
  </w:style>
  <w:style w:type="paragraph" w:customStyle="1" w:styleId="381AAEFEA80B43F78239A2858883FB1F7">
    <w:name w:val="381AAEFEA80B43F78239A2858883FB1F7"/>
    <w:rsid w:val="0064618C"/>
    <w:rPr>
      <w:rFonts w:eastAsiaTheme="minorHAnsi"/>
      <w:lang w:eastAsia="en-US"/>
    </w:rPr>
  </w:style>
  <w:style w:type="paragraph" w:customStyle="1" w:styleId="D377C9E2F62A4F988B834E28C83000CE7">
    <w:name w:val="D377C9E2F62A4F988B834E28C83000CE7"/>
    <w:rsid w:val="0064618C"/>
    <w:rPr>
      <w:rFonts w:eastAsiaTheme="minorHAnsi"/>
      <w:lang w:eastAsia="en-US"/>
    </w:rPr>
  </w:style>
  <w:style w:type="paragraph" w:customStyle="1" w:styleId="7A8AD96A3E60465883303B8C89B5D5C97">
    <w:name w:val="7A8AD96A3E60465883303B8C89B5D5C97"/>
    <w:rsid w:val="0064618C"/>
    <w:rPr>
      <w:rFonts w:eastAsiaTheme="minorHAnsi"/>
      <w:lang w:eastAsia="en-US"/>
    </w:rPr>
  </w:style>
  <w:style w:type="paragraph" w:customStyle="1" w:styleId="DEB749A1D5C04383B3C9EFAB0237D9537">
    <w:name w:val="DEB749A1D5C04383B3C9EFAB0237D9537"/>
    <w:rsid w:val="0064618C"/>
    <w:rPr>
      <w:rFonts w:eastAsiaTheme="minorHAnsi"/>
      <w:lang w:eastAsia="en-US"/>
    </w:rPr>
  </w:style>
  <w:style w:type="paragraph" w:customStyle="1" w:styleId="D71520E653084EFBA750C57E43F9A6257">
    <w:name w:val="D71520E653084EFBA750C57E43F9A6257"/>
    <w:rsid w:val="0064618C"/>
    <w:rPr>
      <w:rFonts w:eastAsiaTheme="minorHAnsi"/>
      <w:lang w:eastAsia="en-US"/>
    </w:rPr>
  </w:style>
  <w:style w:type="paragraph" w:customStyle="1" w:styleId="3893F326C0DE43D29C50167E8F459EAE7">
    <w:name w:val="3893F326C0DE43D29C50167E8F459EAE7"/>
    <w:rsid w:val="0064618C"/>
    <w:rPr>
      <w:rFonts w:eastAsiaTheme="minorHAnsi"/>
      <w:lang w:eastAsia="en-US"/>
    </w:rPr>
  </w:style>
  <w:style w:type="paragraph" w:customStyle="1" w:styleId="8A728616D32F4CDCB3F1726ACB9E239B5">
    <w:name w:val="8A728616D32F4CDCB3F1726ACB9E239B5"/>
    <w:rsid w:val="0064618C"/>
    <w:rPr>
      <w:rFonts w:eastAsiaTheme="minorHAnsi"/>
      <w:lang w:eastAsia="en-US"/>
    </w:rPr>
  </w:style>
  <w:style w:type="paragraph" w:customStyle="1" w:styleId="333C689E2D0D40A8AD3588E0A50991AF2">
    <w:name w:val="333C689E2D0D40A8AD3588E0A50991AF2"/>
    <w:rsid w:val="0064618C"/>
    <w:rPr>
      <w:rFonts w:eastAsiaTheme="minorHAnsi"/>
      <w:lang w:eastAsia="en-US"/>
    </w:rPr>
  </w:style>
  <w:style w:type="paragraph" w:customStyle="1" w:styleId="7BC934FA42864D04AEAA04CA102F17557">
    <w:name w:val="7BC934FA42864D04AEAA04CA102F17557"/>
    <w:rsid w:val="0064618C"/>
    <w:rPr>
      <w:rFonts w:eastAsiaTheme="minorHAnsi"/>
      <w:lang w:eastAsia="en-US"/>
    </w:rPr>
  </w:style>
  <w:style w:type="paragraph" w:customStyle="1" w:styleId="40E6B88ADD4E4286AB3AC34E527C48757">
    <w:name w:val="40E6B88ADD4E4286AB3AC34E527C48757"/>
    <w:rsid w:val="0064618C"/>
    <w:rPr>
      <w:rFonts w:eastAsiaTheme="minorHAnsi"/>
      <w:lang w:eastAsia="en-US"/>
    </w:rPr>
  </w:style>
  <w:style w:type="paragraph" w:customStyle="1" w:styleId="4084A763A795462E8380C41A8E7D3C027">
    <w:name w:val="4084A763A795462E8380C41A8E7D3C027"/>
    <w:rsid w:val="0064618C"/>
    <w:rPr>
      <w:rFonts w:eastAsiaTheme="minorHAnsi"/>
      <w:lang w:eastAsia="en-US"/>
    </w:rPr>
  </w:style>
  <w:style w:type="paragraph" w:customStyle="1" w:styleId="A614E9980F554B6CAA68B74266A5A2047">
    <w:name w:val="A614E9980F554B6CAA68B74266A5A2047"/>
    <w:rsid w:val="0064618C"/>
    <w:rPr>
      <w:rFonts w:eastAsiaTheme="minorHAnsi"/>
      <w:lang w:eastAsia="en-US"/>
    </w:rPr>
  </w:style>
  <w:style w:type="paragraph" w:customStyle="1" w:styleId="ECF326D753264A46B29510842244891F7">
    <w:name w:val="ECF326D753264A46B29510842244891F7"/>
    <w:rsid w:val="0064618C"/>
    <w:rPr>
      <w:rFonts w:eastAsiaTheme="minorHAnsi"/>
      <w:lang w:eastAsia="en-US"/>
    </w:rPr>
  </w:style>
  <w:style w:type="paragraph" w:customStyle="1" w:styleId="604B1A25BD5B4CA9A30862AB976EFA0E7">
    <w:name w:val="604B1A25BD5B4CA9A30862AB976EFA0E7"/>
    <w:rsid w:val="0064618C"/>
    <w:rPr>
      <w:rFonts w:eastAsiaTheme="minorHAnsi"/>
      <w:lang w:eastAsia="en-US"/>
    </w:rPr>
  </w:style>
  <w:style w:type="paragraph" w:customStyle="1" w:styleId="ED6C645381B24166B8A40B12143C9A677">
    <w:name w:val="ED6C645381B24166B8A40B12143C9A677"/>
    <w:rsid w:val="0064618C"/>
    <w:rPr>
      <w:rFonts w:eastAsiaTheme="minorHAnsi"/>
      <w:lang w:eastAsia="en-US"/>
    </w:rPr>
  </w:style>
  <w:style w:type="paragraph" w:customStyle="1" w:styleId="289B136BA2774EF8BD8A3EC5E0BA97C35">
    <w:name w:val="289B136BA2774EF8BD8A3EC5E0BA97C35"/>
    <w:rsid w:val="0064618C"/>
    <w:rPr>
      <w:rFonts w:eastAsiaTheme="minorHAnsi"/>
      <w:lang w:eastAsia="en-US"/>
    </w:rPr>
  </w:style>
  <w:style w:type="paragraph" w:customStyle="1" w:styleId="349F25424A2144A7B7699B50123D06375">
    <w:name w:val="349F25424A2144A7B7699B50123D06375"/>
    <w:rsid w:val="0064618C"/>
    <w:rPr>
      <w:rFonts w:eastAsiaTheme="minorHAnsi"/>
      <w:lang w:eastAsia="en-US"/>
    </w:rPr>
  </w:style>
  <w:style w:type="paragraph" w:customStyle="1" w:styleId="65F971DAE7AA4999B2F95032A8A44DD25">
    <w:name w:val="65F971DAE7AA4999B2F95032A8A44DD25"/>
    <w:rsid w:val="0064618C"/>
    <w:pPr>
      <w:ind w:left="720"/>
      <w:contextualSpacing/>
    </w:pPr>
    <w:rPr>
      <w:rFonts w:eastAsiaTheme="minorHAnsi"/>
      <w:lang w:eastAsia="en-US"/>
    </w:rPr>
  </w:style>
  <w:style w:type="paragraph" w:customStyle="1" w:styleId="B7B26C0CCA384E4887FE22246C1EB5FB5">
    <w:name w:val="B7B26C0CCA384E4887FE22246C1EB5FB5"/>
    <w:rsid w:val="0064618C"/>
    <w:pPr>
      <w:ind w:left="720"/>
      <w:contextualSpacing/>
    </w:pPr>
    <w:rPr>
      <w:rFonts w:eastAsiaTheme="minorHAnsi"/>
      <w:lang w:eastAsia="en-US"/>
    </w:rPr>
  </w:style>
  <w:style w:type="paragraph" w:customStyle="1" w:styleId="9691A006D4AB4E148A20BC5D57DCBC245">
    <w:name w:val="9691A006D4AB4E148A20BC5D57DCBC245"/>
    <w:rsid w:val="0064618C"/>
    <w:pPr>
      <w:ind w:left="720"/>
      <w:contextualSpacing/>
    </w:pPr>
    <w:rPr>
      <w:rFonts w:eastAsiaTheme="minorHAnsi"/>
      <w:lang w:eastAsia="en-US"/>
    </w:rPr>
  </w:style>
  <w:style w:type="paragraph" w:customStyle="1" w:styleId="6E3B0A087F86434C8C84AD2F00D0EAA45">
    <w:name w:val="6E3B0A087F86434C8C84AD2F00D0EAA45"/>
    <w:rsid w:val="0064618C"/>
    <w:rPr>
      <w:rFonts w:eastAsiaTheme="minorHAnsi"/>
      <w:lang w:eastAsia="en-US"/>
    </w:rPr>
  </w:style>
  <w:style w:type="paragraph" w:customStyle="1" w:styleId="C1938A33A651497CBEF83511DB1BFB5C5">
    <w:name w:val="C1938A33A651497CBEF83511DB1BFB5C5"/>
    <w:rsid w:val="0064618C"/>
    <w:pPr>
      <w:ind w:left="720"/>
      <w:contextualSpacing/>
    </w:pPr>
    <w:rPr>
      <w:rFonts w:eastAsiaTheme="minorHAnsi"/>
      <w:lang w:eastAsia="en-US"/>
    </w:rPr>
  </w:style>
  <w:style w:type="paragraph" w:customStyle="1" w:styleId="6860DD3259B74214A830E98FD88C4A5F5">
    <w:name w:val="6860DD3259B74214A830E98FD88C4A5F5"/>
    <w:rsid w:val="0064618C"/>
    <w:pPr>
      <w:ind w:left="720"/>
      <w:contextualSpacing/>
    </w:pPr>
    <w:rPr>
      <w:rFonts w:eastAsiaTheme="minorHAnsi"/>
      <w:lang w:eastAsia="en-US"/>
    </w:rPr>
  </w:style>
  <w:style w:type="paragraph" w:customStyle="1" w:styleId="E132B1FD3DF84E0F8513CFED8A2933FA5">
    <w:name w:val="E132B1FD3DF84E0F8513CFED8A2933FA5"/>
    <w:rsid w:val="0064618C"/>
    <w:pPr>
      <w:ind w:left="720"/>
      <w:contextualSpacing/>
    </w:pPr>
    <w:rPr>
      <w:rFonts w:eastAsiaTheme="minorHAnsi"/>
      <w:lang w:eastAsia="en-US"/>
    </w:rPr>
  </w:style>
  <w:style w:type="paragraph" w:customStyle="1" w:styleId="A84906E5F38944148E418D114099F6635">
    <w:name w:val="A84906E5F38944148E418D114099F6635"/>
    <w:rsid w:val="0064618C"/>
    <w:pPr>
      <w:ind w:left="720"/>
      <w:contextualSpacing/>
    </w:pPr>
    <w:rPr>
      <w:rFonts w:eastAsiaTheme="minorHAnsi"/>
      <w:lang w:eastAsia="en-US"/>
    </w:rPr>
  </w:style>
  <w:style w:type="paragraph" w:customStyle="1" w:styleId="2B505B7BFF7C4D84B2CFA62684A58E442">
    <w:name w:val="2B505B7BFF7C4D84B2CFA62684A58E442"/>
    <w:rsid w:val="0064618C"/>
    <w:rPr>
      <w:rFonts w:eastAsiaTheme="minorHAnsi"/>
      <w:lang w:eastAsia="en-US"/>
    </w:rPr>
  </w:style>
  <w:style w:type="paragraph" w:customStyle="1" w:styleId="173389E108E04A05BB88192C7F9F783D5">
    <w:name w:val="173389E108E04A05BB88192C7F9F783D5"/>
    <w:rsid w:val="0064618C"/>
    <w:rPr>
      <w:rFonts w:eastAsiaTheme="minorHAnsi"/>
      <w:lang w:eastAsia="en-US"/>
    </w:rPr>
  </w:style>
  <w:style w:type="paragraph" w:customStyle="1" w:styleId="F58A49F50AF04B6387B9C0D948060E732">
    <w:name w:val="F58A49F50AF04B6387B9C0D948060E732"/>
    <w:rsid w:val="0064618C"/>
    <w:rPr>
      <w:rFonts w:eastAsiaTheme="minorHAnsi"/>
      <w:lang w:eastAsia="en-US"/>
    </w:rPr>
  </w:style>
  <w:style w:type="paragraph" w:customStyle="1" w:styleId="188BEB8E414443F9A169D1019F0A83332">
    <w:name w:val="188BEB8E414443F9A169D1019F0A83332"/>
    <w:rsid w:val="0064618C"/>
    <w:rPr>
      <w:rFonts w:eastAsiaTheme="minorHAnsi"/>
      <w:lang w:eastAsia="en-US"/>
    </w:rPr>
  </w:style>
  <w:style w:type="paragraph" w:customStyle="1" w:styleId="8319B9D38564406A81ECAFD1F465E5E65">
    <w:name w:val="8319B9D38564406A81ECAFD1F465E5E65"/>
    <w:rsid w:val="0064618C"/>
    <w:rPr>
      <w:rFonts w:eastAsiaTheme="minorHAnsi"/>
      <w:lang w:eastAsia="en-US"/>
    </w:rPr>
  </w:style>
  <w:style w:type="paragraph" w:customStyle="1" w:styleId="F24E1546DB124536919241827038B70A5">
    <w:name w:val="F24E1546DB124536919241827038B70A5"/>
    <w:rsid w:val="0064618C"/>
    <w:pPr>
      <w:ind w:left="720"/>
      <w:contextualSpacing/>
    </w:pPr>
    <w:rPr>
      <w:rFonts w:eastAsiaTheme="minorHAnsi"/>
      <w:lang w:eastAsia="en-US"/>
    </w:rPr>
  </w:style>
  <w:style w:type="paragraph" w:customStyle="1" w:styleId="B6AF96A824814890A45E5E49EBA4C3365">
    <w:name w:val="B6AF96A824814890A45E5E49EBA4C3365"/>
    <w:rsid w:val="0064618C"/>
    <w:pPr>
      <w:ind w:left="720"/>
      <w:contextualSpacing/>
    </w:pPr>
    <w:rPr>
      <w:rFonts w:eastAsiaTheme="minorHAnsi"/>
      <w:lang w:eastAsia="en-US"/>
    </w:rPr>
  </w:style>
  <w:style w:type="paragraph" w:customStyle="1" w:styleId="381AAEFEA80B43F78239A2858883FB1F8">
    <w:name w:val="381AAEFEA80B43F78239A2858883FB1F8"/>
    <w:rsid w:val="005B57E9"/>
    <w:rPr>
      <w:rFonts w:eastAsiaTheme="minorHAnsi"/>
      <w:lang w:eastAsia="en-US"/>
    </w:rPr>
  </w:style>
  <w:style w:type="paragraph" w:customStyle="1" w:styleId="D377C9E2F62A4F988B834E28C83000CE8">
    <w:name w:val="D377C9E2F62A4F988B834E28C83000CE8"/>
    <w:rsid w:val="005B57E9"/>
    <w:rPr>
      <w:rFonts w:eastAsiaTheme="minorHAnsi"/>
      <w:lang w:eastAsia="en-US"/>
    </w:rPr>
  </w:style>
  <w:style w:type="paragraph" w:customStyle="1" w:styleId="7A8AD96A3E60465883303B8C89B5D5C98">
    <w:name w:val="7A8AD96A3E60465883303B8C89B5D5C98"/>
    <w:rsid w:val="005B57E9"/>
    <w:rPr>
      <w:rFonts w:eastAsiaTheme="minorHAnsi"/>
      <w:lang w:eastAsia="en-US"/>
    </w:rPr>
  </w:style>
  <w:style w:type="paragraph" w:customStyle="1" w:styleId="DEB749A1D5C04383B3C9EFAB0237D9538">
    <w:name w:val="DEB749A1D5C04383B3C9EFAB0237D9538"/>
    <w:rsid w:val="005B57E9"/>
    <w:rPr>
      <w:rFonts w:eastAsiaTheme="minorHAnsi"/>
      <w:lang w:eastAsia="en-US"/>
    </w:rPr>
  </w:style>
  <w:style w:type="paragraph" w:customStyle="1" w:styleId="D71520E653084EFBA750C57E43F9A6258">
    <w:name w:val="D71520E653084EFBA750C57E43F9A6258"/>
    <w:rsid w:val="005B57E9"/>
    <w:rPr>
      <w:rFonts w:eastAsiaTheme="minorHAnsi"/>
      <w:lang w:eastAsia="en-US"/>
    </w:rPr>
  </w:style>
  <w:style w:type="paragraph" w:customStyle="1" w:styleId="3893F326C0DE43D29C50167E8F459EAE8">
    <w:name w:val="3893F326C0DE43D29C50167E8F459EAE8"/>
    <w:rsid w:val="005B57E9"/>
    <w:rPr>
      <w:rFonts w:eastAsiaTheme="minorHAnsi"/>
      <w:lang w:eastAsia="en-US"/>
    </w:rPr>
  </w:style>
  <w:style w:type="paragraph" w:customStyle="1" w:styleId="8A728616D32F4CDCB3F1726ACB9E239B6">
    <w:name w:val="8A728616D32F4CDCB3F1726ACB9E239B6"/>
    <w:rsid w:val="005B57E9"/>
    <w:rPr>
      <w:rFonts w:eastAsiaTheme="minorHAnsi"/>
      <w:lang w:eastAsia="en-US"/>
    </w:rPr>
  </w:style>
  <w:style w:type="paragraph" w:customStyle="1" w:styleId="333C689E2D0D40A8AD3588E0A50991AF3">
    <w:name w:val="333C689E2D0D40A8AD3588E0A50991AF3"/>
    <w:rsid w:val="005B57E9"/>
    <w:rPr>
      <w:rFonts w:eastAsiaTheme="minorHAnsi"/>
      <w:lang w:eastAsia="en-US"/>
    </w:rPr>
  </w:style>
  <w:style w:type="paragraph" w:customStyle="1" w:styleId="7BC934FA42864D04AEAA04CA102F17558">
    <w:name w:val="7BC934FA42864D04AEAA04CA102F17558"/>
    <w:rsid w:val="005B57E9"/>
    <w:rPr>
      <w:rFonts w:eastAsiaTheme="minorHAnsi"/>
      <w:lang w:eastAsia="en-US"/>
    </w:rPr>
  </w:style>
  <w:style w:type="paragraph" w:customStyle="1" w:styleId="40E6B88ADD4E4286AB3AC34E527C48758">
    <w:name w:val="40E6B88ADD4E4286AB3AC34E527C48758"/>
    <w:rsid w:val="005B57E9"/>
    <w:rPr>
      <w:rFonts w:eastAsiaTheme="minorHAnsi"/>
      <w:lang w:eastAsia="en-US"/>
    </w:rPr>
  </w:style>
  <w:style w:type="paragraph" w:customStyle="1" w:styleId="4084A763A795462E8380C41A8E7D3C028">
    <w:name w:val="4084A763A795462E8380C41A8E7D3C028"/>
    <w:rsid w:val="005B57E9"/>
    <w:rPr>
      <w:rFonts w:eastAsiaTheme="minorHAnsi"/>
      <w:lang w:eastAsia="en-US"/>
    </w:rPr>
  </w:style>
  <w:style w:type="paragraph" w:customStyle="1" w:styleId="A614E9980F554B6CAA68B74266A5A2048">
    <w:name w:val="A614E9980F554B6CAA68B74266A5A2048"/>
    <w:rsid w:val="005B57E9"/>
    <w:rPr>
      <w:rFonts w:eastAsiaTheme="minorHAnsi"/>
      <w:lang w:eastAsia="en-US"/>
    </w:rPr>
  </w:style>
  <w:style w:type="paragraph" w:customStyle="1" w:styleId="ECF326D753264A46B29510842244891F8">
    <w:name w:val="ECF326D753264A46B29510842244891F8"/>
    <w:rsid w:val="005B57E9"/>
    <w:rPr>
      <w:rFonts w:eastAsiaTheme="minorHAnsi"/>
      <w:lang w:eastAsia="en-US"/>
    </w:rPr>
  </w:style>
  <w:style w:type="paragraph" w:customStyle="1" w:styleId="604B1A25BD5B4CA9A30862AB976EFA0E8">
    <w:name w:val="604B1A25BD5B4CA9A30862AB976EFA0E8"/>
    <w:rsid w:val="005B57E9"/>
    <w:rPr>
      <w:rFonts w:eastAsiaTheme="minorHAnsi"/>
      <w:lang w:eastAsia="en-US"/>
    </w:rPr>
  </w:style>
  <w:style w:type="paragraph" w:customStyle="1" w:styleId="ED6C645381B24166B8A40B12143C9A678">
    <w:name w:val="ED6C645381B24166B8A40B12143C9A678"/>
    <w:rsid w:val="005B57E9"/>
    <w:rPr>
      <w:rFonts w:eastAsiaTheme="minorHAnsi"/>
      <w:lang w:eastAsia="en-US"/>
    </w:rPr>
  </w:style>
  <w:style w:type="paragraph" w:customStyle="1" w:styleId="289B136BA2774EF8BD8A3EC5E0BA97C36">
    <w:name w:val="289B136BA2774EF8BD8A3EC5E0BA97C36"/>
    <w:rsid w:val="005B57E9"/>
    <w:rPr>
      <w:rFonts w:eastAsiaTheme="minorHAnsi"/>
      <w:lang w:eastAsia="en-US"/>
    </w:rPr>
  </w:style>
  <w:style w:type="paragraph" w:customStyle="1" w:styleId="349F25424A2144A7B7699B50123D06376">
    <w:name w:val="349F25424A2144A7B7699B50123D06376"/>
    <w:rsid w:val="005B57E9"/>
    <w:rPr>
      <w:rFonts w:eastAsiaTheme="minorHAnsi"/>
      <w:lang w:eastAsia="en-US"/>
    </w:rPr>
  </w:style>
  <w:style w:type="paragraph" w:customStyle="1" w:styleId="65F971DAE7AA4999B2F95032A8A44DD26">
    <w:name w:val="65F971DAE7AA4999B2F95032A8A44DD26"/>
    <w:rsid w:val="005B57E9"/>
    <w:pPr>
      <w:ind w:left="720"/>
      <w:contextualSpacing/>
    </w:pPr>
    <w:rPr>
      <w:rFonts w:eastAsiaTheme="minorHAnsi"/>
      <w:lang w:eastAsia="en-US"/>
    </w:rPr>
  </w:style>
  <w:style w:type="paragraph" w:customStyle="1" w:styleId="9691A006D4AB4E148A20BC5D57DCBC246">
    <w:name w:val="9691A006D4AB4E148A20BC5D57DCBC246"/>
    <w:rsid w:val="005B57E9"/>
    <w:pPr>
      <w:ind w:left="720"/>
      <w:contextualSpacing/>
    </w:pPr>
    <w:rPr>
      <w:rFonts w:eastAsiaTheme="minorHAnsi"/>
      <w:lang w:eastAsia="en-US"/>
    </w:rPr>
  </w:style>
  <w:style w:type="paragraph" w:customStyle="1" w:styleId="6E3B0A087F86434C8C84AD2F00D0EAA46">
    <w:name w:val="6E3B0A087F86434C8C84AD2F00D0EAA46"/>
    <w:rsid w:val="005B57E9"/>
    <w:rPr>
      <w:rFonts w:eastAsiaTheme="minorHAnsi"/>
      <w:lang w:eastAsia="en-US"/>
    </w:rPr>
  </w:style>
  <w:style w:type="paragraph" w:customStyle="1" w:styleId="6860DD3259B74214A830E98FD88C4A5F6">
    <w:name w:val="6860DD3259B74214A830E98FD88C4A5F6"/>
    <w:rsid w:val="005B57E9"/>
    <w:pPr>
      <w:ind w:left="720"/>
      <w:contextualSpacing/>
    </w:pPr>
    <w:rPr>
      <w:rFonts w:eastAsiaTheme="minorHAnsi"/>
      <w:lang w:eastAsia="en-US"/>
    </w:rPr>
  </w:style>
  <w:style w:type="paragraph" w:customStyle="1" w:styleId="E132B1FD3DF84E0F8513CFED8A2933FA6">
    <w:name w:val="E132B1FD3DF84E0F8513CFED8A2933FA6"/>
    <w:rsid w:val="005B57E9"/>
    <w:pPr>
      <w:ind w:left="720"/>
      <w:contextualSpacing/>
    </w:pPr>
    <w:rPr>
      <w:rFonts w:eastAsiaTheme="minorHAnsi"/>
      <w:lang w:eastAsia="en-US"/>
    </w:rPr>
  </w:style>
  <w:style w:type="paragraph" w:customStyle="1" w:styleId="173389E108E04A05BB88192C7F9F783D6">
    <w:name w:val="173389E108E04A05BB88192C7F9F783D6"/>
    <w:rsid w:val="005B57E9"/>
    <w:rPr>
      <w:rFonts w:eastAsiaTheme="minorHAnsi"/>
      <w:lang w:eastAsia="en-US"/>
    </w:rPr>
  </w:style>
  <w:style w:type="paragraph" w:customStyle="1" w:styleId="8319B9D38564406A81ECAFD1F465E5E66">
    <w:name w:val="8319B9D38564406A81ECAFD1F465E5E66"/>
    <w:rsid w:val="005B57E9"/>
    <w:rPr>
      <w:rFonts w:eastAsiaTheme="minorHAnsi"/>
      <w:lang w:eastAsia="en-US"/>
    </w:rPr>
  </w:style>
  <w:style w:type="paragraph" w:customStyle="1" w:styleId="F24E1546DB124536919241827038B70A6">
    <w:name w:val="F24E1546DB124536919241827038B70A6"/>
    <w:rsid w:val="005B57E9"/>
    <w:pPr>
      <w:ind w:left="720"/>
      <w:contextualSpacing/>
    </w:pPr>
    <w:rPr>
      <w:rFonts w:eastAsiaTheme="minorHAnsi"/>
      <w:lang w:eastAsia="en-US"/>
    </w:rPr>
  </w:style>
  <w:style w:type="paragraph" w:customStyle="1" w:styleId="B6AF96A824814890A45E5E49EBA4C3366">
    <w:name w:val="B6AF96A824814890A45E5E49EBA4C3366"/>
    <w:rsid w:val="005B57E9"/>
    <w:pPr>
      <w:ind w:left="720"/>
      <w:contextualSpacing/>
    </w:pPr>
    <w:rPr>
      <w:rFonts w:eastAsiaTheme="minorHAnsi"/>
      <w:lang w:eastAsia="en-US"/>
    </w:rPr>
  </w:style>
  <w:style w:type="paragraph" w:customStyle="1" w:styleId="6EB0A318E4C44A08A05D416C578F3FD2">
    <w:name w:val="6EB0A318E4C44A08A05D416C578F3FD2"/>
    <w:rsid w:val="00434FDB"/>
  </w:style>
  <w:style w:type="paragraph" w:customStyle="1" w:styleId="5CC71D8F94B44FB09995422370C42AA9">
    <w:name w:val="5CC71D8F94B44FB09995422370C42AA9"/>
    <w:rsid w:val="00434FDB"/>
  </w:style>
  <w:style w:type="paragraph" w:customStyle="1" w:styleId="6A4B2DFB5CDB437CB09270CCCE328991">
    <w:name w:val="6A4B2DFB5CDB437CB09270CCCE328991"/>
    <w:rsid w:val="00434FDB"/>
  </w:style>
  <w:style w:type="paragraph" w:customStyle="1" w:styleId="0548CE4E687F4DFB943ADB2A86FC8769">
    <w:name w:val="0548CE4E687F4DFB943ADB2A86FC8769"/>
    <w:rsid w:val="00434FDB"/>
  </w:style>
  <w:style w:type="paragraph" w:customStyle="1" w:styleId="593B76AB61CC4188A9764F6DE9AB48DA">
    <w:name w:val="593B76AB61CC4188A9764F6DE9AB48DA"/>
    <w:rsid w:val="00434FDB"/>
  </w:style>
  <w:style w:type="paragraph" w:customStyle="1" w:styleId="6F0EBE12863943658E780AE7A44A5F4B">
    <w:name w:val="6F0EBE12863943658E780AE7A44A5F4B"/>
    <w:rsid w:val="00434FDB"/>
  </w:style>
  <w:style w:type="paragraph" w:customStyle="1" w:styleId="1E2C979DFD37404F855719AEC028D012">
    <w:name w:val="1E2C979DFD37404F855719AEC028D012"/>
    <w:rsid w:val="00434FDB"/>
  </w:style>
  <w:style w:type="paragraph" w:customStyle="1" w:styleId="F75A1690D40E42958E7817052F0CED7F">
    <w:name w:val="F75A1690D40E42958E7817052F0CED7F"/>
    <w:rsid w:val="00434FDB"/>
  </w:style>
  <w:style w:type="paragraph" w:customStyle="1" w:styleId="E9FD3F6CFED24E16B78B6B640383A830">
    <w:name w:val="E9FD3F6CFED24E16B78B6B640383A830"/>
    <w:rsid w:val="00434FDB"/>
  </w:style>
  <w:style w:type="paragraph" w:customStyle="1" w:styleId="A210FF4B841449EA849F40DE85696F9A">
    <w:name w:val="A210FF4B841449EA849F40DE85696F9A"/>
    <w:rsid w:val="00434FDB"/>
  </w:style>
  <w:style w:type="paragraph" w:customStyle="1" w:styleId="0E49187C05E243BCB74E0C6B896FA085">
    <w:name w:val="0E49187C05E243BCB74E0C6B896FA085"/>
    <w:rsid w:val="00434FDB"/>
  </w:style>
  <w:style w:type="paragraph" w:customStyle="1" w:styleId="6EA186C2333749EB9A15F2BD5E9514A5">
    <w:name w:val="6EA186C2333749EB9A15F2BD5E9514A5"/>
    <w:rsid w:val="00434FDB"/>
  </w:style>
  <w:style w:type="paragraph" w:customStyle="1" w:styleId="381AAEFEA80B43F78239A2858883FB1F9">
    <w:name w:val="381AAEFEA80B43F78239A2858883FB1F9"/>
    <w:rsid w:val="0045321D"/>
    <w:rPr>
      <w:rFonts w:eastAsiaTheme="minorHAnsi"/>
      <w:lang w:eastAsia="en-US"/>
    </w:rPr>
  </w:style>
  <w:style w:type="paragraph" w:customStyle="1" w:styleId="D377C9E2F62A4F988B834E28C83000CE9">
    <w:name w:val="D377C9E2F62A4F988B834E28C83000CE9"/>
    <w:rsid w:val="0045321D"/>
    <w:rPr>
      <w:rFonts w:eastAsiaTheme="minorHAnsi"/>
      <w:lang w:eastAsia="en-US"/>
    </w:rPr>
  </w:style>
  <w:style w:type="paragraph" w:customStyle="1" w:styleId="7A8AD96A3E60465883303B8C89B5D5C99">
    <w:name w:val="7A8AD96A3E60465883303B8C89B5D5C99"/>
    <w:rsid w:val="0045321D"/>
    <w:rPr>
      <w:rFonts w:eastAsiaTheme="minorHAnsi"/>
      <w:lang w:eastAsia="en-US"/>
    </w:rPr>
  </w:style>
  <w:style w:type="paragraph" w:customStyle="1" w:styleId="DEB749A1D5C04383B3C9EFAB0237D9539">
    <w:name w:val="DEB749A1D5C04383B3C9EFAB0237D9539"/>
    <w:rsid w:val="0045321D"/>
    <w:rPr>
      <w:rFonts w:eastAsiaTheme="minorHAnsi"/>
      <w:lang w:eastAsia="en-US"/>
    </w:rPr>
  </w:style>
  <w:style w:type="paragraph" w:customStyle="1" w:styleId="D71520E653084EFBA750C57E43F9A6259">
    <w:name w:val="D71520E653084EFBA750C57E43F9A6259"/>
    <w:rsid w:val="0045321D"/>
    <w:rPr>
      <w:rFonts w:eastAsiaTheme="minorHAnsi"/>
      <w:lang w:eastAsia="en-US"/>
    </w:rPr>
  </w:style>
  <w:style w:type="paragraph" w:customStyle="1" w:styleId="3893F326C0DE43D29C50167E8F459EAE9">
    <w:name w:val="3893F326C0DE43D29C50167E8F459EAE9"/>
    <w:rsid w:val="0045321D"/>
    <w:rPr>
      <w:rFonts w:eastAsiaTheme="minorHAnsi"/>
      <w:lang w:eastAsia="en-US"/>
    </w:rPr>
  </w:style>
  <w:style w:type="paragraph" w:customStyle="1" w:styleId="8A728616D32F4CDCB3F1726ACB9E239B7">
    <w:name w:val="8A728616D32F4CDCB3F1726ACB9E239B7"/>
    <w:rsid w:val="0045321D"/>
    <w:rPr>
      <w:rFonts w:eastAsiaTheme="minorHAnsi"/>
      <w:lang w:eastAsia="en-US"/>
    </w:rPr>
  </w:style>
  <w:style w:type="paragraph" w:customStyle="1" w:styleId="333C689E2D0D40A8AD3588E0A50991AF4">
    <w:name w:val="333C689E2D0D40A8AD3588E0A50991AF4"/>
    <w:rsid w:val="0045321D"/>
    <w:rPr>
      <w:rFonts w:eastAsiaTheme="minorHAnsi"/>
      <w:lang w:eastAsia="en-US"/>
    </w:rPr>
  </w:style>
  <w:style w:type="paragraph" w:customStyle="1" w:styleId="7BC934FA42864D04AEAA04CA102F17559">
    <w:name w:val="7BC934FA42864D04AEAA04CA102F17559"/>
    <w:rsid w:val="0045321D"/>
    <w:rPr>
      <w:rFonts w:eastAsiaTheme="minorHAnsi"/>
      <w:lang w:eastAsia="en-US"/>
    </w:rPr>
  </w:style>
  <w:style w:type="paragraph" w:customStyle="1" w:styleId="40E6B88ADD4E4286AB3AC34E527C48759">
    <w:name w:val="40E6B88ADD4E4286AB3AC34E527C48759"/>
    <w:rsid w:val="0045321D"/>
    <w:rPr>
      <w:rFonts w:eastAsiaTheme="minorHAnsi"/>
      <w:lang w:eastAsia="en-US"/>
    </w:rPr>
  </w:style>
  <w:style w:type="paragraph" w:customStyle="1" w:styleId="4084A763A795462E8380C41A8E7D3C029">
    <w:name w:val="4084A763A795462E8380C41A8E7D3C029"/>
    <w:rsid w:val="0045321D"/>
    <w:rPr>
      <w:rFonts w:eastAsiaTheme="minorHAnsi"/>
      <w:lang w:eastAsia="en-US"/>
    </w:rPr>
  </w:style>
  <w:style w:type="paragraph" w:customStyle="1" w:styleId="A614E9980F554B6CAA68B74266A5A2049">
    <w:name w:val="A614E9980F554B6CAA68B74266A5A2049"/>
    <w:rsid w:val="0045321D"/>
    <w:rPr>
      <w:rFonts w:eastAsiaTheme="minorHAnsi"/>
      <w:lang w:eastAsia="en-US"/>
    </w:rPr>
  </w:style>
  <w:style w:type="paragraph" w:customStyle="1" w:styleId="ECF326D753264A46B29510842244891F9">
    <w:name w:val="ECF326D753264A46B29510842244891F9"/>
    <w:rsid w:val="0045321D"/>
    <w:rPr>
      <w:rFonts w:eastAsiaTheme="minorHAnsi"/>
      <w:lang w:eastAsia="en-US"/>
    </w:rPr>
  </w:style>
  <w:style w:type="paragraph" w:customStyle="1" w:styleId="604B1A25BD5B4CA9A30862AB976EFA0E9">
    <w:name w:val="604B1A25BD5B4CA9A30862AB976EFA0E9"/>
    <w:rsid w:val="0045321D"/>
    <w:rPr>
      <w:rFonts w:eastAsiaTheme="minorHAnsi"/>
      <w:lang w:eastAsia="en-US"/>
    </w:rPr>
  </w:style>
  <w:style w:type="paragraph" w:customStyle="1" w:styleId="ED6C645381B24166B8A40B12143C9A679">
    <w:name w:val="ED6C645381B24166B8A40B12143C9A679"/>
    <w:rsid w:val="0045321D"/>
    <w:rPr>
      <w:rFonts w:eastAsiaTheme="minorHAnsi"/>
      <w:lang w:eastAsia="en-US"/>
    </w:rPr>
  </w:style>
  <w:style w:type="paragraph" w:customStyle="1" w:styleId="1E2C979DFD37404F855719AEC028D0121">
    <w:name w:val="1E2C979DFD37404F855719AEC028D0121"/>
    <w:rsid w:val="0045321D"/>
    <w:rPr>
      <w:rFonts w:eastAsiaTheme="minorHAnsi"/>
      <w:lang w:eastAsia="en-US"/>
    </w:rPr>
  </w:style>
  <w:style w:type="paragraph" w:customStyle="1" w:styleId="F75A1690D40E42958E7817052F0CED7F1">
    <w:name w:val="F75A1690D40E42958E7817052F0CED7F1"/>
    <w:rsid w:val="0045321D"/>
    <w:rPr>
      <w:rFonts w:eastAsiaTheme="minorHAnsi"/>
      <w:lang w:eastAsia="en-US"/>
    </w:rPr>
  </w:style>
  <w:style w:type="paragraph" w:customStyle="1" w:styleId="E9FD3F6CFED24E16B78B6B640383A8301">
    <w:name w:val="E9FD3F6CFED24E16B78B6B640383A8301"/>
    <w:rsid w:val="0045321D"/>
    <w:rPr>
      <w:rFonts w:eastAsiaTheme="minorHAnsi"/>
      <w:lang w:eastAsia="en-US"/>
    </w:rPr>
  </w:style>
  <w:style w:type="paragraph" w:customStyle="1" w:styleId="A210FF4B841449EA849F40DE85696F9A1">
    <w:name w:val="A210FF4B841449EA849F40DE85696F9A1"/>
    <w:rsid w:val="0045321D"/>
    <w:rPr>
      <w:rFonts w:eastAsiaTheme="minorHAnsi"/>
      <w:lang w:eastAsia="en-US"/>
    </w:rPr>
  </w:style>
  <w:style w:type="paragraph" w:customStyle="1" w:styleId="0E49187C05E243BCB74E0C6B896FA0851">
    <w:name w:val="0E49187C05E243BCB74E0C6B896FA0851"/>
    <w:rsid w:val="0045321D"/>
    <w:rPr>
      <w:rFonts w:eastAsiaTheme="minorHAnsi"/>
      <w:lang w:eastAsia="en-US"/>
    </w:rPr>
  </w:style>
  <w:style w:type="paragraph" w:customStyle="1" w:styleId="6EA186C2333749EB9A15F2BD5E9514A51">
    <w:name w:val="6EA186C2333749EB9A15F2BD5E9514A51"/>
    <w:rsid w:val="0045321D"/>
    <w:rPr>
      <w:rFonts w:eastAsiaTheme="minorHAnsi"/>
      <w:lang w:eastAsia="en-US"/>
    </w:rPr>
  </w:style>
  <w:style w:type="paragraph" w:customStyle="1" w:styleId="289B136BA2774EF8BD8A3EC5E0BA97C37">
    <w:name w:val="289B136BA2774EF8BD8A3EC5E0BA97C37"/>
    <w:rsid w:val="0045321D"/>
    <w:rPr>
      <w:rFonts w:eastAsiaTheme="minorHAnsi"/>
      <w:lang w:eastAsia="en-US"/>
    </w:rPr>
  </w:style>
  <w:style w:type="paragraph" w:customStyle="1" w:styleId="349F25424A2144A7B7699B50123D06377">
    <w:name w:val="349F25424A2144A7B7699B50123D06377"/>
    <w:rsid w:val="0045321D"/>
    <w:rPr>
      <w:rFonts w:eastAsiaTheme="minorHAnsi"/>
      <w:lang w:eastAsia="en-US"/>
    </w:rPr>
  </w:style>
  <w:style w:type="paragraph" w:customStyle="1" w:styleId="65F971DAE7AA4999B2F95032A8A44DD27">
    <w:name w:val="65F971DAE7AA4999B2F95032A8A44DD27"/>
    <w:rsid w:val="0045321D"/>
    <w:rPr>
      <w:rFonts w:eastAsiaTheme="minorHAnsi"/>
      <w:lang w:eastAsia="en-US"/>
    </w:rPr>
  </w:style>
  <w:style w:type="paragraph" w:customStyle="1" w:styleId="381AAEFEA80B43F78239A2858883FB1F10">
    <w:name w:val="381AAEFEA80B43F78239A2858883FB1F10"/>
    <w:rsid w:val="00CA5424"/>
    <w:rPr>
      <w:rFonts w:eastAsiaTheme="minorHAnsi"/>
      <w:lang w:eastAsia="en-US"/>
    </w:rPr>
  </w:style>
  <w:style w:type="paragraph" w:customStyle="1" w:styleId="D377C9E2F62A4F988B834E28C83000CE10">
    <w:name w:val="D377C9E2F62A4F988B834E28C83000CE10"/>
    <w:rsid w:val="00CA5424"/>
    <w:rPr>
      <w:rFonts w:eastAsiaTheme="minorHAnsi"/>
      <w:lang w:eastAsia="en-US"/>
    </w:rPr>
  </w:style>
  <w:style w:type="paragraph" w:customStyle="1" w:styleId="7A8AD96A3E60465883303B8C89B5D5C910">
    <w:name w:val="7A8AD96A3E60465883303B8C89B5D5C910"/>
    <w:rsid w:val="00CA5424"/>
    <w:rPr>
      <w:rFonts w:eastAsiaTheme="minorHAnsi"/>
      <w:lang w:eastAsia="en-US"/>
    </w:rPr>
  </w:style>
  <w:style w:type="paragraph" w:customStyle="1" w:styleId="DEB749A1D5C04383B3C9EFAB0237D95310">
    <w:name w:val="DEB749A1D5C04383B3C9EFAB0237D95310"/>
    <w:rsid w:val="00CA5424"/>
    <w:rPr>
      <w:rFonts w:eastAsiaTheme="minorHAnsi"/>
      <w:lang w:eastAsia="en-US"/>
    </w:rPr>
  </w:style>
  <w:style w:type="paragraph" w:customStyle="1" w:styleId="D71520E653084EFBA750C57E43F9A62510">
    <w:name w:val="D71520E653084EFBA750C57E43F9A62510"/>
    <w:rsid w:val="00CA5424"/>
    <w:rPr>
      <w:rFonts w:eastAsiaTheme="minorHAnsi"/>
      <w:lang w:eastAsia="en-US"/>
    </w:rPr>
  </w:style>
  <w:style w:type="paragraph" w:customStyle="1" w:styleId="3893F326C0DE43D29C50167E8F459EAE10">
    <w:name w:val="3893F326C0DE43D29C50167E8F459EAE10"/>
    <w:rsid w:val="00CA5424"/>
    <w:rPr>
      <w:rFonts w:eastAsiaTheme="minorHAnsi"/>
      <w:lang w:eastAsia="en-US"/>
    </w:rPr>
  </w:style>
  <w:style w:type="paragraph" w:customStyle="1" w:styleId="333C689E2D0D40A8AD3588E0A50991AF5">
    <w:name w:val="333C689E2D0D40A8AD3588E0A50991AF5"/>
    <w:rsid w:val="00CA5424"/>
    <w:rPr>
      <w:rFonts w:eastAsiaTheme="minorHAnsi"/>
      <w:lang w:eastAsia="en-US"/>
    </w:rPr>
  </w:style>
  <w:style w:type="paragraph" w:customStyle="1" w:styleId="7BC934FA42864D04AEAA04CA102F175510">
    <w:name w:val="7BC934FA42864D04AEAA04CA102F175510"/>
    <w:rsid w:val="00CA5424"/>
    <w:rPr>
      <w:rFonts w:eastAsiaTheme="minorHAnsi"/>
      <w:lang w:eastAsia="en-US"/>
    </w:rPr>
  </w:style>
  <w:style w:type="paragraph" w:customStyle="1" w:styleId="40E6B88ADD4E4286AB3AC34E527C487510">
    <w:name w:val="40E6B88ADD4E4286AB3AC34E527C487510"/>
    <w:rsid w:val="00CA5424"/>
    <w:rPr>
      <w:rFonts w:eastAsiaTheme="minorHAnsi"/>
      <w:lang w:eastAsia="en-US"/>
    </w:rPr>
  </w:style>
  <w:style w:type="paragraph" w:customStyle="1" w:styleId="4084A763A795462E8380C41A8E7D3C0210">
    <w:name w:val="4084A763A795462E8380C41A8E7D3C0210"/>
    <w:rsid w:val="00CA5424"/>
    <w:rPr>
      <w:rFonts w:eastAsiaTheme="minorHAnsi"/>
      <w:lang w:eastAsia="en-US"/>
    </w:rPr>
  </w:style>
  <w:style w:type="paragraph" w:customStyle="1" w:styleId="A614E9980F554B6CAA68B74266A5A20410">
    <w:name w:val="A614E9980F554B6CAA68B74266A5A20410"/>
    <w:rsid w:val="00CA5424"/>
    <w:rPr>
      <w:rFonts w:eastAsiaTheme="minorHAnsi"/>
      <w:lang w:eastAsia="en-US"/>
    </w:rPr>
  </w:style>
  <w:style w:type="paragraph" w:customStyle="1" w:styleId="ECF326D753264A46B29510842244891F10">
    <w:name w:val="ECF326D753264A46B29510842244891F10"/>
    <w:rsid w:val="00CA5424"/>
    <w:rPr>
      <w:rFonts w:eastAsiaTheme="minorHAnsi"/>
      <w:lang w:eastAsia="en-US"/>
    </w:rPr>
  </w:style>
  <w:style w:type="paragraph" w:customStyle="1" w:styleId="604B1A25BD5B4CA9A30862AB976EFA0E10">
    <w:name w:val="604B1A25BD5B4CA9A30862AB976EFA0E10"/>
    <w:rsid w:val="00CA5424"/>
    <w:rPr>
      <w:rFonts w:eastAsiaTheme="minorHAnsi"/>
      <w:lang w:eastAsia="en-US"/>
    </w:rPr>
  </w:style>
  <w:style w:type="paragraph" w:customStyle="1" w:styleId="ED6C645381B24166B8A40B12143C9A6710">
    <w:name w:val="ED6C645381B24166B8A40B12143C9A6710"/>
    <w:rsid w:val="00CA5424"/>
    <w:rPr>
      <w:rFonts w:eastAsiaTheme="minorHAnsi"/>
      <w:lang w:eastAsia="en-US"/>
    </w:rPr>
  </w:style>
  <w:style w:type="paragraph" w:customStyle="1" w:styleId="1E2C979DFD37404F855719AEC028D0122">
    <w:name w:val="1E2C979DFD37404F855719AEC028D0122"/>
    <w:rsid w:val="00CA5424"/>
    <w:rPr>
      <w:rFonts w:eastAsiaTheme="minorHAnsi"/>
      <w:lang w:eastAsia="en-US"/>
    </w:rPr>
  </w:style>
  <w:style w:type="paragraph" w:customStyle="1" w:styleId="F75A1690D40E42958E7817052F0CED7F2">
    <w:name w:val="F75A1690D40E42958E7817052F0CED7F2"/>
    <w:rsid w:val="00CA5424"/>
    <w:rPr>
      <w:rFonts w:eastAsiaTheme="minorHAnsi"/>
      <w:lang w:eastAsia="en-US"/>
    </w:rPr>
  </w:style>
  <w:style w:type="paragraph" w:customStyle="1" w:styleId="E9FD3F6CFED24E16B78B6B640383A8302">
    <w:name w:val="E9FD3F6CFED24E16B78B6B640383A8302"/>
    <w:rsid w:val="00CA5424"/>
    <w:rPr>
      <w:rFonts w:eastAsiaTheme="minorHAnsi"/>
      <w:lang w:eastAsia="en-US"/>
    </w:rPr>
  </w:style>
  <w:style w:type="paragraph" w:customStyle="1" w:styleId="A210FF4B841449EA849F40DE85696F9A2">
    <w:name w:val="A210FF4B841449EA849F40DE85696F9A2"/>
    <w:rsid w:val="00CA5424"/>
    <w:rPr>
      <w:rFonts w:eastAsiaTheme="minorHAnsi"/>
      <w:lang w:eastAsia="en-US"/>
    </w:rPr>
  </w:style>
  <w:style w:type="paragraph" w:customStyle="1" w:styleId="0E49187C05E243BCB74E0C6B896FA0852">
    <w:name w:val="0E49187C05E243BCB74E0C6B896FA0852"/>
    <w:rsid w:val="00CA5424"/>
    <w:rPr>
      <w:rFonts w:eastAsiaTheme="minorHAnsi"/>
      <w:lang w:eastAsia="en-US"/>
    </w:rPr>
  </w:style>
  <w:style w:type="paragraph" w:customStyle="1" w:styleId="6EA186C2333749EB9A15F2BD5E9514A52">
    <w:name w:val="6EA186C2333749EB9A15F2BD5E9514A52"/>
    <w:rsid w:val="00CA5424"/>
    <w:rPr>
      <w:rFonts w:eastAsiaTheme="minorHAnsi"/>
      <w:lang w:eastAsia="en-US"/>
    </w:rPr>
  </w:style>
  <w:style w:type="paragraph" w:customStyle="1" w:styleId="289B136BA2774EF8BD8A3EC5E0BA97C38">
    <w:name w:val="289B136BA2774EF8BD8A3EC5E0BA97C38"/>
    <w:rsid w:val="00CA5424"/>
    <w:rPr>
      <w:rFonts w:eastAsiaTheme="minorHAnsi"/>
      <w:lang w:eastAsia="en-US"/>
    </w:rPr>
  </w:style>
  <w:style w:type="paragraph" w:customStyle="1" w:styleId="349F25424A2144A7B7699B50123D06378">
    <w:name w:val="349F25424A2144A7B7699B50123D06378"/>
    <w:rsid w:val="00CA5424"/>
    <w:rPr>
      <w:rFonts w:eastAsiaTheme="minorHAnsi"/>
      <w:lang w:eastAsia="en-US"/>
    </w:rPr>
  </w:style>
  <w:style w:type="paragraph" w:customStyle="1" w:styleId="65F971DAE7AA4999B2F95032A8A44DD28">
    <w:name w:val="65F971DAE7AA4999B2F95032A8A44DD28"/>
    <w:rsid w:val="00CA5424"/>
    <w:rPr>
      <w:rFonts w:eastAsiaTheme="minorHAnsi"/>
      <w:lang w:eastAsia="en-US"/>
    </w:rPr>
  </w:style>
  <w:style w:type="paragraph" w:customStyle="1" w:styleId="BDF015789D97484B8FAE282744350872">
    <w:name w:val="BDF015789D97484B8FAE282744350872"/>
    <w:rsid w:val="00B858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C75FD8-F661-4146-9E9D-7AAB5DB9F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35D240F2</Template>
  <TotalTime>6</TotalTime>
  <Pages>3</Pages>
  <Words>684</Words>
  <Characters>3901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Ministry of Justice</Company>
  <LinksUpToDate>false</LinksUpToDate>
  <CharactersWithSpaces>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McChesney, Joel</dc:creator>
  <cp:lastModifiedBy>Flay, Katy</cp:lastModifiedBy>
  <cp:revision>3</cp:revision>
  <dcterms:created xsi:type="dcterms:W3CDTF">2021-10-13T21:48:00Z</dcterms:created>
  <dcterms:modified xsi:type="dcterms:W3CDTF">2021-10-13T21:53:00Z</dcterms:modified>
</cp:coreProperties>
</file>